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70" w:rsidRPr="00661716" w:rsidRDefault="00D96770" w:rsidP="000A54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D96770" w:rsidRPr="00661716" w:rsidRDefault="00D96770" w:rsidP="0066171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Внеклассное занятие </w:t>
      </w:r>
      <w:r w:rsidRPr="0066171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</w:t>
      </w:r>
      <w:r w:rsidRPr="00661716">
        <w:rPr>
          <w:rFonts w:ascii="Times New Roman" w:hAnsi="Times New Roman"/>
          <w:b/>
          <w:sz w:val="28"/>
          <w:szCs w:val="28"/>
        </w:rPr>
        <w:t>Знатоки природы.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96770" w:rsidRDefault="00D96770" w:rsidP="0066171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2-4</w:t>
      </w:r>
    </w:p>
    <w:p w:rsidR="00D96770" w:rsidRDefault="00D96770" w:rsidP="00AD1CD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b/>
          <w:sz w:val="24"/>
          <w:szCs w:val="24"/>
          <w:u w:val="single"/>
        </w:rPr>
        <w:t>Цель занятия:</w:t>
      </w:r>
      <w:r w:rsidRPr="00110B9D">
        <w:rPr>
          <w:rFonts w:ascii="Times New Roman" w:hAnsi="Times New Roman"/>
          <w:sz w:val="24"/>
          <w:szCs w:val="24"/>
        </w:rPr>
        <w:t xml:space="preserve"> воспитание экологической культуры детей, привлечение внимания учащихся к бережному и правильному отношению к природе.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110B9D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1. Расширение и углубление знаний о природе, формировать познавательный интерес к окружающему нас миру.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2. Развивать сообразительность, быстроту мышления, умение работать в микро коллективе.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3. Воспитание заботливого отношения к природе.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Тип занятия: игра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 w:rsidRPr="00110B9D">
        <w:rPr>
          <w:rFonts w:ascii="Times New Roman" w:hAnsi="Times New Roman"/>
          <w:sz w:val="24"/>
          <w:szCs w:val="24"/>
        </w:rPr>
        <w:t xml:space="preserve"> компьютер, мультимедийный проектор, интерактивная доска, презентация,  карточки с заданиями, жетоны, видеоклип «Живет повсюду красота»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AD1C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10B9D">
        <w:rPr>
          <w:rFonts w:ascii="Times New Roman" w:hAnsi="Times New Roman"/>
          <w:b/>
          <w:sz w:val="24"/>
          <w:szCs w:val="24"/>
        </w:rPr>
        <w:t>Ход занятия.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1. Организационный момент.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u w:val="single"/>
          <w:lang w:eastAsia="ru-RU"/>
        </w:rPr>
        <w:t>Учитель:</w:t>
      </w:r>
      <w:r w:rsidRPr="00110B9D">
        <w:rPr>
          <w:rFonts w:ascii="Times New Roman" w:hAnsi="Times New Roman"/>
          <w:sz w:val="24"/>
          <w:szCs w:val="24"/>
          <w:lang w:eastAsia="ru-RU"/>
        </w:rPr>
        <w:t xml:space="preserve"> Рождаясь, с первого вздоха, с первой минуты жизни все мы получаем в наследство, в пожизненное пользование огромный мир – нашу прекрасную планету по имени Земля. </w:t>
      </w:r>
    </w:p>
    <w:p w:rsidR="00D96770" w:rsidRPr="0015011B" w:rsidRDefault="00D96770" w:rsidP="00AD1CD5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15011B">
        <w:rPr>
          <w:rFonts w:ascii="Times New Roman" w:hAnsi="Times New Roman"/>
          <w:b/>
          <w:i/>
          <w:sz w:val="24"/>
          <w:szCs w:val="24"/>
          <w:lang w:eastAsia="ru-RU"/>
        </w:rPr>
        <w:t>“ Человек стал человеком, когда услышал шепот листьев и песню кузнечика, журчание весеннего ручья и звон серебряных колокольчиков, жаворонка в бездонном небе, шорох снежинок и завывание вьюги за окном, ласковый плеск волны и торжественную тишину ночи, - услышал и, затаив дыхание, слушает сотни и сотни тысяч лет чудесную музыку жизни”</w:t>
      </w:r>
      <w:r w:rsidRPr="00110B9D">
        <w:rPr>
          <w:rFonts w:ascii="Times New Roman" w:hAnsi="Times New Roman"/>
          <w:sz w:val="24"/>
          <w:szCs w:val="24"/>
          <w:lang w:eastAsia="ru-RU"/>
        </w:rPr>
        <w:t xml:space="preserve"> - сказал Сухо</w:t>
      </w:r>
      <w:r>
        <w:rPr>
          <w:rFonts w:ascii="Times New Roman" w:hAnsi="Times New Roman"/>
          <w:sz w:val="24"/>
          <w:szCs w:val="24"/>
          <w:lang w:eastAsia="ru-RU"/>
        </w:rPr>
        <w:t xml:space="preserve">млинский.  </w:t>
      </w:r>
      <w:r w:rsidRPr="0015011B">
        <w:rPr>
          <w:rFonts w:ascii="Times New Roman" w:hAnsi="Times New Roman"/>
          <w:i/>
          <w:sz w:val="24"/>
          <w:szCs w:val="24"/>
          <w:lang w:eastAsia="ru-RU"/>
        </w:rPr>
        <w:t>(Высказывание заранее записывается на доске</w:t>
      </w:r>
      <w:r>
        <w:rPr>
          <w:rFonts w:ascii="Times New Roman" w:hAnsi="Times New Roman"/>
          <w:i/>
          <w:sz w:val="24"/>
          <w:szCs w:val="24"/>
          <w:lang w:eastAsia="ru-RU"/>
        </w:rPr>
        <w:t>).</w:t>
      </w:r>
    </w:p>
    <w:p w:rsidR="00D96770" w:rsidRDefault="00D96770" w:rsidP="00AD1CD5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  <w:r w:rsidRPr="00550AA6">
        <w:rPr>
          <w:rFonts w:ascii="Times New Roman" w:hAnsi="Times New Roman"/>
          <w:sz w:val="24"/>
          <w:szCs w:val="24"/>
          <w:u w:val="single"/>
          <w:lang w:eastAsia="ru-RU"/>
        </w:rPr>
        <w:t>Звучит мелодия Поля  Мория «В мире животных</w:t>
      </w:r>
      <w:r w:rsidRPr="00110B9D">
        <w:rPr>
          <w:rFonts w:ascii="Times New Roman" w:hAnsi="Times New Roman"/>
          <w:sz w:val="24"/>
          <w:szCs w:val="24"/>
          <w:lang w:eastAsia="ru-RU"/>
        </w:rPr>
        <w:t>».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 xml:space="preserve"> В это время выходит ученик и на фоне приглушенной музыке читает стихотворение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10B9D">
        <w:rPr>
          <w:rFonts w:ascii="Times New Roman" w:hAnsi="Times New Roman"/>
          <w:sz w:val="24"/>
          <w:szCs w:val="24"/>
          <w:u w:val="single"/>
          <w:lang w:eastAsia="ru-RU"/>
        </w:rPr>
        <w:t>Ученик: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Посмотри, мой милый друг,</w:t>
      </w:r>
      <w:r w:rsidRPr="00110B9D">
        <w:rPr>
          <w:rFonts w:ascii="Times New Roman" w:hAnsi="Times New Roman"/>
          <w:sz w:val="24"/>
          <w:szCs w:val="24"/>
          <w:lang w:eastAsia="ru-RU"/>
        </w:rPr>
        <w:br/>
        <w:t>Что находится вокруг?</w:t>
      </w:r>
      <w:r w:rsidRPr="00110B9D">
        <w:rPr>
          <w:rFonts w:ascii="Times New Roman" w:hAnsi="Times New Roman"/>
          <w:sz w:val="24"/>
          <w:szCs w:val="24"/>
          <w:lang w:eastAsia="ru-RU"/>
        </w:rPr>
        <w:br/>
        <w:t>Небо светло-голубое,</w:t>
      </w:r>
      <w:r w:rsidRPr="00110B9D">
        <w:rPr>
          <w:rFonts w:ascii="Times New Roman" w:hAnsi="Times New Roman"/>
          <w:sz w:val="24"/>
          <w:szCs w:val="24"/>
          <w:lang w:eastAsia="ru-RU"/>
        </w:rPr>
        <w:br/>
        <w:t>Солнце светит золотое.</w:t>
      </w:r>
      <w:r w:rsidRPr="00110B9D">
        <w:rPr>
          <w:rFonts w:ascii="Times New Roman" w:hAnsi="Times New Roman"/>
          <w:sz w:val="24"/>
          <w:szCs w:val="24"/>
          <w:lang w:eastAsia="ru-RU"/>
        </w:rPr>
        <w:br/>
        <w:t>Ветер листьями играет,</w:t>
      </w:r>
      <w:r w:rsidRPr="00110B9D">
        <w:rPr>
          <w:rFonts w:ascii="Times New Roman" w:hAnsi="Times New Roman"/>
          <w:sz w:val="24"/>
          <w:szCs w:val="24"/>
          <w:lang w:eastAsia="ru-RU"/>
        </w:rPr>
        <w:br/>
        <w:t>Тучка в небе проплывает.</w:t>
      </w:r>
      <w:r w:rsidRPr="00110B9D">
        <w:rPr>
          <w:rFonts w:ascii="Times New Roman" w:hAnsi="Times New Roman"/>
          <w:sz w:val="24"/>
          <w:szCs w:val="24"/>
          <w:lang w:eastAsia="ru-RU"/>
        </w:rPr>
        <w:br/>
        <w:t>Поле, речка и трава,</w:t>
      </w:r>
      <w:r w:rsidRPr="00110B9D">
        <w:rPr>
          <w:rFonts w:ascii="Times New Roman" w:hAnsi="Times New Roman"/>
          <w:sz w:val="24"/>
          <w:szCs w:val="24"/>
          <w:lang w:eastAsia="ru-RU"/>
        </w:rPr>
        <w:br/>
        <w:t>Горы, воздух и листва.</w:t>
      </w:r>
      <w:r w:rsidRPr="00110B9D">
        <w:rPr>
          <w:rFonts w:ascii="Times New Roman" w:hAnsi="Times New Roman"/>
          <w:sz w:val="24"/>
          <w:szCs w:val="24"/>
          <w:lang w:eastAsia="ru-RU"/>
        </w:rPr>
        <w:br/>
        <w:t>Птицы, звери и леса,</w:t>
      </w:r>
      <w:r w:rsidRPr="00110B9D">
        <w:rPr>
          <w:rFonts w:ascii="Times New Roman" w:hAnsi="Times New Roman"/>
          <w:sz w:val="24"/>
          <w:szCs w:val="24"/>
          <w:lang w:eastAsia="ru-RU"/>
        </w:rPr>
        <w:br/>
        <w:t>Гром, туманы и роса.</w:t>
      </w:r>
      <w:r w:rsidRPr="00110B9D">
        <w:rPr>
          <w:rFonts w:ascii="Times New Roman" w:hAnsi="Times New Roman"/>
          <w:sz w:val="24"/>
          <w:szCs w:val="24"/>
          <w:lang w:eastAsia="ru-RU"/>
        </w:rPr>
        <w:br/>
        <w:t>Человек и время года –</w:t>
      </w:r>
      <w:r w:rsidRPr="00110B9D">
        <w:rPr>
          <w:rFonts w:ascii="Times New Roman" w:hAnsi="Times New Roman"/>
          <w:sz w:val="24"/>
          <w:szCs w:val="24"/>
          <w:lang w:eastAsia="ru-RU"/>
        </w:rPr>
        <w:br/>
        <w:t>Это все вокруг…</w:t>
      </w:r>
      <w:r>
        <w:rPr>
          <w:rFonts w:ascii="Times New Roman" w:hAnsi="Times New Roman"/>
          <w:sz w:val="24"/>
          <w:szCs w:val="24"/>
          <w:lang w:eastAsia="ru-RU"/>
        </w:rPr>
        <w:t xml:space="preserve">? </w:t>
      </w:r>
      <w:r w:rsidRPr="00110B9D">
        <w:rPr>
          <w:rFonts w:ascii="Times New Roman" w:hAnsi="Times New Roman"/>
          <w:sz w:val="24"/>
          <w:szCs w:val="24"/>
          <w:lang w:eastAsia="ru-RU"/>
        </w:rPr>
        <w:t xml:space="preserve"> (Природа)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  <w:u w:val="single"/>
        </w:rPr>
        <w:t>Учитель:</w:t>
      </w:r>
      <w:r w:rsidRPr="00110B9D">
        <w:rPr>
          <w:rFonts w:ascii="Times New Roman" w:hAnsi="Times New Roman"/>
          <w:sz w:val="24"/>
          <w:szCs w:val="24"/>
        </w:rPr>
        <w:t xml:space="preserve"> Ребята, вы наверно уже догадались, что мы сегодня с вами будем говорить…о чем? Правильно, о природе.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Мы встретились сегодня с вами, чтобы подумать, как сохранить нашу природу. 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5011B">
        <w:rPr>
          <w:rFonts w:ascii="Times New Roman" w:hAnsi="Times New Roman"/>
          <w:i/>
          <w:sz w:val="24"/>
          <w:szCs w:val="24"/>
        </w:rPr>
        <w:t>?</w:t>
      </w:r>
      <w:r w:rsidRPr="00110B9D">
        <w:rPr>
          <w:rFonts w:ascii="Times New Roman" w:hAnsi="Times New Roman"/>
          <w:sz w:val="24"/>
          <w:szCs w:val="24"/>
        </w:rPr>
        <w:t xml:space="preserve"> Но чтобы сохранить природу, что нужно для начала сделать? </w:t>
      </w:r>
      <w:r w:rsidRPr="00110B9D">
        <w:rPr>
          <w:rFonts w:ascii="Times New Roman" w:hAnsi="Times New Roman"/>
          <w:i/>
          <w:sz w:val="24"/>
          <w:szCs w:val="24"/>
        </w:rPr>
        <w:t>(изучить ее)</w:t>
      </w:r>
      <w:r w:rsidRPr="00110B9D">
        <w:rPr>
          <w:rFonts w:ascii="Times New Roman" w:hAnsi="Times New Roman"/>
          <w:sz w:val="24"/>
          <w:szCs w:val="24"/>
        </w:rPr>
        <w:t xml:space="preserve"> На уроках по окружающему миру, вы, наверное, уже многое изучили о природе, знаете ее тайны и причуды. Давайте поделимся своими знаниями об удивительном мире растений и животных. Этой теме мы и посвящаем игру «Знатоки природы»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11B">
        <w:rPr>
          <w:rFonts w:ascii="Times New Roman" w:hAnsi="Times New Roman"/>
          <w:i/>
          <w:sz w:val="24"/>
          <w:szCs w:val="24"/>
        </w:rPr>
        <w:t>(слайд 1</w:t>
      </w:r>
      <w:r>
        <w:rPr>
          <w:rFonts w:ascii="Times New Roman" w:hAnsi="Times New Roman"/>
          <w:sz w:val="24"/>
          <w:szCs w:val="24"/>
        </w:rPr>
        <w:t>)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  <w:u w:val="single"/>
        </w:rPr>
        <w:t>Учитель:</w:t>
      </w:r>
      <w:r w:rsidRPr="00110B9D">
        <w:rPr>
          <w:rFonts w:ascii="Times New Roman" w:hAnsi="Times New Roman"/>
          <w:sz w:val="24"/>
          <w:szCs w:val="24"/>
        </w:rPr>
        <w:t xml:space="preserve"> За столами собрались участники игры. Они должны проявить эрудицию, остроумие, сообразительность, смекалку, также быть очень внимательными и дружными, чтобы прийти к победе. Давайте познакомимся. 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i/>
          <w:sz w:val="24"/>
          <w:szCs w:val="24"/>
        </w:rPr>
        <w:t>Представление команд (заранее обговаривается название команды и девиз, команда 5 человек).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  <w:u w:val="single"/>
        </w:rPr>
        <w:t>Ученик-помощник:</w:t>
      </w:r>
      <w:r w:rsidRPr="00110B9D">
        <w:rPr>
          <w:rFonts w:ascii="Times New Roman" w:hAnsi="Times New Roman"/>
          <w:sz w:val="24"/>
          <w:szCs w:val="24"/>
        </w:rPr>
        <w:t xml:space="preserve"> Приветствую всех членов команд и желаю вам победить. Итак, игроки готовы? Внимательно послушайте правила игры.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Игра состоит из 5</w:t>
      </w:r>
      <w:r w:rsidRPr="00110B9D">
        <w:rPr>
          <w:rFonts w:ascii="Times New Roman" w:hAnsi="Times New Roman"/>
          <w:sz w:val="24"/>
          <w:szCs w:val="24"/>
        </w:rPr>
        <w:t xml:space="preserve"> конкурсов.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- На обдумывание и обсуждение задания команде дается указанное время, игрокам разрешается общаться  между собой. После обсуждения вопросов отвечать имеет право либо капита</w:t>
      </w:r>
      <w:r>
        <w:rPr>
          <w:rFonts w:ascii="Times New Roman" w:hAnsi="Times New Roman"/>
          <w:sz w:val="24"/>
          <w:szCs w:val="24"/>
        </w:rPr>
        <w:t>н</w:t>
      </w:r>
      <w:r w:rsidRPr="00110B9D">
        <w:rPr>
          <w:rFonts w:ascii="Times New Roman" w:hAnsi="Times New Roman"/>
          <w:sz w:val="24"/>
          <w:szCs w:val="24"/>
        </w:rPr>
        <w:t>, либо игрок, уверенный в правильности своего ответа.</w:t>
      </w:r>
    </w:p>
    <w:p w:rsidR="00D96770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B9D">
        <w:rPr>
          <w:rFonts w:ascii="Times New Roman" w:hAnsi="Times New Roman"/>
          <w:sz w:val="24"/>
          <w:szCs w:val="24"/>
        </w:rPr>
        <w:t>Подводить окончательные итоги игры и анализировать ваши ответы будет жюри (представление членов жюри)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Итак, начнем игру!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F33663">
        <w:rPr>
          <w:rFonts w:ascii="Times New Roman" w:hAnsi="Times New Roman"/>
          <w:i/>
          <w:sz w:val="24"/>
          <w:szCs w:val="24"/>
        </w:rPr>
        <w:t>(слайд 2)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90E0D">
        <w:rPr>
          <w:rFonts w:ascii="Times New Roman" w:hAnsi="Times New Roman"/>
          <w:b/>
          <w:sz w:val="24"/>
          <w:szCs w:val="24"/>
          <w:u w:val="single"/>
        </w:rPr>
        <w:t>1й конкурс «Разминка»</w:t>
      </w:r>
      <w:r w:rsidRPr="00110B9D">
        <w:rPr>
          <w:rFonts w:ascii="Times New Roman" w:hAnsi="Times New Roman"/>
          <w:sz w:val="24"/>
          <w:szCs w:val="24"/>
        </w:rPr>
        <w:t xml:space="preserve"> (каждой команде задается по несколько вопросов по очереди, на раздумье 5 сек. Если команда не отвечает, вопрос переходит команде соперника)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  <w:u w:val="single"/>
        </w:rPr>
        <w:t>1я команда</w:t>
      </w:r>
      <w:r w:rsidRPr="00110B9D">
        <w:rPr>
          <w:rFonts w:ascii="Times New Roman" w:hAnsi="Times New Roman"/>
          <w:sz w:val="24"/>
          <w:szCs w:val="24"/>
        </w:rPr>
        <w:t xml:space="preserve"> 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1. Что делает еж зимой? (спит)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663">
        <w:rPr>
          <w:rFonts w:ascii="Times New Roman" w:hAnsi="Times New Roman"/>
          <w:i/>
          <w:sz w:val="24"/>
          <w:szCs w:val="24"/>
        </w:rPr>
        <w:t>(слайд 3)</w:t>
      </w:r>
    </w:p>
    <w:p w:rsidR="00D96770" w:rsidRPr="00BD1B46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 прилетом</w:t>
      </w:r>
      <w:r w:rsidRPr="00110B9D">
        <w:rPr>
          <w:rFonts w:ascii="Times New Roman" w:hAnsi="Times New Roman"/>
          <w:sz w:val="24"/>
          <w:szCs w:val="24"/>
        </w:rPr>
        <w:t xml:space="preserve"> каких птиц начинается весна? (грачей)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B46">
        <w:rPr>
          <w:rFonts w:ascii="Times New Roman" w:hAnsi="Times New Roman"/>
          <w:i/>
          <w:sz w:val="24"/>
          <w:szCs w:val="24"/>
        </w:rPr>
        <w:t>(слайд 4)</w:t>
      </w:r>
    </w:p>
    <w:p w:rsidR="00D96770" w:rsidRPr="00BD1B46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3. Какая птица живет на болоте? (цапля)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D1B46">
        <w:rPr>
          <w:rFonts w:ascii="Times New Roman" w:hAnsi="Times New Roman"/>
          <w:i/>
          <w:sz w:val="24"/>
          <w:szCs w:val="24"/>
        </w:rPr>
        <w:t>слайд 5)</w:t>
      </w:r>
    </w:p>
    <w:p w:rsidR="00D96770" w:rsidRPr="00BD1B46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4. Какой цветок считается самым благородным? (роза</w:t>
      </w:r>
      <w:r w:rsidRPr="00BD1B46">
        <w:rPr>
          <w:rFonts w:ascii="Times New Roman" w:hAnsi="Times New Roman"/>
          <w:sz w:val="24"/>
          <w:szCs w:val="24"/>
        </w:rPr>
        <w:t>)</w:t>
      </w:r>
      <w:r w:rsidRPr="00BD1B46">
        <w:rPr>
          <w:rFonts w:ascii="Times New Roman" w:hAnsi="Times New Roman"/>
          <w:i/>
          <w:sz w:val="24"/>
          <w:szCs w:val="24"/>
        </w:rPr>
        <w:t xml:space="preserve">  (слайд 6)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110B9D">
        <w:rPr>
          <w:rFonts w:ascii="Times New Roman" w:hAnsi="Times New Roman"/>
          <w:sz w:val="24"/>
          <w:szCs w:val="24"/>
          <w:u w:val="single"/>
        </w:rPr>
        <w:t>2я команда</w:t>
      </w:r>
    </w:p>
    <w:p w:rsidR="00D96770" w:rsidRPr="00D45BA9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1. Какая перелётная птица не строит гнезда и не выводит птенцов? (Кукушка.)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BA9">
        <w:rPr>
          <w:rFonts w:ascii="Times New Roman" w:hAnsi="Times New Roman"/>
          <w:i/>
          <w:sz w:val="24"/>
          <w:szCs w:val="24"/>
        </w:rPr>
        <w:t>(слайд 7)</w:t>
      </w:r>
    </w:p>
    <w:p w:rsidR="00D96770" w:rsidRPr="00D45BA9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2. Какая из птиц считается символом мира? (голубь)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BA9">
        <w:rPr>
          <w:rFonts w:ascii="Times New Roman" w:hAnsi="Times New Roman"/>
          <w:i/>
          <w:sz w:val="24"/>
          <w:szCs w:val="24"/>
        </w:rPr>
        <w:t>(слайд 8)</w:t>
      </w:r>
    </w:p>
    <w:p w:rsidR="00D96770" w:rsidRPr="00D45BA9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3. Кто был летом рыжий, а зимой становится серый? (Белка.)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BA9">
        <w:rPr>
          <w:rFonts w:ascii="Times New Roman" w:hAnsi="Times New Roman"/>
          <w:i/>
          <w:sz w:val="24"/>
          <w:szCs w:val="24"/>
        </w:rPr>
        <w:t>(слайд 9)</w:t>
      </w:r>
    </w:p>
    <w:p w:rsidR="00D96770" w:rsidRPr="00D45BA9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4. Какое хвойное дерево сбрасывает на зиму листву? (Лиственница.)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BA9">
        <w:rPr>
          <w:rFonts w:ascii="Times New Roman" w:hAnsi="Times New Roman"/>
          <w:i/>
          <w:sz w:val="24"/>
          <w:szCs w:val="24"/>
        </w:rPr>
        <w:t>(слайд 10)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За каждый правильный ответ – 1 балл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  <w:u w:val="single"/>
        </w:rPr>
        <w:t>Ученик-помощник:</w:t>
      </w:r>
      <w:r w:rsidRPr="00110B9D">
        <w:rPr>
          <w:rFonts w:ascii="Times New Roman" w:hAnsi="Times New Roman"/>
          <w:sz w:val="24"/>
          <w:szCs w:val="24"/>
        </w:rPr>
        <w:t xml:space="preserve"> «Интересно о животных»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– Ребята, кто-нибудь из вас знает, какое животное живёт дольше всех?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(Ответы детей)</w:t>
      </w:r>
    </w:p>
    <w:p w:rsidR="00D96770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Среди  млекопитающих слон считается самым долгоживущим. Зарегистрированный рекорд – чуть более 60 лет. </w:t>
      </w:r>
      <w:r w:rsidRPr="00790E0D">
        <w:rPr>
          <w:rFonts w:ascii="Times New Roman" w:hAnsi="Times New Roman"/>
          <w:i/>
          <w:sz w:val="24"/>
          <w:szCs w:val="24"/>
        </w:rPr>
        <w:t>(слайд 11)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6770" w:rsidRPr="00790E0D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Лошадь разделяет со слоном первенство по долготе жизни. Известно много случаев, когда эти животные жили более 50 лет.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E0D">
        <w:rPr>
          <w:rFonts w:ascii="Times New Roman" w:hAnsi="Times New Roman"/>
          <w:i/>
          <w:sz w:val="24"/>
          <w:szCs w:val="24"/>
        </w:rPr>
        <w:t xml:space="preserve">(слайд 12) 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– А вот другие, не подвергаемые сомнению факты  долголетия.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Бегемоты живут от 40 до 50 лет.</w:t>
      </w:r>
    </w:p>
    <w:p w:rsidR="00D96770" w:rsidRPr="00790E0D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Носорог – 40 лет, медведь – 34 года, обезьяны – более 20 лет. </w:t>
      </w:r>
      <w:r w:rsidRPr="00790E0D">
        <w:rPr>
          <w:rFonts w:ascii="Times New Roman" w:hAnsi="Times New Roman"/>
          <w:i/>
          <w:sz w:val="24"/>
          <w:szCs w:val="24"/>
        </w:rPr>
        <w:t>(слайд 13)</w:t>
      </w:r>
    </w:p>
    <w:p w:rsidR="00D96770" w:rsidRPr="00790E0D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Кошки могут дожить до 23 лет, а собаки до 22. </w:t>
      </w:r>
      <w:r w:rsidRPr="00790E0D">
        <w:rPr>
          <w:rFonts w:ascii="Times New Roman" w:hAnsi="Times New Roman"/>
          <w:i/>
          <w:sz w:val="24"/>
          <w:szCs w:val="24"/>
        </w:rPr>
        <w:t>(слайд 14)</w:t>
      </w:r>
    </w:p>
    <w:p w:rsidR="00D96770" w:rsidRPr="00790E0D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790E0D">
        <w:rPr>
          <w:rFonts w:ascii="Times New Roman" w:hAnsi="Times New Roman"/>
          <w:b/>
          <w:sz w:val="24"/>
          <w:szCs w:val="24"/>
          <w:u w:val="single"/>
        </w:rPr>
        <w:t>2й конкурс: «Жалоба»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90E0D">
        <w:rPr>
          <w:rFonts w:ascii="Times New Roman" w:hAnsi="Times New Roman"/>
          <w:i/>
          <w:sz w:val="24"/>
          <w:szCs w:val="24"/>
        </w:rPr>
        <w:t>(слайд 15)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Ведущий предлагает вытянуть одну из карточек с текстом «жалобы» животного и определить, о ком идёт речь, и какую пользу приносит оно.</w:t>
      </w:r>
    </w:p>
    <w:p w:rsidR="00D96770" w:rsidRPr="00F70C7D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790E0D">
        <w:rPr>
          <w:rFonts w:ascii="Times New Roman" w:hAnsi="Times New Roman"/>
          <w:i/>
          <w:sz w:val="24"/>
          <w:szCs w:val="24"/>
        </w:rPr>
        <w:t>Жалоба I</w:t>
      </w:r>
      <w:r w:rsidRPr="00110B9D">
        <w:rPr>
          <w:rFonts w:ascii="Times New Roman" w:hAnsi="Times New Roman"/>
          <w:sz w:val="24"/>
          <w:szCs w:val="24"/>
        </w:rPr>
        <w:t>. Сама знаю, что не красавица. Покажись я, многие шарахаются в сторону, а то ещё и камнем бросят или ногой пнут.  А за что? Придумали ведь, что от меня на руках бородавки бывают. Чушь какая-то. Не всем же быть красавицами! А польза от меня людям большая.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C7D">
        <w:rPr>
          <w:rFonts w:ascii="Times New Roman" w:hAnsi="Times New Roman"/>
          <w:i/>
          <w:sz w:val="24"/>
          <w:szCs w:val="24"/>
        </w:rPr>
        <w:t>(слайд 16)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Ответ: В первой жалобе говорится </w:t>
      </w:r>
      <w:r w:rsidRPr="00110B9D">
        <w:rPr>
          <w:rFonts w:ascii="Times New Roman" w:hAnsi="Times New Roman"/>
          <w:sz w:val="24"/>
          <w:szCs w:val="24"/>
          <w:u w:val="single"/>
        </w:rPr>
        <w:t>о жабе.</w:t>
      </w:r>
      <w:r w:rsidRPr="00110B9D">
        <w:rPr>
          <w:rFonts w:ascii="Times New Roman" w:hAnsi="Times New Roman"/>
          <w:sz w:val="24"/>
          <w:szCs w:val="24"/>
        </w:rPr>
        <w:t xml:space="preserve"> Одна жаба сохраняет от гусениц и червей, целый огород. Если в доме завелись тараканы, принеси жабу, – и они исчезнут.</w:t>
      </w:r>
    </w:p>
    <w:p w:rsidR="00D96770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790E0D">
        <w:rPr>
          <w:rFonts w:ascii="Times New Roman" w:hAnsi="Times New Roman"/>
          <w:i/>
          <w:sz w:val="24"/>
          <w:szCs w:val="24"/>
        </w:rPr>
        <w:t>Жалоба II.</w:t>
      </w:r>
      <w:r w:rsidRPr="00110B9D">
        <w:rPr>
          <w:rFonts w:ascii="Times New Roman" w:hAnsi="Times New Roman"/>
          <w:sz w:val="24"/>
          <w:szCs w:val="24"/>
        </w:rPr>
        <w:t xml:space="preserve"> На земном шаре нет, пожалуй, такого существа, о котором рассказывали бы столько легенд и небылиц, как о нас. Не нравится, что темноту любим, что на обычных птиц и зверей не похожи. Но мы же друзья человека, а не враги. Что же нам делать? Ведь такими мы уродились. Любим, висеть вниз головой. А обижают нас незаслуженно.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6770" w:rsidRPr="00B04C1A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B04C1A">
        <w:rPr>
          <w:rFonts w:ascii="Times New Roman" w:hAnsi="Times New Roman"/>
          <w:i/>
          <w:sz w:val="24"/>
          <w:szCs w:val="24"/>
        </w:rPr>
        <w:t>(слайд 17 )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Ответ: Во второй – </w:t>
      </w:r>
      <w:r w:rsidRPr="00110B9D">
        <w:rPr>
          <w:rFonts w:ascii="Times New Roman" w:hAnsi="Times New Roman"/>
          <w:sz w:val="24"/>
          <w:szCs w:val="24"/>
          <w:u w:val="single"/>
        </w:rPr>
        <w:t>о летучей мыши.</w:t>
      </w:r>
      <w:r w:rsidRPr="00110B9D">
        <w:rPr>
          <w:rFonts w:ascii="Times New Roman" w:hAnsi="Times New Roman"/>
          <w:sz w:val="24"/>
          <w:szCs w:val="24"/>
        </w:rPr>
        <w:t xml:space="preserve"> Она охотится только ночью, но польза от неё огромная. Они поедают вредных насекомых ночью. Как бы сменяя птиц, которые едят насекомых днём. 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Дается время. После этого представитель команды (ученик-помощник) читает жалобу и дает правильный ответ. За правильный ответ – 3 балла.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1B33" w:rsidRDefault="00D96770" w:rsidP="00AD1CD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111B33">
        <w:rPr>
          <w:rFonts w:ascii="Times New Roman" w:hAnsi="Times New Roman"/>
          <w:b/>
          <w:sz w:val="24"/>
          <w:szCs w:val="24"/>
          <w:u w:val="single"/>
        </w:rPr>
        <w:t>Игра со зрителями 1: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D96770" w:rsidRPr="00B04C1A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B04C1A">
        <w:rPr>
          <w:rFonts w:ascii="Times New Roman" w:hAnsi="Times New Roman"/>
          <w:b/>
          <w:sz w:val="24"/>
          <w:szCs w:val="24"/>
        </w:rPr>
        <w:t>Конкурс «Загадки»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C1A">
        <w:rPr>
          <w:rFonts w:ascii="Times New Roman" w:hAnsi="Times New Roman"/>
          <w:i/>
          <w:sz w:val="24"/>
          <w:szCs w:val="24"/>
        </w:rPr>
        <w:t>(За каждый правильный ответ обучающиеся получают жетон.)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1. Всех зверей она хитрей,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Шубка рыжая на ней.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Пышный хвост – её краса,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А зовут её .. (лиса)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2. Ну-ка, кто из вас ответит: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Не огонь, а больно жжёт,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Не фонарь, а ярко светит,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И не пекарь, а печет? (солнце)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3. На поляне возле ёлок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Дом построен из иголок,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За травой не виден он,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А жильцов в нём – миллион.  (муравейник)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4. Меньше тигра. Больше кошки,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Над ушами кисти – рожки…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С виду кроток. Но не верь: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Страшен в гневе этот зверь. (рысь)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5. Работящие зверьки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Строят дом среди реки.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Если в гости кто придет, 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Знайте, что из речки вход. (бобры)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6. Не мышь, не птица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В лесу резвится,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На деревьях живёт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И орешки грызёт.  (Белка)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Молодцы! Замечательно справились с загадками.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i/>
          <w:sz w:val="24"/>
          <w:szCs w:val="24"/>
        </w:rPr>
        <w:t>Жюри подводит итоги 2 конкурсов.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D96770" w:rsidRPr="00FC1313" w:rsidRDefault="00D96770" w:rsidP="00AD1CD5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  <w:r w:rsidRPr="00B04C1A">
        <w:rPr>
          <w:rFonts w:ascii="Times New Roman" w:hAnsi="Times New Roman"/>
          <w:b/>
          <w:sz w:val="24"/>
          <w:szCs w:val="24"/>
          <w:u w:val="single"/>
        </w:rPr>
        <w:t>3й  конкурс: «Узнай  животное по голосу»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C1313">
        <w:rPr>
          <w:rFonts w:ascii="Times New Roman" w:hAnsi="Times New Roman"/>
          <w:i/>
          <w:sz w:val="24"/>
          <w:szCs w:val="24"/>
        </w:rPr>
        <w:t>(слайд 18)</w:t>
      </w:r>
    </w:p>
    <w:p w:rsidR="00D96770" w:rsidRPr="00FC1313" w:rsidRDefault="00D96770" w:rsidP="00AD1CD5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Кто первый узнает, быстро поднимает руку. Внимание! Приготовились!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Звучит фонограмма голосов:</w:t>
      </w:r>
    </w:p>
    <w:p w:rsidR="00D96770" w:rsidRPr="00111B33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баран - звук №1 </w:t>
      </w:r>
      <w:r w:rsidRPr="00111B33">
        <w:rPr>
          <w:rFonts w:ascii="Times New Roman" w:hAnsi="Times New Roman"/>
          <w:i/>
          <w:sz w:val="24"/>
          <w:szCs w:val="24"/>
        </w:rPr>
        <w:t>(слайд 19)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2. воробьи</w:t>
      </w:r>
      <w:r>
        <w:rPr>
          <w:rFonts w:ascii="Times New Roman" w:hAnsi="Times New Roman"/>
          <w:sz w:val="24"/>
          <w:szCs w:val="24"/>
        </w:rPr>
        <w:t xml:space="preserve"> - звук №2 </w:t>
      </w:r>
      <w:r w:rsidRPr="00111B33">
        <w:rPr>
          <w:rFonts w:ascii="Times New Roman" w:hAnsi="Times New Roman"/>
          <w:i/>
          <w:sz w:val="24"/>
          <w:szCs w:val="24"/>
        </w:rPr>
        <w:t>(слайд 20)</w:t>
      </w:r>
    </w:p>
    <w:p w:rsidR="00D96770" w:rsidRPr="00111B33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3. лягушка</w:t>
      </w:r>
      <w:r>
        <w:rPr>
          <w:rFonts w:ascii="Times New Roman" w:hAnsi="Times New Roman"/>
          <w:sz w:val="24"/>
          <w:szCs w:val="24"/>
        </w:rPr>
        <w:t xml:space="preserve"> - звук №3 </w:t>
      </w:r>
      <w:r w:rsidRPr="00111B33">
        <w:rPr>
          <w:rFonts w:ascii="Times New Roman" w:hAnsi="Times New Roman"/>
          <w:i/>
          <w:sz w:val="24"/>
          <w:szCs w:val="24"/>
        </w:rPr>
        <w:t>(слайд 21)</w:t>
      </w:r>
    </w:p>
    <w:p w:rsidR="00D96770" w:rsidRPr="00111B33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комар - звук №4 </w:t>
      </w:r>
      <w:r w:rsidRPr="00111B33">
        <w:rPr>
          <w:rFonts w:ascii="Times New Roman" w:hAnsi="Times New Roman"/>
          <w:i/>
          <w:sz w:val="24"/>
          <w:szCs w:val="24"/>
        </w:rPr>
        <w:t>(слайд 22)</w:t>
      </w:r>
    </w:p>
    <w:p w:rsidR="00D96770" w:rsidRPr="00111B33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ворона - звук №5 </w:t>
      </w:r>
      <w:r w:rsidRPr="00111B33">
        <w:rPr>
          <w:rFonts w:ascii="Times New Roman" w:hAnsi="Times New Roman"/>
          <w:i/>
          <w:sz w:val="24"/>
          <w:szCs w:val="24"/>
        </w:rPr>
        <w:t>(слайд 23)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волк - звук №6 </w:t>
      </w:r>
      <w:r w:rsidRPr="00111B33">
        <w:rPr>
          <w:rFonts w:ascii="Times New Roman" w:hAnsi="Times New Roman"/>
          <w:i/>
          <w:sz w:val="24"/>
          <w:szCs w:val="24"/>
        </w:rPr>
        <w:t>(слайд 24)</w:t>
      </w:r>
    </w:p>
    <w:p w:rsidR="00D96770" w:rsidRPr="00111B33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7. голуби</w:t>
      </w:r>
      <w:r>
        <w:rPr>
          <w:rFonts w:ascii="Times New Roman" w:hAnsi="Times New Roman"/>
          <w:sz w:val="24"/>
          <w:szCs w:val="24"/>
        </w:rPr>
        <w:t xml:space="preserve"> - звук №7 </w:t>
      </w:r>
      <w:r w:rsidRPr="00111B33">
        <w:rPr>
          <w:rFonts w:ascii="Times New Roman" w:hAnsi="Times New Roman"/>
          <w:i/>
          <w:sz w:val="24"/>
          <w:szCs w:val="24"/>
        </w:rPr>
        <w:t>(слайд 25)</w:t>
      </w:r>
    </w:p>
    <w:p w:rsidR="00D96770" w:rsidRPr="00111B33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муха - звук №8 </w:t>
      </w:r>
      <w:r w:rsidRPr="00111B33">
        <w:rPr>
          <w:rFonts w:ascii="Times New Roman" w:hAnsi="Times New Roman"/>
          <w:i/>
          <w:sz w:val="24"/>
          <w:szCs w:val="24"/>
        </w:rPr>
        <w:t>(слайд 26)</w:t>
      </w:r>
    </w:p>
    <w:p w:rsidR="00D96770" w:rsidRPr="00111B33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9. орел</w:t>
      </w:r>
      <w:r>
        <w:rPr>
          <w:rFonts w:ascii="Times New Roman" w:hAnsi="Times New Roman"/>
          <w:sz w:val="24"/>
          <w:szCs w:val="24"/>
        </w:rPr>
        <w:t xml:space="preserve"> - звук №9 </w:t>
      </w:r>
      <w:r w:rsidRPr="00111B33">
        <w:rPr>
          <w:rFonts w:ascii="Times New Roman" w:hAnsi="Times New Roman"/>
          <w:i/>
          <w:sz w:val="24"/>
          <w:szCs w:val="24"/>
        </w:rPr>
        <w:t>(слайд 27)</w:t>
      </w:r>
    </w:p>
    <w:p w:rsidR="00D96770" w:rsidRPr="00111B33" w:rsidRDefault="00D96770" w:rsidP="00AD1CD5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10. чайка</w:t>
      </w:r>
      <w:r>
        <w:rPr>
          <w:rFonts w:ascii="Times New Roman" w:hAnsi="Times New Roman"/>
          <w:sz w:val="24"/>
          <w:szCs w:val="24"/>
        </w:rPr>
        <w:t xml:space="preserve"> - звук №10 </w:t>
      </w:r>
      <w:r w:rsidRPr="00111B33">
        <w:rPr>
          <w:rFonts w:ascii="Times New Roman" w:hAnsi="Times New Roman"/>
          <w:i/>
          <w:sz w:val="24"/>
          <w:szCs w:val="24"/>
        </w:rPr>
        <w:t>(слайд 28)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FC1313" w:rsidRDefault="00D96770" w:rsidP="00AD1CD5">
      <w:pPr>
        <w:pStyle w:val="NoSpacing"/>
        <w:rPr>
          <w:rFonts w:ascii="Times New Roman" w:hAnsi="Times New Roman"/>
          <w:b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  <w:u w:val="single"/>
        </w:rPr>
        <w:t>Ученик-помощник:</w:t>
      </w:r>
      <w:r w:rsidRPr="00110B9D">
        <w:rPr>
          <w:rFonts w:ascii="Times New Roman" w:hAnsi="Times New Roman"/>
          <w:sz w:val="24"/>
          <w:szCs w:val="24"/>
        </w:rPr>
        <w:t xml:space="preserve"> </w:t>
      </w:r>
      <w:r w:rsidRPr="00FC1313">
        <w:rPr>
          <w:rFonts w:ascii="Times New Roman" w:hAnsi="Times New Roman"/>
          <w:b/>
          <w:sz w:val="24"/>
          <w:szCs w:val="24"/>
        </w:rPr>
        <w:t>«Интересно о птицах»</w:t>
      </w:r>
    </w:p>
    <w:p w:rsidR="00D96770" w:rsidRPr="00110B9D" w:rsidRDefault="00D96770" w:rsidP="00AD1CD5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240A00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- Какая птица самая большая?  (Ответы детей)</w:t>
      </w:r>
    </w:p>
    <w:p w:rsidR="00D96770" w:rsidRPr="00FC1313" w:rsidRDefault="00D96770" w:rsidP="00240A00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- Самая большая из живущих на земле птиц вообще не умеет летать. Это африканский страус. Он достигает </w:t>
      </w:r>
      <w:smartTag w:uri="urn:schemas-microsoft-com:office:smarttags" w:element="metricconverter">
        <w:smartTagPr>
          <w:attr w:name="ProductID" w:val="2,5 м"/>
        </w:smartTagPr>
        <w:r w:rsidRPr="00110B9D">
          <w:rPr>
            <w:rFonts w:ascii="Times New Roman" w:hAnsi="Times New Roman"/>
            <w:sz w:val="24"/>
            <w:szCs w:val="24"/>
          </w:rPr>
          <w:t>2,5 м</w:t>
        </w:r>
      </w:smartTag>
      <w:r w:rsidRPr="00110B9D">
        <w:rPr>
          <w:rFonts w:ascii="Times New Roman" w:hAnsi="Times New Roman"/>
          <w:sz w:val="24"/>
          <w:szCs w:val="24"/>
        </w:rPr>
        <w:t xml:space="preserve"> в высоту и весит более </w:t>
      </w:r>
      <w:smartTag w:uri="urn:schemas-microsoft-com:office:smarttags" w:element="metricconverter">
        <w:smartTagPr>
          <w:attr w:name="ProductID" w:val="135 кг"/>
        </w:smartTagPr>
        <w:r w:rsidRPr="00110B9D">
          <w:rPr>
            <w:rFonts w:ascii="Times New Roman" w:hAnsi="Times New Roman"/>
            <w:sz w:val="24"/>
            <w:szCs w:val="24"/>
          </w:rPr>
          <w:t>135 кг</w:t>
        </w:r>
      </w:smartTag>
      <w:r w:rsidRPr="00110B9D">
        <w:rPr>
          <w:rFonts w:ascii="Times New Roman" w:hAnsi="Times New Roman"/>
          <w:sz w:val="24"/>
          <w:szCs w:val="24"/>
        </w:rPr>
        <w:t>. Это была бы тяжёлая работа – поднять в воздух такую птицу.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31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слайд 2</w:t>
      </w:r>
      <w:r w:rsidRPr="00FC1313">
        <w:rPr>
          <w:rFonts w:ascii="Times New Roman" w:hAnsi="Times New Roman"/>
          <w:i/>
          <w:sz w:val="24"/>
          <w:szCs w:val="24"/>
        </w:rPr>
        <w:t>9)</w:t>
      </w:r>
    </w:p>
    <w:p w:rsidR="00D96770" w:rsidRDefault="00D96770" w:rsidP="00F13BB7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F13BB7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110B9D">
        <w:rPr>
          <w:rFonts w:ascii="Times New Roman" w:hAnsi="Times New Roman"/>
          <w:sz w:val="24"/>
          <w:szCs w:val="24"/>
          <w:u w:val="single"/>
        </w:rPr>
        <w:t>Ученик – помощник:</w:t>
      </w:r>
    </w:p>
    <w:p w:rsidR="00D96770" w:rsidRPr="00FC1313" w:rsidRDefault="00D96770" w:rsidP="00F13BB7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Вам, наверное, известно, что иногда в характере человека и животного есть что – то общее. Следующий конкурс </w:t>
      </w:r>
      <w:r w:rsidRPr="00FC1313">
        <w:rPr>
          <w:rFonts w:ascii="Times New Roman" w:hAnsi="Times New Roman"/>
          <w:b/>
          <w:sz w:val="24"/>
          <w:szCs w:val="24"/>
          <w:u w:val="single"/>
        </w:rPr>
        <w:t>(4й конкурс) « Характер наш и братьев наших меньших»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C131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слайд 3</w:t>
      </w:r>
      <w:r w:rsidRPr="00FC1313">
        <w:rPr>
          <w:rFonts w:ascii="Times New Roman" w:hAnsi="Times New Roman"/>
          <w:i/>
          <w:sz w:val="24"/>
          <w:szCs w:val="24"/>
        </w:rPr>
        <w:t>0)</w:t>
      </w:r>
    </w:p>
    <w:p w:rsidR="00D96770" w:rsidRPr="00110B9D" w:rsidRDefault="00D96770" w:rsidP="00F13BB7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(Закончи фразу) </w:t>
      </w:r>
    </w:p>
    <w:p w:rsidR="00D96770" w:rsidRPr="00110B9D" w:rsidRDefault="00D96770" w:rsidP="00F13BB7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Пример: Хитрый, как……лиса. </w:t>
      </w:r>
    </w:p>
    <w:p w:rsidR="00D96770" w:rsidRPr="00110B9D" w:rsidRDefault="00D96770" w:rsidP="00F13BB7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Смелый, как…….лев.</w:t>
      </w:r>
    </w:p>
    <w:p w:rsidR="00D96770" w:rsidRPr="00110B9D" w:rsidRDefault="00D96770" w:rsidP="00F13BB7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F13BB7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Командам раздаются карточки с заданием.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1. Коварная, как ... (змея).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2. Трусливый, как ... (заяц).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3. Злой, как ... (собака).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4. Голодный, как ... (волк).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5. Упрямый, как ... (осел).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6. Бестолковый, как ... (баран).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7. Тихий, как ... (мышь).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8. Вольный, как ... (Птица).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За каждый правильный ответ, команда получает 1 балл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111B33">
        <w:rPr>
          <w:rFonts w:ascii="Times New Roman" w:hAnsi="Times New Roman"/>
          <w:b/>
          <w:sz w:val="24"/>
          <w:szCs w:val="24"/>
          <w:u w:val="single"/>
        </w:rPr>
        <w:t>Игра со зрителями 2:«Прилетели птицы»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Вед. Я сейчас буду называть только птиц, но если вдруг ошибусь, и вы услышите что-то другое, то нужно хлопать. 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Прилетели птицы: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Голуби, синицы,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</w:t>
      </w:r>
      <w:r w:rsidRPr="00110B9D">
        <w:rPr>
          <w:rFonts w:ascii="Times New Roman" w:hAnsi="Times New Roman"/>
          <w:sz w:val="24"/>
          <w:szCs w:val="24"/>
          <w:u w:val="single"/>
        </w:rPr>
        <w:t xml:space="preserve">Мухи </w:t>
      </w:r>
      <w:r w:rsidRPr="00110B9D">
        <w:rPr>
          <w:rFonts w:ascii="Times New Roman" w:hAnsi="Times New Roman"/>
          <w:sz w:val="24"/>
          <w:szCs w:val="24"/>
        </w:rPr>
        <w:t>и стрижи…/Дети хлопают/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Вед. Что неправильно?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Дети. Мухи.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Вед. А мухи – это кто?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Дети. Насекомые.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Вед. Вы правы. Ну что ж, продолжим: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Прилетели птицы: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Голуби, синицы,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Аисты, вороны,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Галки, </w:t>
      </w:r>
      <w:r w:rsidRPr="00110B9D">
        <w:rPr>
          <w:rFonts w:ascii="Times New Roman" w:hAnsi="Times New Roman"/>
          <w:sz w:val="24"/>
          <w:szCs w:val="24"/>
          <w:u w:val="single"/>
        </w:rPr>
        <w:t>макароны!</w:t>
      </w:r>
      <w:r w:rsidRPr="00110B9D">
        <w:rPr>
          <w:rFonts w:ascii="Times New Roman" w:hAnsi="Times New Roman"/>
          <w:sz w:val="24"/>
          <w:szCs w:val="24"/>
        </w:rPr>
        <w:t xml:space="preserve">    /Хлопают/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Вед. Начинаем снова!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Прилетели птицы: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Голуби, </w:t>
      </w:r>
      <w:r w:rsidRPr="00550AA6">
        <w:rPr>
          <w:rFonts w:ascii="Times New Roman" w:hAnsi="Times New Roman"/>
          <w:sz w:val="24"/>
          <w:szCs w:val="24"/>
          <w:u w:val="single"/>
        </w:rPr>
        <w:t>куницы!</w:t>
      </w:r>
      <w:r w:rsidRPr="00110B9D">
        <w:rPr>
          <w:rFonts w:ascii="Times New Roman" w:hAnsi="Times New Roman"/>
          <w:sz w:val="24"/>
          <w:szCs w:val="24"/>
        </w:rPr>
        <w:t xml:space="preserve">      /Хлопают/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Прилетели птицы: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Голуби, синицы,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Чибисы, чижи,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Гаички, стрижи,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Аисты, кукушки,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Даже </w:t>
      </w:r>
      <w:r w:rsidRPr="00110B9D">
        <w:rPr>
          <w:rFonts w:ascii="Times New Roman" w:hAnsi="Times New Roman"/>
          <w:sz w:val="24"/>
          <w:szCs w:val="24"/>
          <w:u w:val="single"/>
        </w:rPr>
        <w:t>совки-сплюшки</w:t>
      </w:r>
      <w:r w:rsidRPr="00110B9D">
        <w:rPr>
          <w:rFonts w:ascii="Times New Roman" w:hAnsi="Times New Roman"/>
          <w:sz w:val="24"/>
          <w:szCs w:val="24"/>
        </w:rPr>
        <w:t>.   /Хлопают/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Прилетели птицы: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Голуби, синицы,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Чибисы, чижи,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Галки и стрижи,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</w:t>
      </w:r>
      <w:r w:rsidRPr="00110B9D">
        <w:rPr>
          <w:rFonts w:ascii="Times New Roman" w:hAnsi="Times New Roman"/>
          <w:sz w:val="24"/>
          <w:szCs w:val="24"/>
          <w:u w:val="single"/>
        </w:rPr>
        <w:t>Комары,</w:t>
      </w:r>
      <w:r w:rsidRPr="00110B9D">
        <w:rPr>
          <w:rFonts w:ascii="Times New Roman" w:hAnsi="Times New Roman"/>
          <w:sz w:val="24"/>
          <w:szCs w:val="24"/>
        </w:rPr>
        <w:t xml:space="preserve"> кукушки.  /Хлопают/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Прилетели птицы: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Голуби, синицы,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Чибисы, чижи,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Галки и стрижи,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Аисты, кукушки,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Лебеди, скворцы…</w:t>
      </w:r>
    </w:p>
    <w:p w:rsidR="00D96770" w:rsidRPr="00110B9D" w:rsidRDefault="00D96770" w:rsidP="00011EA6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 xml:space="preserve">                             Все вы молодцы!   </w:t>
      </w:r>
    </w:p>
    <w:p w:rsidR="00D96770" w:rsidRDefault="00D96770" w:rsidP="00DA6C2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D96770" w:rsidRPr="00110B9D" w:rsidRDefault="00D96770" w:rsidP="00DA6C2B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DA6C2B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i/>
          <w:sz w:val="24"/>
          <w:szCs w:val="24"/>
        </w:rPr>
        <w:t>Подведение итого жюри.</w:t>
      </w:r>
    </w:p>
    <w:p w:rsidR="00D96770" w:rsidRPr="00110B9D" w:rsidRDefault="00D96770" w:rsidP="00DA6C2B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1B33" w:rsidRDefault="00D96770" w:rsidP="001540F9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1B33">
        <w:rPr>
          <w:rFonts w:ascii="Times New Roman" w:hAnsi="Times New Roman"/>
          <w:b/>
          <w:sz w:val="24"/>
          <w:szCs w:val="24"/>
          <w:u w:val="single"/>
        </w:rPr>
        <w:t>5й конкурс: «Загадочные животные»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11B33">
        <w:rPr>
          <w:rFonts w:ascii="Times New Roman" w:hAnsi="Times New Roman"/>
          <w:i/>
          <w:sz w:val="24"/>
          <w:szCs w:val="24"/>
        </w:rPr>
        <w:t>(слайд 31)</w:t>
      </w:r>
    </w:p>
    <w:p w:rsidR="00D96770" w:rsidRPr="00110B9D" w:rsidRDefault="00D96770" w:rsidP="00DA6C2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D96770" w:rsidRPr="00111B33" w:rsidRDefault="00D96770" w:rsidP="00FC17F8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Расшифруйте названия животных, записанные на карточке.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6770" w:rsidRPr="00110B9D" w:rsidRDefault="00D96770" w:rsidP="00FC17F8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FC17F8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л ь д о ш а  (лошадь)</w:t>
      </w:r>
    </w:p>
    <w:p w:rsidR="00D96770" w:rsidRPr="00110B9D" w:rsidRDefault="00D96770" w:rsidP="00FC17F8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FC17F8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с о л ь  (лось)</w:t>
      </w:r>
    </w:p>
    <w:p w:rsidR="00D96770" w:rsidRPr="00110B9D" w:rsidRDefault="00D96770" w:rsidP="00FC17F8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FC17F8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в а й р у е м  (муравей)</w:t>
      </w:r>
    </w:p>
    <w:p w:rsidR="00D96770" w:rsidRPr="00110B9D" w:rsidRDefault="00D96770" w:rsidP="00FC17F8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FC17F8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з о к а  (коза)</w:t>
      </w:r>
    </w:p>
    <w:p w:rsidR="00D96770" w:rsidRPr="00110B9D" w:rsidRDefault="00D96770" w:rsidP="00FC17F8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FC17F8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б а к о с а (собака)</w:t>
      </w:r>
    </w:p>
    <w:p w:rsidR="00D96770" w:rsidRPr="00110B9D" w:rsidRDefault="00D96770" w:rsidP="00FC17F8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FC17F8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к а б е л  (белка)</w:t>
      </w:r>
    </w:p>
    <w:p w:rsidR="00D96770" w:rsidRPr="00110B9D" w:rsidRDefault="00D96770" w:rsidP="00FC17F8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FC17F8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1B33" w:rsidRDefault="00D96770" w:rsidP="00FC17F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111B33">
        <w:rPr>
          <w:rFonts w:ascii="Times New Roman" w:hAnsi="Times New Roman"/>
          <w:b/>
          <w:sz w:val="24"/>
          <w:szCs w:val="24"/>
          <w:u w:val="single"/>
        </w:rPr>
        <w:t>Игра со зрителями 3: «Если я приду в лесок»</w:t>
      </w:r>
    </w:p>
    <w:p w:rsidR="00D96770" w:rsidRPr="00110B9D" w:rsidRDefault="00D96770" w:rsidP="005832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 xml:space="preserve">Сейчас мы проверим, как вы знаете правила поведения в лесу. Для этого поиграем с вами в игру “Если я приду в лесок”. Я буду говорить вам свои действия, а вы отвечать, если я буду поступать хорошо, говорим "да", если плохо, то все вместе кричим "нет"! 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Если в лес пришел гулять,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Свежим воздухом дышать,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Бегай, прыгай и играй.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 xml:space="preserve">Только чур не забывай, 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 xml:space="preserve">Что в лесу нельзя шуметь, 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Даже очень громко петь!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 xml:space="preserve">Испугаются зверушки, 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Убегут с лесной опушки.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Ветки дуба не ломай, (да)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И почаще вспоминай: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Мусор с травки убирать! (да)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Зря цветы не надо рвать! (да)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Из рогатки не стрелять, (да)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Ты пришел не убивать!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Бабочки пускай летают,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Ну кому они мешают?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Здесь не нужно всех ловить, (да)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Топать, хлопать, палкой бить. (да)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Ты в лесу всего лишь гость.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Здесь хозяин – дуб и лось.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 xml:space="preserve">Их покой побереги, 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10B9D">
        <w:rPr>
          <w:rFonts w:ascii="Times New Roman" w:hAnsi="Times New Roman"/>
          <w:sz w:val="24"/>
          <w:szCs w:val="24"/>
          <w:lang w:eastAsia="ru-RU"/>
        </w:rPr>
        <w:t>Ведь они нам не враги.</w:t>
      </w: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96770" w:rsidRPr="00110B9D" w:rsidRDefault="00D96770" w:rsidP="005832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  <w:u w:val="single"/>
        </w:rPr>
        <w:t>Учитель:</w:t>
      </w:r>
      <w:r w:rsidRPr="00110B9D">
        <w:rPr>
          <w:rFonts w:ascii="Times New Roman" w:hAnsi="Times New Roman"/>
          <w:sz w:val="24"/>
          <w:szCs w:val="24"/>
        </w:rPr>
        <w:t xml:space="preserve"> Подходит к концу у</w:t>
      </w:r>
      <w:r>
        <w:rPr>
          <w:rFonts w:ascii="Times New Roman" w:hAnsi="Times New Roman"/>
          <w:sz w:val="24"/>
          <w:szCs w:val="24"/>
        </w:rPr>
        <w:t>чебный год. Скоро каникулы. Буде</w:t>
      </w:r>
      <w:r w:rsidRPr="00110B9D">
        <w:rPr>
          <w:rFonts w:ascii="Times New Roman" w:hAnsi="Times New Roman"/>
          <w:sz w:val="24"/>
          <w:szCs w:val="24"/>
        </w:rPr>
        <w:t xml:space="preserve">те много гулять, играть, отдыхать. Набирайтесь сил, здоровья для следующего года. 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  <w:u w:val="single"/>
        </w:rPr>
        <w:t>Ученик:</w:t>
      </w:r>
      <w:r w:rsidRPr="00110B9D">
        <w:rPr>
          <w:rFonts w:ascii="Times New Roman" w:hAnsi="Times New Roman"/>
          <w:sz w:val="24"/>
          <w:szCs w:val="24"/>
        </w:rPr>
        <w:t xml:space="preserve"> Очень добрым, очень светлым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Золотистым ясным днём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Мы поедем в гости к лету,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В гости к солнышку пойдём.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  <w:u w:val="single"/>
        </w:rPr>
        <w:t>Ученик:</w:t>
      </w:r>
      <w:r w:rsidRPr="00110B9D">
        <w:rPr>
          <w:rFonts w:ascii="Times New Roman" w:hAnsi="Times New Roman"/>
          <w:sz w:val="24"/>
          <w:szCs w:val="24"/>
        </w:rPr>
        <w:t xml:space="preserve"> Земляникой и цветами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Встретят нас и лес, и луг,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Наши песни вместе с нами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Будут птицы петь вокруг.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DA7DFE" w:rsidRDefault="00D96770" w:rsidP="00A12E9D">
      <w:pPr>
        <w:pStyle w:val="NoSpacing"/>
        <w:rPr>
          <w:rFonts w:ascii="Times New Roman" w:hAnsi="Times New Roman"/>
          <w:i/>
          <w:sz w:val="24"/>
          <w:szCs w:val="24"/>
        </w:rPr>
      </w:pPr>
      <w:r w:rsidRPr="00DA7DFE">
        <w:rPr>
          <w:rFonts w:ascii="Times New Roman" w:hAnsi="Times New Roman"/>
          <w:i/>
          <w:sz w:val="24"/>
          <w:szCs w:val="24"/>
        </w:rPr>
        <w:t>(слайд 32)</w:t>
      </w:r>
    </w:p>
    <w:p w:rsidR="00D96770" w:rsidRPr="00DA7DFE" w:rsidRDefault="00D96770" w:rsidP="00A12E9D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110B9D">
        <w:rPr>
          <w:rFonts w:ascii="Times New Roman" w:hAnsi="Times New Roman"/>
          <w:sz w:val="24"/>
          <w:szCs w:val="24"/>
          <w:u w:val="single"/>
        </w:rPr>
        <w:t>Ученик:</w:t>
      </w:r>
      <w:r w:rsidRPr="00110B9D">
        <w:rPr>
          <w:rFonts w:ascii="Times New Roman" w:hAnsi="Times New Roman"/>
          <w:sz w:val="24"/>
          <w:szCs w:val="24"/>
        </w:rPr>
        <w:t xml:space="preserve"> Что такое лето?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Это много света.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Это поле, это лес.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Это тысячи чудес!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Это в небе облака.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Это быстрая река.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Это яркие цвета.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Это в мире сто дорог,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Для ребячьих ног.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A12E9D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0B9D">
        <w:rPr>
          <w:rFonts w:ascii="Times New Roman" w:hAnsi="Times New Roman"/>
          <w:i/>
          <w:sz w:val="24"/>
          <w:szCs w:val="24"/>
        </w:rPr>
        <w:t>Подведение итогов жюри. Награждение команд и самого активного зрителя.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  <w:u w:val="single"/>
        </w:rPr>
        <w:t>Учитель:</w:t>
      </w:r>
      <w:r w:rsidRPr="00110B9D">
        <w:rPr>
          <w:rFonts w:ascii="Times New Roman" w:hAnsi="Times New Roman"/>
          <w:sz w:val="24"/>
          <w:szCs w:val="24"/>
        </w:rPr>
        <w:t xml:space="preserve"> Вы сегодня все очень хорошо поработали и показали свои знания об удивительном мире растений и животных. Надеюсь, ваши знания вам пригодятся в будущем и помогут сохранить нашу природу такой красивой и удивительной, как сейчас.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Pr="00DA7DFE" w:rsidRDefault="00D96770" w:rsidP="00A12E9D">
      <w:pPr>
        <w:pStyle w:val="NoSpacing"/>
        <w:rPr>
          <w:rFonts w:ascii="Times New Roman" w:hAnsi="Times New Roman"/>
          <w:i/>
          <w:sz w:val="24"/>
          <w:szCs w:val="24"/>
        </w:rPr>
      </w:pPr>
      <w:r w:rsidRPr="00DA7DFE">
        <w:rPr>
          <w:rFonts w:ascii="Times New Roman" w:hAnsi="Times New Roman"/>
          <w:i/>
          <w:sz w:val="24"/>
          <w:szCs w:val="24"/>
        </w:rPr>
        <w:t>(слайд 33)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  <w:u w:val="single"/>
        </w:rPr>
        <w:t>Ученик читает стихотворение:</w:t>
      </w:r>
      <w:r w:rsidRPr="00110B9D">
        <w:rPr>
          <w:rFonts w:ascii="Times New Roman" w:hAnsi="Times New Roman"/>
          <w:sz w:val="24"/>
          <w:szCs w:val="24"/>
        </w:rPr>
        <w:t xml:space="preserve"> « Берегите землю»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Берегите землю. Берегите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Жаворонка в голубом зените,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Бабочку на листьях повилики,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На проталинках солнечные блики,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На камнях играющего краба,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Над пустыней тень от баобаба,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Ястреба, парящего над полем,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Ясный месяц над речным покоем,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Ласточку, мелькающую в жите,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Берегите землю! Берегите!</w:t>
      </w:r>
    </w:p>
    <w:p w:rsidR="00D96770" w:rsidRPr="00110B9D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  <w:r w:rsidRPr="00110B9D">
        <w:rPr>
          <w:rFonts w:ascii="Times New Roman" w:hAnsi="Times New Roman"/>
          <w:sz w:val="24"/>
          <w:szCs w:val="24"/>
        </w:rPr>
        <w:t>Просмотр  видеоклипа «Живет повсюду красота. Всем Спасибо! До скорых встреч!</w:t>
      </w: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A12E9D">
      <w:pPr>
        <w:pStyle w:val="NoSpacing"/>
        <w:rPr>
          <w:rFonts w:ascii="Times New Roman" w:hAnsi="Times New Roman"/>
          <w:sz w:val="24"/>
          <w:szCs w:val="24"/>
        </w:rPr>
      </w:pPr>
    </w:p>
    <w:p w:rsidR="00D96770" w:rsidRDefault="00D96770" w:rsidP="00ED2E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96770" w:rsidRDefault="00D96770" w:rsidP="00ED2E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96770" w:rsidRDefault="00D96770" w:rsidP="00ED2E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D2E43">
        <w:rPr>
          <w:rFonts w:ascii="Times New Roman" w:hAnsi="Times New Roman"/>
          <w:b/>
          <w:sz w:val="24"/>
          <w:szCs w:val="24"/>
        </w:rPr>
        <w:t>Использованные источники</w:t>
      </w:r>
    </w:p>
    <w:p w:rsidR="00D96770" w:rsidRDefault="00D96770" w:rsidP="00ED2E4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96770" w:rsidRDefault="00D96770" w:rsidP="00ED2E43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ED2E4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E43">
        <w:rPr>
          <w:rFonts w:ascii="Times New Roman" w:hAnsi="Times New Roman"/>
          <w:noProof/>
          <w:sz w:val="24"/>
          <w:szCs w:val="24"/>
          <w:lang w:eastAsia="ru-RU"/>
        </w:rPr>
        <w:t>Кулинч Г.Г.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ED2E43">
        <w:rPr>
          <w:rFonts w:ascii="Times New Roman" w:hAnsi="Times New Roman"/>
          <w:noProof/>
          <w:sz w:val="24"/>
          <w:szCs w:val="24"/>
          <w:lang w:eastAsia="ru-RU"/>
        </w:rPr>
        <w:t>Сценарии мероприятий:1-4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ED2E43">
        <w:rPr>
          <w:rFonts w:ascii="Times New Roman" w:hAnsi="Times New Roman"/>
          <w:noProof/>
          <w:sz w:val="24"/>
          <w:szCs w:val="24"/>
          <w:lang w:eastAsia="ru-RU"/>
        </w:rPr>
        <w:t>классы.-М.:ВАКО,2006.-176с.</w:t>
      </w:r>
    </w:p>
    <w:p w:rsidR="00D96770" w:rsidRDefault="00D96770" w:rsidP="00ED2E43">
      <w:pPr>
        <w:rPr>
          <w:rStyle w:val="c0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Pr="00ED2E4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. </w:t>
      </w:r>
      <w:r w:rsidRPr="00ED2E43">
        <w:rPr>
          <w:rStyle w:val="c0"/>
          <w:rFonts w:ascii="Times New Roman" w:hAnsi="Times New Roman"/>
          <w:color w:val="000000"/>
          <w:sz w:val="24"/>
          <w:szCs w:val="24"/>
        </w:rPr>
        <w:t>Василенко Г.И., Еременко Н.И. и д.р. «Внеклассная работа в школе. Дни наук в начальной школе». Сценарии предметных праздников и внеклассных мероприятий, посвященных школьным наукам – Волгоград: Учитель, 2006.</w:t>
      </w:r>
    </w:p>
    <w:p w:rsidR="00D96770" w:rsidRDefault="00D96770" w:rsidP="00ED2E43">
      <w:pPr>
        <w:rPr>
          <w:rStyle w:val="c0"/>
          <w:rFonts w:ascii="Times New Roman" w:hAnsi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3. </w:t>
      </w:r>
      <w:r w:rsidRPr="002F6AE1">
        <w:rPr>
          <w:rStyle w:val="c0"/>
          <w:rFonts w:ascii="Times New Roman" w:hAnsi="Times New Roman"/>
          <w:color w:val="000000"/>
          <w:sz w:val="24"/>
          <w:szCs w:val="24"/>
        </w:rPr>
        <w:t>Грехова Л.И. «В союзе с природой». Учебно – методическое пособие для педагогов дошкольного образования и учителей начальной школы. Эколого – природоведческие игры – занятия и развлечения с детьми – Москва: Илекса, Ставрополь: Сервисшкола, 1999.</w:t>
      </w:r>
    </w:p>
    <w:p w:rsidR="00D96770" w:rsidRPr="00ED2E43" w:rsidRDefault="00D96770" w:rsidP="00ED2E43">
      <w:p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4. </w:t>
      </w:r>
      <w:r w:rsidRPr="002F6AE1">
        <w:rPr>
          <w:rStyle w:val="c0"/>
          <w:rFonts w:ascii="Times New Roman" w:hAnsi="Times New Roman"/>
          <w:color w:val="000000"/>
          <w:sz w:val="24"/>
          <w:szCs w:val="24"/>
        </w:rPr>
        <w:t xml:space="preserve">Мартынова 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Я.Ю. </w:t>
      </w:r>
      <w:r w:rsidRPr="002F6AE1">
        <w:rPr>
          <w:rStyle w:val="c0"/>
          <w:rFonts w:ascii="Times New Roman" w:hAnsi="Times New Roman"/>
          <w:color w:val="000000"/>
          <w:sz w:val="24"/>
          <w:szCs w:val="24"/>
        </w:rPr>
        <w:t>«Внеклассная работа в школе. Внеклассные мероприятия в начальной школе». Игры, викторины, классные часы, праздники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– Волгоград: Учитель, 2005. – 207с.</w:t>
      </w:r>
    </w:p>
    <w:p w:rsidR="00D96770" w:rsidRPr="00ED2E43" w:rsidRDefault="00D96770" w:rsidP="00ED2E43">
      <w:pPr>
        <w:pStyle w:val="NoSpacing"/>
        <w:rPr>
          <w:rFonts w:ascii="Times New Roman" w:hAnsi="Times New Roman"/>
          <w:sz w:val="24"/>
          <w:szCs w:val="24"/>
        </w:rPr>
      </w:pPr>
    </w:p>
    <w:sectPr w:rsidR="00D96770" w:rsidRPr="00ED2E43" w:rsidSect="0033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342"/>
    <w:rsid w:val="00011EA6"/>
    <w:rsid w:val="000A543E"/>
    <w:rsid w:val="00110B9D"/>
    <w:rsid w:val="00111B33"/>
    <w:rsid w:val="0015011B"/>
    <w:rsid w:val="001540F9"/>
    <w:rsid w:val="00240A00"/>
    <w:rsid w:val="00277332"/>
    <w:rsid w:val="002C32C3"/>
    <w:rsid w:val="002F6AE1"/>
    <w:rsid w:val="00336068"/>
    <w:rsid w:val="00406DCA"/>
    <w:rsid w:val="00414CA7"/>
    <w:rsid w:val="004349DB"/>
    <w:rsid w:val="00550AA6"/>
    <w:rsid w:val="005832A0"/>
    <w:rsid w:val="00611177"/>
    <w:rsid w:val="00661716"/>
    <w:rsid w:val="0071189B"/>
    <w:rsid w:val="00711F05"/>
    <w:rsid w:val="00734A72"/>
    <w:rsid w:val="00790E0D"/>
    <w:rsid w:val="007C28C2"/>
    <w:rsid w:val="007D6C66"/>
    <w:rsid w:val="00802E0E"/>
    <w:rsid w:val="0096070F"/>
    <w:rsid w:val="009762A4"/>
    <w:rsid w:val="00A12E9D"/>
    <w:rsid w:val="00A50241"/>
    <w:rsid w:val="00A7255D"/>
    <w:rsid w:val="00AC0A89"/>
    <w:rsid w:val="00AD1CD5"/>
    <w:rsid w:val="00B04C1A"/>
    <w:rsid w:val="00B10AD5"/>
    <w:rsid w:val="00B91981"/>
    <w:rsid w:val="00BD1B46"/>
    <w:rsid w:val="00CC0651"/>
    <w:rsid w:val="00CE20E7"/>
    <w:rsid w:val="00D118F9"/>
    <w:rsid w:val="00D12AB3"/>
    <w:rsid w:val="00D45BA9"/>
    <w:rsid w:val="00D96770"/>
    <w:rsid w:val="00DA17EE"/>
    <w:rsid w:val="00DA6C2B"/>
    <w:rsid w:val="00DA7DFE"/>
    <w:rsid w:val="00E81342"/>
    <w:rsid w:val="00EA77B3"/>
    <w:rsid w:val="00ED2E43"/>
    <w:rsid w:val="00F13BB7"/>
    <w:rsid w:val="00F229F4"/>
    <w:rsid w:val="00F26A31"/>
    <w:rsid w:val="00F33663"/>
    <w:rsid w:val="00F70C7D"/>
    <w:rsid w:val="00FC1313"/>
    <w:rsid w:val="00FC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D1CD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C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651"/>
    <w:rPr>
      <w:rFonts w:ascii="Tahoma" w:hAnsi="Tahoma" w:cs="Tahoma"/>
      <w:sz w:val="16"/>
      <w:szCs w:val="16"/>
    </w:rPr>
  </w:style>
  <w:style w:type="character" w:customStyle="1" w:styleId="c0">
    <w:name w:val="c0"/>
    <w:basedOn w:val="DefaultParagraphFont"/>
    <w:uiPriority w:val="99"/>
    <w:rsid w:val="00ED2E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8</Pages>
  <Words>1857</Words>
  <Characters>10585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Ритм</dc:creator>
  <cp:keywords/>
  <dc:description/>
  <cp:lastModifiedBy>user</cp:lastModifiedBy>
  <cp:revision>12</cp:revision>
  <dcterms:created xsi:type="dcterms:W3CDTF">2013-04-21T02:02:00Z</dcterms:created>
  <dcterms:modified xsi:type="dcterms:W3CDTF">2013-10-13T17:52:00Z</dcterms:modified>
</cp:coreProperties>
</file>