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0" w:rsidRPr="00D00780" w:rsidRDefault="003C41E0" w:rsidP="00D00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0780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3C41E0" w:rsidRPr="00D00780" w:rsidRDefault="003C41E0" w:rsidP="00D00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0780">
        <w:rPr>
          <w:rFonts w:ascii="Times New Roman" w:hAnsi="Times New Roman"/>
          <w:b/>
          <w:sz w:val="24"/>
          <w:szCs w:val="24"/>
        </w:rPr>
        <w:t>«Киреевская средняя общеобразовательная школа №1»</w:t>
      </w:r>
    </w:p>
    <w:p w:rsidR="003C41E0" w:rsidRPr="00D00780" w:rsidRDefault="003C41E0" w:rsidP="00D00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0780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Киреевский район</w:t>
      </w:r>
    </w:p>
    <w:p w:rsidR="003C41E0" w:rsidRPr="00D00780" w:rsidRDefault="003C41E0" w:rsidP="00D00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tabs>
          <w:tab w:val="left" w:pos="3100"/>
          <w:tab w:val="left" w:pos="5780"/>
        </w:tabs>
        <w:spacing w:before="120"/>
        <w:rPr>
          <w:rFonts w:ascii="Times New Roman" w:hAnsi="Times New Roman"/>
          <w:sz w:val="24"/>
          <w:szCs w:val="24"/>
        </w:rPr>
      </w:pPr>
      <w:r w:rsidRPr="00D00780">
        <w:rPr>
          <w:rFonts w:ascii="Times New Roman" w:hAnsi="Times New Roman"/>
          <w:sz w:val="24"/>
          <w:szCs w:val="24"/>
        </w:rPr>
        <w:t xml:space="preserve">         </w:t>
      </w:r>
    </w:p>
    <w:p w:rsidR="003C41E0" w:rsidRPr="00D00780" w:rsidRDefault="003C41E0" w:rsidP="00D00780">
      <w:pPr>
        <w:rPr>
          <w:rFonts w:ascii="Times New Roman" w:hAnsi="Times New Roman"/>
          <w:sz w:val="24"/>
          <w:szCs w:val="24"/>
        </w:rPr>
      </w:pPr>
    </w:p>
    <w:p w:rsidR="003C41E0" w:rsidRPr="00D00780" w:rsidRDefault="003C41E0" w:rsidP="00D00780">
      <w:pPr>
        <w:rPr>
          <w:rFonts w:ascii="Times New Roman" w:hAnsi="Times New Roman"/>
          <w:sz w:val="24"/>
          <w:szCs w:val="24"/>
        </w:rPr>
      </w:pPr>
    </w:p>
    <w:p w:rsidR="003C41E0" w:rsidRPr="00D00780" w:rsidRDefault="003C41E0" w:rsidP="00D00780">
      <w:pPr>
        <w:rPr>
          <w:rFonts w:ascii="Times New Roman" w:hAnsi="Times New Roman"/>
          <w:sz w:val="24"/>
          <w:szCs w:val="24"/>
        </w:rPr>
      </w:pPr>
    </w:p>
    <w:p w:rsidR="003C41E0" w:rsidRPr="00D00780" w:rsidRDefault="003C41E0" w:rsidP="00D00780">
      <w:pPr>
        <w:rPr>
          <w:rFonts w:ascii="Times New Roman" w:hAnsi="Times New Roman"/>
          <w:sz w:val="24"/>
          <w:szCs w:val="24"/>
        </w:rPr>
      </w:pPr>
    </w:p>
    <w:p w:rsidR="003C41E0" w:rsidRPr="00D00780" w:rsidRDefault="003C41E0" w:rsidP="00D00780">
      <w:pPr>
        <w:rPr>
          <w:rFonts w:ascii="Times New Roman" w:hAnsi="Times New Roman"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780">
        <w:rPr>
          <w:rFonts w:ascii="Times New Roman" w:hAnsi="Times New Roman"/>
          <w:b/>
          <w:sz w:val="28"/>
          <w:szCs w:val="28"/>
        </w:rPr>
        <w:t>Задачи по физике к Всероссийскому конкурсу на лучшую предметную Интернет – викторину «Моё образование»</w:t>
      </w: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780">
        <w:rPr>
          <w:rFonts w:ascii="Times New Roman" w:hAnsi="Times New Roman"/>
          <w:b/>
          <w:sz w:val="24"/>
          <w:szCs w:val="24"/>
        </w:rPr>
        <w:t>Составил учитель физики первой категории:  И. Л. Васильева.</w:t>
      </w: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Pr="00D00780" w:rsidRDefault="003C41E0" w:rsidP="00D007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1E0" w:rsidRDefault="003C41E0" w:rsidP="00D00780">
      <w:pPr>
        <w:rPr>
          <w:rFonts w:ascii="Times New Roman" w:hAnsi="Times New Roman"/>
          <w:b/>
          <w:sz w:val="24"/>
          <w:szCs w:val="24"/>
        </w:rPr>
      </w:pPr>
    </w:p>
    <w:p w:rsidR="003C41E0" w:rsidRDefault="003C41E0" w:rsidP="00D00780">
      <w:pPr>
        <w:rPr>
          <w:rFonts w:ascii="Times New Roman" w:hAnsi="Times New Roman"/>
          <w:b/>
          <w:sz w:val="24"/>
          <w:szCs w:val="24"/>
        </w:rPr>
      </w:pPr>
    </w:p>
    <w:p w:rsidR="003C41E0" w:rsidRDefault="003C41E0" w:rsidP="00D0078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41E0" w:rsidRPr="00D00780" w:rsidRDefault="003C41E0" w:rsidP="00D00780">
      <w:pPr>
        <w:rPr>
          <w:rFonts w:ascii="Times New Roman" w:hAnsi="Times New Roman"/>
          <w:i/>
          <w:sz w:val="24"/>
          <w:szCs w:val="24"/>
        </w:rPr>
      </w:pPr>
    </w:p>
    <w:p w:rsidR="003C41E0" w:rsidRPr="00D00780" w:rsidRDefault="003C41E0" w:rsidP="00D00780">
      <w:pPr>
        <w:jc w:val="center"/>
        <w:rPr>
          <w:rFonts w:ascii="Times New Roman" w:hAnsi="Times New Roman"/>
          <w:b/>
          <w:sz w:val="24"/>
          <w:szCs w:val="24"/>
        </w:rPr>
      </w:pPr>
      <w:r w:rsidRPr="00D00780">
        <w:rPr>
          <w:rFonts w:ascii="Times New Roman" w:hAnsi="Times New Roman"/>
          <w:b/>
          <w:sz w:val="24"/>
          <w:szCs w:val="24"/>
        </w:rPr>
        <w:t>2012-2013 уч. г.</w:t>
      </w:r>
    </w:p>
    <w:p w:rsidR="003C41E0" w:rsidRPr="00AB794C" w:rsidRDefault="003C41E0" w:rsidP="00BE329B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54D08">
        <w:rPr>
          <w:rFonts w:ascii="Times New Roman" w:hAnsi="Times New Roman"/>
          <w:b/>
          <w:color w:val="FF0000"/>
          <w:sz w:val="36"/>
          <w:szCs w:val="36"/>
        </w:rPr>
        <w:t>Задачи к конкурсу.</w:t>
      </w:r>
    </w:p>
    <w:p w:rsidR="003C41E0" w:rsidRPr="00AB794C" w:rsidRDefault="003C41E0" w:rsidP="00BE329B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54D5">
        <w:rPr>
          <w:rFonts w:ascii="Times New Roman" w:hAnsi="Times New Roman"/>
          <w:b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3C41E0" w:rsidRDefault="003C41E0" w:rsidP="00BE329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in;height:162pt;visibility:visible">
            <v:imagedata r:id="rId7" o:title=""/>
          </v:shape>
        </w:pict>
      </w:r>
    </w:p>
    <w:p w:rsidR="003C41E0" w:rsidRPr="00BE329B" w:rsidRDefault="003C41E0" w:rsidP="00BE329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Определите плотность рисовой каши, которую сварила Маша, если масса получившейся  каш</w:t>
      </w:r>
      <w:r>
        <w:rPr>
          <w:rFonts w:ascii="Times New Roman" w:hAnsi="Times New Roman"/>
          <w:sz w:val="24"/>
          <w:szCs w:val="24"/>
        </w:rPr>
        <w:t xml:space="preserve">и 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  <w:sz w:val="24"/>
            <w:szCs w:val="24"/>
          </w:rPr>
          <w:t>1000 г</w:t>
        </w:r>
      </w:smartTag>
      <w:r>
        <w:rPr>
          <w:rFonts w:ascii="Times New Roman" w:hAnsi="Times New Roman"/>
          <w:sz w:val="24"/>
          <w:szCs w:val="24"/>
        </w:rPr>
        <w:t>. Диаметр дна кастрюли</w:t>
      </w:r>
      <w:r w:rsidRPr="00BE54D5">
        <w:rPr>
          <w:rFonts w:ascii="Times New Roman" w:hAnsi="Times New Roman"/>
          <w:sz w:val="24"/>
          <w:szCs w:val="24"/>
        </w:rPr>
        <w:t xml:space="preserve">, где она варилась </w:t>
      </w:r>
      <w:smartTag w:uri="urn:schemas-microsoft-com:office:smarttags" w:element="metricconverter">
        <w:smartTagPr>
          <w:attr w:name="ProductID" w:val="20 см"/>
        </w:smartTagPr>
        <w:r w:rsidRPr="00BE54D5">
          <w:rPr>
            <w:rFonts w:ascii="Times New Roman" w:hAnsi="Times New Roman"/>
            <w:sz w:val="24"/>
            <w:szCs w:val="24"/>
          </w:rPr>
          <w:t>20 см</w:t>
        </w:r>
      </w:smartTag>
      <w:r w:rsidRPr="00BE54D5">
        <w:rPr>
          <w:rFonts w:ascii="Times New Roman" w:hAnsi="Times New Roman"/>
          <w:sz w:val="24"/>
          <w:szCs w:val="24"/>
        </w:rPr>
        <w:t xml:space="preserve">, а высота уровня каши </w:t>
      </w:r>
      <w:smartTag w:uri="urn:schemas-microsoft-com:office:smarttags" w:element="metricconverter">
        <w:smartTagPr>
          <w:attr w:name="ProductID" w:val="7 см"/>
        </w:smartTagPr>
        <w:r w:rsidRPr="00BE54D5">
          <w:rPr>
            <w:rFonts w:ascii="Times New Roman" w:hAnsi="Times New Roman"/>
            <w:sz w:val="24"/>
            <w:szCs w:val="24"/>
          </w:rPr>
          <w:t>7 см</w:t>
        </w:r>
      </w:smartTag>
      <w:r w:rsidRPr="00BE54D5">
        <w:rPr>
          <w:rFonts w:ascii="Times New Roman" w:hAnsi="Times New Roman"/>
          <w:sz w:val="24"/>
          <w:szCs w:val="24"/>
        </w:rPr>
        <w:t>.</w:t>
      </w:r>
    </w:p>
    <w:p w:rsidR="003C41E0" w:rsidRPr="00BE329B" w:rsidRDefault="003C41E0" w:rsidP="00BE32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455 кг/м</w:t>
      </w:r>
      <w:r w:rsidRPr="00BE54D5">
        <w:rPr>
          <w:rFonts w:ascii="Times New Roman" w:hAnsi="Times New Roman"/>
          <w:sz w:val="24"/>
          <w:szCs w:val="24"/>
          <w:vertAlign w:val="superscript"/>
        </w:rPr>
        <w:t>3</w:t>
      </w:r>
      <w:r w:rsidRPr="00BE54D5">
        <w:rPr>
          <w:rFonts w:ascii="Times New Roman" w:hAnsi="Times New Roman"/>
          <w:sz w:val="24"/>
          <w:szCs w:val="24"/>
        </w:rPr>
        <w:t xml:space="preserve">   2) 91 кг/м</w:t>
      </w:r>
      <w:r w:rsidRPr="00BE54D5">
        <w:rPr>
          <w:rFonts w:ascii="Times New Roman" w:hAnsi="Times New Roman"/>
          <w:sz w:val="24"/>
          <w:szCs w:val="24"/>
          <w:vertAlign w:val="superscript"/>
        </w:rPr>
        <w:t>3</w:t>
      </w:r>
      <w:r w:rsidRPr="00BE54D5">
        <w:rPr>
          <w:rFonts w:ascii="Times New Roman" w:hAnsi="Times New Roman"/>
          <w:sz w:val="24"/>
          <w:szCs w:val="24"/>
        </w:rPr>
        <w:t xml:space="preserve">   3) 113 кг/м</w:t>
      </w:r>
      <w:r w:rsidRPr="00BE54D5">
        <w:rPr>
          <w:rFonts w:ascii="Times New Roman" w:hAnsi="Times New Roman"/>
          <w:sz w:val="24"/>
          <w:szCs w:val="24"/>
          <w:vertAlign w:val="superscript"/>
        </w:rPr>
        <w:t>3</w:t>
      </w:r>
      <w:r w:rsidRPr="00BE54D5">
        <w:rPr>
          <w:rFonts w:ascii="Times New Roman" w:hAnsi="Times New Roman"/>
          <w:sz w:val="24"/>
          <w:szCs w:val="24"/>
        </w:rPr>
        <w:t xml:space="preserve">  4) 0,00045 кг/м</w:t>
      </w:r>
      <w:r w:rsidRPr="00BE54D5">
        <w:rPr>
          <w:rFonts w:ascii="Times New Roman" w:hAnsi="Times New Roman"/>
          <w:sz w:val="24"/>
          <w:szCs w:val="24"/>
          <w:vertAlign w:val="superscript"/>
        </w:rPr>
        <w:t>3</w:t>
      </w:r>
      <w:r w:rsidRPr="00BE54D5">
        <w:rPr>
          <w:rFonts w:ascii="Times New Roman" w:hAnsi="Times New Roman"/>
          <w:sz w:val="24"/>
          <w:szCs w:val="24"/>
        </w:rPr>
        <w:t xml:space="preserve">  </w:t>
      </w:r>
    </w:p>
    <w:p w:rsidR="003C41E0" w:rsidRPr="00BE329B" w:rsidRDefault="003C41E0" w:rsidP="00BD76B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A7FB2">
        <w:rPr>
          <w:rFonts w:ascii="Times New Roman" w:hAnsi="Times New Roman"/>
          <w:b/>
          <w:sz w:val="24"/>
          <w:szCs w:val="24"/>
        </w:rPr>
        <w:t>Ответ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:  m = </w:t>
      </w:r>
      <w:r>
        <w:rPr>
          <w:rFonts w:ascii="Times New Roman" w:hAnsi="Times New Roman"/>
          <w:b/>
          <w:sz w:val="24"/>
          <w:szCs w:val="24"/>
          <w:lang w:val="en-US"/>
        </w:rPr>
        <w:t>ρ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 v,  </w:t>
      </w:r>
      <w:r>
        <w:rPr>
          <w:rFonts w:ascii="Times New Roman" w:hAnsi="Times New Roman"/>
          <w:b/>
          <w:sz w:val="24"/>
          <w:szCs w:val="24"/>
          <w:lang w:val="en-US"/>
        </w:rPr>
        <w:t>ρ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 = m / v,  S = </w:t>
      </w:r>
      <w:r>
        <w:rPr>
          <w:rFonts w:ascii="Times New Roman" w:hAnsi="Times New Roman"/>
          <w:b/>
          <w:sz w:val="24"/>
          <w:szCs w:val="24"/>
          <w:lang w:val="en-US"/>
        </w:rPr>
        <w:t>π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 D</w:t>
      </w:r>
      <w:r w:rsidRPr="00AB794C">
        <w:rPr>
          <w:rFonts w:ascii="Times New Roman" w:hAnsi="Times New Roman"/>
          <w:b/>
          <w:sz w:val="24"/>
          <w:szCs w:val="24"/>
          <w:vertAlign w:val="superscript"/>
          <w:lang w:val="pt-BR"/>
        </w:rPr>
        <w:t>2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/ 4,  v = S h,  </w:t>
      </w:r>
      <w:r>
        <w:rPr>
          <w:rFonts w:ascii="Times New Roman" w:hAnsi="Times New Roman"/>
          <w:b/>
          <w:sz w:val="24"/>
          <w:szCs w:val="24"/>
          <w:lang w:val="en-US"/>
        </w:rPr>
        <w:t>ρ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=455 </w:t>
      </w:r>
      <w:r>
        <w:rPr>
          <w:rFonts w:ascii="Times New Roman" w:hAnsi="Times New Roman"/>
          <w:b/>
          <w:sz w:val="24"/>
          <w:szCs w:val="24"/>
        </w:rPr>
        <w:t>кг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/>
          <w:b/>
          <w:sz w:val="24"/>
          <w:szCs w:val="24"/>
        </w:rPr>
        <w:t>м</w:t>
      </w:r>
      <w:r w:rsidRPr="00AB794C">
        <w:rPr>
          <w:rFonts w:ascii="Times New Roman" w:hAnsi="Times New Roman"/>
          <w:b/>
          <w:sz w:val="24"/>
          <w:szCs w:val="24"/>
          <w:vertAlign w:val="superscript"/>
          <w:lang w:val="pt-BR"/>
        </w:rPr>
        <w:t>3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>.</w:t>
      </w:r>
      <w:r w:rsidRPr="00AB794C">
        <w:rPr>
          <w:rFonts w:ascii="Times New Roman" w:hAnsi="Times New Roman"/>
          <w:b/>
          <w:sz w:val="24"/>
          <w:szCs w:val="24"/>
          <w:vertAlign w:val="superscript"/>
          <w:lang w:val="pt-BR"/>
        </w:rPr>
        <w:t xml:space="preserve">   </w:t>
      </w:r>
      <w:r w:rsidRPr="00BE329B">
        <w:rPr>
          <w:rFonts w:ascii="Times New Roman" w:hAnsi="Times New Roman"/>
          <w:b/>
          <w:sz w:val="24"/>
          <w:szCs w:val="24"/>
          <w:lang w:val="en-US"/>
        </w:rPr>
        <w:t>(1)</w:t>
      </w:r>
    </w:p>
    <w:p w:rsidR="003C41E0" w:rsidRPr="00BE329B" w:rsidRDefault="003C41E0" w:rsidP="00BE54D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41E0" w:rsidRPr="00BE329B" w:rsidRDefault="003C41E0" w:rsidP="00BE54D5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E329B">
        <w:rPr>
          <w:rFonts w:ascii="Times New Roman" w:hAnsi="Times New Roman"/>
          <w:b/>
          <w:sz w:val="24"/>
          <w:szCs w:val="24"/>
          <w:lang w:val="en-US"/>
        </w:rPr>
        <w:t xml:space="preserve">№ 2 (7 </w:t>
      </w:r>
      <w:r>
        <w:rPr>
          <w:rFonts w:ascii="Times New Roman" w:hAnsi="Times New Roman"/>
          <w:b/>
          <w:sz w:val="24"/>
          <w:szCs w:val="24"/>
        </w:rPr>
        <w:t>класс</w:t>
      </w:r>
      <w:r w:rsidRPr="00BE329B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C41E0" w:rsidRPr="00BE54D5" w:rsidRDefault="003C41E0" w:rsidP="00BE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style="width:212.25pt;height:128.25pt;visibility:visible">
            <v:imagedata r:id="rId8" o:title=""/>
          </v:shape>
        </w:pic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 xml:space="preserve">Существует легенда о том, как царь  Гиерон поручил Архимеду проверить, не подмешал ли ювелир серебра в его золотую корону. Целостность изделия нарушать нельзя. Архимед  долго не мог выполнить эту задачу. Решение пришло случайно, когда он лёг в ванну и обратил внимание на вытеснение жидкости.  Как решил Архимед поставленную задачу? </w:t>
      </w:r>
    </w:p>
    <w:p w:rsidR="003C41E0" w:rsidRPr="00BE54D5" w:rsidRDefault="003C41E0" w:rsidP="00BE54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Измерил массу с помощью погружения, вычислил объём и плотность.</w:t>
      </w:r>
    </w:p>
    <w:p w:rsidR="003C41E0" w:rsidRPr="00BE54D5" w:rsidRDefault="003C41E0" w:rsidP="00BE54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Измерил объём тела с помощью погружения, массу с помощью весов,  вычислил плотность, сравнил её с плотностью золота.</w:t>
      </w:r>
    </w:p>
    <w:p w:rsidR="003C41E0" w:rsidRPr="00BE54D5" w:rsidRDefault="003C41E0" w:rsidP="00BE54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Измерил плотность  с помощью погружения , измерил массу с помощью весов, определил объём короны.</w:t>
      </w:r>
    </w:p>
    <w:p w:rsidR="003C41E0" w:rsidRDefault="003C41E0" w:rsidP="00BE54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Измерил объём тела с помощью погружения, массу с помощью весов,  вычислил плотность.</w:t>
      </w:r>
    </w:p>
    <w:p w:rsidR="003C41E0" w:rsidRDefault="003C41E0" w:rsidP="00BE54D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012EA1" w:rsidRDefault="003C41E0" w:rsidP="00BD76B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2EA1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(</w:t>
      </w:r>
      <w:r w:rsidRPr="00012E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 -</w:t>
      </w:r>
      <w:r w:rsidRPr="00012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012EA1">
        <w:rPr>
          <w:rFonts w:ascii="Times New Roman" w:hAnsi="Times New Roman"/>
          <w:b/>
          <w:sz w:val="24"/>
          <w:szCs w:val="24"/>
        </w:rPr>
        <w:t xml:space="preserve">змерил </w:t>
      </w:r>
      <w:r>
        <w:rPr>
          <w:rFonts w:ascii="Times New Roman" w:hAnsi="Times New Roman"/>
          <w:b/>
          <w:sz w:val="24"/>
          <w:szCs w:val="24"/>
        </w:rPr>
        <w:t>объём тела с помощью погружения. Объём вытесненной жидкости равен объёму погружённого в неё тела. Измерил м</w:t>
      </w:r>
      <w:r w:rsidRPr="00012EA1">
        <w:rPr>
          <w:rFonts w:ascii="Times New Roman" w:hAnsi="Times New Roman"/>
          <w:b/>
          <w:sz w:val="24"/>
          <w:szCs w:val="24"/>
        </w:rPr>
        <w:t>ассу с пом</w:t>
      </w:r>
      <w:r>
        <w:rPr>
          <w:rFonts w:ascii="Times New Roman" w:hAnsi="Times New Roman"/>
          <w:b/>
          <w:sz w:val="24"/>
          <w:szCs w:val="24"/>
        </w:rPr>
        <w:t xml:space="preserve">ощью весов,  вычислил плотность по формуле ρ =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BE329B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E329B">
        <w:rPr>
          <w:rFonts w:ascii="Times New Roman" w:hAnsi="Times New Roman"/>
          <w:b/>
          <w:sz w:val="24"/>
          <w:szCs w:val="24"/>
        </w:rPr>
        <w:t xml:space="preserve">, </w:t>
      </w:r>
      <w:r w:rsidRPr="00012EA1">
        <w:rPr>
          <w:rFonts w:ascii="Times New Roman" w:hAnsi="Times New Roman"/>
          <w:b/>
          <w:sz w:val="24"/>
          <w:szCs w:val="24"/>
        </w:rPr>
        <w:t xml:space="preserve"> сравнил её с плотностью золота.</w: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54D5">
        <w:rPr>
          <w:rFonts w:ascii="Times New Roman" w:hAnsi="Times New Roman"/>
          <w:b/>
          <w:sz w:val="24"/>
          <w:szCs w:val="24"/>
        </w:rPr>
        <w:t>№ 3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3C41E0" w:rsidRPr="00BE54D5" w:rsidRDefault="003C41E0" w:rsidP="00D15548">
      <w:pPr>
        <w:tabs>
          <w:tab w:val="left" w:pos="11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7" type="#_x0000_t75" alt="P8130041-web" style="width:180pt;height:173.25pt;visibility:visible">
            <v:imagedata r:id="rId9" o:title=""/>
          </v:shape>
        </w:pict>
      </w: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8" type="#_x0000_t75" alt="reactivnost" style="width:203.25pt;height:171.75pt;visibility:visible">
            <v:imagedata r:id="rId10" o:title=""/>
          </v:shape>
        </w:pic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К какому виду движения можно отнести движение данных организмов?</w:t>
      </w:r>
    </w:p>
    <w:p w:rsidR="003C41E0" w:rsidRPr="00BE54D5" w:rsidRDefault="003C41E0" w:rsidP="00BE54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Реактивное движение</w:t>
      </w:r>
    </w:p>
    <w:p w:rsidR="003C41E0" w:rsidRPr="00BE54D5" w:rsidRDefault="003C41E0" w:rsidP="00BE54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Поступательное движение</w:t>
      </w:r>
    </w:p>
    <w:p w:rsidR="003C41E0" w:rsidRPr="00BE54D5" w:rsidRDefault="003C41E0" w:rsidP="00BE54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Вращательное движение</w:t>
      </w:r>
    </w:p>
    <w:p w:rsidR="003C41E0" w:rsidRDefault="003C41E0" w:rsidP="00BE54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Колебательное движение</w:t>
      </w:r>
    </w:p>
    <w:p w:rsidR="003C41E0" w:rsidRPr="00D15548" w:rsidRDefault="003C41E0" w:rsidP="00BD76B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2EA1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2-</w:t>
      </w:r>
      <w:r w:rsidRPr="00012EA1">
        <w:rPr>
          <w:rFonts w:ascii="Times New Roman" w:hAnsi="Times New Roman"/>
          <w:b/>
          <w:sz w:val="24"/>
          <w:szCs w:val="24"/>
        </w:rPr>
        <w:t xml:space="preserve"> реактивное</w:t>
      </w:r>
      <w:r>
        <w:rPr>
          <w:rFonts w:ascii="Times New Roman" w:hAnsi="Times New Roman"/>
          <w:b/>
          <w:sz w:val="24"/>
          <w:szCs w:val="24"/>
        </w:rPr>
        <w:t xml:space="preserve"> движение. Так как от тела отделяется какая-то его часть и движется, в результате чего тело приобретает противоположно направленный импульс. Осьминог и медуза выбрасывают воду и таким образом приобретают импульс, противоположно направленный. Бешеный огурец выстреливает семенами и сам движется в противоположном направлении.</w: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54D5">
        <w:rPr>
          <w:rFonts w:ascii="Times New Roman" w:hAnsi="Times New Roman"/>
          <w:b/>
          <w:sz w:val="24"/>
          <w:szCs w:val="24"/>
        </w:rPr>
        <w:t>№ 4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3C41E0" w:rsidRPr="00BE54D5" w:rsidRDefault="003C41E0" w:rsidP="00D155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magnet7" style="width:4in;height:198.75pt;visibility:visible">
            <v:imagedata r:id="rId11" o:title=""/>
          </v:shape>
        </w:pict>
      </w:r>
    </w:p>
    <w:p w:rsidR="003C41E0" w:rsidRPr="00BE54D5" w:rsidRDefault="003C41E0" w:rsidP="00954D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Что произойдёт с магнитной стрелкой при замыкании ключа?</w:t>
      </w:r>
    </w:p>
    <w:p w:rsidR="003C41E0" w:rsidRPr="00BE54D5" w:rsidRDefault="003C41E0" w:rsidP="00BE54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Расположится перпендикулярно проводу</w:t>
      </w:r>
    </w:p>
    <w:p w:rsidR="003C41E0" w:rsidRPr="00BE54D5" w:rsidRDefault="003C41E0" w:rsidP="00BE54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Расположится вдоль провода</w:t>
      </w:r>
    </w:p>
    <w:p w:rsidR="003C41E0" w:rsidRPr="00BE54D5" w:rsidRDefault="003C41E0" w:rsidP="00BE54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 xml:space="preserve">Будет колебаться </w:t>
      </w:r>
    </w:p>
    <w:p w:rsidR="003C41E0" w:rsidRPr="00D15548" w:rsidRDefault="003C41E0" w:rsidP="00D1554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Будет вращаться вокруг оси</w:t>
      </w:r>
    </w:p>
    <w:p w:rsidR="003C41E0" w:rsidRPr="00D15548" w:rsidRDefault="003C41E0" w:rsidP="00D1554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6385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(</w:t>
      </w:r>
      <w:r w:rsidRPr="003263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 Расположится перпендикулярно проводу. Вокруг проводника с током создаётся магнитное поле, которое влияет на поведение магнитной стрелки.  Направление поля определяем по правилу буравчика. Поступательное движение буравчика покажет направление тока в проводнике, а вращение ручки буравчика покажет направление магнитного поля.</w:t>
      </w:r>
    </w:p>
    <w:p w:rsidR="003C41E0" w:rsidRPr="00BE54D5" w:rsidRDefault="003C41E0" w:rsidP="00BE54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E54D5">
        <w:rPr>
          <w:rFonts w:ascii="Times New Roman" w:hAnsi="Times New Roman"/>
          <w:b/>
          <w:sz w:val="24"/>
          <w:szCs w:val="24"/>
        </w:rPr>
        <w:t>№ 5</w:t>
      </w:r>
      <w:r>
        <w:rPr>
          <w:rFonts w:ascii="Times New Roman" w:hAnsi="Times New Roman"/>
          <w:b/>
          <w:sz w:val="24"/>
          <w:szCs w:val="24"/>
        </w:rPr>
        <w:t xml:space="preserve"> (8 класс)</w:t>
      </w:r>
    </w:p>
    <w:p w:rsidR="003C41E0" w:rsidRPr="00BE54D5" w:rsidRDefault="003C41E0" w:rsidP="00D1554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0" type="#_x0000_t75" style="width:219pt;height:145.5pt;visibility:visible">
            <v:imagedata r:id="rId12" o:title=""/>
          </v:shape>
        </w:pic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 xml:space="preserve"> Данное вещество перешло из  жидкого состояния в твёрдое  при 0 </w:t>
      </w:r>
      <w:r w:rsidRPr="00BE54D5">
        <w:rPr>
          <w:rFonts w:ascii="Times New Roman" w:hAnsi="Times New Roman"/>
          <w:sz w:val="24"/>
          <w:szCs w:val="24"/>
          <w:vertAlign w:val="superscript"/>
        </w:rPr>
        <w:t>0</w:t>
      </w:r>
      <w:r w:rsidRPr="00BE54D5">
        <w:rPr>
          <w:rFonts w:ascii="Times New Roman" w:hAnsi="Times New Roman"/>
          <w:sz w:val="24"/>
          <w:szCs w:val="24"/>
        </w:rPr>
        <w:t>С.  Какое вещество изображено на фотографии?</w:t>
      </w:r>
    </w:p>
    <w:p w:rsidR="003C41E0" w:rsidRPr="00BE54D5" w:rsidRDefault="003C41E0" w:rsidP="00BE54D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Вода простая</w:t>
      </w:r>
    </w:p>
    <w:p w:rsidR="003C41E0" w:rsidRPr="00BE54D5" w:rsidRDefault="003C41E0" w:rsidP="00BE54D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Солёный раствор</w:t>
      </w:r>
    </w:p>
    <w:p w:rsidR="003C41E0" w:rsidRPr="00BE54D5" w:rsidRDefault="003C41E0" w:rsidP="00BE54D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Спирт</w:t>
      </w:r>
    </w:p>
    <w:p w:rsidR="003C41E0" w:rsidRDefault="003C41E0" w:rsidP="00BE54D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 xml:space="preserve">Дистиллированная </w:t>
      </w:r>
      <w:r>
        <w:rPr>
          <w:rFonts w:ascii="Times New Roman" w:hAnsi="Times New Roman"/>
          <w:sz w:val="24"/>
          <w:szCs w:val="24"/>
        </w:rPr>
        <w:t>вода</w:t>
      </w:r>
    </w:p>
    <w:p w:rsidR="003C41E0" w:rsidRPr="00D15548" w:rsidRDefault="003C41E0" w:rsidP="00D1554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6385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(</w:t>
      </w:r>
      <w:r w:rsidRPr="0032638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), т к при 0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 замерзает вода, а такой кристалл образует вода с малым количеством примесей, так как у неё меньше центров кристаллизации, то  дистиллированная.</w:t>
      </w:r>
    </w:p>
    <w:p w:rsidR="003C41E0" w:rsidRDefault="003C41E0" w:rsidP="00D155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E54D5">
        <w:rPr>
          <w:rFonts w:ascii="Times New Roman" w:hAnsi="Times New Roman"/>
          <w:b/>
          <w:sz w:val="24"/>
          <w:szCs w:val="24"/>
        </w:rPr>
        <w:t>№ 6</w:t>
      </w:r>
      <w:r>
        <w:rPr>
          <w:rFonts w:ascii="Times New Roman" w:hAnsi="Times New Roman"/>
          <w:b/>
          <w:sz w:val="24"/>
          <w:szCs w:val="24"/>
        </w:rPr>
        <w:t xml:space="preserve"> (8 класс)</w:t>
      </w:r>
    </w:p>
    <w:p w:rsidR="003C41E0" w:rsidRPr="00BE54D5" w:rsidRDefault="003C41E0" w:rsidP="00D15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B8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31" type="#_x0000_t75" style="width:212.25pt;height:195.75pt;visibility:visible">
            <v:imagedata r:id="rId13" o:title=""/>
          </v:shape>
        </w:pict>
      </w:r>
      <w:r w:rsidRPr="00925B8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5" o:spid="_x0000_i1032" type="#_x0000_t75" style="width:179.25pt;height:195.75pt;visibility:visible">
            <v:imagedata r:id="rId14" o:title=""/>
          </v:shape>
        </w:pic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Найти количество теплоты,  затраченное на данный процесс. Объём воды в стакане 200 мл, плотность воды 1000 кг/м</w:t>
      </w:r>
      <w:r w:rsidRPr="00BE54D5">
        <w:rPr>
          <w:rFonts w:ascii="Times New Roman" w:hAnsi="Times New Roman"/>
          <w:sz w:val="24"/>
          <w:szCs w:val="24"/>
          <w:vertAlign w:val="superscript"/>
        </w:rPr>
        <w:t>3</w:t>
      </w:r>
      <w:r w:rsidRPr="00BE54D5">
        <w:rPr>
          <w:rFonts w:ascii="Times New Roman" w:hAnsi="Times New Roman"/>
          <w:sz w:val="24"/>
          <w:szCs w:val="24"/>
        </w:rPr>
        <w:t xml:space="preserve">, удельная теплоёмкость воды 4200 Дж/кг </w:t>
      </w:r>
      <w:r w:rsidRPr="00BE54D5">
        <w:rPr>
          <w:rFonts w:ascii="Times New Roman" w:hAnsi="Times New Roman"/>
          <w:sz w:val="24"/>
          <w:szCs w:val="24"/>
          <w:vertAlign w:val="superscript"/>
        </w:rPr>
        <w:t>0</w:t>
      </w:r>
      <w:r w:rsidRPr="00BE54D5">
        <w:rPr>
          <w:rFonts w:ascii="Times New Roman" w:hAnsi="Times New Roman"/>
          <w:sz w:val="24"/>
          <w:szCs w:val="24"/>
        </w:rPr>
        <w:t>С</w:t>
      </w:r>
    </w:p>
    <w:p w:rsidR="003C41E0" w:rsidRPr="00BE54D5" w:rsidRDefault="003C41E0" w:rsidP="00BE54D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33600 кДж</w:t>
      </w:r>
    </w:p>
    <w:p w:rsidR="003C41E0" w:rsidRPr="00BE54D5" w:rsidRDefault="003C41E0" w:rsidP="00BE54D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33600 Дж</w:t>
      </w:r>
    </w:p>
    <w:p w:rsidR="003C41E0" w:rsidRPr="00BE54D5" w:rsidRDefault="003C41E0" w:rsidP="00BE54D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3360 кДж</w:t>
      </w:r>
    </w:p>
    <w:p w:rsidR="003C41E0" w:rsidRPr="00BE54D5" w:rsidRDefault="003C41E0" w:rsidP="00BE54D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336000 Дж</w:t>
      </w:r>
    </w:p>
    <w:p w:rsidR="003C41E0" w:rsidRDefault="003C41E0" w:rsidP="00326385">
      <w:pPr>
        <w:spacing w:after="0"/>
        <w:rPr>
          <w:rFonts w:ascii="Times New Roman" w:hAnsi="Times New Roman"/>
          <w:b/>
          <w:sz w:val="24"/>
          <w:szCs w:val="24"/>
        </w:rPr>
      </w:pPr>
      <w:r w:rsidRPr="00326385">
        <w:rPr>
          <w:rFonts w:ascii="Times New Roman" w:hAnsi="Times New Roman"/>
          <w:b/>
          <w:sz w:val="24"/>
          <w:szCs w:val="24"/>
        </w:rPr>
        <w:t xml:space="preserve">Ответ: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326385">
        <w:rPr>
          <w:rFonts w:ascii="Times New Roman" w:hAnsi="Times New Roman"/>
          <w:b/>
          <w:sz w:val="24"/>
          <w:szCs w:val="24"/>
        </w:rPr>
        <w:t xml:space="preserve"> =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26385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26385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326385">
        <w:rPr>
          <w:rFonts w:ascii="Times New Roman" w:hAnsi="Times New Roman"/>
          <w:b/>
          <w:sz w:val="24"/>
          <w:szCs w:val="24"/>
        </w:rPr>
        <w:t xml:space="preserve">) =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</w:rPr>
        <w:t xml:space="preserve">(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26385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26385"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32638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  </w:t>
      </w:r>
    </w:p>
    <w:p w:rsidR="003C41E0" w:rsidRDefault="003C41E0" w:rsidP="00EE10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</w:rPr>
        <w:t xml:space="preserve"> = 4200Дж/кг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</w:t>
      </w:r>
      <w:r w:rsidRPr="00F06B05">
        <w:rPr>
          <w:rFonts w:ascii="Times New Roman" w:hAnsi="Times New Roman"/>
          <w:b/>
          <w:sz w:val="24"/>
          <w:szCs w:val="24"/>
        </w:rPr>
        <w:t xml:space="preserve"> </w:t>
      </w:r>
      <w:r w:rsidRPr="00EE1057">
        <w:rPr>
          <w:rFonts w:ascii="Times New Roman" w:hAnsi="Times New Roman"/>
          <w:b/>
          <w:sz w:val="24"/>
          <w:szCs w:val="24"/>
          <w:vertAlign w:val="sub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1000 кг/м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0,2</w:t>
      </w:r>
      <w:r w:rsidRPr="00F06B05">
        <w:rPr>
          <w:rFonts w:ascii="Times New Roman" w:hAnsi="Times New Roman"/>
          <w:b/>
          <w:sz w:val="24"/>
          <w:szCs w:val="24"/>
          <w:vertAlign w:val="sub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b/>
            <w:sz w:val="24"/>
            <w:szCs w:val="24"/>
            <w:vertAlign w:val="superscript"/>
          </w:rPr>
          <w:t>3</w:t>
        </w:r>
        <w:r w:rsidRPr="00F06B05"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>м</w:t>
        </w:r>
        <w:r>
          <w:rPr>
            <w:rFonts w:ascii="Times New Roman" w:hAnsi="Times New Roman"/>
            <w:b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/>
          <w:b/>
          <w:sz w:val="24"/>
          <w:szCs w:val="24"/>
        </w:rPr>
        <w:t xml:space="preserve"> (50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– 10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С)  </w:t>
      </w:r>
      <w:r w:rsidRPr="00326385"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6BA">
        <w:rPr>
          <w:rFonts w:ascii="Times New Roman" w:hAnsi="Times New Roman"/>
          <w:b/>
          <w:sz w:val="24"/>
          <w:szCs w:val="24"/>
        </w:rPr>
        <w:t>=33600</w:t>
      </w:r>
      <w:r w:rsidRPr="00326385">
        <w:rPr>
          <w:rFonts w:ascii="Times New Roman" w:hAnsi="Times New Roman"/>
          <w:b/>
          <w:sz w:val="24"/>
          <w:szCs w:val="24"/>
        </w:rPr>
        <w:t xml:space="preserve"> Дж</w:t>
      </w:r>
      <w:r>
        <w:rPr>
          <w:rFonts w:ascii="Times New Roman" w:hAnsi="Times New Roman"/>
          <w:b/>
          <w:sz w:val="24"/>
          <w:szCs w:val="24"/>
        </w:rPr>
        <w:t xml:space="preserve">  (2)</w:t>
      </w:r>
    </w:p>
    <w:p w:rsidR="003C41E0" w:rsidRPr="00EE1057" w:rsidRDefault="003C41E0" w:rsidP="00EE10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41E0" w:rsidRPr="00BE54D5" w:rsidRDefault="003C41E0" w:rsidP="00BE54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1E0" w:rsidRPr="00BE54D5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E54D5">
        <w:rPr>
          <w:rFonts w:ascii="Times New Roman" w:hAnsi="Times New Roman"/>
          <w:b/>
          <w:sz w:val="24"/>
          <w:szCs w:val="24"/>
        </w:rPr>
        <w:t>№ 7</w:t>
      </w:r>
      <w:r>
        <w:rPr>
          <w:rFonts w:ascii="Times New Roman" w:hAnsi="Times New Roman"/>
          <w:b/>
          <w:sz w:val="24"/>
          <w:szCs w:val="24"/>
        </w:rPr>
        <w:t xml:space="preserve">  (9 класс)</w: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41E0" w:rsidRPr="00BE54D5" w:rsidRDefault="003C41E0" w:rsidP="00BE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33" type="#_x0000_t75" style="width:276pt;height:183.75pt;visibility:visible">
            <v:imagedata r:id="rId15" o:title=""/>
          </v:shape>
        </w:pict>
      </w:r>
    </w:p>
    <w:p w:rsidR="003C41E0" w:rsidRPr="00BE54D5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Default="003C41E0" w:rsidP="00BE54D5">
      <w:pPr>
        <w:tabs>
          <w:tab w:val="left" w:pos="1275"/>
        </w:tabs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34" type="#_x0000_t75" style="width:292.5pt;height:192.75pt;visibility:visible">
            <v:imagedata r:id="rId16" o:title=""/>
          </v:shape>
        </w:pict>
      </w:r>
    </w:p>
    <w:p w:rsidR="003C41E0" w:rsidRDefault="003C41E0" w:rsidP="00BE54D5">
      <w:pPr>
        <w:tabs>
          <w:tab w:val="left" w:pos="1275"/>
        </w:tabs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C41E0" w:rsidRDefault="003C41E0" w:rsidP="00BE5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D5">
        <w:rPr>
          <w:rFonts w:ascii="Times New Roman" w:hAnsi="Times New Roman"/>
          <w:sz w:val="24"/>
          <w:szCs w:val="24"/>
        </w:rPr>
        <w:t>Определите скорость</w:t>
      </w:r>
      <w:r>
        <w:rPr>
          <w:rFonts w:ascii="Times New Roman" w:hAnsi="Times New Roman"/>
          <w:sz w:val="24"/>
          <w:szCs w:val="24"/>
        </w:rPr>
        <w:t>,</w:t>
      </w:r>
      <w:r w:rsidRPr="00BE54D5">
        <w:rPr>
          <w:rFonts w:ascii="Times New Roman" w:hAnsi="Times New Roman"/>
          <w:sz w:val="24"/>
          <w:szCs w:val="24"/>
        </w:rPr>
        <w:t xml:space="preserve"> с которой т</w:t>
      </w:r>
      <w:r>
        <w:rPr>
          <w:rFonts w:ascii="Times New Roman" w:hAnsi="Times New Roman"/>
          <w:sz w:val="24"/>
          <w:szCs w:val="24"/>
        </w:rPr>
        <w:t>ележка  столкнётся с  преградой, если начальная скорость равна 0 м/с.</w:t>
      </w:r>
    </w:p>
    <w:p w:rsidR="003C41E0" w:rsidRDefault="003C41E0" w:rsidP="00F13C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1,29 м/с</w:t>
      </w:r>
    </w:p>
    <w:p w:rsidR="003C41E0" w:rsidRDefault="003C41E0" w:rsidP="00F13C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2,58 м/с</w:t>
      </w:r>
    </w:p>
    <w:p w:rsidR="003C41E0" w:rsidRDefault="003C41E0" w:rsidP="00F13C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З.62 м/с</w:t>
      </w:r>
    </w:p>
    <w:p w:rsidR="003C41E0" w:rsidRDefault="003C41E0" w:rsidP="00F13C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0,95 м/с</w:t>
      </w:r>
    </w:p>
    <w:p w:rsidR="003C41E0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945241" w:rsidRDefault="003C41E0" w:rsidP="002A18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292">
        <w:rPr>
          <w:rFonts w:ascii="Times New Roman" w:hAnsi="Times New Roman"/>
          <w:b/>
          <w:sz w:val="24"/>
          <w:szCs w:val="24"/>
        </w:rPr>
        <w:t>Ответ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>: v = v</w:t>
      </w:r>
      <w:r w:rsidRPr="00AB794C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0 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>+ a t,   s = v</w:t>
      </w:r>
      <w:r w:rsidRPr="00AB794C">
        <w:rPr>
          <w:rFonts w:ascii="Times New Roman" w:hAnsi="Times New Roman"/>
          <w:b/>
          <w:sz w:val="24"/>
          <w:szCs w:val="24"/>
          <w:vertAlign w:val="subscript"/>
          <w:lang w:val="fr-FR"/>
        </w:rPr>
        <w:t xml:space="preserve">0 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>t + a t</w:t>
      </w:r>
      <w:r w:rsidRPr="00AB794C">
        <w:rPr>
          <w:rFonts w:ascii="Times New Roman" w:hAnsi="Times New Roman"/>
          <w:b/>
          <w:sz w:val="24"/>
          <w:szCs w:val="24"/>
          <w:vertAlign w:val="superscript"/>
          <w:lang w:val="fr-FR"/>
        </w:rPr>
        <w:t xml:space="preserve">2 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 xml:space="preserve">/ 2,    v = 2 </w:t>
      </w:r>
      <w:r w:rsidRPr="00AB794C">
        <w:rPr>
          <w:rFonts w:ascii="Times New Roman" w:hAnsi="Times New Roman"/>
          <w:b/>
          <w:sz w:val="24"/>
          <w:szCs w:val="24"/>
          <w:vertAlign w:val="subscript"/>
          <w:lang w:val="fr-FR"/>
        </w:rPr>
        <w:t>*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 xml:space="preserve"> 0,8</w:t>
      </w:r>
      <w:r>
        <w:rPr>
          <w:rFonts w:ascii="Times New Roman" w:hAnsi="Times New Roman"/>
          <w:b/>
          <w:sz w:val="24"/>
          <w:szCs w:val="24"/>
        </w:rPr>
        <w:t>м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 xml:space="preserve"> / 1,24</w:t>
      </w:r>
      <w:r>
        <w:rPr>
          <w:rFonts w:ascii="Times New Roman" w:hAnsi="Times New Roman"/>
          <w:b/>
          <w:sz w:val="24"/>
          <w:szCs w:val="24"/>
        </w:rPr>
        <w:t>с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 xml:space="preserve">,    v = 1,29 </w:t>
      </w:r>
      <w:r w:rsidRPr="00E11292">
        <w:rPr>
          <w:rFonts w:ascii="Times New Roman" w:hAnsi="Times New Roman"/>
          <w:b/>
          <w:sz w:val="24"/>
          <w:szCs w:val="24"/>
        </w:rPr>
        <w:t>м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>/</w:t>
      </w:r>
      <w:r w:rsidRPr="00E11292">
        <w:rPr>
          <w:rFonts w:ascii="Times New Roman" w:hAnsi="Times New Roman"/>
          <w:b/>
          <w:sz w:val="24"/>
          <w:szCs w:val="24"/>
        </w:rPr>
        <w:t>с</w:t>
      </w:r>
      <w:r w:rsidRPr="00AB794C">
        <w:rPr>
          <w:rFonts w:ascii="Times New Roman" w:hAnsi="Times New Roman"/>
          <w:b/>
          <w:sz w:val="24"/>
          <w:szCs w:val="24"/>
          <w:lang w:val="fr-FR"/>
        </w:rPr>
        <w:t xml:space="preserve">.  </w:t>
      </w:r>
      <w:r w:rsidRPr="00945241">
        <w:rPr>
          <w:rFonts w:ascii="Times New Roman" w:hAnsi="Times New Roman"/>
          <w:b/>
          <w:sz w:val="24"/>
          <w:szCs w:val="24"/>
        </w:rPr>
        <w:t>(1)</w:t>
      </w:r>
    </w:p>
    <w:p w:rsidR="003C41E0" w:rsidRPr="00F06B05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F06B05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F06B05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F06B05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F06B05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F06B05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F06B05" w:rsidRDefault="003C41E0" w:rsidP="002A1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Pr="00F13C72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8  (8 класс)</w:t>
      </w:r>
    </w:p>
    <w:p w:rsidR="003C41E0" w:rsidRDefault="003C41E0" w:rsidP="00F13C72">
      <w:pPr>
        <w:tabs>
          <w:tab w:val="left" w:pos="127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Определите длину прволоки диаметром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noProof/>
            <w:sz w:val="24"/>
            <w:szCs w:val="24"/>
            <w:lang w:eastAsia="ru-RU"/>
          </w:rPr>
          <w:t>0,25 мм</w:t>
        </w:r>
      </w:smartTag>
      <w:r>
        <w:rPr>
          <w:rFonts w:ascii="Times New Roman" w:hAnsi="Times New Roman"/>
          <w:noProof/>
          <w:sz w:val="24"/>
          <w:szCs w:val="24"/>
          <w:lang w:eastAsia="ru-RU"/>
        </w:rPr>
        <w:t>, намотанной на резистр, если удельное сопротивление материала проводника 0,4 Ом мм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noProof/>
          <w:sz w:val="24"/>
          <w:szCs w:val="24"/>
          <w:lang w:eastAsia="ru-RU"/>
        </w:rPr>
        <w:t>/ м</w:t>
      </w:r>
    </w:p>
    <w:p w:rsidR="003C41E0" w:rsidRDefault="003C41E0" w:rsidP="00F13C72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noProof/>
            <w:sz w:val="24"/>
            <w:szCs w:val="24"/>
            <w:lang w:eastAsia="ru-RU"/>
          </w:rPr>
          <w:t>0,88 мм</w:t>
        </w:r>
      </w:smartTag>
    </w:p>
    <w:p w:rsidR="003C41E0" w:rsidRDefault="003C41E0" w:rsidP="00F13C72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noProof/>
            <w:sz w:val="24"/>
            <w:szCs w:val="24"/>
            <w:lang w:eastAsia="ru-RU"/>
          </w:rPr>
          <w:t>3,53 м</w:t>
        </w:r>
      </w:smartTag>
    </w:p>
    <w:p w:rsidR="003C41E0" w:rsidRDefault="003C41E0" w:rsidP="00F13C72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noProof/>
            <w:sz w:val="24"/>
            <w:szCs w:val="24"/>
            <w:lang w:eastAsia="ru-RU"/>
          </w:rPr>
          <w:t>0,088 м</w:t>
        </w:r>
      </w:smartTag>
    </w:p>
    <w:p w:rsidR="003C41E0" w:rsidRPr="00F13C72" w:rsidRDefault="003C41E0" w:rsidP="00F13C72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noProof/>
            <w:sz w:val="24"/>
            <w:szCs w:val="24"/>
            <w:lang w:eastAsia="ru-RU"/>
          </w:rPr>
          <w:t>88 см</w:t>
        </w:r>
      </w:smartTag>
    </w:p>
    <w:p w:rsidR="003C41E0" w:rsidRPr="00F13C72" w:rsidRDefault="003C41E0" w:rsidP="00F13C72">
      <w:pPr>
        <w:tabs>
          <w:tab w:val="left" w:pos="1275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C41E0" w:rsidRDefault="003C41E0" w:rsidP="00F13C72">
      <w:pPr>
        <w:tabs>
          <w:tab w:val="left" w:pos="1275"/>
        </w:tabs>
        <w:spacing w:after="0"/>
        <w:jc w:val="center"/>
      </w:pPr>
      <w:r w:rsidRPr="005E32EC">
        <w:rPr>
          <w:noProof/>
          <w:lang w:eastAsia="ru-RU"/>
        </w:rPr>
        <w:pict>
          <v:shape id="Рисунок 7" o:spid="_x0000_i1035" type="#_x0000_t75" style="width:393pt;height:261.75pt;visibility:visible">
            <v:imagedata r:id="rId17" o:title=""/>
          </v:shape>
        </w:pict>
      </w:r>
    </w:p>
    <w:p w:rsidR="003C41E0" w:rsidRDefault="003C41E0" w:rsidP="00224DD4"/>
    <w:p w:rsidR="003C41E0" w:rsidRPr="000F12BE" w:rsidRDefault="003C41E0" w:rsidP="00BD76BA">
      <w:pPr>
        <w:rPr>
          <w:b/>
          <w:lang w:val="en-US"/>
        </w:rPr>
      </w:pPr>
      <w:r w:rsidRPr="00A66656">
        <w:rPr>
          <w:b/>
        </w:rPr>
        <w:t>Ответ</w:t>
      </w:r>
      <w:r w:rsidRPr="00AB794C">
        <w:rPr>
          <w:b/>
          <w:lang w:val="pt-BR"/>
        </w:rPr>
        <w:t xml:space="preserve">: R = </w:t>
      </w:r>
      <w:r w:rsidRPr="00A66656">
        <w:rPr>
          <w:rFonts w:cs="Calibri"/>
          <w:b/>
          <w:lang w:val="en-US"/>
        </w:rPr>
        <w:t>ρ</w:t>
      </w:r>
      <w:r w:rsidRPr="00AB794C">
        <w:rPr>
          <w:rFonts w:cs="Calibri"/>
          <w:b/>
          <w:lang w:val="pt-BR"/>
        </w:rPr>
        <w:t xml:space="preserve"> </w:t>
      </w:r>
      <w:r w:rsidRPr="00AB794C">
        <w:rPr>
          <w:b/>
          <w:lang w:val="pt-BR"/>
        </w:rPr>
        <w:t xml:space="preserve">l / S,   R = U / I,  S = </w:t>
      </w:r>
      <w:r w:rsidRPr="00A66656">
        <w:rPr>
          <w:rFonts w:cs="Calibri"/>
          <w:b/>
          <w:lang w:val="en-US"/>
        </w:rPr>
        <w:t>π</w:t>
      </w:r>
      <w:r w:rsidRPr="00AB794C">
        <w:rPr>
          <w:rFonts w:cs="Calibri"/>
          <w:b/>
          <w:lang w:val="pt-BR"/>
        </w:rPr>
        <w:t xml:space="preserve"> </w:t>
      </w:r>
      <w:r w:rsidRPr="00AB794C">
        <w:rPr>
          <w:b/>
          <w:lang w:val="pt-BR"/>
        </w:rPr>
        <w:t>D</w:t>
      </w:r>
      <w:r w:rsidRPr="00AB794C">
        <w:rPr>
          <w:b/>
          <w:vertAlign w:val="superscript"/>
          <w:lang w:val="pt-BR"/>
        </w:rPr>
        <w:t xml:space="preserve">2 </w:t>
      </w:r>
      <w:r w:rsidRPr="00AB794C">
        <w:rPr>
          <w:b/>
          <w:lang w:val="pt-BR"/>
        </w:rPr>
        <w:t xml:space="preserve">/ 4,  l = </w:t>
      </w:r>
      <w:smartTag w:uri="urn:schemas-microsoft-com:office:smarttags" w:element="metricconverter">
        <w:smartTagPr>
          <w:attr w:name="ProductID" w:val="2,5 км"/>
        </w:smartTagPr>
        <w:r w:rsidRPr="00AB794C">
          <w:rPr>
            <w:b/>
            <w:lang w:val="pt-BR"/>
          </w:rPr>
          <w:t xml:space="preserve">0,88 </w:t>
        </w:r>
        <w:r w:rsidRPr="00A66656">
          <w:rPr>
            <w:b/>
          </w:rPr>
          <w:t>м</w:t>
        </w:r>
      </w:smartTag>
      <w:r w:rsidRPr="00AB794C">
        <w:rPr>
          <w:b/>
          <w:lang w:val="pt-BR"/>
        </w:rPr>
        <w:t xml:space="preserve"> = 88</w:t>
      </w:r>
      <w:r w:rsidRPr="00A66656">
        <w:rPr>
          <w:b/>
        </w:rPr>
        <w:t>см</w:t>
      </w:r>
      <w:r w:rsidRPr="00AB794C">
        <w:rPr>
          <w:b/>
          <w:lang w:val="pt-BR"/>
        </w:rPr>
        <w:t xml:space="preserve">.   </w:t>
      </w:r>
      <w:r w:rsidRPr="00A66656">
        <w:rPr>
          <w:b/>
          <w:lang w:val="en-US"/>
        </w:rPr>
        <w:t>(4)</w:t>
      </w: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A66656" w:rsidRDefault="003C41E0" w:rsidP="00224DD4">
      <w:pPr>
        <w:rPr>
          <w:lang w:val="en-US"/>
        </w:rPr>
      </w:pPr>
    </w:p>
    <w:p w:rsidR="003C41E0" w:rsidRPr="00F50E67" w:rsidRDefault="003C41E0" w:rsidP="00224DD4">
      <w:pPr>
        <w:rPr>
          <w:lang w:val="en-US"/>
        </w:rPr>
      </w:pPr>
    </w:p>
    <w:p w:rsidR="003C41E0" w:rsidRPr="00F50E67" w:rsidRDefault="003C41E0" w:rsidP="00224DD4">
      <w:pPr>
        <w:rPr>
          <w:lang w:val="en-US"/>
        </w:rPr>
      </w:pPr>
    </w:p>
    <w:p w:rsidR="003C41E0" w:rsidRPr="00BE54D5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9  (9 класс)</w:t>
      </w:r>
    </w:p>
    <w:p w:rsidR="003C41E0" w:rsidRPr="00E9757D" w:rsidRDefault="003C41E0" w:rsidP="002A1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41E0" w:rsidRPr="00E9757D" w:rsidRDefault="003C41E0" w:rsidP="002A18C4">
      <w:pPr>
        <w:spacing w:after="0"/>
        <w:rPr>
          <w:rFonts w:ascii="Times New Roman" w:hAnsi="Times New Roman"/>
          <w:sz w:val="24"/>
          <w:szCs w:val="24"/>
        </w:rPr>
      </w:pPr>
      <w:r w:rsidRPr="00E9757D">
        <w:rPr>
          <w:rFonts w:ascii="Times New Roman" w:hAnsi="Times New Roman"/>
          <w:sz w:val="24"/>
          <w:szCs w:val="24"/>
        </w:rPr>
        <w:t xml:space="preserve">Определить коэффициент жёсткости пружины, если масса  каждого </w:t>
      </w:r>
      <w:r>
        <w:rPr>
          <w:rFonts w:ascii="Times New Roman" w:hAnsi="Times New Roman"/>
          <w:sz w:val="24"/>
          <w:szCs w:val="24"/>
        </w:rPr>
        <w:t xml:space="preserve">груза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4"/>
            <w:szCs w:val="24"/>
          </w:rPr>
          <w:t>50</w:t>
        </w:r>
        <w:r w:rsidRPr="00E9757D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3C41E0" w:rsidRDefault="003C41E0" w:rsidP="002A18C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3,2 Н/м</w:t>
      </w:r>
    </w:p>
    <w:p w:rsidR="003C41E0" w:rsidRDefault="003C41E0" w:rsidP="002A18C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0,294 Н/м</w:t>
      </w:r>
    </w:p>
    <w:p w:rsidR="003C41E0" w:rsidRDefault="003C41E0" w:rsidP="002A18C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0,308 Н/м</w:t>
      </w:r>
    </w:p>
    <w:p w:rsidR="003C41E0" w:rsidRDefault="003C41E0" w:rsidP="00224DD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29,4 Н</w:t>
      </w:r>
    </w:p>
    <w:p w:rsidR="003C41E0" w:rsidRPr="002A18C4" w:rsidRDefault="003C41E0" w:rsidP="002A18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C41E0" w:rsidRPr="00224DD4" w:rsidRDefault="003C41E0" w:rsidP="008D2D01">
      <w:pPr>
        <w:jc w:val="center"/>
      </w:pPr>
      <w:r w:rsidRPr="005E32EC">
        <w:rPr>
          <w:noProof/>
          <w:lang w:eastAsia="ru-RU"/>
        </w:rPr>
        <w:pict>
          <v:shape id="Рисунок 10" o:spid="_x0000_i1036" type="#_x0000_t75" style="width:273pt;height:182.25pt;visibility:visible">
            <v:imagedata r:id="rId18" o:title=""/>
          </v:shape>
        </w:pict>
      </w:r>
    </w:p>
    <w:p w:rsidR="003C41E0" w:rsidRDefault="003C41E0" w:rsidP="00224DD4"/>
    <w:p w:rsidR="003C41E0" w:rsidRDefault="003C41E0" w:rsidP="008D2D01">
      <w:pPr>
        <w:jc w:val="center"/>
      </w:pPr>
      <w:r w:rsidRPr="005E32EC">
        <w:rPr>
          <w:noProof/>
          <w:lang w:eastAsia="ru-RU"/>
        </w:rPr>
        <w:pict>
          <v:shape id="Рисунок 12" o:spid="_x0000_i1037" type="#_x0000_t75" style="width:208.5pt;height:321.75pt;visibility:visible">
            <v:imagedata r:id="rId19" o:title=""/>
          </v:shape>
        </w:pict>
      </w:r>
    </w:p>
    <w:p w:rsidR="003C41E0" w:rsidRPr="003C5DE1" w:rsidRDefault="003C41E0" w:rsidP="00A139CB">
      <w:pPr>
        <w:rPr>
          <w:b/>
        </w:rPr>
      </w:pPr>
      <w:r w:rsidRPr="003C5DE1">
        <w:rPr>
          <w:b/>
        </w:rPr>
        <w:t xml:space="preserve">Ответ: </w:t>
      </w:r>
      <w:r w:rsidRPr="003C5DE1">
        <w:rPr>
          <w:b/>
          <w:lang w:val="en-US"/>
        </w:rPr>
        <w:t>F</w:t>
      </w:r>
      <w:r w:rsidRPr="003C5DE1">
        <w:rPr>
          <w:b/>
          <w:vertAlign w:val="subscript"/>
        </w:rPr>
        <w:t xml:space="preserve">упр </w:t>
      </w:r>
      <w:r w:rsidRPr="003C5DE1">
        <w:rPr>
          <w:b/>
        </w:rPr>
        <w:t xml:space="preserve">= </w:t>
      </w:r>
      <w:r w:rsidRPr="003C5DE1">
        <w:rPr>
          <w:b/>
          <w:lang w:val="en-US"/>
        </w:rPr>
        <w:t>k</w:t>
      </w:r>
      <w:r>
        <w:rPr>
          <w:b/>
        </w:rPr>
        <w:t xml:space="preserve"> </w:t>
      </w:r>
      <w:r w:rsidRPr="003C5DE1">
        <w:rPr>
          <w:b/>
          <w:lang w:val="en-US"/>
        </w:rPr>
        <w:t>x</w:t>
      </w:r>
      <w:r w:rsidRPr="003C5DE1">
        <w:rPr>
          <w:b/>
        </w:rPr>
        <w:t xml:space="preserve">, </w:t>
      </w:r>
      <w:r>
        <w:rPr>
          <w:b/>
        </w:rPr>
        <w:t xml:space="preserve">  </w:t>
      </w:r>
      <w:r w:rsidRPr="003C5DE1">
        <w:rPr>
          <w:b/>
          <w:lang w:val="en-US"/>
        </w:rPr>
        <w:t>F</w:t>
      </w:r>
      <w:r w:rsidRPr="003C5DE1">
        <w:rPr>
          <w:b/>
          <w:vertAlign w:val="subscript"/>
        </w:rPr>
        <w:t>тяж</w:t>
      </w:r>
      <w:r w:rsidRPr="003C5DE1">
        <w:rPr>
          <w:b/>
        </w:rPr>
        <w:t xml:space="preserve"> = </w:t>
      </w:r>
      <w:r w:rsidRPr="003C5DE1">
        <w:rPr>
          <w:b/>
          <w:lang w:val="en-US"/>
        </w:rPr>
        <w:t>m</w:t>
      </w:r>
      <w:r>
        <w:rPr>
          <w:b/>
        </w:rPr>
        <w:t xml:space="preserve"> </w:t>
      </w:r>
      <w:r w:rsidRPr="003C5DE1">
        <w:rPr>
          <w:b/>
          <w:lang w:val="en-US"/>
        </w:rPr>
        <w:t>g</w:t>
      </w:r>
      <w:r w:rsidRPr="003C5DE1">
        <w:rPr>
          <w:b/>
        </w:rPr>
        <w:t xml:space="preserve">, </w:t>
      </w:r>
      <w:r>
        <w:rPr>
          <w:b/>
        </w:rPr>
        <w:t xml:space="preserve">  </w:t>
      </w:r>
      <w:r w:rsidRPr="003C5DE1">
        <w:rPr>
          <w:b/>
          <w:lang w:val="en-US"/>
        </w:rPr>
        <w:t>m</w:t>
      </w:r>
      <w:r>
        <w:rPr>
          <w:b/>
        </w:rPr>
        <w:t xml:space="preserve"> </w:t>
      </w:r>
      <w:r w:rsidRPr="003C5DE1">
        <w:rPr>
          <w:b/>
        </w:rPr>
        <w:t>=</w:t>
      </w:r>
      <w:r>
        <w:rPr>
          <w:b/>
        </w:rPr>
        <w:t xml:space="preserve"> </w:t>
      </w:r>
      <w:r w:rsidRPr="003C5DE1">
        <w:rPr>
          <w:b/>
          <w:lang w:val="en-US"/>
        </w:rPr>
        <w:t>m</w:t>
      </w:r>
      <w:r w:rsidRPr="003C5DE1">
        <w:rPr>
          <w:b/>
          <w:vertAlign w:val="subscript"/>
        </w:rPr>
        <w:t xml:space="preserve">1 </w:t>
      </w:r>
      <w:r w:rsidRPr="003C5DE1">
        <w:rPr>
          <w:b/>
        </w:rPr>
        <w:t xml:space="preserve">+ </w:t>
      </w:r>
      <w:r w:rsidRPr="003C5DE1">
        <w:rPr>
          <w:b/>
          <w:lang w:val="en-US"/>
        </w:rPr>
        <w:t>m</w:t>
      </w:r>
      <w:r w:rsidRPr="003C5DE1">
        <w:rPr>
          <w:b/>
          <w:vertAlign w:val="subscript"/>
        </w:rPr>
        <w:t>2</w:t>
      </w:r>
      <w:r w:rsidRPr="003C5DE1">
        <w:rPr>
          <w:b/>
        </w:rPr>
        <w:t xml:space="preserve"> ,</w:t>
      </w:r>
      <w:r>
        <w:rPr>
          <w:b/>
        </w:rPr>
        <w:t xml:space="preserve">  </w:t>
      </w:r>
      <w:r w:rsidRPr="003C5DE1">
        <w:rPr>
          <w:b/>
        </w:rPr>
        <w:t xml:space="preserve"> </w:t>
      </w:r>
      <w:r w:rsidRPr="003C5DE1">
        <w:rPr>
          <w:b/>
          <w:lang w:val="en-US"/>
        </w:rPr>
        <w:t>x</w:t>
      </w:r>
      <w:r>
        <w:rPr>
          <w:b/>
        </w:rPr>
        <w:t xml:space="preserve"> = </w:t>
      </w:r>
      <w:r w:rsidRPr="003C5DE1">
        <w:rPr>
          <w:b/>
        </w:rPr>
        <w:t xml:space="preserve"> </w:t>
      </w:r>
      <w:r w:rsidRPr="003C5DE1">
        <w:rPr>
          <w:b/>
          <w:lang w:val="en-US"/>
        </w:rPr>
        <w:t>x</w:t>
      </w:r>
      <w:r w:rsidRPr="003C5DE1">
        <w:rPr>
          <w:b/>
          <w:vertAlign w:val="subscript"/>
        </w:rPr>
        <w:t xml:space="preserve">1 </w:t>
      </w:r>
      <w:r w:rsidRPr="003C5DE1">
        <w:rPr>
          <w:b/>
        </w:rPr>
        <w:t xml:space="preserve">- </w:t>
      </w:r>
      <w:r w:rsidRPr="003C5DE1">
        <w:rPr>
          <w:b/>
          <w:lang w:val="en-US"/>
        </w:rPr>
        <w:t>x</w:t>
      </w:r>
      <w:r w:rsidRPr="003C5DE1">
        <w:rPr>
          <w:b/>
          <w:vertAlign w:val="subscript"/>
        </w:rPr>
        <w:t>0</w:t>
      </w:r>
      <w:r w:rsidRPr="003C5DE1">
        <w:rPr>
          <w:b/>
        </w:rPr>
        <w:t xml:space="preserve">, </w:t>
      </w:r>
      <w:r>
        <w:rPr>
          <w:b/>
        </w:rPr>
        <w:t xml:space="preserve">  к = (0,05кг+</w:t>
      </w:r>
      <w:smartTag w:uri="urn:schemas-microsoft-com:office:smarttags" w:element="metricconverter">
        <w:smartTagPr>
          <w:attr w:name="ProductID" w:val="2,5 км"/>
        </w:smartTagPr>
        <w:r>
          <w:rPr>
            <w:b/>
          </w:rPr>
          <w:t>0,05 кг</w:t>
        </w:r>
      </w:smartTag>
      <w:r>
        <w:rPr>
          <w:b/>
        </w:rPr>
        <w:t>) 10м/с</w:t>
      </w:r>
      <w:r>
        <w:rPr>
          <w:b/>
          <w:vertAlign w:val="superscript"/>
        </w:rPr>
        <w:t>2</w:t>
      </w:r>
      <w:r>
        <w:rPr>
          <w:b/>
        </w:rPr>
        <w:t xml:space="preserve"> / (0,38м – 0,07м),   к </w:t>
      </w:r>
      <w:r w:rsidRPr="003C5DE1">
        <w:rPr>
          <w:b/>
        </w:rPr>
        <w:t>=</w:t>
      </w:r>
      <w:r>
        <w:rPr>
          <w:b/>
        </w:rPr>
        <w:t xml:space="preserve"> 3,2</w:t>
      </w:r>
      <w:r w:rsidRPr="003C5DE1">
        <w:rPr>
          <w:b/>
        </w:rPr>
        <w:t>Н/м</w:t>
      </w:r>
      <w:r>
        <w:rPr>
          <w:b/>
        </w:rPr>
        <w:t xml:space="preserve">   (1)</w:t>
      </w:r>
    </w:p>
    <w:p w:rsidR="003C41E0" w:rsidRPr="002A18C4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18C4">
        <w:rPr>
          <w:rFonts w:ascii="Times New Roman" w:hAnsi="Times New Roman"/>
          <w:b/>
          <w:sz w:val="24"/>
          <w:szCs w:val="24"/>
        </w:rPr>
        <w:t>№ 10</w:t>
      </w:r>
      <w:r>
        <w:rPr>
          <w:rFonts w:ascii="Times New Roman" w:hAnsi="Times New Roman"/>
          <w:b/>
          <w:sz w:val="24"/>
          <w:szCs w:val="24"/>
        </w:rPr>
        <w:t xml:space="preserve">  (9 класс)</w:t>
      </w:r>
    </w:p>
    <w:p w:rsidR="003C41E0" w:rsidRDefault="003C41E0" w:rsidP="002A18C4">
      <w:pPr>
        <w:spacing w:after="0"/>
        <w:rPr>
          <w:rFonts w:ascii="Times New Roman" w:hAnsi="Times New Roman"/>
          <w:sz w:val="24"/>
          <w:szCs w:val="24"/>
        </w:rPr>
      </w:pPr>
      <w:r w:rsidRPr="00A139CB">
        <w:rPr>
          <w:rFonts w:ascii="Times New Roman" w:hAnsi="Times New Roman"/>
          <w:sz w:val="24"/>
          <w:szCs w:val="24"/>
        </w:rPr>
        <w:t>Определите период колебания шара на нити, используя рисунок.</w:t>
      </w:r>
    </w:p>
    <w:p w:rsidR="003C41E0" w:rsidRDefault="003C41E0" w:rsidP="002A18C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13,6 с</w:t>
      </w:r>
    </w:p>
    <w:p w:rsidR="003C41E0" w:rsidRDefault="003C41E0" w:rsidP="002A18C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0,68 м/с</w:t>
      </w:r>
    </w:p>
    <w:p w:rsidR="003C41E0" w:rsidRDefault="003C41E0" w:rsidP="002A18C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0,68 с</w:t>
      </w:r>
    </w:p>
    <w:p w:rsidR="003C41E0" w:rsidRPr="002A18C4" w:rsidRDefault="003C41E0" w:rsidP="002A18C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1,35 с</w:t>
      </w:r>
    </w:p>
    <w:p w:rsidR="003C41E0" w:rsidRDefault="003C41E0" w:rsidP="00187AC5">
      <w:pPr>
        <w:spacing w:after="0"/>
        <w:jc w:val="center"/>
      </w:pPr>
      <w:r w:rsidRPr="005E32EC">
        <w:rPr>
          <w:noProof/>
          <w:lang w:eastAsia="ru-RU"/>
        </w:rPr>
        <w:pict>
          <v:shape id="Рисунок 13" o:spid="_x0000_i1038" type="#_x0000_t75" style="width:186pt;height:362.25pt;visibility:visible">
            <v:imagedata r:id="rId20" o:title=""/>
          </v:shape>
        </w:pict>
      </w:r>
      <w:r w:rsidRPr="005E32EC">
        <w:rPr>
          <w:noProof/>
          <w:lang w:eastAsia="ru-RU"/>
        </w:rPr>
        <w:pict>
          <v:shape id="Рисунок 14" o:spid="_x0000_i1039" type="#_x0000_t75" style="width:181.5pt;height:357pt;visibility:visible">
            <v:imagedata r:id="rId21" o:title=""/>
          </v:shape>
        </w:pict>
      </w:r>
    </w:p>
    <w:p w:rsidR="003C41E0" w:rsidRDefault="003C41E0" w:rsidP="00187AC5">
      <w:pPr>
        <w:spacing w:after="0"/>
        <w:jc w:val="center"/>
      </w:pPr>
    </w:p>
    <w:p w:rsidR="003C41E0" w:rsidRPr="00EA3AA7" w:rsidRDefault="003C41E0" w:rsidP="00BD76BA">
      <w:pPr>
        <w:spacing w:after="0"/>
        <w:rPr>
          <w:b/>
        </w:rPr>
      </w:pPr>
      <w:r w:rsidRPr="00EA3AA7">
        <w:rPr>
          <w:b/>
        </w:rPr>
        <w:t xml:space="preserve">Ответ:  </w:t>
      </w:r>
      <w:r w:rsidRPr="00EA3AA7">
        <w:rPr>
          <w:b/>
          <w:lang w:val="en-US"/>
        </w:rPr>
        <w:t>T</w:t>
      </w:r>
      <w:r w:rsidRPr="00EA3AA7">
        <w:rPr>
          <w:b/>
        </w:rPr>
        <w:t xml:space="preserve"> = 2</w:t>
      </w:r>
      <w:r w:rsidRPr="00EA3AA7">
        <w:rPr>
          <w:rFonts w:cs="Calibri"/>
          <w:b/>
          <w:lang w:val="en-US"/>
        </w:rPr>
        <w:t>π</w:t>
      </w:r>
      <w:r w:rsidRPr="00925B8E">
        <w:rPr>
          <w:rFonts w:cs="Calibri"/>
          <w:b/>
        </w:rPr>
        <w:fldChar w:fldCharType="begin"/>
      </w:r>
      <w:r w:rsidRPr="00925B8E">
        <w:rPr>
          <w:rFonts w:cs="Calibri"/>
          <w:b/>
        </w:rPr>
        <w:instrText xml:space="preserve"> QUOTE </w:instrText>
      </w:r>
      <w:r w:rsidRPr="00925B8E">
        <w:pict>
          <v:shape id="_x0000_i1040" type="#_x0000_t75" style="width:1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783&quot;/&gt;&lt;wsp:rsid wsp:val=&quot;00012EA1&quot;/&gt;&lt;wsp:rsid wsp:val=&quot;000974FE&quot;/&gt;&lt;wsp:rsid wsp:val=&quot;000F12BE&quot;/&gt;&lt;wsp:rsid wsp:val=&quot;001669F4&quot;/&gt;&lt;wsp:rsid wsp:val=&quot;00187AC5&quot;/&gt;&lt;wsp:rsid wsp:val=&quot;001B0816&quot;/&gt;&lt;wsp:rsid wsp:val=&quot;001B70EB&quot;/&gt;&lt;wsp:rsid wsp:val=&quot;001C660E&quot;/&gt;&lt;wsp:rsid wsp:val=&quot;001F0E76&quot;/&gt;&lt;wsp:rsid wsp:val=&quot;00224DD4&quot;/&gt;&lt;wsp:rsid wsp:val=&quot;002A18C4&quot;/&gt;&lt;wsp:rsid wsp:val=&quot;002B030B&quot;/&gt;&lt;wsp:rsid wsp:val=&quot;00326385&quot;/&gt;&lt;wsp:rsid wsp:val=&quot;00345784&quot;/&gt;&lt;wsp:rsid wsp:val=&quot;00355CBA&quot;/&gt;&lt;wsp:rsid wsp:val=&quot;003579BF&quot;/&gt;&lt;wsp:rsid wsp:val=&quot;00365B56&quot;/&gt;&lt;wsp:rsid wsp:val=&quot;003C5DE1&quot;/&gt;&lt;wsp:rsid wsp:val=&quot;003D09AB&quot;/&gt;&lt;wsp:rsid wsp:val=&quot;003E0783&quot;/&gt;&lt;wsp:rsid wsp:val=&quot;00412DE5&quot;/&gt;&lt;wsp:rsid wsp:val=&quot;00425582&quot;/&gt;&lt;wsp:rsid wsp:val=&quot;005003A0&quot;/&gt;&lt;wsp:rsid wsp:val=&quot;00503D4C&quot;/&gt;&lt;wsp:rsid wsp:val=&quot;0051318E&quot;/&gt;&lt;wsp:rsid wsp:val=&quot;00526B68&quot;/&gt;&lt;wsp:rsid wsp:val=&quot;005A336B&quot;/&gt;&lt;wsp:rsid wsp:val=&quot;00616BAA&quot;/&gt;&lt;wsp:rsid wsp:val=&quot;00650051&quot;/&gt;&lt;wsp:rsid wsp:val=&quot;00650790&quot;/&gt;&lt;wsp:rsid wsp:val=&quot;006B473D&quot;/&gt;&lt;wsp:rsid wsp:val=&quot;006C11F9&quot;/&gt;&lt;wsp:rsid wsp:val=&quot;007177ED&quot;/&gt;&lt;wsp:rsid wsp:val=&quot;00796D7E&quot;/&gt;&lt;wsp:rsid wsp:val=&quot;00874929&quot;/&gt;&lt;wsp:rsid wsp:val=&quot;00884FFE&quot;/&gt;&lt;wsp:rsid wsp:val=&quot;00895D6B&quot;/&gt;&lt;wsp:rsid wsp:val=&quot;008C1308&quot;/&gt;&lt;wsp:rsid wsp:val=&quot;008D2D01&quot;/&gt;&lt;wsp:rsid wsp:val=&quot;00945241&quot;/&gt;&lt;wsp:rsid wsp:val=&quot;00954D08&quot;/&gt;&lt;wsp:rsid wsp:val=&quot;009902CD&quot;/&gt;&lt;wsp:rsid wsp:val=&quot;009F01F4&quot;/&gt;&lt;wsp:rsid wsp:val=&quot;00A139CB&quot;/&gt;&lt;wsp:rsid wsp:val=&quot;00A16A2C&quot;/&gt;&lt;wsp:rsid wsp:val=&quot;00A654ED&quot;/&gt;&lt;wsp:rsid wsp:val=&quot;00A66656&quot;/&gt;&lt;wsp:rsid wsp:val=&quot;00A92AFF&quot;/&gt;&lt;wsp:rsid wsp:val=&quot;00AC7184&quot;/&gt;&lt;wsp:rsid wsp:val=&quot;00AC7200&quot;/&gt;&lt;wsp:rsid wsp:val=&quot;00B15EBF&quot;/&gt;&lt;wsp:rsid wsp:val=&quot;00BA6A73&quot;/&gt;&lt;wsp:rsid wsp:val=&quot;00BB0B4F&quot;/&gt;&lt;wsp:rsid wsp:val=&quot;00BD383D&quot;/&gt;&lt;wsp:rsid wsp:val=&quot;00BD76BA&quot;/&gt;&lt;wsp:rsid wsp:val=&quot;00BE329B&quot;/&gt;&lt;wsp:rsid wsp:val=&quot;00BE54D5&quot;/&gt;&lt;wsp:rsid wsp:val=&quot;00C00224&quot;/&gt;&lt;wsp:rsid wsp:val=&quot;00C2193F&quot;/&gt;&lt;wsp:rsid wsp:val=&quot;00D00780&quot;/&gt;&lt;wsp:rsid wsp:val=&quot;00D15548&quot;/&gt;&lt;wsp:rsid wsp:val=&quot;00D4673F&quot;/&gt;&lt;wsp:rsid wsp:val=&quot;00DA7FB2&quot;/&gt;&lt;wsp:rsid wsp:val=&quot;00DE17EC&quot;/&gt;&lt;wsp:rsid wsp:val=&quot;00DE6C17&quot;/&gt;&lt;wsp:rsid wsp:val=&quot;00E11292&quot;/&gt;&lt;wsp:rsid wsp:val=&quot;00E54BE4&quot;/&gt;&lt;wsp:rsid wsp:val=&quot;00E6452A&quot;/&gt;&lt;wsp:rsid wsp:val=&quot;00E9757D&quot;/&gt;&lt;wsp:rsid wsp:val=&quot;00EA3AA7&quot;/&gt;&lt;wsp:rsid wsp:val=&quot;00EE1057&quot;/&gt;&lt;wsp:rsid wsp:val=&quot;00EF0878&quot;/&gt;&lt;wsp:rsid wsp:val=&quot;00F06B05&quot;/&gt;&lt;wsp:rsid wsp:val=&quot;00F13C72&quot;/&gt;&lt;wsp:rsid wsp:val=&quot;00F25E3D&quot;/&gt;&lt;wsp:rsid wsp:val=&quot;00F4347F&quot;/&gt;&lt;wsp:rsid wsp:val=&quot;00F50E67&quot;/&gt;&lt;wsp:rsid wsp:val=&quot;00F676DD&quot;/&gt;&lt;wsp:rsid wsp:val=&quot;00F9077A&quot;/&gt;&lt;wsp:rsid wsp:val=&quot;00FB2465&quot;/&gt;&lt;wsp:rsid wsp:val=&quot;00FD7429&quot;/&gt;&lt;wsp:rsid wsp:val=&quot;00FF4D10&quot;/&gt;&lt;wsp:rsid wsp:val=&quot;00FF6C94&quot;/&gt;&lt;/wsp:rsids&gt;&lt;/w:docPr&gt;&lt;w:body&gt;&lt;w:p wsp:rsidR=&quot;00000000&quot; wsp:rsidRDefault=&quot;00650790&quot;&gt;&lt;m:oMathPara&gt;&lt;m:oMath&gt;&lt;m:rad&gt;&lt;m:radPr&gt;&lt;m:degHide m:val=&quot;on&quot;/&gt;&lt;m:ctrlPr&gt;&lt;w:rPr&gt;&lt;w:rFonts w:ascii=&quot;Cambria Math&quot; w:h-ansi=&quot;Cambria Math&quot; w:cs=&quot;Calibri&quot;/&gt;&lt;wx:font wx:val=&quot;Cambria Math&quot;/&gt;&lt;w:b/&gt;&lt;w:i/&gt;&lt;w:lang w:val=&quot;EN-US&quot;/&gt;&lt;/w:rPr&gt;&lt;/m:ctrlPr&gt;&lt;/m:radPr&gt;&lt;m:deg/&gt;&lt;m:e&gt;&lt;m:r&gt;&lt;m:rPr&gt;&lt;m:sty m:val=&quot;bi&quot;/&gt;&lt;/m:rPr&gt;&lt;w:rPr&gt;&lt;w:rFonts w:ascii=&quot;Cambria Math&quot; w:h-ansi=&quot;Cambria Math&quot; w:cs=&quot;Calibri&quot;/&gt;&lt;wx:font wx:val=&quot;Cambria Math&quot;/&gt;&lt;w:b/&gt;&lt;w:i/&gt;&lt;w:lang w:val=&quot;EN-US&quot;/&gt;&lt;/w:rPr&gt;&lt;m:t&gt;l&lt;/m:t&gt;&lt;/m:r&gt;&lt;m:r&gt;&lt;m:rPr&gt;&lt;m:sty m:val=&quot;bi&quot;/&gt;&lt;/m:rPr&gt;&lt;w:rPr&gt;&lt;w:rFonts w:ascii=&quot;Cambria Math&quot; w:h-ansi=&quot;Cambria Math&quot; w:cs=&quot;Calibri&quot;/&gt;&lt;wx:font wx:val=&quot;Cambria Math&quot;/&gt;&lt;w:b/&gt;&lt;w:i/&gt;&lt;/w:rPr&gt;&lt;m:t&gt;/&lt;/m:t&gt;&lt;/m:r&gt;&lt;m:r&gt;&lt;m:rPr&gt;&lt;m:sty m:val=&quot;bi&quot;/&gt;&lt;/m:rPr&gt;&lt;w:rPr&gt;&lt;w:rFonts w:ascii=&quot;Cambria Math&quot; w:h-ansi=&quot;Cambria Math&quot; w:cs=&quot;Calibri&quot;/&gt;&lt;wx:font wx:val=&quot;Cambria Math&quot;/&gt;&lt;w:b/&gt;&lt;w:i/&gt;&lt;w:lang w:val=&quot;EN-US&quot;/&gt;&lt;/w:rPr&gt;&lt;m:t&gt;g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25B8E">
        <w:rPr>
          <w:rFonts w:cs="Calibri"/>
          <w:b/>
        </w:rPr>
        <w:instrText xml:space="preserve"> </w:instrText>
      </w:r>
      <w:r w:rsidRPr="00925B8E">
        <w:rPr>
          <w:rFonts w:cs="Calibri"/>
          <w:b/>
        </w:rPr>
        <w:fldChar w:fldCharType="separate"/>
      </w:r>
      <w:r w:rsidRPr="00925B8E">
        <w:pict>
          <v:shape id="_x0000_i1041" type="#_x0000_t75" style="width:16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783&quot;/&gt;&lt;wsp:rsid wsp:val=&quot;00012EA1&quot;/&gt;&lt;wsp:rsid wsp:val=&quot;000974FE&quot;/&gt;&lt;wsp:rsid wsp:val=&quot;000F12BE&quot;/&gt;&lt;wsp:rsid wsp:val=&quot;001669F4&quot;/&gt;&lt;wsp:rsid wsp:val=&quot;00187AC5&quot;/&gt;&lt;wsp:rsid wsp:val=&quot;001B0816&quot;/&gt;&lt;wsp:rsid wsp:val=&quot;001B70EB&quot;/&gt;&lt;wsp:rsid wsp:val=&quot;001C660E&quot;/&gt;&lt;wsp:rsid wsp:val=&quot;001F0E76&quot;/&gt;&lt;wsp:rsid wsp:val=&quot;00224DD4&quot;/&gt;&lt;wsp:rsid wsp:val=&quot;002A18C4&quot;/&gt;&lt;wsp:rsid wsp:val=&quot;002B030B&quot;/&gt;&lt;wsp:rsid wsp:val=&quot;00326385&quot;/&gt;&lt;wsp:rsid wsp:val=&quot;00345784&quot;/&gt;&lt;wsp:rsid wsp:val=&quot;00355CBA&quot;/&gt;&lt;wsp:rsid wsp:val=&quot;003579BF&quot;/&gt;&lt;wsp:rsid wsp:val=&quot;00365B56&quot;/&gt;&lt;wsp:rsid wsp:val=&quot;003C5DE1&quot;/&gt;&lt;wsp:rsid wsp:val=&quot;003D09AB&quot;/&gt;&lt;wsp:rsid wsp:val=&quot;003E0783&quot;/&gt;&lt;wsp:rsid wsp:val=&quot;00412DE5&quot;/&gt;&lt;wsp:rsid wsp:val=&quot;00425582&quot;/&gt;&lt;wsp:rsid wsp:val=&quot;005003A0&quot;/&gt;&lt;wsp:rsid wsp:val=&quot;00503D4C&quot;/&gt;&lt;wsp:rsid wsp:val=&quot;0051318E&quot;/&gt;&lt;wsp:rsid wsp:val=&quot;00526B68&quot;/&gt;&lt;wsp:rsid wsp:val=&quot;005A336B&quot;/&gt;&lt;wsp:rsid wsp:val=&quot;00616BAA&quot;/&gt;&lt;wsp:rsid wsp:val=&quot;00650051&quot;/&gt;&lt;wsp:rsid wsp:val=&quot;00650790&quot;/&gt;&lt;wsp:rsid wsp:val=&quot;006B473D&quot;/&gt;&lt;wsp:rsid wsp:val=&quot;006C11F9&quot;/&gt;&lt;wsp:rsid wsp:val=&quot;007177ED&quot;/&gt;&lt;wsp:rsid wsp:val=&quot;00796D7E&quot;/&gt;&lt;wsp:rsid wsp:val=&quot;00874929&quot;/&gt;&lt;wsp:rsid wsp:val=&quot;00884FFE&quot;/&gt;&lt;wsp:rsid wsp:val=&quot;00895D6B&quot;/&gt;&lt;wsp:rsid wsp:val=&quot;008C1308&quot;/&gt;&lt;wsp:rsid wsp:val=&quot;008D2D01&quot;/&gt;&lt;wsp:rsid wsp:val=&quot;00945241&quot;/&gt;&lt;wsp:rsid wsp:val=&quot;00954D08&quot;/&gt;&lt;wsp:rsid wsp:val=&quot;009902CD&quot;/&gt;&lt;wsp:rsid wsp:val=&quot;009F01F4&quot;/&gt;&lt;wsp:rsid wsp:val=&quot;00A139CB&quot;/&gt;&lt;wsp:rsid wsp:val=&quot;00A16A2C&quot;/&gt;&lt;wsp:rsid wsp:val=&quot;00A654ED&quot;/&gt;&lt;wsp:rsid wsp:val=&quot;00A66656&quot;/&gt;&lt;wsp:rsid wsp:val=&quot;00A92AFF&quot;/&gt;&lt;wsp:rsid wsp:val=&quot;00AC7184&quot;/&gt;&lt;wsp:rsid wsp:val=&quot;00AC7200&quot;/&gt;&lt;wsp:rsid wsp:val=&quot;00B15EBF&quot;/&gt;&lt;wsp:rsid wsp:val=&quot;00BA6A73&quot;/&gt;&lt;wsp:rsid wsp:val=&quot;00BB0B4F&quot;/&gt;&lt;wsp:rsid wsp:val=&quot;00BD383D&quot;/&gt;&lt;wsp:rsid wsp:val=&quot;00BD76BA&quot;/&gt;&lt;wsp:rsid wsp:val=&quot;00BE329B&quot;/&gt;&lt;wsp:rsid wsp:val=&quot;00BE54D5&quot;/&gt;&lt;wsp:rsid wsp:val=&quot;00C00224&quot;/&gt;&lt;wsp:rsid wsp:val=&quot;00C2193F&quot;/&gt;&lt;wsp:rsid wsp:val=&quot;00D00780&quot;/&gt;&lt;wsp:rsid wsp:val=&quot;00D15548&quot;/&gt;&lt;wsp:rsid wsp:val=&quot;00D4673F&quot;/&gt;&lt;wsp:rsid wsp:val=&quot;00DA7FB2&quot;/&gt;&lt;wsp:rsid wsp:val=&quot;00DE17EC&quot;/&gt;&lt;wsp:rsid wsp:val=&quot;00DE6C17&quot;/&gt;&lt;wsp:rsid wsp:val=&quot;00E11292&quot;/&gt;&lt;wsp:rsid wsp:val=&quot;00E54BE4&quot;/&gt;&lt;wsp:rsid wsp:val=&quot;00E6452A&quot;/&gt;&lt;wsp:rsid wsp:val=&quot;00E9757D&quot;/&gt;&lt;wsp:rsid wsp:val=&quot;00EA3AA7&quot;/&gt;&lt;wsp:rsid wsp:val=&quot;00EE1057&quot;/&gt;&lt;wsp:rsid wsp:val=&quot;00EF0878&quot;/&gt;&lt;wsp:rsid wsp:val=&quot;00F06B05&quot;/&gt;&lt;wsp:rsid wsp:val=&quot;00F13C72&quot;/&gt;&lt;wsp:rsid wsp:val=&quot;00F25E3D&quot;/&gt;&lt;wsp:rsid wsp:val=&quot;00F4347F&quot;/&gt;&lt;wsp:rsid wsp:val=&quot;00F50E67&quot;/&gt;&lt;wsp:rsid wsp:val=&quot;00F676DD&quot;/&gt;&lt;wsp:rsid wsp:val=&quot;00F9077A&quot;/&gt;&lt;wsp:rsid wsp:val=&quot;00FB2465&quot;/&gt;&lt;wsp:rsid wsp:val=&quot;00FD7429&quot;/&gt;&lt;wsp:rsid wsp:val=&quot;00FF4D10&quot;/&gt;&lt;wsp:rsid wsp:val=&quot;00FF6C94&quot;/&gt;&lt;/wsp:rsids&gt;&lt;/w:docPr&gt;&lt;w:body&gt;&lt;w:p wsp:rsidR=&quot;00000000&quot; wsp:rsidRDefault=&quot;00650790&quot;&gt;&lt;m:oMathPara&gt;&lt;m:oMath&gt;&lt;m:rad&gt;&lt;m:radPr&gt;&lt;m:degHide m:val=&quot;on&quot;/&gt;&lt;m:ctrlPr&gt;&lt;w:rPr&gt;&lt;w:rFonts w:ascii=&quot;Cambria Math&quot; w:h-ansi=&quot;Cambria Math&quot; w:cs=&quot;Calibri&quot;/&gt;&lt;wx:font wx:val=&quot;Cambria Math&quot;/&gt;&lt;w:b/&gt;&lt;w:i/&gt;&lt;w:lang w:val=&quot;EN-US&quot;/&gt;&lt;/w:rPr&gt;&lt;/m:ctrlPr&gt;&lt;/m:radPr&gt;&lt;m:deg/&gt;&lt;m:e&gt;&lt;m:r&gt;&lt;m:rPr&gt;&lt;m:sty m:val=&quot;bi&quot;/&gt;&lt;/m:rPr&gt;&lt;w:rPr&gt;&lt;w:rFonts w:ascii=&quot;Cambria Math&quot; w:h-ansi=&quot;Cambria Math&quot; w:cs=&quot;Calibri&quot;/&gt;&lt;wx:font wx:val=&quot;Cambria Math&quot;/&gt;&lt;w:b/&gt;&lt;w:i/&gt;&lt;w:lang w:val=&quot;EN-US&quot;/&gt;&lt;/w:rPr&gt;&lt;m:t&gt;l&lt;/m:t&gt;&lt;/m:r&gt;&lt;m:r&gt;&lt;m:rPr&gt;&lt;m:sty m:val=&quot;bi&quot;/&gt;&lt;/m:rPr&gt;&lt;w:rPr&gt;&lt;w:rFonts w:ascii=&quot;Cambria Math&quot; w:h-ansi=&quot;Cambria Math&quot; w:cs=&quot;Calibri&quot;/&gt;&lt;wx:font wx:val=&quot;Cambria Math&quot;/&gt;&lt;w:b/&gt;&lt;w:i/&gt;&lt;/w:rPr&gt;&lt;m:t&gt;/&lt;/m:t&gt;&lt;/m:r&gt;&lt;m:r&gt;&lt;m:rPr&gt;&lt;m:sty m:val=&quot;bi&quot;/&gt;&lt;/m:rPr&gt;&lt;w:rPr&gt;&lt;w:rFonts w:ascii=&quot;Cambria Math&quot; w:h-ansi=&quot;Cambria Math&quot; w:cs=&quot;Calibri&quot;/&gt;&lt;wx:font wx:val=&quot;Cambria Math&quot;/&gt;&lt;w:b/&gt;&lt;w:i/&gt;&lt;w:lang w:val=&quot;EN-US&quot;/&gt;&lt;/w:rPr&gt;&lt;m:t&gt;g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25B8E">
        <w:rPr>
          <w:rFonts w:cs="Calibri"/>
          <w:b/>
        </w:rPr>
        <w:fldChar w:fldCharType="end"/>
      </w:r>
      <w:r w:rsidRPr="00F676DD">
        <w:rPr>
          <w:rFonts w:cs="Calibri"/>
          <w:b/>
        </w:rPr>
        <w:t>,   Т = 2</w:t>
      </w:r>
      <w:r w:rsidRPr="00F676DD">
        <w:rPr>
          <w:rFonts w:cs="Calibri"/>
          <w:b/>
          <w:sz w:val="32"/>
          <w:szCs w:val="32"/>
          <w:vertAlign w:val="subscript"/>
        </w:rPr>
        <w:t xml:space="preserve"> *</w:t>
      </w:r>
      <w:r w:rsidRPr="00F676DD">
        <w:rPr>
          <w:rFonts w:cs="Calibri"/>
          <w:b/>
        </w:rPr>
        <w:t xml:space="preserve"> 3,14 </w:t>
      </w:r>
      <w:r w:rsidRPr="00925B8E">
        <w:rPr>
          <w:rFonts w:cs="Calibri"/>
          <w:b/>
        </w:rPr>
        <w:fldChar w:fldCharType="begin"/>
      </w:r>
      <w:r w:rsidRPr="00925B8E">
        <w:rPr>
          <w:rFonts w:cs="Calibri"/>
          <w:b/>
        </w:rPr>
        <w:instrText xml:space="preserve"> QUOTE </w:instrText>
      </w:r>
      <w:r w:rsidRPr="00925B8E">
        <w:pict>
          <v:shape id="_x0000_i1042" type="#_x0000_t75" style="width:51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783&quot;/&gt;&lt;wsp:rsid wsp:val=&quot;00012EA1&quot;/&gt;&lt;wsp:rsid wsp:val=&quot;000974FE&quot;/&gt;&lt;wsp:rsid wsp:val=&quot;000F12BE&quot;/&gt;&lt;wsp:rsid wsp:val=&quot;001610C3&quot;/&gt;&lt;wsp:rsid wsp:val=&quot;001669F4&quot;/&gt;&lt;wsp:rsid wsp:val=&quot;00187AC5&quot;/&gt;&lt;wsp:rsid wsp:val=&quot;001B0816&quot;/&gt;&lt;wsp:rsid wsp:val=&quot;001B70EB&quot;/&gt;&lt;wsp:rsid wsp:val=&quot;001C660E&quot;/&gt;&lt;wsp:rsid wsp:val=&quot;001F0E76&quot;/&gt;&lt;wsp:rsid wsp:val=&quot;00224DD4&quot;/&gt;&lt;wsp:rsid wsp:val=&quot;002A18C4&quot;/&gt;&lt;wsp:rsid wsp:val=&quot;002B030B&quot;/&gt;&lt;wsp:rsid wsp:val=&quot;00326385&quot;/&gt;&lt;wsp:rsid wsp:val=&quot;00345784&quot;/&gt;&lt;wsp:rsid wsp:val=&quot;00355CBA&quot;/&gt;&lt;wsp:rsid wsp:val=&quot;003579BF&quot;/&gt;&lt;wsp:rsid wsp:val=&quot;00365B56&quot;/&gt;&lt;wsp:rsid wsp:val=&quot;003C5DE1&quot;/&gt;&lt;wsp:rsid wsp:val=&quot;003D09AB&quot;/&gt;&lt;wsp:rsid wsp:val=&quot;003E0783&quot;/&gt;&lt;wsp:rsid wsp:val=&quot;00412DE5&quot;/&gt;&lt;wsp:rsid wsp:val=&quot;00425582&quot;/&gt;&lt;wsp:rsid wsp:val=&quot;005003A0&quot;/&gt;&lt;wsp:rsid wsp:val=&quot;00503D4C&quot;/&gt;&lt;wsp:rsid wsp:val=&quot;0051318E&quot;/&gt;&lt;wsp:rsid wsp:val=&quot;00526B68&quot;/&gt;&lt;wsp:rsid wsp:val=&quot;005A336B&quot;/&gt;&lt;wsp:rsid wsp:val=&quot;00616BAA&quot;/&gt;&lt;wsp:rsid wsp:val=&quot;00650051&quot;/&gt;&lt;wsp:rsid wsp:val=&quot;006B473D&quot;/&gt;&lt;wsp:rsid wsp:val=&quot;006C11F9&quot;/&gt;&lt;wsp:rsid wsp:val=&quot;007177ED&quot;/&gt;&lt;wsp:rsid wsp:val=&quot;00796D7E&quot;/&gt;&lt;wsp:rsid wsp:val=&quot;00874929&quot;/&gt;&lt;wsp:rsid wsp:val=&quot;00884FFE&quot;/&gt;&lt;wsp:rsid wsp:val=&quot;00895D6B&quot;/&gt;&lt;wsp:rsid wsp:val=&quot;008C1308&quot;/&gt;&lt;wsp:rsid wsp:val=&quot;008D2D01&quot;/&gt;&lt;wsp:rsid wsp:val=&quot;00925B8E&quot;/&gt;&lt;wsp:rsid wsp:val=&quot;00945241&quot;/&gt;&lt;wsp:rsid wsp:val=&quot;00954D08&quot;/&gt;&lt;wsp:rsid wsp:val=&quot;009902CD&quot;/&gt;&lt;wsp:rsid wsp:val=&quot;009F01F4&quot;/&gt;&lt;wsp:rsid wsp:val=&quot;00A139CB&quot;/&gt;&lt;wsp:rsid wsp:val=&quot;00A16A2C&quot;/&gt;&lt;wsp:rsid wsp:val=&quot;00A654ED&quot;/&gt;&lt;wsp:rsid wsp:val=&quot;00A66656&quot;/&gt;&lt;wsp:rsid wsp:val=&quot;00A92AFF&quot;/&gt;&lt;wsp:rsid wsp:val=&quot;00AC7184&quot;/&gt;&lt;wsp:rsid wsp:val=&quot;00AC7200&quot;/&gt;&lt;wsp:rsid wsp:val=&quot;00B15EBF&quot;/&gt;&lt;wsp:rsid wsp:val=&quot;00BA6A73&quot;/&gt;&lt;wsp:rsid wsp:val=&quot;00BB0B4F&quot;/&gt;&lt;wsp:rsid wsp:val=&quot;00BD383D&quot;/&gt;&lt;wsp:rsid wsp:val=&quot;00BD76BA&quot;/&gt;&lt;wsp:rsid wsp:val=&quot;00BE329B&quot;/&gt;&lt;wsp:rsid wsp:val=&quot;00BE54D5&quot;/&gt;&lt;wsp:rsid wsp:val=&quot;00C00224&quot;/&gt;&lt;wsp:rsid wsp:val=&quot;00C2193F&quot;/&gt;&lt;wsp:rsid wsp:val=&quot;00D00780&quot;/&gt;&lt;wsp:rsid wsp:val=&quot;00D15548&quot;/&gt;&lt;wsp:rsid wsp:val=&quot;00D4673F&quot;/&gt;&lt;wsp:rsid wsp:val=&quot;00DA7FB2&quot;/&gt;&lt;wsp:rsid wsp:val=&quot;00DE17EC&quot;/&gt;&lt;wsp:rsid wsp:val=&quot;00DE6C17&quot;/&gt;&lt;wsp:rsid wsp:val=&quot;00E11292&quot;/&gt;&lt;wsp:rsid wsp:val=&quot;00E54BE4&quot;/&gt;&lt;wsp:rsid wsp:val=&quot;00E6452A&quot;/&gt;&lt;wsp:rsid wsp:val=&quot;00E9757D&quot;/&gt;&lt;wsp:rsid wsp:val=&quot;00EA3AA7&quot;/&gt;&lt;wsp:rsid wsp:val=&quot;00EE1057&quot;/&gt;&lt;wsp:rsid wsp:val=&quot;00EF0878&quot;/&gt;&lt;wsp:rsid wsp:val=&quot;00F06B05&quot;/&gt;&lt;wsp:rsid wsp:val=&quot;00F13C72&quot;/&gt;&lt;wsp:rsid wsp:val=&quot;00F25E3D&quot;/&gt;&lt;wsp:rsid wsp:val=&quot;00F4347F&quot;/&gt;&lt;wsp:rsid wsp:val=&quot;00F50E67&quot;/&gt;&lt;wsp:rsid wsp:val=&quot;00F676DD&quot;/&gt;&lt;wsp:rsid wsp:val=&quot;00F9077A&quot;/&gt;&lt;wsp:rsid wsp:val=&quot;00FB2465&quot;/&gt;&lt;wsp:rsid wsp:val=&quot;00FD7429&quot;/&gt;&lt;wsp:rsid wsp:val=&quot;00FF4D10&quot;/&gt;&lt;wsp:rsid wsp:val=&quot;00FF6C94&quot;/&gt;&lt;/wsp:rsids&gt;&lt;/w:docPr&gt;&lt;w:body&gt;&lt;w:p wsp:rsidR=&quot;00000000&quot; wsp:rsidRDefault=&quot;001610C3&quot;&gt;&lt;m:oMathPara&gt;&lt;m:oMath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/w:rPr&gt;&lt;m:t&gt;в€љ(0,46 Рј)/(10 Рј/СЃ)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25B8E">
        <w:rPr>
          <w:rFonts w:cs="Calibri"/>
          <w:b/>
        </w:rPr>
        <w:instrText xml:space="preserve"> </w:instrText>
      </w:r>
      <w:r w:rsidRPr="00925B8E">
        <w:rPr>
          <w:rFonts w:cs="Calibri"/>
          <w:b/>
        </w:rPr>
        <w:fldChar w:fldCharType="separate"/>
      </w:r>
      <w:r w:rsidRPr="00925B8E">
        <w:pict>
          <v:shape id="_x0000_i1043" type="#_x0000_t75" style="width:51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783&quot;/&gt;&lt;wsp:rsid wsp:val=&quot;00012EA1&quot;/&gt;&lt;wsp:rsid wsp:val=&quot;000974FE&quot;/&gt;&lt;wsp:rsid wsp:val=&quot;000F12BE&quot;/&gt;&lt;wsp:rsid wsp:val=&quot;001610C3&quot;/&gt;&lt;wsp:rsid wsp:val=&quot;001669F4&quot;/&gt;&lt;wsp:rsid wsp:val=&quot;00187AC5&quot;/&gt;&lt;wsp:rsid wsp:val=&quot;001B0816&quot;/&gt;&lt;wsp:rsid wsp:val=&quot;001B70EB&quot;/&gt;&lt;wsp:rsid wsp:val=&quot;001C660E&quot;/&gt;&lt;wsp:rsid wsp:val=&quot;001F0E76&quot;/&gt;&lt;wsp:rsid wsp:val=&quot;00224DD4&quot;/&gt;&lt;wsp:rsid wsp:val=&quot;002A18C4&quot;/&gt;&lt;wsp:rsid wsp:val=&quot;002B030B&quot;/&gt;&lt;wsp:rsid wsp:val=&quot;00326385&quot;/&gt;&lt;wsp:rsid wsp:val=&quot;00345784&quot;/&gt;&lt;wsp:rsid wsp:val=&quot;00355CBA&quot;/&gt;&lt;wsp:rsid wsp:val=&quot;003579BF&quot;/&gt;&lt;wsp:rsid wsp:val=&quot;00365B56&quot;/&gt;&lt;wsp:rsid wsp:val=&quot;003C5DE1&quot;/&gt;&lt;wsp:rsid wsp:val=&quot;003D09AB&quot;/&gt;&lt;wsp:rsid wsp:val=&quot;003E0783&quot;/&gt;&lt;wsp:rsid wsp:val=&quot;00412DE5&quot;/&gt;&lt;wsp:rsid wsp:val=&quot;00425582&quot;/&gt;&lt;wsp:rsid wsp:val=&quot;005003A0&quot;/&gt;&lt;wsp:rsid wsp:val=&quot;00503D4C&quot;/&gt;&lt;wsp:rsid wsp:val=&quot;0051318E&quot;/&gt;&lt;wsp:rsid wsp:val=&quot;00526B68&quot;/&gt;&lt;wsp:rsid wsp:val=&quot;005A336B&quot;/&gt;&lt;wsp:rsid wsp:val=&quot;00616BAA&quot;/&gt;&lt;wsp:rsid wsp:val=&quot;00650051&quot;/&gt;&lt;wsp:rsid wsp:val=&quot;006B473D&quot;/&gt;&lt;wsp:rsid wsp:val=&quot;006C11F9&quot;/&gt;&lt;wsp:rsid wsp:val=&quot;007177ED&quot;/&gt;&lt;wsp:rsid wsp:val=&quot;00796D7E&quot;/&gt;&lt;wsp:rsid wsp:val=&quot;00874929&quot;/&gt;&lt;wsp:rsid wsp:val=&quot;00884FFE&quot;/&gt;&lt;wsp:rsid wsp:val=&quot;00895D6B&quot;/&gt;&lt;wsp:rsid wsp:val=&quot;008C1308&quot;/&gt;&lt;wsp:rsid wsp:val=&quot;008D2D01&quot;/&gt;&lt;wsp:rsid wsp:val=&quot;00925B8E&quot;/&gt;&lt;wsp:rsid wsp:val=&quot;00945241&quot;/&gt;&lt;wsp:rsid wsp:val=&quot;00954D08&quot;/&gt;&lt;wsp:rsid wsp:val=&quot;009902CD&quot;/&gt;&lt;wsp:rsid wsp:val=&quot;009F01F4&quot;/&gt;&lt;wsp:rsid wsp:val=&quot;00A139CB&quot;/&gt;&lt;wsp:rsid wsp:val=&quot;00A16A2C&quot;/&gt;&lt;wsp:rsid wsp:val=&quot;00A654ED&quot;/&gt;&lt;wsp:rsid wsp:val=&quot;00A66656&quot;/&gt;&lt;wsp:rsid wsp:val=&quot;00A92AFF&quot;/&gt;&lt;wsp:rsid wsp:val=&quot;00AC7184&quot;/&gt;&lt;wsp:rsid wsp:val=&quot;00AC7200&quot;/&gt;&lt;wsp:rsid wsp:val=&quot;00B15EBF&quot;/&gt;&lt;wsp:rsid wsp:val=&quot;00BA6A73&quot;/&gt;&lt;wsp:rsid wsp:val=&quot;00BB0B4F&quot;/&gt;&lt;wsp:rsid wsp:val=&quot;00BD383D&quot;/&gt;&lt;wsp:rsid wsp:val=&quot;00BD76BA&quot;/&gt;&lt;wsp:rsid wsp:val=&quot;00BE329B&quot;/&gt;&lt;wsp:rsid wsp:val=&quot;00BE54D5&quot;/&gt;&lt;wsp:rsid wsp:val=&quot;00C00224&quot;/&gt;&lt;wsp:rsid wsp:val=&quot;00C2193F&quot;/&gt;&lt;wsp:rsid wsp:val=&quot;00D00780&quot;/&gt;&lt;wsp:rsid wsp:val=&quot;00D15548&quot;/&gt;&lt;wsp:rsid wsp:val=&quot;00D4673F&quot;/&gt;&lt;wsp:rsid wsp:val=&quot;00DA7FB2&quot;/&gt;&lt;wsp:rsid wsp:val=&quot;00DE17EC&quot;/&gt;&lt;wsp:rsid wsp:val=&quot;00DE6C17&quot;/&gt;&lt;wsp:rsid wsp:val=&quot;00E11292&quot;/&gt;&lt;wsp:rsid wsp:val=&quot;00E54BE4&quot;/&gt;&lt;wsp:rsid wsp:val=&quot;00E6452A&quot;/&gt;&lt;wsp:rsid wsp:val=&quot;00E9757D&quot;/&gt;&lt;wsp:rsid wsp:val=&quot;00EA3AA7&quot;/&gt;&lt;wsp:rsid wsp:val=&quot;00EE1057&quot;/&gt;&lt;wsp:rsid wsp:val=&quot;00EF0878&quot;/&gt;&lt;wsp:rsid wsp:val=&quot;00F06B05&quot;/&gt;&lt;wsp:rsid wsp:val=&quot;00F13C72&quot;/&gt;&lt;wsp:rsid wsp:val=&quot;00F25E3D&quot;/&gt;&lt;wsp:rsid wsp:val=&quot;00F4347F&quot;/&gt;&lt;wsp:rsid wsp:val=&quot;00F50E67&quot;/&gt;&lt;wsp:rsid wsp:val=&quot;00F676DD&quot;/&gt;&lt;wsp:rsid wsp:val=&quot;00F9077A&quot;/&gt;&lt;wsp:rsid wsp:val=&quot;00FB2465&quot;/&gt;&lt;wsp:rsid wsp:val=&quot;00FD7429&quot;/&gt;&lt;wsp:rsid wsp:val=&quot;00FF4D10&quot;/&gt;&lt;wsp:rsid wsp:val=&quot;00FF6C94&quot;/&gt;&lt;/wsp:rsids&gt;&lt;/w:docPr&gt;&lt;w:body&gt;&lt;w:p wsp:rsidR=&quot;00000000&quot; wsp:rsidRDefault=&quot;001610C3&quot;&gt;&lt;m:oMathPara&gt;&lt;m:oMath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/w:rPr&gt;&lt;m:t&gt;в€љ(0,46 Рј)/(10 Рј/СЃ)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25B8E">
        <w:rPr>
          <w:rFonts w:cs="Calibri"/>
          <w:b/>
        </w:rPr>
        <w:fldChar w:fldCharType="end"/>
      </w:r>
      <w:r w:rsidRPr="00F676DD">
        <w:rPr>
          <w:rFonts w:cs="Calibri"/>
          <w:b/>
        </w:rPr>
        <w:t xml:space="preserve">  </w:t>
      </w:r>
      <w:r>
        <w:rPr>
          <w:rFonts w:cs="Calibri"/>
          <w:b/>
        </w:rPr>
        <w:t>,</w:t>
      </w:r>
      <w:r w:rsidRPr="00F676DD">
        <w:rPr>
          <w:rFonts w:cs="Calibri"/>
          <w:b/>
        </w:rPr>
        <w:t xml:space="preserve"> Т=1,35 с   (4</w:t>
      </w:r>
      <w:r>
        <w:rPr>
          <w:rFonts w:cs="Calibri"/>
          <w:b/>
        </w:rPr>
        <w:t>)</w:t>
      </w:r>
    </w:p>
    <w:p w:rsidR="003C41E0" w:rsidRDefault="003C41E0" w:rsidP="00BD76BA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BD76BA">
      <w:pPr>
        <w:spacing w:after="0"/>
      </w:pPr>
    </w:p>
    <w:p w:rsidR="003C41E0" w:rsidRDefault="003C41E0" w:rsidP="00BD76BA">
      <w:pPr>
        <w:spacing w:after="0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Default="003C41E0" w:rsidP="00187AC5">
      <w:pPr>
        <w:spacing w:after="0"/>
        <w:jc w:val="center"/>
      </w:pPr>
    </w:p>
    <w:p w:rsidR="003C41E0" w:rsidRPr="00187AC5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87AC5">
        <w:rPr>
          <w:rFonts w:ascii="Times New Roman" w:hAnsi="Times New Roman"/>
          <w:b/>
          <w:sz w:val="24"/>
          <w:szCs w:val="24"/>
        </w:rPr>
        <w:t>№ 11</w:t>
      </w:r>
      <w:r>
        <w:rPr>
          <w:rFonts w:ascii="Times New Roman" w:hAnsi="Times New Roman"/>
          <w:b/>
          <w:sz w:val="24"/>
          <w:szCs w:val="24"/>
        </w:rPr>
        <w:t xml:space="preserve"> (8 класс)</w:t>
      </w:r>
    </w:p>
    <w:p w:rsidR="003C41E0" w:rsidRDefault="003C41E0" w:rsidP="00187AC5">
      <w:pPr>
        <w:jc w:val="center"/>
      </w:pPr>
      <w:r w:rsidRPr="005E32EC">
        <w:rPr>
          <w:noProof/>
          <w:lang w:eastAsia="ru-RU"/>
        </w:rPr>
        <w:pict>
          <v:shape id="Рисунок 18" o:spid="_x0000_i1044" type="#_x0000_t75" style="width:264pt;height:148.5pt;visibility:visible">
            <v:imagedata r:id="rId24" o:title=""/>
          </v:shape>
        </w:pict>
      </w:r>
    </w:p>
    <w:p w:rsidR="003C41E0" w:rsidRPr="008D2D01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D01">
        <w:rPr>
          <w:rFonts w:ascii="Times New Roman" w:hAnsi="Times New Roman"/>
          <w:sz w:val="24"/>
          <w:szCs w:val="24"/>
        </w:rPr>
        <w:t xml:space="preserve">Определите,  сколько берёзовых дров понадобится, чтобы нагреть от 20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8D2D01">
        <w:rPr>
          <w:rFonts w:ascii="Times New Roman" w:hAnsi="Times New Roman"/>
          <w:sz w:val="24"/>
          <w:szCs w:val="24"/>
        </w:rPr>
        <w:t>С и довести до к</w:t>
      </w:r>
      <w:r>
        <w:rPr>
          <w:rFonts w:ascii="Times New Roman" w:hAnsi="Times New Roman"/>
          <w:sz w:val="24"/>
          <w:szCs w:val="24"/>
        </w:rPr>
        <w:t xml:space="preserve">ипения воду массой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4"/>
            <w:szCs w:val="24"/>
          </w:rPr>
          <w:t>30 г</w:t>
        </w:r>
      </w:smartTag>
      <w:r>
        <w:rPr>
          <w:rFonts w:ascii="Times New Roman" w:hAnsi="Times New Roman"/>
          <w:sz w:val="24"/>
          <w:szCs w:val="24"/>
        </w:rPr>
        <w:t xml:space="preserve"> в пробирке массой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4"/>
            <w:szCs w:val="24"/>
          </w:rPr>
          <w:t>1</w:t>
        </w:r>
        <w:r w:rsidRPr="008D2D01">
          <w:rPr>
            <w:rFonts w:ascii="Times New Roman" w:hAnsi="Times New Roman"/>
            <w:sz w:val="24"/>
            <w:szCs w:val="24"/>
          </w:rPr>
          <w:t>0 г</w:t>
        </w:r>
      </w:smartTag>
      <w:r w:rsidRPr="008D2D01">
        <w:rPr>
          <w:rFonts w:ascii="Times New Roman" w:hAnsi="Times New Roman"/>
          <w:sz w:val="24"/>
          <w:szCs w:val="24"/>
        </w:rPr>
        <w:t>? Удельная теплота сгорания берёзы 13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 w:rsidRPr="008D2D01">
        <w:rPr>
          <w:rFonts w:ascii="Times New Roman" w:hAnsi="Times New Roman"/>
          <w:sz w:val="24"/>
          <w:szCs w:val="24"/>
        </w:rPr>
        <w:t>10</w:t>
      </w:r>
      <w:r w:rsidRPr="008D2D01">
        <w:rPr>
          <w:rFonts w:ascii="Times New Roman" w:hAnsi="Times New Roman"/>
          <w:sz w:val="24"/>
          <w:szCs w:val="24"/>
          <w:vertAlign w:val="superscript"/>
        </w:rPr>
        <w:t>6</w:t>
      </w:r>
      <w:r w:rsidRPr="008D2D01">
        <w:rPr>
          <w:rFonts w:ascii="Times New Roman" w:hAnsi="Times New Roman"/>
          <w:sz w:val="24"/>
          <w:szCs w:val="24"/>
        </w:rPr>
        <w:t xml:space="preserve"> Дж/кг, плотность воды 1000 кг/м</w:t>
      </w:r>
      <w:r w:rsidRPr="008D2D01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удельная теплоёмкость стекла 840Дж/ кг </w:t>
      </w:r>
      <w:r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/>
          <w:sz w:val="24"/>
          <w:szCs w:val="24"/>
        </w:rPr>
        <w:t>С</w:t>
      </w:r>
      <w:r w:rsidRPr="008D2D01">
        <w:rPr>
          <w:rFonts w:ascii="Times New Roman" w:hAnsi="Times New Roman"/>
          <w:sz w:val="24"/>
          <w:szCs w:val="24"/>
        </w:rPr>
        <w:t>.</w:t>
      </w:r>
    </w:p>
    <w:p w:rsidR="003C41E0" w:rsidRPr="008D2D01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D0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км"/>
        </w:smartTagPr>
        <w:r w:rsidRPr="008D2D01">
          <w:rPr>
            <w:rFonts w:ascii="Times New Roman" w:hAnsi="Times New Roman"/>
            <w:sz w:val="24"/>
            <w:szCs w:val="24"/>
          </w:rPr>
          <w:t>0,000775 кг</w:t>
        </w:r>
      </w:smartTag>
    </w:p>
    <w:p w:rsidR="003C41E0" w:rsidRPr="008D2D01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D01">
        <w:rPr>
          <w:rFonts w:ascii="Times New Roman" w:hAnsi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2,5 км"/>
        </w:smartTagPr>
        <w:r w:rsidRPr="008D2D01">
          <w:rPr>
            <w:rFonts w:ascii="Times New Roman" w:hAnsi="Times New Roman"/>
            <w:sz w:val="24"/>
            <w:szCs w:val="24"/>
          </w:rPr>
          <w:t>0,775 кг</w:t>
        </w:r>
      </w:smartTag>
    </w:p>
    <w:p w:rsidR="003C41E0" w:rsidRPr="008D2D01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4"/>
            <w:szCs w:val="24"/>
          </w:rPr>
          <w:t>827</w:t>
        </w:r>
        <w:r w:rsidRPr="008D2D01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3C41E0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D01">
        <w:rPr>
          <w:rFonts w:ascii="Times New Roman" w:hAnsi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2,5 км"/>
        </w:smartTagPr>
        <w:r w:rsidRPr="008D2D01">
          <w:rPr>
            <w:rFonts w:ascii="Times New Roman" w:hAnsi="Times New Roman"/>
            <w:sz w:val="24"/>
            <w:szCs w:val="24"/>
          </w:rPr>
          <w:t>0,0775 к</w:t>
        </w:r>
        <w:r>
          <w:rPr>
            <w:rFonts w:ascii="Times New Roman" w:hAnsi="Times New Roman"/>
            <w:sz w:val="24"/>
            <w:szCs w:val="24"/>
          </w:rPr>
          <w:t>г</w:t>
        </w:r>
      </w:smartTag>
    </w:p>
    <w:p w:rsidR="003C41E0" w:rsidRPr="00E6452A" w:rsidRDefault="003C41E0" w:rsidP="00BD76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452A">
        <w:rPr>
          <w:rFonts w:ascii="Times New Roman" w:hAnsi="Times New Roman"/>
          <w:b/>
          <w:sz w:val="24"/>
          <w:szCs w:val="24"/>
        </w:rPr>
        <w:t xml:space="preserve">Ответ: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Q</w:t>
      </w:r>
      <w:r w:rsidRPr="00E6452A">
        <w:rPr>
          <w:rFonts w:ascii="Times New Roman" w:hAnsi="Times New Roman"/>
          <w:b/>
          <w:sz w:val="24"/>
          <w:szCs w:val="24"/>
        </w:rPr>
        <w:t xml:space="preserve"> =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6452A">
        <w:rPr>
          <w:rFonts w:ascii="Times New Roman" w:hAnsi="Times New Roman"/>
          <w:b/>
          <w:sz w:val="24"/>
          <w:szCs w:val="24"/>
        </w:rPr>
        <w:t xml:space="preserve"> (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6452A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E6452A">
        <w:rPr>
          <w:rFonts w:ascii="Times New Roman" w:hAnsi="Times New Roman"/>
          <w:b/>
          <w:sz w:val="24"/>
          <w:szCs w:val="24"/>
        </w:rPr>
        <w:t xml:space="preserve">–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6452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6452A">
        <w:rPr>
          <w:rFonts w:ascii="Times New Roman" w:hAnsi="Times New Roman"/>
          <w:b/>
          <w:sz w:val="24"/>
          <w:szCs w:val="24"/>
        </w:rPr>
        <w:t xml:space="preserve">),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52A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6452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  <w:vertAlign w:val="subscript"/>
        </w:rPr>
        <w:t>общ</w:t>
      </w:r>
      <w:r w:rsidRPr="00526B68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  <w:vertAlign w:val="subscript"/>
        </w:rPr>
        <w:t>вод</w:t>
      </w:r>
      <w:r w:rsidRPr="00526B68">
        <w:rPr>
          <w:rFonts w:ascii="Times New Roman" w:hAnsi="Times New Roman"/>
          <w:b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sz w:val="24"/>
          <w:szCs w:val="24"/>
          <w:vertAlign w:val="subscript"/>
        </w:rPr>
        <w:t>проб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6452A">
        <w:rPr>
          <w:rFonts w:ascii="Times New Roman" w:hAnsi="Times New Roman"/>
          <w:b/>
          <w:sz w:val="24"/>
          <w:szCs w:val="24"/>
        </w:rPr>
        <w:t xml:space="preserve"> </w:t>
      </w:r>
      <w:r w:rsidRPr="00E6452A"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52A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 xml:space="preserve"> 827</w:t>
      </w:r>
      <w:r w:rsidRPr="00E6452A">
        <w:rPr>
          <w:rFonts w:ascii="Times New Roman" w:hAnsi="Times New Roman"/>
          <w:b/>
          <w:sz w:val="24"/>
          <w:szCs w:val="24"/>
        </w:rPr>
        <w:t>г  (3)</w:t>
      </w:r>
    </w:p>
    <w:p w:rsidR="003C41E0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7184">
        <w:rPr>
          <w:rFonts w:ascii="Times New Roman" w:hAnsi="Times New Roman"/>
          <w:b/>
          <w:sz w:val="24"/>
          <w:szCs w:val="24"/>
        </w:rPr>
        <w:t>№ 12</w:t>
      </w:r>
      <w:r>
        <w:rPr>
          <w:rFonts w:ascii="Times New Roman" w:hAnsi="Times New Roman"/>
          <w:b/>
          <w:sz w:val="24"/>
          <w:szCs w:val="24"/>
        </w:rPr>
        <w:t xml:space="preserve">  (8 класс)</w:t>
      </w:r>
    </w:p>
    <w:p w:rsidR="003C41E0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184">
        <w:rPr>
          <w:rFonts w:ascii="Times New Roman" w:hAnsi="Times New Roman"/>
          <w:sz w:val="24"/>
          <w:szCs w:val="24"/>
        </w:rPr>
        <w:t>Что общего между этими машинами?</w:t>
      </w:r>
    </w:p>
    <w:p w:rsidR="003C41E0" w:rsidRDefault="003C41E0" w:rsidP="00AC718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имеют реактивный двигатель</w:t>
      </w:r>
    </w:p>
    <w:p w:rsidR="003C41E0" w:rsidRDefault="003C41E0" w:rsidP="00AC718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имеют двигатель внутреннего сгорания?</w:t>
      </w:r>
    </w:p>
    <w:p w:rsidR="003C41E0" w:rsidRDefault="003C41E0" w:rsidP="00AC718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них  большая площадь колёс</w:t>
      </w:r>
    </w:p>
    <w:p w:rsidR="003C41E0" w:rsidRPr="00AC7184" w:rsidRDefault="003C41E0" w:rsidP="00AC718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оказываю маленькое давление на почву.</w:t>
      </w:r>
    </w:p>
    <w:p w:rsidR="003C41E0" w:rsidRPr="008D2D01" w:rsidRDefault="003C41E0" w:rsidP="00AC7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1E0" w:rsidRDefault="003C41E0" w:rsidP="00187AC5">
      <w:r w:rsidRPr="005E32EC">
        <w:rPr>
          <w:noProof/>
          <w:lang w:eastAsia="ru-RU"/>
        </w:rPr>
        <w:pict>
          <v:shape id="_x0000_i1045" type="#_x0000_t75" alt="bus1" style="width:177pt;height:120pt;visibility:visible">
            <v:imagedata r:id="rId25" o:title=""/>
          </v:shape>
        </w:pict>
      </w:r>
      <w:r w:rsidRPr="005E32EC">
        <w:rPr>
          <w:noProof/>
          <w:lang w:eastAsia="ru-RU"/>
        </w:rPr>
        <w:pict>
          <v:shape id="Рисунок 11" o:spid="_x0000_i1046" type="#_x0000_t75" alt="sm6d708" style="width:234pt;height:124.5pt;visibility:visible">
            <v:imagedata r:id="rId26" o:title=""/>
          </v:shape>
        </w:pict>
      </w:r>
    </w:p>
    <w:p w:rsidR="003C41E0" w:rsidRDefault="003C41E0" w:rsidP="00187AC5">
      <w:pPr>
        <w:tabs>
          <w:tab w:val="left" w:pos="1500"/>
        </w:tabs>
      </w:pPr>
      <w:r w:rsidRPr="005E32EC">
        <w:rPr>
          <w:noProof/>
          <w:lang w:eastAsia="ru-RU"/>
        </w:rPr>
        <w:pict>
          <v:shape id="_x0000_i1047" type="#_x0000_t75" alt="601039" style="width:203.25pt;height:87.75pt;visibility:visible">
            <v:imagedata r:id="rId27" o:title=""/>
          </v:shape>
        </w:pict>
      </w:r>
      <w:r>
        <w:tab/>
      </w:r>
      <w:r w:rsidRPr="005E32EC">
        <w:rPr>
          <w:noProof/>
          <w:lang w:eastAsia="ru-RU"/>
        </w:rPr>
        <w:pict>
          <v:shape id="Рисунок 16" o:spid="_x0000_i1048" type="#_x0000_t75" alt="651191_20040507153632" style="width:184.5pt;height:84.75pt;visibility:visible">
            <v:imagedata r:id="rId28" o:title=""/>
          </v:shape>
        </w:pict>
      </w:r>
    </w:p>
    <w:p w:rsidR="003C41E0" w:rsidRDefault="003C41E0" w:rsidP="00187AC5">
      <w:pPr>
        <w:tabs>
          <w:tab w:val="left" w:pos="1500"/>
        </w:tabs>
        <w:rPr>
          <w:b/>
        </w:rPr>
      </w:pPr>
      <w:r w:rsidRPr="00E6452A">
        <w:rPr>
          <w:b/>
        </w:rPr>
        <w:t xml:space="preserve">Ответ:   </w:t>
      </w:r>
      <w:r>
        <w:rPr>
          <w:b/>
        </w:rPr>
        <w:t>(</w:t>
      </w:r>
      <w:r w:rsidRPr="00E6452A">
        <w:rPr>
          <w:b/>
        </w:rPr>
        <w:t>2</w:t>
      </w:r>
      <w:r>
        <w:rPr>
          <w:b/>
        </w:rPr>
        <w:t xml:space="preserve">)  </w:t>
      </w:r>
      <w:r w:rsidRPr="00E54BE4">
        <w:rPr>
          <w:rFonts w:ascii="Times New Roman" w:hAnsi="Times New Roman"/>
          <w:b/>
          <w:sz w:val="24"/>
          <w:szCs w:val="24"/>
        </w:rPr>
        <w:t>Они имеют двигатель внутреннего сгорания</w:t>
      </w:r>
    </w:p>
    <w:p w:rsidR="003C41E0" w:rsidRPr="00E6452A" w:rsidRDefault="003C41E0" w:rsidP="00187AC5">
      <w:pPr>
        <w:tabs>
          <w:tab w:val="left" w:pos="1500"/>
        </w:tabs>
        <w:rPr>
          <w:b/>
        </w:rPr>
      </w:pPr>
    </w:p>
    <w:p w:rsidR="003C41E0" w:rsidRPr="00D00780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11F9">
        <w:rPr>
          <w:b/>
        </w:rPr>
        <w:t>№ 13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 класс)</w:t>
      </w:r>
    </w:p>
    <w:p w:rsidR="003C41E0" w:rsidRDefault="003C41E0" w:rsidP="008C1308">
      <w:pPr>
        <w:tabs>
          <w:tab w:val="left" w:pos="1500"/>
        </w:tabs>
        <w:jc w:val="center"/>
      </w:pPr>
      <w:r w:rsidRPr="005E32EC">
        <w:rPr>
          <w:noProof/>
          <w:lang w:eastAsia="ru-RU"/>
        </w:rPr>
        <w:pict>
          <v:shape id="_x0000_i1049" type="#_x0000_t75" style="width:220.5pt;height:147pt;visibility:visible">
            <v:imagedata r:id="rId29" o:title=""/>
          </v:shape>
        </w:pict>
      </w:r>
    </w:p>
    <w:p w:rsidR="003C41E0" w:rsidRPr="006C11F9" w:rsidRDefault="003C41E0" w:rsidP="006C11F9">
      <w:p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>Какие условия должны выполняться, чтобы тело было невидимым.</w:t>
      </w:r>
    </w:p>
    <w:p w:rsidR="003C41E0" w:rsidRPr="006C11F9" w:rsidRDefault="003C41E0" w:rsidP="006C11F9">
      <w:pPr>
        <w:pStyle w:val="ListParagraph"/>
        <w:numPr>
          <w:ilvl w:val="0"/>
          <w:numId w:val="12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>Показатели преломления для среды,  в которой находится тело и самого тела должны быть одинаковы.</w:t>
      </w:r>
    </w:p>
    <w:p w:rsidR="003C41E0" w:rsidRPr="006C11F9" w:rsidRDefault="003C41E0" w:rsidP="006C11F9">
      <w:pPr>
        <w:pStyle w:val="ListParagraph"/>
        <w:numPr>
          <w:ilvl w:val="0"/>
          <w:numId w:val="12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>Длины волн для  среды,   в которой находится тело и самого тела должны быть одинаковы.</w:t>
      </w:r>
    </w:p>
    <w:p w:rsidR="003C41E0" w:rsidRPr="006C11F9" w:rsidRDefault="003C41E0" w:rsidP="006C11F9">
      <w:pPr>
        <w:pStyle w:val="ListParagraph"/>
        <w:numPr>
          <w:ilvl w:val="0"/>
          <w:numId w:val="12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 колебания световых волн</w:t>
      </w:r>
      <w:r w:rsidRPr="006C11F9">
        <w:rPr>
          <w:rFonts w:ascii="Times New Roman" w:hAnsi="Times New Roman"/>
          <w:sz w:val="24"/>
          <w:szCs w:val="24"/>
        </w:rPr>
        <w:t xml:space="preserve">  для  среды,   в которой находится тело и самого тела должны быть одинаковы.</w:t>
      </w:r>
    </w:p>
    <w:p w:rsidR="003C41E0" w:rsidRDefault="003C41E0" w:rsidP="006C11F9">
      <w:pPr>
        <w:pStyle w:val="ListParagraph"/>
        <w:numPr>
          <w:ilvl w:val="0"/>
          <w:numId w:val="12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 xml:space="preserve"> Свой вариант ответа.</w:t>
      </w:r>
    </w:p>
    <w:p w:rsidR="003C41E0" w:rsidRPr="00E6452A" w:rsidRDefault="003C41E0" w:rsidP="00BD76BA">
      <w:pPr>
        <w:pStyle w:val="ListParagraph"/>
        <w:tabs>
          <w:tab w:val="left" w:pos="150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452A">
        <w:rPr>
          <w:rFonts w:ascii="Times New Roman" w:hAnsi="Times New Roman"/>
          <w:b/>
          <w:sz w:val="24"/>
          <w:szCs w:val="24"/>
        </w:rPr>
        <w:t>Ответ: (1) Показатели преломления для среды,  в которой находится тело и самого тела должны быть одинаковы</w:t>
      </w:r>
      <w:r>
        <w:rPr>
          <w:rFonts w:ascii="Times New Roman" w:hAnsi="Times New Roman"/>
          <w:b/>
          <w:sz w:val="24"/>
          <w:szCs w:val="24"/>
        </w:rPr>
        <w:t>. Так как отношение синуса угла падения к синусу угла преломления будет равно единице, то луч пойдёт из одной среды в другую не преломляясь. (углы равны)</w:t>
      </w:r>
    </w:p>
    <w:p w:rsidR="003C41E0" w:rsidRPr="00BE54D5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11F9">
        <w:rPr>
          <w:rFonts w:ascii="Times New Roman" w:hAnsi="Times New Roman"/>
          <w:b/>
          <w:sz w:val="24"/>
          <w:szCs w:val="24"/>
        </w:rPr>
        <w:t>№ 14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3C41E0" w:rsidRPr="006C11F9" w:rsidRDefault="003C41E0" w:rsidP="006C11F9">
      <w:pPr>
        <w:tabs>
          <w:tab w:val="left" w:pos="15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41E0" w:rsidRPr="006C11F9" w:rsidRDefault="003C41E0" w:rsidP="006C11F9">
      <w:pPr>
        <w:tabs>
          <w:tab w:val="left" w:pos="1500"/>
        </w:tabs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0" type="#_x0000_t75" style="width:228pt;height:152.25pt;visibility:visible">
            <v:imagedata r:id="rId30" o:title=""/>
          </v:shape>
        </w:pict>
      </w:r>
    </w:p>
    <w:p w:rsidR="003C41E0" w:rsidRPr="006C11F9" w:rsidRDefault="003C41E0" w:rsidP="006C11F9">
      <w:p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>Белка делает запасы  орехов на зиму. Она преодолевает расстояние между соседними соснами  за 2с. Всё это время о</w:t>
      </w:r>
      <w:r>
        <w:rPr>
          <w:rFonts w:ascii="Times New Roman" w:hAnsi="Times New Roman"/>
          <w:sz w:val="24"/>
          <w:szCs w:val="24"/>
        </w:rPr>
        <w:t>на находится в свободном падении.</w:t>
      </w:r>
      <w:r w:rsidRPr="006C11F9">
        <w:rPr>
          <w:rFonts w:ascii="Times New Roman" w:hAnsi="Times New Roman"/>
          <w:sz w:val="24"/>
          <w:szCs w:val="24"/>
        </w:rPr>
        <w:t xml:space="preserve">  На пути к орешнику  белка должна  посетить 4 сосны. Найти на каком расстоянии от дупла находится орешник. Расстояние между соснами считать одинаковым, временем задержки на сосне пренебречь.</w:t>
      </w:r>
    </w:p>
    <w:p w:rsidR="003C41E0" w:rsidRPr="006C11F9" w:rsidRDefault="003C41E0" w:rsidP="006C11F9">
      <w:pPr>
        <w:pStyle w:val="ListParagraph"/>
        <w:numPr>
          <w:ilvl w:val="0"/>
          <w:numId w:val="13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20 м</w:t>
        </w:r>
      </w:smartTag>
    </w:p>
    <w:p w:rsidR="003C41E0" w:rsidRPr="006C11F9" w:rsidRDefault="003C41E0" w:rsidP="006C11F9">
      <w:pPr>
        <w:pStyle w:val="ListParagraph"/>
        <w:numPr>
          <w:ilvl w:val="0"/>
          <w:numId w:val="13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40 м</w:t>
        </w:r>
      </w:smartTag>
    </w:p>
    <w:p w:rsidR="003C41E0" w:rsidRPr="006C11F9" w:rsidRDefault="003C41E0" w:rsidP="006C11F9">
      <w:pPr>
        <w:pStyle w:val="ListParagraph"/>
        <w:numPr>
          <w:ilvl w:val="0"/>
          <w:numId w:val="13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60 м</w:t>
        </w:r>
      </w:smartTag>
    </w:p>
    <w:p w:rsidR="003C41E0" w:rsidRDefault="003C41E0" w:rsidP="006C11F9">
      <w:pPr>
        <w:pStyle w:val="ListParagraph"/>
        <w:numPr>
          <w:ilvl w:val="0"/>
          <w:numId w:val="13"/>
        </w:num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80 м</w:t>
        </w:r>
      </w:smartTag>
    </w:p>
    <w:p w:rsidR="003C41E0" w:rsidRPr="00526B68" w:rsidRDefault="003C41E0" w:rsidP="00BD76BA">
      <w:pPr>
        <w:tabs>
          <w:tab w:val="left" w:pos="1500"/>
        </w:tabs>
        <w:jc w:val="both"/>
        <w:rPr>
          <w:rFonts w:ascii="Times New Roman" w:hAnsi="Times New Roman"/>
          <w:b/>
          <w:sz w:val="24"/>
          <w:szCs w:val="24"/>
        </w:rPr>
      </w:pPr>
      <w:r w:rsidRPr="00526B68">
        <w:rPr>
          <w:rFonts w:ascii="Times New Roman" w:hAnsi="Times New Roman"/>
          <w:b/>
          <w:sz w:val="24"/>
          <w:szCs w:val="24"/>
        </w:rPr>
        <w:t xml:space="preserve">Ответ: </w:t>
      </w:r>
      <w:r w:rsidRPr="00526B6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26B68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526B68">
        <w:rPr>
          <w:rFonts w:ascii="Times New Roman" w:hAnsi="Times New Roman"/>
          <w:b/>
          <w:sz w:val="24"/>
          <w:szCs w:val="24"/>
        </w:rPr>
        <w:t xml:space="preserve">= </w:t>
      </w:r>
      <w:r w:rsidRPr="00526B68"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6B6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526B68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526B6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6B68">
        <w:rPr>
          <w:rFonts w:ascii="Times New Roman" w:hAnsi="Times New Roman"/>
          <w:b/>
          <w:sz w:val="24"/>
          <w:szCs w:val="24"/>
        </w:rPr>
        <w:t xml:space="preserve">2,  </w:t>
      </w:r>
      <w:r w:rsidRPr="00526B6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26B68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526B68">
        <w:rPr>
          <w:rFonts w:ascii="Times New Roman" w:hAnsi="Times New Roman"/>
          <w:b/>
          <w:sz w:val="24"/>
          <w:szCs w:val="24"/>
        </w:rPr>
        <w:t xml:space="preserve">= 20 м- расстояние между ближайшими соснами, </w:t>
      </w:r>
      <w:r w:rsidRPr="00526B6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26B68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526B68">
        <w:rPr>
          <w:rFonts w:ascii="Times New Roman" w:hAnsi="Times New Roman"/>
          <w:b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,5 км"/>
        </w:smartTagPr>
        <w:r w:rsidRPr="00526B68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526B68">
        <w:rPr>
          <w:rFonts w:ascii="Times New Roman" w:hAnsi="Times New Roman"/>
          <w:b/>
          <w:sz w:val="24"/>
          <w:szCs w:val="24"/>
        </w:rPr>
        <w:t xml:space="preserve">  (3)</w:t>
      </w:r>
    </w:p>
    <w:p w:rsidR="003C41E0" w:rsidRPr="00BE54D5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11F9">
        <w:rPr>
          <w:rFonts w:ascii="Times New Roman" w:hAnsi="Times New Roman"/>
          <w:b/>
          <w:sz w:val="24"/>
          <w:szCs w:val="24"/>
        </w:rPr>
        <w:t>№ 15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3C41E0" w:rsidRPr="006C11F9" w:rsidRDefault="003C41E0" w:rsidP="006C11F9">
      <w:pPr>
        <w:jc w:val="both"/>
        <w:rPr>
          <w:rFonts w:ascii="Times New Roman" w:hAnsi="Times New Roman"/>
          <w:b/>
          <w:sz w:val="24"/>
          <w:szCs w:val="24"/>
        </w:rPr>
      </w:pPr>
    </w:p>
    <w:p w:rsidR="003C41E0" w:rsidRPr="006C11F9" w:rsidRDefault="003C41E0" w:rsidP="006C11F9">
      <w:pPr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1" type="#_x0000_t75" style="width:177pt;height:131.25pt;visibility:visible">
            <v:imagedata r:id="rId31" o:title=""/>
          </v:shape>
        </w:pict>
      </w:r>
    </w:p>
    <w:p w:rsidR="003C41E0" w:rsidRPr="006C11F9" w:rsidRDefault="003C41E0" w:rsidP="006C11F9">
      <w:pPr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 xml:space="preserve">Собака  массой </w:t>
      </w: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10 кг</w:t>
        </w:r>
      </w:smartTag>
      <w:r w:rsidRPr="006C11F9">
        <w:rPr>
          <w:rFonts w:ascii="Times New Roman" w:hAnsi="Times New Roman"/>
          <w:sz w:val="24"/>
          <w:szCs w:val="24"/>
        </w:rPr>
        <w:t xml:space="preserve"> прыгает с берега</w:t>
      </w:r>
      <w:r>
        <w:rPr>
          <w:rFonts w:ascii="Times New Roman" w:hAnsi="Times New Roman"/>
          <w:sz w:val="24"/>
          <w:szCs w:val="24"/>
        </w:rPr>
        <w:t xml:space="preserve"> со скоростью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4"/>
            <w:szCs w:val="24"/>
          </w:rPr>
          <w:t>1 км/ч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6C11F9">
        <w:rPr>
          <w:rFonts w:ascii="Times New Roman" w:hAnsi="Times New Roman"/>
          <w:sz w:val="24"/>
          <w:szCs w:val="24"/>
        </w:rPr>
        <w:t xml:space="preserve"> в озеро и достигает скорости </w:t>
      </w: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2 км/ч</w:t>
        </w:r>
      </w:smartTag>
      <w:r w:rsidRPr="006C11F9">
        <w:rPr>
          <w:rFonts w:ascii="Times New Roman" w:hAnsi="Times New Roman"/>
          <w:sz w:val="24"/>
          <w:szCs w:val="24"/>
        </w:rPr>
        <w:t xml:space="preserve"> через 5 с.</w:t>
      </w:r>
      <w:r>
        <w:rPr>
          <w:rFonts w:ascii="Times New Roman" w:hAnsi="Times New Roman"/>
          <w:sz w:val="24"/>
          <w:szCs w:val="24"/>
        </w:rPr>
        <w:t xml:space="preserve">  Найти силу сопротивления воды, которая мешает плыть собаке.</w:t>
      </w:r>
    </w:p>
    <w:p w:rsidR="003C41E0" w:rsidRPr="006C11F9" w:rsidRDefault="003C41E0" w:rsidP="006C11F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>1,1 Н</w:t>
      </w:r>
    </w:p>
    <w:p w:rsidR="003C41E0" w:rsidRPr="006C11F9" w:rsidRDefault="003C41E0" w:rsidP="006C11F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11F9">
        <w:rPr>
          <w:rFonts w:ascii="Times New Roman" w:hAnsi="Times New Roman"/>
          <w:sz w:val="24"/>
          <w:szCs w:val="24"/>
        </w:rPr>
        <w:t xml:space="preserve"> Н</w:t>
      </w:r>
    </w:p>
    <w:p w:rsidR="003C41E0" w:rsidRPr="006C11F9" w:rsidRDefault="003C41E0" w:rsidP="006C11F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>0,06 Н</w:t>
      </w:r>
    </w:p>
    <w:p w:rsidR="003C41E0" w:rsidRDefault="003C41E0" w:rsidP="006C11F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</w:t>
      </w:r>
      <w:r w:rsidRPr="006C11F9">
        <w:rPr>
          <w:rFonts w:ascii="Times New Roman" w:hAnsi="Times New Roman"/>
          <w:sz w:val="24"/>
          <w:szCs w:val="24"/>
        </w:rPr>
        <w:t xml:space="preserve"> Н</w:t>
      </w:r>
    </w:p>
    <w:p w:rsidR="003C41E0" w:rsidRPr="00F50E67" w:rsidRDefault="003C41E0" w:rsidP="00BD76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0E67">
        <w:rPr>
          <w:rFonts w:ascii="Times New Roman" w:hAnsi="Times New Roman"/>
          <w:b/>
          <w:sz w:val="24"/>
          <w:szCs w:val="24"/>
        </w:rPr>
        <w:t xml:space="preserve">Ответ: 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F50E67">
        <w:rPr>
          <w:rFonts w:ascii="Times New Roman" w:hAnsi="Times New Roman"/>
          <w:b/>
          <w:sz w:val="24"/>
          <w:szCs w:val="24"/>
          <w:vertAlign w:val="subscript"/>
        </w:rPr>
        <w:t>сопр</w:t>
      </w:r>
      <w:r w:rsidRPr="00F50E67">
        <w:rPr>
          <w:rFonts w:ascii="Times New Roman" w:hAnsi="Times New Roman"/>
          <w:b/>
          <w:sz w:val="24"/>
          <w:szCs w:val="24"/>
        </w:rPr>
        <w:t xml:space="preserve"> = 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F50E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E67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E67">
        <w:rPr>
          <w:rFonts w:ascii="Times New Roman" w:hAnsi="Times New Roman"/>
          <w:b/>
          <w:sz w:val="24"/>
          <w:szCs w:val="24"/>
        </w:rPr>
        <w:t>(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50E67">
        <w:rPr>
          <w:rFonts w:ascii="Times New Roman" w:hAnsi="Times New Roman"/>
          <w:b/>
          <w:sz w:val="24"/>
          <w:szCs w:val="24"/>
        </w:rPr>
        <w:t>-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50E67">
        <w:rPr>
          <w:rFonts w:ascii="Times New Roman" w:hAnsi="Times New Roman"/>
          <w:b/>
          <w:sz w:val="24"/>
          <w:szCs w:val="24"/>
          <w:vertAlign w:val="subscript"/>
        </w:rPr>
        <w:t>0</w:t>
      </w:r>
      <w:r w:rsidRPr="00F50E67">
        <w:rPr>
          <w:rFonts w:ascii="Times New Roman" w:hAnsi="Times New Roman"/>
          <w:b/>
          <w:sz w:val="24"/>
          <w:szCs w:val="24"/>
        </w:rPr>
        <w:t xml:space="preserve">) / 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t</w:t>
      </w:r>
      <w:r w:rsidRPr="00F50E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50E67">
        <w:rPr>
          <w:rFonts w:ascii="Times New Roman" w:hAnsi="Times New Roman"/>
          <w:b/>
          <w:sz w:val="24"/>
          <w:szCs w:val="24"/>
          <w:lang w:val="en-US"/>
        </w:rPr>
        <w:t>F</w:t>
      </w:r>
      <w:r w:rsidRPr="00F50E67">
        <w:rPr>
          <w:rFonts w:ascii="Times New Roman" w:hAnsi="Times New Roman"/>
          <w:b/>
          <w:sz w:val="24"/>
          <w:szCs w:val="24"/>
          <w:vertAlign w:val="subscript"/>
        </w:rPr>
        <w:t>сопр</w:t>
      </w:r>
      <w:r w:rsidRPr="00F50E67">
        <w:rPr>
          <w:rFonts w:ascii="Times New Roman" w:hAnsi="Times New Roman"/>
          <w:b/>
          <w:sz w:val="24"/>
          <w:szCs w:val="24"/>
        </w:rPr>
        <w:t xml:space="preserve"> = 2Н  (2)</w:t>
      </w:r>
    </w:p>
    <w:p w:rsidR="003C41E0" w:rsidRPr="006C11F9" w:rsidRDefault="003C41E0" w:rsidP="003579B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11F9">
        <w:rPr>
          <w:rFonts w:ascii="Times New Roman" w:hAnsi="Times New Roman"/>
          <w:b/>
          <w:sz w:val="24"/>
          <w:szCs w:val="24"/>
        </w:rPr>
        <w:t>№ 16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3C41E0" w:rsidRPr="006C11F9" w:rsidRDefault="003C41E0" w:rsidP="00F50E67">
      <w:pPr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2" type="#_x0000_t75" style="width:189pt;height:189pt;visibility:visible">
            <v:imagedata r:id="rId32" o:title=""/>
          </v:shape>
        </w:pict>
      </w:r>
    </w:p>
    <w:p w:rsidR="003C41E0" w:rsidRPr="00526B68" w:rsidRDefault="003C41E0" w:rsidP="006C11F9">
      <w:pPr>
        <w:jc w:val="both"/>
        <w:rPr>
          <w:rFonts w:ascii="Times New Roman" w:hAnsi="Times New Roman"/>
          <w:sz w:val="24"/>
          <w:szCs w:val="24"/>
        </w:rPr>
      </w:pPr>
      <w:r w:rsidRPr="006C11F9">
        <w:rPr>
          <w:rFonts w:ascii="Times New Roman" w:hAnsi="Times New Roman"/>
          <w:sz w:val="24"/>
          <w:szCs w:val="24"/>
        </w:rPr>
        <w:t>Определить на какой глубине обитает рыба - уди</w:t>
      </w:r>
      <w:r>
        <w:rPr>
          <w:rFonts w:ascii="Times New Roman" w:hAnsi="Times New Roman"/>
          <w:sz w:val="24"/>
          <w:szCs w:val="24"/>
        </w:rPr>
        <w:t>льщик</w:t>
      </w:r>
      <w:r w:rsidRPr="006C11F9">
        <w:rPr>
          <w:rFonts w:ascii="Times New Roman" w:hAnsi="Times New Roman"/>
          <w:sz w:val="24"/>
          <w:szCs w:val="24"/>
        </w:rPr>
        <w:t>,  если она выдерживает давление 25235 кПа?</w:t>
      </w:r>
      <w:r>
        <w:rPr>
          <w:rFonts w:ascii="Times New Roman" w:hAnsi="Times New Roman"/>
          <w:sz w:val="24"/>
          <w:szCs w:val="24"/>
        </w:rPr>
        <w:t xml:space="preserve"> (ρ =1000 кг/м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3C41E0" w:rsidRPr="006C11F9" w:rsidRDefault="003C41E0" w:rsidP="006C11F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4"/>
            <w:szCs w:val="24"/>
          </w:rPr>
          <w:t>2,4</w:t>
        </w:r>
        <w:r w:rsidRPr="006C11F9">
          <w:rPr>
            <w:rFonts w:ascii="Times New Roman" w:hAnsi="Times New Roman"/>
            <w:sz w:val="24"/>
            <w:szCs w:val="24"/>
          </w:rPr>
          <w:t xml:space="preserve"> км</w:t>
        </w:r>
      </w:smartTag>
    </w:p>
    <w:p w:rsidR="003C41E0" w:rsidRPr="006C11F9" w:rsidRDefault="003C41E0" w:rsidP="006C11F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3,9 км</w:t>
        </w:r>
      </w:smartTag>
    </w:p>
    <w:p w:rsidR="003C41E0" w:rsidRPr="006C11F9" w:rsidRDefault="003C41E0" w:rsidP="006C11F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2,52 м</w:t>
        </w:r>
      </w:smartTag>
    </w:p>
    <w:p w:rsidR="003C41E0" w:rsidRPr="00412DE5" w:rsidRDefault="003C41E0" w:rsidP="00412DE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5 км"/>
        </w:smartTagPr>
        <w:r w:rsidRPr="006C11F9">
          <w:rPr>
            <w:rFonts w:ascii="Times New Roman" w:hAnsi="Times New Roman"/>
            <w:sz w:val="24"/>
            <w:szCs w:val="24"/>
          </w:rPr>
          <w:t>25 м</w:t>
        </w:r>
      </w:smartTag>
    </w:p>
    <w:p w:rsidR="003C41E0" w:rsidRPr="00AB794C" w:rsidRDefault="003C41E0" w:rsidP="00BD76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12DE5">
        <w:rPr>
          <w:rFonts w:ascii="Times New Roman" w:hAnsi="Times New Roman"/>
          <w:b/>
          <w:sz w:val="24"/>
          <w:szCs w:val="24"/>
        </w:rPr>
        <w:t>Ответ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: h = p / </w:t>
      </w:r>
      <w:r w:rsidRPr="00412DE5">
        <w:rPr>
          <w:rFonts w:ascii="Times New Roman" w:hAnsi="Times New Roman"/>
          <w:b/>
          <w:sz w:val="24"/>
          <w:szCs w:val="24"/>
          <w:lang w:val="en-US"/>
        </w:rPr>
        <w:t>ρ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 g,   h = </w:t>
      </w:r>
      <w:smartTag w:uri="urn:schemas-microsoft-com:office:smarttags" w:element="metricconverter">
        <w:smartTagPr>
          <w:attr w:name="ProductID" w:val="2,5 км"/>
        </w:smartTagPr>
        <w:r w:rsidRPr="00AB794C">
          <w:rPr>
            <w:rFonts w:ascii="Times New Roman" w:hAnsi="Times New Roman"/>
            <w:b/>
            <w:sz w:val="24"/>
            <w:szCs w:val="24"/>
            <w:lang w:val="pt-BR"/>
          </w:rPr>
          <w:t xml:space="preserve">2,5 </w:t>
        </w:r>
        <w:r w:rsidRPr="00412DE5">
          <w:rPr>
            <w:rFonts w:ascii="Times New Roman" w:hAnsi="Times New Roman"/>
            <w:b/>
            <w:sz w:val="24"/>
            <w:szCs w:val="24"/>
          </w:rPr>
          <w:t>км</w:t>
        </w:r>
      </w:smartTag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  (1)</w:t>
      </w:r>
    </w:p>
    <w:p w:rsidR="003C41E0" w:rsidRPr="00AB794C" w:rsidRDefault="003C41E0" w:rsidP="006C11F9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3C41E0" w:rsidRPr="00AB794C" w:rsidRDefault="003C41E0" w:rsidP="006C11F9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3C41E0" w:rsidRPr="00BE54D5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11F9">
        <w:rPr>
          <w:rFonts w:ascii="Times New Roman" w:hAnsi="Times New Roman"/>
          <w:b/>
          <w:sz w:val="24"/>
          <w:szCs w:val="24"/>
        </w:rPr>
        <w:t>№ 17</w:t>
      </w:r>
      <w:r>
        <w:rPr>
          <w:rFonts w:ascii="Times New Roman" w:hAnsi="Times New Roman"/>
          <w:b/>
          <w:sz w:val="24"/>
          <w:szCs w:val="24"/>
        </w:rPr>
        <w:t xml:space="preserve"> (8 класс)</w:t>
      </w:r>
    </w:p>
    <w:p w:rsidR="003C41E0" w:rsidRPr="006C11F9" w:rsidRDefault="003C41E0" w:rsidP="006C11F9">
      <w:pPr>
        <w:jc w:val="both"/>
        <w:rPr>
          <w:rFonts w:ascii="Times New Roman" w:hAnsi="Times New Roman"/>
          <w:b/>
          <w:sz w:val="24"/>
          <w:szCs w:val="24"/>
        </w:rPr>
      </w:pPr>
    </w:p>
    <w:p w:rsidR="003C41E0" w:rsidRPr="006C11F9" w:rsidRDefault="003C41E0" w:rsidP="006C11F9">
      <w:pPr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53" type="#_x0000_t75" style="width:174.75pt;height:219.75pt;visibility:visible">
            <v:imagedata r:id="rId33" o:title=""/>
          </v:shape>
        </w:pict>
      </w:r>
    </w:p>
    <w:p w:rsidR="003C41E0" w:rsidRDefault="003C41E0" w:rsidP="006C1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закон сформулировал этот учёный?</w:t>
      </w:r>
    </w:p>
    <w:p w:rsidR="003C41E0" w:rsidRDefault="003C41E0" w:rsidP="006C11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теплоты, выделяемое проводником с током прямо пропорционально квадрату силы тока, сопротивлению и времени прохождения тока по проводнику.</w:t>
      </w:r>
    </w:p>
    <w:p w:rsidR="003C41E0" w:rsidRDefault="003C41E0" w:rsidP="006C11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тока на участке цепи прямо пропорциональна напряжению и обратно пропорциональна сопротивлению</w:t>
      </w:r>
    </w:p>
    <w:p w:rsidR="003C41E0" w:rsidRDefault="003C41E0" w:rsidP="006C11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Напряжение на участке цепи прямо пропорционально силе тока  и обратно пропорционально сопротивлению.</w:t>
      </w:r>
    </w:p>
    <w:p w:rsidR="003C41E0" w:rsidRDefault="003C41E0" w:rsidP="00954D0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сколько раз увеличивается сила тока во столько же раз увеличивается напряжение.</w:t>
      </w:r>
    </w:p>
    <w:p w:rsidR="003C41E0" w:rsidRPr="00412DE5" w:rsidRDefault="003C41E0" w:rsidP="00BD76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2DE5">
        <w:rPr>
          <w:rFonts w:ascii="Times New Roman" w:hAnsi="Times New Roman"/>
          <w:b/>
          <w:sz w:val="24"/>
          <w:szCs w:val="24"/>
        </w:rPr>
        <w:t>Ответ: закон Ома «Сила тока на участке цепи прямо пропорциональна напряжению и обратно пропорциональна сопротивлению». (2)</w:t>
      </w:r>
    </w:p>
    <w:p w:rsidR="003C41E0" w:rsidRPr="00954D08" w:rsidRDefault="003C41E0" w:rsidP="00412D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C41E0" w:rsidRPr="00BE54D5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0E76">
        <w:rPr>
          <w:rFonts w:ascii="Times New Roman" w:hAnsi="Times New Roman"/>
          <w:b/>
          <w:sz w:val="24"/>
          <w:szCs w:val="24"/>
        </w:rPr>
        <w:t>№ 18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3C41E0" w:rsidRPr="001F0E76" w:rsidRDefault="003C41E0" w:rsidP="00F9077A">
      <w:pPr>
        <w:jc w:val="both"/>
        <w:rPr>
          <w:rFonts w:ascii="Times New Roman" w:hAnsi="Times New Roman"/>
          <w:b/>
          <w:sz w:val="24"/>
          <w:szCs w:val="24"/>
        </w:rPr>
      </w:pPr>
    </w:p>
    <w:p w:rsidR="003C41E0" w:rsidRDefault="003C41E0" w:rsidP="00F907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мощность, которую развивает человек, поднимая груз.</w:t>
      </w:r>
    </w:p>
    <w:p w:rsidR="003C41E0" w:rsidRDefault="003C41E0" w:rsidP="00FD742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0,147 Вт</w:t>
      </w:r>
    </w:p>
    <w:p w:rsidR="003C41E0" w:rsidRDefault="003C41E0" w:rsidP="00FD742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0,29 Вт</w:t>
      </w:r>
    </w:p>
    <w:p w:rsidR="003C41E0" w:rsidRDefault="003C41E0" w:rsidP="00FD742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1,29Вт</w:t>
      </w:r>
    </w:p>
    <w:p w:rsidR="003C41E0" w:rsidRDefault="003C41E0" w:rsidP="00FD742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0,07 Дж</w:t>
      </w:r>
    </w:p>
    <w:p w:rsidR="003C41E0" w:rsidRPr="00AB794C" w:rsidRDefault="003C41E0" w:rsidP="00365B56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C660E">
        <w:rPr>
          <w:rFonts w:ascii="Times New Roman" w:hAnsi="Times New Roman"/>
          <w:b/>
          <w:sz w:val="24"/>
          <w:szCs w:val="24"/>
        </w:rPr>
        <w:t>Ответ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: N = A / t = F h / t,   N = (0,7H </w:t>
      </w:r>
      <w:r w:rsidRPr="00AB794C">
        <w:rPr>
          <w:rFonts w:ascii="Times New Roman" w:hAnsi="Times New Roman"/>
          <w:b/>
          <w:sz w:val="24"/>
          <w:szCs w:val="24"/>
          <w:vertAlign w:val="subscript"/>
          <w:lang w:val="pt-BR"/>
        </w:rPr>
        <w:t>*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 0,47</w:t>
      </w:r>
      <w:r w:rsidRPr="001C660E">
        <w:rPr>
          <w:rFonts w:ascii="Times New Roman" w:hAnsi="Times New Roman"/>
          <w:b/>
          <w:sz w:val="24"/>
          <w:szCs w:val="24"/>
        </w:rPr>
        <w:t>м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>) / 0,255</w:t>
      </w:r>
      <w:r w:rsidRPr="001C660E">
        <w:rPr>
          <w:rFonts w:ascii="Times New Roman" w:hAnsi="Times New Roman"/>
          <w:b/>
          <w:sz w:val="24"/>
          <w:szCs w:val="24"/>
        </w:rPr>
        <w:t>с</w:t>
      </w:r>
      <w:r w:rsidRPr="00AB794C">
        <w:rPr>
          <w:rFonts w:ascii="Times New Roman" w:hAnsi="Times New Roman"/>
          <w:b/>
          <w:sz w:val="24"/>
          <w:szCs w:val="24"/>
          <w:lang w:val="pt-BR"/>
        </w:rPr>
        <w:t xml:space="preserve"> = 1,29 </w:t>
      </w:r>
      <w:r w:rsidRPr="001C660E">
        <w:rPr>
          <w:rFonts w:ascii="Times New Roman" w:hAnsi="Times New Roman"/>
          <w:b/>
          <w:sz w:val="24"/>
          <w:szCs w:val="24"/>
        </w:rPr>
        <w:t>Вт</w:t>
      </w:r>
    </w:p>
    <w:p w:rsidR="003C41E0" w:rsidRDefault="003C41E0" w:rsidP="00F9077A">
      <w:pPr>
        <w:jc w:val="both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4" type="#_x0000_t75" style="width:194.25pt;height:294pt;visibility:visible">
            <v:imagedata r:id="rId34" o:title=""/>
          </v:shape>
        </w:pict>
      </w: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5" type="#_x0000_t75" style="width:263.25pt;height:185.25pt;visibility:visible">
            <v:imagedata r:id="rId35" o:title=""/>
          </v:shape>
        </w:pict>
      </w:r>
    </w:p>
    <w:p w:rsidR="003C41E0" w:rsidRDefault="003C41E0" w:rsidP="001F0E76">
      <w:pPr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6" type="#_x0000_t75" style="width:129.75pt;height:379.5pt;visibility:visible">
            <v:imagedata r:id="rId36" o:title=""/>
          </v:shape>
        </w:pict>
      </w: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57" type="#_x0000_t75" style="width:153.75pt;height:384.75pt;visibility:visible">
            <v:imagedata r:id="rId37" o:title=""/>
          </v:shape>
        </w:pict>
      </w:r>
    </w:p>
    <w:p w:rsidR="003C41E0" w:rsidRDefault="003C41E0" w:rsidP="001F0E76">
      <w:pPr>
        <w:jc w:val="center"/>
        <w:rPr>
          <w:rFonts w:ascii="Times New Roman" w:hAnsi="Times New Roman"/>
          <w:sz w:val="24"/>
          <w:szCs w:val="24"/>
        </w:rPr>
      </w:pPr>
    </w:p>
    <w:p w:rsidR="003C41E0" w:rsidRPr="001F0E76" w:rsidRDefault="003C41E0" w:rsidP="003579B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0E76">
        <w:rPr>
          <w:rFonts w:ascii="Times New Roman" w:hAnsi="Times New Roman"/>
          <w:b/>
          <w:sz w:val="24"/>
          <w:szCs w:val="24"/>
        </w:rPr>
        <w:t>№ 19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3C41E0" w:rsidRDefault="003C41E0" w:rsidP="00954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Аллюминевый шарик плотностью 2700 кг/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на нити опустили в воду (ρ = 1000 кг/м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). Найти силу натяжения нити.</w:t>
      </w:r>
    </w:p>
    <w:p w:rsidR="003C41E0" w:rsidRDefault="003C41E0" w:rsidP="00954D0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Н</w:t>
      </w:r>
    </w:p>
    <w:p w:rsidR="003C41E0" w:rsidRDefault="003C41E0" w:rsidP="00954D0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0,7 Н</w:t>
      </w:r>
    </w:p>
    <w:p w:rsidR="003C41E0" w:rsidRDefault="003C41E0" w:rsidP="00954D0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Па</w:t>
      </w:r>
    </w:p>
    <w:p w:rsidR="003C41E0" w:rsidRPr="00954D08" w:rsidRDefault="003C41E0" w:rsidP="00954D0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0,72 кН</w:t>
      </w:r>
    </w:p>
    <w:p w:rsidR="003C41E0" w:rsidRDefault="003C41E0" w:rsidP="00954D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8" type="#_x0000_t75" style="width:172.5pt;height:264pt;visibility:visible">
            <v:imagedata r:id="rId38" o:title=""/>
          </v:shape>
        </w:pict>
      </w:r>
      <w:r w:rsidRPr="00925B8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59" type="#_x0000_t75" style="width:97.5pt;height:261.75pt;visibility:visible">
            <v:imagedata r:id="rId39" o:title=""/>
          </v:shape>
        </w:pict>
      </w:r>
    </w:p>
    <w:p w:rsidR="003C41E0" w:rsidRDefault="003C41E0" w:rsidP="00BD76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030B">
        <w:rPr>
          <w:rFonts w:ascii="Times New Roman" w:hAnsi="Times New Roman"/>
          <w:b/>
          <w:sz w:val="24"/>
          <w:szCs w:val="24"/>
        </w:rPr>
        <w:t xml:space="preserve">Ответ: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B030B">
        <w:rPr>
          <w:rFonts w:ascii="Times New Roman" w:hAnsi="Times New Roman"/>
          <w:b/>
          <w:sz w:val="24"/>
          <w:szCs w:val="24"/>
        </w:rPr>
        <w:t xml:space="preserve"> =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 xml:space="preserve">т </w:t>
      </w:r>
      <w:r w:rsidRPr="002B030B">
        <w:rPr>
          <w:rFonts w:ascii="Times New Roman" w:hAnsi="Times New Roman"/>
          <w:b/>
          <w:sz w:val="24"/>
          <w:szCs w:val="24"/>
        </w:rPr>
        <w:t xml:space="preserve">–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 xml:space="preserve">а </w:t>
      </w:r>
      <w:r w:rsidRPr="002B030B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>а</w:t>
      </w:r>
      <w:r w:rsidRPr="002B030B">
        <w:rPr>
          <w:rFonts w:ascii="Times New Roman" w:hAnsi="Times New Roman"/>
          <w:b/>
          <w:sz w:val="24"/>
          <w:szCs w:val="24"/>
        </w:rPr>
        <w:t xml:space="preserve"> = ρ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>ж</w:t>
      </w:r>
      <w:r w:rsidRPr="002B030B"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>т</w:t>
      </w:r>
      <w:r w:rsidRPr="002B030B"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g</w:t>
      </w:r>
      <w:r w:rsidRPr="002B030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B030B">
        <w:rPr>
          <w:rFonts w:ascii="Times New Roman" w:hAnsi="Times New Roman"/>
          <w:b/>
          <w:sz w:val="24"/>
          <w:szCs w:val="24"/>
        </w:rPr>
        <w:t xml:space="preserve">=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>т</w:t>
      </w:r>
      <w:r w:rsidRPr="002B030B">
        <w:rPr>
          <w:rFonts w:ascii="Times New Roman" w:hAnsi="Times New Roman"/>
          <w:b/>
          <w:sz w:val="24"/>
          <w:szCs w:val="24"/>
        </w:rPr>
        <w:t xml:space="preserve"> /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g</w:t>
      </w:r>
      <w:r w:rsidRPr="002B030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>т</w:t>
      </w:r>
      <w:r w:rsidRPr="002B030B">
        <w:rPr>
          <w:rFonts w:ascii="Times New Roman" w:hAnsi="Times New Roman"/>
          <w:b/>
          <w:sz w:val="24"/>
          <w:szCs w:val="24"/>
        </w:rPr>
        <w:t xml:space="preserve">=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>т</w:t>
      </w:r>
      <w:r w:rsidRPr="002B030B">
        <w:rPr>
          <w:rFonts w:ascii="Times New Roman" w:hAnsi="Times New Roman"/>
          <w:b/>
          <w:sz w:val="24"/>
          <w:szCs w:val="24"/>
        </w:rPr>
        <w:t xml:space="preserve"> /ρ</w:t>
      </w:r>
      <w:r w:rsidRPr="002B030B">
        <w:rPr>
          <w:rFonts w:ascii="Times New Roman" w:hAnsi="Times New Roman"/>
          <w:b/>
          <w:sz w:val="24"/>
          <w:szCs w:val="24"/>
          <w:vertAlign w:val="subscript"/>
        </w:rPr>
        <w:t>т</w:t>
      </w:r>
      <w:r w:rsidRPr="002B030B">
        <w:rPr>
          <w:rFonts w:ascii="Times New Roman" w:hAnsi="Times New Roman"/>
          <w:b/>
          <w:sz w:val="24"/>
          <w:szCs w:val="24"/>
        </w:rPr>
        <w:t xml:space="preserve"> , </w:t>
      </w:r>
    </w:p>
    <w:p w:rsidR="003C41E0" w:rsidRPr="002B030B" w:rsidRDefault="003C41E0" w:rsidP="00526B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030B"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</w:rPr>
        <w:t>= 0,5Н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</w:rPr>
        <w:t>1000 кг/м</w:t>
      </w:r>
      <w:r w:rsidRPr="002B030B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2B030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0,05</w:t>
      </w:r>
      <w:r w:rsidRPr="002B030B">
        <w:rPr>
          <w:rFonts w:ascii="Times New Roman" w:hAnsi="Times New Roman"/>
          <w:b/>
          <w:sz w:val="24"/>
          <w:szCs w:val="24"/>
        </w:rPr>
        <w:t>кг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30B">
        <w:rPr>
          <w:rFonts w:ascii="Times New Roman" w:hAnsi="Times New Roman"/>
          <w:b/>
          <w:sz w:val="24"/>
          <w:szCs w:val="24"/>
        </w:rPr>
        <w:t>2700кг/м</w:t>
      </w:r>
      <w:r w:rsidRPr="002B030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B03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10м/с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= 0,3Н   (1)</w:t>
      </w:r>
    </w:p>
    <w:p w:rsidR="003C41E0" w:rsidRPr="00954D08" w:rsidRDefault="003C41E0" w:rsidP="00D0078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4D08">
        <w:rPr>
          <w:rFonts w:ascii="Times New Roman" w:hAnsi="Times New Roman"/>
          <w:b/>
          <w:sz w:val="24"/>
          <w:szCs w:val="24"/>
        </w:rPr>
        <w:t>№ 20</w:t>
      </w:r>
      <w:r>
        <w:rPr>
          <w:rFonts w:ascii="Times New Roman" w:hAnsi="Times New Roman"/>
          <w:b/>
          <w:sz w:val="24"/>
          <w:szCs w:val="24"/>
        </w:rPr>
        <w:t xml:space="preserve"> (9 класс)</w:t>
      </w:r>
    </w:p>
    <w:p w:rsidR="003C41E0" w:rsidRDefault="003C41E0" w:rsidP="00954D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Котёнок играл со своей тенью в догонялки. Сначала тень бежала впереди, а котёнок её ловил. Потом котёнок убегал от тени, а тень его догоняла. Может ли такое быть?</w:t>
      </w:r>
    </w:p>
    <w:p w:rsidR="003C41E0" w:rsidRDefault="003C41E0" w:rsidP="00954D0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не может, т к тень обогнать нельзя.</w:t>
      </w:r>
    </w:p>
    <w:p w:rsidR="003C41E0" w:rsidRDefault="003C41E0" w:rsidP="00954D0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Может, если источник не подвижен, а предмет изменяет направление движения.</w:t>
      </w:r>
    </w:p>
    <w:p w:rsidR="003C41E0" w:rsidRDefault="003C41E0" w:rsidP="00954D0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Может, т к скорость котёнка больше скорости тени.</w:t>
      </w:r>
    </w:p>
    <w:p w:rsidR="003C41E0" w:rsidRPr="00526B68" w:rsidRDefault="003C41E0" w:rsidP="00526B6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Может, если неподвижный источник света находится посредине пути.</w:t>
      </w:r>
    </w:p>
    <w:p w:rsidR="003C41E0" w:rsidRPr="00954D08" w:rsidRDefault="003C41E0" w:rsidP="00954D08">
      <w:pPr>
        <w:tabs>
          <w:tab w:val="left" w:pos="2115"/>
        </w:tabs>
        <w:spacing w:after="0"/>
        <w:jc w:val="center"/>
      </w:pPr>
      <w:r w:rsidRPr="005E32EC">
        <w:rPr>
          <w:noProof/>
          <w:lang w:eastAsia="ru-RU"/>
        </w:rPr>
        <w:pict>
          <v:shape id="Рисунок 23" o:spid="_x0000_i1060" type="#_x0000_t75" alt="Котенок Гав - картинки с героями мультиков" style="width:87pt;height:114pt;visibility:visible">
            <v:imagedata r:id="rId40" o:title=""/>
          </v:shape>
        </w:pict>
      </w:r>
    </w:p>
    <w:p w:rsidR="003C41E0" w:rsidRPr="00526B68" w:rsidRDefault="003C41E0" w:rsidP="00BD76B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6B68">
        <w:rPr>
          <w:rFonts w:ascii="Times New Roman" w:hAnsi="Times New Roman"/>
          <w:b/>
          <w:sz w:val="24"/>
          <w:szCs w:val="24"/>
        </w:rPr>
        <w:t>Ответ: Может, если источник не подвижен, а предмет изменяет направление движения. Может, если неподвижный источник света находится посредине пути.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26B68">
        <w:rPr>
          <w:rFonts w:ascii="Times New Roman" w:hAnsi="Times New Roman"/>
          <w:b/>
          <w:sz w:val="24"/>
          <w:szCs w:val="24"/>
        </w:rPr>
        <w:t>(2), (4)</w:t>
      </w:r>
    </w:p>
    <w:p w:rsidR="003C41E0" w:rsidRPr="00526B68" w:rsidRDefault="003C41E0" w:rsidP="00526B6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C41E0" w:rsidRPr="00526B68" w:rsidSect="00F25E3D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E0" w:rsidRDefault="003C41E0" w:rsidP="00224DD4">
      <w:pPr>
        <w:spacing w:after="0" w:line="240" w:lineRule="auto"/>
      </w:pPr>
      <w:r>
        <w:separator/>
      </w:r>
    </w:p>
  </w:endnote>
  <w:endnote w:type="continuationSeparator" w:id="1">
    <w:p w:rsidR="003C41E0" w:rsidRDefault="003C41E0" w:rsidP="0022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0" w:rsidRDefault="003C41E0">
    <w:pPr>
      <w:pStyle w:val="Footer"/>
    </w:pPr>
  </w:p>
  <w:p w:rsidR="003C41E0" w:rsidRDefault="003C4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E0" w:rsidRDefault="003C41E0" w:rsidP="00224DD4">
      <w:pPr>
        <w:spacing w:after="0" w:line="240" w:lineRule="auto"/>
      </w:pPr>
      <w:r>
        <w:separator/>
      </w:r>
    </w:p>
  </w:footnote>
  <w:footnote w:type="continuationSeparator" w:id="1">
    <w:p w:rsidR="003C41E0" w:rsidRDefault="003C41E0" w:rsidP="0022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63E"/>
    <w:multiLevelType w:val="hybridMultilevel"/>
    <w:tmpl w:val="64EAE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56925"/>
    <w:multiLevelType w:val="hybridMultilevel"/>
    <w:tmpl w:val="3E081A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94227"/>
    <w:multiLevelType w:val="hybridMultilevel"/>
    <w:tmpl w:val="C9684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23D11"/>
    <w:multiLevelType w:val="hybridMultilevel"/>
    <w:tmpl w:val="4856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469E7"/>
    <w:multiLevelType w:val="hybridMultilevel"/>
    <w:tmpl w:val="3F2CE0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23BF5"/>
    <w:multiLevelType w:val="hybridMultilevel"/>
    <w:tmpl w:val="CB2000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30FD"/>
    <w:multiLevelType w:val="hybridMultilevel"/>
    <w:tmpl w:val="1ED0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F339B"/>
    <w:multiLevelType w:val="hybridMultilevel"/>
    <w:tmpl w:val="64F0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D7F06"/>
    <w:multiLevelType w:val="hybridMultilevel"/>
    <w:tmpl w:val="537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35995"/>
    <w:multiLevelType w:val="hybridMultilevel"/>
    <w:tmpl w:val="986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C777C"/>
    <w:multiLevelType w:val="hybridMultilevel"/>
    <w:tmpl w:val="6920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B6DE7"/>
    <w:multiLevelType w:val="hybridMultilevel"/>
    <w:tmpl w:val="4C30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80278"/>
    <w:multiLevelType w:val="hybridMultilevel"/>
    <w:tmpl w:val="079C3C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144E25"/>
    <w:multiLevelType w:val="hybridMultilevel"/>
    <w:tmpl w:val="54D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993557"/>
    <w:multiLevelType w:val="hybridMultilevel"/>
    <w:tmpl w:val="92786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A6713"/>
    <w:multiLevelType w:val="hybridMultilevel"/>
    <w:tmpl w:val="FB404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7B43AF"/>
    <w:multiLevelType w:val="hybridMultilevel"/>
    <w:tmpl w:val="D4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C67FA3"/>
    <w:multiLevelType w:val="hybridMultilevel"/>
    <w:tmpl w:val="89EE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B0CCD"/>
    <w:multiLevelType w:val="hybridMultilevel"/>
    <w:tmpl w:val="8DEAC8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21405B"/>
    <w:multiLevelType w:val="hybridMultilevel"/>
    <w:tmpl w:val="692897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1345E2"/>
    <w:multiLevelType w:val="hybridMultilevel"/>
    <w:tmpl w:val="C1CA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16"/>
  </w:num>
  <w:num w:numId="10">
    <w:abstractNumId w:val="15"/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6"/>
  </w:num>
  <w:num w:numId="18">
    <w:abstractNumId w:val="12"/>
  </w:num>
  <w:num w:numId="19">
    <w:abstractNumId w:val="20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783"/>
    <w:rsid w:val="00012EA1"/>
    <w:rsid w:val="000974FE"/>
    <w:rsid w:val="000F12BE"/>
    <w:rsid w:val="001669F4"/>
    <w:rsid w:val="00187AC5"/>
    <w:rsid w:val="001B0816"/>
    <w:rsid w:val="001B70EB"/>
    <w:rsid w:val="001C660E"/>
    <w:rsid w:val="001F0E76"/>
    <w:rsid w:val="00224DD4"/>
    <w:rsid w:val="002A18C4"/>
    <w:rsid w:val="002B030B"/>
    <w:rsid w:val="00326385"/>
    <w:rsid w:val="00345784"/>
    <w:rsid w:val="00355CBA"/>
    <w:rsid w:val="003579BF"/>
    <w:rsid w:val="00365B56"/>
    <w:rsid w:val="003C41E0"/>
    <w:rsid w:val="003C5DE1"/>
    <w:rsid w:val="003D09AB"/>
    <w:rsid w:val="003E0783"/>
    <w:rsid w:val="00412DE5"/>
    <w:rsid w:val="00425582"/>
    <w:rsid w:val="005003A0"/>
    <w:rsid w:val="00503D4C"/>
    <w:rsid w:val="0051318E"/>
    <w:rsid w:val="00526B68"/>
    <w:rsid w:val="005A336B"/>
    <w:rsid w:val="005E32EC"/>
    <w:rsid w:val="00616BAA"/>
    <w:rsid w:val="00650051"/>
    <w:rsid w:val="006B473D"/>
    <w:rsid w:val="006C11F9"/>
    <w:rsid w:val="007177ED"/>
    <w:rsid w:val="00796D7E"/>
    <w:rsid w:val="00874929"/>
    <w:rsid w:val="00884FFE"/>
    <w:rsid w:val="00895D6B"/>
    <w:rsid w:val="008C1308"/>
    <w:rsid w:val="008D2D01"/>
    <w:rsid w:val="00925B8E"/>
    <w:rsid w:val="00945241"/>
    <w:rsid w:val="00954D08"/>
    <w:rsid w:val="009902CD"/>
    <w:rsid w:val="009F01F4"/>
    <w:rsid w:val="00A139CB"/>
    <w:rsid w:val="00A16A2C"/>
    <w:rsid w:val="00A654ED"/>
    <w:rsid w:val="00A66656"/>
    <w:rsid w:val="00A92AFF"/>
    <w:rsid w:val="00AB794C"/>
    <w:rsid w:val="00AC7184"/>
    <w:rsid w:val="00AC7200"/>
    <w:rsid w:val="00B15EBF"/>
    <w:rsid w:val="00BA6A73"/>
    <w:rsid w:val="00BB0B4F"/>
    <w:rsid w:val="00BD383D"/>
    <w:rsid w:val="00BD76BA"/>
    <w:rsid w:val="00BE329B"/>
    <w:rsid w:val="00BE54D5"/>
    <w:rsid w:val="00C00224"/>
    <w:rsid w:val="00C2193F"/>
    <w:rsid w:val="00D00780"/>
    <w:rsid w:val="00D15548"/>
    <w:rsid w:val="00D4673F"/>
    <w:rsid w:val="00DA7FB2"/>
    <w:rsid w:val="00DE17EC"/>
    <w:rsid w:val="00DE6C17"/>
    <w:rsid w:val="00E11292"/>
    <w:rsid w:val="00E431BE"/>
    <w:rsid w:val="00E54BE4"/>
    <w:rsid w:val="00E6452A"/>
    <w:rsid w:val="00E9757D"/>
    <w:rsid w:val="00EA3AA7"/>
    <w:rsid w:val="00EE1057"/>
    <w:rsid w:val="00EF0878"/>
    <w:rsid w:val="00F06B05"/>
    <w:rsid w:val="00F13C72"/>
    <w:rsid w:val="00F25E3D"/>
    <w:rsid w:val="00F4347F"/>
    <w:rsid w:val="00F50E67"/>
    <w:rsid w:val="00F676DD"/>
    <w:rsid w:val="00F9077A"/>
    <w:rsid w:val="00FB2465"/>
    <w:rsid w:val="00FD7429"/>
    <w:rsid w:val="00FF4D10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3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7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00780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B4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D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DD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C5DE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727</TotalTime>
  <Pages>14</Pages>
  <Words>1228</Words>
  <Characters>7004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Мама</cp:lastModifiedBy>
  <cp:revision>27</cp:revision>
  <dcterms:created xsi:type="dcterms:W3CDTF">2013-02-27T15:26:00Z</dcterms:created>
  <dcterms:modified xsi:type="dcterms:W3CDTF">2014-08-28T20:38:00Z</dcterms:modified>
</cp:coreProperties>
</file>