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A2" w:rsidRPr="00E931EC" w:rsidRDefault="00C63CA2" w:rsidP="00CB75D9">
      <w:pPr>
        <w:jc w:val="center"/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Муниципальное  общеобразовательное учреждение основная общеобразовательная школа</w:t>
      </w:r>
    </w:p>
    <w:p w:rsidR="00C63CA2" w:rsidRPr="00E931EC" w:rsidRDefault="00C63CA2" w:rsidP="00CB75D9">
      <w:pPr>
        <w:jc w:val="center"/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 xml:space="preserve"> села Акатная Маза Хвалынского района Саратовской области</w:t>
      </w:r>
    </w:p>
    <w:p w:rsidR="00C63CA2" w:rsidRPr="00E931EC" w:rsidRDefault="00C63CA2" w:rsidP="006F72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CA2" w:rsidRPr="00E931EC" w:rsidRDefault="00C63CA2" w:rsidP="00CB75D9">
      <w:pPr>
        <w:jc w:val="center"/>
        <w:rPr>
          <w:rFonts w:ascii="Times New Roman" w:hAnsi="Times New Roman"/>
          <w:sz w:val="40"/>
          <w:szCs w:val="40"/>
        </w:rPr>
      </w:pPr>
    </w:p>
    <w:p w:rsidR="00C63CA2" w:rsidRPr="00E931EC" w:rsidRDefault="00C63CA2" w:rsidP="00CB75D9">
      <w:pPr>
        <w:jc w:val="center"/>
        <w:rPr>
          <w:rFonts w:ascii="Times New Roman" w:hAnsi="Times New Roman"/>
          <w:b/>
          <w:sz w:val="40"/>
          <w:szCs w:val="40"/>
        </w:rPr>
      </w:pPr>
      <w:r w:rsidRPr="00E931EC">
        <w:rPr>
          <w:rFonts w:ascii="Times New Roman" w:hAnsi="Times New Roman"/>
          <w:b/>
          <w:sz w:val="40"/>
          <w:szCs w:val="40"/>
        </w:rPr>
        <w:t xml:space="preserve">Обобщающий урок в 6 классе по теме </w:t>
      </w:r>
    </w:p>
    <w:p w:rsidR="00C63CA2" w:rsidRPr="00E931EC" w:rsidRDefault="00C63CA2" w:rsidP="00D463AD">
      <w:pPr>
        <w:jc w:val="center"/>
        <w:rPr>
          <w:rFonts w:ascii="Times New Roman" w:hAnsi="Times New Roman"/>
          <w:b/>
          <w:sz w:val="40"/>
          <w:szCs w:val="40"/>
        </w:rPr>
      </w:pPr>
      <w:r w:rsidRPr="00E931EC">
        <w:rPr>
          <w:rFonts w:ascii="Times New Roman" w:hAnsi="Times New Roman"/>
          <w:b/>
          <w:sz w:val="40"/>
          <w:szCs w:val="40"/>
        </w:rPr>
        <w:t>«Основные процессы жизнедеятельности растительного организма»</w:t>
      </w:r>
    </w:p>
    <w:p w:rsidR="00C63CA2" w:rsidRPr="00E931EC" w:rsidRDefault="00C63CA2" w:rsidP="00D463AD">
      <w:pPr>
        <w:jc w:val="center"/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Реализация личностно-ориентированного подхода в преподавании биологии через использование технологии ИСУД            ( индивидуально стиля учебного действия).</w:t>
      </w:r>
    </w:p>
    <w:p w:rsidR="00C63CA2" w:rsidRPr="00E931EC" w:rsidRDefault="00C63CA2" w:rsidP="007C585E">
      <w:pPr>
        <w:jc w:val="center"/>
        <w:rPr>
          <w:rFonts w:ascii="Times New Roman" w:hAnsi="Times New Roman"/>
          <w:sz w:val="28"/>
          <w:szCs w:val="28"/>
        </w:rPr>
      </w:pPr>
    </w:p>
    <w:p w:rsidR="00C63CA2" w:rsidRPr="00E931EC" w:rsidRDefault="00C63CA2" w:rsidP="007C585E">
      <w:pPr>
        <w:jc w:val="center"/>
        <w:rPr>
          <w:rFonts w:ascii="Times New Roman" w:hAnsi="Times New Roman"/>
          <w:sz w:val="28"/>
          <w:szCs w:val="28"/>
        </w:rPr>
      </w:pPr>
    </w:p>
    <w:p w:rsidR="00C63CA2" w:rsidRPr="00E931EC" w:rsidRDefault="00C63CA2" w:rsidP="00CB75D9">
      <w:pPr>
        <w:rPr>
          <w:rFonts w:ascii="Times New Roman" w:hAnsi="Times New Roman"/>
          <w:sz w:val="28"/>
          <w:szCs w:val="28"/>
        </w:rPr>
      </w:pPr>
    </w:p>
    <w:p w:rsidR="00C63CA2" w:rsidRPr="00E931EC" w:rsidRDefault="00C63CA2" w:rsidP="00CB75D9">
      <w:pPr>
        <w:rPr>
          <w:rFonts w:ascii="Times New Roman" w:hAnsi="Times New Roman"/>
          <w:b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Учитель биологии </w:t>
      </w:r>
      <w:r w:rsidRPr="00E931EC">
        <w:rPr>
          <w:rFonts w:ascii="Times New Roman" w:hAnsi="Times New Roman"/>
          <w:b/>
          <w:sz w:val="28"/>
          <w:szCs w:val="28"/>
        </w:rPr>
        <w:t>Лукьянова Галина Викторовна</w:t>
      </w:r>
    </w:p>
    <w:p w:rsidR="00C63CA2" w:rsidRPr="00E931EC" w:rsidRDefault="00C63CA2" w:rsidP="00CB75D9">
      <w:pPr>
        <w:rPr>
          <w:rFonts w:ascii="Times New Roman" w:hAnsi="Times New Roman"/>
          <w:b/>
          <w:sz w:val="28"/>
          <w:szCs w:val="28"/>
        </w:rPr>
      </w:pPr>
      <w:r w:rsidRPr="00E931E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МОУ ООШ с.Акатная Маза Хвалынского района</w:t>
      </w:r>
    </w:p>
    <w:p w:rsidR="00C63CA2" w:rsidRPr="00E931EC" w:rsidRDefault="00C63CA2" w:rsidP="00CB75D9">
      <w:pPr>
        <w:rPr>
          <w:rFonts w:ascii="Times New Roman" w:hAnsi="Times New Roman"/>
          <w:b/>
          <w:sz w:val="28"/>
          <w:szCs w:val="28"/>
        </w:rPr>
      </w:pPr>
    </w:p>
    <w:p w:rsidR="00C63CA2" w:rsidRPr="00E931EC" w:rsidRDefault="00C63CA2" w:rsidP="006543AD">
      <w:pPr>
        <w:jc w:val="center"/>
        <w:rPr>
          <w:rFonts w:ascii="Times New Roman" w:hAnsi="Times New Roman"/>
          <w:b/>
          <w:sz w:val="28"/>
          <w:szCs w:val="28"/>
        </w:rPr>
      </w:pPr>
      <w:r w:rsidRPr="00E931EC">
        <w:rPr>
          <w:rFonts w:ascii="Times New Roman" w:hAnsi="Times New Roman"/>
          <w:b/>
          <w:sz w:val="28"/>
          <w:szCs w:val="28"/>
        </w:rPr>
        <w:t>2014г</w:t>
      </w:r>
    </w:p>
    <w:p w:rsidR="00C63CA2" w:rsidRPr="00E931EC" w:rsidRDefault="00C63CA2" w:rsidP="00090FBF">
      <w:pPr>
        <w:rPr>
          <w:rFonts w:ascii="Times New Roman" w:hAnsi="Times New Roman"/>
          <w:b/>
          <w:sz w:val="28"/>
          <w:szCs w:val="28"/>
        </w:rPr>
      </w:pPr>
      <w:r w:rsidRPr="00E931EC">
        <w:rPr>
          <w:rFonts w:ascii="Times New Roman" w:hAnsi="Times New Roman"/>
          <w:b/>
          <w:sz w:val="28"/>
          <w:szCs w:val="28"/>
        </w:rPr>
        <w:t>Цель урока:</w:t>
      </w:r>
      <w:r w:rsidRPr="00E931EC">
        <w:rPr>
          <w:rFonts w:ascii="Times New Roman" w:hAnsi="Times New Roman"/>
          <w:color w:val="4E3B30"/>
          <w:kern w:val="24"/>
          <w:sz w:val="28"/>
          <w:szCs w:val="28"/>
        </w:rPr>
        <w:t xml:space="preserve"> </w:t>
      </w:r>
      <w:r w:rsidRPr="00E931EC">
        <w:rPr>
          <w:rFonts w:ascii="Times New Roman" w:hAnsi="Times New Roman"/>
          <w:b/>
          <w:sz w:val="28"/>
          <w:szCs w:val="28"/>
        </w:rPr>
        <w:t>систематизировать и обобщить знания школьников по теме; проконтролировать уровень сформированности учебных компетенций и их коррекцию согласно индивидуальному стилю учебной деятельности учащихся.</w:t>
      </w:r>
    </w:p>
    <w:p w:rsidR="00C63CA2" w:rsidRPr="00E931EC" w:rsidRDefault="00C63CA2" w:rsidP="00090FBF">
      <w:pPr>
        <w:rPr>
          <w:rFonts w:ascii="Times New Roman" w:hAnsi="Times New Roman"/>
          <w:b/>
          <w:i/>
          <w:sz w:val="28"/>
          <w:szCs w:val="28"/>
        </w:rPr>
      </w:pPr>
      <w:r w:rsidRPr="00E931EC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C63CA2" w:rsidRPr="00E931EC" w:rsidRDefault="00C63CA2" w:rsidP="00090FBF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b/>
          <w:i/>
          <w:sz w:val="28"/>
          <w:szCs w:val="28"/>
        </w:rPr>
        <w:t>-</w:t>
      </w:r>
      <w:r w:rsidRPr="00E931EC">
        <w:rPr>
          <w:rFonts w:ascii="Times New Roman" w:hAnsi="Times New Roman"/>
          <w:sz w:val="28"/>
          <w:szCs w:val="28"/>
        </w:rPr>
        <w:t xml:space="preserve"> систематизировать знания учащихся об основных процессах жизнедеятельности растений;</w:t>
      </w:r>
    </w:p>
    <w:p w:rsidR="00C63CA2" w:rsidRPr="00E931EC" w:rsidRDefault="00C63CA2" w:rsidP="00090FBF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 обобщить знания о питании, дыхании, об испарении воды растением;</w:t>
      </w:r>
    </w:p>
    <w:p w:rsidR="00C63CA2" w:rsidRPr="00E931EC" w:rsidRDefault="00C63CA2" w:rsidP="00090FBF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 углубить  понятие “индивидуальное развитие» растения;</w:t>
      </w:r>
    </w:p>
    <w:p w:rsidR="00C63CA2" w:rsidRPr="00E931EC" w:rsidRDefault="00C63CA2" w:rsidP="00090FBF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 закрепить знания о размножении, росте и развитии растений;</w:t>
      </w:r>
    </w:p>
    <w:p w:rsidR="00C63CA2" w:rsidRPr="00E931EC" w:rsidRDefault="00C63CA2" w:rsidP="002B531C">
      <w:pPr>
        <w:rPr>
          <w:rFonts w:ascii="Times New Roman" w:hAnsi="Times New Roman"/>
          <w:b/>
          <w:i/>
          <w:sz w:val="28"/>
          <w:szCs w:val="28"/>
        </w:rPr>
      </w:pPr>
      <w:r w:rsidRPr="00E931EC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C63CA2" w:rsidRPr="00E931EC" w:rsidRDefault="00C63CA2" w:rsidP="002B531C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-развивать понятие о растении как живом организме, о влиянии факторов окружающей среды на рост и развитие растений;</w:t>
      </w:r>
    </w:p>
    <w:p w:rsidR="00C63CA2" w:rsidRPr="00E931EC" w:rsidRDefault="00C63CA2" w:rsidP="002B531C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 продолжить развитие основных биологических понятий, элементов творческой деятельности через погружение в решение проблемных вопросов и вовлечение школьников в самостоятельную работу частично-поискового и исследовательского характера.</w:t>
      </w:r>
    </w:p>
    <w:p w:rsidR="00C63CA2" w:rsidRPr="00E931EC" w:rsidRDefault="00C63CA2" w:rsidP="002B531C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 способствовать формированию умений обобщать, сравнивать, выделять главное, делать выводы, развивать мышление, память.</w:t>
      </w:r>
    </w:p>
    <w:p w:rsidR="00C63CA2" w:rsidRPr="00E931EC" w:rsidRDefault="00C63CA2" w:rsidP="002B531C">
      <w:pPr>
        <w:rPr>
          <w:rFonts w:ascii="Times New Roman" w:hAnsi="Times New Roman"/>
          <w:b/>
          <w:i/>
          <w:sz w:val="28"/>
          <w:szCs w:val="28"/>
        </w:rPr>
      </w:pPr>
      <w:r w:rsidRPr="00E931EC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C63CA2" w:rsidRPr="00E931EC" w:rsidRDefault="00C63CA2" w:rsidP="002B531C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-воспитывать любовь и бережное отношение к природе;</w:t>
      </w:r>
    </w:p>
    <w:p w:rsidR="00C63CA2" w:rsidRPr="00E931EC" w:rsidRDefault="00C63CA2" w:rsidP="002B531C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 развивать умение слушать и слышать других, уважение к мнению товарищей.</w:t>
      </w:r>
    </w:p>
    <w:p w:rsidR="00C63CA2" w:rsidRPr="00E931EC" w:rsidRDefault="00C63CA2" w:rsidP="002B531C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 содействовать воспитанию интереса к биологии.</w:t>
      </w:r>
    </w:p>
    <w:p w:rsidR="00C63CA2" w:rsidRPr="00E931EC" w:rsidRDefault="00C63CA2" w:rsidP="002B531C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b/>
          <w:sz w:val="28"/>
          <w:szCs w:val="28"/>
        </w:rPr>
        <w:t xml:space="preserve">Задачи урока: </w:t>
      </w:r>
      <w:r w:rsidRPr="00E931EC">
        <w:rPr>
          <w:rFonts w:ascii="Times New Roman" w:hAnsi="Times New Roman"/>
          <w:sz w:val="28"/>
          <w:szCs w:val="28"/>
        </w:rPr>
        <w:t>создать условия через индивидуальный стиль учебной деятельности учащихся для развития:</w:t>
      </w:r>
    </w:p>
    <w:p w:rsidR="00C63CA2" w:rsidRPr="00E931EC" w:rsidRDefault="00C63CA2" w:rsidP="00FF765F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1.</w:t>
      </w:r>
      <w:r w:rsidRPr="00E931EC">
        <w:rPr>
          <w:rFonts w:ascii="Times New Roman" w:hAnsi="Times New Roman"/>
          <w:i/>
          <w:sz w:val="28"/>
          <w:szCs w:val="28"/>
        </w:rPr>
        <w:t xml:space="preserve">предметных компетенций </w:t>
      </w:r>
      <w:r w:rsidRPr="00E931EC">
        <w:rPr>
          <w:rFonts w:ascii="Times New Roman" w:hAnsi="Times New Roman"/>
          <w:sz w:val="28"/>
          <w:szCs w:val="28"/>
        </w:rPr>
        <w:t>посредством раскрытия основных процессов жизнедеятельности растительного организма, о влиянии факторов окружающей среды на рост и развитие растений;</w:t>
      </w:r>
    </w:p>
    <w:p w:rsidR="00C63CA2" w:rsidRPr="00E931EC" w:rsidRDefault="00C63CA2" w:rsidP="002B531C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2.</w:t>
      </w:r>
      <w:r w:rsidRPr="00E931EC">
        <w:rPr>
          <w:rFonts w:ascii="Times New Roman" w:hAnsi="Times New Roman"/>
          <w:i/>
          <w:sz w:val="28"/>
          <w:szCs w:val="28"/>
        </w:rPr>
        <w:t xml:space="preserve">общепредметных компетенций: </w:t>
      </w:r>
    </w:p>
    <w:p w:rsidR="00C63CA2" w:rsidRPr="00E931EC" w:rsidRDefault="00C63CA2" w:rsidP="002B531C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 ценностно-смысловых посредством развития внутренней мотивации к изучению реальных объектов действительности;</w:t>
      </w:r>
    </w:p>
    <w:p w:rsidR="00C63CA2" w:rsidRPr="00E931EC" w:rsidRDefault="00C63CA2" w:rsidP="002B531C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 учебно-познавательных через создание условий для развития умений, связанных с целеполаганием, планированием предстоящей деятельности, поиском способов решения поставленной проблемы, содержательной и логической рефлексии, контролем и самооценкой достигнутого;</w:t>
      </w:r>
    </w:p>
    <w:p w:rsidR="00C63CA2" w:rsidRPr="00E931EC" w:rsidRDefault="00C63CA2" w:rsidP="002B531C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 информационных посредством развития умения использовать разные источники информации для решения поставленной цели;</w:t>
      </w:r>
    </w:p>
    <w:p w:rsidR="00C63CA2" w:rsidRPr="00E931EC" w:rsidRDefault="00C63CA2" w:rsidP="002B531C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-коммуникативных посредством развития умений диалогической и монологической речи через организацию работы в группах;</w:t>
      </w:r>
    </w:p>
    <w:p w:rsidR="00C63CA2" w:rsidRPr="00E931EC" w:rsidRDefault="00C63CA2" w:rsidP="002B531C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-социально-трудовых посредством развития умения самостоятельно организовывать свое рабочее место;</w:t>
      </w:r>
    </w:p>
    <w:p w:rsidR="00C63CA2" w:rsidRPr="00E931EC" w:rsidRDefault="00C63CA2" w:rsidP="002B531C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-личностного самосовершенствования через проведение личностной рефлексии в рамках работы в группе.</w:t>
      </w:r>
    </w:p>
    <w:p w:rsidR="00C63CA2" w:rsidRPr="00E931EC" w:rsidRDefault="00C63CA2" w:rsidP="002B531C">
      <w:pPr>
        <w:rPr>
          <w:rFonts w:ascii="Times New Roman" w:hAnsi="Times New Roman"/>
          <w:sz w:val="28"/>
          <w:szCs w:val="28"/>
        </w:rPr>
      </w:pPr>
    </w:p>
    <w:p w:rsidR="00C63CA2" w:rsidRPr="00E931EC" w:rsidRDefault="00C63CA2" w:rsidP="002B531C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E931EC">
        <w:rPr>
          <w:rFonts w:ascii="Times New Roman" w:hAnsi="Times New Roman"/>
          <w:sz w:val="28"/>
          <w:szCs w:val="28"/>
        </w:rPr>
        <w:t>урок обобщения и систематизации знаний.</w:t>
      </w:r>
    </w:p>
    <w:p w:rsidR="00C63CA2" w:rsidRDefault="00C63CA2" w:rsidP="002B531C">
      <w:pPr>
        <w:rPr>
          <w:rFonts w:ascii="Times New Roman" w:hAnsi="Times New Roman"/>
          <w:sz w:val="28"/>
          <w:szCs w:val="28"/>
          <w:lang w:val="en-US"/>
        </w:rPr>
      </w:pPr>
      <w:r w:rsidRPr="00E931EC">
        <w:rPr>
          <w:rFonts w:ascii="Times New Roman" w:hAnsi="Times New Roman"/>
          <w:b/>
          <w:sz w:val="28"/>
          <w:szCs w:val="28"/>
        </w:rPr>
        <w:t xml:space="preserve">Ведущая педагогическая идея: </w:t>
      </w:r>
      <w:r w:rsidRPr="00E931EC">
        <w:rPr>
          <w:rFonts w:ascii="Times New Roman" w:hAnsi="Times New Roman"/>
          <w:sz w:val="28"/>
          <w:szCs w:val="28"/>
        </w:rPr>
        <w:t>реализация личностно-ориентированного подхода в преподавании биологии через использование технологии ИСУД( индивидуально стиля учебного действия).</w:t>
      </w:r>
    </w:p>
    <w:p w:rsidR="00C63CA2" w:rsidRPr="00487799" w:rsidRDefault="00C63CA2" w:rsidP="005724D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87799">
        <w:rPr>
          <w:rFonts w:ascii="Times New Roman" w:hAnsi="Times New Roman"/>
          <w:bCs/>
          <w:sz w:val="28"/>
          <w:szCs w:val="28"/>
          <w:lang w:eastAsia="ru-RU"/>
        </w:rPr>
        <w:t>Используемые учебники и учебные пособия: </w:t>
      </w:r>
    </w:p>
    <w:p w:rsidR="00C63CA2" w:rsidRPr="00E931EC" w:rsidRDefault="00C63CA2" w:rsidP="005724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31EC">
        <w:rPr>
          <w:rFonts w:ascii="Times New Roman" w:hAnsi="Times New Roman"/>
          <w:sz w:val="28"/>
          <w:szCs w:val="28"/>
          <w:lang w:eastAsia="ru-RU"/>
        </w:rPr>
        <w:t>«Биология 6» авт. Пономарева И.Н. и др.;</w:t>
      </w:r>
    </w:p>
    <w:p w:rsidR="00C63CA2" w:rsidRPr="00E931EC" w:rsidRDefault="00C63CA2" w:rsidP="005724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31EC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E931EC">
          <w:rPr>
            <w:rFonts w:ascii="Times New Roman" w:hAnsi="Times New Roman"/>
            <w:sz w:val="28"/>
            <w:szCs w:val="28"/>
            <w:lang w:eastAsia="ru-RU"/>
          </w:rPr>
          <w:t>конспект</w:t>
        </w:r>
      </w:hyperlink>
    </w:p>
    <w:p w:rsidR="00C63CA2" w:rsidRPr="00E931EC" w:rsidRDefault="00C63CA2" w:rsidP="005724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3CA2" w:rsidRPr="00E931EC" w:rsidRDefault="00C63CA2" w:rsidP="005724D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31EC">
        <w:rPr>
          <w:rFonts w:ascii="Times New Roman" w:hAnsi="Times New Roman"/>
          <w:b/>
          <w:bCs/>
          <w:sz w:val="28"/>
          <w:szCs w:val="28"/>
          <w:lang w:eastAsia="ru-RU"/>
        </w:rPr>
        <w:t>Используемое оборудование: </w:t>
      </w:r>
    </w:p>
    <w:p w:rsidR="00C63CA2" w:rsidRPr="00E931EC" w:rsidRDefault="00C63CA2" w:rsidP="005724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31EC">
        <w:rPr>
          <w:rFonts w:ascii="Times New Roman" w:hAnsi="Times New Roman"/>
          <w:sz w:val="28"/>
          <w:szCs w:val="28"/>
          <w:lang w:eastAsia="ru-RU"/>
        </w:rPr>
        <w:t>персональный компьютер,</w:t>
      </w:r>
      <w:r w:rsidRPr="00E931EC">
        <w:rPr>
          <w:rFonts w:ascii="Times New Roman" w:hAnsi="Times New Roman"/>
          <w:sz w:val="28"/>
          <w:szCs w:val="28"/>
        </w:rPr>
        <w:t xml:space="preserve"> мультимедийный проектор, </w:t>
      </w:r>
      <w:hyperlink r:id="rId6" w:history="1">
        <w:r w:rsidRPr="00E931EC">
          <w:rPr>
            <w:rFonts w:ascii="Times New Roman" w:hAnsi="Times New Roman"/>
            <w:sz w:val="28"/>
            <w:szCs w:val="28"/>
            <w:lang w:eastAsia="ru-RU"/>
          </w:rPr>
          <w:t>презентация</w:t>
        </w:r>
      </w:hyperlink>
      <w:r w:rsidRPr="00E931EC">
        <w:rPr>
          <w:rFonts w:ascii="Times New Roman" w:hAnsi="Times New Roman"/>
          <w:sz w:val="28"/>
          <w:szCs w:val="28"/>
        </w:rPr>
        <w:t xml:space="preserve"> по теме урока, рабочая тетрадь к уроку, раздаточный материал в группах,</w:t>
      </w:r>
      <w:r w:rsidRPr="00E931EC">
        <w:rPr>
          <w:rFonts w:ascii="Times New Roman" w:hAnsi="Times New Roman"/>
          <w:sz w:val="28"/>
          <w:szCs w:val="28"/>
          <w:lang w:eastAsia="ru-RU"/>
        </w:rPr>
        <w:t xml:space="preserve"> световой микроскоп .</w:t>
      </w:r>
    </w:p>
    <w:p w:rsidR="00C63CA2" w:rsidRPr="00E931EC" w:rsidRDefault="00C63CA2" w:rsidP="005724D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931EC">
        <w:rPr>
          <w:rFonts w:ascii="Times New Roman" w:hAnsi="Times New Roman"/>
          <w:sz w:val="28"/>
          <w:szCs w:val="28"/>
          <w:lang w:eastAsia="ru-RU"/>
        </w:rPr>
        <w:t> </w:t>
      </w:r>
      <w:r w:rsidRPr="00E931E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63CA2" w:rsidRPr="00487799" w:rsidRDefault="00C63CA2" w:rsidP="00487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31EC">
        <w:rPr>
          <w:rFonts w:ascii="Times New Roman" w:hAnsi="Times New Roman"/>
          <w:b/>
          <w:sz w:val="28"/>
          <w:szCs w:val="28"/>
          <w:lang w:eastAsia="ru-RU"/>
        </w:rPr>
        <w:t xml:space="preserve">Педагогические технологии, приемы и методы, применяемые на уроке: </w:t>
      </w:r>
      <w:r w:rsidRPr="00E931EC">
        <w:rPr>
          <w:rFonts w:ascii="Times New Roman" w:hAnsi="Times New Roman"/>
          <w:sz w:val="28"/>
          <w:szCs w:val="28"/>
          <w:lang w:eastAsia="ru-RU"/>
        </w:rPr>
        <w:t>педагогическая технология «ИСУД», моделирование схем, мини-исследование, проблемные задачи, «мозговой штурм», тестир</w:t>
      </w:r>
      <w:r>
        <w:rPr>
          <w:rFonts w:ascii="Times New Roman" w:hAnsi="Times New Roman"/>
          <w:sz w:val="28"/>
          <w:szCs w:val="28"/>
          <w:lang w:eastAsia="ru-RU"/>
        </w:rPr>
        <w:t>ование</w:t>
      </w:r>
    </w:p>
    <w:p w:rsidR="00C63CA2" w:rsidRPr="00E931EC" w:rsidRDefault="00C63CA2" w:rsidP="007C585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8"/>
        <w:gridCol w:w="1980"/>
        <w:gridCol w:w="2860"/>
        <w:gridCol w:w="2377"/>
        <w:gridCol w:w="3563"/>
        <w:gridCol w:w="2468"/>
      </w:tblGrid>
      <w:tr w:rsidR="00C63CA2" w:rsidTr="00B06EA1">
        <w:trPr>
          <w:trHeight w:val="540"/>
        </w:trPr>
        <w:tc>
          <w:tcPr>
            <w:tcW w:w="1538" w:type="dxa"/>
            <w:vMerge w:val="restart"/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980" w:type="dxa"/>
            <w:vMerge w:val="restart"/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Методическая</w:t>
            </w:r>
          </w:p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 xml:space="preserve"> сущность</w:t>
            </w:r>
          </w:p>
        </w:tc>
        <w:tc>
          <w:tcPr>
            <w:tcW w:w="11268" w:type="dxa"/>
            <w:gridSpan w:val="4"/>
            <w:tcBorders>
              <w:bottom w:val="single" w:sz="4" w:space="0" w:color="auto"/>
            </w:tcBorders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C63CA2" w:rsidTr="00B06EA1">
        <w:trPr>
          <w:trHeight w:val="600"/>
        </w:trPr>
        <w:tc>
          <w:tcPr>
            <w:tcW w:w="1538" w:type="dxa"/>
            <w:vMerge/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right w:val="single" w:sz="4" w:space="0" w:color="auto"/>
            </w:tcBorders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Понятия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 xml:space="preserve">Предметные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УУД-регулятивные,познавательные,коммуникативные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Личностные УУД</w:t>
            </w:r>
          </w:p>
        </w:tc>
      </w:tr>
      <w:tr w:rsidR="00C63CA2" w:rsidTr="00B06EA1">
        <w:tc>
          <w:tcPr>
            <w:tcW w:w="1538" w:type="dxa"/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Обобщающий урок по теме»Основные процессы жизнедеятельности растительного организма»</w:t>
            </w:r>
          </w:p>
        </w:tc>
        <w:tc>
          <w:tcPr>
            <w:tcW w:w="1980" w:type="dxa"/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Тип урока- урок обобщения и систематизации знаний.</w:t>
            </w:r>
          </w:p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Тенологии- ИСУД, информационно-комуникативная, педагогика сотрудничества, личностно-ориентированная, здоровьесбережение.</w:t>
            </w:r>
          </w:p>
        </w:tc>
        <w:tc>
          <w:tcPr>
            <w:tcW w:w="2860" w:type="dxa"/>
            <w:tcBorders>
              <w:right w:val="single" w:sz="4" w:space="0" w:color="auto"/>
            </w:tcBorders>
          </w:tcPr>
          <w:p w:rsidR="00C63CA2" w:rsidRPr="00B06EA1" w:rsidRDefault="00C63CA2" w:rsidP="00D62629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Размножение</w:t>
            </w:r>
          </w:p>
          <w:p w:rsidR="00C63CA2" w:rsidRPr="00B06EA1" w:rsidRDefault="00C63CA2" w:rsidP="00D62629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Половое размножение</w:t>
            </w:r>
          </w:p>
          <w:p w:rsidR="00C63CA2" w:rsidRPr="00B06EA1" w:rsidRDefault="00C63CA2" w:rsidP="00D62629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Фотосинтез,</w:t>
            </w:r>
          </w:p>
          <w:p w:rsidR="00C63CA2" w:rsidRPr="00B06EA1" w:rsidRDefault="00C63CA2" w:rsidP="00D62629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 xml:space="preserve">Минеральное питание, </w:t>
            </w:r>
          </w:p>
          <w:p w:rsidR="00C63CA2" w:rsidRPr="00B06EA1" w:rsidRDefault="00C63CA2" w:rsidP="00D62629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воздушное питание, дыхание,</w:t>
            </w:r>
          </w:p>
          <w:p w:rsidR="00C63CA2" w:rsidRPr="00B06EA1" w:rsidRDefault="00C63CA2" w:rsidP="00D62629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размножение ,</w:t>
            </w:r>
          </w:p>
          <w:p w:rsidR="00C63CA2" w:rsidRPr="00B06EA1" w:rsidRDefault="00C63CA2" w:rsidP="00D62629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рост, развитие. раздражимость</w:t>
            </w:r>
          </w:p>
          <w:p w:rsidR="00C63CA2" w:rsidRPr="00B06EA1" w:rsidRDefault="00C63CA2" w:rsidP="00D62629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Оплодотворение</w:t>
            </w:r>
          </w:p>
          <w:p w:rsidR="00C63CA2" w:rsidRPr="00B06EA1" w:rsidRDefault="00C63CA2" w:rsidP="00D62629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Бесполое размножение</w:t>
            </w:r>
          </w:p>
          <w:p w:rsidR="00C63CA2" w:rsidRPr="00B06EA1" w:rsidRDefault="00C63CA2" w:rsidP="00D62629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Вегетативное размножение</w:t>
            </w:r>
          </w:p>
          <w:p w:rsidR="00C63CA2" w:rsidRPr="00B06EA1" w:rsidRDefault="00C63CA2" w:rsidP="00D62629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Зигота</w:t>
            </w:r>
          </w:p>
          <w:p w:rsidR="00C63CA2" w:rsidRPr="00B06EA1" w:rsidRDefault="00C63CA2" w:rsidP="00D62629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Гамета</w:t>
            </w:r>
          </w:p>
          <w:p w:rsidR="00C63CA2" w:rsidRPr="00B06EA1" w:rsidRDefault="00C63CA2" w:rsidP="00D62629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Спора</w:t>
            </w:r>
          </w:p>
          <w:p w:rsidR="00C63CA2" w:rsidRPr="00B06EA1" w:rsidRDefault="00C63CA2" w:rsidP="00D62629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Яйцеклетка</w:t>
            </w:r>
          </w:p>
          <w:p w:rsidR="00C63CA2" w:rsidRPr="00B06EA1" w:rsidRDefault="00C63CA2" w:rsidP="00D62629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Спермии ит.д.</w:t>
            </w:r>
          </w:p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В познавательной сфере- Выделение существенных признаков живых организмов. Приведение доказательств, что растения- живые организмы. Раскрытие основных процессов жизнедеятельности растительного организма, о влиянии факторов окружающей среды на рост и развитие растений организмы.</w:t>
            </w:r>
          </w:p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Сравнение биологических объектов, умение делать выводы. Овладение биологическими методами-наблюдение и описание объектов, мини-исследование.</w:t>
            </w:r>
          </w:p>
        </w:tc>
        <w:tc>
          <w:tcPr>
            <w:tcW w:w="3563" w:type="dxa"/>
            <w:tcBorders>
              <w:left w:val="single" w:sz="4" w:space="0" w:color="auto"/>
              <w:right w:val="single" w:sz="4" w:space="0" w:color="auto"/>
            </w:tcBorders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Регулятивные- целеполагание, планирование,оценка. элементы волевой саморегуляции.</w:t>
            </w:r>
          </w:p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Познавательные- общеучебные- самостоятельное выделение и формулирование познавательной цели, поиск информации, применение методов, знаково-символические действия(моделирование, работа со схемами, рисунками), умение структуировать знания в устной и письменной форме, смысловое чтение.</w:t>
            </w:r>
          </w:p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Логические-анализ объектов с целью выделения признаков, установление причинно-следственных связей.</w:t>
            </w:r>
          </w:p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Коммуникативные-умение с достаточной полнотой выражать свои мысли, владение монологической и диалогической формами речи.</w:t>
            </w:r>
          </w:p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Мотивация и интерес к уроку, предмету, ориентация на сохранение здоровья, ориентация на здоровье и бережное отношение к природе, личностного самосовершенствования через проведение личностной рефлексии в рамках работы в группе</w:t>
            </w:r>
          </w:p>
        </w:tc>
      </w:tr>
    </w:tbl>
    <w:p w:rsidR="00C63CA2" w:rsidRPr="00E931EC" w:rsidRDefault="00C63CA2" w:rsidP="007C585E">
      <w:pPr>
        <w:jc w:val="center"/>
        <w:rPr>
          <w:rFonts w:ascii="Times New Roman" w:hAnsi="Times New Roman"/>
          <w:sz w:val="28"/>
          <w:szCs w:val="28"/>
        </w:rPr>
      </w:pPr>
    </w:p>
    <w:p w:rsidR="00C63CA2" w:rsidRPr="00E931EC" w:rsidRDefault="00C63CA2" w:rsidP="007C585E">
      <w:pPr>
        <w:jc w:val="center"/>
        <w:rPr>
          <w:rFonts w:ascii="Times New Roman" w:hAnsi="Times New Roman"/>
          <w:sz w:val="28"/>
          <w:szCs w:val="28"/>
        </w:rPr>
      </w:pPr>
    </w:p>
    <w:p w:rsidR="00C63CA2" w:rsidRPr="00E931EC" w:rsidRDefault="00C63CA2" w:rsidP="007C585E">
      <w:pPr>
        <w:jc w:val="center"/>
        <w:rPr>
          <w:rFonts w:ascii="Times New Roman" w:hAnsi="Times New Roman"/>
          <w:sz w:val="28"/>
          <w:szCs w:val="28"/>
        </w:rPr>
      </w:pPr>
    </w:p>
    <w:p w:rsidR="00C63CA2" w:rsidRPr="00E931EC" w:rsidRDefault="00C63CA2" w:rsidP="007C585E">
      <w:pPr>
        <w:jc w:val="center"/>
        <w:rPr>
          <w:rFonts w:ascii="Times New Roman" w:hAnsi="Times New Roman"/>
          <w:sz w:val="28"/>
          <w:szCs w:val="28"/>
        </w:rPr>
      </w:pPr>
    </w:p>
    <w:p w:rsidR="00C63CA2" w:rsidRDefault="00C63CA2" w:rsidP="007C585E">
      <w:pPr>
        <w:jc w:val="center"/>
        <w:rPr>
          <w:rFonts w:ascii="Times New Roman" w:hAnsi="Times New Roman"/>
          <w:sz w:val="28"/>
          <w:szCs w:val="28"/>
        </w:rPr>
      </w:pPr>
    </w:p>
    <w:p w:rsidR="00C63CA2" w:rsidRDefault="00C63CA2" w:rsidP="007C585E">
      <w:pPr>
        <w:jc w:val="center"/>
        <w:rPr>
          <w:rFonts w:ascii="Times New Roman" w:hAnsi="Times New Roman"/>
          <w:sz w:val="28"/>
          <w:szCs w:val="28"/>
        </w:rPr>
      </w:pPr>
    </w:p>
    <w:p w:rsidR="00C63CA2" w:rsidRDefault="00C63CA2" w:rsidP="007C585E">
      <w:pPr>
        <w:jc w:val="center"/>
        <w:rPr>
          <w:rFonts w:ascii="Times New Roman" w:hAnsi="Times New Roman"/>
          <w:sz w:val="28"/>
          <w:szCs w:val="28"/>
        </w:rPr>
      </w:pPr>
    </w:p>
    <w:p w:rsidR="00C63CA2" w:rsidRDefault="00C63CA2" w:rsidP="007C585E">
      <w:pPr>
        <w:jc w:val="center"/>
        <w:rPr>
          <w:rFonts w:ascii="Times New Roman" w:hAnsi="Times New Roman"/>
          <w:sz w:val="28"/>
          <w:szCs w:val="28"/>
        </w:rPr>
      </w:pPr>
    </w:p>
    <w:p w:rsidR="00C63CA2" w:rsidRDefault="00C63CA2" w:rsidP="007C585E">
      <w:pPr>
        <w:jc w:val="center"/>
        <w:rPr>
          <w:rFonts w:ascii="Times New Roman" w:hAnsi="Times New Roman"/>
          <w:sz w:val="28"/>
          <w:szCs w:val="28"/>
        </w:rPr>
      </w:pPr>
    </w:p>
    <w:p w:rsidR="00C63CA2" w:rsidRDefault="00C63CA2" w:rsidP="007C585E">
      <w:pPr>
        <w:jc w:val="center"/>
        <w:rPr>
          <w:rFonts w:ascii="Times New Roman" w:hAnsi="Times New Roman"/>
          <w:sz w:val="28"/>
          <w:szCs w:val="28"/>
        </w:rPr>
      </w:pPr>
    </w:p>
    <w:p w:rsidR="00C63CA2" w:rsidRDefault="00C63CA2" w:rsidP="007C585E">
      <w:pPr>
        <w:jc w:val="center"/>
        <w:rPr>
          <w:rFonts w:ascii="Times New Roman" w:hAnsi="Times New Roman"/>
          <w:sz w:val="28"/>
          <w:szCs w:val="28"/>
        </w:rPr>
      </w:pPr>
    </w:p>
    <w:p w:rsidR="00C63CA2" w:rsidRPr="00E931EC" w:rsidRDefault="00C63CA2" w:rsidP="007C585E">
      <w:pPr>
        <w:jc w:val="center"/>
        <w:rPr>
          <w:rFonts w:ascii="Times New Roman" w:hAnsi="Times New Roman"/>
          <w:sz w:val="28"/>
          <w:szCs w:val="28"/>
        </w:rPr>
      </w:pPr>
    </w:p>
    <w:p w:rsidR="00C63CA2" w:rsidRPr="00E931EC" w:rsidRDefault="00C63CA2" w:rsidP="007C585E">
      <w:pPr>
        <w:jc w:val="center"/>
        <w:rPr>
          <w:rFonts w:ascii="Times New Roman" w:hAnsi="Times New Roman"/>
          <w:sz w:val="28"/>
          <w:szCs w:val="28"/>
        </w:rPr>
      </w:pPr>
    </w:p>
    <w:p w:rsidR="00C63CA2" w:rsidRPr="00E931EC" w:rsidRDefault="00C63CA2" w:rsidP="007C585E">
      <w:pPr>
        <w:jc w:val="center"/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Информационная карта урока(ИКУ)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93"/>
        <w:gridCol w:w="7393"/>
      </w:tblGrid>
      <w:tr w:rsidR="00C63CA2" w:rsidRPr="00E931EC" w:rsidTr="008636B3">
        <w:tc>
          <w:tcPr>
            <w:tcW w:w="7393" w:type="dxa"/>
          </w:tcPr>
          <w:p w:rsidR="00C63CA2" w:rsidRPr="00E931EC" w:rsidRDefault="00C63CA2" w:rsidP="00863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Целеполагание для ученика</w:t>
            </w:r>
          </w:p>
        </w:tc>
        <w:tc>
          <w:tcPr>
            <w:tcW w:w="7393" w:type="dxa"/>
          </w:tcPr>
          <w:p w:rsidR="00C63CA2" w:rsidRPr="00E931EC" w:rsidRDefault="00C63CA2" w:rsidP="00863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Целеполагание для учителя</w:t>
            </w:r>
          </w:p>
        </w:tc>
      </w:tr>
      <w:tr w:rsidR="00C63CA2" w:rsidRPr="00E931EC" w:rsidTr="008636B3">
        <w:tc>
          <w:tcPr>
            <w:tcW w:w="7393" w:type="dxa"/>
          </w:tcPr>
          <w:p w:rsidR="00C63CA2" w:rsidRPr="00E931EC" w:rsidRDefault="00C63CA2" w:rsidP="00A20C5E">
            <w:pPr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1.Закрепить и систематизировать знания  об основных процессах жизнедеятельности растений.</w:t>
            </w:r>
          </w:p>
          <w:p w:rsidR="00C63CA2" w:rsidRPr="00E931EC" w:rsidRDefault="00C63CA2" w:rsidP="00A20C5E">
            <w:pPr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3. Оценить собственный уровень знаний содержания темы.</w:t>
            </w:r>
          </w:p>
          <w:p w:rsidR="00C63CA2" w:rsidRPr="00E931EC" w:rsidRDefault="00C63CA2" w:rsidP="00A20C5E">
            <w:pPr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2.Осознать значимость знаний о процессах жизнедеятельности организма в жизни.</w:t>
            </w:r>
          </w:p>
          <w:p w:rsidR="00C63CA2" w:rsidRPr="00E931EC" w:rsidRDefault="00C63CA2" w:rsidP="00A20C5E">
            <w:pPr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3. Развивать логическое мышление, интерес к биологии.</w:t>
            </w:r>
          </w:p>
        </w:tc>
        <w:tc>
          <w:tcPr>
            <w:tcW w:w="7393" w:type="dxa"/>
          </w:tcPr>
          <w:p w:rsidR="00C63CA2" w:rsidRPr="00E931EC" w:rsidRDefault="00C63CA2" w:rsidP="00A20C5E">
            <w:pPr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1.Организовать работу по обобщению и закреплению знаний в комфортном для каждого ученика режиме деятельности.</w:t>
            </w:r>
          </w:p>
          <w:p w:rsidR="00C63CA2" w:rsidRPr="00E931EC" w:rsidRDefault="00C63CA2" w:rsidP="00A20C5E">
            <w:pPr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2.Организовать индивидуальную работу        по развитию «западающих» параметров индивидуального стиля учебной деятельности для каждого ученика в режиме учебных затруднений(навык сворачивания и разворачивания информации, сравнения, анализа, логики, навыка объективного оценивания своей деятельности, планирования ит.д.).</w:t>
            </w:r>
          </w:p>
          <w:p w:rsidR="00C63CA2" w:rsidRPr="00E931EC" w:rsidRDefault="00C63CA2" w:rsidP="00A20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3CA2" w:rsidRPr="00E931EC" w:rsidRDefault="00C63CA2" w:rsidP="007C585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93"/>
        <w:gridCol w:w="7393"/>
      </w:tblGrid>
      <w:tr w:rsidR="00C63CA2" w:rsidRPr="00E931EC" w:rsidTr="008636B3">
        <w:tc>
          <w:tcPr>
            <w:tcW w:w="7393" w:type="dxa"/>
          </w:tcPr>
          <w:p w:rsidR="00C63CA2" w:rsidRPr="00E931EC" w:rsidRDefault="00C63CA2" w:rsidP="00863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Опорные термины, понятия</w:t>
            </w:r>
          </w:p>
        </w:tc>
        <w:tc>
          <w:tcPr>
            <w:tcW w:w="7393" w:type="dxa"/>
          </w:tcPr>
          <w:p w:rsidR="00C63CA2" w:rsidRPr="00E931EC" w:rsidRDefault="00C63CA2" w:rsidP="00863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Новые термины, понятия</w:t>
            </w:r>
          </w:p>
        </w:tc>
      </w:tr>
      <w:tr w:rsidR="00C63CA2" w:rsidRPr="00E931EC" w:rsidTr="008636B3">
        <w:tc>
          <w:tcPr>
            <w:tcW w:w="7393" w:type="dxa"/>
          </w:tcPr>
          <w:p w:rsidR="00C63CA2" w:rsidRPr="00E931EC" w:rsidRDefault="00C63CA2" w:rsidP="00BC267B">
            <w:pPr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Все термины и понятия изученной темы</w:t>
            </w:r>
          </w:p>
        </w:tc>
        <w:tc>
          <w:tcPr>
            <w:tcW w:w="7393" w:type="dxa"/>
          </w:tcPr>
          <w:p w:rsidR="00C63CA2" w:rsidRPr="00E931EC" w:rsidRDefault="00C63CA2" w:rsidP="00863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63CA2" w:rsidRDefault="00C63CA2" w:rsidP="006F72EF">
      <w:pPr>
        <w:rPr>
          <w:rFonts w:ascii="Times New Roman" w:hAnsi="Times New Roman"/>
          <w:sz w:val="28"/>
          <w:szCs w:val="28"/>
        </w:rPr>
      </w:pPr>
    </w:p>
    <w:p w:rsidR="00C63CA2" w:rsidRPr="00E931EC" w:rsidRDefault="00C63CA2" w:rsidP="006F72EF">
      <w:pPr>
        <w:rPr>
          <w:rFonts w:ascii="Times New Roman" w:hAnsi="Times New Roman"/>
          <w:sz w:val="28"/>
          <w:szCs w:val="28"/>
        </w:rPr>
      </w:pPr>
    </w:p>
    <w:p w:rsidR="00C63CA2" w:rsidRPr="00E931EC" w:rsidRDefault="00C63CA2" w:rsidP="007C585E">
      <w:pPr>
        <w:jc w:val="center"/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Ход урока.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68"/>
        <w:gridCol w:w="5170"/>
        <w:gridCol w:w="3850"/>
        <w:gridCol w:w="3898"/>
      </w:tblGrid>
      <w:tr w:rsidR="00C63CA2" w:rsidRPr="00E931EC" w:rsidTr="005A5DD4">
        <w:tc>
          <w:tcPr>
            <w:tcW w:w="1868" w:type="dxa"/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170" w:type="dxa"/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850" w:type="dxa"/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898" w:type="dxa"/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Формирование УУД</w:t>
            </w:r>
          </w:p>
        </w:tc>
      </w:tr>
      <w:tr w:rsidR="00C63CA2" w:rsidRPr="00E931EC" w:rsidTr="005A5DD4">
        <w:tc>
          <w:tcPr>
            <w:tcW w:w="1868" w:type="dxa"/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1.Организационный момент</w:t>
            </w:r>
          </w:p>
        </w:tc>
        <w:tc>
          <w:tcPr>
            <w:tcW w:w="5170" w:type="dxa"/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Правила на доске: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1.Сначала выслушай, затем задай вопрос.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2.Максимальная активность каждого.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3.Никакой критики. 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На доске: вывешены карточки с названиями процессов, происходящих в живом организме.</w:t>
            </w:r>
          </w:p>
        </w:tc>
        <w:tc>
          <w:tcPr>
            <w:tcW w:w="3850" w:type="dxa"/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Организация рабочих мест, приветствие, изучение правил на доске</w:t>
            </w:r>
          </w:p>
        </w:tc>
        <w:tc>
          <w:tcPr>
            <w:tcW w:w="3898" w:type="dxa"/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Личностные: настрой на урок.</w:t>
            </w:r>
          </w:p>
        </w:tc>
      </w:tr>
      <w:tr w:rsidR="00C63CA2" w:rsidRPr="00E931EC" w:rsidTr="005A5DD4">
        <w:tc>
          <w:tcPr>
            <w:tcW w:w="1868" w:type="dxa"/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2.Актуализация знаний.</w:t>
            </w:r>
          </w:p>
        </w:tc>
        <w:tc>
          <w:tcPr>
            <w:tcW w:w="5170" w:type="dxa"/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Учитель: мы с вами в течение полугода изучали растения, рассматривали внешнее и внутреннее строение цветковых растений, неоднократно говорили о том, что растения, как грибы и животные, являются живыми организмами. Вспомните, какими </w:t>
            </w:r>
            <w:r w:rsidRPr="00E931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признаками </w:t>
            </w:r>
            <w:r w:rsidRPr="00E931EC">
              <w:rPr>
                <w:rFonts w:ascii="Times New Roman" w:hAnsi="Times New Roman"/>
                <w:sz w:val="28"/>
                <w:szCs w:val="28"/>
              </w:rPr>
              <w:t>обладают все живые организмы?</w:t>
            </w:r>
          </w:p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Ученики совместно с учителем вспоминают признаки живых организмов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-дыхание(поглощение и выделение газов)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-питание(поглощение различных веществ, усвоение и их перестройка в вещества своего организма);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-размножение(воспроизведение себе подобных);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-рост(увеличение массы и размеров организмов);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-развитие(качественные изменения организмов);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-раздражимость(реакция на изменения окружающей среды);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-смерть</w:t>
            </w:r>
          </w:p>
        </w:tc>
        <w:tc>
          <w:tcPr>
            <w:tcW w:w="3850" w:type="dxa"/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Учащиеся вместе с педагогом вспоминают признаки живых организмов.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  <w:u w:val="single"/>
              </w:rPr>
              <w:t>Делают вывод:</w:t>
            </w:r>
            <w:r w:rsidRPr="00E931EC">
              <w:rPr>
                <w:rFonts w:ascii="Times New Roman" w:hAnsi="Times New Roman"/>
                <w:sz w:val="28"/>
                <w:szCs w:val="28"/>
              </w:rPr>
              <w:t xml:space="preserve"> жизнедеятельность- совокупность процессов, протекающих в живом организме, служащих поддержанию в нем жизни и являющихся проявлениями жизни.</w:t>
            </w:r>
          </w:p>
        </w:tc>
        <w:tc>
          <w:tcPr>
            <w:tcW w:w="3898" w:type="dxa"/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Логические: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Анализ объектов с целью выделения признаков, сравнение , вывод, классификация признаков.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Коммуникативные- диалог,</w:t>
            </w:r>
          </w:p>
        </w:tc>
      </w:tr>
      <w:tr w:rsidR="00C63CA2" w:rsidRPr="00E931EC" w:rsidTr="005A5DD4">
        <w:tc>
          <w:tcPr>
            <w:tcW w:w="1868" w:type="dxa"/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3.Целеполагание .</w:t>
            </w:r>
          </w:p>
        </w:tc>
        <w:tc>
          <w:tcPr>
            <w:tcW w:w="5170" w:type="dxa"/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Учитель: итак, мы с вами пришли к выводу, что живые организмы обладают определенными признаками, а растение обладает ли всеми признаками, характерными для живых организмов?</w:t>
            </w:r>
          </w:p>
        </w:tc>
        <w:tc>
          <w:tcPr>
            <w:tcW w:w="3850" w:type="dxa"/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Учащиеся пытаются дать </w:t>
            </w:r>
            <w:r w:rsidRPr="00E931EC">
              <w:rPr>
                <w:rFonts w:ascii="Times New Roman" w:hAnsi="Times New Roman"/>
                <w:sz w:val="28"/>
                <w:szCs w:val="28"/>
                <w:u w:val="single"/>
              </w:rPr>
              <w:t>ответ на этот вопрос</w:t>
            </w:r>
            <w:r w:rsidRPr="00E931EC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</w:tc>
        <w:tc>
          <w:tcPr>
            <w:tcW w:w="3898" w:type="dxa"/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 – умение выдвигать гипотезы.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Личностные- умение прогнозировать.</w:t>
            </w:r>
          </w:p>
        </w:tc>
      </w:tr>
      <w:tr w:rsidR="00C63CA2" w:rsidRPr="00E931EC" w:rsidTr="005A5DD4">
        <w:tc>
          <w:tcPr>
            <w:tcW w:w="1868" w:type="dxa"/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Заполняется схема на интерактивной доске: «Признаки растения как живого организма»</w:t>
            </w:r>
          </w:p>
        </w:tc>
        <w:tc>
          <w:tcPr>
            <w:tcW w:w="3850" w:type="dxa"/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  <w:u w:val="single"/>
              </w:rPr>
              <w:t>Заполняют схему</w:t>
            </w:r>
            <w:r w:rsidRPr="00E931EC">
              <w:rPr>
                <w:rFonts w:ascii="Times New Roman" w:hAnsi="Times New Roman"/>
                <w:sz w:val="28"/>
                <w:szCs w:val="28"/>
              </w:rPr>
              <w:t xml:space="preserve"> на интерактивной доске: по очереди выходят к доске и заполняют колонки (кинестетики).   Аудиалы</w:t>
            </w:r>
            <w:r w:rsidRPr="00E931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E931EC">
              <w:rPr>
                <w:rFonts w:ascii="Times New Roman" w:hAnsi="Times New Roman"/>
                <w:sz w:val="28"/>
                <w:szCs w:val="28"/>
              </w:rPr>
              <w:t>перечисляют вслух все признаки.</w:t>
            </w:r>
          </w:p>
        </w:tc>
        <w:tc>
          <w:tcPr>
            <w:tcW w:w="3898" w:type="dxa"/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 знаково-символические действия: представить информацию в виде схемы(сворачивать информацию).</w:t>
            </w:r>
          </w:p>
        </w:tc>
      </w:tr>
      <w:tr w:rsidR="00C63CA2" w:rsidRPr="00E931EC" w:rsidTr="005A5DD4">
        <w:tc>
          <w:tcPr>
            <w:tcW w:w="1868" w:type="dxa"/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Учитель: Тема нашего урока «Основные процессы жизнедеятельности растительного организма».</w:t>
            </w:r>
          </w:p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Давайте подумаем, какова цель нашего урока. На доске записаны слова в помощь. Закончите предложение , вставив нужные слова «Доказать, что растение - …………………организм, что все процессы ………….растений………….между собой и окружающей …………»</w:t>
            </w:r>
          </w:p>
        </w:tc>
        <w:tc>
          <w:tcPr>
            <w:tcW w:w="3850" w:type="dxa"/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Высказывают предположения, вставляют пропущенные слова в предложение, </w:t>
            </w:r>
            <w:r w:rsidRPr="00E931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формулируют цель урока. </w:t>
            </w:r>
            <w:r w:rsidRPr="00E931EC">
              <w:rPr>
                <w:rFonts w:ascii="Times New Roman" w:hAnsi="Times New Roman"/>
                <w:sz w:val="28"/>
                <w:szCs w:val="28"/>
              </w:rPr>
              <w:t>Правополушарные визуалы хорошо должны справиться.</w:t>
            </w:r>
          </w:p>
        </w:tc>
        <w:tc>
          <w:tcPr>
            <w:tcW w:w="3898" w:type="dxa"/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Регулятивные: целеполагание. Общеучебные: самостоятельное выделение и формулирование познавательной цели, анализ, синтез, логика, вывод. Информационные- смысловое чтение.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Организационные-самооценка.</w:t>
            </w:r>
          </w:p>
        </w:tc>
      </w:tr>
      <w:tr w:rsidR="00C63CA2" w:rsidRPr="00E931EC" w:rsidTr="005A5DD4">
        <w:tc>
          <w:tcPr>
            <w:tcW w:w="1868" w:type="dxa"/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Вводный настрой на повторение и обобщение изученного материала</w:t>
            </w:r>
          </w:p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В одном колхозе скосили сено до цветения трав, а в другом- после цветения. Где сено будет лучше и почему?</w:t>
            </w:r>
          </w:p>
        </w:tc>
        <w:tc>
          <w:tcPr>
            <w:tcW w:w="3850" w:type="dxa"/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  <w:u w:val="single"/>
              </w:rPr>
              <w:t>Решают творческие задачи,</w:t>
            </w:r>
            <w:r w:rsidRPr="00E931EC">
              <w:rPr>
                <w:rFonts w:ascii="Times New Roman" w:hAnsi="Times New Roman"/>
                <w:sz w:val="28"/>
                <w:szCs w:val="28"/>
              </w:rPr>
              <w:t xml:space="preserve"> высказываю предположения, вместе с учителем определяют правильные ответы.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Всеполушарные учащиеся , всех модальностей.</w:t>
            </w:r>
          </w:p>
        </w:tc>
        <w:tc>
          <w:tcPr>
            <w:tcW w:w="3898" w:type="dxa"/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Личностные: мотивация и интерес к уроку.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Логические: анализ объектов с целью выделения признаков, синтез, установление причинно-следственных связей. Коммуникативные-монологическая речь, активное слушание.</w:t>
            </w:r>
          </w:p>
        </w:tc>
      </w:tr>
      <w:tr w:rsidR="00C63CA2" w:rsidRPr="00E931EC" w:rsidTr="005A5DD4">
        <w:tc>
          <w:tcPr>
            <w:tcW w:w="1868" w:type="dxa"/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4.Повторение и обобщение изученного</w:t>
            </w:r>
          </w:p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5170" w:type="dxa"/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Учитель. Между организмами и средой происходит обмен веществ и энергией. Какие два способа питания растений вы знаете?</w:t>
            </w:r>
          </w:p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Учитель. Как осуществляется корневое питание у растений?</w:t>
            </w:r>
          </w:p>
        </w:tc>
        <w:tc>
          <w:tcPr>
            <w:tcW w:w="3850" w:type="dxa"/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Ученики : корневое и воздушное.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Ученики. С помощью корневой системы растения извлекают из почвы минеральные вещества, растворенные в воде. Они поглощают соли калия, кальция и др.химических веществ.</w:t>
            </w:r>
          </w:p>
        </w:tc>
        <w:tc>
          <w:tcPr>
            <w:tcW w:w="3898" w:type="dxa"/>
          </w:tcPr>
          <w:p w:rsidR="00C63CA2" w:rsidRPr="00E931EC" w:rsidRDefault="00C63CA2" w:rsidP="00D0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C63CA2" w:rsidRPr="00E931EC" w:rsidRDefault="00C63CA2" w:rsidP="00D0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Логические: анализ объектов с целью выделения признаков, синтез, установление причинно-следственных связей. Коммуникативные-монологическая речь, активное слушание.</w:t>
            </w:r>
          </w:p>
        </w:tc>
      </w:tr>
      <w:tr w:rsidR="00C63CA2" w:rsidRPr="00E931EC" w:rsidTr="00C72F19">
        <w:trPr>
          <w:trHeight w:val="90"/>
        </w:trPr>
        <w:tc>
          <w:tcPr>
            <w:tcW w:w="1868" w:type="dxa"/>
            <w:vMerge w:val="restart"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left w:val="single" w:sz="4" w:space="0" w:color="auto"/>
              <w:bottom w:val="single" w:sz="4" w:space="0" w:color="auto"/>
            </w:tcBorders>
          </w:tcPr>
          <w:p w:rsidR="00C63CA2" w:rsidRPr="00E931EC" w:rsidRDefault="00C63CA2" w:rsidP="00926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Учитель. Какова роль удобрений в жизни растений? Какие вы знаете удобрения?</w:t>
            </w:r>
          </w:p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Удобрения 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Минеральные                       Органические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азотные калийные              навоз      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компост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фосфорные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31EC">
              <w:rPr>
                <w:rFonts w:ascii="Times New Roman" w:hAnsi="Times New Roman"/>
                <w:sz w:val="28"/>
                <w:szCs w:val="28"/>
                <w:u w:val="single"/>
              </w:rPr>
              <w:t>Работа в парах.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Учащиеся составляют схему на основе опорных слов на партах.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Правополушарные визуалы собирают схему, аудиалы рассказывают последовательность сбора схемы.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 знаково-символические действия: представить информацию в виде схемы. Личностные: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умение сотрудничать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Информационные- сворачивать информацию, смысловое чтение.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Организационные-планирование, оформление раб.места. </w:t>
            </w:r>
          </w:p>
        </w:tc>
      </w:tr>
      <w:tr w:rsidR="00C63CA2" w:rsidRPr="00E931EC" w:rsidTr="005A5DD4">
        <w:trPr>
          <w:trHeight w:val="7101"/>
        </w:trPr>
        <w:tc>
          <w:tcPr>
            <w:tcW w:w="1868" w:type="dxa"/>
            <w:vMerge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Учитель. Как осуществляется воздушное питание?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Учитель. Почему образование органических веществ из неорганических называют воздушным питанием?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Учитель. Каковы особенности строения зеленого листа как специализированного органа воздушного питания?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Ученики. Фотосинтез- это процесс синтеза органических веществ-углеводов- из неорганических веществ-углекислого газа и воды в хлоропластах зеленых листьев, сопровождающийся выделением кислорода и поглощением углекислого газа.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Ученики, т.к.поставщиком углекислого газа является воздух.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Ученик. Плоская форма дает большую поверхность соприкосновения с воздушной средой и солнечным светом.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Общеучебные: умение структуировать знания в устной форме.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Логические: анализ и синтез, установление причинно- следственных связей.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Коммуникативные: умение с достаточной полнотой выражать свои мысли.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CA2" w:rsidRPr="00E931EC" w:rsidTr="005A5DD4">
        <w:trPr>
          <w:trHeight w:val="3165"/>
        </w:trPr>
        <w:tc>
          <w:tcPr>
            <w:tcW w:w="1868" w:type="dxa"/>
            <w:vMerge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Учитель. 1.Перед вами схема. Используя динамические стрелки с указанием веществ, покажите как осуществляется фотосинтез.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2.Используя схему,рассказать , как осуществляется фотосинтез.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3.Найти лишнее.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Необходимо подчеркнуть лишнее понятие и объяснить, почему так решил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1.хлоропласт, солнечный свет, кожица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2.оболочка, цветоножка, ядро.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3.лист, кислород, вакуоль.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1.Право и ловополушарные визуалы (кинестетики) на схеме динамическими стрелками показывают движение веществ.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2.Правополушарные аудиалы выполняют второе задание.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3.Левополушарные визуалы на развитие логического мышления.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31EC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работа</w:t>
            </w:r>
            <w:r w:rsidRPr="00E931EC">
              <w:rPr>
                <w:rFonts w:ascii="Times New Roman" w:hAnsi="Times New Roman"/>
                <w:sz w:val="28"/>
                <w:szCs w:val="28"/>
              </w:rPr>
              <w:t xml:space="preserve"> в тетрадях с последующей взаимопроверкой.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Информационные-разворачивание информации, смысловое чтение. Мыслительные- анализ ,синтез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Общеучебные: самостоятельный поиск решения, логические: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установление причинно-следственных связей.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Организационные- планирование. Личностные-самооценка.</w:t>
            </w:r>
          </w:p>
        </w:tc>
      </w:tr>
      <w:tr w:rsidR="00C63CA2" w:rsidRPr="00E931EC" w:rsidTr="005A5DD4">
        <w:trPr>
          <w:trHeight w:val="3165"/>
        </w:trPr>
        <w:tc>
          <w:tcPr>
            <w:tcW w:w="1868" w:type="dxa"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Учитель. Решим проблемную задачу: докажите необходимость наличия для фотосинтеза 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1группа -хлоропластов, углекислого газа, поступающего через устьица из воздуха,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2 группа-  воды, поступающей из почвы, света. </w:t>
            </w:r>
            <w:r w:rsidRPr="00E931EC">
              <w:rPr>
                <w:rFonts w:ascii="Times New Roman" w:hAnsi="Times New Roman"/>
                <w:b/>
                <w:sz w:val="28"/>
                <w:szCs w:val="28"/>
              </w:rPr>
              <w:t>«Мозговой штурм»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31EC">
              <w:rPr>
                <w:rFonts w:ascii="Times New Roman" w:hAnsi="Times New Roman"/>
                <w:sz w:val="28"/>
                <w:szCs w:val="28"/>
                <w:u w:val="single"/>
              </w:rPr>
              <w:t>Работа в группах.(для всех развитых полушарий)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Pr="00E931EC">
              <w:rPr>
                <w:rFonts w:ascii="Times New Roman" w:hAnsi="Times New Roman"/>
                <w:sz w:val="28"/>
                <w:szCs w:val="28"/>
                <w:u w:val="single"/>
              </w:rPr>
              <w:t>решают проблемную задачу</w:t>
            </w:r>
            <w:r w:rsidRPr="00E931EC">
              <w:rPr>
                <w:rFonts w:ascii="Times New Roman" w:hAnsi="Times New Roman"/>
                <w:sz w:val="28"/>
                <w:szCs w:val="28"/>
              </w:rPr>
              <w:t>. «Мозговой штурм».Делятся на группы. Одна группа доказывает необходимость наличия хлоропластов, углекислого газа, другая - воды и света.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общеучебные;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логические: анализ и синтез информации,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установление причинно-следственных связей.  Личностные: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умение сотрудничать.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Коммуникативные-монологическая речь, активное слушание, диалог, работа в группах.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Информационные-смысловое  чтение, сворачивание и разворачивание информации. Организационные-планирование, самооценка.</w:t>
            </w:r>
          </w:p>
        </w:tc>
      </w:tr>
      <w:tr w:rsidR="00C63CA2" w:rsidRPr="00E931EC" w:rsidTr="005A5DD4">
        <w:trPr>
          <w:trHeight w:val="90"/>
        </w:trPr>
        <w:tc>
          <w:tcPr>
            <w:tcW w:w="1868" w:type="dxa"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31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Выполнение задания в режиме учебного затруднения.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Учитель. 1.Как передвигаются продукты жизнедеятельности растения? (рассказ для учеников с кинестетической модальностью).2. Покажите цветными стрелками на нашей динамической модели в тетрадях движение продуктов жизнедеятельности . (для учеников с визуальной и аудиальной модальностью). 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1.Ученики лево и правополушарные визуалы и аудиалы   на схеме зарисовывают движение продуктов жизнедеятельности, 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2.а лево и правополушарные кинестетики рассказывают: углеводы-органические вещества – по ситовидным трубкам луба оттекают от листьев ко всем частям растения- сверху- вниз; минеральные вещества, растворенные в воде, поднимаются вверх по сосудам древесины.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Информационные-разворачивать информацию.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Мыслительные-анализ,синтез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Общеучебные: умение структуировать знания в устной форме и на рисунке.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Логические: анализ и синтез, установление причинно- следственных связей.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Знаково-символические действия.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CA2" w:rsidRPr="00E931EC" w:rsidTr="005A5DD4">
        <w:trPr>
          <w:trHeight w:val="3165"/>
        </w:trPr>
        <w:tc>
          <w:tcPr>
            <w:tcW w:w="1868" w:type="dxa"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Учитель. Предлагаю вам </w:t>
            </w:r>
            <w:r w:rsidRPr="00E931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подумать над вопросом: </w:t>
            </w:r>
            <w:r w:rsidRPr="00E931EC">
              <w:rPr>
                <w:rFonts w:ascii="Times New Roman" w:hAnsi="Times New Roman"/>
                <w:sz w:val="28"/>
                <w:szCs w:val="28"/>
              </w:rPr>
              <w:t xml:space="preserve">весной у березы, сделав срез в коре, часто берут сладкий березовый сок. От восходящего или нисходящего тока берут этот сок? Что происходит с березой, если взяли много сока? 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Pr="00E931EC">
              <w:rPr>
                <w:rFonts w:ascii="Times New Roman" w:hAnsi="Times New Roman"/>
                <w:sz w:val="28"/>
                <w:szCs w:val="28"/>
                <w:u w:val="single"/>
              </w:rPr>
              <w:t>высказывают мнения, делают выводы</w:t>
            </w:r>
            <w:r w:rsidRPr="00E931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Задание для детей с развитым любым полушарием.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общеучебные;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логические: анализ и синтез информации, смысловое чтение, установление причинно-следственных связей.  Личностные: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умение отстаивать свою точку зрения, самооценка.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Коммуникативные-монологическая речь, активное слушание, диалог.</w:t>
            </w:r>
          </w:p>
        </w:tc>
      </w:tr>
      <w:tr w:rsidR="00C63CA2" w:rsidRPr="00E931EC" w:rsidTr="005A5DD4">
        <w:trPr>
          <w:trHeight w:val="3165"/>
        </w:trPr>
        <w:tc>
          <w:tcPr>
            <w:tcW w:w="1868" w:type="dxa"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Учитель. Подумайте, какой смысл придавал К.А.Тимирязев термину «космическая» при оценке роли зеленых растений в природе?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2.Работа по схеме.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Космическая роль растений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Органические  Накопление  Накопление  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Вещества           кислорода     энергии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Озоновый    Создание        Поставляют 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Слой               почв               углекислый газ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3.Придумать вопросы, иллюстрирующие космическую роль растений.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1.Правополушарные аудиалы ученики  рассказывают: только растения, используя солнечную энергию, производят органические вещества, поставляя кислород в атмосферу.</w:t>
            </w:r>
          </w:p>
          <w:p w:rsidR="00C63CA2" w:rsidRPr="00E931EC" w:rsidRDefault="00C63CA2" w:rsidP="00B2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2.Право и ловополушарные визуалы (кинестетики) на схему с помощью динамических стрелок.</w:t>
            </w:r>
          </w:p>
          <w:p w:rsidR="00C63CA2" w:rsidRPr="00E931EC" w:rsidRDefault="00C63CA2" w:rsidP="00B2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B2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B2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B2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B2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B2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3.Левополушарные визуалы на развитие логического мышления.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Общеучебные: умение структуировать знания в устной форме.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Логические: анализ и синтез, установление причинно- следственных связей.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Коммуникативные: умение с достаточной полнотой выражать свои мысли.</w:t>
            </w:r>
          </w:p>
          <w:p w:rsidR="00C63CA2" w:rsidRPr="00E931EC" w:rsidRDefault="00C63CA2" w:rsidP="00B2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Знаково-символические действия. Информационные-разворачивание  информации, смысловое чтение. Мыслительные- анализ ,синтез</w:t>
            </w:r>
          </w:p>
          <w:p w:rsidR="00C63CA2" w:rsidRPr="00E931EC" w:rsidRDefault="00C63CA2" w:rsidP="00B2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C63CA2" w:rsidRPr="00E931EC" w:rsidRDefault="00C63CA2" w:rsidP="00B2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Общеучебные: самостоятельный поиск решения, логические:</w:t>
            </w:r>
          </w:p>
          <w:p w:rsidR="00C63CA2" w:rsidRPr="00E931EC" w:rsidRDefault="00C63CA2" w:rsidP="00B2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установление причинно-следственных связей.</w:t>
            </w:r>
          </w:p>
          <w:p w:rsidR="00C63CA2" w:rsidRPr="00E931EC" w:rsidRDefault="00C63CA2" w:rsidP="00B2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Организационные- планирование. Личностные-самооценка.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CA2" w:rsidRPr="00E931EC" w:rsidTr="005A5DD4">
        <w:trPr>
          <w:trHeight w:val="3165"/>
        </w:trPr>
        <w:tc>
          <w:tcPr>
            <w:tcW w:w="1868" w:type="dxa"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1EC">
              <w:rPr>
                <w:rFonts w:ascii="Times New Roman" w:hAnsi="Times New Roman"/>
                <w:b/>
                <w:i/>
                <w:sz w:val="28"/>
                <w:szCs w:val="28"/>
              </w:rPr>
              <w:t>Оздоровительный момент: зарядка для пальцев рук и глаз.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Личностные: ориентация на сохранение здоровья.</w:t>
            </w:r>
          </w:p>
        </w:tc>
      </w:tr>
      <w:tr w:rsidR="00C63CA2" w:rsidRPr="00E931EC" w:rsidTr="005A5DD4">
        <w:trPr>
          <w:trHeight w:val="3165"/>
        </w:trPr>
        <w:tc>
          <w:tcPr>
            <w:tcW w:w="1868" w:type="dxa"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CA2" w:rsidRPr="00E931EC" w:rsidRDefault="00C63CA2" w:rsidP="005A5D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31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Выполнение задания в режиме учебного затруднения.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Учитель. 1.Охарактеризуйте процесс дыхания.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2.На динамической схеме покажите стрелками: какие вещества поглощаются при дыхании, а какие выделяются в окружающую среду.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3.Прием на сравнение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Сравни два  понятия по смыслу, найди сходство-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Что общего и в чем разница между  дыханием и фотосинтезом?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Ученики с плохо развитой аудиальной модальостью- рассказывают о дыхании. Дыхание- процесс поглощения кислорода и выделения углекислого газа. Под действием кислорода происходит распад органических веществ на углекислый газ и воду, выделяется энергия.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Ученики с плохо развитой кинестетической модальностью- показывают на схеме движение веществ при дыхании.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Ученики с плохо развитым мыслительным навыком сравнения ,выполняют задание 3.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Логические: анализ объектов с целью выделения признаков, синтез.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Коммуникативные: владение устной речью.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Знаково-символические действия.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Информационные-разворачивать информацию,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Мыслительные- анализ, синтез, сравнение.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Коммуникативные-монологическая речь.</w:t>
            </w:r>
          </w:p>
        </w:tc>
      </w:tr>
      <w:tr w:rsidR="00C63CA2" w:rsidRPr="00E931EC" w:rsidTr="005A5DD4">
        <w:trPr>
          <w:trHeight w:val="1323"/>
        </w:trPr>
        <w:tc>
          <w:tcPr>
            <w:tcW w:w="1868" w:type="dxa"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Учитель. Охарактеризуйте этапы водного обмена.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Ученики.1поглощение воды корнями; 2.передвижение воды по сосудам древесины;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3.испарение воды листьями.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Логические: анализ объектов с целью выделения признаков, синтез.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Коммуникативные: владение устной речью.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CA2" w:rsidRPr="00E931EC" w:rsidTr="005A5DD4">
        <w:trPr>
          <w:trHeight w:val="1979"/>
        </w:trPr>
        <w:tc>
          <w:tcPr>
            <w:tcW w:w="1868" w:type="dxa"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Учитель. При сжигании дров в костре сложные вещества окисляются и распадаются растения, возвращается в виде тепловой энергии. Различные превращения веществ в живых клетках: поглощение, синтез, выделение- составляют обмен веществ. Это один из признаков живого. У нас получилась динамическая модель, демонстрирующая механизмы обмена веществ в растении. Смерть живого организма заканчивается со способностью к обмену веществ. Обмен веществ тесно связан с различными энергетическими процессами. Энергия поглощается растением, концентрируется или расходуется. Эти процессы составляют энергетический обмен организма со средой.до более простых. Этот процесс идет с выделением энергии, которую мы можем ощущать в виде тепла. Таким образом, энергия солнца, накопленная растением при жизни и «законсервированная» в тканях 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CA2" w:rsidRPr="00E931EC" w:rsidTr="005A5DD4">
        <w:trPr>
          <w:trHeight w:val="983"/>
        </w:trPr>
        <w:tc>
          <w:tcPr>
            <w:tcW w:w="1868" w:type="dxa"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Учитель. Выполните задания в рабочих тетрадях. Выберите правильные утверждения.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1.а)только растения могут поглощать энергию солнечного излучения;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б)потребляя неорганические вещества: углекислый газ, воду и минеральные соли, растение питается;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в)питание растений воздухом называется воздушным питанием;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д)с помощью хлорофилла, углекислого газа и воды в листе образуются органические вещества (сахара);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е) на полях после уборки урожая, поглощенные растениями минеральные вещества не возвращаются в почву;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ж)автотрофы- организмы, способные самостоятельно синтезировать органические вещества из неорганических.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Учащиеся со всеми развитыми полушариями особенно (визуалы, аудиалы)в тетрадях выбирают верные утверждения. </w:t>
            </w:r>
            <w:r w:rsidRPr="00E931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Взаимопроверка.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 умение работать с информацией.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Логические: анализ и синтез, установление причинно- следственных связей.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Личностные: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умение сотрудничать и доверять.</w:t>
            </w:r>
          </w:p>
        </w:tc>
      </w:tr>
      <w:tr w:rsidR="00C63CA2" w:rsidRPr="00E931EC" w:rsidTr="005A5DD4">
        <w:trPr>
          <w:trHeight w:val="983"/>
        </w:trPr>
        <w:tc>
          <w:tcPr>
            <w:tcW w:w="1868" w:type="dxa"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Учитель. Выполните задание: соотнесите понятия к процессу: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1.солнце;  2.вода;          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3. углекислый газ                    А)Дыхание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  4.охлаждение;  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Б)Фотосинтез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5.крахмал;6.лист;                   В)Испарение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7.кислород; 8.устьице;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9.свет;10.день;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11.корень; 12 ночь;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13.крахмал; 14.стебель;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работа</w:t>
            </w:r>
            <w:r w:rsidRPr="00E931EC">
              <w:rPr>
                <w:rFonts w:ascii="Times New Roman" w:hAnsi="Times New Roman"/>
                <w:sz w:val="28"/>
                <w:szCs w:val="28"/>
              </w:rPr>
              <w:t xml:space="preserve"> в тетрадях с последующей взаимопроверкой. Учащиеся выполняют задание на соответствие.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 Информационные-разворачивание  информации,умение работать с информацией.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Логические: анализ и синтез, установление причинно- следственных связей.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Коммуникативные- активное слушание.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Информационные-разворачивание  информации.</w:t>
            </w:r>
          </w:p>
        </w:tc>
      </w:tr>
      <w:tr w:rsidR="00C63CA2" w:rsidRPr="00E931EC" w:rsidTr="005A5DD4">
        <w:trPr>
          <w:trHeight w:val="983"/>
        </w:trPr>
        <w:tc>
          <w:tcPr>
            <w:tcW w:w="1868" w:type="dxa"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Вы уже знаете, что группа органов образует систему, в которой все органы, выполняющие свои функции, взаимосвязаны между собой и работают согласовано, дополняя друг друга. Взаимосвязанная работа системы органов обеспечивает жизнь растений как единого организма.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- Что произойдет, если корни не будут поглощать воду из почвы,  или листья не смогут образовать достаточное количество питательных веществ? 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Учитель.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Мы в букет собрали маки жаркие, 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Много незабудок голубых.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А потом цветов нам стало жалко,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Снова в землю посадили их.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Только ничего не получается: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От любого ветерка качаются!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Почему осыпались и вянут?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Без корней расти и жить не станут!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Ответ учащихся, делают вывод: у организма отделить работу одного органа от другого невозможно, так как все они тесно взаимосвязаны.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Учащиеся : Это доказательство взаимосвязи органов растения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Логические: анализ процессов, синтез, установление причинно- следственных связей.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Коммуникативные: владение устной речью.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CA2" w:rsidRPr="00E931EC" w:rsidTr="005A5DD4">
        <w:trPr>
          <w:trHeight w:val="983"/>
        </w:trPr>
        <w:tc>
          <w:tcPr>
            <w:tcW w:w="1868" w:type="dxa"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Учитель. Еще один важный процесс-это воспроизведение себе подобных.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О каком процессе идет речь?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Ученики. Это процесс размножения.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CA2" w:rsidRPr="00E931EC" w:rsidTr="005A5DD4">
        <w:trPr>
          <w:trHeight w:val="983"/>
        </w:trPr>
        <w:tc>
          <w:tcPr>
            <w:tcW w:w="1868" w:type="dxa"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3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Учитель. Докажите, что растение размножается. Для этого:</w:t>
            </w:r>
          </w:p>
          <w:p w:rsidR="00C63CA2" w:rsidRPr="00E931EC" w:rsidRDefault="00C63CA2" w:rsidP="00EC47D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3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Рассмотрите цветок под лупой. Найдите тычинки и пестик.</w:t>
            </w:r>
          </w:p>
          <w:p w:rsidR="00C63CA2" w:rsidRPr="00E931EC" w:rsidRDefault="00C63CA2" w:rsidP="00EC47D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3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Рассмотрите тычинку под микроскопом, найдите пыльник и тычиночную нить. В пыльнике множество мельчайших пыльцевых зерен.</w:t>
            </w:r>
          </w:p>
          <w:p w:rsidR="00C63CA2" w:rsidRPr="00E931EC" w:rsidRDefault="00C63CA2" w:rsidP="00EC47D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3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Рассмотрите пестик. Разрежьте завязь поперек, найдите семязачаток. Что формируется из семязачатка?</w:t>
            </w:r>
          </w:p>
          <w:p w:rsidR="00C63CA2" w:rsidRPr="00E931EC" w:rsidRDefault="00C63CA2" w:rsidP="00EC47D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3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Рассмотрите схему оплодотворения . Ответьте на вопросы: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3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что происходит с пыльцой, попавшей на рыльце пестика?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3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какие условия необходимы для прорастания пыльцы?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3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В) Из чего образуются семя и плод?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3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     5.Результаты мини- исследования занесите в таблицу: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367"/>
              <w:gridCol w:w="923"/>
              <w:gridCol w:w="2392"/>
              <w:gridCol w:w="1694"/>
            </w:tblGrid>
            <w:tr w:rsidR="00C63CA2" w:rsidRPr="00E931EC" w:rsidTr="00904893"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63CA2" w:rsidRPr="00E931EC" w:rsidRDefault="00C63CA2" w:rsidP="0090489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1E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Часть растения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63CA2" w:rsidRPr="00E931EC" w:rsidRDefault="00C63CA2" w:rsidP="0090489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1E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Строение</w:t>
                  </w:r>
                </w:p>
              </w:tc>
              <w:tc>
                <w:tcPr>
                  <w:tcW w:w="2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63CA2" w:rsidRPr="00E931EC" w:rsidRDefault="00C63CA2" w:rsidP="0090489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1E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 каким процессом связано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63CA2" w:rsidRPr="00E931EC" w:rsidRDefault="00C63CA2" w:rsidP="0090489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1E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Значение процесса</w:t>
                  </w:r>
                </w:p>
              </w:tc>
            </w:tr>
            <w:tr w:rsidR="00C63CA2" w:rsidRPr="00E931EC" w:rsidTr="00904893"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63CA2" w:rsidRPr="00E931EC" w:rsidRDefault="00C63CA2" w:rsidP="0090489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1E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63CA2" w:rsidRPr="00E931EC" w:rsidRDefault="00C63CA2" w:rsidP="0090489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1E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63CA2" w:rsidRPr="00E931EC" w:rsidRDefault="00C63CA2" w:rsidP="0090489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1E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63CA2" w:rsidRPr="00E931EC" w:rsidRDefault="00C63CA2" w:rsidP="0090489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1E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0334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1" o:spid="_x0000_i1025" type="#_x0000_t75" alt="http://www.openclass.ru/sites/default/files/ckeditor/273012/images/10.jpg" style="width:191.25pt;height:204pt;visibility:visible">
                  <v:imagedata r:id="rId7" o:title=""/>
                </v:shape>
              </w:pic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Учащиеся выполняют </w:t>
            </w:r>
            <w:r w:rsidRPr="00E931EC">
              <w:rPr>
                <w:rFonts w:ascii="Times New Roman" w:hAnsi="Times New Roman"/>
                <w:sz w:val="28"/>
                <w:szCs w:val="28"/>
                <w:u w:val="single"/>
              </w:rPr>
              <w:t>мини- исследование,</w:t>
            </w:r>
            <w:r w:rsidRPr="00E931EC">
              <w:rPr>
                <w:rFonts w:ascii="Times New Roman" w:hAnsi="Times New Roman"/>
                <w:sz w:val="28"/>
                <w:szCs w:val="28"/>
              </w:rPr>
              <w:t xml:space="preserve"> результаты заносят в таблицу. Применяются методы, наиболее полно реализующие способности детей.. Активно работают все учащиеся (аудиалы, визуалы,кинестетики)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 постановка эксперимента, умение структурировать знания в письменной форме. Логические, мыслительные-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анализ, синтез, сравнение, логика, вывод.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Коммуникативные- работа в группах, монологическая речь, активное слушание, диалог, работа в группе.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Организационные-планирование.  раб. места, оформление, самооценка.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Информационные- смысловое чтение, сворачивание информации, разворачивание информации, ТСО</w:t>
            </w:r>
          </w:p>
        </w:tc>
      </w:tr>
      <w:tr w:rsidR="00C63CA2" w:rsidRPr="00E931EC" w:rsidTr="005A5DD4">
        <w:trPr>
          <w:trHeight w:val="841"/>
        </w:trPr>
        <w:tc>
          <w:tcPr>
            <w:tcW w:w="1868" w:type="dxa"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Учитель. Дайте определение понятиям: 1) размножение; 2) половое размножение; 3) вегетативное размножение; 4)зигота; 5) гамета;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6) спора; 7)яйцеклетка; 8)спермии.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Pr="00E931EC">
              <w:rPr>
                <w:rFonts w:ascii="Times New Roman" w:hAnsi="Times New Roman"/>
                <w:sz w:val="28"/>
                <w:szCs w:val="28"/>
                <w:u w:val="single"/>
              </w:rPr>
              <w:t>работают в парах</w:t>
            </w:r>
            <w:r w:rsidRPr="00E931EC">
              <w:rPr>
                <w:rFonts w:ascii="Times New Roman" w:hAnsi="Times New Roman"/>
                <w:sz w:val="28"/>
                <w:szCs w:val="28"/>
              </w:rPr>
              <w:t>, проверяя и дополняя друг друга.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1.это увеличение себе подобных; 2.процесс слияния мужских и женских гамет;3.размножение корнем и побегом 4.слияние мужской и женской гамет в процессе оплодотворения; 5.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половые клетки;6.особые мелкие клетки; 7.женская гамета;8. спермии – у семенных растений, сперматозоиды у споровых-мужские гаметы;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Общеучебные: умение соотносить понятия.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Логические: анализ и синтез, установление причинно- следственных связей.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Личностные: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умение сотрудничать.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CA2" w:rsidRPr="00E931EC" w:rsidTr="005A5DD4">
        <w:trPr>
          <w:trHeight w:val="983"/>
        </w:trPr>
        <w:tc>
          <w:tcPr>
            <w:tcW w:w="1868" w:type="dxa"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Учитель .Почему оплодотворение называют двойным и какой ученый открыл это?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Ученики, т.к. происходит слияние 2-х спермиев с яйцеклеткой и с центральной клеткой. Сергей Гаврилович Навашин.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CA2" w:rsidRPr="00E931EC" w:rsidTr="005A5DD4">
        <w:trPr>
          <w:trHeight w:val="983"/>
        </w:trPr>
        <w:tc>
          <w:tcPr>
            <w:tcW w:w="1868" w:type="dxa"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Учитель . Подумаем над </w:t>
            </w:r>
            <w:r w:rsidRPr="00E931EC">
              <w:rPr>
                <w:rFonts w:ascii="Times New Roman" w:hAnsi="Times New Roman"/>
                <w:sz w:val="28"/>
                <w:szCs w:val="28"/>
                <w:u w:val="single"/>
              </w:rPr>
              <w:t>проблемой:</w:t>
            </w:r>
            <w:r w:rsidRPr="00E931EC">
              <w:rPr>
                <w:rFonts w:ascii="Times New Roman" w:hAnsi="Times New Roman"/>
                <w:sz w:val="28"/>
                <w:szCs w:val="28"/>
              </w:rPr>
              <w:t xml:space="preserve"> почему бесполое размножение так широко представлено в царстве растений?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Ученики </w:t>
            </w:r>
            <w:r w:rsidRPr="00E931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высказывают свои мнения. </w:t>
            </w:r>
            <w:r w:rsidRPr="00E931EC">
              <w:rPr>
                <w:rFonts w:ascii="Times New Roman" w:hAnsi="Times New Roman"/>
                <w:sz w:val="28"/>
                <w:szCs w:val="28"/>
              </w:rPr>
              <w:t>Получение точной копии происходит быстрее полового размножения. Быстрее расселиться на большой территории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Логические: анализ объектов с целью выделения признаков, синтез.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Коммуникативные: владение устной речью.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CA2" w:rsidRPr="00E931EC" w:rsidTr="005A5DD4">
        <w:trPr>
          <w:trHeight w:val="983"/>
        </w:trPr>
        <w:tc>
          <w:tcPr>
            <w:tcW w:w="1868" w:type="dxa"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Выполните задание на соотношение 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1.одна особь;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2.с участием половых клеток;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3.два родительских организма;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4.споры;          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5.гаметы                                    А)Половое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6.дочерние организмы         размножение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схожи с материнским  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7.дочерние организмы        Б)Бесполое                                          имеют новые признаки        размножение                          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Учащиеся выполняют задание на соответствие.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Общеучебные: умение соотносить понятия.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Логические: анализ и синтез, установление причинно- следственных связей.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CA2" w:rsidRPr="00E931EC" w:rsidTr="005A5DD4">
        <w:trPr>
          <w:trHeight w:val="983"/>
        </w:trPr>
        <w:tc>
          <w:tcPr>
            <w:tcW w:w="1868" w:type="dxa"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Каково отличие растений от других живых организмов?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Дайте определение понятию рост и развитие?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Что такое индивидуальное развитие организма?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Учащиеся.Растут в течение всей жизни- К.А.Тимирязев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Рост- необратимое увеличение массы организма-количественные  изменения. Развитие- качественные изменения в строении и жизнедеятельности организма.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Это преобразование организма от зарождения до смерти.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CA2" w:rsidRPr="00E931EC" w:rsidTr="005A5DD4">
        <w:trPr>
          <w:trHeight w:val="983"/>
        </w:trPr>
        <w:tc>
          <w:tcPr>
            <w:tcW w:w="1868" w:type="dxa"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pStyle w:val="c1"/>
              <w:spacing w:before="0" w:beforeAutospacing="0" w:after="0" w:afterAutospacing="0" w:line="270" w:lineRule="atLeas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931EC">
              <w:rPr>
                <w:sz w:val="28"/>
                <w:szCs w:val="28"/>
              </w:rPr>
              <w:t xml:space="preserve">У вас на столах тетради для самостоятельной работы, в них приготовлен тест, вверху есть строчка «Моя оценка за знания». Подумайте, и поставьте себе туда оценку, за свои знания по теме « Процессы жизнедеятельности растительного организма». Заключительный  проверочные тесты. </w:t>
            </w:r>
            <w:r w:rsidRPr="00E931EC">
              <w:rPr>
                <w:color w:val="000000"/>
                <w:sz w:val="28"/>
                <w:szCs w:val="28"/>
              </w:rPr>
              <w:t>Ученики подсчитывают баллы за урок, оценивают себя и товарищей за работу в группах.</w:t>
            </w:r>
          </w:p>
          <w:p w:rsidR="00C63CA2" w:rsidRPr="00E931EC" w:rsidRDefault="00C63CA2" w:rsidP="00EC47DD">
            <w:pPr>
              <w:spacing w:after="0" w:line="270" w:lineRule="atLeast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931E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Рефлексия:</w:t>
            </w:r>
          </w:p>
          <w:p w:rsidR="00C63CA2" w:rsidRPr="00E931EC" w:rsidRDefault="00C63CA2" w:rsidP="00EC47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3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Кто сегодня получил отметку «5»?</w:t>
            </w:r>
          </w:p>
          <w:p w:rsidR="00C63CA2" w:rsidRPr="00E931EC" w:rsidRDefault="00C63CA2" w:rsidP="00EC47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3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Кто получил «4»?</w:t>
            </w:r>
          </w:p>
          <w:p w:rsidR="00C63CA2" w:rsidRPr="00E931EC" w:rsidRDefault="00C63CA2" w:rsidP="00EC47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3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Кто своей отметкой не очень доволен? Что нужно сделать, чтобы улучшить отметку?</w:t>
            </w:r>
          </w:p>
          <w:p w:rsidR="00C63CA2" w:rsidRPr="00E931EC" w:rsidRDefault="00C63CA2" w:rsidP="00EC47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3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Дайте эмоциональную оценку урока. (Смайлики поднимают)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Выполняют </w:t>
            </w:r>
            <w:r w:rsidRPr="00E931EC">
              <w:rPr>
                <w:rFonts w:ascii="Times New Roman" w:hAnsi="Times New Roman"/>
                <w:sz w:val="28"/>
                <w:szCs w:val="28"/>
                <w:u w:val="single"/>
              </w:rPr>
              <w:t>разноуровневый тест. (приложение)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Оценивают себя.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Дают эмоциональную оценку урока.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Регулятивные: оценка- выделение и осознание учащимися того, что уже освоено, что еще нужно; элементы волевой саморегуляции.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Логические: анализ и синтез информации</w:t>
            </w:r>
          </w:p>
        </w:tc>
      </w:tr>
      <w:tr w:rsidR="00C63CA2" w:rsidRPr="00E931EC" w:rsidTr="005A5DD4">
        <w:trPr>
          <w:trHeight w:val="983"/>
        </w:trPr>
        <w:tc>
          <w:tcPr>
            <w:tcW w:w="1868" w:type="dxa"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Хотелось бы ,в заключении, знать вашу позицию : согласны ли вы с утверждением «Современному человеку нужны знания о жизнедеятельности организма» Аргументируйте ваши ответы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Диспут. </w:t>
            </w:r>
            <w:r w:rsidRPr="00E931EC">
              <w:rPr>
                <w:rFonts w:ascii="Times New Roman" w:hAnsi="Times New Roman"/>
                <w:sz w:val="28"/>
                <w:szCs w:val="28"/>
              </w:rPr>
              <w:t>Учащиеся высказывают свои мнения и их аргументируют. Диспут наиболее полно реализует способности ребенка. Активно работаю все дети (аудиалы,  вызуалы, кинестетики)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 общеучебные: умение структурировать знания в устной форме. Логические: анализ, синтез, установление причинно-следственных связей. Коммуникативные: умение с достаточной полнотой выражать и отстаивать свои мысли.</w:t>
            </w:r>
          </w:p>
        </w:tc>
      </w:tr>
      <w:tr w:rsidR="00C63CA2" w:rsidRPr="00E931EC" w:rsidTr="005A5DD4">
        <w:trPr>
          <w:trHeight w:val="983"/>
        </w:trPr>
        <w:tc>
          <w:tcPr>
            <w:tcW w:w="1868" w:type="dxa"/>
            <w:tcBorders>
              <w:righ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Творческие задания.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Ученики делятся на две творческие группы.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1E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группа детей </w:t>
            </w:r>
            <w:r w:rsidRPr="00E931EC">
              <w:rPr>
                <w:rFonts w:ascii="Times New Roman" w:hAnsi="Times New Roman"/>
                <w:sz w:val="28"/>
                <w:szCs w:val="28"/>
              </w:rPr>
              <w:t xml:space="preserve">работает над </w:t>
            </w:r>
            <w:r w:rsidRPr="00E931E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практическими задачами.</w:t>
            </w:r>
          </w:p>
          <w:p w:rsidR="00C63CA2" w:rsidRPr="00E931EC" w:rsidRDefault="00C63CA2" w:rsidP="00EC47DD">
            <w:pPr>
              <w:pStyle w:val="NormalWeb"/>
              <w:shd w:val="clear" w:color="auto" w:fill="FFFFFF"/>
              <w:spacing w:before="0" w:beforeAutospacing="0" w:after="0" w:afterAutospacing="0" w:line="371" w:lineRule="atLeast"/>
              <w:rPr>
                <w:color w:val="000000"/>
                <w:sz w:val="28"/>
                <w:szCs w:val="28"/>
              </w:rPr>
            </w:pPr>
            <w:r w:rsidRPr="00E931EC">
              <w:rPr>
                <w:color w:val="000000"/>
                <w:sz w:val="28"/>
                <w:szCs w:val="28"/>
              </w:rPr>
              <w:t>1. Осмотрите стволы деревьев, растущих около школы. Обнаружив повреждения или небольшие дупла, сообщите об этом в лесничество и примите участие в оказании помощи растениям.</w:t>
            </w:r>
          </w:p>
          <w:p w:rsidR="00C63CA2" w:rsidRPr="00E931EC" w:rsidRDefault="00C63CA2" w:rsidP="00EC47DD">
            <w:pPr>
              <w:pStyle w:val="NormalWeb"/>
              <w:shd w:val="clear" w:color="auto" w:fill="FFFFFF"/>
              <w:spacing w:before="0" w:beforeAutospacing="0" w:after="0" w:afterAutospacing="0" w:line="371" w:lineRule="atLeast"/>
              <w:rPr>
                <w:color w:val="000000"/>
                <w:sz w:val="28"/>
                <w:szCs w:val="28"/>
              </w:rPr>
            </w:pPr>
            <w:r w:rsidRPr="00E931EC">
              <w:rPr>
                <w:color w:val="000000"/>
                <w:sz w:val="28"/>
                <w:szCs w:val="28"/>
              </w:rPr>
              <w:t>2. Для усиления роста и развития комнатных растений проведите их жидкую подкормку. С марта до конца учебного года поливайте растения один раз в неделю жидким удобрением, приготовленным из птичьего помета.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группа учащихся </w:t>
            </w:r>
            <w:r w:rsidRPr="00E931EC">
              <w:rPr>
                <w:rFonts w:ascii="Times New Roman" w:hAnsi="Times New Roman"/>
                <w:sz w:val="28"/>
                <w:szCs w:val="28"/>
              </w:rPr>
              <w:t>выполняет творческую работу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«Растения Красной книги Национального парка «Хвалынский»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1.Пользуясь научно-популярной литературой, интернет –ресурсами, оформите таблицу «Растения Красной книги  национального парка «Хвалынский».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2. Узнайте</w:t>
            </w:r>
            <w:r w:rsidRPr="00E931EC">
              <w:rPr>
                <w:rFonts w:ascii="Times New Roman" w:hAnsi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  <w:r w:rsidRPr="00E931EC">
              <w:rPr>
                <w:rFonts w:ascii="Times New Roman" w:hAnsi="Times New Roman"/>
                <w:sz w:val="28"/>
                <w:szCs w:val="28"/>
                <w:lang w:eastAsia="ru-RU"/>
              </w:rPr>
              <w:t>о разработке и внедрении научных методов сохранения природных комплексов в условиях их интенсивного использования человеком.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31EC">
              <w:rPr>
                <w:rFonts w:ascii="Times New Roman" w:hAnsi="Times New Roman"/>
                <w:sz w:val="28"/>
                <w:szCs w:val="28"/>
                <w:u w:val="single"/>
              </w:rPr>
              <w:t>Выполняют практические и творческие задания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31EC">
              <w:rPr>
                <w:rFonts w:ascii="Times New Roman" w:hAnsi="Times New Roman"/>
                <w:sz w:val="28"/>
                <w:szCs w:val="28"/>
                <w:u w:val="single"/>
              </w:rPr>
              <w:t>1 группа- правополушарные , левополушарные,равнополушарные  кинестетики и визуалы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31EC">
              <w:rPr>
                <w:rFonts w:ascii="Times New Roman" w:hAnsi="Times New Roman"/>
                <w:sz w:val="28"/>
                <w:szCs w:val="28"/>
                <w:u w:val="single"/>
              </w:rPr>
              <w:t>2 группа-правополушарные, левополушарные, равнополушарные  визуалы, кинестетики, аудиалы</w:t>
            </w:r>
          </w:p>
        </w:tc>
        <w:tc>
          <w:tcPr>
            <w:tcW w:w="3898" w:type="dxa"/>
            <w:tcBorders>
              <w:top w:val="single" w:sz="4" w:space="0" w:color="auto"/>
            </w:tcBorders>
          </w:tcPr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Познавательные: общеучебные: самостоятельная работа с литературой, интернет-ресурсами, умение структурировать знания в письменной форме. Логические: анализ, синтез, установление причинно-следственных связей.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 xml:space="preserve">Личностные: ориентация на творчество, умение сотрудничать. </w:t>
            </w:r>
          </w:p>
          <w:p w:rsidR="00C63CA2" w:rsidRPr="00E931EC" w:rsidRDefault="00C63CA2" w:rsidP="00EC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1EC">
              <w:rPr>
                <w:rFonts w:ascii="Times New Roman" w:hAnsi="Times New Roman"/>
                <w:sz w:val="28"/>
                <w:szCs w:val="28"/>
              </w:rPr>
              <w:t>Коммуникативные: планирование учебного сотрудничества(работа в группах)</w:t>
            </w:r>
          </w:p>
        </w:tc>
      </w:tr>
    </w:tbl>
    <w:p w:rsidR="00C63CA2" w:rsidRPr="00E931EC" w:rsidRDefault="00C63CA2" w:rsidP="007C585E">
      <w:pPr>
        <w:jc w:val="center"/>
        <w:rPr>
          <w:rFonts w:ascii="Times New Roman" w:hAnsi="Times New Roman"/>
          <w:sz w:val="28"/>
          <w:szCs w:val="28"/>
        </w:rPr>
      </w:pPr>
    </w:p>
    <w:p w:rsidR="00C63CA2" w:rsidRPr="00E931EC" w:rsidRDefault="00C63CA2" w:rsidP="007C585E">
      <w:pPr>
        <w:jc w:val="center"/>
        <w:rPr>
          <w:rFonts w:ascii="Times New Roman" w:hAnsi="Times New Roman"/>
          <w:sz w:val="28"/>
          <w:szCs w:val="28"/>
        </w:rPr>
      </w:pPr>
    </w:p>
    <w:p w:rsidR="00C63CA2" w:rsidRPr="00E931EC" w:rsidRDefault="00C63CA2" w:rsidP="007C585E">
      <w:pPr>
        <w:jc w:val="center"/>
        <w:rPr>
          <w:rFonts w:ascii="Times New Roman" w:hAnsi="Times New Roman"/>
          <w:sz w:val="28"/>
          <w:szCs w:val="28"/>
        </w:rPr>
      </w:pPr>
    </w:p>
    <w:p w:rsidR="00C63CA2" w:rsidRPr="00E931EC" w:rsidRDefault="00C63CA2" w:rsidP="007C585E">
      <w:pPr>
        <w:jc w:val="center"/>
        <w:rPr>
          <w:rFonts w:ascii="Times New Roman" w:hAnsi="Times New Roman"/>
          <w:sz w:val="28"/>
          <w:szCs w:val="28"/>
        </w:rPr>
      </w:pPr>
    </w:p>
    <w:p w:rsidR="00C63CA2" w:rsidRPr="00E931EC" w:rsidRDefault="00C63CA2" w:rsidP="007C585E">
      <w:pPr>
        <w:jc w:val="center"/>
        <w:rPr>
          <w:rFonts w:ascii="Times New Roman" w:hAnsi="Times New Roman"/>
          <w:sz w:val="28"/>
          <w:szCs w:val="28"/>
        </w:rPr>
      </w:pPr>
    </w:p>
    <w:p w:rsidR="00C63CA2" w:rsidRPr="00E931EC" w:rsidRDefault="00C63CA2" w:rsidP="007C585E">
      <w:pPr>
        <w:jc w:val="center"/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Используемая литература</w:t>
      </w:r>
    </w:p>
    <w:p w:rsidR="00C63CA2" w:rsidRPr="00E931EC" w:rsidRDefault="00C63CA2" w:rsidP="00E26F4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Галева, Л.Н. Сто приемов для учебного успеха ученика на уроках биологии. Методическое пособие для учителей по освоению и использованию педагогической технологии «ИСУД»- дидактического ресурса личностно-ориентированного образования.- М.,ООО «5за знания»,2006.</w:t>
      </w:r>
    </w:p>
    <w:p w:rsidR="00C63CA2" w:rsidRPr="00E931EC" w:rsidRDefault="00C63CA2" w:rsidP="00E26F4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Кисилева Б.Е., Наумова Н.В. Индивидуальный стиль учебной деятельности как реализация личностного потенциала ученика. Ж-л «Начальная школа».</w:t>
      </w:r>
    </w:p>
    <w:p w:rsidR="00C63CA2" w:rsidRPr="00E931EC" w:rsidRDefault="00C63CA2" w:rsidP="00E26F4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Галеева,Н.Л. Сам себе учитель-курс практических занятий по формированию успешности ученика/Н.Л.Галеева,-М.,5 за знания,2006.-(Серия «Методическая библиотека»).</w:t>
      </w:r>
    </w:p>
    <w:p w:rsidR="00C63CA2" w:rsidRPr="00E931EC" w:rsidRDefault="00C63CA2" w:rsidP="00B512F1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 xml:space="preserve">       4.Конова Н.Н. Технология ИСУД как средство индивидуализации обучения в начальной школе.2010</w:t>
      </w:r>
    </w:p>
    <w:p w:rsidR="00C63CA2" w:rsidRPr="00E931EC" w:rsidRDefault="00C63CA2" w:rsidP="00B512F1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 xml:space="preserve">     5. Демьянков Е.Н.Биология.Мир растений.Задачи. Дополнительные материалы.-М.,ВЛАДОС,2004.</w:t>
      </w:r>
    </w:p>
    <w:p w:rsidR="00C63CA2" w:rsidRPr="00E931EC" w:rsidRDefault="00C63CA2" w:rsidP="00B512F1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 xml:space="preserve">     6 . Понаморева И.Н. и др.Дидактические карточки. Билогия.6 класс- М., Изд.Вентана-Граф,2013</w:t>
      </w:r>
    </w:p>
    <w:p w:rsidR="00C63CA2" w:rsidRPr="00E931EC" w:rsidRDefault="00C63CA2" w:rsidP="00B512F1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 xml:space="preserve">      </w:t>
      </w:r>
      <w:r w:rsidRPr="00E931EC">
        <w:rPr>
          <w:rFonts w:ascii="Times New Roman" w:hAnsi="Times New Roman"/>
          <w:sz w:val="28"/>
          <w:szCs w:val="28"/>
          <w:lang w:val="en-US"/>
        </w:rPr>
        <w:t xml:space="preserve">5. seshma.narod.ru uroki\17/doc. </w:t>
      </w:r>
      <w:r w:rsidRPr="00E931EC">
        <w:rPr>
          <w:rFonts w:ascii="Times New Roman" w:hAnsi="Times New Roman"/>
          <w:sz w:val="28"/>
          <w:szCs w:val="28"/>
        </w:rPr>
        <w:t>Открытый урок в 6 классе по биологии.</w:t>
      </w:r>
    </w:p>
    <w:p w:rsidR="00C63CA2" w:rsidRPr="00E931EC" w:rsidRDefault="00C63CA2" w:rsidP="00B512F1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 xml:space="preserve">      6. </w:t>
      </w:r>
      <w:r w:rsidRPr="00E931EC">
        <w:rPr>
          <w:rFonts w:ascii="Times New Roman" w:hAnsi="Times New Roman"/>
          <w:sz w:val="28"/>
          <w:szCs w:val="28"/>
          <w:lang w:val="en-US"/>
        </w:rPr>
        <w:t>Libtttttt</w:t>
      </w:r>
      <w:r w:rsidRPr="00E931EC">
        <w:rPr>
          <w:rFonts w:ascii="Times New Roman" w:hAnsi="Times New Roman"/>
          <w:sz w:val="28"/>
          <w:szCs w:val="28"/>
        </w:rPr>
        <w:t>2.</w:t>
      </w:r>
      <w:r w:rsidRPr="00E931EC">
        <w:rPr>
          <w:rFonts w:ascii="Times New Roman" w:hAnsi="Times New Roman"/>
          <w:sz w:val="28"/>
          <w:szCs w:val="28"/>
          <w:lang w:val="en-US"/>
        </w:rPr>
        <w:t>ppapelise</w:t>
      </w:r>
      <w:r w:rsidRPr="00E931EC">
        <w:rPr>
          <w:rFonts w:ascii="Times New Roman" w:hAnsi="Times New Roman"/>
          <w:sz w:val="28"/>
          <w:szCs w:val="28"/>
        </w:rPr>
        <w:t>.</w:t>
      </w:r>
      <w:r w:rsidRPr="00E931EC">
        <w:rPr>
          <w:rFonts w:ascii="Times New Roman" w:hAnsi="Times New Roman"/>
          <w:sz w:val="28"/>
          <w:szCs w:val="28"/>
          <w:lang w:val="en-US"/>
        </w:rPr>
        <w:t>ru</w:t>
      </w:r>
      <w:r w:rsidRPr="00E931EC">
        <w:rPr>
          <w:rFonts w:ascii="Times New Roman" w:hAnsi="Times New Roman"/>
          <w:sz w:val="28"/>
          <w:szCs w:val="28"/>
        </w:rPr>
        <w:t xml:space="preserve"> Урок математики в 6классе с использованием технологии ИСУД.2011, школа 5 </w:t>
      </w:r>
    </w:p>
    <w:p w:rsidR="00C63CA2" w:rsidRPr="00E931EC" w:rsidRDefault="00C63CA2" w:rsidP="00B512F1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 xml:space="preserve">          им.В.Хомяковой.</w:t>
      </w:r>
    </w:p>
    <w:p w:rsidR="00C63CA2" w:rsidRDefault="00C63CA2" w:rsidP="00487799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C63CA2" w:rsidRDefault="00C63CA2" w:rsidP="00487799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C63CA2" w:rsidRPr="00487799" w:rsidRDefault="00C63CA2" w:rsidP="0048779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87799">
        <w:rPr>
          <w:rFonts w:ascii="Times New Roman" w:hAnsi="Times New Roman"/>
          <w:b/>
          <w:sz w:val="28"/>
          <w:szCs w:val="28"/>
        </w:rPr>
        <w:t>САМОАНАЛИЗ УРОКА</w:t>
      </w:r>
    </w:p>
    <w:p w:rsidR="00C63CA2" w:rsidRDefault="00C63CA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63CA2" w:rsidRDefault="00C63CA2" w:rsidP="0048779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487799">
        <w:rPr>
          <w:rFonts w:ascii="Times New Roman" w:hAnsi="Times New Roman"/>
          <w:sz w:val="28"/>
          <w:szCs w:val="28"/>
        </w:rPr>
        <w:t>урок обобщения и систематизации знаний.</w:t>
      </w:r>
    </w:p>
    <w:p w:rsidR="00C63CA2" w:rsidRDefault="00C63CA2" w:rsidP="0048779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темы в уроке:</w:t>
      </w:r>
      <w:r>
        <w:rPr>
          <w:rFonts w:ascii="Times New Roman" w:hAnsi="Times New Roman"/>
          <w:sz w:val="28"/>
          <w:szCs w:val="28"/>
        </w:rPr>
        <w:t xml:space="preserve"> урок последний по теме «Основные процессы жизнедеятельности растений».</w:t>
      </w:r>
    </w:p>
    <w:p w:rsidR="00C63CA2" w:rsidRPr="000B4C3A" w:rsidRDefault="00C63CA2" w:rsidP="00487799">
      <w:pPr>
        <w:ind w:left="360"/>
        <w:rPr>
          <w:rFonts w:ascii="Times New Roman" w:hAnsi="Times New Roman"/>
          <w:sz w:val="28"/>
          <w:szCs w:val="28"/>
        </w:rPr>
      </w:pPr>
      <w:r w:rsidRPr="000B4C3A">
        <w:rPr>
          <w:rFonts w:ascii="Times New Roman" w:hAnsi="Times New Roman"/>
          <w:sz w:val="28"/>
          <w:szCs w:val="28"/>
        </w:rPr>
        <w:t>Все этапы были взаимосвязаны.</w:t>
      </w:r>
    </w:p>
    <w:p w:rsidR="00C63CA2" w:rsidRDefault="00C63CA2" w:rsidP="0048779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требования программы по данной теме получили отражение в уроке.</w:t>
      </w:r>
    </w:p>
    <w:p w:rsidR="00C63CA2" w:rsidRDefault="00C63CA2" w:rsidP="0048779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представлены направления моей методической работы: активное использование ИКТ, использование технологии ИСУД (индивидуального стиля учебной деятельности).</w:t>
      </w:r>
    </w:p>
    <w:p w:rsidR="00C63CA2" w:rsidRDefault="00C63CA2" w:rsidP="00487799">
      <w:pPr>
        <w:ind w:left="360"/>
        <w:rPr>
          <w:rFonts w:ascii="Times New Roman" w:hAnsi="Times New Roman"/>
          <w:b/>
          <w:sz w:val="28"/>
          <w:szCs w:val="28"/>
        </w:rPr>
      </w:pPr>
      <w:r w:rsidRPr="000B4C3A">
        <w:rPr>
          <w:rFonts w:ascii="Times New Roman" w:hAnsi="Times New Roman"/>
          <w:b/>
          <w:sz w:val="28"/>
          <w:szCs w:val="28"/>
        </w:rPr>
        <w:t>Осуществление развития учащихся в процессе обучения.</w:t>
      </w:r>
    </w:p>
    <w:p w:rsidR="00C63CA2" w:rsidRDefault="00C63CA2" w:rsidP="00487799">
      <w:pPr>
        <w:ind w:left="360"/>
        <w:rPr>
          <w:rFonts w:ascii="Times New Roman" w:hAnsi="Times New Roman"/>
          <w:sz w:val="28"/>
          <w:szCs w:val="28"/>
        </w:rPr>
      </w:pPr>
      <w:r w:rsidRPr="000B4C3A">
        <w:rPr>
          <w:rFonts w:ascii="Times New Roman" w:hAnsi="Times New Roman"/>
          <w:sz w:val="28"/>
          <w:szCs w:val="28"/>
        </w:rPr>
        <w:t>При планировании данного урока были учтены возрастные особенности учащихся: вводидась смена видов деятельности, психологическая и физическая зарядка.</w:t>
      </w:r>
    </w:p>
    <w:p w:rsidR="00C63CA2" w:rsidRPr="00E931EC" w:rsidRDefault="00C63CA2" w:rsidP="000B4C3A">
      <w:pPr>
        <w:rPr>
          <w:rFonts w:ascii="Times New Roman" w:hAnsi="Times New Roman"/>
          <w:b/>
          <w:sz w:val="28"/>
          <w:szCs w:val="28"/>
        </w:rPr>
      </w:pPr>
      <w:r w:rsidRPr="00E931EC">
        <w:rPr>
          <w:rFonts w:ascii="Times New Roman" w:hAnsi="Times New Roman"/>
          <w:b/>
          <w:sz w:val="28"/>
          <w:szCs w:val="28"/>
        </w:rPr>
        <w:t>Цель урока:</w:t>
      </w:r>
      <w:r w:rsidRPr="00E931EC">
        <w:rPr>
          <w:rFonts w:ascii="Times New Roman" w:hAnsi="Times New Roman"/>
          <w:color w:val="4E3B30"/>
          <w:kern w:val="24"/>
          <w:sz w:val="28"/>
          <w:szCs w:val="28"/>
        </w:rPr>
        <w:t xml:space="preserve"> </w:t>
      </w:r>
      <w:r w:rsidRPr="00E931EC">
        <w:rPr>
          <w:rFonts w:ascii="Times New Roman" w:hAnsi="Times New Roman"/>
          <w:b/>
          <w:sz w:val="28"/>
          <w:szCs w:val="28"/>
        </w:rPr>
        <w:t>систематизировать и обобщить знания школьников по теме; проконтролировать уровень сформированности учебных компетенций и их коррекцию согласно индивидуальному стилю учебной деятельности учащихся.</w:t>
      </w:r>
    </w:p>
    <w:p w:rsidR="00C63CA2" w:rsidRPr="00E931EC" w:rsidRDefault="00C63CA2" w:rsidP="000B4C3A">
      <w:pPr>
        <w:rPr>
          <w:rFonts w:ascii="Times New Roman" w:hAnsi="Times New Roman"/>
          <w:b/>
          <w:i/>
          <w:sz w:val="28"/>
          <w:szCs w:val="28"/>
        </w:rPr>
      </w:pPr>
      <w:r w:rsidRPr="00E931EC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C63CA2" w:rsidRPr="00E931EC" w:rsidRDefault="00C63CA2" w:rsidP="000B4C3A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b/>
          <w:i/>
          <w:sz w:val="28"/>
          <w:szCs w:val="28"/>
        </w:rPr>
        <w:t>-</w:t>
      </w:r>
      <w:r w:rsidRPr="00E931EC">
        <w:rPr>
          <w:rFonts w:ascii="Times New Roman" w:hAnsi="Times New Roman"/>
          <w:sz w:val="28"/>
          <w:szCs w:val="28"/>
        </w:rPr>
        <w:t xml:space="preserve"> систематизировать знания учащихся об основных процессах жизнедеятельности растений;</w:t>
      </w:r>
    </w:p>
    <w:p w:rsidR="00C63CA2" w:rsidRPr="00E931EC" w:rsidRDefault="00C63CA2" w:rsidP="000B4C3A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 обобщить знания о питании, дыхании, об испарении воды растением;</w:t>
      </w:r>
    </w:p>
    <w:p w:rsidR="00C63CA2" w:rsidRPr="00E931EC" w:rsidRDefault="00C63CA2" w:rsidP="000B4C3A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 углубить  понятие “индивидуальное развитие» растения;</w:t>
      </w:r>
    </w:p>
    <w:p w:rsidR="00C63CA2" w:rsidRPr="00E931EC" w:rsidRDefault="00C63CA2" w:rsidP="000B4C3A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 закрепить знания о размножении, росте и развитии растений;</w:t>
      </w:r>
    </w:p>
    <w:p w:rsidR="00C63CA2" w:rsidRPr="00E931EC" w:rsidRDefault="00C63CA2" w:rsidP="000B4C3A">
      <w:pPr>
        <w:rPr>
          <w:rFonts w:ascii="Times New Roman" w:hAnsi="Times New Roman"/>
          <w:b/>
          <w:i/>
          <w:sz w:val="28"/>
          <w:szCs w:val="28"/>
        </w:rPr>
      </w:pPr>
      <w:r w:rsidRPr="00E931EC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C63CA2" w:rsidRPr="00E931EC" w:rsidRDefault="00C63CA2" w:rsidP="000B4C3A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-развивать понятие о растении как живом организме, о влиянии факторов окружающей среды на рост и развитие растений;</w:t>
      </w:r>
    </w:p>
    <w:p w:rsidR="00C63CA2" w:rsidRPr="00E931EC" w:rsidRDefault="00C63CA2" w:rsidP="000B4C3A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 продолжить развитие основных биологических понятий, элементов творческой деятельности через погружение в решение проблемных вопросов и вовлечение школьников в самостоятельную работу частично-поискового и исследовательского характера.</w:t>
      </w:r>
    </w:p>
    <w:p w:rsidR="00C63CA2" w:rsidRPr="00E931EC" w:rsidRDefault="00C63CA2" w:rsidP="000B4C3A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 способствовать формированию умений обобщать, сравнивать, выделять главное, делать выводы, развивать мышление, память.</w:t>
      </w:r>
    </w:p>
    <w:p w:rsidR="00C63CA2" w:rsidRPr="00E931EC" w:rsidRDefault="00C63CA2" w:rsidP="000B4C3A">
      <w:pPr>
        <w:rPr>
          <w:rFonts w:ascii="Times New Roman" w:hAnsi="Times New Roman"/>
          <w:b/>
          <w:i/>
          <w:sz w:val="28"/>
          <w:szCs w:val="28"/>
        </w:rPr>
      </w:pPr>
      <w:r w:rsidRPr="00E931EC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C63CA2" w:rsidRPr="00E931EC" w:rsidRDefault="00C63CA2" w:rsidP="000B4C3A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-воспитывать любовь и бережное отношение к природе;</w:t>
      </w:r>
    </w:p>
    <w:p w:rsidR="00C63CA2" w:rsidRPr="00E931EC" w:rsidRDefault="00C63CA2" w:rsidP="000B4C3A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 развивать умение слушать и слышать других, уважение к мнению товарищей.</w:t>
      </w:r>
    </w:p>
    <w:p w:rsidR="00C63CA2" w:rsidRPr="00E931EC" w:rsidRDefault="00C63CA2" w:rsidP="000B4C3A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 содействовать воспитанию интереса к биологии.</w:t>
      </w:r>
    </w:p>
    <w:p w:rsidR="00C63CA2" w:rsidRPr="00E931EC" w:rsidRDefault="00C63CA2" w:rsidP="000B4C3A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b/>
          <w:sz w:val="28"/>
          <w:szCs w:val="28"/>
        </w:rPr>
        <w:t xml:space="preserve">Задачи урока: </w:t>
      </w:r>
      <w:r w:rsidRPr="00E931EC">
        <w:rPr>
          <w:rFonts w:ascii="Times New Roman" w:hAnsi="Times New Roman"/>
          <w:sz w:val="28"/>
          <w:szCs w:val="28"/>
        </w:rPr>
        <w:t>создать условия через индивидуальный стиль учебной деятельности учащихся для развития:</w:t>
      </w:r>
    </w:p>
    <w:p w:rsidR="00C63CA2" w:rsidRPr="00E931EC" w:rsidRDefault="00C63CA2" w:rsidP="000B4C3A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1.</w:t>
      </w:r>
      <w:r w:rsidRPr="00E931EC">
        <w:rPr>
          <w:rFonts w:ascii="Times New Roman" w:hAnsi="Times New Roman"/>
          <w:i/>
          <w:sz w:val="28"/>
          <w:szCs w:val="28"/>
        </w:rPr>
        <w:t xml:space="preserve">предметных компетенций </w:t>
      </w:r>
      <w:r w:rsidRPr="00E931EC">
        <w:rPr>
          <w:rFonts w:ascii="Times New Roman" w:hAnsi="Times New Roman"/>
          <w:sz w:val="28"/>
          <w:szCs w:val="28"/>
        </w:rPr>
        <w:t>посредством раскрытия основных процессов жизнедеятельности растительного организма, о влиянии факторов окружающей среды на рост и развитие растений;</w:t>
      </w:r>
    </w:p>
    <w:p w:rsidR="00C63CA2" w:rsidRPr="00E931EC" w:rsidRDefault="00C63CA2" w:rsidP="000B4C3A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2.</w:t>
      </w:r>
      <w:r w:rsidRPr="00E931EC">
        <w:rPr>
          <w:rFonts w:ascii="Times New Roman" w:hAnsi="Times New Roman"/>
          <w:i/>
          <w:sz w:val="28"/>
          <w:szCs w:val="28"/>
        </w:rPr>
        <w:t xml:space="preserve">общепредметных компетенций: </w:t>
      </w:r>
    </w:p>
    <w:p w:rsidR="00C63CA2" w:rsidRPr="00E931EC" w:rsidRDefault="00C63CA2" w:rsidP="000B4C3A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 ценностно-смысловых посредством развития внутренней мотивации к изучению реальных объектов действительности;</w:t>
      </w:r>
    </w:p>
    <w:p w:rsidR="00C63CA2" w:rsidRPr="00E931EC" w:rsidRDefault="00C63CA2" w:rsidP="000B4C3A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 учебно-познавательных через создание условий для развития умений, связанных с целеполаганием, планированием предстоящей деятельности, поиском способов решения поставленной проблемы, содержательной и логической рефлексии, контролем и самооценкой достигнутого;</w:t>
      </w:r>
    </w:p>
    <w:p w:rsidR="00C63CA2" w:rsidRPr="00E931EC" w:rsidRDefault="00C63CA2" w:rsidP="000B4C3A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 информационных посредством развития умения использовать разные источники информации для решения поставленной цели;</w:t>
      </w:r>
    </w:p>
    <w:p w:rsidR="00C63CA2" w:rsidRPr="00E931EC" w:rsidRDefault="00C63CA2" w:rsidP="000B4C3A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-коммуникативных посредством развития умений диалогической и монологической речи через организацию работы в группах;</w:t>
      </w:r>
    </w:p>
    <w:p w:rsidR="00C63CA2" w:rsidRPr="00E931EC" w:rsidRDefault="00C63CA2" w:rsidP="000B4C3A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-социально-трудовых посредством развития умения самостоятельно организовывать свое рабочее место;</w:t>
      </w:r>
    </w:p>
    <w:p w:rsidR="00C63CA2" w:rsidRPr="00E931EC" w:rsidRDefault="00C63CA2" w:rsidP="000B4C3A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sz w:val="28"/>
          <w:szCs w:val="28"/>
        </w:rPr>
        <w:t>-личностного самосовершенствования через проведение личностной рефлексии в рамках работы в группе.</w:t>
      </w:r>
    </w:p>
    <w:p w:rsidR="00C63CA2" w:rsidRPr="000B4C3A" w:rsidRDefault="00C63CA2" w:rsidP="000B4C3A">
      <w:pPr>
        <w:rPr>
          <w:rFonts w:ascii="Times New Roman" w:hAnsi="Times New Roman"/>
          <w:sz w:val="28"/>
          <w:szCs w:val="28"/>
        </w:rPr>
      </w:pPr>
      <w:r w:rsidRPr="00E931EC">
        <w:rPr>
          <w:rFonts w:ascii="Times New Roman" w:hAnsi="Times New Roman"/>
          <w:b/>
          <w:sz w:val="28"/>
          <w:szCs w:val="28"/>
        </w:rPr>
        <w:t xml:space="preserve">Ведущая педагогическая идея: </w:t>
      </w:r>
      <w:r w:rsidRPr="00E931EC">
        <w:rPr>
          <w:rFonts w:ascii="Times New Roman" w:hAnsi="Times New Roman"/>
          <w:sz w:val="28"/>
          <w:szCs w:val="28"/>
        </w:rPr>
        <w:t>реализация личностно-ориентированного подхода в преподавании биологии через использование технологии ИСУД( индивидуально стиля учебного действия).</w:t>
      </w:r>
    </w:p>
    <w:p w:rsidR="00C63CA2" w:rsidRPr="00CD186F" w:rsidRDefault="00C63CA2" w:rsidP="000B4C3A">
      <w:pPr>
        <w:rPr>
          <w:rFonts w:ascii="Times New Roman" w:hAnsi="Times New Roman"/>
          <w:sz w:val="28"/>
          <w:szCs w:val="28"/>
        </w:rPr>
      </w:pPr>
      <w:r w:rsidRPr="00CD186F">
        <w:rPr>
          <w:rFonts w:ascii="Times New Roman" w:hAnsi="Times New Roman"/>
          <w:sz w:val="28"/>
          <w:szCs w:val="28"/>
        </w:rPr>
        <w:t>Во время урока осуществлялась смена видов деятельности с целью сдоровьесбережения.</w:t>
      </w:r>
    </w:p>
    <w:p w:rsidR="00C63CA2" w:rsidRDefault="00C63CA2" w:rsidP="000B4C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урока ясно прослеживаются </w:t>
      </w:r>
      <w:r w:rsidRPr="00CD186F">
        <w:rPr>
          <w:rFonts w:ascii="Times New Roman" w:hAnsi="Times New Roman"/>
          <w:b/>
          <w:sz w:val="28"/>
          <w:szCs w:val="28"/>
        </w:rPr>
        <w:t>признаки творческой деятельности:</w:t>
      </w:r>
    </w:p>
    <w:p w:rsidR="00C63CA2" w:rsidRPr="00487799" w:rsidRDefault="00C63CA2" w:rsidP="000B4C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487799">
        <w:rPr>
          <w:rFonts w:ascii="Times New Roman" w:hAnsi="Times New Roman"/>
          <w:sz w:val="28"/>
          <w:szCs w:val="28"/>
        </w:rPr>
        <w:t>Умение переносить знания в новую ситуацию.</w:t>
      </w:r>
    </w:p>
    <w:p w:rsidR="00C63CA2" w:rsidRPr="00487799" w:rsidRDefault="00C63CA2" w:rsidP="000B4C3A">
      <w:pPr>
        <w:rPr>
          <w:rFonts w:ascii="Times New Roman" w:hAnsi="Times New Roman"/>
          <w:sz w:val="28"/>
          <w:szCs w:val="28"/>
        </w:rPr>
      </w:pPr>
      <w:r w:rsidRPr="00487799">
        <w:rPr>
          <w:rFonts w:ascii="Times New Roman" w:hAnsi="Times New Roman"/>
          <w:sz w:val="28"/>
          <w:szCs w:val="28"/>
        </w:rPr>
        <w:t>2. Умение видеть функцию объекта- новую ситуацию.</w:t>
      </w:r>
    </w:p>
    <w:p w:rsidR="00C63CA2" w:rsidRPr="00487799" w:rsidRDefault="00C63CA2" w:rsidP="000B4C3A">
      <w:pPr>
        <w:rPr>
          <w:rFonts w:ascii="Times New Roman" w:hAnsi="Times New Roman"/>
          <w:sz w:val="28"/>
          <w:szCs w:val="28"/>
        </w:rPr>
      </w:pPr>
      <w:r w:rsidRPr="00487799">
        <w:rPr>
          <w:rFonts w:ascii="Times New Roman" w:hAnsi="Times New Roman"/>
          <w:sz w:val="28"/>
          <w:szCs w:val="28"/>
        </w:rPr>
        <w:t>3.Умение увидеть функцию объекта.</w:t>
      </w:r>
    </w:p>
    <w:p w:rsidR="00C63CA2" w:rsidRPr="00487799" w:rsidRDefault="00C63CA2" w:rsidP="000B4C3A">
      <w:pPr>
        <w:rPr>
          <w:rFonts w:ascii="Times New Roman" w:hAnsi="Times New Roman"/>
          <w:sz w:val="28"/>
          <w:szCs w:val="28"/>
        </w:rPr>
      </w:pPr>
      <w:r w:rsidRPr="00487799">
        <w:rPr>
          <w:rFonts w:ascii="Times New Roman" w:hAnsi="Times New Roman"/>
          <w:sz w:val="28"/>
          <w:szCs w:val="28"/>
        </w:rPr>
        <w:t>4.Комбинирование известных способов деятельности (решение биологических задач).</w:t>
      </w:r>
    </w:p>
    <w:p w:rsidR="00C63CA2" w:rsidRPr="00487799" w:rsidRDefault="00C63CA2" w:rsidP="000B4C3A">
      <w:pPr>
        <w:rPr>
          <w:rFonts w:ascii="Times New Roman" w:hAnsi="Times New Roman"/>
          <w:sz w:val="28"/>
          <w:szCs w:val="28"/>
        </w:rPr>
      </w:pPr>
      <w:r w:rsidRPr="00487799">
        <w:rPr>
          <w:rFonts w:ascii="Times New Roman" w:hAnsi="Times New Roman"/>
          <w:sz w:val="28"/>
          <w:szCs w:val="28"/>
        </w:rPr>
        <w:t>5. Видеть структуру объекта (соотносить частное и целое).</w:t>
      </w:r>
    </w:p>
    <w:p w:rsidR="00C63CA2" w:rsidRPr="00487799" w:rsidRDefault="00C63CA2" w:rsidP="000B4C3A">
      <w:pPr>
        <w:rPr>
          <w:rFonts w:ascii="Times New Roman" w:hAnsi="Times New Roman"/>
          <w:sz w:val="28"/>
          <w:szCs w:val="28"/>
        </w:rPr>
      </w:pPr>
      <w:r w:rsidRPr="00487799">
        <w:rPr>
          <w:rFonts w:ascii="Times New Roman" w:hAnsi="Times New Roman"/>
          <w:sz w:val="28"/>
          <w:szCs w:val="28"/>
        </w:rPr>
        <w:t>6. Выработка альтернативного мышления.</w:t>
      </w:r>
    </w:p>
    <w:p w:rsidR="00C63CA2" w:rsidRPr="00487799" w:rsidRDefault="00C63CA2" w:rsidP="000B4C3A">
      <w:pPr>
        <w:rPr>
          <w:rFonts w:ascii="Times New Roman" w:hAnsi="Times New Roman"/>
          <w:sz w:val="28"/>
          <w:szCs w:val="28"/>
        </w:rPr>
      </w:pPr>
      <w:r w:rsidRPr="00487799">
        <w:rPr>
          <w:rFonts w:ascii="Times New Roman" w:hAnsi="Times New Roman"/>
          <w:sz w:val="28"/>
          <w:szCs w:val="28"/>
        </w:rPr>
        <w:t>Урок  соответствует  требованиям, предъявляемым ФГОС второго поколения.</w:t>
      </w:r>
    </w:p>
    <w:p w:rsidR="00C63CA2" w:rsidRPr="00487799" w:rsidRDefault="00C63CA2" w:rsidP="000B4C3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87799">
        <w:rPr>
          <w:rFonts w:ascii="Times New Roman" w:hAnsi="Times New Roman"/>
          <w:bCs/>
          <w:sz w:val="28"/>
          <w:szCs w:val="28"/>
          <w:lang w:eastAsia="ru-RU"/>
        </w:rPr>
        <w:t>Используемые учебники и учебные пособия: </w:t>
      </w:r>
    </w:p>
    <w:p w:rsidR="00C63CA2" w:rsidRPr="00E931EC" w:rsidRDefault="00C63CA2" w:rsidP="000B4C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31EC">
        <w:rPr>
          <w:rFonts w:ascii="Times New Roman" w:hAnsi="Times New Roman"/>
          <w:sz w:val="28"/>
          <w:szCs w:val="28"/>
          <w:lang w:eastAsia="ru-RU"/>
        </w:rPr>
        <w:t>«Биология 6» авт. Пономарева И.Н. и др.;</w:t>
      </w:r>
    </w:p>
    <w:p w:rsidR="00C63CA2" w:rsidRPr="00E931EC" w:rsidRDefault="00C63CA2" w:rsidP="000B4C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31E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E931EC">
          <w:rPr>
            <w:rFonts w:ascii="Times New Roman" w:hAnsi="Times New Roman"/>
            <w:sz w:val="28"/>
            <w:szCs w:val="28"/>
            <w:lang w:eastAsia="ru-RU"/>
          </w:rPr>
          <w:t>конспект</w:t>
        </w:r>
      </w:hyperlink>
    </w:p>
    <w:p w:rsidR="00C63CA2" w:rsidRPr="00E931EC" w:rsidRDefault="00C63CA2" w:rsidP="000B4C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3CA2" w:rsidRPr="00E931EC" w:rsidRDefault="00C63CA2" w:rsidP="000B4C3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31EC">
        <w:rPr>
          <w:rFonts w:ascii="Times New Roman" w:hAnsi="Times New Roman"/>
          <w:b/>
          <w:bCs/>
          <w:sz w:val="28"/>
          <w:szCs w:val="28"/>
          <w:lang w:eastAsia="ru-RU"/>
        </w:rPr>
        <w:t>Используемое оборудование: </w:t>
      </w:r>
    </w:p>
    <w:p w:rsidR="00C63CA2" w:rsidRPr="00E931EC" w:rsidRDefault="00C63CA2" w:rsidP="000B4C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31EC">
        <w:rPr>
          <w:rFonts w:ascii="Times New Roman" w:hAnsi="Times New Roman"/>
          <w:sz w:val="28"/>
          <w:szCs w:val="28"/>
          <w:lang w:eastAsia="ru-RU"/>
        </w:rPr>
        <w:t>персональный компьютер,</w:t>
      </w:r>
      <w:r w:rsidRPr="00E931EC">
        <w:rPr>
          <w:rFonts w:ascii="Times New Roman" w:hAnsi="Times New Roman"/>
          <w:sz w:val="28"/>
          <w:szCs w:val="28"/>
        </w:rPr>
        <w:t xml:space="preserve"> мультимедийный проектор, </w:t>
      </w:r>
      <w:hyperlink r:id="rId9" w:history="1">
        <w:r w:rsidRPr="00E931EC">
          <w:rPr>
            <w:rFonts w:ascii="Times New Roman" w:hAnsi="Times New Roman"/>
            <w:sz w:val="28"/>
            <w:szCs w:val="28"/>
            <w:lang w:eastAsia="ru-RU"/>
          </w:rPr>
          <w:t>презентация</w:t>
        </w:r>
      </w:hyperlink>
      <w:r w:rsidRPr="00E931EC">
        <w:rPr>
          <w:rFonts w:ascii="Times New Roman" w:hAnsi="Times New Roman"/>
          <w:sz w:val="28"/>
          <w:szCs w:val="28"/>
        </w:rPr>
        <w:t xml:space="preserve"> по теме урока, рабочая тетрадь к уроку, раздаточный материал в группах,</w:t>
      </w:r>
      <w:r w:rsidRPr="00E931EC">
        <w:rPr>
          <w:rFonts w:ascii="Times New Roman" w:hAnsi="Times New Roman"/>
          <w:sz w:val="28"/>
          <w:szCs w:val="28"/>
          <w:lang w:eastAsia="ru-RU"/>
        </w:rPr>
        <w:t xml:space="preserve"> световой микроскоп .</w:t>
      </w:r>
    </w:p>
    <w:p w:rsidR="00C63CA2" w:rsidRPr="00E931EC" w:rsidRDefault="00C63CA2" w:rsidP="000B4C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931EC">
        <w:rPr>
          <w:rFonts w:ascii="Times New Roman" w:hAnsi="Times New Roman"/>
          <w:sz w:val="28"/>
          <w:szCs w:val="28"/>
          <w:lang w:eastAsia="ru-RU"/>
        </w:rPr>
        <w:t> </w:t>
      </w:r>
      <w:r w:rsidRPr="00E931E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63CA2" w:rsidRPr="00487799" w:rsidRDefault="00C63CA2" w:rsidP="000B4C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31EC">
        <w:rPr>
          <w:rFonts w:ascii="Times New Roman" w:hAnsi="Times New Roman"/>
          <w:b/>
          <w:sz w:val="28"/>
          <w:szCs w:val="28"/>
          <w:lang w:eastAsia="ru-RU"/>
        </w:rPr>
        <w:t xml:space="preserve">Педагогические технологии, приемы и методы, применяемые на уроке: </w:t>
      </w:r>
      <w:r w:rsidRPr="00E931EC">
        <w:rPr>
          <w:rFonts w:ascii="Times New Roman" w:hAnsi="Times New Roman"/>
          <w:sz w:val="28"/>
          <w:szCs w:val="28"/>
          <w:lang w:eastAsia="ru-RU"/>
        </w:rPr>
        <w:t>педагогическая технология «ИСУД», моделирование схем, мини-исследование, проблемные задачи, «мозговой штурм», тестир</w:t>
      </w:r>
      <w:r>
        <w:rPr>
          <w:rFonts w:ascii="Times New Roman" w:hAnsi="Times New Roman"/>
          <w:sz w:val="28"/>
          <w:szCs w:val="28"/>
          <w:lang w:eastAsia="ru-RU"/>
        </w:rPr>
        <w:t>ование</w:t>
      </w:r>
    </w:p>
    <w:p w:rsidR="00C63CA2" w:rsidRPr="00E931EC" w:rsidRDefault="00C63CA2" w:rsidP="000B4C3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8"/>
        <w:gridCol w:w="1980"/>
        <w:gridCol w:w="2860"/>
        <w:gridCol w:w="2377"/>
        <w:gridCol w:w="3563"/>
        <w:gridCol w:w="2468"/>
      </w:tblGrid>
      <w:tr w:rsidR="00C63CA2" w:rsidTr="00B06EA1">
        <w:trPr>
          <w:trHeight w:val="540"/>
        </w:trPr>
        <w:tc>
          <w:tcPr>
            <w:tcW w:w="1538" w:type="dxa"/>
            <w:vMerge w:val="restart"/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980" w:type="dxa"/>
            <w:vMerge w:val="restart"/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Методическая</w:t>
            </w:r>
          </w:p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 xml:space="preserve"> сущность</w:t>
            </w:r>
          </w:p>
        </w:tc>
        <w:tc>
          <w:tcPr>
            <w:tcW w:w="11268" w:type="dxa"/>
            <w:gridSpan w:val="4"/>
            <w:tcBorders>
              <w:bottom w:val="single" w:sz="4" w:space="0" w:color="auto"/>
            </w:tcBorders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C63CA2" w:rsidTr="00B06EA1">
        <w:trPr>
          <w:trHeight w:val="600"/>
        </w:trPr>
        <w:tc>
          <w:tcPr>
            <w:tcW w:w="1538" w:type="dxa"/>
            <w:vMerge/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right w:val="single" w:sz="4" w:space="0" w:color="auto"/>
            </w:tcBorders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Понятия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 xml:space="preserve">Предметные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УУД-регулятивные,познавательные,коммуникативные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Личностные УУД</w:t>
            </w:r>
          </w:p>
        </w:tc>
      </w:tr>
      <w:tr w:rsidR="00C63CA2" w:rsidTr="00B06EA1">
        <w:tc>
          <w:tcPr>
            <w:tcW w:w="1538" w:type="dxa"/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Обобщающий урок по теме»Основные процессы жизнедеятельности растительного организма»</w:t>
            </w:r>
          </w:p>
        </w:tc>
        <w:tc>
          <w:tcPr>
            <w:tcW w:w="1980" w:type="dxa"/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Тип урока- урок обобщения и систематизации знаний.</w:t>
            </w:r>
          </w:p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Тенологии- ИСУД, информационно-комуникативная, педагогика сотрудничества, личностно-ориентированная, здоровьесбережение.</w:t>
            </w:r>
          </w:p>
        </w:tc>
        <w:tc>
          <w:tcPr>
            <w:tcW w:w="2860" w:type="dxa"/>
            <w:tcBorders>
              <w:right w:val="single" w:sz="4" w:space="0" w:color="auto"/>
            </w:tcBorders>
          </w:tcPr>
          <w:p w:rsidR="00C63CA2" w:rsidRPr="00B06EA1" w:rsidRDefault="00C63CA2" w:rsidP="00A924BB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Размножение</w:t>
            </w:r>
          </w:p>
          <w:p w:rsidR="00C63CA2" w:rsidRPr="00B06EA1" w:rsidRDefault="00C63CA2" w:rsidP="00A924BB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Половое размножение</w:t>
            </w:r>
          </w:p>
          <w:p w:rsidR="00C63CA2" w:rsidRPr="00B06EA1" w:rsidRDefault="00C63CA2" w:rsidP="00A924BB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Фотосинтез,</w:t>
            </w:r>
          </w:p>
          <w:p w:rsidR="00C63CA2" w:rsidRPr="00B06EA1" w:rsidRDefault="00C63CA2" w:rsidP="00A924BB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 xml:space="preserve">Минеральное питание, </w:t>
            </w:r>
          </w:p>
          <w:p w:rsidR="00C63CA2" w:rsidRPr="00B06EA1" w:rsidRDefault="00C63CA2" w:rsidP="00A924BB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воздушное питание, дыхание,</w:t>
            </w:r>
          </w:p>
          <w:p w:rsidR="00C63CA2" w:rsidRPr="00B06EA1" w:rsidRDefault="00C63CA2" w:rsidP="00A924BB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размножение ,</w:t>
            </w:r>
          </w:p>
          <w:p w:rsidR="00C63CA2" w:rsidRPr="00B06EA1" w:rsidRDefault="00C63CA2" w:rsidP="00A924BB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рост, развитие. раздражимость</w:t>
            </w:r>
          </w:p>
          <w:p w:rsidR="00C63CA2" w:rsidRPr="00B06EA1" w:rsidRDefault="00C63CA2" w:rsidP="00A924BB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Оплодотворение</w:t>
            </w:r>
          </w:p>
          <w:p w:rsidR="00C63CA2" w:rsidRPr="00B06EA1" w:rsidRDefault="00C63CA2" w:rsidP="00A924BB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Бесполое размножение</w:t>
            </w:r>
          </w:p>
          <w:p w:rsidR="00C63CA2" w:rsidRPr="00B06EA1" w:rsidRDefault="00C63CA2" w:rsidP="00A924BB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Вегетативное размножение</w:t>
            </w:r>
          </w:p>
          <w:p w:rsidR="00C63CA2" w:rsidRPr="00B06EA1" w:rsidRDefault="00C63CA2" w:rsidP="00A924BB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Зигота</w:t>
            </w:r>
          </w:p>
          <w:p w:rsidR="00C63CA2" w:rsidRPr="00B06EA1" w:rsidRDefault="00C63CA2" w:rsidP="00A924BB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Гамета</w:t>
            </w:r>
          </w:p>
          <w:p w:rsidR="00C63CA2" w:rsidRPr="00B06EA1" w:rsidRDefault="00C63CA2" w:rsidP="00A924BB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Спора</w:t>
            </w:r>
          </w:p>
          <w:p w:rsidR="00C63CA2" w:rsidRPr="00B06EA1" w:rsidRDefault="00C63CA2" w:rsidP="00A924BB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Яйцеклетка</w:t>
            </w:r>
          </w:p>
          <w:p w:rsidR="00C63CA2" w:rsidRPr="00B06EA1" w:rsidRDefault="00C63CA2" w:rsidP="00A924BB">
            <w:pPr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Спермии ит.д.</w:t>
            </w:r>
          </w:p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В познавательной сфере- Выделение существенных признаков живых организмов. Приведение доказательств, что растения- живые организмы. Раскрытие основных процессов жизнедеятельности растительного организма, о влиянии факторов окружающей среды на рост и развитие растений организмы.</w:t>
            </w:r>
          </w:p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Сравнение биологических объектов, умение делать выводы. Овладение биологическими методами-наблюдение и описание объектов, мини-исследование.</w:t>
            </w:r>
          </w:p>
        </w:tc>
        <w:tc>
          <w:tcPr>
            <w:tcW w:w="3563" w:type="dxa"/>
            <w:tcBorders>
              <w:left w:val="single" w:sz="4" w:space="0" w:color="auto"/>
              <w:right w:val="single" w:sz="4" w:space="0" w:color="auto"/>
            </w:tcBorders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Регулятивные- целеполагание, планирование,оценка. элементы волевой саморегуляции.</w:t>
            </w:r>
          </w:p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Познавательные- общеучебные- самостоятельное выделение и формулирование познавательной цели, поиск информации, применение методов, знаково-символические действия(моделирование, работа со схемами, рисунками), умение структуировать знания в устной и письменной форме, смысловое чтение.</w:t>
            </w:r>
          </w:p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Логические-анализ объектов с целью выделения признаков, установление причинно-следственных связей.</w:t>
            </w:r>
          </w:p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Коммуникативные-умение с достаточной полнотой выражать свои мысли, владение монологической и диалогической формами речи.</w:t>
            </w:r>
          </w:p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C63CA2" w:rsidRPr="00B06EA1" w:rsidRDefault="00C63CA2" w:rsidP="00B06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A1">
              <w:rPr>
                <w:rFonts w:ascii="Times New Roman" w:hAnsi="Times New Roman"/>
                <w:sz w:val="28"/>
                <w:szCs w:val="28"/>
              </w:rPr>
              <w:t>Мотивация и интерес к уроку, предмету, ориентация на сохранение здоровья, ориентация на здоровье и бережное отношение к природе, личностного самосовершенствования через проведение личностной рефлексии в рамках работы в группе</w:t>
            </w:r>
          </w:p>
        </w:tc>
      </w:tr>
    </w:tbl>
    <w:p w:rsidR="00C63CA2" w:rsidRPr="00E931EC" w:rsidRDefault="00C63CA2" w:rsidP="000B4C3A">
      <w:pPr>
        <w:jc w:val="center"/>
        <w:rPr>
          <w:rFonts w:ascii="Times New Roman" w:hAnsi="Times New Roman"/>
          <w:sz w:val="28"/>
          <w:szCs w:val="28"/>
        </w:rPr>
      </w:pPr>
    </w:p>
    <w:p w:rsidR="00C63CA2" w:rsidRPr="00E931EC" w:rsidRDefault="00C63CA2" w:rsidP="000B4C3A">
      <w:pPr>
        <w:jc w:val="center"/>
        <w:rPr>
          <w:rFonts w:ascii="Times New Roman" w:hAnsi="Times New Roman"/>
          <w:sz w:val="28"/>
          <w:szCs w:val="28"/>
        </w:rPr>
      </w:pPr>
    </w:p>
    <w:p w:rsidR="00C63CA2" w:rsidRPr="00E931EC" w:rsidRDefault="00C63CA2" w:rsidP="000B4C3A">
      <w:pPr>
        <w:jc w:val="center"/>
        <w:rPr>
          <w:rFonts w:ascii="Times New Roman" w:hAnsi="Times New Roman"/>
          <w:sz w:val="28"/>
          <w:szCs w:val="28"/>
        </w:rPr>
      </w:pPr>
    </w:p>
    <w:p w:rsidR="00C63CA2" w:rsidRPr="00E931EC" w:rsidRDefault="00C63CA2" w:rsidP="000B4C3A">
      <w:pPr>
        <w:jc w:val="center"/>
        <w:rPr>
          <w:rFonts w:ascii="Times New Roman" w:hAnsi="Times New Roman"/>
          <w:sz w:val="28"/>
          <w:szCs w:val="28"/>
        </w:rPr>
      </w:pPr>
    </w:p>
    <w:p w:rsidR="00C63CA2" w:rsidRDefault="00C63CA2" w:rsidP="000B4C3A">
      <w:pPr>
        <w:jc w:val="center"/>
        <w:rPr>
          <w:rFonts w:ascii="Times New Roman" w:hAnsi="Times New Roman"/>
          <w:sz w:val="28"/>
          <w:szCs w:val="28"/>
        </w:rPr>
      </w:pPr>
    </w:p>
    <w:p w:rsidR="00C63CA2" w:rsidRPr="000B4C3A" w:rsidRDefault="00C63CA2" w:rsidP="00487799">
      <w:pPr>
        <w:ind w:left="360"/>
        <w:rPr>
          <w:rFonts w:ascii="Times New Roman" w:hAnsi="Times New Roman"/>
          <w:sz w:val="28"/>
          <w:szCs w:val="28"/>
        </w:rPr>
      </w:pPr>
    </w:p>
    <w:sectPr w:rsidR="00C63CA2" w:rsidRPr="000B4C3A" w:rsidSect="00D626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A03"/>
    <w:multiLevelType w:val="multilevel"/>
    <w:tmpl w:val="41EA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0A574D"/>
    <w:multiLevelType w:val="hybridMultilevel"/>
    <w:tmpl w:val="D5362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010787"/>
    <w:multiLevelType w:val="hybridMultilevel"/>
    <w:tmpl w:val="905C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1D2255"/>
    <w:multiLevelType w:val="hybridMultilevel"/>
    <w:tmpl w:val="7CA074EA"/>
    <w:lvl w:ilvl="0" w:tplc="A90CD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43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AE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01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64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24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65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0E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4C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94B72B8"/>
    <w:multiLevelType w:val="multilevel"/>
    <w:tmpl w:val="83A4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85E"/>
    <w:rsid w:val="00001BCD"/>
    <w:rsid w:val="000056B1"/>
    <w:rsid w:val="00081578"/>
    <w:rsid w:val="00090581"/>
    <w:rsid w:val="00090B8E"/>
    <w:rsid w:val="00090FBF"/>
    <w:rsid w:val="000A21C6"/>
    <w:rsid w:val="000B4C3A"/>
    <w:rsid w:val="000D03F6"/>
    <w:rsid w:val="00136238"/>
    <w:rsid w:val="00155B1B"/>
    <w:rsid w:val="00157E6A"/>
    <w:rsid w:val="00191BF4"/>
    <w:rsid w:val="00194FCD"/>
    <w:rsid w:val="001A46B4"/>
    <w:rsid w:val="001F37C7"/>
    <w:rsid w:val="001F5099"/>
    <w:rsid w:val="00200334"/>
    <w:rsid w:val="00210821"/>
    <w:rsid w:val="00243774"/>
    <w:rsid w:val="0025139D"/>
    <w:rsid w:val="002A1040"/>
    <w:rsid w:val="002B531C"/>
    <w:rsid w:val="002D059B"/>
    <w:rsid w:val="002D5E9F"/>
    <w:rsid w:val="002E133C"/>
    <w:rsid w:val="002F2687"/>
    <w:rsid w:val="002F4D56"/>
    <w:rsid w:val="00325B53"/>
    <w:rsid w:val="00332EF2"/>
    <w:rsid w:val="00336F01"/>
    <w:rsid w:val="00344D2A"/>
    <w:rsid w:val="00351796"/>
    <w:rsid w:val="003B47A5"/>
    <w:rsid w:val="003B7371"/>
    <w:rsid w:val="003C63F2"/>
    <w:rsid w:val="003D5C3A"/>
    <w:rsid w:val="003E3B27"/>
    <w:rsid w:val="003E6B5A"/>
    <w:rsid w:val="003F4315"/>
    <w:rsid w:val="00400777"/>
    <w:rsid w:val="00413145"/>
    <w:rsid w:val="00421F4D"/>
    <w:rsid w:val="0046362C"/>
    <w:rsid w:val="00474757"/>
    <w:rsid w:val="00487799"/>
    <w:rsid w:val="004B1725"/>
    <w:rsid w:val="004D7D95"/>
    <w:rsid w:val="004E57C2"/>
    <w:rsid w:val="004E7B77"/>
    <w:rsid w:val="005351C4"/>
    <w:rsid w:val="00557758"/>
    <w:rsid w:val="005724D5"/>
    <w:rsid w:val="00584F77"/>
    <w:rsid w:val="005863AE"/>
    <w:rsid w:val="005A25E8"/>
    <w:rsid w:val="005A5DD4"/>
    <w:rsid w:val="005D048C"/>
    <w:rsid w:val="005E5B72"/>
    <w:rsid w:val="005E75E4"/>
    <w:rsid w:val="00605F7C"/>
    <w:rsid w:val="00635622"/>
    <w:rsid w:val="006411FC"/>
    <w:rsid w:val="006543AD"/>
    <w:rsid w:val="006A42B9"/>
    <w:rsid w:val="006F406C"/>
    <w:rsid w:val="006F4088"/>
    <w:rsid w:val="006F72EF"/>
    <w:rsid w:val="006F7DB3"/>
    <w:rsid w:val="00725252"/>
    <w:rsid w:val="0074418F"/>
    <w:rsid w:val="007A3B25"/>
    <w:rsid w:val="007C585E"/>
    <w:rsid w:val="008636B3"/>
    <w:rsid w:val="008707B8"/>
    <w:rsid w:val="008E34A2"/>
    <w:rsid w:val="008F10D8"/>
    <w:rsid w:val="00900E8E"/>
    <w:rsid w:val="0090123C"/>
    <w:rsid w:val="00904893"/>
    <w:rsid w:val="00926FFB"/>
    <w:rsid w:val="0094280E"/>
    <w:rsid w:val="00963206"/>
    <w:rsid w:val="009A40BC"/>
    <w:rsid w:val="009B6CBD"/>
    <w:rsid w:val="009B6DB5"/>
    <w:rsid w:val="00A208C9"/>
    <w:rsid w:val="00A20C5E"/>
    <w:rsid w:val="00A228CD"/>
    <w:rsid w:val="00A343FF"/>
    <w:rsid w:val="00A924BB"/>
    <w:rsid w:val="00AA6C74"/>
    <w:rsid w:val="00AC63E5"/>
    <w:rsid w:val="00AD0D68"/>
    <w:rsid w:val="00AD404B"/>
    <w:rsid w:val="00B06EA1"/>
    <w:rsid w:val="00B171DA"/>
    <w:rsid w:val="00B27349"/>
    <w:rsid w:val="00B426B1"/>
    <w:rsid w:val="00B47637"/>
    <w:rsid w:val="00B512F1"/>
    <w:rsid w:val="00B57E16"/>
    <w:rsid w:val="00B72E6E"/>
    <w:rsid w:val="00B760DD"/>
    <w:rsid w:val="00B77133"/>
    <w:rsid w:val="00B84594"/>
    <w:rsid w:val="00B85DD9"/>
    <w:rsid w:val="00B926AA"/>
    <w:rsid w:val="00BC267B"/>
    <w:rsid w:val="00BD4878"/>
    <w:rsid w:val="00BE2DE8"/>
    <w:rsid w:val="00C17DAE"/>
    <w:rsid w:val="00C313E4"/>
    <w:rsid w:val="00C63CA2"/>
    <w:rsid w:val="00C72F19"/>
    <w:rsid w:val="00C90D99"/>
    <w:rsid w:val="00CA217A"/>
    <w:rsid w:val="00CB34EE"/>
    <w:rsid w:val="00CB6B31"/>
    <w:rsid w:val="00CB75D9"/>
    <w:rsid w:val="00CC7287"/>
    <w:rsid w:val="00CD186F"/>
    <w:rsid w:val="00CD5643"/>
    <w:rsid w:val="00CE4E18"/>
    <w:rsid w:val="00D01655"/>
    <w:rsid w:val="00D0722B"/>
    <w:rsid w:val="00D16F23"/>
    <w:rsid w:val="00D3363C"/>
    <w:rsid w:val="00D463AD"/>
    <w:rsid w:val="00D62629"/>
    <w:rsid w:val="00E01C29"/>
    <w:rsid w:val="00E07A27"/>
    <w:rsid w:val="00E26F49"/>
    <w:rsid w:val="00E46E19"/>
    <w:rsid w:val="00E47CDA"/>
    <w:rsid w:val="00E61E05"/>
    <w:rsid w:val="00E81B71"/>
    <w:rsid w:val="00E931EC"/>
    <w:rsid w:val="00EC47DD"/>
    <w:rsid w:val="00ED2049"/>
    <w:rsid w:val="00ED3492"/>
    <w:rsid w:val="00F15D9E"/>
    <w:rsid w:val="00F456D4"/>
    <w:rsid w:val="00F848DF"/>
    <w:rsid w:val="00FB7BD7"/>
    <w:rsid w:val="00FC5AD3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58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F2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4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637"/>
    <w:rPr>
      <w:rFonts w:ascii="Tahoma" w:hAnsi="Tahoma" w:cs="Tahoma"/>
      <w:sz w:val="16"/>
      <w:szCs w:val="16"/>
    </w:rPr>
  </w:style>
  <w:style w:type="paragraph" w:customStyle="1" w:styleId="c1">
    <w:name w:val="c1"/>
    <w:basedOn w:val="Normal"/>
    <w:uiPriority w:val="99"/>
    <w:rsid w:val="00191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191BF4"/>
    <w:rPr>
      <w:rFonts w:cs="Times New Roman"/>
    </w:rPr>
  </w:style>
  <w:style w:type="paragraph" w:styleId="NormalWeb">
    <w:name w:val="Normal (Web)"/>
    <w:basedOn w:val="Normal"/>
    <w:uiPriority w:val="99"/>
    <w:semiHidden/>
    <w:rsid w:val="00191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vtwKQPXP3mMiXxzd4zv1oftrZVGDhrS2AF4vKdmUaVw/edit?hl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/edit?id=0AdSXRnAgC6-hZDNtMm53Yl80NzJkN25mazN2dA&amp;hl=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vtwKQPXP3mMiXxzd4zv1oftrZVGDhrS2AF4vKdmUaVw/edit?hl=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/edit?id=0AdSXRnAgC6-hZDNtMm53Yl80NzJkN25mazN2dA&amp;hl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675</TotalTime>
  <Pages>33</Pages>
  <Words>5257</Words>
  <Characters>29965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Admin</cp:lastModifiedBy>
  <cp:revision>13</cp:revision>
  <cp:lastPrinted>2003-03-28T06:21:00Z</cp:lastPrinted>
  <dcterms:created xsi:type="dcterms:W3CDTF">2014-11-14T10:07:00Z</dcterms:created>
  <dcterms:modified xsi:type="dcterms:W3CDTF">2003-03-28T06:23:00Z</dcterms:modified>
</cp:coreProperties>
</file>