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73" w:rsidRDefault="00455673" w:rsidP="00211F1D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3.2pt;margin-top:0;width:160.5pt;height:126pt;z-index:-251658240;mso-wrap-distance-left:1.7pt;mso-wrap-distance-top:2.85pt;mso-wrap-distance-right:1.7pt;mso-wrap-distance-bottom:2.85pt;mso-position-horizontal-relative:margin" o:allowincell="f">
            <v:imagedata r:id="rId5" o:title=""/>
            <w10:wrap anchorx="margin"/>
          </v:shape>
        </w:pict>
      </w:r>
      <w:r>
        <w:rPr>
          <w:rFonts w:ascii="Times New Roman" w:hAnsi="Times New Roman"/>
          <w:b/>
          <w:bCs/>
          <w:sz w:val="28"/>
          <w:szCs w:val="28"/>
        </w:rPr>
        <w:t>Утверждаю:___________</w:t>
      </w:r>
    </w:p>
    <w:p w:rsidR="00455673" w:rsidRDefault="00455673" w:rsidP="00211F1D">
      <w:pPr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Директор школы Г.Н.Исаенко          </w:t>
      </w:r>
    </w:p>
    <w:p w:rsidR="00455673" w:rsidRDefault="00455673" w:rsidP="00211F1D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55673" w:rsidRPr="009B7B09" w:rsidRDefault="00455673" w:rsidP="00211F1D">
      <w:pPr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9B7B09">
        <w:rPr>
          <w:rFonts w:ascii="Times New Roman" w:hAnsi="Times New Roman"/>
          <w:b/>
          <w:bCs/>
          <w:sz w:val="32"/>
          <w:szCs w:val="32"/>
        </w:rPr>
        <w:t>Областное государственное казенное специальное (коррекционное) образовательное учреждение для обучающихся с ограниченными возможностями здоровья «Ивановск</w:t>
      </w:r>
      <w:r>
        <w:rPr>
          <w:rFonts w:ascii="Times New Roman" w:hAnsi="Times New Roman"/>
          <w:b/>
          <w:bCs/>
          <w:sz w:val="32"/>
          <w:szCs w:val="32"/>
        </w:rPr>
        <w:t xml:space="preserve">ая  специальная (коррекционная) </w:t>
      </w:r>
      <w:r w:rsidRPr="009B7B09">
        <w:rPr>
          <w:rFonts w:ascii="Times New Roman" w:hAnsi="Times New Roman"/>
          <w:b/>
          <w:bCs/>
          <w:sz w:val="32"/>
          <w:szCs w:val="32"/>
        </w:rPr>
        <w:t xml:space="preserve">общеобразовательная 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B7B09">
        <w:rPr>
          <w:rFonts w:ascii="Times New Roman" w:hAnsi="Times New Roman"/>
          <w:b/>
          <w:bCs/>
          <w:sz w:val="32"/>
          <w:szCs w:val="32"/>
        </w:rPr>
        <w:t xml:space="preserve">школа  </w:t>
      </w:r>
      <w:r w:rsidRPr="009B7B09">
        <w:rPr>
          <w:rFonts w:ascii="Times New Roman" w:hAnsi="Times New Roman"/>
          <w:b/>
          <w:bCs/>
          <w:sz w:val="32"/>
          <w:szCs w:val="32"/>
          <w:lang w:val="en-US"/>
        </w:rPr>
        <w:t>VIII</w:t>
      </w:r>
      <w:r w:rsidRPr="009B7B09">
        <w:rPr>
          <w:rFonts w:ascii="Times New Roman" w:hAnsi="Times New Roman"/>
          <w:b/>
          <w:bCs/>
          <w:sz w:val="32"/>
          <w:szCs w:val="32"/>
        </w:rPr>
        <w:t xml:space="preserve"> вида № 1»</w:t>
      </w:r>
    </w:p>
    <w:p w:rsidR="00455673" w:rsidRDefault="00455673" w:rsidP="00211F1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5673" w:rsidRDefault="00455673" w:rsidP="00211F1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5673" w:rsidRDefault="00455673" w:rsidP="00211F1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5673" w:rsidRDefault="00455673" w:rsidP="00211F1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5673" w:rsidRDefault="00455673" w:rsidP="00211F1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9B7B09">
        <w:rPr>
          <w:rFonts w:ascii="Times New Roman" w:hAnsi="Times New Roman"/>
          <w:b/>
          <w:bCs/>
          <w:sz w:val="40"/>
          <w:szCs w:val="40"/>
        </w:rPr>
        <w:t>Тест</w:t>
      </w:r>
      <w:r>
        <w:rPr>
          <w:rFonts w:ascii="Times New Roman" w:hAnsi="Times New Roman"/>
          <w:b/>
          <w:bCs/>
          <w:sz w:val="40"/>
          <w:szCs w:val="40"/>
        </w:rPr>
        <w:t>ы</w:t>
      </w:r>
    </w:p>
    <w:p w:rsidR="00455673" w:rsidRPr="009B7B09" w:rsidRDefault="00455673" w:rsidP="00211F1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по предмету «Столярное дело</w:t>
      </w:r>
      <w:r w:rsidRPr="009B7B09">
        <w:rPr>
          <w:rFonts w:ascii="Times New Roman" w:hAnsi="Times New Roman"/>
          <w:b/>
          <w:bCs/>
          <w:sz w:val="40"/>
          <w:szCs w:val="40"/>
        </w:rPr>
        <w:t>»</w:t>
      </w:r>
    </w:p>
    <w:p w:rsidR="00455673" w:rsidRPr="009B7B09" w:rsidRDefault="00455673" w:rsidP="00211F1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9 </w:t>
      </w:r>
      <w:r w:rsidRPr="009B7B09">
        <w:rPr>
          <w:rFonts w:ascii="Times New Roman" w:hAnsi="Times New Roman"/>
          <w:b/>
          <w:bCs/>
          <w:sz w:val="40"/>
          <w:szCs w:val="40"/>
        </w:rPr>
        <w:t>класс</w:t>
      </w:r>
    </w:p>
    <w:p w:rsidR="00455673" w:rsidRDefault="00455673" w:rsidP="00211F1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55673" w:rsidRDefault="00455673" w:rsidP="00211F1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55673" w:rsidRPr="00856B60" w:rsidRDefault="00455673" w:rsidP="00211F1D">
      <w:pPr>
        <w:spacing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856B60">
        <w:rPr>
          <w:rFonts w:ascii="Times New Roman" w:hAnsi="Times New Roman"/>
          <w:b/>
          <w:bCs/>
          <w:sz w:val="32"/>
          <w:szCs w:val="32"/>
        </w:rPr>
        <w:t>Составил: учитель столярного дела</w:t>
      </w:r>
    </w:p>
    <w:p w:rsidR="00455673" w:rsidRPr="00856B60" w:rsidRDefault="00455673" w:rsidP="00211F1D">
      <w:pPr>
        <w:spacing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856B60">
        <w:rPr>
          <w:rFonts w:ascii="Times New Roman" w:hAnsi="Times New Roman"/>
          <w:b/>
          <w:bCs/>
          <w:sz w:val="32"/>
          <w:szCs w:val="32"/>
        </w:rPr>
        <w:t>Цицеронов С.Н.</w:t>
      </w:r>
    </w:p>
    <w:p w:rsidR="00455673" w:rsidRDefault="00455673" w:rsidP="00211F1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55673" w:rsidRDefault="00455673" w:rsidP="00211F1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55673" w:rsidRDefault="00455673" w:rsidP="00211F1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55673" w:rsidRDefault="00455673" w:rsidP="00211F1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55673" w:rsidRDefault="00455673" w:rsidP="00211F1D">
      <w:pPr>
        <w:spacing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455673" w:rsidRDefault="00455673" w:rsidP="00211F1D">
      <w:pPr>
        <w:spacing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455673" w:rsidRDefault="00455673" w:rsidP="00211F1D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B7B09">
        <w:rPr>
          <w:rFonts w:ascii="Times New Roman" w:hAnsi="Times New Roman"/>
          <w:b/>
          <w:bCs/>
          <w:sz w:val="32"/>
          <w:szCs w:val="32"/>
        </w:rPr>
        <w:t>г. Иваново</w:t>
      </w:r>
    </w:p>
    <w:p w:rsidR="00455673" w:rsidRPr="004023E3" w:rsidRDefault="00455673" w:rsidP="0008461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4023E3">
        <w:rPr>
          <w:rFonts w:ascii="Times New Roman" w:hAnsi="Times New Roman"/>
          <w:b/>
          <w:sz w:val="28"/>
          <w:szCs w:val="28"/>
        </w:rPr>
        <w:t>Тесты для мальчиков</w:t>
      </w:r>
    </w:p>
    <w:p w:rsidR="00455673" w:rsidRPr="004023E3" w:rsidRDefault="00455673" w:rsidP="0008461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 правильный ответ:</w:t>
      </w:r>
    </w:p>
    <w:p w:rsidR="00455673" w:rsidRPr="00B83CB9" w:rsidRDefault="00455673" w:rsidP="0008461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После работы кисти моют в: </w:t>
      </w:r>
    </w:p>
    <w:p w:rsidR="00455673" w:rsidRPr="00B83CB9" w:rsidRDefault="00455673" w:rsidP="0008461A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 керосине                 2)  бензине             3) скипидаре         </w:t>
      </w:r>
      <w:r w:rsidRPr="00B83CB9">
        <w:rPr>
          <w:rFonts w:ascii="Times New Roman" w:hAnsi="Times New Roman"/>
          <w:sz w:val="28"/>
          <w:szCs w:val="28"/>
        </w:rPr>
        <w:t xml:space="preserve">  </w:t>
      </w:r>
    </w:p>
    <w:p w:rsidR="00455673" w:rsidRPr="00B83CB9" w:rsidRDefault="00455673" w:rsidP="0008461A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2. При отделке наносят лак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CB9">
        <w:rPr>
          <w:rFonts w:ascii="Times New Roman" w:hAnsi="Times New Roman"/>
          <w:sz w:val="28"/>
          <w:szCs w:val="28"/>
        </w:rPr>
        <w:t>в: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1</w:t>
      </w:r>
      <w:r w:rsidRPr="00B83CB9">
        <w:rPr>
          <w:rFonts w:ascii="Times New Roman" w:hAnsi="Times New Roman"/>
          <w:sz w:val="28"/>
          <w:szCs w:val="28"/>
        </w:rPr>
        <w:t>) один слой</w:t>
      </w:r>
      <w:r>
        <w:rPr>
          <w:rFonts w:ascii="Times New Roman" w:hAnsi="Times New Roman"/>
          <w:sz w:val="28"/>
          <w:szCs w:val="28"/>
        </w:rPr>
        <w:t xml:space="preserve">                   2</w:t>
      </w:r>
      <w:r w:rsidRPr="00B83CB9">
        <w:rPr>
          <w:rFonts w:ascii="Times New Roman" w:hAnsi="Times New Roman"/>
          <w:sz w:val="28"/>
          <w:szCs w:val="28"/>
        </w:rPr>
        <w:t>)  два слоя</w:t>
      </w:r>
      <w:r>
        <w:rPr>
          <w:rFonts w:ascii="Times New Roman" w:hAnsi="Times New Roman"/>
          <w:sz w:val="28"/>
          <w:szCs w:val="28"/>
        </w:rPr>
        <w:t xml:space="preserve">                  3</w:t>
      </w:r>
      <w:r w:rsidRPr="00B83CB9">
        <w:rPr>
          <w:rFonts w:ascii="Times New Roman" w:hAnsi="Times New Roman"/>
          <w:sz w:val="28"/>
          <w:szCs w:val="28"/>
        </w:rPr>
        <w:t>)   три слоя.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3. Непрозрачная отделка выполняется: 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</w:t>
      </w:r>
      <w:r w:rsidRPr="00B83CB9">
        <w:rPr>
          <w:rFonts w:ascii="Times New Roman" w:hAnsi="Times New Roman"/>
          <w:sz w:val="28"/>
          <w:szCs w:val="28"/>
        </w:rPr>
        <w:t>) лаками</w:t>
      </w:r>
      <w:r>
        <w:rPr>
          <w:rFonts w:ascii="Times New Roman" w:hAnsi="Times New Roman"/>
          <w:sz w:val="28"/>
          <w:szCs w:val="28"/>
        </w:rPr>
        <w:t xml:space="preserve">                       2</w:t>
      </w:r>
      <w:r w:rsidRPr="00B83CB9">
        <w:rPr>
          <w:rFonts w:ascii="Times New Roman" w:hAnsi="Times New Roman"/>
          <w:sz w:val="28"/>
          <w:szCs w:val="28"/>
        </w:rPr>
        <w:t>) красками</w:t>
      </w:r>
      <w:r>
        <w:rPr>
          <w:rFonts w:ascii="Times New Roman" w:hAnsi="Times New Roman"/>
          <w:sz w:val="28"/>
          <w:szCs w:val="28"/>
        </w:rPr>
        <w:t xml:space="preserve">                  3</w:t>
      </w:r>
      <w:r w:rsidRPr="00B83CB9">
        <w:rPr>
          <w:rFonts w:ascii="Times New Roman" w:hAnsi="Times New Roman"/>
          <w:sz w:val="28"/>
          <w:szCs w:val="28"/>
        </w:rPr>
        <w:t>) эмалями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4. Какая лаковая пленка лучше блестит?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</w:t>
      </w:r>
      <w:r w:rsidRPr="00B83CB9">
        <w:rPr>
          <w:rFonts w:ascii="Times New Roman" w:hAnsi="Times New Roman"/>
          <w:sz w:val="28"/>
          <w:szCs w:val="28"/>
        </w:rPr>
        <w:t>) тонкая</w:t>
      </w:r>
      <w:r>
        <w:rPr>
          <w:rFonts w:ascii="Times New Roman" w:hAnsi="Times New Roman"/>
          <w:sz w:val="28"/>
          <w:szCs w:val="28"/>
        </w:rPr>
        <w:t xml:space="preserve">                     2</w:t>
      </w:r>
      <w:r w:rsidRPr="00B83CB9">
        <w:rPr>
          <w:rFonts w:ascii="Times New Roman" w:hAnsi="Times New Roman"/>
          <w:sz w:val="28"/>
          <w:szCs w:val="28"/>
        </w:rPr>
        <w:t>) средняя</w:t>
      </w:r>
      <w:r>
        <w:rPr>
          <w:rFonts w:ascii="Times New Roman" w:hAnsi="Times New Roman"/>
          <w:sz w:val="28"/>
          <w:szCs w:val="28"/>
        </w:rPr>
        <w:t xml:space="preserve">                      3</w:t>
      </w:r>
      <w:r w:rsidRPr="00B83CB9">
        <w:rPr>
          <w:rFonts w:ascii="Times New Roman" w:hAnsi="Times New Roman"/>
          <w:sz w:val="28"/>
          <w:szCs w:val="28"/>
        </w:rPr>
        <w:t>) толстая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5. Под каким углом запиливаются  щёчки у шипов и проушин в соединении «на ус»?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</w:t>
      </w:r>
      <w:r w:rsidRPr="00B83CB9">
        <w:rPr>
          <w:rFonts w:ascii="Times New Roman" w:hAnsi="Times New Roman"/>
          <w:sz w:val="28"/>
          <w:szCs w:val="28"/>
        </w:rPr>
        <w:t>)  90*</w:t>
      </w:r>
      <w:r>
        <w:rPr>
          <w:rFonts w:ascii="Times New Roman" w:hAnsi="Times New Roman"/>
          <w:sz w:val="28"/>
          <w:szCs w:val="28"/>
        </w:rPr>
        <w:t xml:space="preserve">                        2</w:t>
      </w:r>
      <w:r w:rsidRPr="00B83CB9">
        <w:rPr>
          <w:rFonts w:ascii="Times New Roman" w:hAnsi="Times New Roman"/>
          <w:sz w:val="28"/>
          <w:szCs w:val="28"/>
        </w:rPr>
        <w:t>)   75*</w:t>
      </w:r>
      <w:r>
        <w:rPr>
          <w:rFonts w:ascii="Times New Roman" w:hAnsi="Times New Roman"/>
          <w:sz w:val="28"/>
          <w:szCs w:val="28"/>
        </w:rPr>
        <w:t xml:space="preserve">                           3</w:t>
      </w:r>
      <w:r w:rsidRPr="00B83CB9">
        <w:rPr>
          <w:rFonts w:ascii="Times New Roman" w:hAnsi="Times New Roman"/>
          <w:sz w:val="28"/>
          <w:szCs w:val="28"/>
        </w:rPr>
        <w:t>)  45*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6. Грунтовку производят: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</w:t>
      </w:r>
      <w:r w:rsidRPr="00B83CB9">
        <w:rPr>
          <w:rFonts w:ascii="Times New Roman" w:hAnsi="Times New Roman"/>
          <w:sz w:val="28"/>
          <w:szCs w:val="28"/>
        </w:rPr>
        <w:t>) политурой</w:t>
      </w:r>
      <w:r>
        <w:rPr>
          <w:rFonts w:ascii="Times New Roman" w:hAnsi="Times New Roman"/>
          <w:sz w:val="28"/>
          <w:szCs w:val="28"/>
        </w:rPr>
        <w:t xml:space="preserve">                  2</w:t>
      </w:r>
      <w:r w:rsidRPr="00B83CB9">
        <w:rPr>
          <w:rFonts w:ascii="Times New Roman" w:hAnsi="Times New Roman"/>
          <w:sz w:val="28"/>
          <w:szCs w:val="28"/>
        </w:rPr>
        <w:t>)  олифой</w:t>
      </w:r>
      <w:r>
        <w:rPr>
          <w:rFonts w:ascii="Times New Roman" w:hAnsi="Times New Roman"/>
          <w:sz w:val="28"/>
          <w:szCs w:val="28"/>
        </w:rPr>
        <w:t xml:space="preserve">                    3</w:t>
      </w:r>
      <w:r w:rsidRPr="00B83CB9">
        <w:rPr>
          <w:rFonts w:ascii="Times New Roman" w:hAnsi="Times New Roman"/>
          <w:sz w:val="28"/>
          <w:szCs w:val="28"/>
        </w:rPr>
        <w:t>)  растворителем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7. Основные свойства клея: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1</w:t>
      </w:r>
      <w:r w:rsidRPr="00B83CB9">
        <w:rPr>
          <w:rFonts w:ascii="Times New Roman" w:hAnsi="Times New Roman"/>
          <w:sz w:val="28"/>
          <w:szCs w:val="28"/>
        </w:rPr>
        <w:t xml:space="preserve">) Вязкость                     </w:t>
      </w:r>
      <w:r>
        <w:rPr>
          <w:rFonts w:ascii="Times New Roman" w:hAnsi="Times New Roman"/>
          <w:sz w:val="28"/>
          <w:szCs w:val="28"/>
        </w:rPr>
        <w:t>3</w:t>
      </w:r>
      <w:r w:rsidRPr="00B83CB9">
        <w:rPr>
          <w:rFonts w:ascii="Times New Roman" w:hAnsi="Times New Roman"/>
          <w:sz w:val="28"/>
          <w:szCs w:val="28"/>
        </w:rPr>
        <w:t xml:space="preserve">) твердость                       </w:t>
      </w:r>
      <w:r>
        <w:rPr>
          <w:rFonts w:ascii="Times New Roman" w:hAnsi="Times New Roman"/>
          <w:sz w:val="28"/>
          <w:szCs w:val="28"/>
        </w:rPr>
        <w:t>5</w:t>
      </w:r>
      <w:r w:rsidRPr="00B83CB9">
        <w:rPr>
          <w:rFonts w:ascii="Times New Roman" w:hAnsi="Times New Roman"/>
          <w:sz w:val="28"/>
          <w:szCs w:val="28"/>
        </w:rPr>
        <w:t xml:space="preserve">) упругость           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</w:t>
      </w:r>
      <w:r w:rsidRPr="00B83CB9">
        <w:rPr>
          <w:rFonts w:ascii="Times New Roman" w:hAnsi="Times New Roman"/>
          <w:sz w:val="28"/>
          <w:szCs w:val="28"/>
        </w:rPr>
        <w:t xml:space="preserve">) схватываемость           </w:t>
      </w:r>
      <w:r>
        <w:rPr>
          <w:rFonts w:ascii="Times New Roman" w:hAnsi="Times New Roman"/>
          <w:sz w:val="28"/>
          <w:szCs w:val="28"/>
        </w:rPr>
        <w:t>4</w:t>
      </w:r>
      <w:r w:rsidRPr="00B83CB9">
        <w:rPr>
          <w:rFonts w:ascii="Times New Roman" w:hAnsi="Times New Roman"/>
          <w:sz w:val="28"/>
          <w:szCs w:val="28"/>
        </w:rPr>
        <w:t xml:space="preserve">) водостойкость                </w:t>
      </w:r>
      <w:r>
        <w:rPr>
          <w:rFonts w:ascii="Times New Roman" w:hAnsi="Times New Roman"/>
          <w:sz w:val="28"/>
          <w:szCs w:val="28"/>
        </w:rPr>
        <w:t>6</w:t>
      </w:r>
      <w:r w:rsidRPr="00B83CB9">
        <w:rPr>
          <w:rFonts w:ascii="Times New Roman" w:hAnsi="Times New Roman"/>
          <w:sz w:val="28"/>
          <w:szCs w:val="28"/>
        </w:rPr>
        <w:t>) разбухаемость.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8.  Какие цели преследует шпаклевание?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</w:t>
      </w:r>
      <w:r w:rsidRPr="00B83CB9">
        <w:rPr>
          <w:rFonts w:ascii="Times New Roman" w:hAnsi="Times New Roman"/>
          <w:sz w:val="28"/>
          <w:szCs w:val="28"/>
        </w:rPr>
        <w:t xml:space="preserve">) выровнять поверхность               </w:t>
      </w:r>
      <w:r>
        <w:rPr>
          <w:rFonts w:ascii="Times New Roman" w:hAnsi="Times New Roman"/>
          <w:sz w:val="28"/>
          <w:szCs w:val="28"/>
        </w:rPr>
        <w:t>3</w:t>
      </w:r>
      <w:r w:rsidRPr="00B83CB9">
        <w:rPr>
          <w:rFonts w:ascii="Times New Roman" w:hAnsi="Times New Roman"/>
          <w:sz w:val="28"/>
          <w:szCs w:val="28"/>
        </w:rPr>
        <w:t>)  уплотнить поверхность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2</w:t>
      </w:r>
      <w:r w:rsidRPr="00B83CB9">
        <w:rPr>
          <w:rFonts w:ascii="Times New Roman" w:hAnsi="Times New Roman"/>
          <w:sz w:val="28"/>
          <w:szCs w:val="28"/>
        </w:rPr>
        <w:t xml:space="preserve">) закрыть текстуру                          </w:t>
      </w:r>
      <w:r>
        <w:rPr>
          <w:rFonts w:ascii="Times New Roman" w:hAnsi="Times New Roman"/>
          <w:sz w:val="28"/>
          <w:szCs w:val="28"/>
        </w:rPr>
        <w:t>4</w:t>
      </w:r>
      <w:r w:rsidRPr="00B83CB9">
        <w:rPr>
          <w:rFonts w:ascii="Times New Roman" w:hAnsi="Times New Roman"/>
          <w:sz w:val="28"/>
          <w:szCs w:val="28"/>
        </w:rPr>
        <w:t>)  увеличить сцепление с краской.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9. Древесину, какой породы циклюют?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Pr="00B83CB9">
        <w:rPr>
          <w:rFonts w:ascii="Times New Roman" w:hAnsi="Times New Roman"/>
          <w:sz w:val="28"/>
          <w:szCs w:val="28"/>
        </w:rPr>
        <w:t xml:space="preserve">) мягкую  </w:t>
      </w:r>
      <w:r>
        <w:rPr>
          <w:rFonts w:ascii="Times New Roman" w:hAnsi="Times New Roman"/>
          <w:sz w:val="28"/>
          <w:szCs w:val="28"/>
        </w:rPr>
        <w:t xml:space="preserve">              2</w:t>
      </w:r>
      <w:r w:rsidRPr="00B83CB9">
        <w:rPr>
          <w:rFonts w:ascii="Times New Roman" w:hAnsi="Times New Roman"/>
          <w:sz w:val="28"/>
          <w:szCs w:val="28"/>
        </w:rPr>
        <w:t>) хвойную</w:t>
      </w:r>
      <w:r>
        <w:rPr>
          <w:rFonts w:ascii="Times New Roman" w:hAnsi="Times New Roman"/>
          <w:sz w:val="28"/>
          <w:szCs w:val="28"/>
        </w:rPr>
        <w:t xml:space="preserve">                 3</w:t>
      </w:r>
      <w:r w:rsidRPr="00B83CB9">
        <w:rPr>
          <w:rFonts w:ascii="Times New Roman" w:hAnsi="Times New Roman"/>
          <w:sz w:val="28"/>
          <w:szCs w:val="28"/>
        </w:rPr>
        <w:t>) твёрдую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10. Для разбавление каких красок служит олифа?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 водоэмульсионных</w:t>
      </w:r>
      <w:r w:rsidRPr="00B83CB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3)   масляных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B83CB9">
        <w:rPr>
          <w:rFonts w:ascii="Times New Roman" w:hAnsi="Times New Roman"/>
          <w:sz w:val="28"/>
          <w:szCs w:val="28"/>
        </w:rPr>
        <w:t xml:space="preserve">)  нитро                                    </w:t>
      </w:r>
      <w:r>
        <w:rPr>
          <w:rFonts w:ascii="Times New Roman" w:hAnsi="Times New Roman"/>
          <w:sz w:val="28"/>
          <w:szCs w:val="28"/>
        </w:rPr>
        <w:t xml:space="preserve">          4)  клеевых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11.  Какой краской лучше красить пол в квартире?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B83CB9">
        <w:rPr>
          <w:rFonts w:ascii="Times New Roman" w:hAnsi="Times New Roman"/>
          <w:sz w:val="28"/>
          <w:szCs w:val="28"/>
        </w:rPr>
        <w:t>) водоэмул</w:t>
      </w:r>
      <w:r>
        <w:rPr>
          <w:rFonts w:ascii="Times New Roman" w:hAnsi="Times New Roman"/>
          <w:sz w:val="28"/>
          <w:szCs w:val="28"/>
        </w:rPr>
        <w:t>ьсионной                       3</w:t>
      </w:r>
      <w:r w:rsidRPr="00B83CB9">
        <w:rPr>
          <w:rFonts w:ascii="Times New Roman" w:hAnsi="Times New Roman"/>
          <w:sz w:val="28"/>
          <w:szCs w:val="28"/>
        </w:rPr>
        <w:t>)  масляной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</w:t>
      </w:r>
      <w:r w:rsidRPr="00B83CB9">
        <w:rPr>
          <w:rFonts w:ascii="Times New Roman" w:hAnsi="Times New Roman"/>
          <w:sz w:val="28"/>
          <w:szCs w:val="28"/>
        </w:rPr>
        <w:t xml:space="preserve">)  эмалью            </w:t>
      </w:r>
      <w:r>
        <w:rPr>
          <w:rFonts w:ascii="Times New Roman" w:hAnsi="Times New Roman"/>
          <w:sz w:val="28"/>
          <w:szCs w:val="28"/>
        </w:rPr>
        <w:t xml:space="preserve">                               4</w:t>
      </w:r>
      <w:r w:rsidRPr="00B83CB9">
        <w:rPr>
          <w:rFonts w:ascii="Times New Roman" w:hAnsi="Times New Roman"/>
          <w:sz w:val="28"/>
          <w:szCs w:val="28"/>
        </w:rPr>
        <w:t>) специальной для пола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</w:t>
      </w:r>
      <w:r w:rsidRPr="00B83CB9">
        <w:rPr>
          <w:rFonts w:ascii="Times New Roman" w:hAnsi="Times New Roman"/>
          <w:sz w:val="28"/>
          <w:szCs w:val="28"/>
        </w:rPr>
        <w:t>акая отделка позволяет скрыть дефекты древесины (например:  сучки)?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1</w:t>
      </w:r>
      <w:r w:rsidRPr="00B83CB9">
        <w:rPr>
          <w:rFonts w:ascii="Times New Roman" w:hAnsi="Times New Roman"/>
          <w:sz w:val="28"/>
          <w:szCs w:val="28"/>
        </w:rPr>
        <w:t xml:space="preserve">) Прозрачная                          </w:t>
      </w:r>
      <w:r>
        <w:rPr>
          <w:rFonts w:ascii="Times New Roman" w:hAnsi="Times New Roman"/>
          <w:sz w:val="28"/>
          <w:szCs w:val="28"/>
        </w:rPr>
        <w:t>2</w:t>
      </w:r>
      <w:r w:rsidRPr="00B83CB9">
        <w:rPr>
          <w:rFonts w:ascii="Times New Roman" w:hAnsi="Times New Roman"/>
          <w:sz w:val="28"/>
          <w:szCs w:val="28"/>
        </w:rPr>
        <w:t>)  Непрозрачная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13. Восстановите  последовательность ремонта  расклеившегося изделия?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</w:t>
      </w:r>
      <w:r w:rsidRPr="00B83CB9">
        <w:rPr>
          <w:rFonts w:ascii="Times New Roman" w:hAnsi="Times New Roman"/>
          <w:sz w:val="28"/>
          <w:szCs w:val="28"/>
        </w:rPr>
        <w:t>) очистить шипы и гнёзда от клея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</w:t>
      </w:r>
      <w:r w:rsidRPr="00B83CB9">
        <w:rPr>
          <w:rFonts w:ascii="Times New Roman" w:hAnsi="Times New Roman"/>
          <w:sz w:val="28"/>
          <w:szCs w:val="28"/>
        </w:rPr>
        <w:t>) собрать узел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</w:t>
      </w:r>
      <w:r w:rsidRPr="00B83CB9">
        <w:rPr>
          <w:rFonts w:ascii="Times New Roman" w:hAnsi="Times New Roman"/>
          <w:sz w:val="28"/>
          <w:szCs w:val="28"/>
        </w:rPr>
        <w:t xml:space="preserve">) разобрать изделие 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4</w:t>
      </w:r>
      <w:r w:rsidRPr="00B83CB9">
        <w:rPr>
          <w:rFonts w:ascii="Times New Roman" w:hAnsi="Times New Roman"/>
          <w:sz w:val="28"/>
          <w:szCs w:val="28"/>
        </w:rPr>
        <w:t>) усилить шипы полоской фанеры и заново склеить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14. Паркет изготавливают из: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1) берёзы      2) липы      3) дуба    4) тополя     5) вяза     6</w:t>
      </w:r>
      <w:r w:rsidRPr="00B83CB9">
        <w:rPr>
          <w:rFonts w:ascii="Times New Roman" w:hAnsi="Times New Roman"/>
          <w:sz w:val="28"/>
          <w:szCs w:val="28"/>
        </w:rPr>
        <w:t>) ясеня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15. Стамеской можно выполнить: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</w:t>
      </w:r>
      <w:r w:rsidRPr="00B83CB9">
        <w:rPr>
          <w:rFonts w:ascii="Times New Roman" w:hAnsi="Times New Roman"/>
          <w:sz w:val="28"/>
          <w:szCs w:val="28"/>
        </w:rPr>
        <w:t>) снятие фаски с кромки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B83CB9">
        <w:rPr>
          <w:rFonts w:ascii="Times New Roman" w:hAnsi="Times New Roman"/>
          <w:sz w:val="28"/>
          <w:szCs w:val="28"/>
        </w:rPr>
        <w:t>)  зачистка подрезанных мест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B83CB9">
        <w:rPr>
          <w:rFonts w:ascii="Times New Roman" w:hAnsi="Times New Roman"/>
          <w:sz w:val="28"/>
          <w:szCs w:val="28"/>
        </w:rPr>
        <w:t>)  поперечная подрезка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B83CB9">
        <w:rPr>
          <w:rFonts w:ascii="Times New Roman" w:hAnsi="Times New Roman"/>
          <w:sz w:val="28"/>
          <w:szCs w:val="28"/>
        </w:rPr>
        <w:t>) обработка торцов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B83CB9">
        <w:rPr>
          <w:rFonts w:ascii="Times New Roman" w:hAnsi="Times New Roman"/>
          <w:sz w:val="28"/>
          <w:szCs w:val="28"/>
        </w:rPr>
        <w:t>) выравнивание углублений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16. Восстановите правильную последовательность склеивания изделия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</w:t>
      </w:r>
      <w:r w:rsidRPr="00B83CB9">
        <w:rPr>
          <w:rFonts w:ascii="Times New Roman" w:hAnsi="Times New Roman"/>
          <w:sz w:val="28"/>
          <w:szCs w:val="28"/>
        </w:rPr>
        <w:t>) нанесение клея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</w:t>
      </w:r>
      <w:r w:rsidRPr="00B83CB9">
        <w:rPr>
          <w:rFonts w:ascii="Times New Roman" w:hAnsi="Times New Roman"/>
          <w:sz w:val="28"/>
          <w:szCs w:val="28"/>
        </w:rPr>
        <w:t>) выдержка после склеивания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</w:t>
      </w:r>
      <w:r w:rsidRPr="00B83CB9">
        <w:rPr>
          <w:rFonts w:ascii="Times New Roman" w:hAnsi="Times New Roman"/>
          <w:sz w:val="28"/>
          <w:szCs w:val="28"/>
        </w:rPr>
        <w:t>) прессование и выдержка под давлением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</w:t>
      </w:r>
      <w:r w:rsidRPr="00B83CB9">
        <w:rPr>
          <w:rFonts w:ascii="Times New Roman" w:hAnsi="Times New Roman"/>
          <w:sz w:val="28"/>
          <w:szCs w:val="28"/>
        </w:rPr>
        <w:t>) подготовка склеиваемых материалов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17.  Следует ли учитывать при разметке бруска наличие фальца?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1)  да                       2</w:t>
      </w:r>
      <w:r w:rsidRPr="00B83CB9">
        <w:rPr>
          <w:rFonts w:ascii="Times New Roman" w:hAnsi="Times New Roman"/>
          <w:sz w:val="28"/>
          <w:szCs w:val="28"/>
        </w:rPr>
        <w:t>)  нет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18. Как называется уступ на пласти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83CB9">
        <w:rPr>
          <w:rFonts w:ascii="Times New Roman" w:hAnsi="Times New Roman"/>
          <w:sz w:val="28"/>
          <w:szCs w:val="28"/>
        </w:rPr>
        <w:t xml:space="preserve"> к кромке  (у бруска)?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1) паз                 2) фальц                 3</w:t>
      </w:r>
      <w:r w:rsidRPr="00B83CB9">
        <w:rPr>
          <w:rFonts w:ascii="Times New Roman" w:hAnsi="Times New Roman"/>
          <w:sz w:val="28"/>
          <w:szCs w:val="28"/>
        </w:rPr>
        <w:t>) угловое концевое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19. Каким соединением является соединение на «ус» вставным шипом?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</w:t>
      </w:r>
      <w:r w:rsidRPr="00B83CB9">
        <w:rPr>
          <w:rFonts w:ascii="Times New Roman" w:hAnsi="Times New Roman"/>
          <w:sz w:val="28"/>
          <w:szCs w:val="28"/>
        </w:rPr>
        <w:t>) угло</w:t>
      </w:r>
      <w:r>
        <w:rPr>
          <w:rFonts w:ascii="Times New Roman" w:hAnsi="Times New Roman"/>
          <w:sz w:val="28"/>
          <w:szCs w:val="28"/>
        </w:rPr>
        <w:t>вое концевое                   2</w:t>
      </w:r>
      <w:r w:rsidRPr="00B83CB9">
        <w:rPr>
          <w:rFonts w:ascii="Times New Roman" w:hAnsi="Times New Roman"/>
          <w:sz w:val="28"/>
          <w:szCs w:val="28"/>
        </w:rPr>
        <w:t>) угловое серединное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20. Каким может быть соединение двух брусков с фальцем?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</w:t>
      </w:r>
      <w:r w:rsidRPr="00B83CB9">
        <w:rPr>
          <w:rFonts w:ascii="Times New Roman" w:hAnsi="Times New Roman"/>
          <w:sz w:val="28"/>
          <w:szCs w:val="28"/>
        </w:rPr>
        <w:t>) угл</w:t>
      </w:r>
      <w:r>
        <w:rPr>
          <w:rFonts w:ascii="Times New Roman" w:hAnsi="Times New Roman"/>
          <w:sz w:val="28"/>
          <w:szCs w:val="28"/>
        </w:rPr>
        <w:t>овое концевое                  2</w:t>
      </w:r>
      <w:r w:rsidRPr="00B83CB9">
        <w:rPr>
          <w:rFonts w:ascii="Times New Roman" w:hAnsi="Times New Roman"/>
          <w:sz w:val="28"/>
          <w:szCs w:val="28"/>
        </w:rPr>
        <w:t>) угловое серединное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21. К какому виду отделки относится отделка пластиком?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1) прозрачная                  2</w:t>
      </w:r>
      <w:r w:rsidRPr="00B83CB9">
        <w:rPr>
          <w:rFonts w:ascii="Times New Roman" w:hAnsi="Times New Roman"/>
          <w:sz w:val="28"/>
          <w:szCs w:val="28"/>
        </w:rPr>
        <w:t>) непрозрачная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22. Какой из стругов служит для строгания профильных поверхностей?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</w:t>
      </w:r>
      <w:r w:rsidRPr="00B83CB9">
        <w:rPr>
          <w:rFonts w:ascii="Times New Roman" w:hAnsi="Times New Roman"/>
          <w:sz w:val="28"/>
          <w:szCs w:val="28"/>
        </w:rPr>
        <w:t xml:space="preserve">) фальцгебель        </w:t>
      </w:r>
      <w:r>
        <w:rPr>
          <w:rFonts w:ascii="Times New Roman" w:hAnsi="Times New Roman"/>
          <w:sz w:val="28"/>
          <w:szCs w:val="28"/>
        </w:rPr>
        <w:t xml:space="preserve">          3</w:t>
      </w:r>
      <w:r w:rsidRPr="00B83CB9">
        <w:rPr>
          <w:rFonts w:ascii="Times New Roman" w:hAnsi="Times New Roman"/>
          <w:sz w:val="28"/>
          <w:szCs w:val="28"/>
        </w:rPr>
        <w:t>) зензубель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</w:t>
      </w:r>
      <w:r w:rsidRPr="00B83CB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шерхебель                     4) рубанок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23. Какой инструмент имеет насечку в виде чешуек?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1) напильник             2</w:t>
      </w:r>
      <w:r w:rsidRPr="00B83CB9">
        <w:rPr>
          <w:rFonts w:ascii="Times New Roman" w:hAnsi="Times New Roman"/>
          <w:sz w:val="28"/>
          <w:szCs w:val="28"/>
        </w:rPr>
        <w:t>) рашпиль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24. Из каких основных деталей состоит рубанок?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1)  ручка               3) колодка             5</w:t>
      </w:r>
      <w:r w:rsidRPr="00B83CB9">
        <w:rPr>
          <w:rFonts w:ascii="Times New Roman" w:hAnsi="Times New Roman"/>
          <w:sz w:val="28"/>
          <w:szCs w:val="28"/>
        </w:rPr>
        <w:t>) клин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2)  упор                 4</w:t>
      </w:r>
      <w:r w:rsidRPr="00B83CB9">
        <w:rPr>
          <w:rFonts w:ascii="Times New Roman" w:hAnsi="Times New Roman"/>
          <w:sz w:val="28"/>
          <w:szCs w:val="28"/>
        </w:rPr>
        <w:t>) железки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25. Сила тока измеряется в: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1) вольтах           2) амперах          3</w:t>
      </w:r>
      <w:r w:rsidRPr="00B83CB9">
        <w:rPr>
          <w:rFonts w:ascii="Times New Roman" w:hAnsi="Times New Roman"/>
          <w:sz w:val="28"/>
          <w:szCs w:val="28"/>
        </w:rPr>
        <w:t xml:space="preserve">) герцах         </w:t>
      </w:r>
      <w:r>
        <w:rPr>
          <w:rFonts w:ascii="Times New Roman" w:hAnsi="Times New Roman"/>
          <w:sz w:val="28"/>
          <w:szCs w:val="28"/>
        </w:rPr>
        <w:t xml:space="preserve">    4</w:t>
      </w:r>
      <w:r w:rsidRPr="00B83CB9">
        <w:rPr>
          <w:rFonts w:ascii="Times New Roman" w:hAnsi="Times New Roman"/>
          <w:sz w:val="28"/>
          <w:szCs w:val="28"/>
        </w:rPr>
        <w:t>) градусах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26. Способность металла восстанавливать свою форму после нагрузки называется: 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твёрдость      2) прочность        3) пластичность     4</w:t>
      </w:r>
      <w:r w:rsidRPr="00B83CB9">
        <w:rPr>
          <w:rFonts w:ascii="Times New Roman" w:hAnsi="Times New Roman"/>
          <w:sz w:val="28"/>
          <w:szCs w:val="28"/>
        </w:rPr>
        <w:t>) упругость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27. Штангельциркуль – это инструмент для: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пиления       2) шлифования          3) разметки           4</w:t>
      </w:r>
      <w:r w:rsidRPr="00B83CB9">
        <w:rPr>
          <w:rFonts w:ascii="Times New Roman" w:hAnsi="Times New Roman"/>
          <w:sz w:val="28"/>
          <w:szCs w:val="28"/>
        </w:rPr>
        <w:t>) отделки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28. Доска обрезная – это: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пиломатериал           2) облицовка      3</w:t>
      </w:r>
      <w:r w:rsidRPr="00B83CB9">
        <w:rPr>
          <w:rFonts w:ascii="Times New Roman" w:hAnsi="Times New Roman"/>
          <w:sz w:val="28"/>
          <w:szCs w:val="28"/>
        </w:rPr>
        <w:t>) материал из древесины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29. Мебельная фурнитура – это: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</w:t>
      </w:r>
      <w:r w:rsidRPr="00B83CB9">
        <w:rPr>
          <w:rFonts w:ascii="Times New Roman" w:hAnsi="Times New Roman"/>
          <w:sz w:val="28"/>
          <w:szCs w:val="28"/>
        </w:rPr>
        <w:t xml:space="preserve">) навеска                </w:t>
      </w:r>
      <w:r>
        <w:rPr>
          <w:rFonts w:ascii="Times New Roman" w:hAnsi="Times New Roman"/>
          <w:sz w:val="28"/>
          <w:szCs w:val="28"/>
        </w:rPr>
        <w:t xml:space="preserve">               3) шуруп                     5</w:t>
      </w:r>
      <w:r w:rsidRPr="00B83CB9">
        <w:rPr>
          <w:rFonts w:ascii="Times New Roman" w:hAnsi="Times New Roman"/>
          <w:sz w:val="28"/>
          <w:szCs w:val="28"/>
        </w:rPr>
        <w:t>) гвоздь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2) мебельный замок              4</w:t>
      </w:r>
      <w:r w:rsidRPr="00B83CB9">
        <w:rPr>
          <w:rFonts w:ascii="Times New Roman" w:hAnsi="Times New Roman"/>
          <w:sz w:val="28"/>
          <w:szCs w:val="28"/>
        </w:rPr>
        <w:t>) магнитная защёлка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30.  К пиломатериалам относятся: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         1) брёвна                   3) бруски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          2) хлысты                  4) чураки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31. Инструмент  для снятия тонких стружек: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           1) зубило                   3) коловорот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            2) рубанок                 4) шерхебель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32. В электрических предохранителях используется проволока: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               1) алюминиевая             3) свинцовая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                2) стальная                     4) железная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33. Корпусы ламповых патронов и штепсельных вилок изготавливают: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                1) из бронзы                          3) из меди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                2) из пластмассы                  4) из железа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34. При резании древесины  </w:t>
      </w:r>
      <w:r w:rsidRPr="00B83CB9">
        <w:rPr>
          <w:rFonts w:ascii="Times New Roman" w:hAnsi="Times New Roman"/>
          <w:b/>
          <w:i/>
          <w:sz w:val="28"/>
          <w:szCs w:val="28"/>
          <w:u w:val="single"/>
        </w:rPr>
        <w:t>не следует</w:t>
      </w:r>
      <w:r w:rsidRPr="00B83CB9">
        <w:rPr>
          <w:rFonts w:ascii="Times New Roman" w:hAnsi="Times New Roman"/>
          <w:sz w:val="28"/>
          <w:szCs w:val="28"/>
        </w:rPr>
        <w:t xml:space="preserve">  двигать стамеску остриём: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                 1) от себя                              3) вправо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                 2) к себе                                 4) влево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35. Неразъёмное соединение: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                1) шлицевое                           3) штифтовое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                 2) шпоночное                        4) клёпаное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36. Естественное продольное углубление на поверхности детали из древесины: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                  1) отверстие                            3) просвет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                   2) дыра                                    4) трещина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37. Вид дверного замка: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               1) внешний                       3) врезной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                2) наружный                     4) нарезной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38. Порок древесины: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         1) прямослой                       3) косослой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          2) кривослой                       4) слой поперечный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39. Виды точения древесины на СТД-120: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            1) фронтальное                   3) правое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             2) боковое                           4) лобовое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40. Художественная резьба по дереву: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            1) метрическая                    3) геометрическая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            2) трапецев</w:t>
      </w:r>
      <w:r>
        <w:rPr>
          <w:rFonts w:ascii="Times New Roman" w:hAnsi="Times New Roman"/>
          <w:sz w:val="28"/>
          <w:szCs w:val="28"/>
        </w:rPr>
        <w:t>идная                 4) синусои</w:t>
      </w:r>
      <w:r w:rsidRPr="00B83CB9">
        <w:rPr>
          <w:rFonts w:ascii="Times New Roman" w:hAnsi="Times New Roman"/>
          <w:sz w:val="28"/>
          <w:szCs w:val="28"/>
        </w:rPr>
        <w:t>дная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>41. Цветной металл: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       1) бронза                          3) медь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        2) латунь                          4) дюралюминий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42. </w:t>
      </w:r>
      <w:r w:rsidRPr="00B83CB9">
        <w:rPr>
          <w:rFonts w:ascii="Times New Roman" w:hAnsi="Times New Roman"/>
          <w:b/>
          <w:sz w:val="28"/>
          <w:szCs w:val="28"/>
          <w:u w:val="single"/>
        </w:rPr>
        <w:t>НЕ является</w:t>
      </w:r>
      <w:r w:rsidRPr="00B83CB9">
        <w:rPr>
          <w:rFonts w:ascii="Times New Roman" w:hAnsi="Times New Roman"/>
          <w:sz w:val="28"/>
          <w:szCs w:val="28"/>
        </w:rPr>
        <w:t xml:space="preserve"> изолятором: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          1) пластмасса                   3) стекло</w:t>
      </w:r>
    </w:p>
    <w:p w:rsidR="00455673" w:rsidRPr="00B83CB9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               2) резина                           4) металл (алюминий)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 w:rsidRPr="00B83CB9">
        <w:rPr>
          <w:rFonts w:ascii="Times New Roman" w:hAnsi="Times New Roman"/>
          <w:sz w:val="28"/>
          <w:szCs w:val="28"/>
        </w:rPr>
        <w:t xml:space="preserve">43. </w:t>
      </w:r>
      <w:r>
        <w:rPr>
          <w:rFonts w:ascii="Times New Roman" w:hAnsi="Times New Roman"/>
          <w:sz w:val="28"/>
          <w:szCs w:val="28"/>
        </w:rPr>
        <w:t>Приспособления для нарезания внешней резьбы: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1) плашка                             3) напильник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2) ручная  дрель                  4) коловорот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        Деталь оконной рамы: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1) штифт                  3) штапик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2) шлейф                  4) шип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Измерительный инструмент: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1) шлямбур                      3) штуцер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2) рулетка                        4) шерхебель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Побелка потолков относится к ……  работам: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1) штукатурным                    3) отделочным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2) реставрационным             4) дополнительным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Стёкла в оконных рамах и дверях укрепляют: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1) дерматином                      3) запорными планками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2) брусками                          4) штапиками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     Влага из древесины устраняются: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окрашиванием             2) проветриванием         3) выкручиванием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   Деталь «звёздочка»  используется в ……. передаче: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1) ременной                         3) цепной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2) зубчатой                          4) червячной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  Скорость вращения сверла регулируется: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1)  рукояткой шпинделя  </w:t>
      </w:r>
    </w:p>
    <w:p w:rsidR="00455673" w:rsidRDefault="00455673" w:rsidP="000846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2)  перемещением ремня на шкивах            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3) изменением числа оборотов двигателя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4) толщиной сверла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При сверлении необходимо менять нажим на сверло……. сверления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1) в начале                          3) в начале и в конце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2) в конце                           4) в середине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52.  Правила  безопасности при окраске изделия требуют: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1) не открывать окна и форточки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2) ставить густую краску к отопительным приборам 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3) соблюдать противопожарные условия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53.  Мягкая древесина для изготовления бумаги: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1) дуб         2) осина           3) сирень          4) берёза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54.  ДВП применяют для: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1) изготовления рам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2) производства древесностружечных плит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3) изготовления мебели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55. Ручку для напильника принято изготовлять: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1) из осины           2) из ели         3) из липы             4) из берёзы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56. Рабочие инструменты на столярном столе кладут: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1) режущей частью от себя              2) режущей частью к себе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3) на край верстака                         4) всё равно куда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Первой операцией при изготовлении шипа является: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1) пиление                           3) разметка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2) долбление                       4) зачистка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Прибор  для измерения силы тока: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1) амперметр          2) вольтметр          3) омметр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59.  При возгорании электрических проводов надо: 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1)  оборвать провода                  3) залить водой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2) обесточить                              4) позвонить в пожарную часть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 При присоединении водопроводных труб применяется волокно: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1) из шерсти                2) изо льна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 Наполнитель в штукатурном растворе: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1) гравий            2) гипс          3) краска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  Инструмент для штукатурных работ: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1) лобзик           2) шпатель        3) топор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 Деталь слесарной ножовки: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1) напильник                 2) корпус         3) пилка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  Пиломатериал изготавливают: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на токарных станках                   3) на лесопильных рамах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на рейсмусовых станках            4) на верстаках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 сантехническое соединительное устройство: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тройник                    3) мойка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2) редуктор                   4) раковина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 Лампы накаливания вкручиваются :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1) в гильзу                       3) в патрон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2) в корпус                      4) в цоколь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  Тонкий слой древесины для отделки изделия – это: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1) стружка                     3) пластина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2) соломка                     4) шпон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  Ручной электроинструмент – это: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1) кисть           2) шпатель             3) электродрель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 Для изготовления свёрл используют: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1)нержавеющие стали       2)твёрдые сплавы       3) цветные сплавы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 Винт для крепления деревянных деталей: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1) болт           2) шпилька     3) шуруп         4) стяжка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 Часть слесарных тисков: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1) шпилька       2) трезубец     3) подручник    4) ходовой винт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 Транспортирующая машина – это: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конвейер    2) токарный станок     3) сварочная  машина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  Для шиповых соединений необходимы: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1) шурупы           2) клей         3) гвозди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  Для резки стекла используют: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1) пилу           2) топор           3) стеклорез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75.  Виды рулонных покрытий: 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фанера      2) линолеум    3) ДВП     4) доски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76.  Керамическая плитка крепится на: 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гвозди           2) шурупы         3) плиточный клей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</w:p>
    <w:p w:rsidR="00455673" w:rsidRDefault="00455673" w:rsidP="00B83CB9">
      <w:pPr>
        <w:rPr>
          <w:rFonts w:ascii="Times New Roman" w:hAnsi="Times New Roman"/>
          <w:sz w:val="28"/>
          <w:szCs w:val="28"/>
        </w:rPr>
      </w:pPr>
    </w:p>
    <w:p w:rsidR="00455673" w:rsidRPr="00B83CB9" w:rsidRDefault="00455673" w:rsidP="00B83CB9">
      <w:pPr>
        <w:rPr>
          <w:rFonts w:ascii="Times New Roman" w:hAnsi="Times New Roman"/>
          <w:sz w:val="28"/>
          <w:szCs w:val="28"/>
        </w:rPr>
      </w:pPr>
    </w:p>
    <w:p w:rsidR="00455673" w:rsidRDefault="00455673" w:rsidP="009E1C99">
      <w:pPr>
        <w:rPr>
          <w:rFonts w:ascii="Times New Roman" w:hAnsi="Times New Roman"/>
          <w:sz w:val="28"/>
          <w:szCs w:val="28"/>
        </w:rPr>
      </w:pPr>
    </w:p>
    <w:p w:rsidR="00455673" w:rsidRPr="00B83CB9" w:rsidRDefault="00455673" w:rsidP="009E1C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55673" w:rsidRPr="00B83CB9" w:rsidRDefault="00455673" w:rsidP="009E1C99">
      <w:pPr>
        <w:rPr>
          <w:rFonts w:ascii="Times New Roman" w:hAnsi="Times New Roman"/>
          <w:sz w:val="28"/>
          <w:szCs w:val="28"/>
        </w:rPr>
      </w:pPr>
    </w:p>
    <w:p w:rsidR="00455673" w:rsidRDefault="00455673" w:rsidP="009E1C99">
      <w:pPr>
        <w:rPr>
          <w:rFonts w:ascii="Times New Roman" w:hAnsi="Times New Roman"/>
          <w:sz w:val="28"/>
          <w:szCs w:val="28"/>
        </w:rPr>
      </w:pPr>
    </w:p>
    <w:p w:rsidR="00455673" w:rsidRDefault="00455673" w:rsidP="009E1C99">
      <w:pPr>
        <w:rPr>
          <w:rFonts w:ascii="Times New Roman" w:hAnsi="Times New Roman"/>
          <w:sz w:val="28"/>
          <w:szCs w:val="28"/>
        </w:rPr>
      </w:pPr>
    </w:p>
    <w:p w:rsidR="00455673" w:rsidRPr="00B83CB9" w:rsidRDefault="00455673" w:rsidP="009E1C99">
      <w:pPr>
        <w:rPr>
          <w:rFonts w:ascii="Times New Roman" w:hAnsi="Times New Roman"/>
          <w:sz w:val="24"/>
          <w:szCs w:val="24"/>
        </w:rPr>
      </w:pPr>
    </w:p>
    <w:p w:rsidR="00455673" w:rsidRDefault="00455673" w:rsidP="009E1C99">
      <w:pPr>
        <w:rPr>
          <w:rFonts w:ascii="Times New Roman" w:hAnsi="Times New Roman"/>
          <w:sz w:val="28"/>
          <w:szCs w:val="28"/>
        </w:rPr>
      </w:pPr>
    </w:p>
    <w:p w:rsidR="00455673" w:rsidRDefault="00455673" w:rsidP="009E1C99">
      <w:pPr>
        <w:rPr>
          <w:rFonts w:ascii="Times New Roman" w:hAnsi="Times New Roman"/>
          <w:sz w:val="28"/>
          <w:szCs w:val="28"/>
        </w:rPr>
      </w:pPr>
    </w:p>
    <w:p w:rsidR="00455673" w:rsidRDefault="00455673" w:rsidP="009E1C99">
      <w:pPr>
        <w:rPr>
          <w:rFonts w:ascii="Times New Roman" w:hAnsi="Times New Roman"/>
          <w:sz w:val="28"/>
          <w:szCs w:val="28"/>
        </w:rPr>
      </w:pPr>
    </w:p>
    <w:p w:rsidR="00455673" w:rsidRDefault="00455673" w:rsidP="009E1C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55673" w:rsidRDefault="00455673" w:rsidP="009E1C99">
      <w:pPr>
        <w:rPr>
          <w:rFonts w:ascii="Times New Roman" w:hAnsi="Times New Roman"/>
          <w:sz w:val="28"/>
          <w:szCs w:val="28"/>
        </w:rPr>
      </w:pPr>
    </w:p>
    <w:p w:rsidR="00455673" w:rsidRDefault="00455673" w:rsidP="009E1C99">
      <w:pPr>
        <w:rPr>
          <w:rFonts w:ascii="Times New Roman" w:hAnsi="Times New Roman"/>
          <w:sz w:val="28"/>
          <w:szCs w:val="28"/>
        </w:rPr>
      </w:pPr>
    </w:p>
    <w:p w:rsidR="00455673" w:rsidRDefault="00455673" w:rsidP="009E1C99">
      <w:pPr>
        <w:rPr>
          <w:rFonts w:ascii="Times New Roman" w:hAnsi="Times New Roman"/>
          <w:sz w:val="28"/>
          <w:szCs w:val="28"/>
        </w:rPr>
      </w:pPr>
    </w:p>
    <w:p w:rsidR="00455673" w:rsidRDefault="00455673" w:rsidP="009E1C99">
      <w:pPr>
        <w:rPr>
          <w:rFonts w:ascii="Times New Roman" w:hAnsi="Times New Roman"/>
          <w:sz w:val="28"/>
          <w:szCs w:val="28"/>
        </w:rPr>
      </w:pPr>
    </w:p>
    <w:p w:rsidR="00455673" w:rsidRDefault="00455673" w:rsidP="009E1C99">
      <w:pPr>
        <w:rPr>
          <w:rFonts w:ascii="Times New Roman" w:hAnsi="Times New Roman"/>
          <w:sz w:val="28"/>
          <w:szCs w:val="28"/>
        </w:rPr>
      </w:pPr>
    </w:p>
    <w:p w:rsidR="00455673" w:rsidRDefault="00455673" w:rsidP="009E1C99">
      <w:pPr>
        <w:rPr>
          <w:rFonts w:ascii="Times New Roman" w:hAnsi="Times New Roman"/>
          <w:sz w:val="28"/>
          <w:szCs w:val="28"/>
        </w:rPr>
      </w:pPr>
    </w:p>
    <w:p w:rsidR="00455673" w:rsidRDefault="00455673" w:rsidP="009E1C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455673" w:rsidRDefault="00455673" w:rsidP="009E1C99">
      <w:pPr>
        <w:rPr>
          <w:rFonts w:ascii="Times New Roman" w:hAnsi="Times New Roman"/>
          <w:sz w:val="28"/>
          <w:szCs w:val="28"/>
        </w:rPr>
      </w:pPr>
    </w:p>
    <w:p w:rsidR="00455673" w:rsidRPr="009E1C99" w:rsidRDefault="00455673" w:rsidP="009E1C99">
      <w:pPr>
        <w:rPr>
          <w:rFonts w:ascii="Times New Roman" w:hAnsi="Times New Roman"/>
          <w:sz w:val="28"/>
          <w:szCs w:val="28"/>
        </w:rPr>
      </w:pPr>
    </w:p>
    <w:sectPr w:rsidR="00455673" w:rsidRPr="009E1C99" w:rsidSect="003A77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2B61"/>
    <w:multiLevelType w:val="hybridMultilevel"/>
    <w:tmpl w:val="8E10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C99"/>
    <w:rsid w:val="00062E78"/>
    <w:rsid w:val="0008461A"/>
    <w:rsid w:val="001B7081"/>
    <w:rsid w:val="001C0107"/>
    <w:rsid w:val="001C3D6B"/>
    <w:rsid w:val="001E44ED"/>
    <w:rsid w:val="00211F1D"/>
    <w:rsid w:val="002A4032"/>
    <w:rsid w:val="002F6A2D"/>
    <w:rsid w:val="003A7769"/>
    <w:rsid w:val="004023E3"/>
    <w:rsid w:val="00455673"/>
    <w:rsid w:val="004F1A62"/>
    <w:rsid w:val="005372E7"/>
    <w:rsid w:val="00641319"/>
    <w:rsid w:val="0068546F"/>
    <w:rsid w:val="006B5425"/>
    <w:rsid w:val="006E5B8D"/>
    <w:rsid w:val="006E63A3"/>
    <w:rsid w:val="006F7929"/>
    <w:rsid w:val="00796A75"/>
    <w:rsid w:val="00856B60"/>
    <w:rsid w:val="008C0C72"/>
    <w:rsid w:val="008E7AD7"/>
    <w:rsid w:val="008F4D6F"/>
    <w:rsid w:val="009542ED"/>
    <w:rsid w:val="009B7B09"/>
    <w:rsid w:val="009E1C99"/>
    <w:rsid w:val="00A37661"/>
    <w:rsid w:val="00A63574"/>
    <w:rsid w:val="00B42A07"/>
    <w:rsid w:val="00B83CB9"/>
    <w:rsid w:val="00C178D8"/>
    <w:rsid w:val="00C24C15"/>
    <w:rsid w:val="00CB0160"/>
    <w:rsid w:val="00D16FF8"/>
    <w:rsid w:val="00D5660A"/>
    <w:rsid w:val="00D61B98"/>
    <w:rsid w:val="00D952E4"/>
    <w:rsid w:val="00DE3DBD"/>
    <w:rsid w:val="00E56BB7"/>
    <w:rsid w:val="00EA0625"/>
    <w:rsid w:val="00F40EE7"/>
    <w:rsid w:val="00FE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1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B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7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369</TotalTime>
  <Pages>10</Pages>
  <Words>1823</Words>
  <Characters>10397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Пользователь</cp:lastModifiedBy>
  <cp:revision>17</cp:revision>
  <cp:lastPrinted>2013-05-07T16:25:00Z</cp:lastPrinted>
  <dcterms:created xsi:type="dcterms:W3CDTF">2013-03-31T18:53:00Z</dcterms:created>
  <dcterms:modified xsi:type="dcterms:W3CDTF">2014-11-18T11:25:00Z</dcterms:modified>
</cp:coreProperties>
</file>