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CB" w:rsidRDefault="00D903CB" w:rsidP="00CC54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МОУ «Варгашинская средняя общеобразовательная школа №1»</w:t>
      </w:r>
    </w:p>
    <w:p w:rsidR="00D903CB" w:rsidRDefault="00D903CB" w:rsidP="00CC54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03CB" w:rsidRDefault="00D903CB" w:rsidP="00CC54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03CB" w:rsidRDefault="00D903CB" w:rsidP="00CC54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03CB" w:rsidRDefault="00D903CB" w:rsidP="00CC54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03CB" w:rsidRDefault="00D903CB" w:rsidP="00CC54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03CB" w:rsidRDefault="00D903CB" w:rsidP="00CC54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03CB" w:rsidRDefault="00D903CB" w:rsidP="00CC54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03CB" w:rsidRPr="00F37144" w:rsidRDefault="00D903CB" w:rsidP="00CC547A">
      <w:pPr>
        <w:jc w:val="center"/>
        <w:rPr>
          <w:rFonts w:ascii="Times New Roman" w:hAnsi="Times New Roman"/>
          <w:b/>
          <w:sz w:val="44"/>
          <w:szCs w:val="44"/>
        </w:rPr>
      </w:pPr>
      <w:r w:rsidRPr="00F37144">
        <w:rPr>
          <w:rFonts w:ascii="Times New Roman" w:hAnsi="Times New Roman"/>
          <w:b/>
          <w:sz w:val="44"/>
          <w:szCs w:val="44"/>
        </w:rPr>
        <w:t>Утренник, посвященный 8 Марта</w:t>
      </w:r>
    </w:p>
    <w:p w:rsidR="00D903CB" w:rsidRDefault="00D903CB" w:rsidP="00F3714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Автор: </w:t>
      </w:r>
      <w:r>
        <w:rPr>
          <w:rFonts w:ascii="Times New Roman" w:hAnsi="Times New Roman"/>
          <w:sz w:val="28"/>
          <w:szCs w:val="28"/>
        </w:rPr>
        <w:t xml:space="preserve">Речкалова Марина Геннадьевна, </w:t>
      </w:r>
    </w:p>
    <w:p w:rsidR="00D903CB" w:rsidRPr="00F37144" w:rsidRDefault="00D903CB" w:rsidP="00F371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учитель начальных классов</w:t>
      </w:r>
    </w:p>
    <w:p w:rsidR="00D903CB" w:rsidRDefault="00D903CB" w:rsidP="00CC54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03CB" w:rsidRDefault="00D903CB" w:rsidP="00CC54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03CB" w:rsidRDefault="00D903CB" w:rsidP="00CC54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03CB" w:rsidRDefault="00D903CB" w:rsidP="00CC54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03CB" w:rsidRDefault="00D903CB" w:rsidP="00CC54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03CB" w:rsidRDefault="00D903CB" w:rsidP="00CC54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03CB" w:rsidRDefault="00D903CB" w:rsidP="00CC54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03CB" w:rsidRDefault="00D903CB" w:rsidP="00CC54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03CB" w:rsidRDefault="00D903CB" w:rsidP="00CC54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03CB" w:rsidRDefault="00D903CB" w:rsidP="00CC54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03CB" w:rsidRDefault="00D903CB" w:rsidP="00CC54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03CB" w:rsidRDefault="00D903CB" w:rsidP="00CC54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03CB" w:rsidRDefault="00D903CB" w:rsidP="00CC54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03CB" w:rsidRDefault="00D903CB" w:rsidP="00CC54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03CB" w:rsidRDefault="00D903CB" w:rsidP="00CC54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р.п. Варгаши</w:t>
      </w:r>
    </w:p>
    <w:p w:rsidR="00D903CB" w:rsidRDefault="00D903CB" w:rsidP="00CC547A">
      <w:pPr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b/>
            <w:sz w:val="28"/>
            <w:szCs w:val="28"/>
          </w:rPr>
          <w:t>2010 г</w:t>
        </w:r>
      </w:smartTag>
      <w:r>
        <w:rPr>
          <w:rFonts w:ascii="Times New Roman" w:hAnsi="Times New Roman"/>
          <w:b/>
          <w:sz w:val="28"/>
          <w:szCs w:val="28"/>
        </w:rPr>
        <w:t>.</w:t>
      </w:r>
    </w:p>
    <w:p w:rsidR="00D903CB" w:rsidRPr="0022591A" w:rsidRDefault="00D903CB" w:rsidP="00CC547A">
      <w:pPr>
        <w:jc w:val="center"/>
        <w:rPr>
          <w:rFonts w:ascii="Times New Roman" w:hAnsi="Times New Roman"/>
          <w:b/>
          <w:sz w:val="28"/>
          <w:szCs w:val="28"/>
        </w:rPr>
      </w:pPr>
      <w:r w:rsidRPr="0022591A">
        <w:rPr>
          <w:rFonts w:ascii="Times New Roman" w:hAnsi="Times New Roman"/>
          <w:b/>
          <w:sz w:val="28"/>
          <w:szCs w:val="28"/>
        </w:rPr>
        <w:t>Утренник, посвященный 8 Марта.</w:t>
      </w:r>
    </w:p>
    <w:p w:rsidR="00D903CB" w:rsidRDefault="00D903CB" w:rsidP="00F41875">
      <w:pPr>
        <w:pStyle w:val="a"/>
        <w:ind w:firstLine="567"/>
        <w:rPr>
          <w:rFonts w:ascii="Times New Roman" w:hAnsi="Times New Roman"/>
          <w:i/>
          <w:sz w:val="24"/>
          <w:szCs w:val="24"/>
          <w:u w:val="single"/>
        </w:rPr>
      </w:pPr>
      <w:r w:rsidRPr="00F41875">
        <w:rPr>
          <w:rFonts w:ascii="Times New Roman" w:hAnsi="Times New Roman"/>
          <w:i/>
          <w:sz w:val="24"/>
          <w:szCs w:val="24"/>
          <w:u w:val="single"/>
        </w:rPr>
        <w:t>Пословицы:</w:t>
      </w:r>
    </w:p>
    <w:p w:rsidR="00D903CB" w:rsidRPr="00F41875" w:rsidRDefault="00D903CB" w:rsidP="00F41875">
      <w:pPr>
        <w:pStyle w:val="a"/>
        <w:ind w:firstLine="567"/>
        <w:rPr>
          <w:rFonts w:ascii="Times New Roman" w:hAnsi="Times New Roman"/>
          <w:i/>
          <w:sz w:val="24"/>
          <w:szCs w:val="24"/>
          <w:u w:val="single"/>
        </w:rPr>
      </w:pPr>
    </w:p>
    <w:p w:rsidR="00D903CB" w:rsidRPr="00F41875" w:rsidRDefault="00D903CB" w:rsidP="00F41875">
      <w:pPr>
        <w:pStyle w:val="a"/>
        <w:ind w:firstLine="567"/>
        <w:rPr>
          <w:rFonts w:ascii="Times New Roman" w:hAnsi="Times New Roman"/>
          <w:i/>
          <w:sz w:val="24"/>
          <w:szCs w:val="24"/>
        </w:rPr>
      </w:pPr>
      <w:r w:rsidRPr="00F41875">
        <w:rPr>
          <w:rFonts w:ascii="Times New Roman" w:hAnsi="Times New Roman"/>
          <w:i/>
          <w:sz w:val="24"/>
          <w:szCs w:val="24"/>
        </w:rPr>
        <w:t>При солнышке – тепло, при матери – добро.</w:t>
      </w:r>
    </w:p>
    <w:p w:rsidR="00D903CB" w:rsidRPr="00F41875" w:rsidRDefault="00D903CB" w:rsidP="00F41875">
      <w:pPr>
        <w:pStyle w:val="a"/>
        <w:ind w:firstLine="567"/>
        <w:rPr>
          <w:rFonts w:ascii="Times New Roman" w:hAnsi="Times New Roman"/>
          <w:i/>
          <w:sz w:val="24"/>
          <w:szCs w:val="24"/>
        </w:rPr>
      </w:pPr>
      <w:r w:rsidRPr="00F41875">
        <w:rPr>
          <w:rFonts w:ascii="Times New Roman" w:hAnsi="Times New Roman"/>
          <w:i/>
          <w:sz w:val="24"/>
          <w:szCs w:val="24"/>
        </w:rPr>
        <w:t>Нет лучшего дружка, чем родная матушка.</w:t>
      </w:r>
    </w:p>
    <w:p w:rsidR="00D903CB" w:rsidRDefault="00D903CB" w:rsidP="00F41875">
      <w:pPr>
        <w:pStyle w:val="a"/>
        <w:ind w:firstLine="567"/>
        <w:rPr>
          <w:rFonts w:ascii="Times New Roman" w:hAnsi="Times New Roman"/>
          <w:i/>
          <w:sz w:val="24"/>
          <w:szCs w:val="24"/>
        </w:rPr>
      </w:pPr>
      <w:r w:rsidRPr="00F41875">
        <w:rPr>
          <w:rFonts w:ascii="Times New Roman" w:hAnsi="Times New Roman"/>
          <w:i/>
          <w:sz w:val="24"/>
          <w:szCs w:val="24"/>
        </w:rPr>
        <w:t>Сердце матери лучше солнца греет.</w:t>
      </w:r>
    </w:p>
    <w:p w:rsidR="00D903CB" w:rsidRDefault="00D903CB" w:rsidP="00F41875">
      <w:pPr>
        <w:pStyle w:val="a"/>
        <w:ind w:firstLine="567"/>
        <w:rPr>
          <w:rFonts w:ascii="Times New Roman" w:hAnsi="Times New Roman"/>
          <w:i/>
          <w:sz w:val="24"/>
          <w:szCs w:val="24"/>
        </w:rPr>
      </w:pPr>
    </w:p>
    <w:p w:rsidR="00D903CB" w:rsidRPr="00B75839" w:rsidRDefault="00D903CB" w:rsidP="006F44C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i/>
          <w:u w:val="single"/>
        </w:rPr>
        <w:t xml:space="preserve">Ведущий:    </w:t>
      </w:r>
      <w:r w:rsidRPr="00B75839">
        <w:rPr>
          <w:rFonts w:ascii="Times New Roman" w:hAnsi="Times New Roman"/>
        </w:rPr>
        <w:t xml:space="preserve">По-русски – мама </w:t>
      </w:r>
    </w:p>
    <w:p w:rsidR="00D903CB" w:rsidRPr="00B75839" w:rsidRDefault="00D903CB" w:rsidP="00BD047E">
      <w:pPr>
        <w:pStyle w:val="NoSpacing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75839">
        <w:rPr>
          <w:rFonts w:ascii="Times New Roman" w:hAnsi="Times New Roman"/>
        </w:rPr>
        <w:t>По-грузински – нана,</w:t>
      </w:r>
    </w:p>
    <w:p w:rsidR="00D903CB" w:rsidRPr="00B75839" w:rsidRDefault="00D903CB" w:rsidP="00BD047E">
      <w:pPr>
        <w:pStyle w:val="NoSpacing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75839">
        <w:rPr>
          <w:rFonts w:ascii="Times New Roman" w:hAnsi="Times New Roman"/>
        </w:rPr>
        <w:t>А по-аварски – ласково баба.</w:t>
      </w:r>
    </w:p>
    <w:p w:rsidR="00D903CB" w:rsidRPr="00B75839" w:rsidRDefault="00D903CB" w:rsidP="00BD047E">
      <w:pPr>
        <w:pStyle w:val="NoSpacing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75839">
        <w:rPr>
          <w:rFonts w:ascii="Times New Roman" w:hAnsi="Times New Roman"/>
        </w:rPr>
        <w:t>Из тысяч слов морей и океанов</w:t>
      </w:r>
    </w:p>
    <w:p w:rsidR="00D903CB" w:rsidRPr="00B75839" w:rsidRDefault="00D903CB" w:rsidP="00BD047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Pr="00B75839">
        <w:rPr>
          <w:rFonts w:ascii="Times New Roman" w:hAnsi="Times New Roman"/>
        </w:rPr>
        <w:t>У этого огромная судьба.</w:t>
      </w:r>
    </w:p>
    <w:p w:rsidR="00D903CB" w:rsidRPr="006F44C1" w:rsidRDefault="00D903CB" w:rsidP="00F41875">
      <w:pPr>
        <w:pStyle w:val="a"/>
        <w:ind w:firstLine="567"/>
        <w:rPr>
          <w:rFonts w:ascii="Times New Roman" w:hAnsi="Times New Roman"/>
          <w:sz w:val="24"/>
          <w:szCs w:val="24"/>
        </w:rPr>
      </w:pPr>
    </w:p>
    <w:p w:rsidR="00D903CB" w:rsidRPr="00F41875" w:rsidRDefault="00D903CB" w:rsidP="00F41875">
      <w:pPr>
        <w:pStyle w:val="a"/>
        <w:ind w:firstLine="567"/>
        <w:rPr>
          <w:rFonts w:ascii="Times New Roman" w:hAnsi="Times New Roman"/>
          <w:sz w:val="24"/>
          <w:szCs w:val="24"/>
        </w:rPr>
      </w:pPr>
      <w:r w:rsidRPr="00F41875">
        <w:rPr>
          <w:rFonts w:ascii="Times New Roman" w:hAnsi="Times New Roman"/>
          <w:sz w:val="24"/>
          <w:szCs w:val="24"/>
        </w:rPr>
        <w:t xml:space="preserve">Здравствуйте, дорогие наши мамы! Разрешите от всей души </w:t>
      </w:r>
      <w:r>
        <w:rPr>
          <w:rFonts w:ascii="Times New Roman" w:hAnsi="Times New Roman"/>
          <w:sz w:val="24"/>
          <w:szCs w:val="24"/>
        </w:rPr>
        <w:t>поздравить вас с замечательным ве</w:t>
      </w:r>
      <w:r w:rsidRPr="00F41875">
        <w:rPr>
          <w:rFonts w:ascii="Times New Roman" w:hAnsi="Times New Roman"/>
          <w:sz w:val="24"/>
          <w:szCs w:val="24"/>
        </w:rPr>
        <w:t>сенним праздником – Днём Мам!</w:t>
      </w:r>
    </w:p>
    <w:p w:rsidR="00D903CB" w:rsidRPr="006F44C1" w:rsidRDefault="00D903CB" w:rsidP="004406D7">
      <w:pPr>
        <w:spacing w:line="240" w:lineRule="auto"/>
        <w:rPr>
          <w:rFonts w:ascii="Times New Roman" w:hAnsi="Times New Roman"/>
        </w:rPr>
      </w:pPr>
      <w:r w:rsidRPr="00F41875">
        <w:rPr>
          <w:rFonts w:ascii="Times New Roman" w:hAnsi="Times New Roman"/>
          <w:sz w:val="24"/>
          <w:szCs w:val="24"/>
        </w:rPr>
        <w:t>Мама! Самое прекрасное слово на Земле! Это первое слово, которое произносит человек. Мама – самый лучший человек, никто и никогда не относится к нам так, как мама! Только она способна понять, помочь, простить. Чем больше ваша любовь к мамам, тем радостнее и счастливее жизнь.</w:t>
      </w:r>
      <w:r w:rsidRPr="004406D7">
        <w:rPr>
          <w:rFonts w:ascii="Times New Roman" w:hAnsi="Times New Roman"/>
        </w:rPr>
        <w:t xml:space="preserve"> </w:t>
      </w:r>
    </w:p>
    <w:p w:rsidR="00D903CB" w:rsidRDefault="00D903CB" w:rsidP="00BD047E">
      <w:pPr>
        <w:pStyle w:val="a"/>
        <w:ind w:lef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Ученик 1   Каждый год в начале марта </w:t>
      </w:r>
    </w:p>
    <w:p w:rsidR="00D903CB" w:rsidRDefault="00D903CB" w:rsidP="00F41875">
      <w:pPr>
        <w:pStyle w:val="a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Говорят о чудесах.</w:t>
      </w:r>
    </w:p>
    <w:p w:rsidR="00D903CB" w:rsidRDefault="00D903CB" w:rsidP="00F41875">
      <w:pPr>
        <w:pStyle w:val="a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сидится нам за партой,</w:t>
      </w:r>
    </w:p>
    <w:p w:rsidR="00D903CB" w:rsidRDefault="00D903CB" w:rsidP="00F41875">
      <w:pPr>
        <w:pStyle w:val="a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подснежникам – в лесах.</w:t>
      </w:r>
    </w:p>
    <w:p w:rsidR="00D903CB" w:rsidRDefault="00D903CB" w:rsidP="00F41875">
      <w:pPr>
        <w:pStyle w:val="a"/>
        <w:ind w:firstLine="567"/>
        <w:rPr>
          <w:rFonts w:ascii="Times New Roman" w:hAnsi="Times New Roman"/>
          <w:sz w:val="24"/>
          <w:szCs w:val="24"/>
        </w:rPr>
      </w:pPr>
    </w:p>
    <w:p w:rsidR="00D903CB" w:rsidRDefault="00D903CB" w:rsidP="00BD047E">
      <w:pPr>
        <w:pStyle w:val="a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 2  В магазинах все витрины</w:t>
      </w:r>
    </w:p>
    <w:p w:rsidR="00D903CB" w:rsidRDefault="00D903CB" w:rsidP="00F41875">
      <w:pPr>
        <w:pStyle w:val="a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Разукрашены весной.</w:t>
      </w:r>
    </w:p>
    <w:p w:rsidR="00D903CB" w:rsidRDefault="00D903CB" w:rsidP="00F41875">
      <w:pPr>
        <w:pStyle w:val="a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Всюду бегают мужчины – </w:t>
      </w:r>
    </w:p>
    <w:p w:rsidR="00D903CB" w:rsidRDefault="00D903CB" w:rsidP="00F41875">
      <w:pPr>
        <w:pStyle w:val="a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Ждут особый выходной.</w:t>
      </w:r>
    </w:p>
    <w:p w:rsidR="00D903CB" w:rsidRDefault="00D903CB" w:rsidP="00F41875">
      <w:pPr>
        <w:pStyle w:val="a"/>
        <w:ind w:firstLine="567"/>
        <w:rPr>
          <w:rFonts w:ascii="Times New Roman" w:hAnsi="Times New Roman"/>
          <w:sz w:val="24"/>
          <w:szCs w:val="24"/>
        </w:rPr>
      </w:pPr>
    </w:p>
    <w:p w:rsidR="00D903CB" w:rsidRDefault="00D903CB" w:rsidP="00BD047E">
      <w:pPr>
        <w:pStyle w:val="a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 3  Будет праздновать планета</w:t>
      </w:r>
    </w:p>
    <w:p w:rsidR="00D903CB" w:rsidRDefault="00D903CB" w:rsidP="00F41875">
      <w:pPr>
        <w:pStyle w:val="a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Лучший праздник на Земле.</w:t>
      </w:r>
    </w:p>
    <w:p w:rsidR="00D903CB" w:rsidRDefault="00D903CB" w:rsidP="00F41875">
      <w:pPr>
        <w:pStyle w:val="a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Жду от вас, друзья, ответа – </w:t>
      </w:r>
    </w:p>
    <w:p w:rsidR="00D903CB" w:rsidRDefault="00D903CB" w:rsidP="00F41875">
      <w:pPr>
        <w:pStyle w:val="a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Помогите вспомнить мне!</w:t>
      </w:r>
    </w:p>
    <w:p w:rsidR="00D903CB" w:rsidRDefault="00D903CB" w:rsidP="00F41875">
      <w:pPr>
        <w:pStyle w:val="a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Своего ждет нынче старта</w:t>
      </w:r>
    </w:p>
    <w:p w:rsidR="00D903CB" w:rsidRDefault="00D903CB" w:rsidP="00F41875">
      <w:pPr>
        <w:pStyle w:val="a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Праздник дам……</w:t>
      </w:r>
    </w:p>
    <w:p w:rsidR="00D903CB" w:rsidRDefault="00D903CB" w:rsidP="00F41875">
      <w:pPr>
        <w:pStyle w:val="a"/>
        <w:ind w:firstLine="567"/>
        <w:rPr>
          <w:rFonts w:ascii="Times New Roman" w:hAnsi="Times New Roman"/>
          <w:sz w:val="24"/>
          <w:szCs w:val="24"/>
        </w:rPr>
      </w:pPr>
    </w:p>
    <w:p w:rsidR="00D903CB" w:rsidRDefault="00D903CB" w:rsidP="00F41875">
      <w:pPr>
        <w:pStyle w:val="a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>Все:</w:t>
      </w:r>
      <w:r>
        <w:rPr>
          <w:rFonts w:ascii="Times New Roman" w:hAnsi="Times New Roman"/>
          <w:sz w:val="24"/>
          <w:szCs w:val="24"/>
        </w:rPr>
        <w:t xml:space="preserve">   Восьмое марта!</w:t>
      </w:r>
    </w:p>
    <w:p w:rsidR="00D903CB" w:rsidRDefault="00D903CB" w:rsidP="00F41875">
      <w:pPr>
        <w:pStyle w:val="a"/>
        <w:ind w:firstLine="567"/>
        <w:rPr>
          <w:rFonts w:ascii="Times New Roman" w:hAnsi="Times New Roman"/>
          <w:sz w:val="24"/>
          <w:szCs w:val="24"/>
        </w:rPr>
      </w:pPr>
    </w:p>
    <w:p w:rsidR="00D903CB" w:rsidRDefault="00D903CB" w:rsidP="00BD047E">
      <w:pPr>
        <w:pStyle w:val="a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 4   Будет много телеграмм,</w:t>
      </w:r>
    </w:p>
    <w:p w:rsidR="00D903CB" w:rsidRDefault="00D903CB" w:rsidP="00F41875">
      <w:pPr>
        <w:pStyle w:val="a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Поздравлений ярких,</w:t>
      </w:r>
    </w:p>
    <w:p w:rsidR="00D903CB" w:rsidRDefault="00D903CB" w:rsidP="00F41875">
      <w:pPr>
        <w:pStyle w:val="a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Будем радовать мы мам</w:t>
      </w:r>
    </w:p>
    <w:p w:rsidR="00D903CB" w:rsidRPr="0039578A" w:rsidRDefault="00D903CB" w:rsidP="00F41875">
      <w:pPr>
        <w:pStyle w:val="a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дарить подарки!</w:t>
      </w:r>
    </w:p>
    <w:p w:rsidR="00D903CB" w:rsidRDefault="00D903CB" w:rsidP="00F41875">
      <w:pPr>
        <w:pStyle w:val="a"/>
        <w:ind w:firstLine="567"/>
        <w:rPr>
          <w:rFonts w:ascii="Times New Roman" w:hAnsi="Times New Roman"/>
          <w:sz w:val="24"/>
          <w:szCs w:val="24"/>
        </w:rPr>
      </w:pPr>
    </w:p>
    <w:p w:rsidR="00D903CB" w:rsidRPr="006F44C1" w:rsidRDefault="00D903CB" w:rsidP="006F44C1">
      <w:pPr>
        <w:pStyle w:val="Heading1"/>
      </w:pPr>
      <w:r>
        <w:t>У- 5</w:t>
      </w:r>
    </w:p>
    <w:p w:rsidR="00D903CB" w:rsidRPr="00D33843" w:rsidRDefault="00D903CB" w:rsidP="00D33843">
      <w:pPr>
        <w:pStyle w:val="a"/>
        <w:rPr>
          <w:rFonts w:ascii="Times New Roman" w:hAnsi="Times New Roman"/>
          <w:sz w:val="24"/>
          <w:szCs w:val="24"/>
        </w:rPr>
      </w:pPr>
      <w:r w:rsidRPr="00D33843">
        <w:rPr>
          <w:rFonts w:ascii="Times New Roman" w:hAnsi="Times New Roman"/>
          <w:sz w:val="24"/>
          <w:szCs w:val="24"/>
        </w:rPr>
        <w:t>Собирайтесь, гости, к нам!</w:t>
      </w:r>
    </w:p>
    <w:p w:rsidR="00D903CB" w:rsidRPr="00D33843" w:rsidRDefault="00D903CB" w:rsidP="00D33843">
      <w:pPr>
        <w:pStyle w:val="a"/>
        <w:rPr>
          <w:rFonts w:ascii="Times New Roman" w:hAnsi="Times New Roman"/>
          <w:sz w:val="24"/>
          <w:szCs w:val="24"/>
        </w:rPr>
      </w:pPr>
      <w:r w:rsidRPr="00D33843">
        <w:rPr>
          <w:rFonts w:ascii="Times New Roman" w:hAnsi="Times New Roman"/>
          <w:sz w:val="24"/>
          <w:szCs w:val="24"/>
        </w:rPr>
        <w:t>Мы кричим спросонок:</w:t>
      </w:r>
    </w:p>
    <w:p w:rsidR="00D903CB" w:rsidRPr="00D33843" w:rsidRDefault="00D903CB" w:rsidP="00D33843">
      <w:pPr>
        <w:pStyle w:val="a"/>
        <w:rPr>
          <w:rFonts w:ascii="Times New Roman" w:hAnsi="Times New Roman"/>
          <w:sz w:val="24"/>
          <w:szCs w:val="24"/>
        </w:rPr>
      </w:pPr>
      <w:r w:rsidRPr="00D33843">
        <w:rPr>
          <w:rFonts w:ascii="Times New Roman" w:hAnsi="Times New Roman"/>
          <w:sz w:val="24"/>
          <w:szCs w:val="24"/>
        </w:rPr>
        <w:t>«Здравствуй, праздник наших мам,</w:t>
      </w:r>
    </w:p>
    <w:p w:rsidR="00D903CB" w:rsidRDefault="00D903CB" w:rsidP="00D33843">
      <w:pPr>
        <w:pStyle w:val="a"/>
        <w:rPr>
          <w:rFonts w:ascii="Times New Roman" w:hAnsi="Times New Roman"/>
          <w:sz w:val="24"/>
          <w:szCs w:val="24"/>
        </w:rPr>
      </w:pPr>
      <w:r w:rsidRPr="00D33843">
        <w:rPr>
          <w:rFonts w:ascii="Times New Roman" w:hAnsi="Times New Roman"/>
          <w:sz w:val="24"/>
          <w:szCs w:val="24"/>
        </w:rPr>
        <w:t>Бабушек, сестрёнок!»</w:t>
      </w:r>
    </w:p>
    <w:p w:rsidR="00D903CB" w:rsidRPr="00D33843" w:rsidRDefault="00D903CB" w:rsidP="00D33843">
      <w:pPr>
        <w:pStyle w:val="a"/>
        <w:rPr>
          <w:rFonts w:ascii="Times New Roman" w:hAnsi="Times New Roman"/>
          <w:sz w:val="24"/>
          <w:szCs w:val="24"/>
        </w:rPr>
      </w:pPr>
    </w:p>
    <w:p w:rsidR="00D903CB" w:rsidRPr="006F44C1" w:rsidRDefault="00D903CB" w:rsidP="006F44C1">
      <w:pPr>
        <w:pStyle w:val="Heading1"/>
      </w:pPr>
      <w:r>
        <w:t>У- 6</w:t>
      </w:r>
    </w:p>
    <w:p w:rsidR="00D903CB" w:rsidRPr="00D33843" w:rsidRDefault="00D903CB" w:rsidP="00D33843">
      <w:pPr>
        <w:pStyle w:val="a"/>
        <w:rPr>
          <w:rFonts w:ascii="Times New Roman" w:hAnsi="Times New Roman"/>
          <w:sz w:val="24"/>
          <w:szCs w:val="24"/>
        </w:rPr>
      </w:pPr>
      <w:r w:rsidRPr="00D33843">
        <w:rPr>
          <w:rFonts w:ascii="Times New Roman" w:hAnsi="Times New Roman"/>
          <w:sz w:val="24"/>
          <w:szCs w:val="24"/>
        </w:rPr>
        <w:t>Первым праздничным лучом</w:t>
      </w:r>
    </w:p>
    <w:p w:rsidR="00D903CB" w:rsidRPr="00D33843" w:rsidRDefault="00D903CB" w:rsidP="00D33843">
      <w:pPr>
        <w:pStyle w:val="a"/>
        <w:rPr>
          <w:rFonts w:ascii="Times New Roman" w:hAnsi="Times New Roman"/>
          <w:sz w:val="24"/>
          <w:szCs w:val="24"/>
        </w:rPr>
      </w:pPr>
      <w:r w:rsidRPr="00D33843">
        <w:rPr>
          <w:rFonts w:ascii="Times New Roman" w:hAnsi="Times New Roman"/>
          <w:sz w:val="24"/>
          <w:szCs w:val="24"/>
        </w:rPr>
        <w:t>Постучался праздник в дом,</w:t>
      </w:r>
    </w:p>
    <w:p w:rsidR="00D903CB" w:rsidRPr="00D33843" w:rsidRDefault="00D903CB" w:rsidP="00D33843">
      <w:pPr>
        <w:pStyle w:val="a"/>
        <w:rPr>
          <w:rFonts w:ascii="Times New Roman" w:hAnsi="Times New Roman"/>
          <w:sz w:val="24"/>
          <w:szCs w:val="24"/>
        </w:rPr>
      </w:pPr>
      <w:r w:rsidRPr="00D33843">
        <w:rPr>
          <w:rFonts w:ascii="Times New Roman" w:hAnsi="Times New Roman"/>
          <w:sz w:val="24"/>
          <w:szCs w:val="24"/>
        </w:rPr>
        <w:t>И от радости сосульки</w:t>
      </w:r>
    </w:p>
    <w:p w:rsidR="00D903CB" w:rsidRDefault="00D903CB" w:rsidP="00D33843">
      <w:pPr>
        <w:pStyle w:val="a"/>
        <w:rPr>
          <w:rFonts w:ascii="Times New Roman" w:hAnsi="Times New Roman"/>
          <w:sz w:val="24"/>
          <w:szCs w:val="24"/>
        </w:rPr>
      </w:pPr>
      <w:r w:rsidRPr="00D33843">
        <w:rPr>
          <w:rFonts w:ascii="Times New Roman" w:hAnsi="Times New Roman"/>
          <w:sz w:val="24"/>
          <w:szCs w:val="24"/>
        </w:rPr>
        <w:t>Зазвенели под окном.</w:t>
      </w:r>
    </w:p>
    <w:p w:rsidR="00D903CB" w:rsidRPr="00D33843" w:rsidRDefault="00D903CB" w:rsidP="00D33843">
      <w:pPr>
        <w:pStyle w:val="a"/>
        <w:rPr>
          <w:rFonts w:ascii="Times New Roman" w:hAnsi="Times New Roman"/>
          <w:sz w:val="24"/>
          <w:szCs w:val="24"/>
        </w:rPr>
      </w:pPr>
    </w:p>
    <w:p w:rsidR="00D903CB" w:rsidRPr="00D33843" w:rsidRDefault="00D903CB" w:rsidP="00D33843">
      <w:pPr>
        <w:pStyle w:val="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У- 7</w:t>
      </w:r>
    </w:p>
    <w:p w:rsidR="00D903CB" w:rsidRPr="00D33843" w:rsidRDefault="00D903CB" w:rsidP="00D33843">
      <w:pPr>
        <w:pStyle w:val="a"/>
        <w:rPr>
          <w:rFonts w:ascii="Times New Roman" w:hAnsi="Times New Roman"/>
          <w:sz w:val="24"/>
          <w:szCs w:val="24"/>
        </w:rPr>
      </w:pPr>
      <w:r w:rsidRPr="00D33843">
        <w:rPr>
          <w:rFonts w:ascii="Times New Roman" w:hAnsi="Times New Roman"/>
          <w:sz w:val="24"/>
          <w:szCs w:val="24"/>
        </w:rPr>
        <w:t>Их услышал ручеёк,</w:t>
      </w:r>
    </w:p>
    <w:p w:rsidR="00D903CB" w:rsidRPr="00D33843" w:rsidRDefault="00D903CB" w:rsidP="00D33843">
      <w:pPr>
        <w:pStyle w:val="a"/>
        <w:rPr>
          <w:rFonts w:ascii="Times New Roman" w:hAnsi="Times New Roman"/>
          <w:sz w:val="24"/>
          <w:szCs w:val="24"/>
        </w:rPr>
      </w:pPr>
      <w:r w:rsidRPr="00D33843">
        <w:rPr>
          <w:rFonts w:ascii="Times New Roman" w:hAnsi="Times New Roman"/>
          <w:sz w:val="24"/>
          <w:szCs w:val="24"/>
        </w:rPr>
        <w:t>Улыбнулся и потёк,</w:t>
      </w:r>
    </w:p>
    <w:p w:rsidR="00D903CB" w:rsidRPr="00D33843" w:rsidRDefault="00D903CB" w:rsidP="00D33843">
      <w:pPr>
        <w:pStyle w:val="a"/>
        <w:rPr>
          <w:rFonts w:ascii="Times New Roman" w:hAnsi="Times New Roman"/>
          <w:sz w:val="24"/>
          <w:szCs w:val="24"/>
        </w:rPr>
      </w:pPr>
      <w:r w:rsidRPr="00D33843">
        <w:rPr>
          <w:rFonts w:ascii="Times New Roman" w:hAnsi="Times New Roman"/>
          <w:sz w:val="24"/>
          <w:szCs w:val="24"/>
        </w:rPr>
        <w:t>И кивнул нам из-под снега</w:t>
      </w:r>
    </w:p>
    <w:p w:rsidR="00D903CB" w:rsidRDefault="00D903CB" w:rsidP="00D33843">
      <w:pPr>
        <w:pStyle w:val="a"/>
        <w:rPr>
          <w:rFonts w:ascii="Times New Roman" w:hAnsi="Times New Roman"/>
          <w:sz w:val="24"/>
          <w:szCs w:val="24"/>
        </w:rPr>
      </w:pPr>
      <w:r w:rsidRPr="00D33843">
        <w:rPr>
          <w:rFonts w:ascii="Times New Roman" w:hAnsi="Times New Roman"/>
          <w:sz w:val="24"/>
          <w:szCs w:val="24"/>
        </w:rPr>
        <w:t>Первый мартовский цветок.</w:t>
      </w:r>
    </w:p>
    <w:p w:rsidR="00D903CB" w:rsidRPr="00D33843" w:rsidRDefault="00D903CB" w:rsidP="00D33843">
      <w:pPr>
        <w:pStyle w:val="a"/>
        <w:rPr>
          <w:rFonts w:ascii="Times New Roman" w:hAnsi="Times New Roman"/>
          <w:sz w:val="24"/>
          <w:szCs w:val="24"/>
        </w:rPr>
      </w:pPr>
    </w:p>
    <w:p w:rsidR="00D903CB" w:rsidRPr="00D33843" w:rsidRDefault="00D903CB" w:rsidP="00D33843">
      <w:pPr>
        <w:pStyle w:val="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У- 8</w:t>
      </w:r>
    </w:p>
    <w:p w:rsidR="00D903CB" w:rsidRPr="00D33843" w:rsidRDefault="00D903CB" w:rsidP="00D33843">
      <w:pPr>
        <w:pStyle w:val="a"/>
        <w:rPr>
          <w:rFonts w:ascii="Times New Roman" w:hAnsi="Times New Roman"/>
          <w:sz w:val="24"/>
          <w:szCs w:val="24"/>
        </w:rPr>
      </w:pPr>
      <w:r w:rsidRPr="00D33843">
        <w:rPr>
          <w:rFonts w:ascii="Times New Roman" w:hAnsi="Times New Roman"/>
          <w:sz w:val="24"/>
          <w:szCs w:val="24"/>
        </w:rPr>
        <w:t>Мы, услышав звон капели,</w:t>
      </w:r>
    </w:p>
    <w:p w:rsidR="00D903CB" w:rsidRPr="00D33843" w:rsidRDefault="00D903CB" w:rsidP="00D33843">
      <w:pPr>
        <w:pStyle w:val="a"/>
        <w:rPr>
          <w:rFonts w:ascii="Times New Roman" w:hAnsi="Times New Roman"/>
          <w:sz w:val="24"/>
          <w:szCs w:val="24"/>
        </w:rPr>
      </w:pPr>
      <w:r w:rsidRPr="00D33843">
        <w:rPr>
          <w:rFonts w:ascii="Times New Roman" w:hAnsi="Times New Roman"/>
          <w:sz w:val="24"/>
          <w:szCs w:val="24"/>
        </w:rPr>
        <w:t>Быстро спрыгнули с постели.</w:t>
      </w:r>
    </w:p>
    <w:p w:rsidR="00D903CB" w:rsidRPr="00D33843" w:rsidRDefault="00D903CB" w:rsidP="00D33843">
      <w:pPr>
        <w:pStyle w:val="a"/>
        <w:rPr>
          <w:rFonts w:ascii="Times New Roman" w:hAnsi="Times New Roman"/>
          <w:sz w:val="24"/>
          <w:szCs w:val="24"/>
        </w:rPr>
      </w:pPr>
      <w:r w:rsidRPr="00D33843">
        <w:rPr>
          <w:rFonts w:ascii="Times New Roman" w:hAnsi="Times New Roman"/>
          <w:sz w:val="24"/>
          <w:szCs w:val="24"/>
        </w:rPr>
        <w:t>К двери мчимся босиком.</w:t>
      </w:r>
    </w:p>
    <w:p w:rsidR="00D903CB" w:rsidRDefault="00D903CB" w:rsidP="00D33843">
      <w:pPr>
        <w:pStyle w:val="a"/>
        <w:rPr>
          <w:rFonts w:ascii="Times New Roman" w:hAnsi="Times New Roman"/>
          <w:sz w:val="24"/>
          <w:szCs w:val="24"/>
        </w:rPr>
      </w:pPr>
      <w:r w:rsidRPr="00D33843">
        <w:rPr>
          <w:rFonts w:ascii="Times New Roman" w:hAnsi="Times New Roman"/>
          <w:sz w:val="24"/>
          <w:szCs w:val="24"/>
        </w:rPr>
        <w:t>Праздник, заходи в наш дом!</w:t>
      </w:r>
    </w:p>
    <w:p w:rsidR="00D903CB" w:rsidRPr="00D33843" w:rsidRDefault="00D903CB" w:rsidP="00D33843">
      <w:pPr>
        <w:pStyle w:val="a"/>
        <w:rPr>
          <w:rFonts w:ascii="Times New Roman" w:hAnsi="Times New Roman"/>
          <w:sz w:val="24"/>
          <w:szCs w:val="24"/>
        </w:rPr>
      </w:pPr>
    </w:p>
    <w:p w:rsidR="00D903CB" w:rsidRPr="00D33843" w:rsidRDefault="00D903CB" w:rsidP="00D33843">
      <w:pPr>
        <w:pStyle w:val="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У- 9</w:t>
      </w:r>
    </w:p>
    <w:p w:rsidR="00D903CB" w:rsidRPr="00D33843" w:rsidRDefault="00D903CB" w:rsidP="00D33843">
      <w:pPr>
        <w:pStyle w:val="a"/>
        <w:rPr>
          <w:rFonts w:ascii="Times New Roman" w:hAnsi="Times New Roman"/>
          <w:sz w:val="24"/>
          <w:szCs w:val="24"/>
        </w:rPr>
      </w:pPr>
      <w:r w:rsidRPr="00D33843">
        <w:rPr>
          <w:rFonts w:ascii="Times New Roman" w:hAnsi="Times New Roman"/>
          <w:sz w:val="24"/>
          <w:szCs w:val="24"/>
        </w:rPr>
        <w:t>Обойди весь мир вокруг,</w:t>
      </w:r>
    </w:p>
    <w:p w:rsidR="00D903CB" w:rsidRPr="00D33843" w:rsidRDefault="00D903CB" w:rsidP="00D33843">
      <w:pPr>
        <w:pStyle w:val="a"/>
        <w:rPr>
          <w:rFonts w:ascii="Times New Roman" w:hAnsi="Times New Roman"/>
          <w:sz w:val="24"/>
          <w:szCs w:val="24"/>
        </w:rPr>
      </w:pPr>
      <w:r w:rsidRPr="00D33843">
        <w:rPr>
          <w:rFonts w:ascii="Times New Roman" w:hAnsi="Times New Roman"/>
          <w:sz w:val="24"/>
          <w:szCs w:val="24"/>
        </w:rPr>
        <w:t>Только знай заранее:</w:t>
      </w:r>
    </w:p>
    <w:p w:rsidR="00D903CB" w:rsidRPr="00D33843" w:rsidRDefault="00D903CB" w:rsidP="00D33843">
      <w:pPr>
        <w:pStyle w:val="a"/>
        <w:rPr>
          <w:rFonts w:ascii="Times New Roman" w:hAnsi="Times New Roman"/>
          <w:sz w:val="24"/>
          <w:szCs w:val="24"/>
        </w:rPr>
      </w:pPr>
      <w:r w:rsidRPr="00D33843">
        <w:rPr>
          <w:rFonts w:ascii="Times New Roman" w:hAnsi="Times New Roman"/>
          <w:sz w:val="24"/>
          <w:szCs w:val="24"/>
        </w:rPr>
        <w:t>Не найдёшь теплее рук</w:t>
      </w:r>
    </w:p>
    <w:p w:rsidR="00D903CB" w:rsidRDefault="00D903CB" w:rsidP="00D33843">
      <w:pPr>
        <w:pStyle w:val="a"/>
        <w:rPr>
          <w:rFonts w:ascii="Times New Roman" w:hAnsi="Times New Roman"/>
          <w:sz w:val="24"/>
          <w:szCs w:val="24"/>
        </w:rPr>
      </w:pPr>
      <w:r w:rsidRPr="00D33843">
        <w:rPr>
          <w:rFonts w:ascii="Times New Roman" w:hAnsi="Times New Roman"/>
          <w:sz w:val="24"/>
          <w:szCs w:val="24"/>
        </w:rPr>
        <w:t>И нежнее маминых.</w:t>
      </w:r>
    </w:p>
    <w:p w:rsidR="00D903CB" w:rsidRPr="00D33843" w:rsidRDefault="00D903CB" w:rsidP="00D33843">
      <w:pPr>
        <w:pStyle w:val="a"/>
        <w:rPr>
          <w:rFonts w:ascii="Times New Roman" w:hAnsi="Times New Roman"/>
          <w:sz w:val="24"/>
          <w:szCs w:val="24"/>
        </w:rPr>
      </w:pPr>
    </w:p>
    <w:p w:rsidR="00D903CB" w:rsidRPr="00D33843" w:rsidRDefault="00D903CB" w:rsidP="00D33843">
      <w:pPr>
        <w:pStyle w:val="a"/>
        <w:rPr>
          <w:rFonts w:ascii="Times New Roman" w:hAnsi="Times New Roman"/>
          <w:sz w:val="24"/>
          <w:szCs w:val="24"/>
        </w:rPr>
      </w:pPr>
      <w:r w:rsidRPr="00D33843">
        <w:rPr>
          <w:rFonts w:ascii="Times New Roman" w:hAnsi="Times New Roman"/>
          <w:sz w:val="24"/>
          <w:szCs w:val="24"/>
        </w:rPr>
        <w:t xml:space="preserve">У- </w:t>
      </w:r>
      <w:r>
        <w:rPr>
          <w:rFonts w:ascii="Times New Roman" w:hAnsi="Times New Roman"/>
          <w:sz w:val="24"/>
          <w:szCs w:val="24"/>
        </w:rPr>
        <w:t xml:space="preserve"> 10</w:t>
      </w:r>
    </w:p>
    <w:p w:rsidR="00D903CB" w:rsidRPr="00D33843" w:rsidRDefault="00D903CB" w:rsidP="00D33843">
      <w:pPr>
        <w:pStyle w:val="a"/>
        <w:rPr>
          <w:rFonts w:ascii="Times New Roman" w:hAnsi="Times New Roman"/>
          <w:sz w:val="24"/>
          <w:szCs w:val="24"/>
        </w:rPr>
      </w:pPr>
      <w:r w:rsidRPr="00D33843">
        <w:rPr>
          <w:rFonts w:ascii="Times New Roman" w:hAnsi="Times New Roman"/>
          <w:sz w:val="24"/>
          <w:szCs w:val="24"/>
        </w:rPr>
        <w:t>Не найдёшь на свете глаз</w:t>
      </w:r>
    </w:p>
    <w:p w:rsidR="00D903CB" w:rsidRPr="00D33843" w:rsidRDefault="00D903CB" w:rsidP="00D33843">
      <w:pPr>
        <w:pStyle w:val="a"/>
        <w:rPr>
          <w:rFonts w:ascii="Times New Roman" w:hAnsi="Times New Roman"/>
          <w:sz w:val="24"/>
          <w:szCs w:val="24"/>
        </w:rPr>
      </w:pPr>
      <w:r w:rsidRPr="00D33843">
        <w:rPr>
          <w:rFonts w:ascii="Times New Roman" w:hAnsi="Times New Roman"/>
          <w:sz w:val="24"/>
          <w:szCs w:val="24"/>
        </w:rPr>
        <w:t>Ласковей и строже.</w:t>
      </w:r>
    </w:p>
    <w:p w:rsidR="00D903CB" w:rsidRPr="00D33843" w:rsidRDefault="00D903CB" w:rsidP="00D33843">
      <w:pPr>
        <w:pStyle w:val="a"/>
        <w:rPr>
          <w:rFonts w:ascii="Times New Roman" w:hAnsi="Times New Roman"/>
          <w:sz w:val="24"/>
          <w:szCs w:val="24"/>
        </w:rPr>
      </w:pPr>
      <w:r w:rsidRPr="00D33843">
        <w:rPr>
          <w:rFonts w:ascii="Times New Roman" w:hAnsi="Times New Roman"/>
          <w:sz w:val="24"/>
          <w:szCs w:val="24"/>
        </w:rPr>
        <w:t>Мама каждому из нас</w:t>
      </w:r>
    </w:p>
    <w:p w:rsidR="00D903CB" w:rsidRDefault="00D903CB" w:rsidP="00D33843">
      <w:pPr>
        <w:pStyle w:val="a"/>
        <w:rPr>
          <w:rFonts w:ascii="Times New Roman" w:hAnsi="Times New Roman"/>
          <w:sz w:val="24"/>
          <w:szCs w:val="24"/>
        </w:rPr>
      </w:pPr>
      <w:r w:rsidRPr="00D33843">
        <w:rPr>
          <w:rFonts w:ascii="Times New Roman" w:hAnsi="Times New Roman"/>
          <w:sz w:val="24"/>
          <w:szCs w:val="24"/>
        </w:rPr>
        <w:t>Всех людей дороже.</w:t>
      </w:r>
    </w:p>
    <w:p w:rsidR="00D903CB" w:rsidRPr="00D33843" w:rsidRDefault="00D903CB" w:rsidP="00D33843">
      <w:pPr>
        <w:pStyle w:val="a"/>
        <w:rPr>
          <w:rFonts w:ascii="Times New Roman" w:hAnsi="Times New Roman"/>
          <w:sz w:val="24"/>
          <w:szCs w:val="24"/>
        </w:rPr>
      </w:pPr>
    </w:p>
    <w:p w:rsidR="00D903CB" w:rsidRPr="00D33843" w:rsidRDefault="00D903CB" w:rsidP="00D33843">
      <w:pPr>
        <w:pStyle w:val="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- 11</w:t>
      </w:r>
    </w:p>
    <w:p w:rsidR="00D903CB" w:rsidRPr="00D33843" w:rsidRDefault="00D903CB" w:rsidP="00D33843">
      <w:pPr>
        <w:pStyle w:val="a"/>
        <w:rPr>
          <w:rFonts w:ascii="Times New Roman" w:hAnsi="Times New Roman"/>
          <w:sz w:val="24"/>
          <w:szCs w:val="24"/>
        </w:rPr>
      </w:pPr>
      <w:r w:rsidRPr="00D33843">
        <w:rPr>
          <w:rFonts w:ascii="Times New Roman" w:hAnsi="Times New Roman"/>
          <w:sz w:val="24"/>
          <w:szCs w:val="24"/>
        </w:rPr>
        <w:t>Сто путей, дорог вокруг</w:t>
      </w:r>
    </w:p>
    <w:p w:rsidR="00D903CB" w:rsidRPr="00D33843" w:rsidRDefault="00D903CB" w:rsidP="00D33843">
      <w:pPr>
        <w:pStyle w:val="a"/>
        <w:rPr>
          <w:rFonts w:ascii="Times New Roman" w:hAnsi="Times New Roman"/>
          <w:sz w:val="24"/>
          <w:szCs w:val="24"/>
        </w:rPr>
      </w:pPr>
      <w:r w:rsidRPr="00D33843">
        <w:rPr>
          <w:rFonts w:ascii="Times New Roman" w:hAnsi="Times New Roman"/>
          <w:sz w:val="24"/>
          <w:szCs w:val="24"/>
        </w:rPr>
        <w:t>Обойди по свету.</w:t>
      </w:r>
    </w:p>
    <w:p w:rsidR="00D903CB" w:rsidRPr="00D33843" w:rsidRDefault="00D903CB" w:rsidP="00D33843">
      <w:pPr>
        <w:pStyle w:val="a"/>
        <w:rPr>
          <w:rFonts w:ascii="Times New Roman" w:hAnsi="Times New Roman"/>
          <w:sz w:val="24"/>
          <w:szCs w:val="24"/>
        </w:rPr>
      </w:pPr>
      <w:r w:rsidRPr="00D33843">
        <w:rPr>
          <w:rFonts w:ascii="Times New Roman" w:hAnsi="Times New Roman"/>
          <w:sz w:val="24"/>
          <w:szCs w:val="24"/>
        </w:rPr>
        <w:t>Мама самый лучший друг,</w:t>
      </w:r>
    </w:p>
    <w:p w:rsidR="00D903CB" w:rsidRPr="00D33843" w:rsidRDefault="00D903CB" w:rsidP="00D33843">
      <w:pPr>
        <w:pStyle w:val="a"/>
        <w:rPr>
          <w:rFonts w:ascii="Times New Roman" w:hAnsi="Times New Roman"/>
          <w:sz w:val="24"/>
          <w:szCs w:val="24"/>
        </w:rPr>
      </w:pPr>
      <w:r w:rsidRPr="00D33843">
        <w:rPr>
          <w:rFonts w:ascii="Times New Roman" w:hAnsi="Times New Roman"/>
          <w:sz w:val="24"/>
          <w:szCs w:val="24"/>
        </w:rPr>
        <w:t>Лучше мамы нету.</w:t>
      </w:r>
    </w:p>
    <w:p w:rsidR="00D903CB" w:rsidRDefault="00D903CB" w:rsidP="006E6065">
      <w:pPr>
        <w:pStyle w:val="NoSpacing"/>
        <w:rPr>
          <w:rFonts w:ascii="Times New Roman" w:hAnsi="Times New Roman"/>
        </w:rPr>
      </w:pPr>
    </w:p>
    <w:p w:rsidR="00D903CB" w:rsidRDefault="00D903CB" w:rsidP="006E606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Ученик12 </w:t>
      </w:r>
      <w:r>
        <w:rPr>
          <w:rFonts w:ascii="Times New Roman" w:hAnsi="Times New Roman"/>
        </w:rPr>
        <w:t xml:space="preserve">  Дорогие мамы,  …</w:t>
      </w:r>
    </w:p>
    <w:p w:rsidR="00D903CB" w:rsidRDefault="00D903CB" w:rsidP="006E6065">
      <w:pPr>
        <w:pStyle w:val="NoSpacing"/>
        <w:ind w:left="99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Милые, для вас</w:t>
      </w:r>
    </w:p>
    <w:p w:rsidR="00D903CB" w:rsidRDefault="00D903CB" w:rsidP="006E6065">
      <w:pPr>
        <w:pStyle w:val="NoSpacing"/>
        <w:ind w:left="99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Концерт весенний радостный</w:t>
      </w:r>
    </w:p>
    <w:p w:rsidR="00D903CB" w:rsidRDefault="00D903CB" w:rsidP="006E6065">
      <w:pPr>
        <w:pStyle w:val="NoSpacing"/>
        <w:ind w:left="99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Устроим мы сейчас.</w:t>
      </w:r>
    </w:p>
    <w:p w:rsidR="00D903CB" w:rsidRDefault="00D903CB" w:rsidP="00CC547A">
      <w:pPr>
        <w:pStyle w:val="NoSpacing"/>
        <w:ind w:left="993"/>
        <w:rPr>
          <w:rFonts w:ascii="Times New Roman" w:hAnsi="Times New Roman"/>
        </w:rPr>
      </w:pPr>
    </w:p>
    <w:p w:rsidR="00D903CB" w:rsidRDefault="00D903CB" w:rsidP="00CC547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ученик13 </w:t>
      </w:r>
      <w:r>
        <w:rPr>
          <w:rFonts w:ascii="Times New Roman" w:hAnsi="Times New Roman"/>
        </w:rPr>
        <w:t xml:space="preserve">  И хотя стоят морозы </w:t>
      </w:r>
    </w:p>
    <w:p w:rsidR="00D903CB" w:rsidRDefault="00D903CB" w:rsidP="00CC547A">
      <w:pPr>
        <w:pStyle w:val="NoSpacing"/>
        <w:ind w:left="99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И сугробы за окном.</w:t>
      </w:r>
    </w:p>
    <w:p w:rsidR="00D903CB" w:rsidRDefault="00D903CB" w:rsidP="00CC547A">
      <w:pPr>
        <w:pStyle w:val="NoSpacing"/>
        <w:ind w:left="99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Но пушистые мимозы </w:t>
      </w:r>
    </w:p>
    <w:p w:rsidR="00D903CB" w:rsidRDefault="00D903CB" w:rsidP="00CC547A">
      <w:pPr>
        <w:pStyle w:val="NoSpacing"/>
        <w:ind w:left="99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Продают уже кругом.</w:t>
      </w:r>
    </w:p>
    <w:p w:rsidR="00D903CB" w:rsidRDefault="00D903CB" w:rsidP="00CC547A">
      <w:pPr>
        <w:pStyle w:val="NoSpacing"/>
        <w:ind w:left="993"/>
        <w:rPr>
          <w:rFonts w:ascii="Times New Roman" w:hAnsi="Times New Roman"/>
        </w:rPr>
      </w:pPr>
    </w:p>
    <w:p w:rsidR="00D903CB" w:rsidRDefault="00D903CB" w:rsidP="00CC547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Ученик14 </w:t>
      </w:r>
      <w:r>
        <w:rPr>
          <w:rFonts w:ascii="Times New Roman" w:hAnsi="Times New Roman"/>
        </w:rPr>
        <w:t xml:space="preserve"> Капли солнечного света,</w:t>
      </w:r>
    </w:p>
    <w:p w:rsidR="00D903CB" w:rsidRDefault="00D903CB" w:rsidP="00CC547A">
      <w:pPr>
        <w:pStyle w:val="NoSpacing"/>
        <w:ind w:left="99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Брызги солнечного лета.</w:t>
      </w:r>
    </w:p>
    <w:p w:rsidR="00D903CB" w:rsidRDefault="00D903CB" w:rsidP="00CC547A">
      <w:pPr>
        <w:pStyle w:val="NoSpacing"/>
        <w:ind w:left="99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Мы несем сегодня в дом.</w:t>
      </w:r>
    </w:p>
    <w:p w:rsidR="00D903CB" w:rsidRDefault="00D903CB" w:rsidP="00CC547A">
      <w:pPr>
        <w:pStyle w:val="NoSpacing"/>
        <w:ind w:left="99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Дарим бабушке и маме….</w:t>
      </w:r>
    </w:p>
    <w:p w:rsidR="00D903CB" w:rsidRDefault="00D903CB" w:rsidP="00CC547A">
      <w:pPr>
        <w:pStyle w:val="NoSpacing"/>
        <w:ind w:left="993"/>
        <w:rPr>
          <w:rFonts w:ascii="Times New Roman" w:hAnsi="Times New Roman"/>
        </w:rPr>
      </w:pPr>
    </w:p>
    <w:p w:rsidR="00D903CB" w:rsidRDefault="00D903CB" w:rsidP="00CC547A">
      <w:pPr>
        <w:pStyle w:val="NoSpacing"/>
        <w:ind w:left="426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Все </w:t>
      </w:r>
      <w:r>
        <w:rPr>
          <w:rFonts w:ascii="Times New Roman" w:hAnsi="Times New Roman"/>
        </w:rPr>
        <w:t xml:space="preserve">  Поздравляем с женским днем!</w:t>
      </w:r>
    </w:p>
    <w:p w:rsidR="00D903CB" w:rsidRDefault="00D903CB" w:rsidP="00CC547A">
      <w:pPr>
        <w:pStyle w:val="NoSpacing"/>
        <w:ind w:left="993"/>
        <w:rPr>
          <w:rFonts w:ascii="Times New Roman" w:hAnsi="Times New Roman"/>
        </w:rPr>
      </w:pPr>
    </w:p>
    <w:p w:rsidR="00D903CB" w:rsidRDefault="00D903CB" w:rsidP="0037375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  <w:r w:rsidRPr="00D33843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</w:rPr>
        <w:t>…………………………………………………………………………………………….</w:t>
      </w:r>
    </w:p>
    <w:p w:rsidR="00D903CB" w:rsidRDefault="00D903CB" w:rsidP="0037375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</w:p>
    <w:p w:rsidR="00D903CB" w:rsidRDefault="00D903CB" w:rsidP="0037375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Наша дружная семья</w:t>
      </w:r>
    </w:p>
    <w:p w:rsidR="00D903CB" w:rsidRDefault="00D903CB" w:rsidP="0037375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Целый день в разлуке:</w:t>
      </w:r>
    </w:p>
    <w:p w:rsidR="00D903CB" w:rsidRDefault="00D903CB" w:rsidP="0037375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Школа, музыка, друзья –</w:t>
      </w:r>
    </w:p>
    <w:p w:rsidR="00D903CB" w:rsidRDefault="00D903CB" w:rsidP="0037375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Места нет для скуки!</w:t>
      </w:r>
    </w:p>
    <w:p w:rsidR="00D903CB" w:rsidRDefault="00D903CB" w:rsidP="0037375C">
      <w:pPr>
        <w:pStyle w:val="NoSpacing"/>
        <w:rPr>
          <w:rFonts w:ascii="Times New Roman" w:hAnsi="Times New Roman"/>
        </w:rPr>
      </w:pPr>
    </w:p>
    <w:p w:rsidR="00D903CB" w:rsidRDefault="00D903CB" w:rsidP="0037375C">
      <w:pPr>
        <w:pStyle w:val="NoSpacing"/>
        <w:rPr>
          <w:rFonts w:ascii="Times New Roman" w:hAnsi="Times New Roman"/>
        </w:rPr>
      </w:pPr>
    </w:p>
    <w:p w:rsidR="00D903CB" w:rsidRDefault="00D903CB" w:rsidP="0037375C">
      <w:pPr>
        <w:pStyle w:val="NoSpacing"/>
        <w:rPr>
          <w:rFonts w:ascii="Times New Roman" w:hAnsi="Times New Roman"/>
        </w:rPr>
      </w:pPr>
    </w:p>
    <w:p w:rsidR="00D903CB" w:rsidRDefault="00D903CB" w:rsidP="0037375C">
      <w:pPr>
        <w:pStyle w:val="NoSpacing"/>
        <w:rPr>
          <w:rFonts w:ascii="Times New Roman" w:hAnsi="Times New Roman"/>
        </w:rPr>
      </w:pPr>
    </w:p>
    <w:p w:rsidR="00D903CB" w:rsidRDefault="00D903CB" w:rsidP="0037375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</w:p>
    <w:p w:rsidR="00D903CB" w:rsidRDefault="00D903CB" w:rsidP="0037375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Только к вечеру в квартире</w:t>
      </w:r>
    </w:p>
    <w:p w:rsidR="00D903CB" w:rsidRDefault="00D903CB" w:rsidP="0037375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Собирается народ.</w:t>
      </w:r>
    </w:p>
    <w:p w:rsidR="00D903CB" w:rsidRDefault="00D903CB" w:rsidP="0037375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Мама  - фея в этом мире.</w:t>
      </w:r>
    </w:p>
    <w:p w:rsidR="00D903CB" w:rsidRDefault="00D903CB" w:rsidP="0037375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Мы сидим раскрывши рот!</w:t>
      </w:r>
    </w:p>
    <w:p w:rsidR="00D903CB" w:rsidRDefault="00D903CB" w:rsidP="0037375C">
      <w:pPr>
        <w:pStyle w:val="NoSpacing"/>
        <w:rPr>
          <w:rFonts w:ascii="Times New Roman" w:hAnsi="Times New Roman"/>
        </w:rPr>
      </w:pPr>
    </w:p>
    <w:p w:rsidR="00D903CB" w:rsidRDefault="00D903CB" w:rsidP="0037375C">
      <w:pPr>
        <w:pStyle w:val="NoSpacing"/>
        <w:rPr>
          <w:rFonts w:ascii="Times New Roman" w:hAnsi="Times New Roman"/>
        </w:rPr>
      </w:pPr>
    </w:p>
    <w:p w:rsidR="00D903CB" w:rsidRDefault="00D903CB" w:rsidP="0037375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</w:p>
    <w:p w:rsidR="00D903CB" w:rsidRDefault="00D903CB" w:rsidP="0037375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Нашей старой сковородки</w:t>
      </w:r>
    </w:p>
    <w:p w:rsidR="00D903CB" w:rsidRDefault="00D903CB" w:rsidP="0037375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Шип и свист ласкает слух,</w:t>
      </w:r>
    </w:p>
    <w:p w:rsidR="00D903CB" w:rsidRDefault="00D903CB" w:rsidP="0037375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к картошечке с селедкой </w:t>
      </w:r>
    </w:p>
    <w:p w:rsidR="00D903CB" w:rsidRDefault="00D903CB" w:rsidP="0037375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Тянутся аж десять рук!</w:t>
      </w:r>
    </w:p>
    <w:p w:rsidR="00D903CB" w:rsidRDefault="00D903CB" w:rsidP="0037375C">
      <w:pPr>
        <w:pStyle w:val="NoSpacing"/>
        <w:rPr>
          <w:rFonts w:ascii="Times New Roman" w:hAnsi="Times New Roman"/>
        </w:rPr>
      </w:pPr>
    </w:p>
    <w:p w:rsidR="00D903CB" w:rsidRDefault="00D903CB" w:rsidP="0037375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</w:p>
    <w:p w:rsidR="00D903CB" w:rsidRDefault="00D903CB" w:rsidP="0037375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 мы маму обожаем – </w:t>
      </w:r>
    </w:p>
    <w:p w:rsidR="00D903CB" w:rsidRDefault="00D903CB" w:rsidP="0037375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Ужин полностью съедаем.</w:t>
      </w:r>
    </w:p>
    <w:p w:rsidR="00D903CB" w:rsidRDefault="00D903CB" w:rsidP="0037375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Чтоб ее не утомлять,</w:t>
      </w:r>
    </w:p>
    <w:p w:rsidR="00D903CB" w:rsidRDefault="00D903CB" w:rsidP="0037375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Быстренько ложимся спать!</w:t>
      </w:r>
    </w:p>
    <w:p w:rsidR="00D903CB" w:rsidRDefault="00D903CB" w:rsidP="0037375C">
      <w:pPr>
        <w:pStyle w:val="NoSpacing"/>
        <w:rPr>
          <w:rFonts w:ascii="Times New Roman" w:hAnsi="Times New Roman"/>
        </w:rPr>
      </w:pPr>
    </w:p>
    <w:p w:rsidR="00D903CB" w:rsidRDefault="00D903CB" w:rsidP="0037375C">
      <w:pPr>
        <w:pStyle w:val="NoSpacing"/>
        <w:ind w:left="1418"/>
        <w:rPr>
          <w:rFonts w:ascii="Times New Roman" w:hAnsi="Times New Roman"/>
        </w:rPr>
      </w:pPr>
    </w:p>
    <w:p w:rsidR="00D903CB" w:rsidRDefault="00D903CB" w:rsidP="00E96C03">
      <w:pPr>
        <w:pStyle w:val="NoSpacing"/>
        <w:ind w:left="-360"/>
        <w:rPr>
          <w:rFonts w:ascii="Times New Roman" w:hAnsi="Times New Roman"/>
        </w:rPr>
      </w:pPr>
      <w:r>
        <w:rPr>
          <w:rFonts w:ascii="Times New Roman" w:hAnsi="Times New Roman"/>
        </w:rPr>
        <w:t>….</w:t>
      </w:r>
      <w:r>
        <w:rPr>
          <w:rFonts w:ascii="Times New Roman" w:hAnsi="Times New Roman"/>
          <w:b/>
        </w:rPr>
        <w:t>№</w:t>
      </w:r>
      <w:r>
        <w:rPr>
          <w:rFonts w:ascii="Times New Roman" w:hAnsi="Times New Roman"/>
        </w:rPr>
        <w:t>……………………………………………………………………………………………….</w:t>
      </w:r>
    </w:p>
    <w:p w:rsidR="00D903CB" w:rsidRDefault="00D903CB" w:rsidP="00E96C03">
      <w:pPr>
        <w:pStyle w:val="NoSpacing"/>
        <w:ind w:left="-360"/>
        <w:rPr>
          <w:rFonts w:ascii="Times New Roman" w:hAnsi="Times New Roman"/>
        </w:rPr>
      </w:pPr>
    </w:p>
    <w:p w:rsidR="00D903CB" w:rsidRPr="00E96C03" w:rsidRDefault="00D903CB" w:rsidP="00E96C03">
      <w:pPr>
        <w:ind w:left="180" w:hanging="1080"/>
        <w:rPr>
          <w:rFonts w:ascii="Times New Roman" w:hAnsi="Times New Roman"/>
          <w:sz w:val="24"/>
          <w:szCs w:val="24"/>
        </w:rPr>
      </w:pPr>
      <w:r w:rsidRPr="00E96C03">
        <w:rPr>
          <w:rFonts w:ascii="Times New Roman" w:hAnsi="Times New Roman"/>
          <w:bCs/>
          <w:sz w:val="24"/>
          <w:szCs w:val="24"/>
          <w:u w:val="single"/>
        </w:rPr>
        <w:t>Ведущий.</w:t>
      </w:r>
      <w:r w:rsidRPr="00E96C03">
        <w:rPr>
          <w:rFonts w:ascii="Times New Roman" w:hAnsi="Times New Roman"/>
          <w:sz w:val="24"/>
          <w:szCs w:val="24"/>
        </w:rPr>
        <w:t xml:space="preserve"> Ребята! А кто чаще всех вас жалеет, балует? Кого вы тоже любите и не меньше, чем маму</w:t>
      </w:r>
      <w:r w:rsidRPr="00E96C03">
        <w:rPr>
          <w:rFonts w:ascii="Times New Roman" w:hAnsi="Times New Roman"/>
          <w:b/>
          <w:sz w:val="24"/>
          <w:szCs w:val="24"/>
        </w:rPr>
        <w:t>?( Бабушку.)</w:t>
      </w:r>
    </w:p>
    <w:p w:rsidR="00D903CB" w:rsidRDefault="00D903CB" w:rsidP="0037375C">
      <w:pPr>
        <w:pStyle w:val="NoSpacing"/>
        <w:ind w:left="1418"/>
        <w:rPr>
          <w:rFonts w:ascii="Times New Roman" w:hAnsi="Times New Roman"/>
        </w:rPr>
      </w:pPr>
    </w:p>
    <w:p w:rsidR="00D903CB" w:rsidRPr="002A54B3" w:rsidRDefault="00D903CB" w:rsidP="002A54B3">
      <w:pPr>
        <w:pStyle w:val="NoSpacing"/>
        <w:ind w:left="142" w:hanging="993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Ведущий:</w:t>
      </w:r>
      <w:r>
        <w:rPr>
          <w:rFonts w:ascii="Times New Roman" w:hAnsi="Times New Roman"/>
        </w:rPr>
        <w:t xml:space="preserve"> В этот праздник мы не только поздравляем своих мам, но и бабушек, которых вы все тоже любите и желаете им здоровья на многие года.</w:t>
      </w:r>
    </w:p>
    <w:p w:rsidR="00D903CB" w:rsidRDefault="00D903CB" w:rsidP="002A54B3">
      <w:pPr>
        <w:pStyle w:val="NoSpacing"/>
        <w:ind w:left="142"/>
        <w:rPr>
          <w:rFonts w:ascii="Times New Roman" w:hAnsi="Times New Roman"/>
        </w:rPr>
      </w:pPr>
    </w:p>
    <w:p w:rsidR="00D903CB" w:rsidRPr="00E96C03" w:rsidRDefault="00D903CB" w:rsidP="00E96C03">
      <w:pPr>
        <w:pStyle w:val="a"/>
        <w:rPr>
          <w:rFonts w:ascii="Times New Roman" w:hAnsi="Times New Roman"/>
        </w:rPr>
      </w:pPr>
      <w:r w:rsidRPr="00E96C03">
        <w:rPr>
          <w:rFonts w:ascii="Times New Roman" w:hAnsi="Times New Roman"/>
        </w:rPr>
        <w:t xml:space="preserve">У- </w:t>
      </w:r>
      <w:r>
        <w:rPr>
          <w:rFonts w:ascii="Times New Roman" w:hAnsi="Times New Roman"/>
        </w:rPr>
        <w:t>19</w:t>
      </w:r>
    </w:p>
    <w:p w:rsidR="00D903CB" w:rsidRPr="00E96C03" w:rsidRDefault="00D903CB" w:rsidP="00E96C03">
      <w:pPr>
        <w:pStyle w:val="a"/>
        <w:rPr>
          <w:rFonts w:ascii="Times New Roman" w:hAnsi="Times New Roman"/>
        </w:rPr>
      </w:pPr>
      <w:r w:rsidRPr="00E96C03">
        <w:rPr>
          <w:rFonts w:ascii="Times New Roman" w:hAnsi="Times New Roman"/>
        </w:rPr>
        <w:t>Кто нас любит больше всех на свете?</w:t>
      </w:r>
    </w:p>
    <w:p w:rsidR="00D903CB" w:rsidRPr="00E96C03" w:rsidRDefault="00D903CB" w:rsidP="00E96C03">
      <w:pPr>
        <w:pStyle w:val="a"/>
        <w:rPr>
          <w:rFonts w:ascii="Times New Roman" w:hAnsi="Times New Roman"/>
        </w:rPr>
      </w:pPr>
      <w:r w:rsidRPr="00E96C03">
        <w:rPr>
          <w:rFonts w:ascii="Times New Roman" w:hAnsi="Times New Roman"/>
        </w:rPr>
        <w:t>Тайну эту не держи в секрете.</w:t>
      </w:r>
    </w:p>
    <w:p w:rsidR="00D903CB" w:rsidRDefault="00D903CB" w:rsidP="00E96C03">
      <w:pPr>
        <w:pStyle w:val="a"/>
        <w:rPr>
          <w:rFonts w:ascii="Times New Roman" w:hAnsi="Times New Roman"/>
        </w:rPr>
      </w:pPr>
      <w:r w:rsidRPr="00E96C03">
        <w:rPr>
          <w:rFonts w:ascii="Times New Roman" w:hAnsi="Times New Roman"/>
        </w:rPr>
        <w:t xml:space="preserve">Это бабушка моя, </w:t>
      </w:r>
    </w:p>
    <w:p w:rsidR="00D903CB" w:rsidRDefault="00D903CB" w:rsidP="00E96C03">
      <w:pPr>
        <w:pStyle w:val="a"/>
        <w:rPr>
          <w:rFonts w:ascii="Times New Roman" w:hAnsi="Times New Roman"/>
        </w:rPr>
      </w:pPr>
      <w:r w:rsidRPr="00E96C03">
        <w:rPr>
          <w:rFonts w:ascii="Times New Roman" w:hAnsi="Times New Roman"/>
        </w:rPr>
        <w:t>Мы с ней лучшие друзья.</w:t>
      </w:r>
    </w:p>
    <w:p w:rsidR="00D903CB" w:rsidRPr="00E96C03" w:rsidRDefault="00D903CB" w:rsidP="00E96C03">
      <w:pPr>
        <w:pStyle w:val="a"/>
        <w:rPr>
          <w:rFonts w:ascii="Times New Roman" w:hAnsi="Times New Roman"/>
        </w:rPr>
      </w:pPr>
    </w:p>
    <w:p w:rsidR="00D903CB" w:rsidRPr="00E96C03" w:rsidRDefault="00D903CB" w:rsidP="00E96C03">
      <w:pPr>
        <w:pStyle w:val="a"/>
        <w:rPr>
          <w:rFonts w:ascii="Times New Roman" w:hAnsi="Times New Roman"/>
        </w:rPr>
      </w:pPr>
      <w:r w:rsidRPr="00E96C03">
        <w:rPr>
          <w:rFonts w:ascii="Times New Roman" w:hAnsi="Times New Roman"/>
        </w:rPr>
        <w:t>У-</w:t>
      </w:r>
      <w:r>
        <w:rPr>
          <w:rFonts w:ascii="Times New Roman" w:hAnsi="Times New Roman"/>
        </w:rPr>
        <w:t>20</w:t>
      </w:r>
    </w:p>
    <w:p w:rsidR="00D903CB" w:rsidRPr="00E96C03" w:rsidRDefault="00D903CB" w:rsidP="00E96C03">
      <w:pPr>
        <w:pStyle w:val="a"/>
        <w:rPr>
          <w:rFonts w:ascii="Times New Roman" w:hAnsi="Times New Roman"/>
        </w:rPr>
      </w:pPr>
      <w:r w:rsidRPr="00E96C03">
        <w:rPr>
          <w:rFonts w:ascii="Times New Roman" w:hAnsi="Times New Roman"/>
        </w:rPr>
        <w:t xml:space="preserve">Мы играем с ней в лото, </w:t>
      </w:r>
    </w:p>
    <w:p w:rsidR="00D903CB" w:rsidRPr="00E96C03" w:rsidRDefault="00D903CB" w:rsidP="00E96C03">
      <w:pPr>
        <w:pStyle w:val="a"/>
        <w:rPr>
          <w:rFonts w:ascii="Times New Roman" w:hAnsi="Times New Roman"/>
        </w:rPr>
      </w:pPr>
      <w:r w:rsidRPr="00E96C03">
        <w:rPr>
          <w:rFonts w:ascii="Times New Roman" w:hAnsi="Times New Roman"/>
        </w:rPr>
        <w:t>Вечером пойдём в кино.</w:t>
      </w:r>
    </w:p>
    <w:p w:rsidR="00D903CB" w:rsidRPr="00E96C03" w:rsidRDefault="00D903CB" w:rsidP="00E96C03">
      <w:pPr>
        <w:pStyle w:val="a"/>
        <w:rPr>
          <w:rFonts w:ascii="Times New Roman" w:hAnsi="Times New Roman"/>
        </w:rPr>
      </w:pPr>
      <w:r w:rsidRPr="00E96C03">
        <w:rPr>
          <w:rFonts w:ascii="Times New Roman" w:hAnsi="Times New Roman"/>
        </w:rPr>
        <w:t>Шарфик, шапку она свяжет,</w:t>
      </w:r>
    </w:p>
    <w:p w:rsidR="00D903CB" w:rsidRDefault="00D903CB" w:rsidP="00E96C03">
      <w:pPr>
        <w:pStyle w:val="a"/>
        <w:rPr>
          <w:rFonts w:ascii="Times New Roman" w:hAnsi="Times New Roman"/>
        </w:rPr>
      </w:pPr>
      <w:r w:rsidRPr="00E96C03">
        <w:rPr>
          <w:rFonts w:ascii="Times New Roman" w:hAnsi="Times New Roman"/>
        </w:rPr>
        <w:t>Сказку на ночь мне расскажет.</w:t>
      </w:r>
    </w:p>
    <w:p w:rsidR="00D903CB" w:rsidRPr="00E96C03" w:rsidRDefault="00D903CB" w:rsidP="00E96C03">
      <w:pPr>
        <w:pStyle w:val="a"/>
        <w:rPr>
          <w:rFonts w:ascii="Times New Roman" w:hAnsi="Times New Roman"/>
        </w:rPr>
      </w:pPr>
    </w:p>
    <w:p w:rsidR="00D903CB" w:rsidRPr="00E96C03" w:rsidRDefault="00D903CB" w:rsidP="00E96C03">
      <w:pPr>
        <w:pStyle w:val="a"/>
        <w:rPr>
          <w:rFonts w:ascii="Times New Roman" w:hAnsi="Times New Roman"/>
        </w:rPr>
      </w:pPr>
      <w:r w:rsidRPr="00E96C03">
        <w:rPr>
          <w:rFonts w:ascii="Times New Roman" w:hAnsi="Times New Roman"/>
        </w:rPr>
        <w:t>У-</w:t>
      </w:r>
      <w:r>
        <w:rPr>
          <w:rFonts w:ascii="Times New Roman" w:hAnsi="Times New Roman"/>
        </w:rPr>
        <w:t>2</w:t>
      </w:r>
      <w:r w:rsidRPr="00E96C03">
        <w:rPr>
          <w:rFonts w:ascii="Times New Roman" w:hAnsi="Times New Roman"/>
        </w:rPr>
        <w:t>1</w:t>
      </w:r>
    </w:p>
    <w:p w:rsidR="00D903CB" w:rsidRPr="00E96C03" w:rsidRDefault="00D903CB" w:rsidP="00E96C03">
      <w:pPr>
        <w:pStyle w:val="a"/>
        <w:rPr>
          <w:rFonts w:ascii="Times New Roman" w:hAnsi="Times New Roman"/>
        </w:rPr>
      </w:pPr>
      <w:r w:rsidRPr="00E96C03">
        <w:rPr>
          <w:rFonts w:ascii="Times New Roman" w:hAnsi="Times New Roman"/>
        </w:rPr>
        <w:t>Бабушка моя не знает скуки,</w:t>
      </w:r>
    </w:p>
    <w:p w:rsidR="00D903CB" w:rsidRPr="00E96C03" w:rsidRDefault="00D903CB" w:rsidP="00E96C03">
      <w:pPr>
        <w:pStyle w:val="a"/>
        <w:rPr>
          <w:rFonts w:ascii="Times New Roman" w:hAnsi="Times New Roman"/>
        </w:rPr>
      </w:pPr>
      <w:r w:rsidRPr="00E96C03">
        <w:rPr>
          <w:rFonts w:ascii="Times New Roman" w:hAnsi="Times New Roman"/>
        </w:rPr>
        <w:t>Всё умеют ласковые руки:</w:t>
      </w:r>
    </w:p>
    <w:p w:rsidR="00D903CB" w:rsidRPr="00E96C03" w:rsidRDefault="00D903CB" w:rsidP="00E96C03">
      <w:pPr>
        <w:pStyle w:val="a"/>
        <w:rPr>
          <w:rFonts w:ascii="Times New Roman" w:hAnsi="Times New Roman"/>
        </w:rPr>
      </w:pPr>
      <w:r w:rsidRPr="00E96C03">
        <w:rPr>
          <w:rFonts w:ascii="Times New Roman" w:hAnsi="Times New Roman"/>
        </w:rPr>
        <w:t>Пироги для нас испечь,</w:t>
      </w:r>
    </w:p>
    <w:p w:rsidR="00D903CB" w:rsidRDefault="00D903CB" w:rsidP="00E96C03">
      <w:pPr>
        <w:pStyle w:val="a"/>
        <w:rPr>
          <w:rFonts w:ascii="Times New Roman" w:hAnsi="Times New Roman"/>
        </w:rPr>
      </w:pPr>
      <w:r w:rsidRPr="00E96C03">
        <w:rPr>
          <w:rFonts w:ascii="Times New Roman" w:hAnsi="Times New Roman"/>
        </w:rPr>
        <w:t>Всех в игру свою вовлечь.</w:t>
      </w:r>
    </w:p>
    <w:p w:rsidR="00D903CB" w:rsidRPr="00E96C03" w:rsidRDefault="00D903CB" w:rsidP="00E96C03">
      <w:pPr>
        <w:pStyle w:val="a"/>
        <w:rPr>
          <w:rFonts w:ascii="Times New Roman" w:hAnsi="Times New Roman"/>
        </w:rPr>
      </w:pPr>
    </w:p>
    <w:p w:rsidR="00D903CB" w:rsidRPr="00E96C03" w:rsidRDefault="00D903CB" w:rsidP="00E96C03">
      <w:pPr>
        <w:pStyle w:val="a"/>
        <w:rPr>
          <w:rFonts w:ascii="Times New Roman" w:hAnsi="Times New Roman"/>
        </w:rPr>
      </w:pPr>
      <w:r w:rsidRPr="00E96C03">
        <w:rPr>
          <w:rFonts w:ascii="Times New Roman" w:hAnsi="Times New Roman"/>
        </w:rPr>
        <w:t>У-</w:t>
      </w:r>
      <w:r>
        <w:rPr>
          <w:rFonts w:ascii="Times New Roman" w:hAnsi="Times New Roman"/>
        </w:rPr>
        <w:t>22</w:t>
      </w:r>
    </w:p>
    <w:p w:rsidR="00D903CB" w:rsidRPr="00E96C03" w:rsidRDefault="00D903CB" w:rsidP="00E96C03">
      <w:pPr>
        <w:pStyle w:val="a"/>
        <w:rPr>
          <w:rFonts w:ascii="Times New Roman" w:hAnsi="Times New Roman"/>
        </w:rPr>
      </w:pPr>
      <w:r w:rsidRPr="00E96C03">
        <w:rPr>
          <w:rFonts w:ascii="Times New Roman" w:hAnsi="Times New Roman"/>
        </w:rPr>
        <w:t>Добрым словом одарит,</w:t>
      </w:r>
    </w:p>
    <w:p w:rsidR="00D903CB" w:rsidRPr="00E96C03" w:rsidRDefault="00D903CB" w:rsidP="00E96C03">
      <w:pPr>
        <w:pStyle w:val="a"/>
        <w:rPr>
          <w:rFonts w:ascii="Times New Roman" w:hAnsi="Times New Roman"/>
        </w:rPr>
      </w:pPr>
      <w:r w:rsidRPr="00E96C03">
        <w:rPr>
          <w:rFonts w:ascii="Times New Roman" w:hAnsi="Times New Roman"/>
        </w:rPr>
        <w:t>Всех смекалкой удивит,</w:t>
      </w:r>
    </w:p>
    <w:p w:rsidR="00D903CB" w:rsidRPr="00E96C03" w:rsidRDefault="00D903CB" w:rsidP="00E96C03">
      <w:pPr>
        <w:pStyle w:val="a"/>
        <w:rPr>
          <w:rFonts w:ascii="Times New Roman" w:hAnsi="Times New Roman"/>
        </w:rPr>
      </w:pPr>
      <w:r w:rsidRPr="00E96C03">
        <w:rPr>
          <w:rFonts w:ascii="Times New Roman" w:hAnsi="Times New Roman"/>
        </w:rPr>
        <w:t>Успокоит внуков ночью,</w:t>
      </w:r>
    </w:p>
    <w:p w:rsidR="00D903CB" w:rsidRDefault="00D903CB" w:rsidP="00E96C03">
      <w:pPr>
        <w:pStyle w:val="a"/>
        <w:rPr>
          <w:rFonts w:ascii="Times New Roman" w:hAnsi="Times New Roman"/>
        </w:rPr>
      </w:pPr>
      <w:r w:rsidRPr="00E96C03">
        <w:rPr>
          <w:rFonts w:ascii="Times New Roman" w:hAnsi="Times New Roman"/>
        </w:rPr>
        <w:t>Бабушку свою мы любим очень.</w:t>
      </w:r>
    </w:p>
    <w:p w:rsidR="00D903CB" w:rsidRDefault="00D903CB" w:rsidP="00E96C03">
      <w:pPr>
        <w:pStyle w:val="a"/>
        <w:rPr>
          <w:rFonts w:ascii="Times New Roman" w:hAnsi="Times New Roman"/>
        </w:rPr>
      </w:pPr>
    </w:p>
    <w:p w:rsidR="00D903CB" w:rsidRDefault="00D903CB" w:rsidP="00E96C03">
      <w:pPr>
        <w:pStyle w:val="NoSpacing"/>
        <w:ind w:left="-54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Ведущий:   </w:t>
      </w:r>
      <w:r>
        <w:rPr>
          <w:rFonts w:ascii="Times New Roman" w:hAnsi="Times New Roman"/>
        </w:rPr>
        <w:t>Послушайте,  дорогие бабушки, стихотворение.</w:t>
      </w:r>
    </w:p>
    <w:p w:rsidR="00D903CB" w:rsidRDefault="00D903CB" w:rsidP="00E96C03">
      <w:pPr>
        <w:pStyle w:val="NoSpacing"/>
        <w:ind w:left="2835"/>
        <w:rPr>
          <w:rFonts w:ascii="Times New Roman" w:hAnsi="Times New Roman"/>
        </w:rPr>
      </w:pPr>
    </w:p>
    <w:p w:rsidR="00D903CB" w:rsidRDefault="00D903CB" w:rsidP="0022591A">
      <w:pPr>
        <w:pStyle w:val="NoSpacing"/>
        <w:ind w:left="540"/>
        <w:rPr>
          <w:rFonts w:ascii="Times New Roman" w:hAnsi="Times New Roman"/>
        </w:rPr>
      </w:pPr>
    </w:p>
    <w:p w:rsidR="00D903CB" w:rsidRDefault="00D903CB" w:rsidP="0022591A">
      <w:pPr>
        <w:pStyle w:val="NoSpacing"/>
        <w:ind w:left="540"/>
        <w:rPr>
          <w:rFonts w:ascii="Times New Roman" w:hAnsi="Times New Roman"/>
        </w:rPr>
      </w:pPr>
    </w:p>
    <w:p w:rsidR="00D903CB" w:rsidRDefault="00D903CB" w:rsidP="0022591A">
      <w:pPr>
        <w:pStyle w:val="NoSpacing"/>
        <w:ind w:left="540"/>
        <w:rPr>
          <w:rFonts w:ascii="Times New Roman" w:hAnsi="Times New Roman"/>
        </w:rPr>
      </w:pPr>
    </w:p>
    <w:p w:rsidR="00D903CB" w:rsidRDefault="00D903CB" w:rsidP="0022591A">
      <w:pPr>
        <w:pStyle w:val="NoSpacing"/>
        <w:ind w:left="540"/>
        <w:rPr>
          <w:rFonts w:ascii="Times New Roman" w:hAnsi="Times New Roman"/>
        </w:rPr>
      </w:pPr>
    </w:p>
    <w:p w:rsidR="00D903CB" w:rsidRDefault="00D903CB" w:rsidP="0022591A">
      <w:pPr>
        <w:pStyle w:val="NoSpacing"/>
        <w:ind w:left="540"/>
        <w:rPr>
          <w:rFonts w:ascii="Times New Roman" w:hAnsi="Times New Roman"/>
        </w:rPr>
      </w:pPr>
    </w:p>
    <w:p w:rsidR="00D903CB" w:rsidRDefault="00D903CB" w:rsidP="0022591A">
      <w:pPr>
        <w:pStyle w:val="NoSpacing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У - 23</w:t>
      </w:r>
    </w:p>
    <w:p w:rsidR="00D903CB" w:rsidRDefault="00D903CB" w:rsidP="00E96C03">
      <w:pPr>
        <w:pStyle w:val="NoSpacing"/>
        <w:ind w:left="2835"/>
        <w:rPr>
          <w:rFonts w:ascii="Times New Roman" w:hAnsi="Times New Roman"/>
        </w:rPr>
      </w:pPr>
      <w:r>
        <w:rPr>
          <w:rFonts w:ascii="Times New Roman" w:hAnsi="Times New Roman"/>
        </w:rPr>
        <w:t>Бабушка.</w:t>
      </w:r>
    </w:p>
    <w:p w:rsidR="00D903CB" w:rsidRDefault="00D903CB" w:rsidP="00E96C03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 мамы -  работа, </w:t>
      </w:r>
    </w:p>
    <w:p w:rsidR="00D903CB" w:rsidRDefault="00D903CB" w:rsidP="00E96C03">
      <w:pPr>
        <w:pStyle w:val="NoSpacing"/>
        <w:ind w:left="1778"/>
        <w:rPr>
          <w:rFonts w:ascii="Times New Roman" w:hAnsi="Times New Roman"/>
        </w:rPr>
      </w:pPr>
      <w:r>
        <w:rPr>
          <w:rFonts w:ascii="Times New Roman" w:hAnsi="Times New Roman"/>
        </w:rPr>
        <w:t>У папы – работа</w:t>
      </w:r>
    </w:p>
    <w:p w:rsidR="00D903CB" w:rsidRDefault="00D903CB" w:rsidP="00E96C03">
      <w:pPr>
        <w:pStyle w:val="NoSpacing"/>
        <w:ind w:left="1778"/>
        <w:rPr>
          <w:rFonts w:ascii="Times New Roman" w:hAnsi="Times New Roman"/>
        </w:rPr>
      </w:pPr>
      <w:r>
        <w:rPr>
          <w:rFonts w:ascii="Times New Roman" w:hAnsi="Times New Roman"/>
        </w:rPr>
        <w:t>У них для меня</w:t>
      </w:r>
    </w:p>
    <w:p w:rsidR="00D903CB" w:rsidRDefault="00D903CB" w:rsidP="00E96C03">
      <w:pPr>
        <w:pStyle w:val="NoSpacing"/>
        <w:ind w:left="1778"/>
        <w:rPr>
          <w:rFonts w:ascii="Times New Roman" w:hAnsi="Times New Roman"/>
        </w:rPr>
      </w:pPr>
      <w:r>
        <w:rPr>
          <w:rFonts w:ascii="Times New Roman" w:hAnsi="Times New Roman"/>
        </w:rPr>
        <w:t>Остаётся суббота.</w:t>
      </w:r>
    </w:p>
    <w:p w:rsidR="00D903CB" w:rsidRDefault="00D903CB" w:rsidP="00E96C03">
      <w:pPr>
        <w:pStyle w:val="NoSpacing"/>
        <w:ind w:left="1778"/>
        <w:rPr>
          <w:rFonts w:ascii="Times New Roman" w:hAnsi="Times New Roman"/>
        </w:rPr>
      </w:pPr>
      <w:r>
        <w:rPr>
          <w:rFonts w:ascii="Times New Roman" w:hAnsi="Times New Roman"/>
        </w:rPr>
        <w:t>А бабушка дома всегда.</w:t>
      </w:r>
    </w:p>
    <w:p w:rsidR="00D903CB" w:rsidRDefault="00D903CB" w:rsidP="00E96C03">
      <w:pPr>
        <w:pStyle w:val="NoSpacing"/>
        <w:ind w:left="1778"/>
        <w:rPr>
          <w:rFonts w:ascii="Times New Roman" w:hAnsi="Times New Roman"/>
        </w:rPr>
      </w:pPr>
      <w:r>
        <w:rPr>
          <w:rFonts w:ascii="Times New Roman" w:hAnsi="Times New Roman"/>
        </w:rPr>
        <w:t>Она не ругает меня никогда!</w:t>
      </w:r>
    </w:p>
    <w:p w:rsidR="00D903CB" w:rsidRDefault="00D903CB" w:rsidP="00E96C03">
      <w:pPr>
        <w:pStyle w:val="NoSpacing"/>
        <w:ind w:left="1778"/>
        <w:rPr>
          <w:rFonts w:ascii="Times New Roman" w:hAnsi="Times New Roman"/>
        </w:rPr>
      </w:pPr>
      <w:r>
        <w:rPr>
          <w:rFonts w:ascii="Times New Roman" w:hAnsi="Times New Roman"/>
        </w:rPr>
        <w:t>Усадит, накормит:</w:t>
      </w:r>
    </w:p>
    <w:p w:rsidR="00D903CB" w:rsidRDefault="00D903CB" w:rsidP="00E96C03">
      <w:pPr>
        <w:pStyle w:val="NoSpacing"/>
        <w:ind w:left="1778"/>
        <w:rPr>
          <w:rFonts w:ascii="Times New Roman" w:hAnsi="Times New Roman"/>
        </w:rPr>
      </w:pPr>
      <w:r>
        <w:rPr>
          <w:rFonts w:ascii="Times New Roman" w:hAnsi="Times New Roman"/>
        </w:rPr>
        <w:t>- Да ты не спеши.</w:t>
      </w:r>
    </w:p>
    <w:p w:rsidR="00D903CB" w:rsidRDefault="00D903CB" w:rsidP="00E96C03">
      <w:pPr>
        <w:pStyle w:val="NoSpacing"/>
        <w:ind w:left="1778"/>
        <w:rPr>
          <w:rFonts w:ascii="Times New Roman" w:hAnsi="Times New Roman"/>
        </w:rPr>
      </w:pPr>
      <w:r>
        <w:rPr>
          <w:rFonts w:ascii="Times New Roman" w:hAnsi="Times New Roman"/>
        </w:rPr>
        <w:t>Ну что там стряслось у тебя, расскажи?</w:t>
      </w:r>
    </w:p>
    <w:p w:rsidR="00D903CB" w:rsidRDefault="00D903CB" w:rsidP="00E96C03">
      <w:pPr>
        <w:pStyle w:val="NoSpacing"/>
        <w:ind w:left="1778"/>
        <w:rPr>
          <w:rFonts w:ascii="Times New Roman" w:hAnsi="Times New Roman"/>
        </w:rPr>
      </w:pPr>
    </w:p>
    <w:p w:rsidR="00D903CB" w:rsidRDefault="00D903CB" w:rsidP="0022591A">
      <w:pPr>
        <w:pStyle w:val="NoSpacing"/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>У - 24</w:t>
      </w:r>
    </w:p>
    <w:p w:rsidR="00D903CB" w:rsidRDefault="00D903CB" w:rsidP="00E96C03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Я говорю, а бабушка не перебивает.</w:t>
      </w:r>
    </w:p>
    <w:p w:rsidR="00D903CB" w:rsidRDefault="00D903CB" w:rsidP="00E96C03">
      <w:pPr>
        <w:pStyle w:val="NoSpacing"/>
        <w:ind w:left="1778"/>
        <w:rPr>
          <w:rFonts w:ascii="Times New Roman" w:hAnsi="Times New Roman"/>
        </w:rPr>
      </w:pPr>
      <w:r>
        <w:rPr>
          <w:rFonts w:ascii="Times New Roman" w:hAnsi="Times New Roman"/>
        </w:rPr>
        <w:t>По крупинкам гречку сидит перебирает.</w:t>
      </w:r>
    </w:p>
    <w:p w:rsidR="00D903CB" w:rsidRDefault="00D903CB" w:rsidP="00E96C03">
      <w:pPr>
        <w:pStyle w:val="NoSpacing"/>
        <w:ind w:left="1778"/>
        <w:rPr>
          <w:rFonts w:ascii="Times New Roman" w:hAnsi="Times New Roman"/>
        </w:rPr>
      </w:pPr>
      <w:r>
        <w:rPr>
          <w:rFonts w:ascii="Times New Roman" w:hAnsi="Times New Roman"/>
        </w:rPr>
        <w:t>Нам хорошо _ вот так, в вдвоем.</w:t>
      </w:r>
    </w:p>
    <w:p w:rsidR="00D903CB" w:rsidRDefault="00D903CB" w:rsidP="00E96C03">
      <w:pPr>
        <w:pStyle w:val="NoSpacing"/>
        <w:ind w:left="1778"/>
        <w:rPr>
          <w:rFonts w:ascii="Times New Roman" w:hAnsi="Times New Roman"/>
        </w:rPr>
      </w:pPr>
      <w:r>
        <w:rPr>
          <w:rFonts w:ascii="Times New Roman" w:hAnsi="Times New Roman"/>
        </w:rPr>
        <w:t>Без бабушки какой же дом?</w:t>
      </w:r>
    </w:p>
    <w:p w:rsidR="00D903CB" w:rsidRDefault="00D903CB" w:rsidP="00E96C03">
      <w:pPr>
        <w:pStyle w:val="NoSpacing"/>
        <w:ind w:left="177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D903CB" w:rsidRDefault="00D903CB" w:rsidP="00E96C0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Ученик   </w:t>
      </w:r>
      <w:r>
        <w:rPr>
          <w:rFonts w:ascii="Times New Roman" w:hAnsi="Times New Roman"/>
        </w:rPr>
        <w:t xml:space="preserve"> Дорогие наши мамы, бабушки!</w:t>
      </w:r>
    </w:p>
    <w:p w:rsidR="00D903CB" w:rsidRDefault="00D903CB" w:rsidP="00E96C03">
      <w:pPr>
        <w:pStyle w:val="NoSpacing"/>
        <w:ind w:left="993"/>
        <w:rPr>
          <w:rFonts w:ascii="Times New Roman" w:hAnsi="Times New Roman"/>
        </w:rPr>
      </w:pPr>
      <w:r>
        <w:rPr>
          <w:rFonts w:ascii="Times New Roman" w:hAnsi="Times New Roman"/>
        </w:rPr>
        <w:t>От всей души мы вас поздравляем с праздником весны!</w:t>
      </w:r>
    </w:p>
    <w:p w:rsidR="00D903CB" w:rsidRDefault="00D903CB" w:rsidP="00E96C03">
      <w:pPr>
        <w:pStyle w:val="NoSpacing"/>
        <w:ind w:left="993"/>
        <w:rPr>
          <w:rFonts w:ascii="Times New Roman" w:hAnsi="Times New Roman"/>
        </w:rPr>
      </w:pPr>
    </w:p>
    <w:p w:rsidR="00D903CB" w:rsidRDefault="00D903CB" w:rsidP="00E96C0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Поздравление </w:t>
      </w:r>
      <w:r>
        <w:rPr>
          <w:rFonts w:ascii="Times New Roman" w:hAnsi="Times New Roman"/>
        </w:rPr>
        <w:t>………………………………………………………………………………….</w:t>
      </w:r>
    </w:p>
    <w:p w:rsidR="00D903CB" w:rsidRPr="0022591A" w:rsidRDefault="00D903CB" w:rsidP="00E96C03">
      <w:pPr>
        <w:pStyle w:val="NoSpacing"/>
        <w:rPr>
          <w:rFonts w:ascii="Times New Roman" w:hAnsi="Times New Roman"/>
          <w:b/>
        </w:rPr>
      </w:pPr>
    </w:p>
    <w:p w:rsidR="00D903CB" w:rsidRPr="00B92646" w:rsidRDefault="00D903CB" w:rsidP="0022591A">
      <w:pPr>
        <w:pStyle w:val="NoSpacing"/>
        <w:rPr>
          <w:rFonts w:ascii="Times New Roman" w:hAnsi="Times New Roman"/>
          <w:b/>
          <w:sz w:val="24"/>
          <w:szCs w:val="24"/>
        </w:rPr>
      </w:pPr>
      <w:r w:rsidRPr="00B92646">
        <w:rPr>
          <w:rFonts w:ascii="Times New Roman" w:hAnsi="Times New Roman"/>
          <w:b/>
          <w:sz w:val="24"/>
          <w:szCs w:val="24"/>
        </w:rPr>
        <w:t>У – 25</w:t>
      </w:r>
    </w:p>
    <w:p w:rsidR="00D903CB" w:rsidRPr="00B92646" w:rsidRDefault="00D903CB" w:rsidP="0022591A">
      <w:pPr>
        <w:pStyle w:val="NoSpacing"/>
        <w:rPr>
          <w:rFonts w:ascii="Times New Roman" w:hAnsi="Times New Roman"/>
          <w:sz w:val="24"/>
          <w:szCs w:val="24"/>
        </w:rPr>
      </w:pPr>
      <w:r w:rsidRPr="00B92646">
        <w:rPr>
          <w:rFonts w:ascii="Times New Roman" w:hAnsi="Times New Roman"/>
          <w:sz w:val="24"/>
          <w:szCs w:val="24"/>
        </w:rPr>
        <w:t xml:space="preserve">Кто нас меньше всех ругает? </w:t>
      </w:r>
      <w:r w:rsidRPr="00B92646">
        <w:rPr>
          <w:rFonts w:ascii="Times New Roman" w:hAnsi="Times New Roman"/>
          <w:sz w:val="24"/>
          <w:szCs w:val="24"/>
        </w:rPr>
        <w:br/>
        <w:t>Кто нам пироги печет?</w:t>
      </w:r>
      <w:r w:rsidRPr="00B92646">
        <w:rPr>
          <w:rFonts w:ascii="Times New Roman" w:hAnsi="Times New Roman"/>
          <w:sz w:val="24"/>
          <w:szCs w:val="24"/>
        </w:rPr>
        <w:br/>
        <w:t>Кто нас в школу провожает,</w:t>
      </w:r>
      <w:r w:rsidRPr="00B92646">
        <w:rPr>
          <w:rFonts w:ascii="Times New Roman" w:hAnsi="Times New Roman"/>
          <w:sz w:val="24"/>
          <w:szCs w:val="24"/>
        </w:rPr>
        <w:br/>
        <w:t>А потом из школы ждет?</w:t>
      </w:r>
      <w:r w:rsidRPr="00B92646">
        <w:rPr>
          <w:rFonts w:ascii="Times New Roman" w:hAnsi="Times New Roman"/>
          <w:sz w:val="24"/>
          <w:szCs w:val="24"/>
        </w:rPr>
        <w:br/>
        <w:t xml:space="preserve">Ну конечно, это самый, </w:t>
      </w:r>
      <w:r w:rsidRPr="00B92646">
        <w:rPr>
          <w:rFonts w:ascii="Times New Roman" w:hAnsi="Times New Roman"/>
          <w:sz w:val="24"/>
          <w:szCs w:val="24"/>
        </w:rPr>
        <w:br/>
        <w:t xml:space="preserve">Самый лучший человек. </w:t>
      </w:r>
      <w:r w:rsidRPr="00B92646">
        <w:rPr>
          <w:rFonts w:ascii="Times New Roman" w:hAnsi="Times New Roman"/>
          <w:sz w:val="24"/>
          <w:szCs w:val="24"/>
        </w:rPr>
        <w:br/>
        <w:t xml:space="preserve">Пусть головушка седая, </w:t>
      </w:r>
      <w:r w:rsidRPr="00B92646">
        <w:rPr>
          <w:rFonts w:ascii="Times New Roman" w:hAnsi="Times New Roman"/>
          <w:sz w:val="24"/>
          <w:szCs w:val="24"/>
        </w:rPr>
        <w:br/>
        <w:t>Ты, бабуля, краше всех.</w:t>
      </w:r>
      <w:r w:rsidRPr="00B92646">
        <w:rPr>
          <w:rFonts w:ascii="Times New Roman" w:hAnsi="Times New Roman"/>
          <w:sz w:val="24"/>
          <w:szCs w:val="24"/>
        </w:rPr>
        <w:br/>
      </w:r>
    </w:p>
    <w:p w:rsidR="00D903CB" w:rsidRPr="00B92646" w:rsidRDefault="00D903CB" w:rsidP="0022591A">
      <w:pPr>
        <w:pStyle w:val="NoSpacing"/>
        <w:rPr>
          <w:rFonts w:ascii="Times New Roman" w:hAnsi="Times New Roman"/>
          <w:sz w:val="24"/>
          <w:szCs w:val="24"/>
        </w:rPr>
      </w:pPr>
      <w:r w:rsidRPr="00B92646">
        <w:rPr>
          <w:rFonts w:ascii="Times New Roman" w:hAnsi="Times New Roman"/>
          <w:b/>
          <w:sz w:val="24"/>
          <w:szCs w:val="24"/>
        </w:rPr>
        <w:t>У-26</w:t>
      </w:r>
      <w:r w:rsidRPr="00B92646">
        <w:rPr>
          <w:rFonts w:ascii="Times New Roman" w:hAnsi="Times New Roman"/>
          <w:sz w:val="24"/>
          <w:szCs w:val="24"/>
        </w:rPr>
        <w:br/>
        <w:t xml:space="preserve">У нее всегда есть время, </w:t>
      </w:r>
      <w:r w:rsidRPr="00B92646">
        <w:rPr>
          <w:rFonts w:ascii="Times New Roman" w:hAnsi="Times New Roman"/>
          <w:sz w:val="24"/>
          <w:szCs w:val="24"/>
        </w:rPr>
        <w:br/>
        <w:t xml:space="preserve">Чтобы сказку рассказать </w:t>
      </w:r>
      <w:r w:rsidRPr="00B92646">
        <w:rPr>
          <w:rFonts w:ascii="Times New Roman" w:hAnsi="Times New Roman"/>
          <w:sz w:val="24"/>
          <w:szCs w:val="24"/>
        </w:rPr>
        <w:br/>
        <w:t xml:space="preserve">И с внучатами со всеми </w:t>
      </w:r>
      <w:r w:rsidRPr="00B92646">
        <w:rPr>
          <w:rFonts w:ascii="Times New Roman" w:hAnsi="Times New Roman"/>
          <w:sz w:val="24"/>
          <w:szCs w:val="24"/>
        </w:rPr>
        <w:br/>
        <w:t>Порезвиться, поиграть.</w:t>
      </w:r>
      <w:r w:rsidRPr="00B92646">
        <w:rPr>
          <w:rFonts w:ascii="Times New Roman" w:hAnsi="Times New Roman"/>
          <w:sz w:val="24"/>
          <w:szCs w:val="24"/>
        </w:rPr>
        <w:br/>
        <w:t>Кто же нам котлет нажарит</w:t>
      </w:r>
      <w:r w:rsidRPr="00B92646">
        <w:rPr>
          <w:rFonts w:ascii="Times New Roman" w:hAnsi="Times New Roman"/>
          <w:sz w:val="24"/>
          <w:szCs w:val="24"/>
        </w:rPr>
        <w:br/>
        <w:t xml:space="preserve">И заполнит наш досуг? </w:t>
      </w:r>
      <w:r w:rsidRPr="00B92646">
        <w:rPr>
          <w:rFonts w:ascii="Times New Roman" w:hAnsi="Times New Roman"/>
          <w:sz w:val="24"/>
          <w:szCs w:val="24"/>
        </w:rPr>
        <w:br/>
        <w:t xml:space="preserve">Это бабушка родная, </w:t>
      </w:r>
      <w:r w:rsidRPr="00B92646">
        <w:rPr>
          <w:rFonts w:ascii="Times New Roman" w:hAnsi="Times New Roman"/>
          <w:sz w:val="24"/>
          <w:szCs w:val="24"/>
        </w:rPr>
        <w:br/>
        <w:t>Самый верный в мире друг.</w:t>
      </w:r>
    </w:p>
    <w:p w:rsidR="00D903CB" w:rsidRPr="00B92646" w:rsidRDefault="00D903CB" w:rsidP="0022591A">
      <w:pPr>
        <w:pStyle w:val="NoSpacing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B92646">
        <w:rPr>
          <w:rFonts w:ascii="Times New Roman" w:hAnsi="Times New Roman"/>
          <w:sz w:val="24"/>
          <w:szCs w:val="24"/>
        </w:rPr>
        <w:br/>
      </w:r>
      <w:r w:rsidRPr="00B92646">
        <w:rPr>
          <w:rFonts w:ascii="Times New Roman" w:hAnsi="Times New Roman"/>
          <w:b/>
          <w:sz w:val="24"/>
          <w:szCs w:val="24"/>
        </w:rPr>
        <w:t>У-27</w:t>
      </w:r>
      <w:r w:rsidRPr="00B92646">
        <w:rPr>
          <w:rFonts w:ascii="Times New Roman" w:hAnsi="Times New Roman"/>
          <w:sz w:val="24"/>
          <w:szCs w:val="24"/>
        </w:rPr>
        <w:br/>
        <w:t xml:space="preserve">Папы с мамами – при деле, </w:t>
      </w:r>
      <w:r w:rsidRPr="00B92646">
        <w:rPr>
          <w:rFonts w:ascii="Times New Roman" w:hAnsi="Times New Roman"/>
          <w:sz w:val="24"/>
          <w:szCs w:val="24"/>
        </w:rPr>
        <w:br/>
        <w:t>Где взять время для детей?</w:t>
      </w:r>
      <w:r w:rsidRPr="00B92646">
        <w:rPr>
          <w:rFonts w:ascii="Times New Roman" w:hAnsi="Times New Roman"/>
          <w:sz w:val="24"/>
          <w:szCs w:val="24"/>
        </w:rPr>
        <w:br/>
        <w:t xml:space="preserve">На работу и с работы, </w:t>
      </w:r>
      <w:r w:rsidRPr="00B92646">
        <w:rPr>
          <w:rFonts w:ascii="Times New Roman" w:hAnsi="Times New Roman"/>
          <w:sz w:val="24"/>
          <w:szCs w:val="24"/>
        </w:rPr>
        <w:br/>
        <w:t xml:space="preserve">В магазин еще поспей. </w:t>
      </w:r>
      <w:r w:rsidRPr="00B92646">
        <w:rPr>
          <w:rFonts w:ascii="Times New Roman" w:hAnsi="Times New Roman"/>
          <w:sz w:val="24"/>
          <w:szCs w:val="24"/>
        </w:rPr>
        <w:br/>
        <w:t xml:space="preserve">Кто же с нами погуляет, </w:t>
      </w:r>
      <w:r w:rsidRPr="00B92646">
        <w:rPr>
          <w:rFonts w:ascii="Times New Roman" w:hAnsi="Times New Roman"/>
          <w:sz w:val="24"/>
          <w:szCs w:val="24"/>
        </w:rPr>
        <w:br/>
        <w:t xml:space="preserve">Колыбельную споет? </w:t>
      </w:r>
      <w:r w:rsidRPr="00B92646">
        <w:rPr>
          <w:rFonts w:ascii="Times New Roman" w:hAnsi="Times New Roman"/>
          <w:sz w:val="24"/>
          <w:szCs w:val="24"/>
        </w:rPr>
        <w:br/>
        <w:t xml:space="preserve">Наша бабушка родная </w:t>
      </w:r>
      <w:r w:rsidRPr="00B92646">
        <w:rPr>
          <w:rFonts w:ascii="Times New Roman" w:hAnsi="Times New Roman"/>
          <w:sz w:val="24"/>
          <w:szCs w:val="24"/>
        </w:rPr>
        <w:br/>
        <w:t>Наше детство бережет.</w:t>
      </w:r>
    </w:p>
    <w:p w:rsidR="00D903CB" w:rsidRDefault="00D903CB" w:rsidP="00031E04">
      <w:pPr>
        <w:pStyle w:val="NormalWeb"/>
        <w:rPr>
          <w:rStyle w:val="Strong"/>
        </w:rPr>
      </w:pPr>
    </w:p>
    <w:p w:rsidR="00D903CB" w:rsidRDefault="00D903CB" w:rsidP="00031E04">
      <w:pPr>
        <w:pStyle w:val="NormalWeb"/>
        <w:rPr>
          <w:rStyle w:val="Strong"/>
        </w:rPr>
      </w:pPr>
    </w:p>
    <w:p w:rsidR="00D903CB" w:rsidRDefault="00D903CB" w:rsidP="00031E04">
      <w:pPr>
        <w:pStyle w:val="NormalWeb"/>
        <w:rPr>
          <w:rStyle w:val="Strong"/>
        </w:rPr>
      </w:pPr>
      <w:r>
        <w:rPr>
          <w:rStyle w:val="Strong"/>
        </w:rPr>
        <w:t>У-28</w:t>
      </w:r>
    </w:p>
    <w:p w:rsidR="00D903CB" w:rsidRDefault="00D903CB" w:rsidP="00031E04">
      <w:pPr>
        <w:pStyle w:val="NormalWeb"/>
      </w:pPr>
      <w:r>
        <w:t>А помочь ведь очень просто:</w:t>
      </w:r>
      <w:r>
        <w:br/>
        <w:t>Мусор вынести – пустяк!</w:t>
      </w:r>
      <w:r>
        <w:br/>
        <w:t>Обувь вымыть?</w:t>
      </w:r>
      <w:r>
        <w:br/>
        <w:t>Между прочим,</w:t>
      </w:r>
      <w:r>
        <w:br/>
        <w:t>Не такой уж и напряг!</w:t>
      </w:r>
    </w:p>
    <w:p w:rsidR="00D903CB" w:rsidRPr="0022591A" w:rsidRDefault="00D903CB" w:rsidP="00031E04">
      <w:pPr>
        <w:pStyle w:val="NormalWeb"/>
        <w:rPr>
          <w:b/>
          <w:bCs/>
        </w:rPr>
      </w:pPr>
      <w:r>
        <w:rPr>
          <w:b/>
        </w:rPr>
        <w:t>У-29</w:t>
      </w:r>
    </w:p>
    <w:p w:rsidR="00D903CB" w:rsidRDefault="00D903CB" w:rsidP="00F37144">
      <w:pPr>
        <w:pStyle w:val="NormalWeb"/>
      </w:pPr>
      <w:r>
        <w:t xml:space="preserve">А горяченькой водичкой </w:t>
      </w:r>
      <w:r>
        <w:br/>
        <w:t>Мыть посуду – красота!</w:t>
      </w:r>
      <w:r>
        <w:br/>
        <w:t xml:space="preserve">В детский садик за сестричкой </w:t>
      </w:r>
      <w:r>
        <w:br/>
        <w:t>Брату сбегать – простота!</w:t>
      </w:r>
    </w:p>
    <w:p w:rsidR="00D903CB" w:rsidRDefault="00D903CB" w:rsidP="00031E04">
      <w:pPr>
        <w:pStyle w:val="NoSpacing"/>
        <w:rPr>
          <w:rFonts w:ascii="Times New Roman" w:hAnsi="Times New Roman"/>
        </w:rPr>
      </w:pPr>
    </w:p>
    <w:p w:rsidR="00D903CB" w:rsidRDefault="00D903CB" w:rsidP="00031E0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Если был бы я девчонкой.</w:t>
      </w:r>
    </w:p>
    <w:p w:rsidR="00D903CB" w:rsidRDefault="00D903CB" w:rsidP="00031E0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 мальчик </w:t>
      </w:r>
      <w:r>
        <w:rPr>
          <w:rFonts w:ascii="Times New Roman" w:hAnsi="Times New Roman"/>
        </w:rPr>
        <w:t xml:space="preserve">                               </w:t>
      </w:r>
    </w:p>
    <w:p w:rsidR="00D903CB" w:rsidRDefault="00D903CB" w:rsidP="00031E04">
      <w:pPr>
        <w:pStyle w:val="NoSpacing"/>
        <w:ind w:left="1418"/>
        <w:rPr>
          <w:rFonts w:ascii="Times New Roman" w:hAnsi="Times New Roman"/>
        </w:rPr>
      </w:pPr>
      <w:r>
        <w:rPr>
          <w:rFonts w:ascii="Times New Roman" w:hAnsi="Times New Roman"/>
        </w:rPr>
        <w:t>Если был бы я девчонкой,</w:t>
      </w:r>
    </w:p>
    <w:p w:rsidR="00D903CB" w:rsidRDefault="00D903CB" w:rsidP="00031E04">
      <w:pPr>
        <w:pStyle w:val="NoSpacing"/>
        <w:ind w:left="1418"/>
        <w:rPr>
          <w:rFonts w:ascii="Times New Roman" w:hAnsi="Times New Roman"/>
        </w:rPr>
      </w:pPr>
      <w:r>
        <w:rPr>
          <w:rFonts w:ascii="Times New Roman" w:hAnsi="Times New Roman"/>
        </w:rPr>
        <w:t>Я бы время не терял:</w:t>
      </w:r>
    </w:p>
    <w:p w:rsidR="00D903CB" w:rsidRDefault="00D903CB" w:rsidP="00031E04">
      <w:pPr>
        <w:pStyle w:val="NoSpacing"/>
        <w:ind w:left="1418"/>
        <w:rPr>
          <w:rFonts w:ascii="Times New Roman" w:hAnsi="Times New Roman"/>
        </w:rPr>
      </w:pPr>
      <w:r>
        <w:rPr>
          <w:rFonts w:ascii="Times New Roman" w:hAnsi="Times New Roman"/>
        </w:rPr>
        <w:t>Я б на улице не прыгал,</w:t>
      </w:r>
    </w:p>
    <w:p w:rsidR="00D903CB" w:rsidRDefault="00D903CB" w:rsidP="00031E04">
      <w:pPr>
        <w:pStyle w:val="NoSpacing"/>
        <w:ind w:left="1418"/>
        <w:rPr>
          <w:rFonts w:ascii="Times New Roman" w:hAnsi="Times New Roman"/>
        </w:rPr>
      </w:pPr>
      <w:r>
        <w:rPr>
          <w:rFonts w:ascii="Times New Roman" w:hAnsi="Times New Roman"/>
        </w:rPr>
        <w:t>Я б рубашки постирал.</w:t>
      </w:r>
    </w:p>
    <w:p w:rsidR="00D903CB" w:rsidRDefault="00D903CB" w:rsidP="00031E04">
      <w:pPr>
        <w:pStyle w:val="NoSpacing"/>
        <w:ind w:left="1418"/>
        <w:rPr>
          <w:rFonts w:ascii="Times New Roman" w:hAnsi="Times New Roman"/>
        </w:rPr>
      </w:pPr>
      <w:r>
        <w:rPr>
          <w:rFonts w:ascii="Times New Roman" w:hAnsi="Times New Roman"/>
        </w:rPr>
        <w:t>Я бы вымыл в кухне пол,</w:t>
      </w:r>
    </w:p>
    <w:p w:rsidR="00D903CB" w:rsidRDefault="00D903CB" w:rsidP="00031E04">
      <w:pPr>
        <w:pStyle w:val="NoSpacing"/>
        <w:ind w:left="1418"/>
        <w:rPr>
          <w:rFonts w:ascii="Times New Roman" w:hAnsi="Times New Roman"/>
        </w:rPr>
      </w:pPr>
      <w:r>
        <w:rPr>
          <w:rFonts w:ascii="Times New Roman" w:hAnsi="Times New Roman"/>
        </w:rPr>
        <w:t>Я бы в комнате подмёл,</w:t>
      </w:r>
    </w:p>
    <w:p w:rsidR="00D903CB" w:rsidRDefault="00D903CB" w:rsidP="00031E04">
      <w:pPr>
        <w:pStyle w:val="NoSpacing"/>
        <w:ind w:left="1418"/>
        <w:rPr>
          <w:rFonts w:ascii="Times New Roman" w:hAnsi="Times New Roman"/>
        </w:rPr>
      </w:pPr>
      <w:r>
        <w:rPr>
          <w:rFonts w:ascii="Times New Roman" w:hAnsi="Times New Roman"/>
        </w:rPr>
        <w:t>Перемыл бы чашки, ложки,</w:t>
      </w:r>
    </w:p>
    <w:p w:rsidR="00D903CB" w:rsidRDefault="00D903CB" w:rsidP="00031E04">
      <w:pPr>
        <w:pStyle w:val="NoSpacing"/>
        <w:ind w:left="1418"/>
        <w:rPr>
          <w:rFonts w:ascii="Times New Roman" w:hAnsi="Times New Roman"/>
        </w:rPr>
      </w:pPr>
      <w:r>
        <w:rPr>
          <w:rFonts w:ascii="Times New Roman" w:hAnsi="Times New Roman"/>
        </w:rPr>
        <w:t>Сам начистил бы картошки.</w:t>
      </w:r>
    </w:p>
    <w:p w:rsidR="00D903CB" w:rsidRDefault="00D903CB" w:rsidP="00031E04">
      <w:pPr>
        <w:pStyle w:val="NoSpacing"/>
        <w:ind w:left="1418"/>
        <w:rPr>
          <w:rFonts w:ascii="Times New Roman" w:hAnsi="Times New Roman"/>
        </w:rPr>
      </w:pPr>
    </w:p>
    <w:p w:rsidR="00D903CB" w:rsidRDefault="00D903CB" w:rsidP="00031E0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2 мальчик</w:t>
      </w:r>
      <w:r>
        <w:rPr>
          <w:rFonts w:ascii="Times New Roman" w:hAnsi="Times New Roman"/>
        </w:rPr>
        <w:t xml:space="preserve">       Все свои игрушки сам </w:t>
      </w:r>
    </w:p>
    <w:p w:rsidR="00D903CB" w:rsidRDefault="00D903CB" w:rsidP="00031E04">
      <w:pPr>
        <w:pStyle w:val="NoSpacing"/>
        <w:ind w:left="1418"/>
        <w:rPr>
          <w:rFonts w:ascii="Times New Roman" w:hAnsi="Times New Roman"/>
        </w:rPr>
      </w:pPr>
      <w:r>
        <w:rPr>
          <w:rFonts w:ascii="Times New Roman" w:hAnsi="Times New Roman"/>
        </w:rPr>
        <w:t>Я б расставил по местам.</w:t>
      </w:r>
    </w:p>
    <w:p w:rsidR="00D903CB" w:rsidRDefault="00D903CB" w:rsidP="00031E04">
      <w:pPr>
        <w:pStyle w:val="NoSpacing"/>
        <w:ind w:left="1418"/>
        <w:rPr>
          <w:rFonts w:ascii="Times New Roman" w:hAnsi="Times New Roman"/>
        </w:rPr>
      </w:pPr>
      <w:r>
        <w:rPr>
          <w:rFonts w:ascii="Times New Roman" w:hAnsi="Times New Roman"/>
        </w:rPr>
        <w:t>Отчего я не девчонка?</w:t>
      </w:r>
    </w:p>
    <w:p w:rsidR="00D903CB" w:rsidRDefault="00D903CB" w:rsidP="00031E04">
      <w:pPr>
        <w:pStyle w:val="NoSpacing"/>
        <w:ind w:left="1418"/>
        <w:rPr>
          <w:rFonts w:ascii="Times New Roman" w:hAnsi="Times New Roman"/>
        </w:rPr>
      </w:pPr>
      <w:r>
        <w:rPr>
          <w:rFonts w:ascii="Times New Roman" w:hAnsi="Times New Roman"/>
        </w:rPr>
        <w:t>Я бы маме так помог!</w:t>
      </w:r>
    </w:p>
    <w:p w:rsidR="00D903CB" w:rsidRDefault="00D903CB" w:rsidP="00031E04">
      <w:pPr>
        <w:pStyle w:val="NoSpacing"/>
        <w:ind w:left="1418"/>
        <w:rPr>
          <w:rFonts w:ascii="Times New Roman" w:hAnsi="Times New Roman"/>
        </w:rPr>
      </w:pPr>
      <w:r>
        <w:rPr>
          <w:rFonts w:ascii="Times New Roman" w:hAnsi="Times New Roman"/>
        </w:rPr>
        <w:t>Мама сразу бы сказала:</w:t>
      </w:r>
    </w:p>
    <w:p w:rsidR="00D903CB" w:rsidRDefault="00D903CB" w:rsidP="00031E04">
      <w:pPr>
        <w:pStyle w:val="NoSpacing"/>
        <w:ind w:left="1418"/>
        <w:rPr>
          <w:rFonts w:ascii="Times New Roman" w:hAnsi="Times New Roman"/>
        </w:rPr>
      </w:pPr>
      <w:r>
        <w:rPr>
          <w:rFonts w:ascii="Times New Roman" w:hAnsi="Times New Roman"/>
        </w:rPr>
        <w:t>Молодчина ты, сынок!</w:t>
      </w:r>
    </w:p>
    <w:p w:rsidR="00D903CB" w:rsidRDefault="00D903CB" w:rsidP="00031E04">
      <w:pPr>
        <w:pStyle w:val="NoSpacing"/>
        <w:ind w:left="1418"/>
        <w:rPr>
          <w:rFonts w:ascii="Times New Roman" w:hAnsi="Times New Roman"/>
        </w:rPr>
      </w:pPr>
    </w:p>
    <w:p w:rsidR="00D903CB" w:rsidRDefault="00D903CB" w:rsidP="00031E0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 мальчик </w:t>
      </w:r>
      <w:r>
        <w:rPr>
          <w:rFonts w:ascii="Times New Roman" w:hAnsi="Times New Roman"/>
        </w:rPr>
        <w:t xml:space="preserve">      Дорогие наши мамы!</w:t>
      </w:r>
    </w:p>
    <w:p w:rsidR="00D903CB" w:rsidRDefault="00D903CB" w:rsidP="00031E04">
      <w:pPr>
        <w:pStyle w:val="NoSpacing"/>
        <w:ind w:left="1418"/>
        <w:rPr>
          <w:rFonts w:ascii="Times New Roman" w:hAnsi="Times New Roman"/>
        </w:rPr>
      </w:pPr>
      <w:r>
        <w:rPr>
          <w:rFonts w:ascii="Times New Roman" w:hAnsi="Times New Roman"/>
        </w:rPr>
        <w:t>Мы и сами признаём,</w:t>
      </w:r>
    </w:p>
    <w:p w:rsidR="00D903CB" w:rsidRDefault="00D903CB" w:rsidP="00031E04">
      <w:pPr>
        <w:pStyle w:val="NoSpacing"/>
        <w:ind w:left="1418"/>
        <w:rPr>
          <w:rFonts w:ascii="Times New Roman" w:hAnsi="Times New Roman"/>
        </w:rPr>
      </w:pPr>
      <w:r>
        <w:rPr>
          <w:rFonts w:ascii="Times New Roman" w:hAnsi="Times New Roman"/>
        </w:rPr>
        <w:t>Что, конечно, не всегда мы</w:t>
      </w:r>
    </w:p>
    <w:p w:rsidR="00D903CB" w:rsidRDefault="00D903CB" w:rsidP="00031E04">
      <w:pPr>
        <w:pStyle w:val="NoSpacing"/>
        <w:ind w:left="1418"/>
        <w:rPr>
          <w:rFonts w:ascii="Times New Roman" w:hAnsi="Times New Roman"/>
        </w:rPr>
      </w:pPr>
      <w:r>
        <w:rPr>
          <w:rFonts w:ascii="Times New Roman" w:hAnsi="Times New Roman"/>
        </w:rPr>
        <w:t>Хорошо себя ведём.</w:t>
      </w:r>
    </w:p>
    <w:p w:rsidR="00D903CB" w:rsidRDefault="00D903CB" w:rsidP="00031E04">
      <w:pPr>
        <w:pStyle w:val="NoSpacing"/>
        <w:ind w:left="1418"/>
        <w:rPr>
          <w:rFonts w:ascii="Times New Roman" w:hAnsi="Times New Roman"/>
        </w:rPr>
      </w:pPr>
    </w:p>
    <w:p w:rsidR="00D903CB" w:rsidRDefault="00D903CB" w:rsidP="00031E0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4 мальчик </w:t>
      </w:r>
      <w:r>
        <w:rPr>
          <w:rFonts w:ascii="Times New Roman" w:hAnsi="Times New Roman"/>
        </w:rPr>
        <w:t xml:space="preserve">      Мы вас часто огорчаем,</w:t>
      </w:r>
    </w:p>
    <w:p w:rsidR="00D903CB" w:rsidRDefault="00D903CB" w:rsidP="00031E04">
      <w:pPr>
        <w:pStyle w:val="NoSpacing"/>
        <w:ind w:left="1418"/>
        <w:rPr>
          <w:rFonts w:ascii="Times New Roman" w:hAnsi="Times New Roman"/>
        </w:rPr>
      </w:pPr>
      <w:r>
        <w:rPr>
          <w:rFonts w:ascii="Times New Roman" w:hAnsi="Times New Roman"/>
        </w:rPr>
        <w:t>Что порой не замечаем.</w:t>
      </w:r>
    </w:p>
    <w:p w:rsidR="00D903CB" w:rsidRDefault="00D903CB" w:rsidP="00031E04">
      <w:pPr>
        <w:pStyle w:val="NoSpacing"/>
        <w:ind w:left="1418"/>
        <w:rPr>
          <w:rFonts w:ascii="Times New Roman" w:hAnsi="Times New Roman"/>
        </w:rPr>
      </w:pPr>
      <w:r>
        <w:rPr>
          <w:rFonts w:ascii="Times New Roman" w:hAnsi="Times New Roman"/>
        </w:rPr>
        <w:t>Мы вас очень, очень любим!</w:t>
      </w:r>
    </w:p>
    <w:p w:rsidR="00D903CB" w:rsidRDefault="00D903CB" w:rsidP="00031E04">
      <w:pPr>
        <w:pStyle w:val="NoSpacing"/>
        <w:ind w:left="1418"/>
        <w:rPr>
          <w:rFonts w:ascii="Times New Roman" w:hAnsi="Times New Roman"/>
        </w:rPr>
      </w:pPr>
      <w:r>
        <w:rPr>
          <w:rFonts w:ascii="Times New Roman" w:hAnsi="Times New Roman"/>
        </w:rPr>
        <w:t>Будем добрыми расти,</w:t>
      </w:r>
    </w:p>
    <w:p w:rsidR="00D903CB" w:rsidRDefault="00D903CB" w:rsidP="00031E04">
      <w:pPr>
        <w:pStyle w:val="NoSpacing"/>
        <w:ind w:left="1418"/>
        <w:rPr>
          <w:rFonts w:ascii="Times New Roman" w:hAnsi="Times New Roman"/>
        </w:rPr>
      </w:pPr>
      <w:r>
        <w:rPr>
          <w:rFonts w:ascii="Times New Roman" w:hAnsi="Times New Roman"/>
        </w:rPr>
        <w:t>И всегда стараться будем</w:t>
      </w:r>
    </w:p>
    <w:p w:rsidR="00D903CB" w:rsidRDefault="00D903CB" w:rsidP="00031E04">
      <w:pPr>
        <w:pStyle w:val="NoSpacing"/>
        <w:ind w:left="1418"/>
        <w:rPr>
          <w:rFonts w:ascii="Times New Roman" w:hAnsi="Times New Roman"/>
        </w:rPr>
      </w:pPr>
      <w:r>
        <w:rPr>
          <w:rFonts w:ascii="Times New Roman" w:hAnsi="Times New Roman"/>
        </w:rPr>
        <w:t>Хорошо себя вести!</w:t>
      </w:r>
    </w:p>
    <w:p w:rsidR="00D903CB" w:rsidRDefault="00D903CB" w:rsidP="00031E04">
      <w:pPr>
        <w:pStyle w:val="NoSpacing"/>
        <w:ind w:left="1418"/>
        <w:rPr>
          <w:rFonts w:ascii="Times New Roman" w:hAnsi="Times New Roman"/>
        </w:rPr>
      </w:pPr>
    </w:p>
    <w:p w:rsidR="00D903CB" w:rsidRPr="0022591A" w:rsidRDefault="00D903CB" w:rsidP="00E32E32">
      <w:pPr>
        <w:pStyle w:val="a"/>
        <w:rPr>
          <w:rFonts w:ascii="Times New Roman" w:hAnsi="Times New Roman"/>
          <w:b/>
          <w:sz w:val="24"/>
          <w:szCs w:val="24"/>
        </w:rPr>
      </w:pPr>
      <w:r w:rsidRPr="0022591A">
        <w:rPr>
          <w:rFonts w:ascii="Times New Roman" w:hAnsi="Times New Roman"/>
          <w:b/>
          <w:sz w:val="24"/>
          <w:szCs w:val="24"/>
        </w:rPr>
        <w:t>М- 30</w:t>
      </w:r>
    </w:p>
    <w:p w:rsidR="00D903CB" w:rsidRPr="00031E04" w:rsidRDefault="00D903CB" w:rsidP="00E32E32">
      <w:pPr>
        <w:pStyle w:val="a"/>
        <w:rPr>
          <w:rFonts w:ascii="Times New Roman" w:hAnsi="Times New Roman"/>
          <w:sz w:val="24"/>
          <w:szCs w:val="24"/>
        </w:rPr>
      </w:pPr>
      <w:r w:rsidRPr="00031E04">
        <w:rPr>
          <w:rFonts w:ascii="Times New Roman" w:hAnsi="Times New Roman"/>
          <w:sz w:val="24"/>
          <w:szCs w:val="24"/>
        </w:rPr>
        <w:t>Если был бы я девчонкой,</w:t>
      </w:r>
    </w:p>
    <w:p w:rsidR="00D903CB" w:rsidRPr="00031E04" w:rsidRDefault="00D903CB" w:rsidP="00E32E32">
      <w:pPr>
        <w:pStyle w:val="a"/>
        <w:rPr>
          <w:rFonts w:ascii="Times New Roman" w:hAnsi="Times New Roman"/>
          <w:sz w:val="24"/>
          <w:szCs w:val="24"/>
        </w:rPr>
      </w:pPr>
      <w:r w:rsidRPr="00031E04">
        <w:rPr>
          <w:rFonts w:ascii="Times New Roman" w:hAnsi="Times New Roman"/>
          <w:sz w:val="24"/>
          <w:szCs w:val="24"/>
        </w:rPr>
        <w:t>Я б не бегал, не  скакал,</w:t>
      </w:r>
    </w:p>
    <w:p w:rsidR="00D903CB" w:rsidRPr="00031E04" w:rsidRDefault="00D903CB" w:rsidP="00E32E32">
      <w:pPr>
        <w:pStyle w:val="a"/>
        <w:rPr>
          <w:rFonts w:ascii="Times New Roman" w:hAnsi="Times New Roman"/>
          <w:sz w:val="24"/>
          <w:szCs w:val="24"/>
        </w:rPr>
      </w:pPr>
      <w:r w:rsidRPr="00031E04">
        <w:rPr>
          <w:rFonts w:ascii="Times New Roman" w:hAnsi="Times New Roman"/>
          <w:sz w:val="24"/>
          <w:szCs w:val="24"/>
        </w:rPr>
        <w:t>А весь вечер вместе с мамой,</w:t>
      </w:r>
    </w:p>
    <w:p w:rsidR="00D903CB" w:rsidRPr="00031E04" w:rsidRDefault="00D903CB" w:rsidP="00E32E32">
      <w:pPr>
        <w:pStyle w:val="a"/>
        <w:rPr>
          <w:rFonts w:ascii="Times New Roman" w:hAnsi="Times New Roman"/>
          <w:sz w:val="24"/>
          <w:szCs w:val="24"/>
        </w:rPr>
      </w:pPr>
      <w:r w:rsidRPr="00031E04">
        <w:rPr>
          <w:rFonts w:ascii="Times New Roman" w:hAnsi="Times New Roman"/>
          <w:sz w:val="24"/>
          <w:szCs w:val="24"/>
        </w:rPr>
        <w:t>Не стесняясь, танцевал.</w:t>
      </w:r>
    </w:p>
    <w:p w:rsidR="00D903CB" w:rsidRDefault="00D903CB" w:rsidP="00E32E32">
      <w:pPr>
        <w:rPr>
          <w:i/>
        </w:rPr>
      </w:pPr>
    </w:p>
    <w:p w:rsidR="00D903CB" w:rsidRPr="006F44C1" w:rsidRDefault="00D903CB" w:rsidP="00E32E32">
      <w:pPr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..</w:t>
      </w:r>
      <w:r w:rsidRPr="006F44C1">
        <w:rPr>
          <w:rFonts w:ascii="Times New Roman" w:hAnsi="Times New Roman"/>
          <w:i/>
        </w:rPr>
        <w:tab/>
      </w:r>
      <w:r w:rsidRPr="006F44C1">
        <w:rPr>
          <w:rFonts w:ascii="Times New Roman" w:hAnsi="Times New Roman"/>
          <w:i/>
          <w:u w:val="single"/>
        </w:rPr>
        <w:t xml:space="preserve">Мальчики </w:t>
      </w:r>
      <w:r w:rsidRPr="006F44C1">
        <w:rPr>
          <w:rFonts w:ascii="Times New Roman" w:hAnsi="Times New Roman"/>
          <w:b/>
          <w:bCs/>
          <w:i/>
          <w:u w:val="single"/>
        </w:rPr>
        <w:t>в хоровод</w:t>
      </w:r>
      <w:r>
        <w:rPr>
          <w:rFonts w:ascii="Times New Roman" w:hAnsi="Times New Roman"/>
          <w:b/>
          <w:bCs/>
          <w:i/>
          <w:u w:val="single"/>
        </w:rPr>
        <w:t>е</w:t>
      </w:r>
      <w:r w:rsidRPr="006F44C1">
        <w:rPr>
          <w:rFonts w:ascii="Times New Roman" w:hAnsi="Times New Roman"/>
          <w:i/>
          <w:u w:val="single"/>
        </w:rPr>
        <w:t xml:space="preserve">  поют песню </w:t>
      </w:r>
      <w:r w:rsidRPr="006F44C1">
        <w:rPr>
          <w:rFonts w:ascii="Times New Roman" w:hAnsi="Times New Roman"/>
          <w:b/>
          <w:bCs/>
          <w:i/>
          <w:u w:val="single"/>
        </w:rPr>
        <w:t>на мотив «Во поле берёза стояла»</w:t>
      </w:r>
    </w:p>
    <w:p w:rsidR="00D903CB" w:rsidRDefault="00D903CB" w:rsidP="00E32E32">
      <w:pPr>
        <w:pStyle w:val="a"/>
        <w:ind w:left="2880"/>
        <w:rPr>
          <w:rFonts w:ascii="Times New Roman" w:hAnsi="Times New Roman"/>
          <w:sz w:val="24"/>
          <w:szCs w:val="24"/>
        </w:rPr>
      </w:pPr>
      <w:r w:rsidRPr="00031E04">
        <w:rPr>
          <w:rFonts w:ascii="Times New Roman" w:hAnsi="Times New Roman"/>
          <w:sz w:val="24"/>
          <w:szCs w:val="24"/>
        </w:rPr>
        <w:tab/>
      </w:r>
    </w:p>
    <w:p w:rsidR="00D903CB" w:rsidRDefault="00D903CB" w:rsidP="00E32E32">
      <w:pPr>
        <w:pStyle w:val="a"/>
        <w:ind w:left="2880"/>
        <w:rPr>
          <w:rFonts w:ascii="Times New Roman" w:hAnsi="Times New Roman"/>
          <w:sz w:val="24"/>
          <w:szCs w:val="24"/>
        </w:rPr>
      </w:pPr>
    </w:p>
    <w:p w:rsidR="00D903CB" w:rsidRDefault="00D903CB" w:rsidP="00E32E32">
      <w:pPr>
        <w:pStyle w:val="a"/>
        <w:ind w:left="2880"/>
        <w:rPr>
          <w:rFonts w:ascii="Times New Roman" w:hAnsi="Times New Roman"/>
          <w:sz w:val="24"/>
          <w:szCs w:val="24"/>
        </w:rPr>
      </w:pPr>
    </w:p>
    <w:p w:rsidR="00D903CB" w:rsidRDefault="00D903CB" w:rsidP="00E32E32">
      <w:pPr>
        <w:pStyle w:val="a"/>
        <w:ind w:left="2880"/>
        <w:rPr>
          <w:rFonts w:ascii="Times New Roman" w:hAnsi="Times New Roman"/>
          <w:b/>
          <w:sz w:val="24"/>
          <w:szCs w:val="24"/>
        </w:rPr>
      </w:pPr>
      <w:r w:rsidRPr="003D3883">
        <w:rPr>
          <w:rFonts w:ascii="Times New Roman" w:hAnsi="Times New Roman"/>
          <w:b/>
          <w:sz w:val="24"/>
          <w:szCs w:val="24"/>
        </w:rPr>
        <w:t xml:space="preserve">Хоровод </w:t>
      </w:r>
      <w:r>
        <w:rPr>
          <w:rFonts w:ascii="Times New Roman" w:hAnsi="Times New Roman"/>
          <w:b/>
          <w:sz w:val="24"/>
          <w:szCs w:val="24"/>
        </w:rPr>
        <w:t>–</w:t>
      </w:r>
      <w:r w:rsidRPr="003D3883">
        <w:rPr>
          <w:rFonts w:ascii="Times New Roman" w:hAnsi="Times New Roman"/>
          <w:b/>
          <w:sz w:val="24"/>
          <w:szCs w:val="24"/>
        </w:rPr>
        <w:t xml:space="preserve"> песня</w:t>
      </w:r>
    </w:p>
    <w:p w:rsidR="00D903CB" w:rsidRPr="003D3883" w:rsidRDefault="00D903CB" w:rsidP="00E32E32">
      <w:pPr>
        <w:pStyle w:val="a"/>
        <w:ind w:left="2880"/>
        <w:rPr>
          <w:rFonts w:ascii="Times New Roman" w:hAnsi="Times New Roman"/>
          <w:b/>
          <w:sz w:val="24"/>
          <w:szCs w:val="24"/>
        </w:rPr>
      </w:pPr>
    </w:p>
    <w:p w:rsidR="00D903CB" w:rsidRPr="00031E04" w:rsidRDefault="00D903CB" w:rsidP="00E32E32">
      <w:pPr>
        <w:pStyle w:val="a"/>
        <w:ind w:left="2880"/>
        <w:rPr>
          <w:rFonts w:ascii="Times New Roman" w:hAnsi="Times New Roman"/>
          <w:sz w:val="24"/>
          <w:szCs w:val="24"/>
        </w:rPr>
      </w:pPr>
      <w:r w:rsidRPr="00031E04">
        <w:rPr>
          <w:rFonts w:ascii="Times New Roman" w:hAnsi="Times New Roman"/>
          <w:sz w:val="24"/>
          <w:szCs w:val="24"/>
        </w:rPr>
        <w:t>Нынче мы надели сарафаны.</w:t>
      </w:r>
    </w:p>
    <w:p w:rsidR="00D903CB" w:rsidRPr="00031E04" w:rsidRDefault="00D903CB" w:rsidP="00E32E32">
      <w:pPr>
        <w:pStyle w:val="a"/>
        <w:ind w:left="2880"/>
        <w:rPr>
          <w:rFonts w:ascii="Times New Roman" w:hAnsi="Times New Roman"/>
          <w:sz w:val="24"/>
          <w:szCs w:val="24"/>
        </w:rPr>
      </w:pPr>
      <w:r w:rsidRPr="00031E04">
        <w:rPr>
          <w:rFonts w:ascii="Times New Roman" w:hAnsi="Times New Roman"/>
          <w:sz w:val="24"/>
          <w:szCs w:val="24"/>
        </w:rPr>
        <w:t>Чтобы станцевать для нашей мамы.</w:t>
      </w:r>
    </w:p>
    <w:p w:rsidR="00D903CB" w:rsidRPr="00031E04" w:rsidRDefault="00D903CB" w:rsidP="00E32E32">
      <w:pPr>
        <w:pStyle w:val="a"/>
        <w:ind w:left="2880"/>
        <w:rPr>
          <w:rFonts w:ascii="Times New Roman" w:hAnsi="Times New Roman"/>
          <w:sz w:val="24"/>
          <w:szCs w:val="24"/>
        </w:rPr>
      </w:pPr>
      <w:r w:rsidRPr="00031E04">
        <w:rPr>
          <w:rFonts w:ascii="Times New Roman" w:hAnsi="Times New Roman"/>
          <w:sz w:val="24"/>
          <w:szCs w:val="24"/>
        </w:rPr>
        <w:t>Люли, люли сарафаны,</w:t>
      </w:r>
    </w:p>
    <w:p w:rsidR="00D903CB" w:rsidRPr="00031E04" w:rsidRDefault="00D903CB" w:rsidP="00E32E32">
      <w:pPr>
        <w:pStyle w:val="a"/>
        <w:ind w:left="2880"/>
        <w:rPr>
          <w:rFonts w:ascii="Times New Roman" w:hAnsi="Times New Roman"/>
          <w:sz w:val="24"/>
          <w:szCs w:val="24"/>
        </w:rPr>
      </w:pPr>
      <w:r w:rsidRPr="00031E04">
        <w:rPr>
          <w:rFonts w:ascii="Times New Roman" w:hAnsi="Times New Roman"/>
          <w:sz w:val="24"/>
          <w:szCs w:val="24"/>
        </w:rPr>
        <w:t>Люли, люли, всё для мамы!</w:t>
      </w:r>
    </w:p>
    <w:p w:rsidR="00D903CB" w:rsidRPr="00031E04" w:rsidRDefault="00D903CB" w:rsidP="00E32E32">
      <w:pPr>
        <w:pStyle w:val="a"/>
        <w:ind w:left="2880"/>
        <w:rPr>
          <w:rFonts w:ascii="Times New Roman" w:hAnsi="Times New Roman"/>
          <w:sz w:val="24"/>
          <w:szCs w:val="24"/>
        </w:rPr>
      </w:pPr>
    </w:p>
    <w:p w:rsidR="00D903CB" w:rsidRPr="00031E04" w:rsidRDefault="00D903CB" w:rsidP="00E32E32">
      <w:pPr>
        <w:pStyle w:val="a"/>
        <w:ind w:left="2880"/>
        <w:rPr>
          <w:rFonts w:ascii="Times New Roman" w:hAnsi="Times New Roman"/>
          <w:sz w:val="24"/>
          <w:szCs w:val="24"/>
        </w:rPr>
      </w:pPr>
      <w:r w:rsidRPr="00031E04">
        <w:rPr>
          <w:rFonts w:ascii="Times New Roman" w:hAnsi="Times New Roman"/>
          <w:sz w:val="24"/>
          <w:szCs w:val="24"/>
        </w:rPr>
        <w:t>Поздравляем девочек мы наших</w:t>
      </w:r>
    </w:p>
    <w:p w:rsidR="00D903CB" w:rsidRPr="00031E04" w:rsidRDefault="00D903CB" w:rsidP="00E32E32">
      <w:pPr>
        <w:pStyle w:val="a"/>
        <w:ind w:left="2880"/>
        <w:rPr>
          <w:rFonts w:ascii="Times New Roman" w:hAnsi="Times New Roman"/>
          <w:sz w:val="24"/>
          <w:szCs w:val="24"/>
        </w:rPr>
      </w:pPr>
      <w:r w:rsidRPr="00031E04">
        <w:rPr>
          <w:rFonts w:ascii="Times New Roman" w:hAnsi="Times New Roman"/>
          <w:sz w:val="24"/>
          <w:szCs w:val="24"/>
        </w:rPr>
        <w:t>Танец и для них вот этот спляшем.</w:t>
      </w:r>
    </w:p>
    <w:p w:rsidR="00D903CB" w:rsidRPr="00031E04" w:rsidRDefault="00D903CB" w:rsidP="00E32E32">
      <w:pPr>
        <w:pStyle w:val="a"/>
        <w:ind w:left="2880"/>
        <w:rPr>
          <w:rFonts w:ascii="Times New Roman" w:hAnsi="Times New Roman"/>
          <w:sz w:val="24"/>
          <w:szCs w:val="24"/>
        </w:rPr>
      </w:pPr>
      <w:r w:rsidRPr="00031E04">
        <w:rPr>
          <w:rFonts w:ascii="Times New Roman" w:hAnsi="Times New Roman"/>
          <w:sz w:val="24"/>
          <w:szCs w:val="24"/>
        </w:rPr>
        <w:t>Люли, люли танец спляшем,</w:t>
      </w:r>
    </w:p>
    <w:p w:rsidR="00D903CB" w:rsidRPr="00031E04" w:rsidRDefault="00D903CB" w:rsidP="00E32E32">
      <w:pPr>
        <w:pStyle w:val="a"/>
        <w:ind w:left="2880"/>
        <w:rPr>
          <w:rFonts w:ascii="Times New Roman" w:hAnsi="Times New Roman"/>
          <w:sz w:val="24"/>
          <w:szCs w:val="24"/>
        </w:rPr>
      </w:pPr>
      <w:r w:rsidRPr="00031E04">
        <w:rPr>
          <w:rFonts w:ascii="Times New Roman" w:hAnsi="Times New Roman"/>
          <w:sz w:val="24"/>
          <w:szCs w:val="24"/>
        </w:rPr>
        <w:t>Люли девочкам мы нашим!</w:t>
      </w:r>
    </w:p>
    <w:p w:rsidR="00D903CB" w:rsidRPr="00031E04" w:rsidRDefault="00D903CB" w:rsidP="00E32E32">
      <w:pPr>
        <w:pStyle w:val="a"/>
        <w:ind w:left="2880"/>
        <w:rPr>
          <w:rFonts w:ascii="Times New Roman" w:hAnsi="Times New Roman"/>
          <w:sz w:val="24"/>
          <w:szCs w:val="24"/>
        </w:rPr>
      </w:pPr>
    </w:p>
    <w:p w:rsidR="00D903CB" w:rsidRPr="00031E04" w:rsidRDefault="00D903CB" w:rsidP="00E32E32">
      <w:pPr>
        <w:pStyle w:val="a"/>
        <w:ind w:left="2880"/>
        <w:rPr>
          <w:rFonts w:ascii="Times New Roman" w:hAnsi="Times New Roman"/>
          <w:sz w:val="24"/>
          <w:szCs w:val="24"/>
        </w:rPr>
      </w:pPr>
      <w:r w:rsidRPr="00031E04">
        <w:rPr>
          <w:rFonts w:ascii="Times New Roman" w:hAnsi="Times New Roman"/>
          <w:sz w:val="24"/>
          <w:szCs w:val="24"/>
        </w:rPr>
        <w:t>Девочек и женщин поздравляем!</w:t>
      </w:r>
    </w:p>
    <w:p w:rsidR="00D903CB" w:rsidRPr="00031E04" w:rsidRDefault="00D903CB" w:rsidP="00E32E32">
      <w:pPr>
        <w:pStyle w:val="a"/>
        <w:ind w:left="2880"/>
        <w:rPr>
          <w:rFonts w:ascii="Times New Roman" w:hAnsi="Times New Roman"/>
          <w:sz w:val="24"/>
          <w:szCs w:val="24"/>
        </w:rPr>
      </w:pPr>
      <w:r w:rsidRPr="00031E04">
        <w:rPr>
          <w:rFonts w:ascii="Times New Roman" w:hAnsi="Times New Roman"/>
          <w:sz w:val="24"/>
          <w:szCs w:val="24"/>
        </w:rPr>
        <w:t>И здоровья, счастья вам желаем!</w:t>
      </w:r>
    </w:p>
    <w:p w:rsidR="00D903CB" w:rsidRPr="00031E04" w:rsidRDefault="00D903CB" w:rsidP="00E32E32">
      <w:pPr>
        <w:pStyle w:val="a"/>
        <w:ind w:left="2880"/>
        <w:rPr>
          <w:rFonts w:ascii="Times New Roman" w:hAnsi="Times New Roman"/>
          <w:sz w:val="24"/>
          <w:szCs w:val="24"/>
        </w:rPr>
      </w:pPr>
      <w:r w:rsidRPr="00031E04">
        <w:rPr>
          <w:rFonts w:ascii="Times New Roman" w:hAnsi="Times New Roman"/>
          <w:sz w:val="24"/>
          <w:szCs w:val="24"/>
        </w:rPr>
        <w:t>Люли, люли, поздравляем!</w:t>
      </w:r>
    </w:p>
    <w:p w:rsidR="00D903CB" w:rsidRDefault="00D903CB" w:rsidP="003D3883">
      <w:pPr>
        <w:pStyle w:val="a"/>
        <w:ind w:left="2880"/>
      </w:pPr>
      <w:r w:rsidRPr="00031E04">
        <w:t>И здоровья вам желаем!</w:t>
      </w:r>
    </w:p>
    <w:p w:rsidR="00D903CB" w:rsidRPr="003D3883" w:rsidRDefault="00D903CB" w:rsidP="003D3883">
      <w:pPr>
        <w:pStyle w:val="a"/>
        <w:ind w:left="2880"/>
        <w:rPr>
          <w:rFonts w:ascii="Times New Roman" w:hAnsi="Times New Roman"/>
          <w:sz w:val="24"/>
          <w:szCs w:val="24"/>
        </w:rPr>
      </w:pPr>
    </w:p>
    <w:p w:rsidR="00D903CB" w:rsidRPr="00031E04" w:rsidRDefault="00D903CB" w:rsidP="00031E04">
      <w:pPr>
        <w:ind w:left="-540"/>
        <w:rPr>
          <w:rFonts w:ascii="Times New Roman" w:hAnsi="Times New Roman"/>
          <w:sz w:val="24"/>
          <w:szCs w:val="24"/>
        </w:rPr>
      </w:pPr>
      <w:r w:rsidRPr="00031E04">
        <w:rPr>
          <w:rFonts w:ascii="Times New Roman" w:hAnsi="Times New Roman"/>
          <w:bCs/>
          <w:sz w:val="24"/>
          <w:szCs w:val="24"/>
          <w:u w:val="single"/>
        </w:rPr>
        <w:t>Ведущий.</w:t>
      </w:r>
      <w:r w:rsidRPr="00031E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031E04">
        <w:rPr>
          <w:rFonts w:ascii="Times New Roman" w:hAnsi="Times New Roman"/>
          <w:sz w:val="24"/>
          <w:szCs w:val="24"/>
        </w:rPr>
        <w:t>Сегодня праздник и у наших милых девочек.</w:t>
      </w:r>
    </w:p>
    <w:p w:rsidR="00D903CB" w:rsidRPr="00031E04" w:rsidRDefault="00D903CB" w:rsidP="00031E04">
      <w:pPr>
        <w:pStyle w:val="a"/>
        <w:rPr>
          <w:rFonts w:ascii="Times New Roman" w:hAnsi="Times New Roman"/>
          <w:sz w:val="24"/>
          <w:szCs w:val="24"/>
        </w:rPr>
      </w:pPr>
      <w:r w:rsidRPr="00031E04">
        <w:rPr>
          <w:rFonts w:ascii="Times New Roman" w:hAnsi="Times New Roman"/>
          <w:sz w:val="24"/>
          <w:szCs w:val="24"/>
        </w:rPr>
        <w:t>М-</w:t>
      </w:r>
      <w:r>
        <w:rPr>
          <w:rFonts w:ascii="Times New Roman" w:hAnsi="Times New Roman"/>
          <w:sz w:val="24"/>
          <w:szCs w:val="24"/>
        </w:rPr>
        <w:t>3</w:t>
      </w:r>
      <w:r w:rsidRPr="00031E04">
        <w:rPr>
          <w:rFonts w:ascii="Times New Roman" w:hAnsi="Times New Roman"/>
          <w:sz w:val="24"/>
          <w:szCs w:val="24"/>
        </w:rPr>
        <w:t>1</w:t>
      </w:r>
    </w:p>
    <w:p w:rsidR="00D903CB" w:rsidRPr="00031E04" w:rsidRDefault="00D903CB" w:rsidP="00031E04">
      <w:pPr>
        <w:pStyle w:val="a"/>
        <w:rPr>
          <w:rFonts w:ascii="Times New Roman" w:hAnsi="Times New Roman"/>
          <w:sz w:val="24"/>
          <w:szCs w:val="24"/>
        </w:rPr>
      </w:pPr>
      <w:r w:rsidRPr="00031E04">
        <w:rPr>
          <w:rFonts w:ascii="Times New Roman" w:hAnsi="Times New Roman"/>
          <w:sz w:val="24"/>
          <w:szCs w:val="24"/>
        </w:rPr>
        <w:t>В нашем классе, вот так раз,</w:t>
      </w:r>
    </w:p>
    <w:p w:rsidR="00D903CB" w:rsidRPr="00031E04" w:rsidRDefault="00D903CB" w:rsidP="00031E04">
      <w:pPr>
        <w:pStyle w:val="a"/>
        <w:rPr>
          <w:rFonts w:ascii="Times New Roman" w:hAnsi="Times New Roman"/>
          <w:sz w:val="24"/>
          <w:szCs w:val="24"/>
        </w:rPr>
      </w:pPr>
      <w:r w:rsidRPr="00031E04">
        <w:rPr>
          <w:rFonts w:ascii="Times New Roman" w:hAnsi="Times New Roman"/>
          <w:sz w:val="24"/>
          <w:szCs w:val="24"/>
        </w:rPr>
        <w:t>Больше девочек, чем нас.</w:t>
      </w:r>
    </w:p>
    <w:p w:rsidR="00D903CB" w:rsidRPr="00031E04" w:rsidRDefault="00D903CB" w:rsidP="00031E04">
      <w:pPr>
        <w:pStyle w:val="a"/>
        <w:rPr>
          <w:rFonts w:ascii="Times New Roman" w:hAnsi="Times New Roman"/>
          <w:sz w:val="24"/>
          <w:szCs w:val="24"/>
        </w:rPr>
      </w:pPr>
      <w:r w:rsidRPr="00031E04">
        <w:rPr>
          <w:rFonts w:ascii="Times New Roman" w:hAnsi="Times New Roman"/>
          <w:sz w:val="24"/>
          <w:szCs w:val="24"/>
        </w:rPr>
        <w:t>Даже есть нас выше ростом,</w:t>
      </w:r>
    </w:p>
    <w:p w:rsidR="00D903CB" w:rsidRDefault="00D903CB" w:rsidP="00031E04">
      <w:pPr>
        <w:pStyle w:val="a"/>
        <w:rPr>
          <w:rFonts w:ascii="Times New Roman" w:hAnsi="Times New Roman"/>
          <w:sz w:val="24"/>
          <w:szCs w:val="24"/>
        </w:rPr>
      </w:pPr>
      <w:r w:rsidRPr="00031E04">
        <w:rPr>
          <w:rFonts w:ascii="Times New Roman" w:hAnsi="Times New Roman"/>
          <w:sz w:val="24"/>
          <w:szCs w:val="24"/>
        </w:rPr>
        <w:t>С ними нам не так уж просто!</w:t>
      </w:r>
    </w:p>
    <w:p w:rsidR="00D903CB" w:rsidRPr="00031E04" w:rsidRDefault="00D903CB" w:rsidP="00031E04">
      <w:pPr>
        <w:pStyle w:val="a"/>
        <w:rPr>
          <w:rFonts w:ascii="Times New Roman" w:hAnsi="Times New Roman"/>
          <w:sz w:val="24"/>
          <w:szCs w:val="24"/>
        </w:rPr>
      </w:pPr>
    </w:p>
    <w:p w:rsidR="00D903CB" w:rsidRPr="00031E04" w:rsidRDefault="00D903CB" w:rsidP="00031E04">
      <w:pPr>
        <w:pStyle w:val="a"/>
        <w:rPr>
          <w:rFonts w:ascii="Times New Roman" w:hAnsi="Times New Roman"/>
          <w:sz w:val="24"/>
          <w:szCs w:val="24"/>
        </w:rPr>
      </w:pPr>
      <w:r w:rsidRPr="00031E04">
        <w:rPr>
          <w:rFonts w:ascii="Times New Roman" w:hAnsi="Times New Roman"/>
          <w:sz w:val="24"/>
          <w:szCs w:val="24"/>
        </w:rPr>
        <w:t>М-</w:t>
      </w:r>
      <w:r>
        <w:rPr>
          <w:rFonts w:ascii="Times New Roman" w:hAnsi="Times New Roman"/>
          <w:sz w:val="24"/>
          <w:szCs w:val="24"/>
        </w:rPr>
        <w:t>3</w:t>
      </w:r>
      <w:r w:rsidRPr="00031E04">
        <w:rPr>
          <w:rFonts w:ascii="Times New Roman" w:hAnsi="Times New Roman"/>
          <w:sz w:val="24"/>
          <w:szCs w:val="24"/>
        </w:rPr>
        <w:t>2</w:t>
      </w:r>
    </w:p>
    <w:p w:rsidR="00D903CB" w:rsidRPr="00031E04" w:rsidRDefault="00D903CB" w:rsidP="00031E04">
      <w:pPr>
        <w:pStyle w:val="a"/>
        <w:rPr>
          <w:rFonts w:ascii="Times New Roman" w:hAnsi="Times New Roman"/>
          <w:sz w:val="24"/>
          <w:szCs w:val="24"/>
        </w:rPr>
      </w:pPr>
      <w:r w:rsidRPr="00031E04">
        <w:rPr>
          <w:rFonts w:ascii="Times New Roman" w:hAnsi="Times New Roman"/>
          <w:sz w:val="24"/>
          <w:szCs w:val="24"/>
        </w:rPr>
        <w:t>Мы порой не замечаем,</w:t>
      </w:r>
    </w:p>
    <w:p w:rsidR="00D903CB" w:rsidRPr="00031E04" w:rsidRDefault="00D903CB" w:rsidP="00031E04">
      <w:pPr>
        <w:pStyle w:val="a"/>
        <w:rPr>
          <w:rFonts w:ascii="Times New Roman" w:hAnsi="Times New Roman"/>
          <w:sz w:val="24"/>
          <w:szCs w:val="24"/>
        </w:rPr>
      </w:pPr>
      <w:r w:rsidRPr="00031E04">
        <w:rPr>
          <w:rFonts w:ascii="Times New Roman" w:hAnsi="Times New Roman"/>
          <w:sz w:val="24"/>
          <w:szCs w:val="24"/>
        </w:rPr>
        <w:t>Как девчонок обижаем,</w:t>
      </w:r>
    </w:p>
    <w:p w:rsidR="00D903CB" w:rsidRPr="00031E04" w:rsidRDefault="00D903CB" w:rsidP="00031E04">
      <w:pPr>
        <w:pStyle w:val="a"/>
        <w:rPr>
          <w:rFonts w:ascii="Times New Roman" w:hAnsi="Times New Roman"/>
          <w:sz w:val="24"/>
          <w:szCs w:val="24"/>
        </w:rPr>
      </w:pPr>
      <w:r w:rsidRPr="00031E04">
        <w:rPr>
          <w:rFonts w:ascii="Times New Roman" w:hAnsi="Times New Roman"/>
          <w:sz w:val="24"/>
          <w:szCs w:val="24"/>
        </w:rPr>
        <w:t>И тетрадки отнимаем,</w:t>
      </w:r>
    </w:p>
    <w:p w:rsidR="00D903CB" w:rsidRDefault="00D903CB" w:rsidP="00031E04">
      <w:pPr>
        <w:pStyle w:val="a"/>
        <w:rPr>
          <w:rFonts w:ascii="Times New Roman" w:hAnsi="Times New Roman"/>
          <w:sz w:val="24"/>
          <w:szCs w:val="24"/>
        </w:rPr>
      </w:pPr>
      <w:r w:rsidRPr="00031E04">
        <w:rPr>
          <w:rFonts w:ascii="Times New Roman" w:hAnsi="Times New Roman"/>
          <w:sz w:val="24"/>
          <w:szCs w:val="24"/>
        </w:rPr>
        <w:t>И за бантики таскаем.</w:t>
      </w:r>
    </w:p>
    <w:p w:rsidR="00D903CB" w:rsidRPr="00031E04" w:rsidRDefault="00D903CB" w:rsidP="00031E04">
      <w:pPr>
        <w:pStyle w:val="a"/>
        <w:rPr>
          <w:rFonts w:ascii="Times New Roman" w:hAnsi="Times New Roman"/>
          <w:sz w:val="24"/>
          <w:szCs w:val="24"/>
        </w:rPr>
      </w:pPr>
    </w:p>
    <w:p w:rsidR="00D903CB" w:rsidRPr="00031E04" w:rsidRDefault="00D903CB" w:rsidP="00031E04">
      <w:pPr>
        <w:pStyle w:val="a"/>
        <w:rPr>
          <w:rFonts w:ascii="Times New Roman" w:hAnsi="Times New Roman"/>
          <w:sz w:val="24"/>
          <w:szCs w:val="24"/>
        </w:rPr>
      </w:pPr>
      <w:r w:rsidRPr="00031E04">
        <w:rPr>
          <w:rFonts w:ascii="Times New Roman" w:hAnsi="Times New Roman"/>
          <w:sz w:val="24"/>
          <w:szCs w:val="24"/>
        </w:rPr>
        <w:t>М-</w:t>
      </w:r>
      <w:r>
        <w:rPr>
          <w:rFonts w:ascii="Times New Roman" w:hAnsi="Times New Roman"/>
          <w:sz w:val="24"/>
          <w:szCs w:val="24"/>
        </w:rPr>
        <w:t>3</w:t>
      </w:r>
      <w:r w:rsidRPr="00031E04">
        <w:rPr>
          <w:rFonts w:ascii="Times New Roman" w:hAnsi="Times New Roman"/>
          <w:sz w:val="24"/>
          <w:szCs w:val="24"/>
        </w:rPr>
        <w:t>3</w:t>
      </w:r>
    </w:p>
    <w:p w:rsidR="00D903CB" w:rsidRPr="00031E04" w:rsidRDefault="00D903CB" w:rsidP="00031E04">
      <w:pPr>
        <w:pStyle w:val="a"/>
        <w:rPr>
          <w:rFonts w:ascii="Times New Roman" w:hAnsi="Times New Roman"/>
          <w:sz w:val="24"/>
          <w:szCs w:val="24"/>
        </w:rPr>
      </w:pPr>
      <w:r w:rsidRPr="00031E04">
        <w:rPr>
          <w:rFonts w:ascii="Times New Roman" w:hAnsi="Times New Roman"/>
          <w:sz w:val="24"/>
          <w:szCs w:val="24"/>
        </w:rPr>
        <w:t>Но за всё, в чем виноваты,</w:t>
      </w:r>
    </w:p>
    <w:p w:rsidR="00D903CB" w:rsidRPr="00031E04" w:rsidRDefault="00D903CB" w:rsidP="00031E04">
      <w:pPr>
        <w:pStyle w:val="a"/>
        <w:rPr>
          <w:rFonts w:ascii="Times New Roman" w:hAnsi="Times New Roman"/>
          <w:sz w:val="24"/>
          <w:szCs w:val="24"/>
        </w:rPr>
      </w:pPr>
      <w:r w:rsidRPr="00031E04">
        <w:rPr>
          <w:rFonts w:ascii="Times New Roman" w:hAnsi="Times New Roman"/>
          <w:sz w:val="24"/>
          <w:szCs w:val="24"/>
        </w:rPr>
        <w:t>Вы простите нас, девчата,</w:t>
      </w:r>
    </w:p>
    <w:p w:rsidR="00D903CB" w:rsidRPr="00031E04" w:rsidRDefault="00D903CB" w:rsidP="00031E04">
      <w:pPr>
        <w:pStyle w:val="a"/>
        <w:rPr>
          <w:rFonts w:ascii="Times New Roman" w:hAnsi="Times New Roman"/>
          <w:sz w:val="24"/>
          <w:szCs w:val="24"/>
        </w:rPr>
      </w:pPr>
      <w:r w:rsidRPr="00031E04">
        <w:rPr>
          <w:rFonts w:ascii="Times New Roman" w:hAnsi="Times New Roman"/>
          <w:sz w:val="24"/>
          <w:szCs w:val="24"/>
        </w:rPr>
        <w:t>Не держите зла на нас,</w:t>
      </w:r>
    </w:p>
    <w:p w:rsidR="00D903CB" w:rsidRPr="00E32E32" w:rsidRDefault="00D903CB" w:rsidP="00E32E32">
      <w:pPr>
        <w:pStyle w:val="a"/>
        <w:rPr>
          <w:rFonts w:ascii="Times New Roman" w:hAnsi="Times New Roman"/>
          <w:sz w:val="24"/>
          <w:szCs w:val="24"/>
        </w:rPr>
      </w:pPr>
      <w:r w:rsidRPr="00E32E32">
        <w:rPr>
          <w:rFonts w:ascii="Times New Roman" w:hAnsi="Times New Roman"/>
          <w:sz w:val="24"/>
          <w:szCs w:val="24"/>
        </w:rPr>
        <w:t>Всё ровно мы любим вас!</w:t>
      </w:r>
    </w:p>
    <w:p w:rsidR="00D903CB" w:rsidRPr="00585D1A" w:rsidRDefault="00D903CB" w:rsidP="00585D1A">
      <w:pPr>
        <w:pStyle w:val="NormalWeb"/>
      </w:pPr>
      <w:r>
        <w:t>…….</w:t>
      </w:r>
      <w:r>
        <w:rPr>
          <w:b/>
        </w:rPr>
        <w:t>№</w:t>
      </w:r>
      <w:r>
        <w:t>……</w:t>
      </w:r>
      <w:r>
        <w:rPr>
          <w:b/>
          <w:i/>
        </w:rPr>
        <w:t>Частушки</w:t>
      </w:r>
      <w:r>
        <w:t>…………………………………………………</w:t>
      </w:r>
    </w:p>
    <w:p w:rsidR="00D903CB" w:rsidRPr="00585D1A" w:rsidRDefault="00D903CB" w:rsidP="00585D1A">
      <w:pPr>
        <w:pStyle w:val="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(</w:t>
      </w:r>
      <w:r w:rsidRPr="00585D1A">
        <w:rPr>
          <w:rFonts w:ascii="Times New Roman" w:hAnsi="Times New Roman"/>
          <w:sz w:val="24"/>
          <w:szCs w:val="24"/>
          <w:u w:val="single"/>
        </w:rPr>
        <w:t>Праздничное поздравление девчонкам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85D1A">
        <w:rPr>
          <w:rFonts w:ascii="Times New Roman" w:hAnsi="Times New Roman"/>
          <w:sz w:val="24"/>
          <w:szCs w:val="24"/>
          <w:u w:val="single"/>
        </w:rPr>
        <w:t xml:space="preserve"> от мальчишек.</w:t>
      </w:r>
      <w:r>
        <w:rPr>
          <w:rFonts w:ascii="Times New Roman" w:hAnsi="Times New Roman"/>
          <w:sz w:val="24"/>
          <w:szCs w:val="24"/>
          <w:u w:val="single"/>
        </w:rPr>
        <w:t>)</w:t>
      </w:r>
    </w:p>
    <w:p w:rsidR="00D903CB" w:rsidRPr="00585D1A" w:rsidRDefault="00D903CB" w:rsidP="00585D1A">
      <w:pPr>
        <w:pStyle w:val="a"/>
        <w:ind w:left="1260"/>
        <w:rPr>
          <w:rFonts w:ascii="Times New Roman" w:hAnsi="Times New Roman"/>
          <w:sz w:val="24"/>
          <w:szCs w:val="24"/>
        </w:rPr>
      </w:pPr>
    </w:p>
    <w:p w:rsidR="00D903CB" w:rsidRPr="00585D1A" w:rsidRDefault="00D903CB" w:rsidP="00585D1A">
      <w:pPr>
        <w:pStyle w:val="a"/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85D1A">
        <w:rPr>
          <w:rFonts w:ascii="Times New Roman" w:hAnsi="Times New Roman"/>
          <w:sz w:val="24"/>
          <w:szCs w:val="24"/>
        </w:rPr>
        <w:t>В небе солнце светит ярко</w:t>
      </w:r>
    </w:p>
    <w:p w:rsidR="00D903CB" w:rsidRPr="00585D1A" w:rsidRDefault="00D903CB" w:rsidP="00585D1A">
      <w:pPr>
        <w:pStyle w:val="a"/>
        <w:ind w:left="1260"/>
        <w:rPr>
          <w:rFonts w:ascii="Times New Roman" w:hAnsi="Times New Roman"/>
          <w:sz w:val="24"/>
          <w:szCs w:val="24"/>
        </w:rPr>
      </w:pPr>
      <w:r w:rsidRPr="00585D1A">
        <w:rPr>
          <w:rFonts w:ascii="Times New Roman" w:hAnsi="Times New Roman"/>
          <w:sz w:val="24"/>
          <w:szCs w:val="24"/>
        </w:rPr>
        <w:t>Птички весело поют</w:t>
      </w:r>
    </w:p>
    <w:p w:rsidR="00D903CB" w:rsidRPr="00585D1A" w:rsidRDefault="00D903CB" w:rsidP="00585D1A">
      <w:pPr>
        <w:pStyle w:val="a"/>
        <w:ind w:left="1260"/>
        <w:rPr>
          <w:rFonts w:ascii="Times New Roman" w:hAnsi="Times New Roman"/>
          <w:sz w:val="24"/>
          <w:szCs w:val="24"/>
        </w:rPr>
      </w:pPr>
      <w:r w:rsidRPr="00585D1A">
        <w:rPr>
          <w:rFonts w:ascii="Times New Roman" w:hAnsi="Times New Roman"/>
          <w:sz w:val="24"/>
          <w:szCs w:val="24"/>
        </w:rPr>
        <w:t>Вам они желают счастья</w:t>
      </w:r>
    </w:p>
    <w:p w:rsidR="00D903CB" w:rsidRDefault="00D903CB" w:rsidP="00585D1A">
      <w:pPr>
        <w:pStyle w:val="a"/>
        <w:ind w:left="1260"/>
        <w:rPr>
          <w:rFonts w:ascii="Times New Roman" w:hAnsi="Times New Roman"/>
          <w:sz w:val="24"/>
          <w:szCs w:val="24"/>
        </w:rPr>
      </w:pPr>
      <w:r w:rsidRPr="00585D1A">
        <w:rPr>
          <w:rFonts w:ascii="Times New Roman" w:hAnsi="Times New Roman"/>
          <w:sz w:val="24"/>
          <w:szCs w:val="24"/>
        </w:rPr>
        <w:t>И привет весенний шлют.</w:t>
      </w:r>
    </w:p>
    <w:p w:rsidR="00D903CB" w:rsidRDefault="00D903CB" w:rsidP="0022591A">
      <w:pPr>
        <w:pStyle w:val="a"/>
        <w:ind w:left="2340"/>
        <w:rPr>
          <w:rFonts w:ascii="Times New Roman" w:hAnsi="Times New Roman"/>
          <w:sz w:val="24"/>
          <w:szCs w:val="24"/>
        </w:rPr>
      </w:pPr>
    </w:p>
    <w:p w:rsidR="00D903CB" w:rsidRPr="00585D1A" w:rsidRDefault="00D903CB" w:rsidP="0022591A">
      <w:pPr>
        <w:pStyle w:val="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85D1A">
        <w:rPr>
          <w:rFonts w:ascii="Times New Roman" w:hAnsi="Times New Roman"/>
          <w:sz w:val="24"/>
          <w:szCs w:val="24"/>
        </w:rPr>
        <w:t>Мы сегодня нарядились</w:t>
      </w:r>
    </w:p>
    <w:p w:rsidR="00D903CB" w:rsidRPr="00585D1A" w:rsidRDefault="00D903CB" w:rsidP="00585D1A">
      <w:pPr>
        <w:pStyle w:val="a"/>
        <w:ind w:left="1260"/>
        <w:rPr>
          <w:rFonts w:ascii="Times New Roman" w:hAnsi="Times New Roman"/>
          <w:sz w:val="24"/>
          <w:szCs w:val="24"/>
        </w:rPr>
      </w:pPr>
      <w:r w:rsidRPr="00585D1A">
        <w:rPr>
          <w:rFonts w:ascii="Times New Roman" w:hAnsi="Times New Roman"/>
          <w:sz w:val="24"/>
          <w:szCs w:val="24"/>
        </w:rPr>
        <w:t>Туфли пламенем горят</w:t>
      </w:r>
    </w:p>
    <w:p w:rsidR="00D903CB" w:rsidRPr="00585D1A" w:rsidRDefault="00D903CB" w:rsidP="00585D1A">
      <w:pPr>
        <w:pStyle w:val="a"/>
        <w:ind w:left="1260"/>
        <w:rPr>
          <w:rFonts w:ascii="Times New Roman" w:hAnsi="Times New Roman"/>
          <w:sz w:val="24"/>
          <w:szCs w:val="24"/>
        </w:rPr>
      </w:pPr>
      <w:r w:rsidRPr="00585D1A">
        <w:rPr>
          <w:rFonts w:ascii="Times New Roman" w:hAnsi="Times New Roman"/>
          <w:sz w:val="24"/>
          <w:szCs w:val="24"/>
        </w:rPr>
        <w:t>Поздравлять вас с 8 Марта</w:t>
      </w:r>
    </w:p>
    <w:p w:rsidR="00D903CB" w:rsidRDefault="00D903CB" w:rsidP="00585D1A">
      <w:pPr>
        <w:pStyle w:val="a"/>
        <w:ind w:left="1260"/>
        <w:rPr>
          <w:rFonts w:ascii="Times New Roman" w:hAnsi="Times New Roman"/>
          <w:sz w:val="24"/>
          <w:szCs w:val="24"/>
        </w:rPr>
      </w:pPr>
      <w:r w:rsidRPr="00585D1A">
        <w:rPr>
          <w:rFonts w:ascii="Times New Roman" w:hAnsi="Times New Roman"/>
          <w:sz w:val="24"/>
          <w:szCs w:val="24"/>
        </w:rPr>
        <w:t>Собрались как на парад.</w:t>
      </w:r>
    </w:p>
    <w:p w:rsidR="00D903CB" w:rsidRPr="00585D1A" w:rsidRDefault="00D903CB" w:rsidP="00585D1A">
      <w:pPr>
        <w:pStyle w:val="a"/>
        <w:ind w:left="1260"/>
        <w:rPr>
          <w:rFonts w:ascii="Times New Roman" w:hAnsi="Times New Roman"/>
          <w:sz w:val="24"/>
          <w:szCs w:val="24"/>
        </w:rPr>
      </w:pPr>
    </w:p>
    <w:p w:rsidR="00D903CB" w:rsidRPr="00585D1A" w:rsidRDefault="00D903CB" w:rsidP="00585D1A">
      <w:pPr>
        <w:pStyle w:val="a"/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85D1A">
        <w:rPr>
          <w:rFonts w:ascii="Times New Roman" w:hAnsi="Times New Roman"/>
          <w:sz w:val="24"/>
          <w:szCs w:val="24"/>
        </w:rPr>
        <w:t>Все рубашки отутюжим</w:t>
      </w:r>
    </w:p>
    <w:p w:rsidR="00D903CB" w:rsidRPr="00585D1A" w:rsidRDefault="00D903CB" w:rsidP="00585D1A">
      <w:pPr>
        <w:pStyle w:val="a"/>
        <w:ind w:left="1260"/>
        <w:rPr>
          <w:rFonts w:ascii="Times New Roman" w:hAnsi="Times New Roman"/>
          <w:sz w:val="24"/>
          <w:szCs w:val="24"/>
        </w:rPr>
      </w:pPr>
      <w:r w:rsidRPr="00585D1A">
        <w:rPr>
          <w:rFonts w:ascii="Times New Roman" w:hAnsi="Times New Roman"/>
          <w:sz w:val="24"/>
          <w:szCs w:val="24"/>
        </w:rPr>
        <w:t>И отгладим мы штаны</w:t>
      </w:r>
    </w:p>
    <w:p w:rsidR="00D903CB" w:rsidRPr="00585D1A" w:rsidRDefault="00D903CB" w:rsidP="00585D1A">
      <w:pPr>
        <w:pStyle w:val="a"/>
        <w:ind w:left="1260"/>
        <w:rPr>
          <w:rFonts w:ascii="Times New Roman" w:hAnsi="Times New Roman"/>
          <w:sz w:val="24"/>
          <w:szCs w:val="24"/>
        </w:rPr>
      </w:pPr>
      <w:r w:rsidRPr="00585D1A">
        <w:rPr>
          <w:rFonts w:ascii="Times New Roman" w:hAnsi="Times New Roman"/>
          <w:sz w:val="24"/>
          <w:szCs w:val="24"/>
        </w:rPr>
        <w:t>Обойдем сегодня лужи</w:t>
      </w:r>
    </w:p>
    <w:p w:rsidR="00D903CB" w:rsidRDefault="00D903CB" w:rsidP="00585D1A">
      <w:pPr>
        <w:pStyle w:val="a"/>
        <w:ind w:left="1260"/>
        <w:rPr>
          <w:rFonts w:ascii="Times New Roman" w:hAnsi="Times New Roman"/>
          <w:sz w:val="24"/>
          <w:szCs w:val="24"/>
        </w:rPr>
      </w:pPr>
      <w:r w:rsidRPr="00585D1A">
        <w:rPr>
          <w:rFonts w:ascii="Times New Roman" w:hAnsi="Times New Roman"/>
          <w:sz w:val="24"/>
          <w:szCs w:val="24"/>
        </w:rPr>
        <w:t>И не станем драться мы.</w:t>
      </w:r>
    </w:p>
    <w:p w:rsidR="00D903CB" w:rsidRPr="00585D1A" w:rsidRDefault="00D903CB" w:rsidP="00585D1A">
      <w:pPr>
        <w:pStyle w:val="a"/>
        <w:ind w:left="1260"/>
        <w:rPr>
          <w:rFonts w:ascii="Times New Roman" w:hAnsi="Times New Roman"/>
          <w:sz w:val="24"/>
          <w:szCs w:val="24"/>
        </w:rPr>
      </w:pPr>
    </w:p>
    <w:p w:rsidR="00D903CB" w:rsidRPr="00585D1A" w:rsidRDefault="00D903CB" w:rsidP="00585D1A">
      <w:pPr>
        <w:pStyle w:val="a"/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85D1A">
        <w:rPr>
          <w:rFonts w:ascii="Times New Roman" w:hAnsi="Times New Roman"/>
          <w:sz w:val="24"/>
          <w:szCs w:val="24"/>
        </w:rPr>
        <w:t>Вверх ногами уж не ходим мы</w:t>
      </w:r>
    </w:p>
    <w:p w:rsidR="00D903CB" w:rsidRPr="00585D1A" w:rsidRDefault="00D903CB" w:rsidP="00585D1A">
      <w:pPr>
        <w:pStyle w:val="a"/>
        <w:ind w:left="1260"/>
        <w:rPr>
          <w:rFonts w:ascii="Times New Roman" w:hAnsi="Times New Roman"/>
          <w:sz w:val="24"/>
          <w:szCs w:val="24"/>
        </w:rPr>
      </w:pPr>
      <w:r w:rsidRPr="00585D1A">
        <w:rPr>
          <w:rFonts w:ascii="Times New Roman" w:hAnsi="Times New Roman"/>
          <w:sz w:val="24"/>
          <w:szCs w:val="24"/>
        </w:rPr>
        <w:t>Не валяемся мы по полу</w:t>
      </w:r>
    </w:p>
    <w:p w:rsidR="00D903CB" w:rsidRPr="00585D1A" w:rsidRDefault="00D903CB" w:rsidP="00585D1A">
      <w:pPr>
        <w:pStyle w:val="a"/>
        <w:ind w:left="1260"/>
        <w:rPr>
          <w:rFonts w:ascii="Times New Roman" w:hAnsi="Times New Roman"/>
          <w:sz w:val="24"/>
          <w:szCs w:val="24"/>
        </w:rPr>
      </w:pPr>
      <w:r w:rsidRPr="00585D1A">
        <w:rPr>
          <w:rFonts w:ascii="Times New Roman" w:hAnsi="Times New Roman"/>
          <w:sz w:val="24"/>
          <w:szCs w:val="24"/>
        </w:rPr>
        <w:t>Друг на друга не садимся мы</w:t>
      </w:r>
    </w:p>
    <w:p w:rsidR="00D903CB" w:rsidRDefault="00D903CB" w:rsidP="00585D1A">
      <w:pPr>
        <w:pStyle w:val="a"/>
        <w:ind w:left="1260"/>
        <w:rPr>
          <w:rFonts w:ascii="Times New Roman" w:hAnsi="Times New Roman"/>
          <w:sz w:val="24"/>
          <w:szCs w:val="24"/>
        </w:rPr>
      </w:pPr>
      <w:r w:rsidRPr="00585D1A">
        <w:rPr>
          <w:rFonts w:ascii="Times New Roman" w:hAnsi="Times New Roman"/>
          <w:sz w:val="24"/>
          <w:szCs w:val="24"/>
        </w:rPr>
        <w:t>И не мажемся в мелу.</w:t>
      </w:r>
    </w:p>
    <w:p w:rsidR="00D903CB" w:rsidRPr="00585D1A" w:rsidRDefault="00D903CB" w:rsidP="00585D1A">
      <w:pPr>
        <w:pStyle w:val="a"/>
        <w:ind w:left="1260"/>
        <w:rPr>
          <w:rFonts w:ascii="Times New Roman" w:hAnsi="Times New Roman"/>
          <w:sz w:val="24"/>
          <w:szCs w:val="24"/>
        </w:rPr>
      </w:pPr>
    </w:p>
    <w:p w:rsidR="00D903CB" w:rsidRPr="00585D1A" w:rsidRDefault="00D903CB" w:rsidP="00585D1A">
      <w:pPr>
        <w:pStyle w:val="a"/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585D1A">
        <w:rPr>
          <w:rFonts w:ascii="Times New Roman" w:hAnsi="Times New Roman"/>
          <w:sz w:val="24"/>
          <w:szCs w:val="24"/>
        </w:rPr>
        <w:t>Мы сегодня словно щеголи</w:t>
      </w:r>
    </w:p>
    <w:p w:rsidR="00D903CB" w:rsidRPr="00585D1A" w:rsidRDefault="00D903CB" w:rsidP="00585D1A">
      <w:pPr>
        <w:pStyle w:val="a"/>
        <w:ind w:left="1260"/>
        <w:rPr>
          <w:rFonts w:ascii="Times New Roman" w:hAnsi="Times New Roman"/>
          <w:sz w:val="24"/>
          <w:szCs w:val="24"/>
        </w:rPr>
      </w:pPr>
      <w:r w:rsidRPr="00585D1A">
        <w:rPr>
          <w:rFonts w:ascii="Times New Roman" w:hAnsi="Times New Roman"/>
          <w:sz w:val="24"/>
          <w:szCs w:val="24"/>
        </w:rPr>
        <w:t>Перед вами у доски</w:t>
      </w:r>
    </w:p>
    <w:p w:rsidR="00D903CB" w:rsidRPr="00585D1A" w:rsidRDefault="00D903CB" w:rsidP="00585D1A">
      <w:pPr>
        <w:pStyle w:val="a"/>
        <w:ind w:left="1260"/>
        <w:rPr>
          <w:rFonts w:ascii="Times New Roman" w:hAnsi="Times New Roman"/>
          <w:sz w:val="24"/>
          <w:szCs w:val="24"/>
        </w:rPr>
      </w:pPr>
      <w:r w:rsidRPr="00585D1A">
        <w:rPr>
          <w:rFonts w:ascii="Times New Roman" w:hAnsi="Times New Roman"/>
          <w:sz w:val="24"/>
          <w:szCs w:val="24"/>
        </w:rPr>
        <w:t>Но прекрасней наших девочек</w:t>
      </w:r>
    </w:p>
    <w:p w:rsidR="00D903CB" w:rsidRPr="00585D1A" w:rsidRDefault="00D903CB" w:rsidP="00585D1A">
      <w:pPr>
        <w:pStyle w:val="a"/>
        <w:ind w:left="1260"/>
        <w:rPr>
          <w:rFonts w:ascii="Times New Roman" w:hAnsi="Times New Roman"/>
          <w:sz w:val="24"/>
          <w:szCs w:val="24"/>
        </w:rPr>
      </w:pPr>
      <w:r w:rsidRPr="00585D1A">
        <w:rPr>
          <w:rFonts w:ascii="Times New Roman" w:hAnsi="Times New Roman"/>
          <w:sz w:val="24"/>
          <w:szCs w:val="24"/>
        </w:rPr>
        <w:t>Все равно не стали мы.</w:t>
      </w:r>
    </w:p>
    <w:p w:rsidR="00D903CB" w:rsidRPr="00585D1A" w:rsidRDefault="00D903CB" w:rsidP="00585D1A">
      <w:pPr>
        <w:pStyle w:val="a"/>
        <w:ind w:left="1260"/>
        <w:rPr>
          <w:rFonts w:ascii="Times New Roman" w:hAnsi="Times New Roman"/>
          <w:sz w:val="24"/>
          <w:szCs w:val="24"/>
        </w:rPr>
      </w:pPr>
    </w:p>
    <w:p w:rsidR="00D903CB" w:rsidRPr="00585D1A" w:rsidRDefault="00D903CB" w:rsidP="00585D1A">
      <w:pPr>
        <w:pStyle w:val="a"/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585D1A">
        <w:rPr>
          <w:rFonts w:ascii="Times New Roman" w:hAnsi="Times New Roman"/>
          <w:sz w:val="24"/>
          <w:szCs w:val="24"/>
        </w:rPr>
        <w:t>Вы красивые как звездочки</w:t>
      </w:r>
    </w:p>
    <w:p w:rsidR="00D903CB" w:rsidRPr="00585D1A" w:rsidRDefault="00D903CB" w:rsidP="00585D1A">
      <w:pPr>
        <w:pStyle w:val="a"/>
        <w:ind w:left="1260"/>
        <w:rPr>
          <w:rFonts w:ascii="Times New Roman" w:hAnsi="Times New Roman"/>
          <w:sz w:val="24"/>
          <w:szCs w:val="24"/>
        </w:rPr>
      </w:pPr>
      <w:r w:rsidRPr="00585D1A">
        <w:rPr>
          <w:rFonts w:ascii="Times New Roman" w:hAnsi="Times New Roman"/>
          <w:sz w:val="24"/>
          <w:szCs w:val="24"/>
        </w:rPr>
        <w:t>И глаза горят огнем</w:t>
      </w:r>
    </w:p>
    <w:p w:rsidR="00D903CB" w:rsidRPr="00585D1A" w:rsidRDefault="00D903CB" w:rsidP="00585D1A">
      <w:pPr>
        <w:pStyle w:val="a"/>
        <w:ind w:left="1260"/>
        <w:rPr>
          <w:rFonts w:ascii="Times New Roman" w:hAnsi="Times New Roman"/>
          <w:sz w:val="24"/>
          <w:szCs w:val="24"/>
        </w:rPr>
      </w:pPr>
      <w:r w:rsidRPr="00585D1A">
        <w:rPr>
          <w:rFonts w:ascii="Times New Roman" w:hAnsi="Times New Roman"/>
          <w:sz w:val="24"/>
          <w:szCs w:val="24"/>
        </w:rPr>
        <w:t>И улыбки ваши милые</w:t>
      </w:r>
    </w:p>
    <w:p w:rsidR="00D903CB" w:rsidRDefault="00D903CB" w:rsidP="00585D1A">
      <w:pPr>
        <w:pStyle w:val="a"/>
        <w:ind w:left="1260"/>
        <w:rPr>
          <w:rFonts w:ascii="Times New Roman" w:hAnsi="Times New Roman"/>
          <w:sz w:val="24"/>
          <w:szCs w:val="24"/>
        </w:rPr>
      </w:pPr>
      <w:r w:rsidRPr="00585D1A">
        <w:rPr>
          <w:rFonts w:ascii="Times New Roman" w:hAnsi="Times New Roman"/>
          <w:sz w:val="24"/>
          <w:szCs w:val="24"/>
        </w:rPr>
        <w:t>Затмевают солнце днем.</w:t>
      </w:r>
    </w:p>
    <w:p w:rsidR="00D903CB" w:rsidRDefault="00D903CB" w:rsidP="00585D1A">
      <w:pPr>
        <w:pStyle w:val="a"/>
        <w:ind w:left="1260"/>
        <w:rPr>
          <w:rFonts w:ascii="Times New Roman" w:hAnsi="Times New Roman"/>
          <w:sz w:val="24"/>
          <w:szCs w:val="24"/>
        </w:rPr>
      </w:pPr>
    </w:p>
    <w:p w:rsidR="00D903CB" w:rsidRDefault="00D903CB" w:rsidP="00585D1A">
      <w:pPr>
        <w:pStyle w:val="a"/>
        <w:ind w:left="1260"/>
        <w:rPr>
          <w:rFonts w:ascii="Times New Roman" w:hAnsi="Times New Roman"/>
          <w:sz w:val="24"/>
          <w:szCs w:val="24"/>
        </w:rPr>
      </w:pPr>
    </w:p>
    <w:p w:rsidR="00D903CB" w:rsidRPr="00585D1A" w:rsidRDefault="00D903CB" w:rsidP="00585D1A">
      <w:pPr>
        <w:pStyle w:val="a"/>
        <w:ind w:left="1260"/>
        <w:rPr>
          <w:rFonts w:ascii="Times New Roman" w:hAnsi="Times New Roman"/>
          <w:sz w:val="24"/>
          <w:szCs w:val="24"/>
        </w:rPr>
      </w:pPr>
    </w:p>
    <w:p w:rsidR="00D903CB" w:rsidRPr="00585D1A" w:rsidRDefault="00D903CB" w:rsidP="00585D1A">
      <w:pPr>
        <w:pStyle w:val="a"/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585D1A">
        <w:rPr>
          <w:rFonts w:ascii="Times New Roman" w:hAnsi="Times New Roman"/>
          <w:sz w:val="24"/>
          <w:szCs w:val="24"/>
        </w:rPr>
        <w:t>Вы у нас такие славные</w:t>
      </w:r>
    </w:p>
    <w:p w:rsidR="00D903CB" w:rsidRPr="00585D1A" w:rsidRDefault="00D903CB" w:rsidP="00585D1A">
      <w:pPr>
        <w:pStyle w:val="a"/>
        <w:ind w:left="1260"/>
        <w:rPr>
          <w:rFonts w:ascii="Times New Roman" w:hAnsi="Times New Roman"/>
          <w:sz w:val="24"/>
          <w:szCs w:val="24"/>
        </w:rPr>
      </w:pPr>
      <w:r w:rsidRPr="00585D1A">
        <w:rPr>
          <w:rFonts w:ascii="Times New Roman" w:hAnsi="Times New Roman"/>
          <w:sz w:val="24"/>
          <w:szCs w:val="24"/>
        </w:rPr>
        <w:t>Вы девчонки – просто класс</w:t>
      </w:r>
    </w:p>
    <w:p w:rsidR="00D903CB" w:rsidRPr="00585D1A" w:rsidRDefault="00D903CB" w:rsidP="00585D1A">
      <w:pPr>
        <w:pStyle w:val="a"/>
        <w:ind w:left="1260"/>
        <w:rPr>
          <w:rFonts w:ascii="Times New Roman" w:hAnsi="Times New Roman"/>
          <w:sz w:val="24"/>
          <w:szCs w:val="24"/>
        </w:rPr>
      </w:pPr>
      <w:r w:rsidRPr="00585D1A">
        <w:rPr>
          <w:rFonts w:ascii="Times New Roman" w:hAnsi="Times New Roman"/>
          <w:sz w:val="24"/>
          <w:szCs w:val="24"/>
        </w:rPr>
        <w:t>Потому-что быть нам хочется</w:t>
      </w:r>
    </w:p>
    <w:p w:rsidR="00D903CB" w:rsidRDefault="00D903CB" w:rsidP="00585D1A">
      <w:pPr>
        <w:pStyle w:val="a"/>
        <w:ind w:left="1260"/>
        <w:rPr>
          <w:rFonts w:ascii="Times New Roman" w:hAnsi="Times New Roman"/>
          <w:sz w:val="24"/>
          <w:szCs w:val="24"/>
        </w:rPr>
      </w:pPr>
      <w:r w:rsidRPr="00585D1A">
        <w:rPr>
          <w:rFonts w:ascii="Times New Roman" w:hAnsi="Times New Roman"/>
          <w:sz w:val="24"/>
          <w:szCs w:val="24"/>
        </w:rPr>
        <w:t>Всем похожими на вас.</w:t>
      </w:r>
    </w:p>
    <w:p w:rsidR="00D903CB" w:rsidRPr="00585D1A" w:rsidRDefault="00D903CB" w:rsidP="00585D1A">
      <w:pPr>
        <w:pStyle w:val="a"/>
        <w:ind w:left="1260"/>
        <w:rPr>
          <w:rFonts w:ascii="Times New Roman" w:hAnsi="Times New Roman"/>
          <w:sz w:val="24"/>
          <w:szCs w:val="24"/>
        </w:rPr>
      </w:pPr>
    </w:p>
    <w:p w:rsidR="00D903CB" w:rsidRPr="00585D1A" w:rsidRDefault="00D903CB" w:rsidP="00585D1A">
      <w:pPr>
        <w:pStyle w:val="a"/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585D1A">
        <w:rPr>
          <w:rFonts w:ascii="Times New Roman" w:hAnsi="Times New Roman"/>
          <w:sz w:val="24"/>
          <w:szCs w:val="24"/>
        </w:rPr>
        <w:t>Вам желаем только счастья</w:t>
      </w:r>
    </w:p>
    <w:p w:rsidR="00D903CB" w:rsidRPr="00585D1A" w:rsidRDefault="00D903CB" w:rsidP="00585D1A">
      <w:pPr>
        <w:pStyle w:val="a"/>
        <w:ind w:left="1260"/>
        <w:rPr>
          <w:rFonts w:ascii="Times New Roman" w:hAnsi="Times New Roman"/>
          <w:sz w:val="24"/>
          <w:szCs w:val="24"/>
        </w:rPr>
      </w:pPr>
      <w:r w:rsidRPr="00585D1A">
        <w:rPr>
          <w:rFonts w:ascii="Times New Roman" w:hAnsi="Times New Roman"/>
          <w:sz w:val="24"/>
          <w:szCs w:val="24"/>
        </w:rPr>
        <w:t>И откроем вам секрет</w:t>
      </w:r>
    </w:p>
    <w:p w:rsidR="00D903CB" w:rsidRPr="00585D1A" w:rsidRDefault="00D903CB" w:rsidP="00585D1A">
      <w:pPr>
        <w:pStyle w:val="a"/>
        <w:ind w:left="1260"/>
        <w:rPr>
          <w:rFonts w:ascii="Times New Roman" w:hAnsi="Times New Roman"/>
          <w:sz w:val="24"/>
          <w:szCs w:val="24"/>
        </w:rPr>
      </w:pPr>
      <w:r w:rsidRPr="00585D1A">
        <w:rPr>
          <w:rFonts w:ascii="Times New Roman" w:hAnsi="Times New Roman"/>
          <w:sz w:val="24"/>
          <w:szCs w:val="24"/>
        </w:rPr>
        <w:t xml:space="preserve">Наших девочек прекрасней </w:t>
      </w:r>
    </w:p>
    <w:p w:rsidR="00D903CB" w:rsidRDefault="00D903CB" w:rsidP="00585D1A">
      <w:pPr>
        <w:pStyle w:val="a"/>
        <w:ind w:left="1260"/>
        <w:rPr>
          <w:rFonts w:ascii="Times New Roman" w:hAnsi="Times New Roman"/>
          <w:sz w:val="24"/>
          <w:szCs w:val="24"/>
        </w:rPr>
      </w:pPr>
      <w:r w:rsidRPr="00585D1A">
        <w:rPr>
          <w:rFonts w:ascii="Times New Roman" w:hAnsi="Times New Roman"/>
          <w:sz w:val="24"/>
          <w:szCs w:val="24"/>
        </w:rPr>
        <w:t>Во всей школе просто нет.</w:t>
      </w:r>
    </w:p>
    <w:p w:rsidR="00D903CB" w:rsidRPr="00585D1A" w:rsidRDefault="00D903CB" w:rsidP="00585D1A">
      <w:pPr>
        <w:pStyle w:val="a"/>
        <w:ind w:left="1260"/>
        <w:rPr>
          <w:rFonts w:ascii="Times New Roman" w:hAnsi="Times New Roman"/>
          <w:sz w:val="24"/>
          <w:szCs w:val="24"/>
        </w:rPr>
      </w:pPr>
    </w:p>
    <w:p w:rsidR="00D903CB" w:rsidRPr="00585D1A" w:rsidRDefault="00D903CB" w:rsidP="00585D1A">
      <w:pPr>
        <w:pStyle w:val="a"/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585D1A">
        <w:rPr>
          <w:rFonts w:ascii="Times New Roman" w:hAnsi="Times New Roman"/>
          <w:sz w:val="24"/>
          <w:szCs w:val="24"/>
        </w:rPr>
        <w:t>На уроках мы сидим</w:t>
      </w:r>
    </w:p>
    <w:p w:rsidR="00D903CB" w:rsidRPr="00585D1A" w:rsidRDefault="00D903CB" w:rsidP="00585D1A">
      <w:pPr>
        <w:pStyle w:val="a"/>
        <w:ind w:left="1260"/>
        <w:rPr>
          <w:rFonts w:ascii="Times New Roman" w:hAnsi="Times New Roman"/>
          <w:sz w:val="24"/>
          <w:szCs w:val="24"/>
        </w:rPr>
      </w:pPr>
      <w:r w:rsidRPr="00585D1A">
        <w:rPr>
          <w:rFonts w:ascii="Times New Roman" w:hAnsi="Times New Roman"/>
          <w:sz w:val="24"/>
          <w:szCs w:val="24"/>
        </w:rPr>
        <w:t>И на девочек глядим</w:t>
      </w:r>
    </w:p>
    <w:p w:rsidR="00D903CB" w:rsidRPr="00585D1A" w:rsidRDefault="00D903CB" w:rsidP="00585D1A">
      <w:pPr>
        <w:pStyle w:val="a"/>
        <w:ind w:left="1260"/>
        <w:rPr>
          <w:rFonts w:ascii="Times New Roman" w:hAnsi="Times New Roman"/>
          <w:sz w:val="24"/>
          <w:szCs w:val="24"/>
        </w:rPr>
      </w:pPr>
      <w:r w:rsidRPr="00585D1A">
        <w:rPr>
          <w:rFonts w:ascii="Times New Roman" w:hAnsi="Times New Roman"/>
          <w:sz w:val="24"/>
          <w:szCs w:val="24"/>
        </w:rPr>
        <w:t>И красивы и умны</w:t>
      </w:r>
    </w:p>
    <w:p w:rsidR="00D903CB" w:rsidRDefault="00D903CB" w:rsidP="00585D1A">
      <w:pPr>
        <w:pStyle w:val="a"/>
        <w:ind w:left="1260"/>
        <w:rPr>
          <w:rFonts w:ascii="Times New Roman" w:hAnsi="Times New Roman"/>
          <w:sz w:val="24"/>
          <w:szCs w:val="24"/>
        </w:rPr>
      </w:pPr>
      <w:r w:rsidRPr="00585D1A">
        <w:rPr>
          <w:rFonts w:ascii="Times New Roman" w:hAnsi="Times New Roman"/>
          <w:sz w:val="24"/>
          <w:szCs w:val="24"/>
        </w:rPr>
        <w:t>Лучше просто не найти.</w:t>
      </w:r>
    </w:p>
    <w:p w:rsidR="00D903CB" w:rsidRPr="00585D1A" w:rsidRDefault="00D903CB" w:rsidP="00585D1A">
      <w:pPr>
        <w:pStyle w:val="a"/>
        <w:ind w:left="1260"/>
        <w:rPr>
          <w:rFonts w:ascii="Times New Roman" w:hAnsi="Times New Roman"/>
          <w:sz w:val="24"/>
          <w:szCs w:val="24"/>
        </w:rPr>
      </w:pPr>
    </w:p>
    <w:p w:rsidR="00D903CB" w:rsidRPr="00585D1A" w:rsidRDefault="00D903CB" w:rsidP="00585D1A">
      <w:pPr>
        <w:pStyle w:val="a"/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585D1A">
        <w:rPr>
          <w:rFonts w:ascii="Times New Roman" w:hAnsi="Times New Roman"/>
          <w:sz w:val="24"/>
          <w:szCs w:val="24"/>
        </w:rPr>
        <w:t>На столе лежит журнал</w:t>
      </w:r>
    </w:p>
    <w:p w:rsidR="00D903CB" w:rsidRPr="00585D1A" w:rsidRDefault="00D903CB" w:rsidP="00585D1A">
      <w:pPr>
        <w:pStyle w:val="a"/>
        <w:ind w:left="1260"/>
        <w:rPr>
          <w:rFonts w:ascii="Times New Roman" w:hAnsi="Times New Roman"/>
          <w:sz w:val="24"/>
          <w:szCs w:val="24"/>
        </w:rPr>
      </w:pPr>
      <w:r w:rsidRPr="00585D1A">
        <w:rPr>
          <w:rFonts w:ascii="Times New Roman" w:hAnsi="Times New Roman"/>
          <w:sz w:val="24"/>
          <w:szCs w:val="24"/>
        </w:rPr>
        <w:t>Ну а в нем – пятерочки</w:t>
      </w:r>
    </w:p>
    <w:p w:rsidR="00D903CB" w:rsidRPr="00585D1A" w:rsidRDefault="00D903CB" w:rsidP="00585D1A">
      <w:pPr>
        <w:pStyle w:val="a"/>
        <w:ind w:left="1260"/>
        <w:rPr>
          <w:rFonts w:ascii="Times New Roman" w:hAnsi="Times New Roman"/>
          <w:sz w:val="24"/>
          <w:szCs w:val="24"/>
        </w:rPr>
      </w:pPr>
      <w:r w:rsidRPr="00585D1A">
        <w:rPr>
          <w:rFonts w:ascii="Times New Roman" w:hAnsi="Times New Roman"/>
          <w:sz w:val="24"/>
          <w:szCs w:val="24"/>
        </w:rPr>
        <w:t>Потому что в нашем классе</w:t>
      </w:r>
    </w:p>
    <w:p w:rsidR="00D903CB" w:rsidRDefault="00D903CB" w:rsidP="00585D1A">
      <w:pPr>
        <w:pStyle w:val="a"/>
        <w:ind w:left="1260"/>
        <w:rPr>
          <w:rFonts w:ascii="Times New Roman" w:hAnsi="Times New Roman"/>
          <w:sz w:val="24"/>
          <w:szCs w:val="24"/>
        </w:rPr>
      </w:pPr>
      <w:r w:rsidRPr="00585D1A">
        <w:rPr>
          <w:rFonts w:ascii="Times New Roman" w:hAnsi="Times New Roman"/>
          <w:sz w:val="24"/>
          <w:szCs w:val="24"/>
        </w:rPr>
        <w:t>Умные девчоночки.</w:t>
      </w:r>
    </w:p>
    <w:p w:rsidR="00D903CB" w:rsidRPr="00585D1A" w:rsidRDefault="00D903CB" w:rsidP="00585D1A">
      <w:pPr>
        <w:pStyle w:val="a"/>
        <w:ind w:left="1260"/>
        <w:rPr>
          <w:rFonts w:ascii="Times New Roman" w:hAnsi="Times New Roman"/>
          <w:sz w:val="24"/>
          <w:szCs w:val="24"/>
        </w:rPr>
      </w:pPr>
    </w:p>
    <w:p w:rsidR="00D903CB" w:rsidRPr="00585D1A" w:rsidRDefault="00D903CB" w:rsidP="00585D1A">
      <w:pPr>
        <w:pStyle w:val="a"/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585D1A">
        <w:rPr>
          <w:rFonts w:ascii="Times New Roman" w:hAnsi="Times New Roman"/>
          <w:sz w:val="24"/>
          <w:szCs w:val="24"/>
        </w:rPr>
        <w:t>Повезло же вам девчата</w:t>
      </w:r>
    </w:p>
    <w:p w:rsidR="00D903CB" w:rsidRPr="004B34C2" w:rsidRDefault="00D903CB" w:rsidP="00585D1A">
      <w:pPr>
        <w:pStyle w:val="a"/>
        <w:ind w:left="1260"/>
        <w:rPr>
          <w:rFonts w:ascii="Times New Roman" w:hAnsi="Times New Roman"/>
          <w:sz w:val="24"/>
          <w:szCs w:val="24"/>
        </w:rPr>
      </w:pPr>
      <w:r w:rsidRPr="004B34C2">
        <w:rPr>
          <w:rFonts w:ascii="Times New Roman" w:hAnsi="Times New Roman"/>
          <w:sz w:val="24"/>
          <w:szCs w:val="24"/>
        </w:rPr>
        <w:t>Вы уже счастливые</w:t>
      </w:r>
    </w:p>
    <w:p w:rsidR="00D903CB" w:rsidRPr="004B34C2" w:rsidRDefault="00D903CB" w:rsidP="00585D1A">
      <w:pPr>
        <w:pStyle w:val="a"/>
        <w:ind w:left="1260"/>
        <w:rPr>
          <w:rFonts w:ascii="Times New Roman" w:hAnsi="Times New Roman"/>
          <w:sz w:val="24"/>
          <w:szCs w:val="24"/>
        </w:rPr>
      </w:pPr>
      <w:r w:rsidRPr="004B34C2">
        <w:rPr>
          <w:rFonts w:ascii="Times New Roman" w:hAnsi="Times New Roman"/>
          <w:sz w:val="24"/>
          <w:szCs w:val="24"/>
        </w:rPr>
        <w:t xml:space="preserve">Потому что мы у вас </w:t>
      </w:r>
    </w:p>
    <w:p w:rsidR="00D903CB" w:rsidRDefault="00D903CB" w:rsidP="00585D1A">
      <w:pPr>
        <w:pStyle w:val="a"/>
        <w:ind w:left="1260"/>
        <w:rPr>
          <w:rFonts w:ascii="Times New Roman" w:hAnsi="Times New Roman"/>
          <w:sz w:val="24"/>
          <w:szCs w:val="24"/>
        </w:rPr>
      </w:pPr>
      <w:r w:rsidRPr="00585D1A">
        <w:rPr>
          <w:rFonts w:ascii="Times New Roman" w:hAnsi="Times New Roman"/>
          <w:sz w:val="24"/>
          <w:szCs w:val="24"/>
        </w:rPr>
        <w:t>Самые красивые.</w:t>
      </w:r>
    </w:p>
    <w:p w:rsidR="00D903CB" w:rsidRPr="00585D1A" w:rsidRDefault="00D903CB" w:rsidP="00585D1A">
      <w:pPr>
        <w:pStyle w:val="a"/>
        <w:ind w:left="1260"/>
        <w:rPr>
          <w:rFonts w:ascii="Times New Roman" w:hAnsi="Times New Roman"/>
          <w:sz w:val="24"/>
          <w:szCs w:val="24"/>
        </w:rPr>
      </w:pPr>
    </w:p>
    <w:p w:rsidR="00D903CB" w:rsidRPr="00585D1A" w:rsidRDefault="00D903CB" w:rsidP="00585D1A">
      <w:pPr>
        <w:pStyle w:val="a"/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585D1A">
        <w:rPr>
          <w:rFonts w:ascii="Times New Roman" w:hAnsi="Times New Roman"/>
          <w:sz w:val="24"/>
          <w:szCs w:val="24"/>
        </w:rPr>
        <w:t>Почему мы здесь все пляшем</w:t>
      </w:r>
    </w:p>
    <w:p w:rsidR="00D903CB" w:rsidRPr="00585D1A" w:rsidRDefault="00D903CB" w:rsidP="00585D1A">
      <w:pPr>
        <w:pStyle w:val="a"/>
        <w:ind w:left="1260"/>
        <w:rPr>
          <w:rFonts w:ascii="Times New Roman" w:hAnsi="Times New Roman"/>
          <w:sz w:val="24"/>
          <w:szCs w:val="24"/>
        </w:rPr>
      </w:pPr>
      <w:r w:rsidRPr="00585D1A">
        <w:rPr>
          <w:rFonts w:ascii="Times New Roman" w:hAnsi="Times New Roman"/>
          <w:sz w:val="24"/>
          <w:szCs w:val="24"/>
        </w:rPr>
        <w:t>Почему мы здесь поем</w:t>
      </w:r>
    </w:p>
    <w:p w:rsidR="00D903CB" w:rsidRPr="00585D1A" w:rsidRDefault="00D903CB" w:rsidP="00585D1A">
      <w:pPr>
        <w:pStyle w:val="a"/>
        <w:ind w:left="1260"/>
        <w:rPr>
          <w:rFonts w:ascii="Times New Roman" w:hAnsi="Times New Roman"/>
          <w:sz w:val="24"/>
          <w:szCs w:val="24"/>
        </w:rPr>
      </w:pPr>
      <w:r w:rsidRPr="00585D1A">
        <w:rPr>
          <w:rFonts w:ascii="Times New Roman" w:hAnsi="Times New Roman"/>
          <w:sz w:val="24"/>
          <w:szCs w:val="24"/>
        </w:rPr>
        <w:t>Потому что мы девчонок</w:t>
      </w:r>
    </w:p>
    <w:p w:rsidR="00D903CB" w:rsidRDefault="00D903CB" w:rsidP="00585D1A">
      <w:pPr>
        <w:pStyle w:val="a"/>
        <w:ind w:left="1260"/>
        <w:rPr>
          <w:rFonts w:ascii="Times New Roman" w:hAnsi="Times New Roman"/>
          <w:sz w:val="24"/>
          <w:szCs w:val="24"/>
        </w:rPr>
      </w:pPr>
      <w:r w:rsidRPr="00585D1A">
        <w:rPr>
          <w:rFonts w:ascii="Times New Roman" w:hAnsi="Times New Roman"/>
          <w:sz w:val="24"/>
          <w:szCs w:val="24"/>
        </w:rPr>
        <w:t>Поздравляем с женским днем.</w:t>
      </w:r>
    </w:p>
    <w:p w:rsidR="00D903CB" w:rsidRDefault="00D903CB" w:rsidP="00585D1A">
      <w:pPr>
        <w:pStyle w:val="a"/>
        <w:ind w:left="1260"/>
        <w:rPr>
          <w:rFonts w:ascii="Times New Roman" w:hAnsi="Times New Roman"/>
          <w:sz w:val="24"/>
          <w:szCs w:val="24"/>
        </w:rPr>
      </w:pPr>
    </w:p>
    <w:p w:rsidR="00D903CB" w:rsidRDefault="00D903CB" w:rsidP="00685AC4">
      <w:pPr>
        <w:pStyle w:val="a"/>
        <w:ind w:left="720" w:hanging="1260"/>
        <w:rPr>
          <w:rFonts w:ascii="Times New Roman" w:hAnsi="Times New Roman"/>
          <w:sz w:val="24"/>
          <w:szCs w:val="24"/>
        </w:rPr>
      </w:pPr>
      <w:r w:rsidRPr="00685AC4">
        <w:rPr>
          <w:rStyle w:val="Strong"/>
          <w:rFonts w:ascii="Times New Roman" w:hAnsi="Times New Roman"/>
          <w:sz w:val="24"/>
          <w:szCs w:val="24"/>
        </w:rPr>
        <w:t>Мальчики:</w:t>
      </w:r>
      <w:r w:rsidRPr="00685AC4">
        <w:rPr>
          <w:rFonts w:ascii="Times New Roman" w:hAnsi="Times New Roman"/>
          <w:sz w:val="24"/>
          <w:szCs w:val="24"/>
        </w:rPr>
        <w:t xml:space="preserve"> Милые девочки!</w:t>
      </w:r>
      <w:r w:rsidRPr="00685AC4">
        <w:rPr>
          <w:rFonts w:ascii="Times New Roman" w:hAnsi="Times New Roman"/>
          <w:sz w:val="24"/>
          <w:szCs w:val="24"/>
        </w:rPr>
        <w:br/>
        <w:t>Будьте всегда красивые, нежные, добрые, загадочные, здоровые, умные, хорошие.</w:t>
      </w:r>
    </w:p>
    <w:p w:rsidR="00D903CB" w:rsidRPr="00685AC4" w:rsidRDefault="00D903CB" w:rsidP="00685AC4">
      <w:pPr>
        <w:pStyle w:val="a"/>
        <w:ind w:left="720" w:hanging="1260"/>
        <w:rPr>
          <w:rFonts w:ascii="Times New Roman" w:hAnsi="Times New Roman"/>
          <w:sz w:val="24"/>
          <w:szCs w:val="24"/>
        </w:rPr>
      </w:pPr>
    </w:p>
    <w:p w:rsidR="00D903CB" w:rsidRDefault="00D903CB" w:rsidP="00685AC4">
      <w:pPr>
        <w:pStyle w:val="a"/>
        <w:ind w:left="720" w:hanging="1260"/>
        <w:rPr>
          <w:rStyle w:val="Strong"/>
          <w:rFonts w:ascii="Times New Roman" w:hAnsi="Times New Roman"/>
          <w:b w:val="0"/>
          <w:sz w:val="24"/>
          <w:szCs w:val="24"/>
          <w:u w:val="single"/>
        </w:rPr>
      </w:pPr>
    </w:p>
    <w:p w:rsidR="00D903CB" w:rsidRDefault="00D903CB" w:rsidP="00685AC4">
      <w:pPr>
        <w:pStyle w:val="a"/>
        <w:ind w:left="720" w:hanging="1260"/>
        <w:rPr>
          <w:rStyle w:val="Strong"/>
          <w:rFonts w:ascii="Times New Roman" w:hAnsi="Times New Roman"/>
          <w:b w:val="0"/>
          <w:sz w:val="24"/>
          <w:szCs w:val="24"/>
          <w:u w:val="single"/>
        </w:rPr>
      </w:pPr>
    </w:p>
    <w:p w:rsidR="00D903CB" w:rsidRDefault="00D903CB" w:rsidP="00685AC4">
      <w:pPr>
        <w:pStyle w:val="a"/>
        <w:ind w:left="720" w:hanging="1260"/>
        <w:rPr>
          <w:rStyle w:val="Strong"/>
          <w:rFonts w:ascii="Times New Roman" w:hAnsi="Times New Roman"/>
          <w:b w:val="0"/>
          <w:sz w:val="24"/>
          <w:szCs w:val="24"/>
          <w:u w:val="single"/>
        </w:rPr>
      </w:pPr>
    </w:p>
    <w:p w:rsidR="00D903CB" w:rsidRPr="00685AC4" w:rsidRDefault="00D903CB" w:rsidP="00685AC4">
      <w:pPr>
        <w:pStyle w:val="a"/>
        <w:ind w:left="720" w:hanging="1260"/>
        <w:rPr>
          <w:rFonts w:ascii="Times New Roman" w:hAnsi="Times New Roman"/>
          <w:sz w:val="24"/>
          <w:szCs w:val="24"/>
        </w:rPr>
      </w:pPr>
      <w:r w:rsidRPr="00685AC4">
        <w:rPr>
          <w:rStyle w:val="Strong"/>
          <w:rFonts w:ascii="Times New Roman" w:hAnsi="Times New Roman"/>
          <w:b w:val="0"/>
          <w:sz w:val="24"/>
          <w:szCs w:val="24"/>
          <w:u w:val="single"/>
        </w:rPr>
        <w:t>Ведущий:</w:t>
      </w:r>
      <w:r w:rsidRPr="00685A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85AC4">
        <w:rPr>
          <w:rFonts w:ascii="Times New Roman" w:hAnsi="Times New Roman"/>
          <w:sz w:val="24"/>
          <w:szCs w:val="24"/>
        </w:rPr>
        <w:t>Спасибо, мальчики!</w:t>
      </w:r>
      <w:r w:rsidRPr="00685AC4">
        <w:rPr>
          <w:rFonts w:ascii="Times New Roman" w:hAnsi="Times New Roman"/>
          <w:sz w:val="24"/>
          <w:szCs w:val="24"/>
        </w:rPr>
        <w:br/>
        <w:t>Почаще пользуйтесь этим праздничным словарем!</w:t>
      </w:r>
      <w:r w:rsidRPr="00685AC4">
        <w:rPr>
          <w:rFonts w:ascii="Times New Roman" w:hAnsi="Times New Roman"/>
          <w:sz w:val="24"/>
          <w:szCs w:val="24"/>
        </w:rPr>
        <w:br/>
      </w:r>
    </w:p>
    <w:p w:rsidR="00D903CB" w:rsidRDefault="00D903CB" w:rsidP="004B34C2">
      <w:pPr>
        <w:pStyle w:val="NormalWeb"/>
      </w:pPr>
      <w:r>
        <w:t>С днем 8 Марта!</w:t>
      </w:r>
      <w:r>
        <w:br/>
        <w:t>С праздником весенним!</w:t>
      </w:r>
      <w:r>
        <w:br/>
        <w:t>С первыми цветами в этот светлый час</w:t>
      </w:r>
      <w:r>
        <w:br/>
        <w:t>Поздравляем мамочек,</w:t>
      </w:r>
      <w:r>
        <w:br/>
        <w:t>Бабушек и девочек!</w:t>
      </w:r>
    </w:p>
    <w:p w:rsidR="00D903CB" w:rsidRDefault="00D903CB" w:rsidP="004B34C2">
      <w:pPr>
        <w:pStyle w:val="NormalWeb"/>
        <w:ind w:left="720" w:hanging="720"/>
      </w:pPr>
      <w:r w:rsidRPr="004B34C2">
        <w:rPr>
          <w:rStyle w:val="Strong"/>
        </w:rPr>
        <w:t>Все</w:t>
      </w:r>
      <w:r>
        <w:rPr>
          <w:rStyle w:val="Strong"/>
        </w:rPr>
        <w:t>:</w:t>
      </w:r>
      <w:r>
        <w:t xml:space="preserve">     Всем желаем счастья, радости, удач!</w:t>
      </w:r>
      <w:r>
        <w:br/>
      </w:r>
    </w:p>
    <w:p w:rsidR="00D903CB" w:rsidRPr="004B34C2" w:rsidRDefault="00D903CB" w:rsidP="004B34C2">
      <w:pPr>
        <w:pStyle w:val="NormalWeb"/>
      </w:pPr>
      <w:r>
        <w:t>…</w:t>
      </w:r>
      <w:r>
        <w:rPr>
          <w:b/>
        </w:rPr>
        <w:t>№</w:t>
      </w:r>
      <w:r>
        <w:t>………………………………………………………………………………</w:t>
      </w:r>
    </w:p>
    <w:p w:rsidR="00D903CB" w:rsidRDefault="00D903CB" w:rsidP="004B34C2">
      <w:pPr>
        <w:rPr>
          <w:u w:val="single"/>
        </w:rPr>
      </w:pPr>
    </w:p>
    <w:p w:rsidR="00D903CB" w:rsidRDefault="00D903CB" w:rsidP="004B34C2">
      <w:r>
        <w:rPr>
          <w:u w:val="single"/>
        </w:rPr>
        <w:t>Звучит песня на мотив</w:t>
      </w:r>
      <w:r>
        <w:t xml:space="preserve"> </w:t>
      </w:r>
      <w:r>
        <w:rPr>
          <w:i/>
          <w:iCs/>
        </w:rPr>
        <w:t>«Маленькая страна».</w:t>
      </w:r>
    </w:p>
    <w:p w:rsidR="00D903CB" w:rsidRDefault="00D903CB" w:rsidP="004B34C2">
      <w:pPr>
        <w:pStyle w:val="NormalWeb"/>
      </w:pPr>
      <w:r>
        <w:t>Каждый присутствующий посвящает ее своей маме!</w:t>
      </w:r>
    </w:p>
    <w:p w:rsidR="00D903CB" w:rsidRDefault="00D903CB" w:rsidP="004B34C2">
      <w:pPr>
        <w:pStyle w:val="NormalWeb"/>
      </w:pPr>
      <w:r>
        <w:t>Мамочка лучше всех на свете</w:t>
      </w:r>
      <w:r>
        <w:br/>
        <w:t>Мамочку любим мы.</w:t>
      </w:r>
      <w:r>
        <w:br/>
        <w:t>Мамочке все улыбки наши</w:t>
      </w:r>
      <w:r>
        <w:br/>
        <w:t>Лучшие в мире сны.</w:t>
      </w:r>
      <w:r>
        <w:br/>
        <w:t>Мама всегда в делах домашних.</w:t>
      </w:r>
      <w:r>
        <w:br/>
        <w:t>Много у ней забот.</w:t>
      </w:r>
      <w:r>
        <w:br/>
        <w:t>Знаем, что очень сильно мама к вечеру устает.</w:t>
      </w:r>
    </w:p>
    <w:p w:rsidR="00D903CB" w:rsidRDefault="00D903CB" w:rsidP="004B34C2">
      <w:pPr>
        <w:pStyle w:val="NormalWeb"/>
      </w:pPr>
      <w:r>
        <w:t>Припев.</w:t>
      </w:r>
      <w:r>
        <w:br/>
        <w:t>Мамы добрее нет.</w:t>
      </w:r>
      <w:r>
        <w:br/>
        <w:t xml:space="preserve">мамы нежнее нет, </w:t>
      </w:r>
      <w:r>
        <w:br/>
        <w:t>в чем же любимой</w:t>
      </w:r>
      <w:r>
        <w:br/>
        <w:t>нашей мамы</w:t>
      </w:r>
      <w:r>
        <w:br/>
        <w:t>молодости секрет?</w:t>
      </w:r>
    </w:p>
    <w:p w:rsidR="00D903CB" w:rsidRDefault="00D903CB" w:rsidP="004B34C2">
      <w:pPr>
        <w:pStyle w:val="NormalWeb"/>
      </w:pPr>
      <w:r>
        <w:t>Вырастим мы своих детишек</w:t>
      </w:r>
      <w:r>
        <w:br/>
        <w:t>И через много лет,</w:t>
      </w:r>
      <w:r>
        <w:br/>
        <w:t>Тоже узнаем самый главный</w:t>
      </w:r>
      <w:r>
        <w:br/>
        <w:t>мамин большой секрет.</w:t>
      </w:r>
      <w:r>
        <w:br/>
        <w:t>Только любовь большая маме</w:t>
      </w:r>
      <w:r>
        <w:br/>
        <w:t>Старится не дает.</w:t>
      </w:r>
      <w:r>
        <w:br/>
        <w:t>Пусть же она, родная наша</w:t>
      </w:r>
      <w:r>
        <w:br/>
        <w:t>Долго еще живет!</w:t>
      </w:r>
    </w:p>
    <w:p w:rsidR="00D903CB" w:rsidRDefault="00D903CB" w:rsidP="004153FD">
      <w:r>
        <w:t>Припев</w:t>
      </w:r>
    </w:p>
    <w:p w:rsidR="00D903CB" w:rsidRPr="004153FD" w:rsidRDefault="00D903CB" w:rsidP="004153FD">
      <w:r w:rsidRPr="00EC0A05">
        <w:rPr>
          <w:rFonts w:ascii="Arial" w:hAnsi="Arial" w:cs="Arial"/>
          <w:u w:val="single"/>
        </w:rPr>
        <w:t>Остер</w:t>
      </w:r>
    </w:p>
    <w:p w:rsidR="00D903CB" w:rsidRPr="00EC0A05" w:rsidRDefault="00D903CB" w:rsidP="00EC0A05">
      <w:pPr>
        <w:pStyle w:val="NormalWeb"/>
      </w:pPr>
      <w:r w:rsidRPr="00EC0A05">
        <w:t>Если вас поймала мама</w:t>
      </w:r>
      <w:r w:rsidRPr="00EC0A05">
        <w:br/>
        <w:t>За любимым делом вашим,</w:t>
      </w:r>
      <w:r w:rsidRPr="00EC0A05">
        <w:br/>
        <w:t>Например, за рисованьем</w:t>
      </w:r>
      <w:r w:rsidRPr="00EC0A05">
        <w:br/>
        <w:t>В коридоре на обоях,</w:t>
      </w:r>
      <w:r w:rsidRPr="00EC0A05">
        <w:br/>
        <w:t>Объясните ей, что это</w:t>
      </w:r>
      <w:r w:rsidRPr="00EC0A05">
        <w:br/>
        <w:t>Ваш сюрприз</w:t>
      </w:r>
      <w:r w:rsidRPr="00EC0A05">
        <w:br/>
        <w:t xml:space="preserve">К Восьмому марта. </w:t>
      </w:r>
    </w:p>
    <w:p w:rsidR="00D903CB" w:rsidRPr="00EC0A05" w:rsidRDefault="00D903CB" w:rsidP="00EC0A05">
      <w:pPr>
        <w:pStyle w:val="NormalWeb"/>
      </w:pPr>
      <w:r w:rsidRPr="00EC0A05">
        <w:t>Называется картина:</w:t>
      </w:r>
      <w:r w:rsidRPr="00EC0A05">
        <w:br/>
        <w:t>Милой мамочки портрет.</w:t>
      </w:r>
    </w:p>
    <w:p w:rsidR="00D903CB" w:rsidRPr="00EC0A05" w:rsidRDefault="00D903CB" w:rsidP="00EC0A05">
      <w:pPr>
        <w:pStyle w:val="NormalWeb"/>
      </w:pPr>
      <w:r w:rsidRPr="00EC0A05">
        <w:t>***</w:t>
      </w:r>
    </w:p>
    <w:p w:rsidR="00D903CB" w:rsidRPr="00EC0A05" w:rsidRDefault="00D903CB" w:rsidP="00EC0A05">
      <w:pPr>
        <w:pStyle w:val="NormalWeb"/>
      </w:pPr>
      <w:r w:rsidRPr="00EC0A05">
        <w:t>Девчонок надо никогда</w:t>
      </w:r>
      <w:r w:rsidRPr="00EC0A05">
        <w:br/>
        <w:t>Нигде не пропускать</w:t>
      </w:r>
      <w:r w:rsidRPr="00EC0A05">
        <w:br/>
        <w:t>И не давать проходу им</w:t>
      </w:r>
      <w:r w:rsidRPr="00EC0A05">
        <w:br/>
        <w:t>Нигде и никогда.</w:t>
      </w:r>
    </w:p>
    <w:p w:rsidR="00D903CB" w:rsidRPr="00EC0A05" w:rsidRDefault="00D903CB" w:rsidP="00EC0A05">
      <w:pPr>
        <w:pStyle w:val="NormalWeb"/>
      </w:pPr>
      <w:r w:rsidRPr="00EC0A05">
        <w:t>Им надо ножки подставлять,</w:t>
      </w:r>
      <w:r w:rsidRPr="00EC0A05">
        <w:br/>
        <w:t>Пугать из-за угла,</w:t>
      </w:r>
      <w:r w:rsidRPr="00EC0A05">
        <w:br/>
        <w:t>Чтоб сразу поняли они,</w:t>
      </w:r>
      <w:r w:rsidRPr="00EC0A05">
        <w:br/>
        <w:t xml:space="preserve">До них вам дела нет. </w:t>
      </w:r>
    </w:p>
    <w:p w:rsidR="00D903CB" w:rsidRPr="00EC0A05" w:rsidRDefault="00D903CB" w:rsidP="00EC0A05">
      <w:pPr>
        <w:pStyle w:val="NormalWeb"/>
      </w:pPr>
      <w:r w:rsidRPr="00EC0A05">
        <w:t>Девчонку встретил -</w:t>
      </w:r>
      <w:r w:rsidRPr="00EC0A05">
        <w:br/>
        <w:t>Быстро ей показывай язык,</w:t>
      </w:r>
      <w:r w:rsidRPr="00EC0A05">
        <w:br/>
        <w:t>Пускай не думает она,</w:t>
      </w:r>
      <w:r w:rsidRPr="00EC0A05">
        <w:br/>
        <w:t>Что ты в нее влюблен.</w:t>
      </w:r>
    </w:p>
    <w:p w:rsidR="00D903CB" w:rsidRPr="00EC0A05" w:rsidRDefault="00D903CB" w:rsidP="00EC0A05">
      <w:pPr>
        <w:pStyle w:val="NormalWeb"/>
      </w:pPr>
      <w:r w:rsidRPr="00EC0A05">
        <w:t xml:space="preserve">*** </w:t>
      </w:r>
    </w:p>
    <w:p w:rsidR="00D903CB" w:rsidRPr="00EC0A05" w:rsidRDefault="00D903CB" w:rsidP="00EC0A05">
      <w:pPr>
        <w:pStyle w:val="NormalWeb"/>
      </w:pPr>
      <w:r w:rsidRPr="00EC0A05">
        <w:t>Родился девочкой - терпи</w:t>
      </w:r>
      <w:r w:rsidRPr="00EC0A05">
        <w:br/>
        <w:t xml:space="preserve">Подножки и толчки. </w:t>
      </w:r>
      <w:r w:rsidRPr="00EC0A05">
        <w:br/>
        <w:t xml:space="preserve">И подставляй косички всем, </w:t>
      </w:r>
      <w:r w:rsidRPr="00EC0A05">
        <w:br/>
        <w:t xml:space="preserve">Кто дернуть их не прочь. </w:t>
      </w:r>
    </w:p>
    <w:p w:rsidR="00D903CB" w:rsidRPr="00EC0A05" w:rsidRDefault="00D903CB" w:rsidP="00EC0A05">
      <w:pPr>
        <w:pStyle w:val="NormalWeb"/>
      </w:pPr>
      <w:r w:rsidRPr="00EC0A05">
        <w:t xml:space="preserve">Зато когда-нибудь потом </w:t>
      </w:r>
      <w:r w:rsidRPr="00EC0A05">
        <w:br/>
        <w:t xml:space="preserve">Покажешь кукиш им </w:t>
      </w:r>
      <w:r w:rsidRPr="00EC0A05">
        <w:br/>
        <w:t xml:space="preserve">И скажешь: "Фигушки, за вас </w:t>
      </w:r>
      <w:r w:rsidRPr="00EC0A05">
        <w:br/>
        <w:t xml:space="preserve">Я замуж не пойду!" </w:t>
      </w:r>
    </w:p>
    <w:p w:rsidR="00D903CB" w:rsidRPr="00EC0A05" w:rsidRDefault="00D903CB" w:rsidP="00EC0A05">
      <w:pPr>
        <w:pStyle w:val="NormalWeb"/>
      </w:pPr>
      <w:r w:rsidRPr="00EC0A05">
        <w:t>***</w:t>
      </w:r>
    </w:p>
    <w:p w:rsidR="00D903CB" w:rsidRPr="00EC0A05" w:rsidRDefault="00D903CB" w:rsidP="00EC0A05">
      <w:pPr>
        <w:pStyle w:val="NormalWeb"/>
      </w:pPr>
      <w:r w:rsidRPr="00EC0A05">
        <w:t>Если вы гуляли в шапке,</w:t>
      </w:r>
      <w:r w:rsidRPr="00EC0A05">
        <w:br/>
        <w:t>А потом она пропала,</w:t>
      </w:r>
      <w:r w:rsidRPr="00EC0A05">
        <w:br/>
        <w:t>Не волнуйтесь, маме дома</w:t>
      </w:r>
      <w:r w:rsidRPr="00EC0A05">
        <w:br/>
        <w:t xml:space="preserve">Можно что-нибудь соврать. </w:t>
      </w:r>
    </w:p>
    <w:p w:rsidR="00D903CB" w:rsidRPr="00EC0A05" w:rsidRDefault="00D903CB" w:rsidP="00EC0A05">
      <w:pPr>
        <w:pStyle w:val="NormalWeb"/>
      </w:pPr>
      <w:r w:rsidRPr="00EC0A05">
        <w:t>Но старайтесь врать красиво,</w:t>
      </w:r>
      <w:r w:rsidRPr="00EC0A05">
        <w:br/>
        <w:t>Чтобы глядя восхищенно,</w:t>
      </w:r>
      <w:r w:rsidRPr="00EC0A05">
        <w:br/>
        <w:t>Затаив дыханье, мама</w:t>
      </w:r>
      <w:r w:rsidRPr="00EC0A05">
        <w:br/>
        <w:t>Долго слушала вранье.</w:t>
      </w:r>
    </w:p>
    <w:p w:rsidR="00D903CB" w:rsidRPr="00EC0A05" w:rsidRDefault="00D903CB" w:rsidP="00EC0A05">
      <w:pPr>
        <w:pStyle w:val="NormalWeb"/>
      </w:pPr>
      <w:r w:rsidRPr="00EC0A05">
        <w:t>Но уж если вы наврали</w:t>
      </w:r>
      <w:r w:rsidRPr="00EC0A05">
        <w:br/>
        <w:t>Про потерянную шапку,</w:t>
      </w:r>
      <w:r w:rsidRPr="00EC0A05">
        <w:br/>
        <w:t>Что ее в бою неравном</w:t>
      </w:r>
      <w:r w:rsidRPr="00EC0A05">
        <w:br/>
        <w:t>Отобрал у вас шпион,</w:t>
      </w:r>
      <w:r w:rsidRPr="00EC0A05">
        <w:br/>
        <w:t>Постарайтесь, чтобы мама</w:t>
      </w:r>
      <w:r w:rsidRPr="00EC0A05">
        <w:br/>
        <w:t>Не ходила возмущаться</w:t>
      </w:r>
      <w:r w:rsidRPr="00EC0A05">
        <w:br/>
        <w:t>В иностранную разведку,</w:t>
      </w:r>
      <w:r w:rsidRPr="00EC0A05">
        <w:br/>
        <w:t xml:space="preserve">Там ее не так поймут. </w:t>
      </w:r>
    </w:p>
    <w:p w:rsidR="00D903CB" w:rsidRPr="00EC0A05" w:rsidRDefault="00D903CB" w:rsidP="00EC0A05">
      <w:pPr>
        <w:pStyle w:val="NormalWeb"/>
      </w:pPr>
      <w:r w:rsidRPr="00EC0A05">
        <w:t>***</w:t>
      </w:r>
    </w:p>
    <w:p w:rsidR="00D903CB" w:rsidRPr="00EC0A05" w:rsidRDefault="00D903CB" w:rsidP="00EC0A05">
      <w:pPr>
        <w:pStyle w:val="NormalWeb"/>
      </w:pPr>
      <w:r w:rsidRPr="00EC0A05">
        <w:t>Если мама в магазине</w:t>
      </w:r>
      <w:r w:rsidRPr="00EC0A05">
        <w:br/>
        <w:t>Вам купила только мячик</w:t>
      </w:r>
      <w:r w:rsidRPr="00EC0A05">
        <w:br/>
        <w:t>И не хочет остальное,</w:t>
      </w:r>
      <w:r w:rsidRPr="00EC0A05">
        <w:br/>
        <w:t>Все, что видит, покупать,</w:t>
      </w:r>
      <w:r w:rsidRPr="00EC0A05">
        <w:br/>
        <w:t>Встаньте прямо, руки вместе,</w:t>
      </w:r>
      <w:r w:rsidRPr="00EC0A05">
        <w:br/>
        <w:t>Открывайте рот пошире</w:t>
      </w:r>
      <w:r w:rsidRPr="00EC0A05">
        <w:br/>
        <w:t xml:space="preserve">И кричите букву: "А-а-а-а!" </w:t>
      </w:r>
    </w:p>
    <w:p w:rsidR="00D903CB" w:rsidRPr="00826070" w:rsidRDefault="00D903CB" w:rsidP="00EC0A05">
      <w:pPr>
        <w:pStyle w:val="NormalWeb"/>
        <w:rPr>
          <w:rFonts w:ascii="Arial" w:hAnsi="Arial" w:cs="Arial"/>
          <w:sz w:val="28"/>
          <w:szCs w:val="28"/>
        </w:rPr>
      </w:pPr>
      <w:r w:rsidRPr="00EC0A05">
        <w:t>И когда, роняя сумки,</w:t>
      </w:r>
      <w:r w:rsidRPr="00EC0A05">
        <w:br/>
        <w:t>С воплем: "Граждане, тревога!",</w:t>
      </w:r>
      <w:r w:rsidRPr="00EC0A05">
        <w:br/>
        <w:t>Покупатели помчатся</w:t>
      </w:r>
      <w:r w:rsidRPr="00EC0A05">
        <w:br/>
        <w:t>С продавцами во главе,</w:t>
      </w:r>
      <w:r w:rsidRPr="00EC0A05">
        <w:br/>
        <w:t>К вам директор магазина</w:t>
      </w:r>
      <w:r w:rsidRPr="00EC0A05">
        <w:br/>
        <w:t>Подползет и скажет маме:</w:t>
      </w:r>
      <w:r w:rsidRPr="00EC0A05">
        <w:br/>
        <w:t>"Заберите все бесплатно,</w:t>
      </w:r>
      <w:r w:rsidRPr="00826070">
        <w:rPr>
          <w:rFonts w:ascii="Arial" w:hAnsi="Arial" w:cs="Arial"/>
          <w:sz w:val="28"/>
          <w:szCs w:val="28"/>
        </w:rPr>
        <w:br/>
      </w:r>
      <w:r w:rsidRPr="00F37144">
        <w:t>Пусть он только замолчит"</w:t>
      </w:r>
    </w:p>
    <w:p w:rsidR="00D903CB" w:rsidRDefault="00D903CB" w:rsidP="006E6065">
      <w:pPr>
        <w:pStyle w:val="NoSpacing"/>
      </w:pPr>
    </w:p>
    <w:p w:rsidR="00D903CB" w:rsidRDefault="00D903CB" w:rsidP="006E6065">
      <w:pPr>
        <w:pStyle w:val="NoSpacing"/>
      </w:pPr>
    </w:p>
    <w:p w:rsidR="00D903CB" w:rsidRDefault="00D903CB" w:rsidP="006E6065">
      <w:pPr>
        <w:pStyle w:val="NoSpacing"/>
      </w:pPr>
    </w:p>
    <w:p w:rsidR="00D903CB" w:rsidRPr="00F37144" w:rsidRDefault="00D903CB" w:rsidP="00F3714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37144">
        <w:rPr>
          <w:rFonts w:ascii="Times New Roman" w:hAnsi="Times New Roman"/>
          <w:b/>
          <w:sz w:val="28"/>
          <w:szCs w:val="28"/>
        </w:rPr>
        <w:t>Литература</w:t>
      </w:r>
    </w:p>
    <w:p w:rsidR="00D903CB" w:rsidRDefault="00D903CB" w:rsidP="006E606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903CB" w:rsidRDefault="00D903CB" w:rsidP="006E6065">
      <w:pPr>
        <w:pStyle w:val="NoSpacing"/>
        <w:rPr>
          <w:rFonts w:ascii="Times New Roman" w:hAnsi="Times New Roman"/>
          <w:sz w:val="24"/>
          <w:szCs w:val="24"/>
        </w:rPr>
      </w:pPr>
      <w:hyperlink r:id="rId5" w:history="1">
        <w:r w:rsidRPr="003F4A6C">
          <w:rPr>
            <w:rStyle w:val="Hyperlink"/>
            <w:rFonts w:ascii="Times New Roman" w:hAnsi="Times New Roman"/>
            <w:sz w:val="24"/>
            <w:szCs w:val="24"/>
          </w:rPr>
          <w:t>http://www.solnet.ee/holidays/s5.html</w:t>
        </w:r>
      </w:hyperlink>
    </w:p>
    <w:p w:rsidR="00D903CB" w:rsidRDefault="00D903CB" w:rsidP="006E6065">
      <w:pPr>
        <w:pStyle w:val="NoSpacing"/>
        <w:rPr>
          <w:rFonts w:ascii="Times New Roman" w:hAnsi="Times New Roman"/>
          <w:sz w:val="24"/>
          <w:szCs w:val="24"/>
        </w:rPr>
      </w:pPr>
      <w:hyperlink r:id="rId6" w:history="1">
        <w:r w:rsidRPr="003F4A6C">
          <w:rPr>
            <w:rStyle w:val="Hyperlink"/>
            <w:rFonts w:ascii="Times New Roman" w:hAnsi="Times New Roman"/>
            <w:sz w:val="24"/>
            <w:szCs w:val="24"/>
          </w:rPr>
          <w:t>http://www.razumniki.ru/chastushki.html</w:t>
        </w:r>
      </w:hyperlink>
    </w:p>
    <w:p w:rsidR="00D903CB" w:rsidRPr="00F37144" w:rsidRDefault="00D903CB" w:rsidP="00F37144">
      <w:pPr>
        <w:pStyle w:val="NoSpacing"/>
        <w:rPr>
          <w:rFonts w:ascii="Times New Roman" w:hAnsi="Times New Roman"/>
          <w:sz w:val="24"/>
          <w:szCs w:val="24"/>
        </w:rPr>
      </w:pPr>
      <w:r w:rsidRPr="00F37144">
        <w:rPr>
          <w:rFonts w:ascii="Times New Roman" w:hAnsi="Times New Roman"/>
          <w:sz w:val="24"/>
          <w:szCs w:val="24"/>
        </w:rPr>
        <w:t>8 МАРТА - ПРАЗДНИЧНЫЙ ДЕНЬ</w:t>
      </w:r>
    </w:p>
    <w:p w:rsidR="00D903CB" w:rsidRPr="00F37144" w:rsidRDefault="00D903CB" w:rsidP="00F37144">
      <w:pPr>
        <w:pStyle w:val="NoSpacing"/>
        <w:rPr>
          <w:rFonts w:ascii="Times New Roman" w:hAnsi="Times New Roman"/>
          <w:sz w:val="24"/>
          <w:szCs w:val="24"/>
        </w:rPr>
      </w:pPr>
      <w:r w:rsidRPr="00F37144">
        <w:rPr>
          <w:rFonts w:ascii="Times New Roman" w:hAnsi="Times New Roman"/>
          <w:sz w:val="24"/>
          <w:szCs w:val="24"/>
        </w:rPr>
        <w:t xml:space="preserve">"А, ну-ка, девочки": Праздник для учащихся начальной школы/ М.Н.Прибышенко, В.И.Колесник, Л.Г.Трушкин, Е.С.Громак// ПРАЗДНИК В ШКОЛЕ.-2005.-№1.-С.100-104. </w:t>
      </w:r>
    </w:p>
    <w:p w:rsidR="00D903CB" w:rsidRPr="00F37144" w:rsidRDefault="00D903CB" w:rsidP="00F37144">
      <w:pPr>
        <w:pStyle w:val="NoSpacing"/>
        <w:rPr>
          <w:rFonts w:ascii="Times New Roman" w:hAnsi="Times New Roman"/>
          <w:sz w:val="24"/>
          <w:szCs w:val="24"/>
        </w:rPr>
      </w:pPr>
      <w:r w:rsidRPr="00F37144">
        <w:rPr>
          <w:rFonts w:ascii="Times New Roman" w:hAnsi="Times New Roman"/>
          <w:sz w:val="24"/>
          <w:szCs w:val="24"/>
        </w:rPr>
        <w:t xml:space="preserve">"Да здравствуют девчонки...": [Стихи-поздравление от редакции газеты "Жили-были"]// ЖИЛИ-БЫЛИ.-1998.-10 марта.-С.1. </w:t>
      </w:r>
    </w:p>
    <w:p w:rsidR="00D903CB" w:rsidRPr="00F37144" w:rsidRDefault="00D903CB" w:rsidP="00F37144">
      <w:pPr>
        <w:pStyle w:val="NoSpacing"/>
        <w:rPr>
          <w:rFonts w:ascii="Times New Roman" w:hAnsi="Times New Roman"/>
          <w:sz w:val="24"/>
          <w:szCs w:val="24"/>
        </w:rPr>
      </w:pPr>
      <w:r w:rsidRPr="00F37144">
        <w:rPr>
          <w:rFonts w:ascii="Times New Roman" w:hAnsi="Times New Roman"/>
          <w:sz w:val="24"/>
          <w:szCs w:val="24"/>
        </w:rPr>
        <w:t xml:space="preserve">8 марта// Весёлые уроки.-1998.-№2.-С.30-31. </w:t>
      </w:r>
    </w:p>
    <w:p w:rsidR="00D903CB" w:rsidRPr="00F37144" w:rsidRDefault="00D903CB" w:rsidP="00F37144">
      <w:pPr>
        <w:pStyle w:val="NoSpacing"/>
        <w:rPr>
          <w:rFonts w:ascii="Times New Roman" w:hAnsi="Times New Roman"/>
          <w:sz w:val="24"/>
          <w:szCs w:val="24"/>
        </w:rPr>
      </w:pPr>
      <w:r w:rsidRPr="00F37144">
        <w:rPr>
          <w:rFonts w:ascii="Times New Roman" w:hAnsi="Times New Roman"/>
          <w:sz w:val="24"/>
          <w:szCs w:val="24"/>
        </w:rPr>
        <w:t xml:space="preserve">8 марта: Cтихи и песни/ Худож. Е.Белозерцева, О.Горбушин.-М.: РИО "Самовар", 2002.-45c.: ил. </w:t>
      </w:r>
    </w:p>
    <w:p w:rsidR="00D903CB" w:rsidRPr="00F37144" w:rsidRDefault="00D903CB" w:rsidP="00F37144">
      <w:pPr>
        <w:pStyle w:val="NoSpacing"/>
        <w:rPr>
          <w:rFonts w:ascii="Times New Roman" w:hAnsi="Times New Roman"/>
          <w:sz w:val="24"/>
          <w:szCs w:val="24"/>
        </w:rPr>
      </w:pPr>
      <w:r w:rsidRPr="00F37144">
        <w:rPr>
          <w:rFonts w:ascii="Times New Roman" w:hAnsi="Times New Roman"/>
          <w:sz w:val="24"/>
          <w:szCs w:val="24"/>
        </w:rPr>
        <w:t xml:space="preserve">Агапова И.А. Девичья коса - русская краса: Литературно-музыкальная композиция/ И.А.Агапова// ПРАЗДНИК В ШКОЛЕ.-2005.-№1.-С.28-35. </w:t>
      </w:r>
    </w:p>
    <w:p w:rsidR="00D903CB" w:rsidRPr="00F37144" w:rsidRDefault="00D903CB" w:rsidP="00F37144">
      <w:pPr>
        <w:pStyle w:val="NoSpacing"/>
        <w:rPr>
          <w:rFonts w:ascii="Times New Roman" w:hAnsi="Times New Roman"/>
          <w:sz w:val="24"/>
          <w:szCs w:val="24"/>
        </w:rPr>
      </w:pPr>
      <w:r w:rsidRPr="00F37144">
        <w:rPr>
          <w:rFonts w:ascii="Times New Roman" w:hAnsi="Times New Roman"/>
          <w:sz w:val="24"/>
          <w:szCs w:val="24"/>
        </w:rPr>
        <w:t xml:space="preserve">Агапова И.А. От всей души!: [Интересные идеи, как поздравить маму, бабушку, сестру и подругу с праздником 8 Марта]/ И.А.Агапова, М.А.Давыдова// ЧИТАЕМ, УЧИМСЯ, ИГРАЕМ. Сборник сценариев для библиотек.-2003.-№12.-С.24-29. </w:t>
      </w:r>
    </w:p>
    <w:p w:rsidR="00D903CB" w:rsidRPr="00F37144" w:rsidRDefault="00D903CB" w:rsidP="00F37144">
      <w:pPr>
        <w:pStyle w:val="NoSpacing"/>
        <w:rPr>
          <w:rFonts w:ascii="Times New Roman" w:hAnsi="Times New Roman"/>
          <w:sz w:val="24"/>
          <w:szCs w:val="24"/>
        </w:rPr>
      </w:pPr>
      <w:r w:rsidRPr="00F37144">
        <w:rPr>
          <w:rFonts w:ascii="Times New Roman" w:hAnsi="Times New Roman"/>
          <w:sz w:val="24"/>
          <w:szCs w:val="24"/>
        </w:rPr>
        <w:t xml:space="preserve">Аким Я.Л. Мужчина в доме: [Стихотворение]/ Я.Л.Аким// ВЕСЕЛЫЕ КАРТИНКИ.-2005.-№5.-С.10. </w:t>
      </w:r>
    </w:p>
    <w:p w:rsidR="00D903CB" w:rsidRPr="00F37144" w:rsidRDefault="00D903CB" w:rsidP="00F37144">
      <w:pPr>
        <w:pStyle w:val="NoSpacing"/>
        <w:rPr>
          <w:rFonts w:ascii="Times New Roman" w:hAnsi="Times New Roman"/>
          <w:sz w:val="24"/>
          <w:szCs w:val="24"/>
        </w:rPr>
      </w:pPr>
      <w:r w:rsidRPr="00F37144">
        <w:rPr>
          <w:rFonts w:ascii="Times New Roman" w:hAnsi="Times New Roman"/>
          <w:sz w:val="24"/>
          <w:szCs w:val="24"/>
        </w:rPr>
        <w:t xml:space="preserve">Арефьева Т. "Загляни в мамины глаза": Конспект комплексного открытого занятия в группе продленного дня для детей 8-10 лет/ Т.Арефьева// КНИЖКИ, НОТКИ И ИГРУШКИ.-2005.-№1.-С.35-38. </w:t>
      </w:r>
    </w:p>
    <w:p w:rsidR="00D903CB" w:rsidRPr="00F37144" w:rsidRDefault="00D903CB" w:rsidP="00F37144">
      <w:pPr>
        <w:pStyle w:val="NoSpacing"/>
        <w:rPr>
          <w:rFonts w:ascii="Times New Roman" w:hAnsi="Times New Roman"/>
          <w:sz w:val="24"/>
          <w:szCs w:val="24"/>
        </w:rPr>
      </w:pPr>
      <w:r w:rsidRPr="00F37144">
        <w:rPr>
          <w:rFonts w:ascii="Times New Roman" w:hAnsi="Times New Roman"/>
          <w:sz w:val="24"/>
          <w:szCs w:val="24"/>
        </w:rPr>
        <w:t>Ах, эти веселые ромашки!: Игры к 8 Марта в читальном зале// ЧИТАЕМ, УЧИМСЯ, ИГРАЕМ. Сборник сценариев для библиотек.-2001.-№8.-С.39-40.</w:t>
      </w:r>
    </w:p>
    <w:sectPr w:rsidR="00D903CB" w:rsidRPr="00F37144" w:rsidSect="00F37144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F48F8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3A02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6814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F4051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C508C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42F6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C496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286D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FCE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8646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9E1F26"/>
    <w:multiLevelType w:val="hybridMultilevel"/>
    <w:tmpl w:val="FEC6A706"/>
    <w:lvl w:ilvl="0" w:tplc="4478410C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1">
    <w:nsid w:val="5B2560A5"/>
    <w:multiLevelType w:val="hybridMultilevel"/>
    <w:tmpl w:val="94BA43EE"/>
    <w:lvl w:ilvl="0" w:tplc="34D09904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2">
    <w:nsid w:val="60DC2C9C"/>
    <w:multiLevelType w:val="hybridMultilevel"/>
    <w:tmpl w:val="0BB4619A"/>
    <w:lvl w:ilvl="0" w:tplc="95F8F94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68B26D1"/>
    <w:multiLevelType w:val="hybridMultilevel"/>
    <w:tmpl w:val="8F80AFA2"/>
    <w:lvl w:ilvl="0" w:tplc="95F8F94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065"/>
    <w:rsid w:val="000103B8"/>
    <w:rsid w:val="0002098F"/>
    <w:rsid w:val="00031E04"/>
    <w:rsid w:val="000A71DD"/>
    <w:rsid w:val="000B241B"/>
    <w:rsid w:val="00133A20"/>
    <w:rsid w:val="0014287E"/>
    <w:rsid w:val="001428A0"/>
    <w:rsid w:val="001B5C75"/>
    <w:rsid w:val="0022591A"/>
    <w:rsid w:val="00237828"/>
    <w:rsid w:val="002A54B3"/>
    <w:rsid w:val="002D3624"/>
    <w:rsid w:val="0037375C"/>
    <w:rsid w:val="00373985"/>
    <w:rsid w:val="0039578A"/>
    <w:rsid w:val="003D3883"/>
    <w:rsid w:val="003F4A6C"/>
    <w:rsid w:val="004153FD"/>
    <w:rsid w:val="004406D7"/>
    <w:rsid w:val="004B34C2"/>
    <w:rsid w:val="00521528"/>
    <w:rsid w:val="00534666"/>
    <w:rsid w:val="005720A8"/>
    <w:rsid w:val="00585D1A"/>
    <w:rsid w:val="005E4A20"/>
    <w:rsid w:val="00685AC4"/>
    <w:rsid w:val="006E6065"/>
    <w:rsid w:val="006F44C1"/>
    <w:rsid w:val="00745771"/>
    <w:rsid w:val="007F7F07"/>
    <w:rsid w:val="00825000"/>
    <w:rsid w:val="00826070"/>
    <w:rsid w:val="00901F14"/>
    <w:rsid w:val="009E463D"/>
    <w:rsid w:val="009F0111"/>
    <w:rsid w:val="00A37CA8"/>
    <w:rsid w:val="00AB54A5"/>
    <w:rsid w:val="00B75839"/>
    <w:rsid w:val="00B92646"/>
    <w:rsid w:val="00BC44DA"/>
    <w:rsid w:val="00BD047E"/>
    <w:rsid w:val="00BF557B"/>
    <w:rsid w:val="00C80A82"/>
    <w:rsid w:val="00CA7013"/>
    <w:rsid w:val="00CC547A"/>
    <w:rsid w:val="00D33843"/>
    <w:rsid w:val="00D73F22"/>
    <w:rsid w:val="00D903CB"/>
    <w:rsid w:val="00E32E32"/>
    <w:rsid w:val="00E55D56"/>
    <w:rsid w:val="00E96C03"/>
    <w:rsid w:val="00EC0A05"/>
    <w:rsid w:val="00F017D6"/>
    <w:rsid w:val="00F37144"/>
    <w:rsid w:val="00F41875"/>
    <w:rsid w:val="00F77889"/>
    <w:rsid w:val="00F85564"/>
    <w:rsid w:val="00F9615D"/>
    <w:rsid w:val="00FA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A2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41875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3F2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oSpacing">
    <w:name w:val="No Spacing"/>
    <w:uiPriority w:val="99"/>
    <w:qFormat/>
    <w:rsid w:val="006E6065"/>
    <w:rPr>
      <w:lang w:eastAsia="en-US"/>
    </w:rPr>
  </w:style>
  <w:style w:type="paragraph" w:customStyle="1" w:styleId="a">
    <w:name w:val="Без интервала"/>
    <w:uiPriority w:val="99"/>
    <w:rsid w:val="00F41875"/>
    <w:rPr>
      <w:rFonts w:eastAsia="Times New Roman"/>
      <w:lang w:eastAsia="en-US"/>
    </w:rPr>
  </w:style>
  <w:style w:type="paragraph" w:styleId="NormalWeb">
    <w:name w:val="Normal (Web)"/>
    <w:basedOn w:val="Normal"/>
    <w:uiPriority w:val="99"/>
    <w:rsid w:val="00EC0A05"/>
    <w:pPr>
      <w:spacing w:before="100" w:beforeAutospacing="1" w:after="100" w:afterAutospacing="1" w:line="240" w:lineRule="auto"/>
    </w:pPr>
    <w:rPr>
      <w:rFonts w:ascii="Times New Roman" w:hAnsi="Times New Roman"/>
      <w:color w:val="333333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BC44DA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F3714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zumniki.ru/chastushki.html" TargetMode="External"/><Relationship Id="rId5" Type="http://schemas.openxmlformats.org/officeDocument/2006/relationships/hyperlink" Target="http://www.solnet.ee/holidays/s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236</TotalTime>
  <Pages>11</Pages>
  <Words>1737</Words>
  <Characters>9905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Алена</cp:lastModifiedBy>
  <cp:revision>21</cp:revision>
  <dcterms:created xsi:type="dcterms:W3CDTF">2010-02-23T13:30:00Z</dcterms:created>
  <dcterms:modified xsi:type="dcterms:W3CDTF">2010-05-20T07:34:00Z</dcterms:modified>
</cp:coreProperties>
</file>