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B" w:rsidRPr="001E6592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6592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 детский сад № 92 комбинированного вида Невского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10B" w:rsidRPr="001E6592" w:rsidRDefault="009D510B" w:rsidP="001E65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6592">
        <w:rPr>
          <w:rFonts w:ascii="Times New Roman" w:hAnsi="Times New Roman"/>
          <w:sz w:val="28"/>
          <w:szCs w:val="28"/>
        </w:rPr>
        <w:t>Санкт – Петербурга.</w:t>
      </w:r>
    </w:p>
    <w:p w:rsidR="009D510B" w:rsidRPr="001E6592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Pr="001E6592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Pr="001E6592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Pr="00941B97" w:rsidRDefault="009D510B" w:rsidP="001E6592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941B97">
        <w:rPr>
          <w:rFonts w:ascii="Times New Roman" w:hAnsi="Times New Roman"/>
          <w:b/>
          <w:sz w:val="40"/>
          <w:szCs w:val="40"/>
        </w:rPr>
        <w:t>Конспект</w:t>
      </w:r>
    </w:p>
    <w:p w:rsidR="009D510B" w:rsidRPr="00941B97" w:rsidRDefault="009D510B" w:rsidP="001E6592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9D510B" w:rsidRPr="00941B97" w:rsidRDefault="009D510B" w:rsidP="001E6592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941B97">
        <w:rPr>
          <w:rFonts w:ascii="Times New Roman" w:hAnsi="Times New Roman"/>
          <w:b/>
          <w:sz w:val="40"/>
          <w:szCs w:val="40"/>
        </w:rPr>
        <w:t xml:space="preserve">Непосредственно  образовательной деятельности </w:t>
      </w:r>
    </w:p>
    <w:p w:rsidR="009D510B" w:rsidRPr="00941B97" w:rsidRDefault="009D510B" w:rsidP="001E6592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941B97">
        <w:rPr>
          <w:rFonts w:ascii="Times New Roman" w:hAnsi="Times New Roman"/>
          <w:b/>
          <w:sz w:val="40"/>
          <w:szCs w:val="40"/>
        </w:rPr>
        <w:t xml:space="preserve">с детьми старшей группы </w:t>
      </w:r>
    </w:p>
    <w:p w:rsidR="009D510B" w:rsidRPr="00941B97" w:rsidRDefault="009D510B" w:rsidP="001E6592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941B97">
        <w:rPr>
          <w:rFonts w:ascii="Times New Roman" w:hAnsi="Times New Roman"/>
          <w:b/>
          <w:sz w:val="40"/>
          <w:szCs w:val="40"/>
        </w:rPr>
        <w:t>тема: «Щедрая Осень»</w:t>
      </w:r>
    </w:p>
    <w:p w:rsidR="009D510B" w:rsidRPr="00941B97" w:rsidRDefault="009D510B" w:rsidP="001E6592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9D510B" w:rsidRDefault="009D510B" w:rsidP="001E659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510B" w:rsidRDefault="009D510B" w:rsidP="00941B97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E6592">
        <w:rPr>
          <w:rFonts w:ascii="Times New Roman" w:hAnsi="Times New Roman"/>
          <w:sz w:val="28"/>
          <w:szCs w:val="28"/>
        </w:rPr>
        <w:t xml:space="preserve">Составила: </w:t>
      </w: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E6592">
        <w:rPr>
          <w:rFonts w:ascii="Times New Roman" w:hAnsi="Times New Roman"/>
          <w:sz w:val="28"/>
          <w:szCs w:val="28"/>
        </w:rPr>
        <w:t>воспитатель ГБДОУ № 92</w:t>
      </w:r>
    </w:p>
    <w:p w:rsidR="009D510B" w:rsidRPr="001E6592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E6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Савченко Н. А</w:t>
      </w:r>
      <w:r w:rsidRPr="001E6592">
        <w:rPr>
          <w:rFonts w:ascii="Times New Roman" w:hAnsi="Times New Roman"/>
          <w:sz w:val="28"/>
          <w:szCs w:val="28"/>
        </w:rPr>
        <w:t>.</w:t>
      </w: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Pr="001E6592" w:rsidRDefault="009D510B" w:rsidP="001E65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6592">
        <w:rPr>
          <w:rFonts w:ascii="Times New Roman" w:hAnsi="Times New Roman"/>
          <w:sz w:val="28"/>
          <w:szCs w:val="28"/>
        </w:rPr>
        <w:t>Санкт – Петербург</w:t>
      </w:r>
    </w:p>
    <w:p w:rsidR="009D510B" w:rsidRPr="001E6592" w:rsidRDefault="009D510B" w:rsidP="001E65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6592">
        <w:rPr>
          <w:rFonts w:ascii="Times New Roman" w:hAnsi="Times New Roman"/>
          <w:sz w:val="28"/>
          <w:szCs w:val="28"/>
        </w:rPr>
        <w:t>2014</w:t>
      </w:r>
    </w:p>
    <w:p w:rsidR="009D510B" w:rsidRPr="001E6592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Pr="001E6592" w:rsidRDefault="009D510B" w:rsidP="001E6592">
      <w:pPr>
        <w:pStyle w:val="NoSpacing"/>
        <w:rPr>
          <w:rFonts w:ascii="Times New Roman" w:hAnsi="Times New Roman"/>
          <w:sz w:val="28"/>
          <w:szCs w:val="28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b/>
          <w:sz w:val="24"/>
          <w:szCs w:val="24"/>
        </w:rPr>
        <w:t>Цель:</w:t>
      </w:r>
      <w:r w:rsidRPr="00941B97">
        <w:rPr>
          <w:rFonts w:ascii="Times New Roman" w:hAnsi="Times New Roman"/>
          <w:sz w:val="24"/>
          <w:szCs w:val="24"/>
        </w:rPr>
        <w:t xml:space="preserve"> Познакомить детей с новым видом творчества в аппликации – «бумажные комочки».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41B97">
        <w:rPr>
          <w:rFonts w:ascii="Times New Roman" w:hAnsi="Times New Roman"/>
          <w:b/>
          <w:sz w:val="24"/>
          <w:szCs w:val="24"/>
        </w:rPr>
        <w:t>Задачи: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 xml:space="preserve">- учить детей отрывать бумагу от целой салфетки и скатывать «комочки» 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-совершенствовать навык наклеивания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-закрепить знания о времени года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-закрепить названия основных грибов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-развивать художественный вкус и воображение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-воспитывать интерес к аппликации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b/>
          <w:sz w:val="24"/>
          <w:szCs w:val="24"/>
        </w:rPr>
        <w:t>Оборудование:</w:t>
      </w:r>
      <w:r w:rsidRPr="00941B97">
        <w:rPr>
          <w:rFonts w:ascii="Times New Roman" w:hAnsi="Times New Roman"/>
          <w:sz w:val="24"/>
          <w:szCs w:val="24"/>
        </w:rPr>
        <w:t xml:space="preserve">  клей, кисть, салфетки (цветные), шаблон (для каждого ребенка).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b/>
          <w:sz w:val="24"/>
          <w:szCs w:val="24"/>
        </w:rPr>
        <w:t>Атрибуты:</w:t>
      </w:r>
      <w:r w:rsidRPr="00941B97">
        <w:rPr>
          <w:rFonts w:ascii="Times New Roman" w:hAnsi="Times New Roman"/>
          <w:sz w:val="24"/>
          <w:szCs w:val="24"/>
        </w:rPr>
        <w:t xml:space="preserve"> макеты деревьев, листья, шапочки «грибы» (для детей), дидактическая игрушка - Белка, муляжи грибов.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41B97">
        <w:rPr>
          <w:rFonts w:ascii="Times New Roman" w:hAnsi="Times New Roman"/>
          <w:b/>
          <w:sz w:val="24"/>
          <w:szCs w:val="24"/>
        </w:rPr>
        <w:t>Ход мероприятия.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Под музыку «Звуки природы №22» дети входят в зал.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Педагог</w:t>
      </w:r>
      <w:r w:rsidRPr="00941B97">
        <w:rPr>
          <w:rFonts w:ascii="Times New Roman" w:hAnsi="Times New Roman"/>
          <w:sz w:val="24"/>
          <w:szCs w:val="24"/>
        </w:rPr>
        <w:t>: читает стихотворение З. Федоровской «Осень».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Осень начинается,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Листья осыпаются,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Их веселый хоровод,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Ветер кружит и несет.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Все засыпано листвой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Желтой, красной, золотой.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Педагог</w:t>
      </w:r>
      <w:r w:rsidRPr="00941B97">
        <w:rPr>
          <w:rFonts w:ascii="Times New Roman" w:hAnsi="Times New Roman"/>
          <w:sz w:val="24"/>
          <w:szCs w:val="24"/>
        </w:rPr>
        <w:t xml:space="preserve">: Посмотрите, ребята, в какой красивый лес, мы с вами попали. Как много листьев. А когда осыпаются листья? 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 xml:space="preserve">Дети </w:t>
      </w:r>
      <w:r w:rsidRPr="00941B97">
        <w:rPr>
          <w:rFonts w:ascii="Times New Roman" w:hAnsi="Times New Roman"/>
          <w:sz w:val="24"/>
          <w:szCs w:val="24"/>
        </w:rPr>
        <w:t>: Осенью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Педагог</w:t>
      </w:r>
      <w:r w:rsidRPr="00941B97">
        <w:rPr>
          <w:rFonts w:ascii="Times New Roman" w:hAnsi="Times New Roman"/>
          <w:sz w:val="24"/>
          <w:szCs w:val="24"/>
        </w:rPr>
        <w:t>: А что еще интересного можно увидеть  в лесу осенью?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Дети:</w:t>
      </w:r>
      <w:r w:rsidRPr="00941B97">
        <w:rPr>
          <w:rFonts w:ascii="Times New Roman" w:hAnsi="Times New Roman"/>
          <w:sz w:val="24"/>
          <w:szCs w:val="24"/>
        </w:rPr>
        <w:t xml:space="preserve"> Грибы. 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Педагог</w:t>
      </w:r>
      <w:r w:rsidRPr="00941B97">
        <w:rPr>
          <w:rFonts w:ascii="Times New Roman" w:hAnsi="Times New Roman"/>
          <w:sz w:val="24"/>
          <w:szCs w:val="24"/>
        </w:rPr>
        <w:t>: Правильно! Посмотрите, как много грибов. Давайте соберем эти грибы?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Дети:</w:t>
      </w:r>
      <w:r w:rsidRPr="00941B97">
        <w:rPr>
          <w:rFonts w:ascii="Times New Roman" w:hAnsi="Times New Roman"/>
          <w:sz w:val="24"/>
          <w:szCs w:val="24"/>
        </w:rPr>
        <w:t xml:space="preserve"> Нет, их трогать нельзя.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Педагог</w:t>
      </w:r>
      <w:r w:rsidRPr="00941B97">
        <w:rPr>
          <w:rFonts w:ascii="Times New Roman" w:hAnsi="Times New Roman"/>
          <w:sz w:val="24"/>
          <w:szCs w:val="24"/>
        </w:rPr>
        <w:t>: Почему? Они такие красивые!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Дети:</w:t>
      </w:r>
      <w:r w:rsidRPr="00941B97">
        <w:rPr>
          <w:rFonts w:ascii="Times New Roman" w:hAnsi="Times New Roman"/>
          <w:sz w:val="24"/>
          <w:szCs w:val="24"/>
        </w:rPr>
        <w:t xml:space="preserve"> Они ядовитые. Можно отравиться и заболеть.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Входит осень (в руках держит корзину с шишками).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Осень:</w:t>
      </w:r>
      <w:r w:rsidRPr="00941B97">
        <w:rPr>
          <w:rFonts w:ascii="Times New Roman" w:hAnsi="Times New Roman"/>
          <w:sz w:val="24"/>
          <w:szCs w:val="24"/>
        </w:rPr>
        <w:t xml:space="preserve"> Здравствуйте, ребята!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Дети:</w:t>
      </w:r>
      <w:r w:rsidRPr="00941B97">
        <w:rPr>
          <w:rFonts w:ascii="Times New Roman" w:hAnsi="Times New Roman"/>
          <w:sz w:val="24"/>
          <w:szCs w:val="24"/>
        </w:rPr>
        <w:t xml:space="preserve"> Здравствуйте.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Осень:</w:t>
      </w:r>
      <w:r w:rsidRPr="00941B97">
        <w:rPr>
          <w:rFonts w:ascii="Times New Roman" w:hAnsi="Times New Roman"/>
          <w:sz w:val="24"/>
          <w:szCs w:val="24"/>
        </w:rPr>
        <w:t xml:space="preserve"> Ребята, вы узнали меня?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Дети:</w:t>
      </w:r>
      <w:r w:rsidRPr="00941B97">
        <w:rPr>
          <w:rFonts w:ascii="Times New Roman" w:hAnsi="Times New Roman"/>
          <w:sz w:val="24"/>
          <w:szCs w:val="24"/>
        </w:rPr>
        <w:t xml:space="preserve"> Да, Вы осень. 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Педагог</w:t>
      </w:r>
      <w:r w:rsidRPr="00941B97">
        <w:rPr>
          <w:rFonts w:ascii="Times New Roman" w:hAnsi="Times New Roman"/>
          <w:sz w:val="24"/>
          <w:szCs w:val="24"/>
        </w:rPr>
        <w:t>: Что ты осень по лесу ходишь? Заблудилась?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 xml:space="preserve">Осень: </w:t>
      </w:r>
      <w:r w:rsidRPr="00941B97">
        <w:rPr>
          <w:rFonts w:ascii="Times New Roman" w:hAnsi="Times New Roman"/>
          <w:sz w:val="24"/>
          <w:szCs w:val="24"/>
        </w:rPr>
        <w:t>Нет. Хожу по лесу, собираю грибы, в подарок лесным зверям. Только нет в лесу хороших грибов, растут одни  мухоморы.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Педагог</w:t>
      </w:r>
      <w:r w:rsidRPr="00941B97">
        <w:rPr>
          <w:rFonts w:ascii="Times New Roman" w:hAnsi="Times New Roman"/>
          <w:sz w:val="24"/>
          <w:szCs w:val="24"/>
        </w:rPr>
        <w:t>: Ребята, а какие грибы вы знаете?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Дети:</w:t>
      </w:r>
      <w:r w:rsidRPr="00941B97">
        <w:rPr>
          <w:rFonts w:ascii="Times New Roman" w:hAnsi="Times New Roman"/>
          <w:sz w:val="24"/>
          <w:szCs w:val="24"/>
        </w:rPr>
        <w:t xml:space="preserve"> Подосиновик, белый, лисички, опята.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Осень:</w:t>
      </w:r>
      <w:r w:rsidRPr="00941B97">
        <w:rPr>
          <w:rFonts w:ascii="Times New Roman" w:hAnsi="Times New Roman"/>
          <w:sz w:val="24"/>
          <w:szCs w:val="24"/>
        </w:rPr>
        <w:t xml:space="preserve"> Молодцы, много названий грибов знаете. А вот как они выглядят, вы знаете? Сейчас проверим.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 xml:space="preserve">Осень загадывает загадки , дети смотрят на экране – отгадки. </w:t>
      </w:r>
    </w:p>
    <w:p w:rsidR="009D510B" w:rsidRPr="00941B97" w:rsidRDefault="009D510B" w:rsidP="00D55810">
      <w:pPr>
        <w:pStyle w:val="NoSpacing"/>
        <w:rPr>
          <w:rFonts w:ascii="Times New Roman" w:hAnsi="Times New Roman"/>
          <w:b/>
          <w:sz w:val="24"/>
          <w:szCs w:val="24"/>
        </w:rPr>
      </w:pPr>
      <w:r w:rsidRPr="00941B97">
        <w:rPr>
          <w:rFonts w:ascii="Times New Roman" w:hAnsi="Times New Roman"/>
          <w:b/>
          <w:sz w:val="24"/>
          <w:szCs w:val="24"/>
        </w:rPr>
        <w:t>Загадки: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 xml:space="preserve"> 1. Если их найдут в лесу,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Сразу вспомнят про лису.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Рыжеватые сестрички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Называются…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(Лисички)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2. Он живет под елками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Скрытый их иголками,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 xml:space="preserve">Много у него братишек, 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Рыжий гриб зовется ….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(рыжик)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3. С ним в лесу никто не дружит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И в лукошке он не нужен,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Мухи скажут: «Это Мор!»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В красной шапке…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(мухомор)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4. На грибы она сердита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И от злости ядовита.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Вот лесная хулиганка.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Как зовут ее?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(поганка)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5. На пеньке сидят братишки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Все в веснушках, шалунишки.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Эти дружные ребята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Называются…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(опята)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 xml:space="preserve">6. Глубоко был спрятан он 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Раз, два, три и вышел вон.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И стоит он на виду.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Белый, я тебя найду!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(белый гриб)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41B97">
        <w:rPr>
          <w:rFonts w:ascii="Times New Roman" w:hAnsi="Times New Roman"/>
          <w:b/>
          <w:sz w:val="24"/>
          <w:szCs w:val="24"/>
        </w:rPr>
        <w:t>Дидактическая игра «Найди отличия».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b/>
          <w:sz w:val="24"/>
          <w:szCs w:val="24"/>
        </w:rPr>
        <w:t>Подвижная игра «Грибы»</w:t>
      </w:r>
      <w:r w:rsidRPr="00941B97">
        <w:rPr>
          <w:rFonts w:ascii="Times New Roman" w:hAnsi="Times New Roman"/>
          <w:sz w:val="24"/>
          <w:szCs w:val="24"/>
        </w:rPr>
        <w:t xml:space="preserve"> (шапочки «грибы» для детей, дидактическая игрушка - Белка)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 xml:space="preserve">Дети идут по кругу , говорят слова, в центре сидит – «Белка». 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Белка на пеньке сидит,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Отдыхает, крепко спит.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Тише, тише, не будите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Белочку не разбудите.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 xml:space="preserve">Белка просыпается, догоняет «гриб» - ребенок. (игру повторяем 2-3 раза). 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Педагог:</w:t>
      </w:r>
      <w:r w:rsidRPr="00941B97">
        <w:rPr>
          <w:rFonts w:ascii="Times New Roman" w:hAnsi="Times New Roman"/>
          <w:sz w:val="24"/>
          <w:szCs w:val="24"/>
        </w:rPr>
        <w:t xml:space="preserve"> Ребята! Осень с нами поиграла, а теперь нам надо помочь осени, сделать подарки для лесных зверей.  Поможем осени?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Дети:</w:t>
      </w:r>
      <w:r w:rsidRPr="00941B97">
        <w:rPr>
          <w:rFonts w:ascii="Times New Roman" w:hAnsi="Times New Roman"/>
          <w:sz w:val="24"/>
          <w:szCs w:val="24"/>
        </w:rPr>
        <w:t xml:space="preserve"> Да!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Педагог:</w:t>
      </w:r>
      <w:r w:rsidRPr="00941B97">
        <w:rPr>
          <w:rFonts w:ascii="Times New Roman" w:hAnsi="Times New Roman"/>
          <w:sz w:val="24"/>
          <w:szCs w:val="24"/>
        </w:rPr>
        <w:t xml:space="preserve"> Для начала мы сядем и разогреем пальчики, а то в лесу холодно.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b/>
          <w:sz w:val="24"/>
          <w:szCs w:val="24"/>
        </w:rPr>
      </w:pPr>
      <w:r w:rsidRPr="00941B97">
        <w:rPr>
          <w:rFonts w:ascii="Times New Roman" w:hAnsi="Times New Roman"/>
          <w:b/>
          <w:sz w:val="24"/>
          <w:szCs w:val="24"/>
        </w:rPr>
        <w:t>Пальчиковая гимнастика: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Раз, два, три, четыре, пять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Мы идем грибы искать – шагают пальчики по столу.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Этот  пальчик в лес пошел– загибают мизинец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Этот пальчик гриб нашел – загибают безымянный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Этот пальчик чистить стал – загибают средний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Этот пальчик жарить стал – загибают указательный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Этот пальчик все съел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Оттого и потолстел – загибают большой палец.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Педагог</w:t>
      </w:r>
      <w:r w:rsidRPr="00941B97">
        <w:rPr>
          <w:rFonts w:ascii="Times New Roman" w:hAnsi="Times New Roman"/>
          <w:sz w:val="24"/>
          <w:szCs w:val="24"/>
        </w:rPr>
        <w:t xml:space="preserve">: Согрели ручки.  Можно начинать.  Давайте покажем, как надо отрывать кусочек от салфетки и скатывать его в комочек (дети показывают). 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>Педагог предлагает детям на выбор шаблон гриба (подосиновик, лисичка, рыжик, белый гриб). Дети начинают выполнять работу. Педагог контролирует и помогает по мере необходимости.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Педагог:</w:t>
      </w:r>
      <w:r w:rsidRPr="00941B97">
        <w:rPr>
          <w:rFonts w:ascii="Times New Roman" w:hAnsi="Times New Roman"/>
          <w:sz w:val="24"/>
          <w:szCs w:val="24"/>
        </w:rPr>
        <w:t xml:space="preserve"> Какие красивые грибы, ребята, вы изготовили. Давайте подарим их осени для лесных зверей.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  <w:u w:val="single"/>
        </w:rPr>
        <w:t>Осень:</w:t>
      </w:r>
      <w:r w:rsidRPr="00941B97">
        <w:rPr>
          <w:rFonts w:ascii="Times New Roman" w:hAnsi="Times New Roman"/>
          <w:sz w:val="24"/>
          <w:szCs w:val="24"/>
        </w:rPr>
        <w:t xml:space="preserve"> Спасибо ребята! Вот именно такие грибы я в лесу искала. Мои друзья будут очень рады. До свидания, ребята.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  <w:r w:rsidRPr="00941B97">
        <w:rPr>
          <w:rFonts w:ascii="Times New Roman" w:hAnsi="Times New Roman"/>
          <w:sz w:val="24"/>
          <w:szCs w:val="24"/>
        </w:rPr>
        <w:t xml:space="preserve"> </w:t>
      </w: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p w:rsidR="009D510B" w:rsidRPr="00941B97" w:rsidRDefault="009D510B" w:rsidP="001E6592">
      <w:pPr>
        <w:pStyle w:val="NoSpacing"/>
        <w:rPr>
          <w:rFonts w:ascii="Times New Roman" w:hAnsi="Times New Roman"/>
          <w:sz w:val="24"/>
          <w:szCs w:val="24"/>
        </w:rPr>
      </w:pPr>
    </w:p>
    <w:sectPr w:rsidR="009D510B" w:rsidRPr="00941B97" w:rsidSect="00F6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648"/>
    <w:rsid w:val="00001394"/>
    <w:rsid w:val="00010648"/>
    <w:rsid w:val="0008554A"/>
    <w:rsid w:val="001E6592"/>
    <w:rsid w:val="002B6A19"/>
    <w:rsid w:val="002C46B4"/>
    <w:rsid w:val="006B1B47"/>
    <w:rsid w:val="006E60F8"/>
    <w:rsid w:val="0078774B"/>
    <w:rsid w:val="00941B97"/>
    <w:rsid w:val="009D510B"/>
    <w:rsid w:val="00A60530"/>
    <w:rsid w:val="00B22E7C"/>
    <w:rsid w:val="00B9074F"/>
    <w:rsid w:val="00C800D9"/>
    <w:rsid w:val="00CD3430"/>
    <w:rsid w:val="00D55810"/>
    <w:rsid w:val="00E07122"/>
    <w:rsid w:val="00E874FB"/>
    <w:rsid w:val="00F6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659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4</Pages>
  <Words>657</Words>
  <Characters>3749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oem</cp:lastModifiedBy>
  <cp:revision>8</cp:revision>
  <dcterms:created xsi:type="dcterms:W3CDTF">2014-09-17T09:13:00Z</dcterms:created>
  <dcterms:modified xsi:type="dcterms:W3CDTF">2015-02-06T06:54:00Z</dcterms:modified>
</cp:coreProperties>
</file>