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95" w:rsidRDefault="00290E95" w:rsidP="008F1544">
      <w:pPr>
        <w:jc w:val="both"/>
        <w:rPr>
          <w:lang w:val="ru-RU"/>
        </w:rPr>
      </w:pPr>
    </w:p>
    <w:p w:rsidR="00290E95" w:rsidRPr="008820ED" w:rsidRDefault="00290E95" w:rsidP="008820ED">
      <w:pPr>
        <w:jc w:val="center"/>
        <w:rPr>
          <w:sz w:val="28"/>
          <w:szCs w:val="28"/>
          <w:lang w:val="ru-RU"/>
        </w:rPr>
      </w:pPr>
      <w:r w:rsidRPr="008820ED">
        <w:rPr>
          <w:sz w:val="28"/>
          <w:szCs w:val="28"/>
          <w:lang w:val="ru-RU"/>
        </w:rPr>
        <w:t>Муниципальное  бюджетное общеобразовательное учреждение                                                                                 «Старо-Матакская</w:t>
      </w:r>
      <w:r>
        <w:rPr>
          <w:sz w:val="28"/>
          <w:szCs w:val="28"/>
          <w:lang w:val="ru-RU"/>
        </w:rPr>
        <w:t xml:space="preserve"> </w:t>
      </w:r>
      <w:r w:rsidRPr="008820ED">
        <w:rPr>
          <w:sz w:val="28"/>
          <w:szCs w:val="28"/>
          <w:lang w:val="ru-RU"/>
        </w:rPr>
        <w:t>средняя общеобразовательная школа</w:t>
      </w:r>
      <w:r>
        <w:rPr>
          <w:sz w:val="28"/>
          <w:szCs w:val="28"/>
          <w:lang w:val="ru-RU"/>
        </w:rPr>
        <w:t>»                                    Алькеевского муниципального района Республики</w:t>
      </w:r>
      <w:r w:rsidRPr="008820ED">
        <w:rPr>
          <w:sz w:val="28"/>
          <w:szCs w:val="28"/>
          <w:lang w:val="ru-RU"/>
        </w:rPr>
        <w:t xml:space="preserve"> Татарстан</w:t>
      </w:r>
    </w:p>
    <w:p w:rsidR="00290E95" w:rsidRDefault="00290E95" w:rsidP="00703240">
      <w:pPr>
        <w:spacing w:line="240" w:lineRule="auto"/>
        <w:ind w:left="-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</w:t>
      </w:r>
    </w:p>
    <w:p w:rsidR="00290E95" w:rsidRDefault="00290E95" w:rsidP="00703240">
      <w:pPr>
        <w:spacing w:line="240" w:lineRule="auto"/>
        <w:ind w:left="-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90E95" w:rsidRDefault="00290E95" w:rsidP="00703240">
      <w:pPr>
        <w:spacing w:line="240" w:lineRule="auto"/>
        <w:ind w:left="-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90E95" w:rsidRDefault="00290E95" w:rsidP="00703240">
      <w:pPr>
        <w:spacing w:line="240" w:lineRule="auto"/>
        <w:ind w:left="-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90E95" w:rsidRDefault="00290E95" w:rsidP="00703240">
      <w:pPr>
        <w:spacing w:line="240" w:lineRule="auto"/>
        <w:ind w:left="-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90E95" w:rsidRDefault="00290E95" w:rsidP="008820ED">
      <w:pPr>
        <w:spacing w:line="240" w:lineRule="auto"/>
        <w:ind w:left="-709"/>
        <w:jc w:val="center"/>
        <w:rPr>
          <w:sz w:val="44"/>
          <w:szCs w:val="44"/>
          <w:lang w:val="ru-RU"/>
        </w:rPr>
      </w:pPr>
      <w:r w:rsidRPr="008820ED">
        <w:rPr>
          <w:sz w:val="44"/>
          <w:szCs w:val="44"/>
          <w:lang w:val="ru-RU"/>
        </w:rPr>
        <w:t xml:space="preserve">Конспект внеклассного мероприятия </w:t>
      </w:r>
    </w:p>
    <w:p w:rsidR="00290E95" w:rsidRPr="008820ED" w:rsidRDefault="00290E95" w:rsidP="008820ED">
      <w:pPr>
        <w:spacing w:line="240" w:lineRule="auto"/>
        <w:ind w:left="-709"/>
        <w:jc w:val="center"/>
        <w:rPr>
          <w:sz w:val="44"/>
          <w:szCs w:val="44"/>
          <w:lang w:val="ru-RU"/>
        </w:rPr>
      </w:pPr>
      <w:r w:rsidRPr="008820ED">
        <w:rPr>
          <w:sz w:val="44"/>
          <w:szCs w:val="44"/>
          <w:lang w:val="ru-RU"/>
        </w:rPr>
        <w:t>в начальной школе</w:t>
      </w:r>
    </w:p>
    <w:p w:rsidR="00290E95" w:rsidRDefault="00290E95" w:rsidP="008820ED">
      <w:pPr>
        <w:spacing w:line="240" w:lineRule="auto"/>
        <w:ind w:left="-709"/>
        <w:jc w:val="center"/>
        <w:rPr>
          <w:sz w:val="44"/>
          <w:szCs w:val="44"/>
          <w:lang w:val="ru-RU"/>
        </w:rPr>
      </w:pPr>
      <w:r w:rsidRPr="008820ED">
        <w:rPr>
          <w:sz w:val="44"/>
          <w:szCs w:val="44"/>
          <w:lang w:val="ru-RU"/>
        </w:rPr>
        <w:t>«</w:t>
      </w:r>
      <w:r>
        <w:rPr>
          <w:sz w:val="44"/>
          <w:szCs w:val="44"/>
          <w:lang w:val="ru-RU"/>
        </w:rPr>
        <w:t>Путешествие  в  страну Улыбка</w:t>
      </w:r>
      <w:r w:rsidRPr="008820ED">
        <w:rPr>
          <w:sz w:val="44"/>
          <w:szCs w:val="44"/>
          <w:lang w:val="ru-RU"/>
        </w:rPr>
        <w:t>»</w:t>
      </w:r>
      <w:r>
        <w:rPr>
          <w:sz w:val="44"/>
          <w:szCs w:val="44"/>
          <w:lang w:val="ru-RU"/>
        </w:rPr>
        <w:t>.</w:t>
      </w:r>
    </w:p>
    <w:p w:rsidR="00290E95" w:rsidRDefault="00290E95" w:rsidP="008820ED">
      <w:pPr>
        <w:spacing w:line="240" w:lineRule="auto"/>
        <w:ind w:left="-709"/>
        <w:jc w:val="center"/>
        <w:rPr>
          <w:sz w:val="44"/>
          <w:szCs w:val="44"/>
          <w:lang w:val="ru-RU"/>
        </w:rPr>
      </w:pPr>
    </w:p>
    <w:p w:rsidR="00290E95" w:rsidRDefault="00290E95" w:rsidP="008820ED">
      <w:pPr>
        <w:spacing w:line="240" w:lineRule="auto"/>
        <w:ind w:left="-709"/>
        <w:jc w:val="center"/>
        <w:rPr>
          <w:sz w:val="44"/>
          <w:szCs w:val="44"/>
          <w:lang w:val="ru-RU"/>
        </w:rPr>
      </w:pPr>
    </w:p>
    <w:p w:rsidR="00290E95" w:rsidRDefault="00290E95" w:rsidP="008820ED">
      <w:pPr>
        <w:spacing w:line="240" w:lineRule="auto"/>
        <w:ind w:left="-709"/>
        <w:jc w:val="center"/>
        <w:rPr>
          <w:sz w:val="44"/>
          <w:szCs w:val="44"/>
          <w:lang w:val="ru-RU"/>
        </w:rPr>
      </w:pPr>
    </w:p>
    <w:p w:rsidR="00290E95" w:rsidRDefault="00290E95" w:rsidP="008820ED">
      <w:pPr>
        <w:spacing w:line="240" w:lineRule="auto"/>
        <w:ind w:left="-709"/>
        <w:jc w:val="center"/>
        <w:rPr>
          <w:sz w:val="44"/>
          <w:szCs w:val="44"/>
          <w:lang w:val="ru-RU"/>
        </w:rPr>
      </w:pPr>
    </w:p>
    <w:p w:rsidR="00290E95" w:rsidRDefault="00290E95" w:rsidP="008820ED">
      <w:pPr>
        <w:spacing w:line="240" w:lineRule="auto"/>
        <w:ind w:left="-709"/>
        <w:jc w:val="center"/>
        <w:rPr>
          <w:sz w:val="44"/>
          <w:szCs w:val="44"/>
          <w:lang w:val="ru-RU"/>
        </w:rPr>
      </w:pPr>
    </w:p>
    <w:p w:rsidR="00290E95" w:rsidRPr="008820ED" w:rsidRDefault="00290E95" w:rsidP="008820ED">
      <w:pPr>
        <w:jc w:val="right"/>
        <w:rPr>
          <w:sz w:val="28"/>
          <w:szCs w:val="28"/>
          <w:lang w:val="ru-RU"/>
        </w:rPr>
      </w:pPr>
      <w:r w:rsidRPr="008820ED">
        <w:rPr>
          <w:sz w:val="28"/>
          <w:szCs w:val="28"/>
          <w:lang w:val="ru-RU"/>
        </w:rPr>
        <w:t xml:space="preserve">подготовила </w:t>
      </w:r>
    </w:p>
    <w:p w:rsidR="00290E95" w:rsidRPr="008820ED" w:rsidRDefault="00290E95" w:rsidP="008820ED">
      <w:pPr>
        <w:jc w:val="right"/>
        <w:rPr>
          <w:sz w:val="28"/>
          <w:szCs w:val="28"/>
          <w:lang w:val="ru-RU"/>
        </w:rPr>
      </w:pPr>
      <w:r w:rsidRPr="008820ED">
        <w:rPr>
          <w:sz w:val="28"/>
          <w:szCs w:val="28"/>
          <w:lang w:val="ru-RU"/>
        </w:rPr>
        <w:t xml:space="preserve">учитель </w:t>
      </w:r>
      <w:r>
        <w:rPr>
          <w:sz w:val="28"/>
          <w:szCs w:val="28"/>
          <w:lang w:val="ru-RU"/>
        </w:rPr>
        <w:t>начальных классов</w:t>
      </w:r>
    </w:p>
    <w:p w:rsidR="00290E95" w:rsidRPr="008820ED" w:rsidRDefault="00290E95" w:rsidP="008820ED">
      <w:pPr>
        <w:jc w:val="right"/>
        <w:rPr>
          <w:sz w:val="28"/>
          <w:lang w:val="ru-RU"/>
        </w:rPr>
      </w:pPr>
      <w:r>
        <w:rPr>
          <w:sz w:val="28"/>
          <w:szCs w:val="28"/>
          <w:lang w:val="ru-RU"/>
        </w:rPr>
        <w:t>Севрикеева Любовь Анатольевна</w:t>
      </w:r>
    </w:p>
    <w:p w:rsidR="00290E95" w:rsidRPr="008820ED" w:rsidRDefault="00290E95" w:rsidP="008820ED">
      <w:pPr>
        <w:jc w:val="right"/>
        <w:rPr>
          <w:sz w:val="28"/>
          <w:lang w:val="ru-RU"/>
        </w:rPr>
      </w:pPr>
    </w:p>
    <w:p w:rsidR="00290E95" w:rsidRPr="008820ED" w:rsidRDefault="00290E95" w:rsidP="008820ED">
      <w:pPr>
        <w:jc w:val="right"/>
        <w:rPr>
          <w:sz w:val="28"/>
          <w:lang w:val="ru-RU"/>
        </w:rPr>
      </w:pPr>
    </w:p>
    <w:p w:rsidR="00290E95" w:rsidRPr="008820ED" w:rsidRDefault="00290E95" w:rsidP="008820ED">
      <w:pPr>
        <w:jc w:val="right"/>
        <w:rPr>
          <w:sz w:val="28"/>
          <w:lang w:val="ru-RU"/>
        </w:rPr>
      </w:pPr>
    </w:p>
    <w:p w:rsidR="00290E95" w:rsidRPr="008820ED" w:rsidRDefault="00290E95" w:rsidP="008820ED">
      <w:pPr>
        <w:jc w:val="right"/>
        <w:rPr>
          <w:sz w:val="28"/>
          <w:lang w:val="ru-RU"/>
        </w:rPr>
      </w:pPr>
    </w:p>
    <w:p w:rsidR="00290E95" w:rsidRPr="008820ED" w:rsidRDefault="00290E95" w:rsidP="008820ED">
      <w:pPr>
        <w:jc w:val="center"/>
        <w:rPr>
          <w:sz w:val="28"/>
          <w:lang w:val="ru-RU"/>
        </w:rPr>
      </w:pPr>
    </w:p>
    <w:p w:rsidR="00290E95" w:rsidRDefault="00290E95" w:rsidP="008820E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С.Старые Матаки</w:t>
      </w:r>
    </w:p>
    <w:p w:rsidR="00290E95" w:rsidRPr="008820ED" w:rsidRDefault="00290E95" w:rsidP="008820E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2012</w:t>
      </w:r>
    </w:p>
    <w:p w:rsidR="00290E95" w:rsidRDefault="00290E95" w:rsidP="00703240">
      <w:pPr>
        <w:spacing w:line="240" w:lineRule="auto"/>
        <w:ind w:left="-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90E95" w:rsidRPr="008F1544" w:rsidRDefault="00290E95" w:rsidP="00703240">
      <w:pPr>
        <w:spacing w:line="240" w:lineRule="auto"/>
        <w:ind w:left="-709"/>
        <w:jc w:val="both"/>
        <w:rPr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</w:t>
      </w:r>
      <w:r w:rsidRPr="008F1544">
        <w:rPr>
          <w:b/>
          <w:sz w:val="32"/>
          <w:szCs w:val="32"/>
          <w:lang w:val="ru-RU"/>
        </w:rPr>
        <w:t>Путешествие  в  страну «Улыбка».</w:t>
      </w:r>
    </w:p>
    <w:p w:rsidR="00290E95" w:rsidRPr="00703240" w:rsidRDefault="00290E95" w:rsidP="00703240">
      <w:pPr>
        <w:spacing w:line="240" w:lineRule="auto"/>
        <w:ind w:right="-284"/>
        <w:jc w:val="both"/>
        <w:rPr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>-</w:t>
      </w:r>
      <w:r w:rsidRPr="00703240">
        <w:rPr>
          <w:sz w:val="24"/>
          <w:szCs w:val="24"/>
          <w:lang w:val="ru-RU"/>
        </w:rPr>
        <w:t>Ребята</w:t>
      </w:r>
      <w:r w:rsidRPr="00703240">
        <w:rPr>
          <w:lang w:val="ru-RU"/>
        </w:rPr>
        <w:t>,</w:t>
      </w:r>
      <w:r w:rsidRPr="00703240">
        <w:rPr>
          <w:sz w:val="24"/>
          <w:szCs w:val="24"/>
          <w:lang w:val="ru-RU"/>
        </w:rPr>
        <w:t xml:space="preserve"> сегодня мы совершим путешествие в страну «</w:t>
      </w:r>
      <w:r w:rsidRPr="00703240">
        <w:rPr>
          <w:lang w:val="ru-RU"/>
        </w:rPr>
        <w:t>Улыбка</w:t>
      </w:r>
      <w:r w:rsidRPr="00703240">
        <w:rPr>
          <w:sz w:val="24"/>
          <w:szCs w:val="24"/>
          <w:lang w:val="ru-RU"/>
        </w:rPr>
        <w:t>». Отгадайте</w:t>
      </w:r>
      <w:r w:rsidRPr="00703240">
        <w:rPr>
          <w:lang w:val="ru-RU"/>
        </w:rPr>
        <w:t>,</w:t>
      </w:r>
      <w:r w:rsidRPr="00703240">
        <w:rPr>
          <w:sz w:val="24"/>
          <w:szCs w:val="24"/>
          <w:lang w:val="ru-RU"/>
        </w:rPr>
        <w:t xml:space="preserve"> на</w:t>
      </w:r>
      <w:r w:rsidRPr="00703240">
        <w:rPr>
          <w:lang w:val="ru-RU"/>
        </w:rPr>
        <w:t xml:space="preserve"> </w:t>
      </w:r>
      <w:r w:rsidRPr="00703240">
        <w:rPr>
          <w:sz w:val="24"/>
          <w:szCs w:val="24"/>
          <w:lang w:val="ru-RU"/>
        </w:rPr>
        <w:t xml:space="preserve"> чём отправимся в путь.</w:t>
      </w:r>
    </w:p>
    <w:p w:rsidR="00290E95" w:rsidRPr="008F1544" w:rsidRDefault="00290E95" w:rsidP="00E015AD">
      <w:p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Братцы в гости снарядились.</w:t>
      </w:r>
    </w:p>
    <w:p w:rsidR="00290E95" w:rsidRPr="008F1544" w:rsidRDefault="00290E95" w:rsidP="00E015AD">
      <w:p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Друг за друга уцепились,</w:t>
      </w:r>
    </w:p>
    <w:p w:rsidR="00290E95" w:rsidRPr="008F1544" w:rsidRDefault="00290E95" w:rsidP="00E015AD">
      <w:p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И помчались в путь далёк,</w:t>
      </w:r>
    </w:p>
    <w:p w:rsidR="00290E95" w:rsidRPr="00703240" w:rsidRDefault="00290E95" w:rsidP="00E015AD">
      <w:p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 xml:space="preserve">Лишь оставили дымок. </w:t>
      </w:r>
      <w:r w:rsidRPr="00703240">
        <w:rPr>
          <w:sz w:val="24"/>
          <w:szCs w:val="24"/>
          <w:lang w:val="ru-RU"/>
        </w:rPr>
        <w:t xml:space="preserve">(Поезд).  </w:t>
      </w:r>
    </w:p>
    <w:p w:rsidR="00290E95" w:rsidRPr="00703240" w:rsidRDefault="00290E95" w:rsidP="00E015AD">
      <w:pPr>
        <w:spacing w:line="240" w:lineRule="auto"/>
        <w:jc w:val="both"/>
        <w:rPr>
          <w:sz w:val="24"/>
          <w:szCs w:val="24"/>
          <w:lang w:val="ru-RU"/>
        </w:rPr>
      </w:pPr>
      <w:r w:rsidRPr="00703240">
        <w:rPr>
          <w:sz w:val="24"/>
          <w:szCs w:val="24"/>
          <w:lang w:val="ru-RU"/>
        </w:rPr>
        <w:t>Исполнение  песни «Голубой  вагон».</w:t>
      </w:r>
    </w:p>
    <w:p w:rsidR="00290E95" w:rsidRPr="008F1544" w:rsidRDefault="00290E95" w:rsidP="00E015AD">
      <w:pPr>
        <w:spacing w:line="240" w:lineRule="auto"/>
        <w:jc w:val="both"/>
        <w:rPr>
          <w:i/>
          <w:sz w:val="24"/>
          <w:szCs w:val="24"/>
          <w:u w:val="single"/>
          <w:lang w:val="ru-RU"/>
        </w:rPr>
      </w:pPr>
      <w:r w:rsidRPr="00703240">
        <w:rPr>
          <w:i/>
          <w:u w:val="single"/>
          <w:lang w:val="ru-RU"/>
        </w:rPr>
        <w:t>1.</w:t>
      </w:r>
      <w:r w:rsidRPr="00703240">
        <w:rPr>
          <w:i/>
          <w:sz w:val="24"/>
          <w:szCs w:val="24"/>
          <w:u w:val="single"/>
          <w:lang w:val="ru-RU"/>
        </w:rPr>
        <w:t>Станция «Танцевальная».</w:t>
      </w:r>
      <w:r>
        <w:rPr>
          <w:i/>
          <w:sz w:val="24"/>
          <w:szCs w:val="24"/>
          <w:u w:val="single"/>
          <w:lang w:val="ru-RU"/>
        </w:rPr>
        <w:t xml:space="preserve">    </w:t>
      </w:r>
      <w:r w:rsidRPr="00703240">
        <w:rPr>
          <w:sz w:val="24"/>
          <w:szCs w:val="24"/>
          <w:lang w:val="ru-RU"/>
        </w:rPr>
        <w:t xml:space="preserve">Танец </w:t>
      </w:r>
      <w:r w:rsidRPr="00703240">
        <w:rPr>
          <w:lang w:val="ru-RU"/>
        </w:rPr>
        <w:t xml:space="preserve"> </w:t>
      </w:r>
      <w:r w:rsidRPr="00703240">
        <w:rPr>
          <w:sz w:val="24"/>
          <w:szCs w:val="24"/>
          <w:lang w:val="ru-RU"/>
        </w:rPr>
        <w:t xml:space="preserve">маленьких </w:t>
      </w:r>
      <w:r w:rsidRPr="00703240">
        <w:rPr>
          <w:lang w:val="ru-RU"/>
        </w:rPr>
        <w:t xml:space="preserve"> </w:t>
      </w:r>
      <w:r w:rsidRPr="00703240">
        <w:rPr>
          <w:sz w:val="24"/>
          <w:szCs w:val="24"/>
          <w:lang w:val="ru-RU"/>
        </w:rPr>
        <w:t>утят.</w:t>
      </w:r>
    </w:p>
    <w:p w:rsidR="00290E95" w:rsidRPr="008F1544" w:rsidRDefault="00290E95" w:rsidP="00E015AD">
      <w:pPr>
        <w:spacing w:line="240" w:lineRule="auto"/>
        <w:jc w:val="both"/>
        <w:rPr>
          <w:i/>
          <w:sz w:val="24"/>
          <w:szCs w:val="24"/>
          <w:u w:val="single"/>
          <w:lang w:val="ru-RU"/>
        </w:rPr>
      </w:pPr>
      <w:r>
        <w:rPr>
          <w:i/>
          <w:u w:val="single"/>
          <w:lang w:val="ru-RU"/>
        </w:rPr>
        <w:t xml:space="preserve"> </w:t>
      </w:r>
      <w:r w:rsidRPr="00703240">
        <w:rPr>
          <w:i/>
          <w:u w:val="single"/>
          <w:lang w:val="ru-RU"/>
        </w:rPr>
        <w:t>2.</w:t>
      </w:r>
      <w:r w:rsidRPr="008F1544">
        <w:rPr>
          <w:i/>
          <w:sz w:val="24"/>
          <w:szCs w:val="24"/>
          <w:u w:val="single"/>
          <w:lang w:val="ru-RU"/>
        </w:rPr>
        <w:t>Станция «Шуточная».</w:t>
      </w:r>
      <w:r>
        <w:rPr>
          <w:i/>
          <w:sz w:val="24"/>
          <w:szCs w:val="24"/>
          <w:u w:val="single"/>
          <w:lang w:val="ru-RU"/>
        </w:rPr>
        <w:t xml:space="preserve">   </w:t>
      </w:r>
      <w:r w:rsidRPr="008F1544">
        <w:rPr>
          <w:sz w:val="24"/>
          <w:szCs w:val="24"/>
          <w:lang w:val="ru-RU"/>
        </w:rPr>
        <w:t>Вопросы-шутки.</w:t>
      </w:r>
    </w:p>
    <w:p w:rsidR="00290E95" w:rsidRPr="0085384F" w:rsidRDefault="00290E95" w:rsidP="00E015AD">
      <w:p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 xml:space="preserve">1.Сколько крыльев у блохи? </w:t>
      </w:r>
      <w:r w:rsidRPr="0085384F">
        <w:rPr>
          <w:sz w:val="24"/>
          <w:szCs w:val="24"/>
          <w:lang w:val="ru-RU"/>
        </w:rPr>
        <w:t>(нет)</w:t>
      </w:r>
    </w:p>
    <w:p w:rsidR="00290E95" w:rsidRPr="008F1544" w:rsidRDefault="00290E95" w:rsidP="00E015AD">
      <w:p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2.Летели три страуса, охотник убил одного, сколько осталось? (Страусы не летают).</w:t>
      </w:r>
    </w:p>
    <w:p w:rsidR="00290E95" w:rsidRPr="008F1544" w:rsidRDefault="00290E95" w:rsidP="00E015AD">
      <w:p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3.Что это такое? Из неё берёшь, а она больше становится? (Яма).</w:t>
      </w:r>
    </w:p>
    <w:p w:rsidR="00290E95" w:rsidRPr="008F1544" w:rsidRDefault="00290E95" w:rsidP="00E015AD">
      <w:p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4. Какой рукой лучше мешать сахар в стакане с чаем? (Ложкой).</w:t>
      </w:r>
    </w:p>
    <w:p w:rsidR="00290E95" w:rsidRPr="008F1544" w:rsidRDefault="00290E95" w:rsidP="00E015AD">
      <w:p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5. У бабушки жили внук Фёдор, пёс Шарик, кот Васька. Сколько внуков у бабушки? (один).</w:t>
      </w:r>
    </w:p>
    <w:p w:rsidR="00290E95" w:rsidRPr="008F1544" w:rsidRDefault="00290E95" w:rsidP="00E015AD">
      <w:p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6. Два телёнка, один хвост.(вилка).</w:t>
      </w:r>
    </w:p>
    <w:p w:rsidR="00290E95" w:rsidRPr="00703240" w:rsidRDefault="00290E95" w:rsidP="00E015AD">
      <w:pPr>
        <w:spacing w:line="240" w:lineRule="auto"/>
        <w:jc w:val="both"/>
        <w:rPr>
          <w:i/>
          <w:sz w:val="24"/>
          <w:szCs w:val="24"/>
          <w:u w:val="single"/>
          <w:lang w:val="ru-RU"/>
        </w:rPr>
      </w:pPr>
      <w:r w:rsidRPr="00703240">
        <w:rPr>
          <w:i/>
          <w:u w:val="single"/>
          <w:lang w:val="ru-RU"/>
        </w:rPr>
        <w:t>3.</w:t>
      </w:r>
      <w:r w:rsidRPr="00703240">
        <w:rPr>
          <w:i/>
          <w:sz w:val="24"/>
          <w:szCs w:val="24"/>
          <w:u w:val="single"/>
          <w:lang w:val="ru-RU"/>
        </w:rPr>
        <w:t>Станция «Песенная».</w:t>
      </w:r>
      <w:r>
        <w:rPr>
          <w:i/>
          <w:sz w:val="24"/>
          <w:szCs w:val="24"/>
          <w:u w:val="single"/>
          <w:lang w:val="ru-RU"/>
        </w:rPr>
        <w:t xml:space="preserve">  </w:t>
      </w:r>
      <w:r w:rsidRPr="00703240">
        <w:rPr>
          <w:sz w:val="24"/>
          <w:szCs w:val="24"/>
          <w:lang w:val="ru-RU"/>
        </w:rPr>
        <w:t>Песня на мотив «Из чего же, из чего…».</w:t>
      </w:r>
    </w:p>
    <w:p w:rsidR="00290E95" w:rsidRPr="008F1544" w:rsidRDefault="00290E95" w:rsidP="00703240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Из чего же, из чего же, из чего же.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Сделаны наши мальчишки?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Из веснушек, из хлопушек,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Из линеек и батареек.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8F1544">
        <w:rPr>
          <w:sz w:val="24"/>
          <w:szCs w:val="24"/>
          <w:lang w:val="ru-RU"/>
        </w:rPr>
        <w:t xml:space="preserve">Сделаны наши мальчишки.- </w:t>
      </w:r>
      <w:r w:rsidRPr="00703240">
        <w:rPr>
          <w:sz w:val="24"/>
          <w:szCs w:val="24"/>
        </w:rPr>
        <w:t>2 р.</w:t>
      </w:r>
    </w:p>
    <w:p w:rsidR="00290E95" w:rsidRPr="008F1544" w:rsidRDefault="00290E95" w:rsidP="00703240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Из чего же, из чего же, из чего же.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Сделаны наши девчонки?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Из цветочков и звоночков,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703240">
        <w:rPr>
          <w:sz w:val="24"/>
          <w:szCs w:val="24"/>
          <w:lang w:val="ru-RU"/>
        </w:rPr>
        <w:t>Из тетрадок и переглядов.</w:t>
      </w:r>
    </w:p>
    <w:p w:rsidR="00290E95" w:rsidRPr="00703240" w:rsidRDefault="00290E95" w:rsidP="00703240">
      <w:pPr>
        <w:pStyle w:val="ListParagraph"/>
        <w:jc w:val="both"/>
        <w:rPr>
          <w:lang w:val="ru-RU"/>
        </w:rPr>
      </w:pPr>
      <w:r w:rsidRPr="00703240">
        <w:rPr>
          <w:sz w:val="24"/>
          <w:szCs w:val="24"/>
          <w:lang w:val="ru-RU"/>
        </w:rPr>
        <w:t xml:space="preserve">Сделаны наши девчонки.- </w:t>
      </w:r>
      <w:r w:rsidRPr="00703240">
        <w:rPr>
          <w:sz w:val="24"/>
          <w:szCs w:val="24"/>
        </w:rPr>
        <w:t>2 р.</w:t>
      </w:r>
    </w:p>
    <w:p w:rsidR="00290E95" w:rsidRPr="00703240" w:rsidRDefault="00290E95" w:rsidP="00703240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703240">
        <w:rPr>
          <w:sz w:val="24"/>
          <w:szCs w:val="24"/>
          <w:lang w:val="ru-RU"/>
        </w:rPr>
        <w:t>Из чего же, из чего же, из чего же.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 xml:space="preserve">Сделаны </w:t>
      </w:r>
      <w:r w:rsidRPr="00703240">
        <w:rPr>
          <w:lang w:val="ru-RU"/>
        </w:rPr>
        <w:t xml:space="preserve"> </w:t>
      </w:r>
      <w:r w:rsidRPr="008F1544">
        <w:rPr>
          <w:sz w:val="24"/>
          <w:szCs w:val="24"/>
          <w:lang w:val="ru-RU"/>
        </w:rPr>
        <w:t xml:space="preserve">наши </w:t>
      </w:r>
      <w:r w:rsidRPr="00703240">
        <w:rPr>
          <w:lang w:val="ru-RU"/>
        </w:rPr>
        <w:t xml:space="preserve"> </w:t>
      </w:r>
      <w:r w:rsidRPr="008F1544">
        <w:rPr>
          <w:sz w:val="24"/>
          <w:szCs w:val="24"/>
          <w:lang w:val="ru-RU"/>
        </w:rPr>
        <w:t>мальчишки?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Из пружинок и картинок,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Из стекляшек и промокашек.</w:t>
      </w:r>
    </w:p>
    <w:p w:rsidR="00290E95" w:rsidRPr="008F1544" w:rsidRDefault="00290E95" w:rsidP="00703240">
      <w:pPr>
        <w:pStyle w:val="ListParagraph"/>
        <w:tabs>
          <w:tab w:val="left" w:pos="5131"/>
        </w:tabs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Сделаны наши мальчишки. – 2 р.</w:t>
      </w:r>
      <w:r w:rsidRPr="008F1544">
        <w:rPr>
          <w:sz w:val="24"/>
          <w:szCs w:val="24"/>
          <w:lang w:val="ru-RU"/>
        </w:rPr>
        <w:tab/>
      </w:r>
    </w:p>
    <w:p w:rsidR="00290E95" w:rsidRPr="008F1544" w:rsidRDefault="00290E95" w:rsidP="00703240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Из чего же, из чего же, из чего же.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Сделаны наши девчонки?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 xml:space="preserve">Из платочков и клубочков, 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Из тетрадок и мармеладок.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Сделаны наши девчонки. – 2.</w:t>
      </w:r>
    </w:p>
    <w:p w:rsidR="00290E95" w:rsidRPr="008F1544" w:rsidRDefault="00290E95" w:rsidP="00703240">
      <w:pPr>
        <w:spacing w:line="240" w:lineRule="auto"/>
        <w:jc w:val="both"/>
        <w:rPr>
          <w:i/>
          <w:sz w:val="24"/>
          <w:szCs w:val="24"/>
          <w:u w:val="single"/>
          <w:lang w:val="ru-RU"/>
        </w:rPr>
      </w:pPr>
      <w:r w:rsidRPr="00703240">
        <w:rPr>
          <w:i/>
          <w:u w:val="single"/>
          <w:lang w:val="ru-RU"/>
        </w:rPr>
        <w:t>4.</w:t>
      </w:r>
      <w:r w:rsidRPr="008F1544">
        <w:rPr>
          <w:i/>
          <w:sz w:val="24"/>
          <w:szCs w:val="24"/>
          <w:u w:val="single"/>
          <w:lang w:val="ru-RU"/>
        </w:rPr>
        <w:t>Станция «Рисовальная».</w:t>
      </w:r>
      <w:r>
        <w:rPr>
          <w:i/>
          <w:sz w:val="24"/>
          <w:szCs w:val="24"/>
          <w:u w:val="single"/>
          <w:lang w:val="ru-RU"/>
        </w:rPr>
        <w:t xml:space="preserve"> </w:t>
      </w:r>
      <w:r w:rsidRPr="008F1544">
        <w:rPr>
          <w:sz w:val="24"/>
          <w:szCs w:val="24"/>
          <w:lang w:val="ru-RU"/>
        </w:rPr>
        <w:t>На доске нарисовать танк закрытыми глазами.</w:t>
      </w:r>
    </w:p>
    <w:p w:rsidR="00290E95" w:rsidRPr="008F1544" w:rsidRDefault="00290E95" w:rsidP="00703240">
      <w:pPr>
        <w:spacing w:line="240" w:lineRule="auto"/>
        <w:jc w:val="both"/>
        <w:rPr>
          <w:sz w:val="24"/>
          <w:szCs w:val="24"/>
          <w:lang w:val="ru-RU"/>
        </w:rPr>
      </w:pPr>
      <w:r w:rsidRPr="00703240">
        <w:rPr>
          <w:i/>
          <w:u w:val="single"/>
          <w:lang w:val="ru-RU"/>
        </w:rPr>
        <w:t>5.</w:t>
      </w:r>
      <w:r w:rsidRPr="008F1544">
        <w:rPr>
          <w:i/>
          <w:sz w:val="24"/>
          <w:szCs w:val="24"/>
          <w:u w:val="single"/>
          <w:lang w:val="ru-RU"/>
        </w:rPr>
        <w:t>Станция «Весёлая».</w:t>
      </w:r>
      <w:r>
        <w:rPr>
          <w:i/>
          <w:sz w:val="24"/>
          <w:szCs w:val="24"/>
          <w:u w:val="single"/>
          <w:lang w:val="ru-RU"/>
        </w:rPr>
        <w:t xml:space="preserve">    </w:t>
      </w:r>
      <w:r w:rsidRPr="008F1544">
        <w:rPr>
          <w:sz w:val="24"/>
          <w:szCs w:val="24"/>
          <w:lang w:val="ru-RU"/>
        </w:rPr>
        <w:t>Частушки.</w:t>
      </w:r>
      <w:r>
        <w:rPr>
          <w:sz w:val="24"/>
          <w:szCs w:val="24"/>
          <w:lang w:val="ru-RU"/>
        </w:rPr>
        <w:t xml:space="preserve">           </w:t>
      </w:r>
    </w:p>
    <w:p w:rsidR="00290E95" w:rsidRPr="008F1544" w:rsidRDefault="00290E95" w:rsidP="007032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Шире круг, шире круг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Дайте круг пошире.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Не одна иду плясать,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Нас идёт четыре.</w:t>
      </w:r>
    </w:p>
    <w:p w:rsidR="00290E95" w:rsidRPr="008F1544" w:rsidRDefault="00290E95" w:rsidP="007032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Не хотела я плясать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Стояла и стеснялась.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8F1544">
        <w:rPr>
          <w:sz w:val="24"/>
          <w:szCs w:val="24"/>
          <w:lang w:val="ru-RU"/>
        </w:rPr>
        <w:t>А гармо</w:t>
      </w:r>
      <w:r w:rsidRPr="00703240">
        <w:rPr>
          <w:sz w:val="24"/>
          <w:szCs w:val="24"/>
        </w:rPr>
        <w:t>шка заиграла,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Я не удержалася.</w:t>
      </w:r>
    </w:p>
    <w:p w:rsidR="00290E95" w:rsidRPr="00703240" w:rsidRDefault="00290E95" w:rsidP="007032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А у нас во дворе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Квакали лягушки.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А я с печки босиком,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Думала – подружки.</w:t>
      </w:r>
    </w:p>
    <w:p w:rsidR="00290E95" w:rsidRPr="00703240" w:rsidRDefault="00290E95" w:rsidP="007032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По деревне  я шла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И Ванюшку видела.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Под кустом сидел и плакал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Курица обидела.</w:t>
      </w:r>
    </w:p>
    <w:p w:rsidR="00290E95" w:rsidRPr="00703240" w:rsidRDefault="00290E95" w:rsidP="007032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Я плясала в три ноги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Потеряла сапоги.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Оглянулася назад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Сапоги мои лежат.</w:t>
      </w:r>
    </w:p>
    <w:p w:rsidR="00290E95" w:rsidRPr="00703240" w:rsidRDefault="00290E95" w:rsidP="007032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Балалаечка – гудок</w:t>
      </w:r>
    </w:p>
    <w:p w:rsidR="00290E95" w:rsidRPr="008820ED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820ED">
        <w:rPr>
          <w:sz w:val="24"/>
          <w:szCs w:val="24"/>
          <w:lang w:val="ru-RU"/>
        </w:rPr>
        <w:t>Своё дело знает.</w:t>
      </w:r>
    </w:p>
    <w:p w:rsidR="00290E95" w:rsidRPr="008820ED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820ED">
        <w:rPr>
          <w:sz w:val="24"/>
          <w:szCs w:val="24"/>
          <w:lang w:val="ru-RU"/>
        </w:rPr>
        <w:t>Она в Валиных руках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Хорошо играет.</w:t>
      </w:r>
    </w:p>
    <w:p w:rsidR="00290E95" w:rsidRPr="00703240" w:rsidRDefault="00290E95" w:rsidP="007032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Сидит ёжик на берёзе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Белая рубашка.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На головке – сапожок,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На ноге фуражка.</w:t>
      </w:r>
    </w:p>
    <w:p w:rsidR="00290E95" w:rsidRPr="00703240" w:rsidRDefault="00290E95" w:rsidP="007032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На горе стоит телега,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Слёзы капают с дуги.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Под горой стоит корова</w:t>
      </w:r>
    </w:p>
    <w:p w:rsidR="00290E95" w:rsidRPr="00703240" w:rsidRDefault="00290E95" w:rsidP="00703240">
      <w:pPr>
        <w:pStyle w:val="ListParagraph"/>
        <w:spacing w:line="240" w:lineRule="auto"/>
        <w:jc w:val="both"/>
        <w:rPr>
          <w:sz w:val="24"/>
          <w:szCs w:val="24"/>
        </w:rPr>
      </w:pPr>
      <w:r w:rsidRPr="00703240">
        <w:rPr>
          <w:sz w:val="24"/>
          <w:szCs w:val="24"/>
        </w:rPr>
        <w:t>Надевает сапоги.</w:t>
      </w:r>
    </w:p>
    <w:p w:rsidR="00290E95" w:rsidRPr="008F1544" w:rsidRDefault="00290E95" w:rsidP="007032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Если б не было воды,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Не было б и кружки.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Если б не было девчат,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Кто бы пел частушки?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i/>
          <w:sz w:val="24"/>
          <w:szCs w:val="24"/>
          <w:u w:val="single"/>
          <w:lang w:val="ru-RU"/>
        </w:rPr>
      </w:pPr>
      <w:r w:rsidRPr="00703240">
        <w:rPr>
          <w:i/>
          <w:u w:val="single"/>
          <w:lang w:val="ru-RU"/>
        </w:rPr>
        <w:t>6.</w:t>
      </w:r>
      <w:r w:rsidRPr="008F1544">
        <w:rPr>
          <w:i/>
          <w:sz w:val="24"/>
          <w:szCs w:val="24"/>
          <w:u w:val="single"/>
          <w:lang w:val="ru-RU"/>
        </w:rPr>
        <w:t>Станция «Аттракцион - игра».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Расскажу я вам рассказ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В полтора десятка раз!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Как скажу я слово «три» -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Приз немедленно бери.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Однажды щуку мы поймали,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Распотрошили, а внутри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Рыбешек мелких отыскали,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И не одну, а целых….. две!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Когда стихи запомнить хочешь,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 xml:space="preserve">Их не зубри до поздней ночи, 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А про себя их повтори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Разок, другой, а лучше…..пять!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Мечтает мальчик закалённый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Стать олимпийским чемпионом.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Смотри, на старте не хитри,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А жди команды: «Раз, два…..марш!»</w:t>
      </w:r>
    </w:p>
    <w:p w:rsidR="00290E95" w:rsidRPr="00967FC9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967FC9">
        <w:rPr>
          <w:sz w:val="24"/>
          <w:szCs w:val="24"/>
          <w:lang w:val="ru-RU"/>
        </w:rPr>
        <w:t>Однажды поезд на вокзале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 xml:space="preserve">Мне </w:t>
      </w:r>
      <w:r w:rsidRPr="008F1544">
        <w:rPr>
          <w:sz w:val="24"/>
          <w:szCs w:val="24"/>
          <w:u w:val="single"/>
          <w:lang w:val="ru-RU"/>
        </w:rPr>
        <w:t>три</w:t>
      </w:r>
      <w:r w:rsidRPr="008F1544">
        <w:rPr>
          <w:sz w:val="24"/>
          <w:szCs w:val="24"/>
          <w:lang w:val="ru-RU"/>
        </w:rPr>
        <w:t xml:space="preserve"> часа пришлось прождать.</w:t>
      </w:r>
    </w:p>
    <w:p w:rsidR="00290E95" w:rsidRPr="008F1544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F1544">
        <w:rPr>
          <w:sz w:val="24"/>
          <w:szCs w:val="24"/>
          <w:lang w:val="ru-RU"/>
        </w:rPr>
        <w:t>Ах, что ж вы приз, друзья не брали,</w:t>
      </w:r>
    </w:p>
    <w:p w:rsidR="00290E95" w:rsidRPr="008820ED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  <w:r w:rsidRPr="008820ED">
        <w:rPr>
          <w:sz w:val="24"/>
          <w:szCs w:val="24"/>
          <w:lang w:val="ru-RU"/>
        </w:rPr>
        <w:t>Когда</w:t>
      </w:r>
      <w:r>
        <w:rPr>
          <w:sz w:val="24"/>
          <w:szCs w:val="24"/>
          <w:lang w:val="ru-RU"/>
        </w:rPr>
        <w:t xml:space="preserve"> </w:t>
      </w:r>
      <w:r w:rsidRPr="008820ED">
        <w:rPr>
          <w:sz w:val="24"/>
          <w:szCs w:val="24"/>
          <w:lang w:val="ru-RU"/>
        </w:rPr>
        <w:t xml:space="preserve"> была</w:t>
      </w:r>
      <w:r>
        <w:rPr>
          <w:sz w:val="24"/>
          <w:szCs w:val="24"/>
          <w:lang w:val="ru-RU"/>
        </w:rPr>
        <w:t xml:space="preserve"> </w:t>
      </w:r>
      <w:r w:rsidRPr="008820ED">
        <w:rPr>
          <w:sz w:val="24"/>
          <w:szCs w:val="24"/>
          <w:lang w:val="ru-RU"/>
        </w:rPr>
        <w:t xml:space="preserve"> возможность</w:t>
      </w:r>
      <w:r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8820ED">
        <w:rPr>
          <w:sz w:val="24"/>
          <w:szCs w:val="24"/>
          <w:lang w:val="ru-RU"/>
        </w:rPr>
        <w:t xml:space="preserve"> взять!</w:t>
      </w:r>
    </w:p>
    <w:p w:rsidR="00290E95" w:rsidRPr="008820ED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</w:p>
    <w:p w:rsidR="00290E95" w:rsidRPr="008820ED" w:rsidRDefault="00290E95" w:rsidP="00703240">
      <w:pPr>
        <w:spacing w:line="240" w:lineRule="auto"/>
        <w:jc w:val="both"/>
        <w:rPr>
          <w:sz w:val="24"/>
          <w:szCs w:val="24"/>
          <w:lang w:val="ru-RU"/>
        </w:rPr>
      </w:pPr>
      <w:r w:rsidRPr="008820ED">
        <w:rPr>
          <w:sz w:val="24"/>
          <w:szCs w:val="24"/>
          <w:lang w:val="ru-RU"/>
        </w:rPr>
        <w:t xml:space="preserve">   </w:t>
      </w:r>
    </w:p>
    <w:p w:rsidR="00290E95" w:rsidRPr="008820ED" w:rsidRDefault="00290E95" w:rsidP="00703240">
      <w:pPr>
        <w:spacing w:line="240" w:lineRule="auto"/>
        <w:jc w:val="both"/>
        <w:rPr>
          <w:sz w:val="24"/>
          <w:szCs w:val="24"/>
          <w:lang w:val="ru-RU"/>
        </w:rPr>
      </w:pPr>
    </w:p>
    <w:p w:rsidR="00290E95" w:rsidRPr="008820ED" w:rsidRDefault="00290E95" w:rsidP="008820ED">
      <w:pPr>
        <w:spacing w:before="100" w:beforeAutospacing="1" w:after="75" w:line="240" w:lineRule="auto"/>
        <w:jc w:val="center"/>
        <w:outlineLvl w:val="2"/>
        <w:rPr>
          <w:b/>
          <w:sz w:val="24"/>
          <w:szCs w:val="24"/>
          <w:lang w:val="ru-RU"/>
        </w:rPr>
      </w:pPr>
      <w:r w:rsidRPr="008820ED">
        <w:rPr>
          <w:b/>
          <w:sz w:val="24"/>
          <w:szCs w:val="24"/>
          <w:lang w:val="ru-RU"/>
        </w:rPr>
        <w:br/>
      </w:r>
    </w:p>
    <w:p w:rsidR="00290E95" w:rsidRPr="008820ED" w:rsidRDefault="00290E95" w:rsidP="008820ED">
      <w:pPr>
        <w:spacing w:before="100" w:beforeAutospacing="1" w:after="75" w:line="240" w:lineRule="auto"/>
        <w:outlineLvl w:val="2"/>
        <w:rPr>
          <w:bCs/>
          <w:sz w:val="24"/>
          <w:szCs w:val="24"/>
          <w:lang w:val="ru-RU" w:eastAsia="ru-RU"/>
        </w:rPr>
      </w:pPr>
    </w:p>
    <w:p w:rsidR="00290E95" w:rsidRPr="008820ED" w:rsidRDefault="00290E95" w:rsidP="008820ED">
      <w:pPr>
        <w:jc w:val="center"/>
        <w:rPr>
          <w:b/>
          <w:sz w:val="24"/>
          <w:szCs w:val="24"/>
          <w:lang w:val="ru-RU"/>
        </w:rPr>
      </w:pPr>
    </w:p>
    <w:p w:rsidR="00290E95" w:rsidRPr="008820ED" w:rsidRDefault="00290E95" w:rsidP="008820ED">
      <w:pPr>
        <w:spacing w:line="360" w:lineRule="auto"/>
        <w:rPr>
          <w:sz w:val="24"/>
          <w:szCs w:val="24"/>
          <w:lang w:val="ru-RU"/>
        </w:rPr>
      </w:pPr>
      <w:r w:rsidRPr="008820ED">
        <w:rPr>
          <w:b/>
          <w:sz w:val="24"/>
          <w:szCs w:val="24"/>
          <w:lang w:val="ru-RU"/>
        </w:rPr>
        <w:br/>
      </w:r>
    </w:p>
    <w:p w:rsidR="00290E95" w:rsidRPr="008820ED" w:rsidRDefault="00290E95" w:rsidP="00703240">
      <w:pPr>
        <w:spacing w:line="240" w:lineRule="auto"/>
        <w:jc w:val="both"/>
        <w:rPr>
          <w:sz w:val="24"/>
          <w:szCs w:val="24"/>
          <w:lang w:val="ru-RU"/>
        </w:rPr>
      </w:pPr>
    </w:p>
    <w:p w:rsidR="00290E95" w:rsidRPr="008820ED" w:rsidRDefault="00290E95" w:rsidP="00703240">
      <w:pPr>
        <w:spacing w:line="240" w:lineRule="auto"/>
        <w:jc w:val="both"/>
        <w:rPr>
          <w:sz w:val="24"/>
          <w:szCs w:val="24"/>
          <w:lang w:val="ru-RU"/>
        </w:rPr>
      </w:pPr>
      <w:r w:rsidRPr="008820ED">
        <w:rPr>
          <w:sz w:val="24"/>
          <w:szCs w:val="24"/>
          <w:lang w:val="ru-RU"/>
        </w:rPr>
        <w:t xml:space="preserve">      </w:t>
      </w:r>
    </w:p>
    <w:p w:rsidR="00290E95" w:rsidRPr="008820ED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</w:p>
    <w:p w:rsidR="00290E95" w:rsidRPr="008820ED" w:rsidRDefault="00290E95" w:rsidP="00703240">
      <w:pPr>
        <w:pStyle w:val="ListParagraph"/>
        <w:spacing w:line="240" w:lineRule="auto"/>
        <w:jc w:val="both"/>
        <w:rPr>
          <w:sz w:val="24"/>
          <w:szCs w:val="24"/>
          <w:lang w:val="ru-RU"/>
        </w:rPr>
      </w:pPr>
    </w:p>
    <w:sectPr w:rsidR="00290E95" w:rsidRPr="008820ED" w:rsidSect="0070324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2FB"/>
    <w:multiLevelType w:val="hybridMultilevel"/>
    <w:tmpl w:val="53E8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09669B"/>
    <w:multiLevelType w:val="hybridMultilevel"/>
    <w:tmpl w:val="893C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5AD"/>
    <w:rsid w:val="001D0B43"/>
    <w:rsid w:val="00203920"/>
    <w:rsid w:val="00290E95"/>
    <w:rsid w:val="00534574"/>
    <w:rsid w:val="00703240"/>
    <w:rsid w:val="007A4C3E"/>
    <w:rsid w:val="0085384F"/>
    <w:rsid w:val="008820ED"/>
    <w:rsid w:val="008F1544"/>
    <w:rsid w:val="00967FC9"/>
    <w:rsid w:val="00A01EBD"/>
    <w:rsid w:val="00A31C62"/>
    <w:rsid w:val="00B51983"/>
    <w:rsid w:val="00D52346"/>
    <w:rsid w:val="00DB77FE"/>
    <w:rsid w:val="00DD4A54"/>
    <w:rsid w:val="00E015AD"/>
    <w:rsid w:val="00F9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0324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240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240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3240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3240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3240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3240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3240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3240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3240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240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3240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3240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3240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3240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03240"/>
    <w:rPr>
      <w:rFonts w:ascii="Arial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03240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03240"/>
    <w:rPr>
      <w:rFonts w:ascii="Arial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03240"/>
    <w:rPr>
      <w:rFonts w:ascii="Arial" w:hAnsi="Arial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7032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703240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03240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03240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3240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0324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03240"/>
    <w:rPr>
      <w:rFonts w:cs="Times New Roman"/>
      <w:i/>
      <w:iCs/>
    </w:rPr>
  </w:style>
  <w:style w:type="paragraph" w:styleId="NoSpacing">
    <w:name w:val="No Spacing"/>
    <w:uiPriority w:val="99"/>
    <w:qFormat/>
    <w:rsid w:val="00703240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0324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0324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032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0324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0324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0324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0324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0324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0324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03240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703240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locked/>
    <w:rsid w:val="008820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4</Pages>
  <Words>491</Words>
  <Characters>2804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Севрикеева Л</dc:creator>
  <cp:keywords/>
  <dc:description/>
  <cp:lastModifiedBy>11</cp:lastModifiedBy>
  <cp:revision>10</cp:revision>
  <dcterms:created xsi:type="dcterms:W3CDTF">2010-12-19T15:13:00Z</dcterms:created>
  <dcterms:modified xsi:type="dcterms:W3CDTF">2012-01-29T15:53:00Z</dcterms:modified>
</cp:coreProperties>
</file>