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2F" w:rsidRDefault="00486D2F" w:rsidP="0020533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486D2F" w:rsidRPr="008E6046" w:rsidRDefault="00486D2F" w:rsidP="0020533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«Горковская средняя общеобразовательная школа»</w:t>
      </w:r>
    </w:p>
    <w:p w:rsidR="00486D2F" w:rsidRDefault="00486D2F" w:rsidP="00071406">
      <w:pPr>
        <w:jc w:val="center"/>
        <w:rPr>
          <w:b/>
          <w:bCs/>
          <w:color w:val="000000"/>
          <w:sz w:val="44"/>
        </w:rPr>
      </w:pPr>
    </w:p>
    <w:p w:rsidR="00486D2F" w:rsidRDefault="00486D2F" w:rsidP="00071406">
      <w:pPr>
        <w:jc w:val="center"/>
        <w:rPr>
          <w:b/>
          <w:bCs/>
          <w:color w:val="000000"/>
          <w:sz w:val="44"/>
        </w:rPr>
      </w:pPr>
    </w:p>
    <w:p w:rsidR="00486D2F" w:rsidRDefault="00486D2F" w:rsidP="00071406">
      <w:pPr>
        <w:jc w:val="center"/>
        <w:rPr>
          <w:b/>
          <w:bCs/>
          <w:color w:val="000000"/>
          <w:sz w:val="44"/>
        </w:rPr>
      </w:pPr>
    </w:p>
    <w:p w:rsidR="00486D2F" w:rsidRDefault="00486D2F" w:rsidP="00071406">
      <w:pPr>
        <w:jc w:val="center"/>
        <w:rPr>
          <w:b/>
          <w:bCs/>
          <w:color w:val="000000"/>
          <w:sz w:val="44"/>
        </w:rPr>
      </w:pPr>
    </w:p>
    <w:p w:rsidR="00486D2F" w:rsidRDefault="00486D2F" w:rsidP="00071406">
      <w:pPr>
        <w:jc w:val="center"/>
        <w:rPr>
          <w:b/>
          <w:bCs/>
          <w:color w:val="000000"/>
          <w:sz w:val="44"/>
        </w:rPr>
      </w:pPr>
    </w:p>
    <w:p w:rsidR="00486D2F" w:rsidRDefault="00486D2F" w:rsidP="00071406">
      <w:pPr>
        <w:jc w:val="center"/>
        <w:rPr>
          <w:b/>
          <w:bCs/>
          <w:color w:val="000000"/>
          <w:sz w:val="44"/>
        </w:rPr>
      </w:pPr>
    </w:p>
    <w:p w:rsidR="00486D2F" w:rsidRPr="002C210E" w:rsidRDefault="00486D2F" w:rsidP="00071406">
      <w:pPr>
        <w:jc w:val="center"/>
        <w:rPr>
          <w:b/>
          <w:bCs/>
          <w:color w:val="000000"/>
          <w:sz w:val="44"/>
        </w:rPr>
      </w:pPr>
      <w:r w:rsidRPr="002C210E">
        <w:rPr>
          <w:b/>
          <w:bCs/>
          <w:color w:val="000000"/>
          <w:sz w:val="44"/>
        </w:rPr>
        <w:t>РАЗРАБОТКА</w:t>
      </w:r>
    </w:p>
    <w:p w:rsidR="00486D2F" w:rsidRDefault="00486D2F" w:rsidP="00071406">
      <w:pPr>
        <w:jc w:val="center"/>
        <w:rPr>
          <w:b/>
          <w:color w:val="000000"/>
          <w:sz w:val="28"/>
          <w:szCs w:val="28"/>
        </w:rPr>
      </w:pPr>
      <w:r w:rsidRPr="00071406">
        <w:rPr>
          <w:b/>
          <w:color w:val="000000"/>
          <w:sz w:val="28"/>
          <w:szCs w:val="28"/>
        </w:rPr>
        <w:t>урока</w:t>
      </w:r>
      <w:r w:rsidRPr="002C210E">
        <w:rPr>
          <w:b/>
          <w:color w:val="000000"/>
          <w:sz w:val="28"/>
          <w:szCs w:val="28"/>
        </w:rPr>
        <w:t xml:space="preserve"> по курсу «Основы </w:t>
      </w:r>
      <w:r>
        <w:rPr>
          <w:b/>
          <w:color w:val="000000"/>
          <w:sz w:val="28"/>
          <w:szCs w:val="28"/>
        </w:rPr>
        <w:t>религиозных культур и светской этики</w:t>
      </w:r>
    </w:p>
    <w:p w:rsidR="00486D2F" w:rsidRPr="002C210E" w:rsidRDefault="00486D2F" w:rsidP="0007140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 модуль «Основы светской</w:t>
      </w:r>
      <w:r w:rsidRPr="002C210E">
        <w:rPr>
          <w:b/>
          <w:color w:val="000000"/>
          <w:sz w:val="28"/>
          <w:szCs w:val="28"/>
        </w:rPr>
        <w:t xml:space="preserve"> этики»</w:t>
      </w:r>
      <w:r>
        <w:rPr>
          <w:b/>
          <w:color w:val="000000"/>
          <w:sz w:val="28"/>
          <w:szCs w:val="28"/>
        </w:rPr>
        <w:t>)</w:t>
      </w:r>
    </w:p>
    <w:p w:rsidR="00486D2F" w:rsidRPr="002C210E" w:rsidRDefault="00486D2F" w:rsidP="00071406">
      <w:pPr>
        <w:jc w:val="center"/>
        <w:rPr>
          <w:b/>
          <w:bCs/>
          <w:color w:val="000000"/>
          <w:sz w:val="44"/>
        </w:rPr>
      </w:pPr>
      <w:r w:rsidRPr="002C210E">
        <w:rPr>
          <w:b/>
          <w:bCs/>
          <w:color w:val="000000"/>
          <w:sz w:val="44"/>
        </w:rPr>
        <w:t xml:space="preserve">на тему: </w:t>
      </w: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  <w:r w:rsidRPr="002C210E">
        <w:rPr>
          <w:b/>
          <w:bCs/>
          <w:i/>
          <w:color w:val="000000"/>
          <w:sz w:val="36"/>
          <w:szCs w:val="36"/>
        </w:rPr>
        <w:t>Добро и зло</w:t>
      </w: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Pr="00205333" w:rsidRDefault="00486D2F" w:rsidP="00205333">
      <w:pPr>
        <w:jc w:val="right"/>
        <w:rPr>
          <w:bCs/>
          <w:color w:val="000000"/>
          <w:sz w:val="28"/>
          <w:szCs w:val="28"/>
        </w:rPr>
      </w:pPr>
      <w:r w:rsidRPr="00205333">
        <w:rPr>
          <w:bCs/>
          <w:color w:val="000000"/>
          <w:sz w:val="28"/>
          <w:szCs w:val="28"/>
        </w:rPr>
        <w:t>Разработала:</w:t>
      </w:r>
    </w:p>
    <w:p w:rsidR="00486D2F" w:rsidRPr="00205333" w:rsidRDefault="00486D2F" w:rsidP="00205333">
      <w:pPr>
        <w:jc w:val="center"/>
        <w:rPr>
          <w:bCs/>
          <w:color w:val="000000"/>
          <w:sz w:val="28"/>
          <w:szCs w:val="28"/>
        </w:rPr>
      </w:pPr>
      <w:r w:rsidRPr="00205333">
        <w:rPr>
          <w:bCs/>
          <w:color w:val="000000"/>
          <w:sz w:val="28"/>
          <w:szCs w:val="28"/>
        </w:rPr>
        <w:t xml:space="preserve">                           </w:t>
      </w:r>
      <w:r>
        <w:rPr>
          <w:bCs/>
          <w:color w:val="000000"/>
          <w:sz w:val="28"/>
          <w:szCs w:val="28"/>
        </w:rPr>
        <w:t xml:space="preserve">                                       </w:t>
      </w:r>
      <w:r w:rsidRPr="00205333">
        <w:rPr>
          <w:bCs/>
          <w:color w:val="000000"/>
          <w:sz w:val="28"/>
          <w:szCs w:val="28"/>
        </w:rPr>
        <w:t>Яковлева С. В.</w:t>
      </w:r>
    </w:p>
    <w:p w:rsidR="00486D2F" w:rsidRPr="00205333" w:rsidRDefault="00486D2F" w:rsidP="00205333">
      <w:pPr>
        <w:jc w:val="right"/>
        <w:rPr>
          <w:bCs/>
          <w:color w:val="000000"/>
          <w:sz w:val="28"/>
          <w:szCs w:val="28"/>
        </w:rPr>
      </w:pPr>
      <w:r w:rsidRPr="00205333">
        <w:rPr>
          <w:bCs/>
          <w:color w:val="000000"/>
          <w:sz w:val="28"/>
          <w:szCs w:val="28"/>
        </w:rPr>
        <w:t>учитель начальных классов</w:t>
      </w: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78491A">
      <w:pPr>
        <w:rPr>
          <w:b/>
          <w:bCs/>
          <w:i/>
          <w:color w:val="000000"/>
          <w:sz w:val="36"/>
          <w:szCs w:val="36"/>
        </w:rPr>
      </w:pP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205333">
      <w:pPr>
        <w:rPr>
          <w:b/>
          <w:bCs/>
          <w:i/>
          <w:color w:val="000000"/>
          <w:sz w:val="36"/>
          <w:szCs w:val="36"/>
        </w:rPr>
      </w:pP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071406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205333">
      <w:pPr>
        <w:jc w:val="center"/>
        <w:rPr>
          <w:b/>
          <w:bCs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>2013</w:t>
      </w:r>
    </w:p>
    <w:p w:rsidR="00486D2F" w:rsidRPr="00205333" w:rsidRDefault="00486D2F" w:rsidP="00205333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Pr="002C210E" w:rsidRDefault="00486D2F" w:rsidP="00F41BFE">
      <w:pPr>
        <w:jc w:val="center"/>
        <w:rPr>
          <w:b/>
          <w:color w:val="000000"/>
          <w:sz w:val="28"/>
        </w:rPr>
      </w:pPr>
      <w:r w:rsidRPr="002C210E">
        <w:rPr>
          <w:b/>
          <w:color w:val="000000"/>
          <w:sz w:val="28"/>
        </w:rPr>
        <w:t>ПОЯСНИТЕЛЬНАЯ ЗАПИСКА</w:t>
      </w:r>
    </w:p>
    <w:p w:rsidR="00486D2F" w:rsidRPr="002C210E" w:rsidRDefault="00486D2F" w:rsidP="00F41BFE">
      <w:pPr>
        <w:rPr>
          <w:color w:val="000000"/>
          <w:sz w:val="28"/>
        </w:rPr>
      </w:pPr>
    </w:p>
    <w:p w:rsidR="00486D2F" w:rsidRPr="002C210E" w:rsidRDefault="00486D2F" w:rsidP="00F41BFE">
      <w:pPr>
        <w:jc w:val="center"/>
        <w:rPr>
          <w:b/>
          <w:color w:val="000000"/>
          <w:sz w:val="28"/>
        </w:rPr>
      </w:pPr>
    </w:p>
    <w:p w:rsidR="00486D2F" w:rsidRDefault="00486D2F" w:rsidP="00F41BFE">
      <w:pPr>
        <w:ind w:firstLine="708"/>
        <w:jc w:val="both"/>
        <w:rPr>
          <w:color w:val="000000"/>
          <w:sz w:val="28"/>
        </w:rPr>
      </w:pPr>
      <w:r w:rsidRPr="002C210E">
        <w:rPr>
          <w:b/>
          <w:color w:val="000000"/>
          <w:sz w:val="28"/>
        </w:rPr>
        <w:t>Актуальность</w:t>
      </w:r>
      <w:r>
        <w:rPr>
          <w:b/>
          <w:color w:val="000000"/>
          <w:sz w:val="28"/>
        </w:rPr>
        <w:t xml:space="preserve"> </w:t>
      </w:r>
      <w:r w:rsidRPr="00556065">
        <w:rPr>
          <w:color w:val="000000"/>
          <w:sz w:val="28"/>
        </w:rPr>
        <w:t>изучения модуля</w:t>
      </w:r>
      <w:r>
        <w:rPr>
          <w:b/>
          <w:color w:val="000000"/>
          <w:sz w:val="28"/>
        </w:rPr>
        <w:t xml:space="preserve"> </w:t>
      </w:r>
      <w:r w:rsidRPr="00556065">
        <w:rPr>
          <w:color w:val="000000"/>
          <w:sz w:val="28"/>
        </w:rPr>
        <w:t>«Основы светской этики» для российского образования обусловлено тем что,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 на развитие у школьников 9-10 лет представлений о нравственных идеалах и ценностях, составляющих многонациональную культуру России, на понимание их значения жизни современного общества, а так же своей сопричастности к ним.</w:t>
      </w:r>
    </w:p>
    <w:p w:rsidR="00486D2F" w:rsidRDefault="00486D2F" w:rsidP="00F41BFE">
      <w:pPr>
        <w:ind w:firstLine="708"/>
        <w:jc w:val="both"/>
        <w:rPr>
          <w:sz w:val="28"/>
        </w:rPr>
      </w:pPr>
      <w:r w:rsidRPr="00497384">
        <w:rPr>
          <w:b/>
          <w:sz w:val="28"/>
        </w:rPr>
        <w:t xml:space="preserve">Особенности </w:t>
      </w:r>
      <w:r>
        <w:rPr>
          <w:b/>
          <w:sz w:val="28"/>
        </w:rPr>
        <w:t>урока</w:t>
      </w:r>
      <w:r>
        <w:rPr>
          <w:sz w:val="28"/>
        </w:rPr>
        <w:t>:</w:t>
      </w:r>
    </w:p>
    <w:p w:rsidR="00486D2F" w:rsidRDefault="00486D2F" w:rsidP="00F41BFE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Урок №5  проводится с учащимися 4 класса и занимает особое место в курсе ОРКСЭ,  так как расширяет знания обучающихся об основных этических понятиях.</w:t>
      </w:r>
      <w:r w:rsidRPr="002C210E">
        <w:rPr>
          <w:color w:val="000000"/>
          <w:sz w:val="28"/>
          <w:szCs w:val="28"/>
          <w:shd w:val="clear" w:color="auto" w:fill="FFFFFF"/>
        </w:rPr>
        <w:t xml:space="preserve"> Именно знанием о добре и зле руководствуются люди, совершая хорошие и дурные поступки. С точки зрения добра и зла человек оценивает как свои поступки, так и поступки других людей. Благодаря тому, что люди выработали понимание добра и зла, они могут поддерживать добрые отношения друг с другом, запрещать и предотвращать ссоры, насилие, жестокость.</w:t>
      </w:r>
    </w:p>
    <w:p w:rsidR="00486D2F" w:rsidRPr="002C210E" w:rsidRDefault="00486D2F" w:rsidP="00F41BFE">
      <w:pPr>
        <w:ind w:firstLine="708"/>
        <w:jc w:val="both"/>
        <w:rPr>
          <w:color w:val="000000"/>
          <w:sz w:val="28"/>
        </w:rPr>
      </w:pPr>
      <w:r w:rsidRPr="002C210E">
        <w:rPr>
          <w:color w:val="000000"/>
          <w:sz w:val="28"/>
        </w:rPr>
        <w:t>Практическая значимость методической разработки состоит в том, что в ней  подобран комплекс упражнений и заданий  по теме «Добро и зло»</w:t>
      </w:r>
    </w:p>
    <w:p w:rsidR="00486D2F" w:rsidRPr="00B8439E" w:rsidRDefault="00486D2F" w:rsidP="00F41BFE">
      <w:pPr>
        <w:ind w:firstLine="708"/>
        <w:jc w:val="both"/>
        <w:rPr>
          <w:sz w:val="28"/>
        </w:rPr>
      </w:pPr>
      <w:r w:rsidRPr="00B8439E">
        <w:rPr>
          <w:sz w:val="28"/>
        </w:rPr>
        <w:t>При</w:t>
      </w:r>
      <w:r>
        <w:rPr>
          <w:sz w:val="28"/>
        </w:rPr>
        <w:t xml:space="preserve"> проектировании урока</w:t>
      </w:r>
      <w:r w:rsidRPr="00B8439E">
        <w:rPr>
          <w:sz w:val="28"/>
        </w:rPr>
        <w:t xml:space="preserve"> нами были использованы личностно-ориентированный</w:t>
      </w:r>
      <w:r>
        <w:rPr>
          <w:sz w:val="28"/>
        </w:rPr>
        <w:t xml:space="preserve">, индивидуальный, дифференцированный </w:t>
      </w:r>
      <w:r w:rsidRPr="00B8439E">
        <w:rPr>
          <w:sz w:val="28"/>
        </w:rPr>
        <w:t>и системно</w:t>
      </w:r>
      <w:r>
        <w:rPr>
          <w:sz w:val="28"/>
        </w:rPr>
        <w:t xml:space="preserve"> </w:t>
      </w:r>
      <w:r w:rsidRPr="00B8439E">
        <w:rPr>
          <w:sz w:val="28"/>
        </w:rPr>
        <w:t>-</w:t>
      </w:r>
      <w:r>
        <w:rPr>
          <w:sz w:val="28"/>
        </w:rPr>
        <w:t xml:space="preserve"> </w:t>
      </w:r>
      <w:r w:rsidRPr="00B8439E">
        <w:rPr>
          <w:sz w:val="28"/>
        </w:rPr>
        <w:t>деятельностный подходы.</w:t>
      </w:r>
    </w:p>
    <w:p w:rsidR="00486D2F" w:rsidRPr="00497384" w:rsidRDefault="00486D2F" w:rsidP="00F41BFE">
      <w:pPr>
        <w:ind w:firstLine="708"/>
        <w:jc w:val="both"/>
        <w:rPr>
          <w:sz w:val="28"/>
        </w:rPr>
      </w:pPr>
      <w:r>
        <w:rPr>
          <w:b/>
          <w:sz w:val="28"/>
        </w:rPr>
        <w:t>Ф</w:t>
      </w:r>
      <w:r w:rsidRPr="00497384">
        <w:rPr>
          <w:b/>
          <w:sz w:val="28"/>
        </w:rPr>
        <w:t>орм</w:t>
      </w:r>
      <w:r>
        <w:rPr>
          <w:b/>
          <w:sz w:val="28"/>
        </w:rPr>
        <w:t xml:space="preserve">а организации деятельности обучающихся:  </w:t>
      </w:r>
      <w:r>
        <w:rPr>
          <w:sz w:val="28"/>
        </w:rPr>
        <w:t xml:space="preserve">коллективная беседа, </w:t>
      </w:r>
      <w:r w:rsidRPr="00497384">
        <w:rPr>
          <w:sz w:val="28"/>
        </w:rPr>
        <w:t>групповая.</w:t>
      </w:r>
    </w:p>
    <w:p w:rsidR="00486D2F" w:rsidRPr="009812AA" w:rsidRDefault="00486D2F" w:rsidP="00F41BFE">
      <w:pPr>
        <w:ind w:firstLine="708"/>
        <w:jc w:val="both"/>
        <w:rPr>
          <w:sz w:val="28"/>
        </w:rPr>
      </w:pPr>
      <w:r w:rsidRPr="00497384">
        <w:rPr>
          <w:b/>
          <w:sz w:val="28"/>
        </w:rPr>
        <w:t>Используемые методы</w:t>
      </w:r>
      <w:r>
        <w:rPr>
          <w:sz w:val="28"/>
        </w:rPr>
        <w:t>:</w:t>
      </w:r>
    </w:p>
    <w:p w:rsidR="00486D2F" w:rsidRDefault="00486D2F" w:rsidP="00F4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 проблемного обучения, </w:t>
      </w:r>
    </w:p>
    <w:p w:rsidR="00486D2F" w:rsidRDefault="00486D2F" w:rsidP="00F4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-эвристический</w:t>
      </w:r>
    </w:p>
    <w:p w:rsidR="00486D2F" w:rsidRDefault="00486D2F" w:rsidP="00F4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рефлексия.</w:t>
      </w:r>
    </w:p>
    <w:p w:rsidR="00486D2F" w:rsidRDefault="00486D2F" w:rsidP="00F41B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Приемы и элементы  педагогических технологий:  </w:t>
      </w:r>
    </w:p>
    <w:p w:rsidR="00486D2F" w:rsidRPr="001C0F1B" w:rsidRDefault="00486D2F" w:rsidP="00F41BFE">
      <w:pPr>
        <w:ind w:firstLine="708"/>
        <w:jc w:val="both"/>
        <w:rPr>
          <w:b/>
          <w:sz w:val="28"/>
          <w:szCs w:val="28"/>
        </w:rPr>
      </w:pPr>
      <w:r w:rsidRPr="001C0F1B">
        <w:rPr>
          <w:sz w:val="28"/>
          <w:szCs w:val="28"/>
        </w:rPr>
        <w:t>Проблемное обучение, обучение в сотрудничестве.</w:t>
      </w:r>
    </w:p>
    <w:p w:rsidR="00486D2F" w:rsidRDefault="00486D2F" w:rsidP="00F41BFE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Pr="002C210E" w:rsidRDefault="00486D2F" w:rsidP="00F41BFE">
      <w:pPr>
        <w:jc w:val="center"/>
        <w:rPr>
          <w:b/>
          <w:bCs/>
          <w:i/>
          <w:color w:val="000000"/>
          <w:sz w:val="36"/>
          <w:szCs w:val="36"/>
        </w:rPr>
      </w:pPr>
    </w:p>
    <w:p w:rsidR="00486D2F" w:rsidRDefault="00486D2F" w:rsidP="00F41BFE">
      <w:pPr>
        <w:jc w:val="both"/>
        <w:rPr>
          <w:i/>
          <w:color w:val="000000"/>
          <w:sz w:val="28"/>
        </w:rPr>
      </w:pPr>
    </w:p>
    <w:p w:rsidR="00486D2F" w:rsidRDefault="00486D2F" w:rsidP="00F41BFE">
      <w:pPr>
        <w:jc w:val="both"/>
        <w:rPr>
          <w:i/>
          <w:color w:val="000000"/>
          <w:sz w:val="28"/>
        </w:rPr>
      </w:pPr>
    </w:p>
    <w:p w:rsidR="00486D2F" w:rsidRDefault="00486D2F" w:rsidP="00F41BFE">
      <w:pPr>
        <w:jc w:val="both"/>
        <w:rPr>
          <w:i/>
          <w:color w:val="000000"/>
          <w:sz w:val="28"/>
        </w:rPr>
      </w:pPr>
    </w:p>
    <w:p w:rsidR="00486D2F" w:rsidRDefault="00486D2F" w:rsidP="00F41BFE">
      <w:pPr>
        <w:jc w:val="both"/>
        <w:rPr>
          <w:i/>
          <w:color w:val="000000"/>
          <w:sz w:val="28"/>
        </w:rPr>
      </w:pPr>
    </w:p>
    <w:p w:rsidR="00486D2F" w:rsidRDefault="00486D2F" w:rsidP="00F41BFE">
      <w:pPr>
        <w:jc w:val="both"/>
        <w:rPr>
          <w:i/>
          <w:color w:val="000000"/>
          <w:sz w:val="28"/>
        </w:rPr>
      </w:pPr>
    </w:p>
    <w:p w:rsidR="00486D2F" w:rsidRDefault="00486D2F" w:rsidP="00F41BFE">
      <w:pPr>
        <w:jc w:val="both"/>
        <w:rPr>
          <w:i/>
          <w:color w:val="000000"/>
          <w:sz w:val="28"/>
        </w:rPr>
      </w:pPr>
    </w:p>
    <w:p w:rsidR="00486D2F" w:rsidRDefault="00486D2F" w:rsidP="00F41BFE">
      <w:pPr>
        <w:jc w:val="both"/>
        <w:rPr>
          <w:i/>
          <w:color w:val="000000"/>
          <w:sz w:val="28"/>
        </w:rPr>
      </w:pPr>
    </w:p>
    <w:p w:rsidR="00486D2F" w:rsidRDefault="00486D2F" w:rsidP="00F41BFE">
      <w:pPr>
        <w:jc w:val="both"/>
        <w:rPr>
          <w:i/>
          <w:color w:val="000000"/>
          <w:sz w:val="28"/>
        </w:rPr>
      </w:pPr>
    </w:p>
    <w:p w:rsidR="00486D2F" w:rsidRDefault="00486D2F" w:rsidP="00F41BFE">
      <w:pPr>
        <w:jc w:val="both"/>
        <w:rPr>
          <w:i/>
          <w:color w:val="000000"/>
          <w:sz w:val="28"/>
        </w:rPr>
      </w:pPr>
    </w:p>
    <w:p w:rsidR="00486D2F" w:rsidRDefault="00486D2F" w:rsidP="00F41BFE">
      <w:pPr>
        <w:jc w:val="both"/>
        <w:rPr>
          <w:i/>
          <w:color w:val="000000"/>
          <w:sz w:val="28"/>
        </w:rPr>
      </w:pPr>
    </w:p>
    <w:p w:rsidR="00486D2F" w:rsidRDefault="00486D2F" w:rsidP="00881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урока  № 5</w:t>
      </w:r>
    </w:p>
    <w:p w:rsidR="00486D2F" w:rsidRPr="00F41BFE" w:rsidRDefault="00486D2F" w:rsidP="00F41BFE">
      <w:pPr>
        <w:rPr>
          <w:b/>
          <w:sz w:val="36"/>
          <w:szCs w:val="36"/>
        </w:rPr>
      </w:pPr>
      <w:r w:rsidRPr="00684EC2">
        <w:rPr>
          <w:b/>
          <w:sz w:val="28"/>
          <w:szCs w:val="28"/>
        </w:rPr>
        <w:t>Тема раздела</w:t>
      </w:r>
      <w:r>
        <w:rPr>
          <w:b/>
          <w:sz w:val="28"/>
          <w:szCs w:val="28"/>
        </w:rPr>
        <w:t xml:space="preserve"> программы</w:t>
      </w:r>
      <w:r w:rsidRPr="00684EC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71406">
        <w:rPr>
          <w:sz w:val="28"/>
          <w:szCs w:val="28"/>
        </w:rPr>
        <w:t>Основы светской этики (34 часа)</w:t>
      </w:r>
    </w:p>
    <w:p w:rsidR="00486D2F" w:rsidRPr="00881E1F" w:rsidRDefault="00486D2F" w:rsidP="00F41BFE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684EC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71406">
        <w:rPr>
          <w:color w:val="000000"/>
          <w:sz w:val="28"/>
          <w:szCs w:val="28"/>
        </w:rPr>
        <w:t>Добро и зло</w:t>
      </w:r>
      <w:r w:rsidRPr="00881E1F">
        <w:rPr>
          <w:color w:val="000000"/>
          <w:sz w:val="28"/>
          <w:szCs w:val="28"/>
        </w:rPr>
        <w:t xml:space="preserve"> (1 </w:t>
      </w:r>
      <w:r>
        <w:rPr>
          <w:color w:val="000000"/>
          <w:sz w:val="28"/>
          <w:szCs w:val="28"/>
        </w:rPr>
        <w:t>час.)</w:t>
      </w:r>
    </w:p>
    <w:p w:rsidR="00486D2F" w:rsidRDefault="00486D2F" w:rsidP="00F41BFE">
      <w:pPr>
        <w:jc w:val="both"/>
        <w:rPr>
          <w:color w:val="FF0000"/>
          <w:sz w:val="28"/>
          <w:szCs w:val="28"/>
        </w:rPr>
      </w:pPr>
      <w:r w:rsidRPr="00684EC2">
        <w:rPr>
          <w:b/>
          <w:sz w:val="28"/>
          <w:szCs w:val="28"/>
        </w:rPr>
        <w:t>Тип: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«открытия» </w:t>
      </w:r>
      <w:r w:rsidRPr="00071406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>знания</w:t>
      </w:r>
    </w:p>
    <w:p w:rsidR="00486D2F" w:rsidRPr="005E34CB" w:rsidRDefault="00486D2F" w:rsidP="00F41BFE">
      <w:pPr>
        <w:jc w:val="both"/>
        <w:rPr>
          <w:color w:val="FF0000"/>
          <w:sz w:val="28"/>
          <w:szCs w:val="28"/>
        </w:rPr>
      </w:pPr>
      <w:r w:rsidRPr="00684EC2">
        <w:rPr>
          <w:b/>
          <w:sz w:val="28"/>
          <w:szCs w:val="28"/>
        </w:rPr>
        <w:t xml:space="preserve">Вид: </w:t>
      </w:r>
      <w:r>
        <w:rPr>
          <w:sz w:val="28"/>
          <w:szCs w:val="28"/>
        </w:rPr>
        <w:t>беседа с элементами проблемного изложения</w:t>
      </w:r>
    </w:p>
    <w:p w:rsidR="00486D2F" w:rsidRPr="005860BF" w:rsidRDefault="00486D2F" w:rsidP="00881E1F">
      <w:pPr>
        <w:pStyle w:val="NoSpacing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860BF">
        <w:rPr>
          <w:rFonts w:ascii="Times New Roman" w:hAnsi="Times New Roman"/>
          <w:b/>
          <w:sz w:val="28"/>
          <w:szCs w:val="28"/>
        </w:rPr>
        <w:t>Цель урока:</w:t>
      </w:r>
      <w:r w:rsidRPr="005860BF">
        <w:rPr>
          <w:rFonts w:ascii="Times New Roman" w:hAnsi="Times New Roman"/>
          <w:sz w:val="28"/>
          <w:szCs w:val="28"/>
        </w:rPr>
        <w:t xml:space="preserve"> создание  условий  для </w:t>
      </w:r>
      <w:r>
        <w:rPr>
          <w:rFonts w:ascii="Times New Roman" w:hAnsi="Times New Roman"/>
          <w:sz w:val="28"/>
          <w:szCs w:val="28"/>
        </w:rPr>
        <w:t>осознания и осмысления обучающимися</w:t>
      </w:r>
      <w:r w:rsidRPr="005860BF">
        <w:rPr>
          <w:rFonts w:ascii="Times New Roman" w:hAnsi="Times New Roman"/>
          <w:sz w:val="28"/>
          <w:szCs w:val="28"/>
        </w:rPr>
        <w:t xml:space="preserve"> значения  понятий добра и зла</w:t>
      </w:r>
      <w:r>
        <w:rPr>
          <w:rFonts w:ascii="Times New Roman" w:hAnsi="Times New Roman"/>
          <w:sz w:val="28"/>
          <w:szCs w:val="28"/>
        </w:rPr>
        <w:t>.</w:t>
      </w:r>
    </w:p>
    <w:p w:rsidR="00486D2F" w:rsidRPr="005860BF" w:rsidRDefault="00486D2F" w:rsidP="00881E1F">
      <w:pPr>
        <w:pStyle w:val="NoSpacing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5860BF">
        <w:rPr>
          <w:rFonts w:ascii="Times New Roman" w:hAnsi="Times New Roman"/>
          <w:b/>
          <w:sz w:val="28"/>
          <w:szCs w:val="28"/>
        </w:rPr>
        <w:t xml:space="preserve">Задачи урока </w:t>
      </w:r>
    </w:p>
    <w:p w:rsidR="00486D2F" w:rsidRPr="005860BF" w:rsidRDefault="00486D2F" w:rsidP="00F41BFE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 w:rsidRPr="005860BF">
        <w:rPr>
          <w:rFonts w:ascii="Times New Roman" w:hAnsi="Times New Roman"/>
          <w:i/>
          <w:sz w:val="28"/>
          <w:szCs w:val="28"/>
        </w:rPr>
        <w:t>в области ценностей:</w:t>
      </w:r>
    </w:p>
    <w:p w:rsidR="00486D2F" w:rsidRPr="005860BF" w:rsidRDefault="00486D2F" w:rsidP="00F41BFE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 w:rsidRPr="005860BF">
        <w:rPr>
          <w:rFonts w:ascii="Times New Roman" w:hAnsi="Times New Roman"/>
          <w:sz w:val="28"/>
          <w:szCs w:val="28"/>
        </w:rPr>
        <w:t>ученики научатся совершать добродетельные поступки сознательно, добровольно, повседневно, бескорыстно, с чувством собственного достоинства;</w:t>
      </w:r>
    </w:p>
    <w:p w:rsidR="00486D2F" w:rsidRPr="005860BF" w:rsidRDefault="00486D2F" w:rsidP="00F41BFE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 w:rsidRPr="005860BF">
        <w:rPr>
          <w:rFonts w:ascii="Times New Roman" w:hAnsi="Times New Roman"/>
          <w:i/>
          <w:sz w:val="28"/>
          <w:szCs w:val="28"/>
        </w:rPr>
        <w:t>в области опыта</w:t>
      </w:r>
      <w:r w:rsidRPr="005860BF">
        <w:rPr>
          <w:rFonts w:ascii="Times New Roman" w:hAnsi="Times New Roman"/>
          <w:sz w:val="28"/>
          <w:szCs w:val="28"/>
        </w:rPr>
        <w:t>:</w:t>
      </w:r>
    </w:p>
    <w:p w:rsidR="00486D2F" w:rsidRPr="005860BF" w:rsidRDefault="00486D2F" w:rsidP="00F41BFE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 w:rsidRPr="005860BF">
        <w:rPr>
          <w:rFonts w:ascii="Times New Roman" w:hAnsi="Times New Roman"/>
          <w:sz w:val="28"/>
          <w:szCs w:val="28"/>
        </w:rPr>
        <w:t>ученики приобретут опыт коммуникативной деятельности, совершенствуют  умения работать в группе, не нарушая принципов толерантности;</w:t>
      </w:r>
    </w:p>
    <w:p w:rsidR="00486D2F" w:rsidRPr="005860BF" w:rsidRDefault="00486D2F" w:rsidP="00F41BFE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 w:rsidRPr="005860BF">
        <w:rPr>
          <w:rFonts w:ascii="Times New Roman" w:hAnsi="Times New Roman"/>
          <w:i/>
          <w:sz w:val="28"/>
          <w:szCs w:val="28"/>
        </w:rPr>
        <w:t xml:space="preserve">в области знаний: </w:t>
      </w:r>
    </w:p>
    <w:p w:rsidR="00486D2F" w:rsidRPr="005860BF" w:rsidRDefault="00486D2F" w:rsidP="00F41BFE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 w:rsidRPr="005860BF">
        <w:rPr>
          <w:rFonts w:ascii="Times New Roman" w:hAnsi="Times New Roman"/>
          <w:sz w:val="28"/>
          <w:szCs w:val="28"/>
        </w:rPr>
        <w:t>ученики смогут дать определение добра и зла ; какие качества необходимы добродетельному человеку, как приобрести  эти качества;</w:t>
      </w:r>
    </w:p>
    <w:p w:rsidR="00486D2F" w:rsidRPr="005860BF" w:rsidRDefault="00486D2F" w:rsidP="00F41BFE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 w:rsidRPr="005860BF">
        <w:rPr>
          <w:rFonts w:ascii="Times New Roman" w:hAnsi="Times New Roman"/>
          <w:i/>
          <w:sz w:val="28"/>
          <w:szCs w:val="28"/>
        </w:rPr>
        <w:t xml:space="preserve"> в области умений и навыков: </w:t>
      </w:r>
    </w:p>
    <w:p w:rsidR="00486D2F" w:rsidRPr="005860BF" w:rsidRDefault="00486D2F" w:rsidP="00F41BFE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 w:rsidRPr="005860BF">
        <w:rPr>
          <w:rFonts w:ascii="Times New Roman" w:hAnsi="Times New Roman"/>
          <w:sz w:val="28"/>
          <w:szCs w:val="28"/>
        </w:rPr>
        <w:t>ученики научатся коллективно определять качества добродетельного человека,  смогут сформулировать правила мудрости, т.е. правила, как стать добродетельным человеком;</w:t>
      </w:r>
    </w:p>
    <w:p w:rsidR="00486D2F" w:rsidRPr="00AF1A7B" w:rsidRDefault="00486D2F" w:rsidP="00F41BFE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 w:rsidRPr="005860BF">
        <w:rPr>
          <w:rFonts w:ascii="Times New Roman" w:hAnsi="Times New Roman"/>
          <w:sz w:val="28"/>
          <w:szCs w:val="28"/>
        </w:rPr>
        <w:t>индивидуально  найти и назвать особенности  добродетельных поступков.</w:t>
      </w:r>
      <w:r w:rsidRPr="00AF1A7B">
        <w:rPr>
          <w:rFonts w:ascii="Times New Roman" w:hAnsi="Times New Roman"/>
          <w:sz w:val="28"/>
          <w:szCs w:val="28"/>
          <w:lang w:eastAsia="ru-RU"/>
        </w:rPr>
        <w:t> </w:t>
      </w:r>
    </w:p>
    <w:p w:rsidR="00486D2F" w:rsidRDefault="00486D2F" w:rsidP="00F41BFE">
      <w:pPr>
        <w:tabs>
          <w:tab w:val="left" w:pos="840"/>
        </w:tabs>
        <w:ind w:left="-426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860BF">
        <w:rPr>
          <w:b/>
          <w:sz w:val="28"/>
          <w:szCs w:val="28"/>
        </w:rPr>
        <w:t xml:space="preserve">Основные термины и понятия:  </w:t>
      </w:r>
      <w:r w:rsidRPr="005860BF">
        <w:rPr>
          <w:sz w:val="28"/>
          <w:szCs w:val="28"/>
        </w:rPr>
        <w:t>добро и зло как  основные  этические понятия.</w:t>
      </w:r>
    </w:p>
    <w:p w:rsidR="00486D2F" w:rsidRPr="00881E1F" w:rsidRDefault="00486D2F" w:rsidP="00881E1F">
      <w:pPr>
        <w:jc w:val="center"/>
        <w:rPr>
          <w:sz w:val="36"/>
          <w:szCs w:val="36"/>
        </w:rPr>
      </w:pPr>
      <w:r>
        <w:rPr>
          <w:rStyle w:val="Strong"/>
          <w:sz w:val="28"/>
        </w:rPr>
        <w:t xml:space="preserve">Информационная карта </w:t>
      </w:r>
      <w:r w:rsidRPr="00881E1F">
        <w:rPr>
          <w:rStyle w:val="Strong"/>
          <w:sz w:val="28"/>
        </w:rPr>
        <w:t>урока</w:t>
      </w:r>
    </w:p>
    <w:p w:rsidR="00486D2F" w:rsidRPr="00B303BE" w:rsidRDefault="00486D2F" w:rsidP="00F41BFE">
      <w:pPr>
        <w:jc w:val="center"/>
        <w:rPr>
          <w:rStyle w:val="Strong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7"/>
        <w:gridCol w:w="3579"/>
        <w:gridCol w:w="3425"/>
      </w:tblGrid>
      <w:tr w:rsidR="00486D2F" w:rsidTr="002C166F">
        <w:tc>
          <w:tcPr>
            <w:tcW w:w="2520" w:type="dxa"/>
          </w:tcPr>
          <w:p w:rsidR="00486D2F" w:rsidRPr="002C166F" w:rsidRDefault="00486D2F" w:rsidP="002C166F">
            <w:pPr>
              <w:jc w:val="center"/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Этап урока</w:t>
            </w:r>
          </w:p>
        </w:tc>
        <w:tc>
          <w:tcPr>
            <w:tcW w:w="3604" w:type="dxa"/>
          </w:tcPr>
          <w:p w:rsidR="00486D2F" w:rsidRPr="002C166F" w:rsidRDefault="00486D2F" w:rsidP="002C166F">
            <w:pPr>
              <w:jc w:val="center"/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447" w:type="dxa"/>
          </w:tcPr>
          <w:p w:rsidR="00486D2F" w:rsidRPr="002C166F" w:rsidRDefault="00486D2F" w:rsidP="002C166F">
            <w:pPr>
              <w:jc w:val="center"/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Деятельность ученика</w:t>
            </w:r>
          </w:p>
        </w:tc>
      </w:tr>
      <w:tr w:rsidR="00486D2F" w:rsidTr="002C166F">
        <w:tc>
          <w:tcPr>
            <w:tcW w:w="2520" w:type="dxa"/>
          </w:tcPr>
          <w:p w:rsidR="00486D2F" w:rsidRPr="002C166F" w:rsidRDefault="00486D2F" w:rsidP="00F41BFE">
            <w:pPr>
              <w:rPr>
                <w:b/>
                <w:sz w:val="28"/>
                <w:szCs w:val="28"/>
              </w:rPr>
            </w:pPr>
            <w:r w:rsidRPr="002C166F">
              <w:rPr>
                <w:b/>
                <w:sz w:val="28"/>
                <w:szCs w:val="28"/>
              </w:rPr>
              <w:t>Организация деятельности обучающихся, эмоциональный настрой.</w:t>
            </w:r>
          </w:p>
        </w:tc>
        <w:tc>
          <w:tcPr>
            <w:tcW w:w="3604" w:type="dxa"/>
          </w:tcPr>
          <w:p w:rsidR="00486D2F" w:rsidRPr="002C166F" w:rsidRDefault="00486D2F" w:rsidP="002C166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166F">
              <w:rPr>
                <w:color w:val="000000"/>
                <w:sz w:val="28"/>
                <w:szCs w:val="28"/>
              </w:rPr>
              <w:t>В жизни</w:t>
            </w:r>
            <w:r w:rsidRPr="002C166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C166F">
              <w:rPr>
                <w:color w:val="000000"/>
                <w:sz w:val="28"/>
                <w:szCs w:val="28"/>
              </w:rPr>
              <w:t>по-разному</w:t>
            </w:r>
            <w:r w:rsidRPr="002C166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C166F">
              <w:rPr>
                <w:color w:val="000000"/>
                <w:sz w:val="28"/>
                <w:szCs w:val="28"/>
              </w:rPr>
              <w:t xml:space="preserve">можно жить:          </w:t>
            </w:r>
          </w:p>
          <w:p w:rsidR="00486D2F" w:rsidRPr="002C166F" w:rsidRDefault="00486D2F" w:rsidP="002C166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166F">
              <w:rPr>
                <w:color w:val="000000"/>
                <w:sz w:val="28"/>
                <w:szCs w:val="28"/>
              </w:rPr>
              <w:t>В горе можно и в радости.                    Вовремя есть,</w:t>
            </w:r>
            <w:r w:rsidRPr="002C166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C166F">
              <w:rPr>
                <w:color w:val="000000"/>
                <w:sz w:val="28"/>
                <w:szCs w:val="28"/>
              </w:rPr>
              <w:t>вовремя пить,                         Вовремя делать гадости.                            А можно так:                                                На рассвете встать                                             И,</w:t>
            </w:r>
            <w:r w:rsidRPr="002C166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C166F">
              <w:rPr>
                <w:color w:val="000000"/>
                <w:sz w:val="28"/>
                <w:szCs w:val="28"/>
              </w:rPr>
              <w:t xml:space="preserve">помышляя о чуде,                                             Рукой обожженной солнце достать.          </w:t>
            </w:r>
          </w:p>
          <w:p w:rsidR="00486D2F" w:rsidRPr="002C166F" w:rsidRDefault="00486D2F" w:rsidP="002C166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166F">
              <w:rPr>
                <w:color w:val="000000"/>
                <w:sz w:val="28"/>
                <w:szCs w:val="28"/>
              </w:rPr>
              <w:t xml:space="preserve"> И подарить его людям.</w:t>
            </w:r>
          </w:p>
          <w:p w:rsidR="00486D2F" w:rsidRPr="002C166F" w:rsidRDefault="00486D2F" w:rsidP="00D6771E">
            <w:pPr>
              <w:pStyle w:val="c1"/>
              <w:rPr>
                <w:sz w:val="28"/>
                <w:szCs w:val="28"/>
              </w:rPr>
            </w:pPr>
            <w:r w:rsidRPr="002C166F">
              <w:rPr>
                <w:rStyle w:val="c0"/>
                <w:sz w:val="28"/>
                <w:szCs w:val="28"/>
              </w:rPr>
              <w:t>- Давайте подарим себе и друг другу наш сегодняшний урок</w:t>
            </w:r>
          </w:p>
        </w:tc>
        <w:tc>
          <w:tcPr>
            <w:tcW w:w="3447" w:type="dxa"/>
          </w:tcPr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</w:tc>
      </w:tr>
      <w:tr w:rsidR="00486D2F" w:rsidTr="002C166F">
        <w:tc>
          <w:tcPr>
            <w:tcW w:w="2520" w:type="dxa"/>
          </w:tcPr>
          <w:p w:rsidR="00486D2F" w:rsidRPr="002C166F" w:rsidRDefault="00486D2F" w:rsidP="00F41BFE">
            <w:pPr>
              <w:rPr>
                <w:b/>
                <w:sz w:val="28"/>
                <w:szCs w:val="28"/>
              </w:rPr>
            </w:pPr>
            <w:r w:rsidRPr="002C166F">
              <w:rPr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3604" w:type="dxa"/>
          </w:tcPr>
          <w:p w:rsidR="00486D2F" w:rsidRPr="002C166F" w:rsidRDefault="00486D2F" w:rsidP="002C166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Зло как снежный ком катилось</w:t>
            </w:r>
          </w:p>
          <w:p w:rsidR="00486D2F" w:rsidRPr="002C166F" w:rsidRDefault="00486D2F" w:rsidP="002C166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И все больше становилось</w:t>
            </w:r>
          </w:p>
          <w:p w:rsidR="00486D2F" w:rsidRPr="002C166F" w:rsidRDefault="00486D2F" w:rsidP="002C166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Тут добро, как будто солнце</w:t>
            </w:r>
          </w:p>
          <w:p w:rsidR="00486D2F" w:rsidRPr="002C166F" w:rsidRDefault="00486D2F" w:rsidP="002C166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Глянуло в свое оконце.</w:t>
            </w:r>
          </w:p>
          <w:p w:rsidR="00486D2F" w:rsidRPr="002C166F" w:rsidRDefault="00486D2F" w:rsidP="002C166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И от Зла не отвернулось</w:t>
            </w:r>
          </w:p>
          <w:p w:rsidR="00486D2F" w:rsidRPr="002C166F" w:rsidRDefault="00486D2F" w:rsidP="002C166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А спокойно… улыбнулось.</w:t>
            </w:r>
          </w:p>
          <w:p w:rsidR="00486D2F" w:rsidRPr="002C166F" w:rsidRDefault="00486D2F" w:rsidP="002C166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Знаете, что вдруг случилось</w:t>
            </w:r>
          </w:p>
          <w:p w:rsidR="00486D2F" w:rsidRPr="002C166F" w:rsidRDefault="00486D2F" w:rsidP="00F41BFE">
            <w:pPr>
              <w:rPr>
                <w:rStyle w:val="c2c4"/>
                <w:color w:val="000000"/>
                <w:sz w:val="28"/>
                <w:szCs w:val="28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Зло исчезло… Растворилось</w:t>
            </w:r>
          </w:p>
          <w:p w:rsidR="00486D2F" w:rsidRPr="002C166F" w:rsidRDefault="00486D2F" w:rsidP="00F41BFE">
            <w:pPr>
              <w:rPr>
                <w:rStyle w:val="c2c4"/>
                <w:color w:val="000000"/>
                <w:sz w:val="28"/>
                <w:szCs w:val="28"/>
              </w:rPr>
            </w:pP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-О чём  стихотворение, которое я Вам сейчас прочитала?</w:t>
            </w: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-Какова его тема? Основная мысль?</w:t>
            </w:r>
          </w:p>
          <w:p w:rsidR="00486D2F" w:rsidRPr="002C166F" w:rsidRDefault="00486D2F" w:rsidP="00F41BFE">
            <w:pPr>
              <w:rPr>
                <w:sz w:val="28"/>
                <w:szCs w:val="22"/>
              </w:rPr>
            </w:pPr>
            <w:r w:rsidRPr="002C166F">
              <w:rPr>
                <w:sz w:val="28"/>
                <w:szCs w:val="22"/>
              </w:rPr>
              <w:t xml:space="preserve">- Понятны ли вам слова </w:t>
            </w:r>
            <w:r w:rsidRPr="002C166F">
              <w:rPr>
                <w:b/>
                <w:sz w:val="28"/>
                <w:szCs w:val="22"/>
              </w:rPr>
              <w:t>добро</w:t>
            </w:r>
            <w:r w:rsidRPr="002C166F">
              <w:rPr>
                <w:sz w:val="28"/>
                <w:szCs w:val="22"/>
              </w:rPr>
              <w:t xml:space="preserve"> и </w:t>
            </w:r>
            <w:r w:rsidRPr="002C166F">
              <w:rPr>
                <w:b/>
                <w:sz w:val="28"/>
                <w:szCs w:val="22"/>
              </w:rPr>
              <w:t>зло</w:t>
            </w:r>
            <w:r w:rsidRPr="002C166F">
              <w:rPr>
                <w:sz w:val="28"/>
                <w:szCs w:val="22"/>
              </w:rPr>
              <w:t>?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-Подберите однокоренные слова к слову добро.</w:t>
            </w:r>
          </w:p>
          <w:p w:rsidR="00486D2F" w:rsidRPr="002C166F" w:rsidRDefault="00486D2F" w:rsidP="00D6771E">
            <w:pPr>
              <w:contextualSpacing/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Объясните значение выражений “доброе сердце”, “доброе дело”, “добрый конь”, “добрый дождь”, “добрый урожай”.</w:t>
            </w:r>
          </w:p>
          <w:p w:rsidR="00486D2F" w:rsidRPr="002C166F" w:rsidRDefault="00486D2F" w:rsidP="00D6771E">
            <w:pPr>
              <w:contextualSpacing/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 xml:space="preserve">Что значит добрый человек? Как относятся к нему люди? </w:t>
            </w:r>
          </w:p>
          <w:p w:rsidR="00486D2F" w:rsidRPr="002C166F" w:rsidRDefault="00486D2F" w:rsidP="002C166F">
            <w:pPr>
              <w:contextualSpacing/>
              <w:jc w:val="both"/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- Подберите антоним к слову «добро».</w:t>
            </w:r>
          </w:p>
          <w:p w:rsidR="00486D2F" w:rsidRPr="002C166F" w:rsidRDefault="00486D2F" w:rsidP="00D6771E">
            <w:pPr>
              <w:rPr>
                <w:sz w:val="28"/>
                <w:szCs w:val="22"/>
              </w:rPr>
            </w:pPr>
          </w:p>
          <w:p w:rsidR="00486D2F" w:rsidRPr="002C166F" w:rsidRDefault="00486D2F" w:rsidP="00D6771E">
            <w:pPr>
              <w:rPr>
                <w:sz w:val="28"/>
                <w:szCs w:val="22"/>
              </w:rPr>
            </w:pPr>
            <w:r w:rsidRPr="002C166F">
              <w:rPr>
                <w:sz w:val="28"/>
                <w:szCs w:val="22"/>
              </w:rPr>
              <w:t xml:space="preserve">- Каких людей вы называете </w:t>
            </w:r>
            <w:r w:rsidRPr="002C166F">
              <w:rPr>
                <w:b/>
                <w:sz w:val="28"/>
                <w:szCs w:val="22"/>
              </w:rPr>
              <w:t>добрыми</w:t>
            </w:r>
            <w:r w:rsidRPr="002C166F">
              <w:rPr>
                <w:sz w:val="28"/>
                <w:szCs w:val="22"/>
              </w:rPr>
              <w:t xml:space="preserve">, а каких </w:t>
            </w:r>
            <w:r w:rsidRPr="002C166F">
              <w:rPr>
                <w:b/>
                <w:sz w:val="28"/>
                <w:szCs w:val="22"/>
              </w:rPr>
              <w:t>злыми</w:t>
            </w:r>
            <w:r w:rsidRPr="002C166F">
              <w:rPr>
                <w:sz w:val="28"/>
                <w:szCs w:val="22"/>
              </w:rPr>
              <w:t>?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Прослушивают стихотворение.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Отвечают на вопросы.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О добре и зле.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Добро победило  зло.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Добрый, доброта.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Зло.</w:t>
            </w:r>
          </w:p>
        </w:tc>
      </w:tr>
      <w:tr w:rsidR="00486D2F" w:rsidTr="002C166F">
        <w:tc>
          <w:tcPr>
            <w:tcW w:w="2520" w:type="dxa"/>
          </w:tcPr>
          <w:p w:rsidR="00486D2F" w:rsidRPr="002C166F" w:rsidRDefault="00486D2F" w:rsidP="00F41BFE">
            <w:pPr>
              <w:rPr>
                <w:b/>
                <w:sz w:val="28"/>
                <w:szCs w:val="28"/>
              </w:rPr>
            </w:pPr>
            <w:r w:rsidRPr="002C166F">
              <w:rPr>
                <w:b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3604" w:type="dxa"/>
          </w:tcPr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-Кто уже понял, какова тема нашего сегодняшнего урока?</w:t>
            </w: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-Можете ли вы сформулировать понятия добра и зла.</w:t>
            </w:r>
            <w:r w:rsidRPr="002C166F">
              <w:rPr>
                <w:rStyle w:val="c2c4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7" w:type="dxa"/>
          </w:tcPr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Добро и зло.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Дети затрудняются.</w:t>
            </w:r>
          </w:p>
        </w:tc>
      </w:tr>
      <w:tr w:rsidR="00486D2F" w:rsidTr="002C166F">
        <w:tc>
          <w:tcPr>
            <w:tcW w:w="2520" w:type="dxa"/>
          </w:tcPr>
          <w:p w:rsidR="00486D2F" w:rsidRPr="002C166F" w:rsidRDefault="00486D2F" w:rsidP="00F41BFE">
            <w:pPr>
              <w:rPr>
                <w:b/>
                <w:sz w:val="28"/>
                <w:szCs w:val="28"/>
              </w:rPr>
            </w:pPr>
            <w:r w:rsidRPr="002C166F">
              <w:rPr>
                <w:b/>
                <w:sz w:val="28"/>
                <w:szCs w:val="28"/>
              </w:rPr>
              <w:t xml:space="preserve"> Построение проекта выхода из затруднения  «Открытие нового знания»                                                                                                                                      </w:t>
            </w:r>
          </w:p>
        </w:tc>
        <w:tc>
          <w:tcPr>
            <w:tcW w:w="3604" w:type="dxa"/>
          </w:tcPr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-Попробуйте разбить данные понятия на две группы</w:t>
            </w: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Качества - «помощники» добра.</w:t>
            </w: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Качества - «помощники» зла.</w:t>
            </w: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Мужество,  хвастливость, жестокость,  скромность,  милосердие, совесть, трусость, зависть,  жадность,  честность,     правдивость,  хитрость,     лживость,  справедливость,  эгоизм, бескорыстие.</w:t>
            </w:r>
          </w:p>
          <w:p w:rsidR="00486D2F" w:rsidRPr="002C166F" w:rsidRDefault="00486D2F" w:rsidP="00F41BF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2C166F">
              <w:rPr>
                <w:color w:val="000000"/>
                <w:sz w:val="28"/>
                <w:szCs w:val="28"/>
                <w:lang w:eastAsia="en-US"/>
              </w:rPr>
              <w:t xml:space="preserve">-Давайте в учебнике найдём понятия добра и зла </w:t>
            </w:r>
          </w:p>
          <w:p w:rsidR="00486D2F" w:rsidRPr="002C166F" w:rsidRDefault="00486D2F" w:rsidP="00F41BF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486D2F" w:rsidRPr="002C166F" w:rsidRDefault="00486D2F" w:rsidP="00F41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2C166F">
              <w:rPr>
                <w:color w:val="000000"/>
                <w:sz w:val="28"/>
                <w:szCs w:val="28"/>
                <w:lang w:eastAsia="en-US"/>
              </w:rPr>
              <w:t>-А вот как  об этих качествах человека записано в словаре С.И. Ожегова</w:t>
            </w: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2C166F">
              <w:rPr>
                <w:color w:val="000000"/>
                <w:sz w:val="28"/>
                <w:szCs w:val="28"/>
                <w:lang w:eastAsia="en-US"/>
              </w:rPr>
              <w:t>-Добро и зло – главные понятия в жизни. Давайте попробуем разобраться, чем отличаются добро и зло (Приложение 1.)</w:t>
            </w:r>
          </w:p>
          <w:p w:rsidR="00486D2F" w:rsidRPr="002C166F" w:rsidRDefault="00486D2F" w:rsidP="002C166F">
            <w:pPr>
              <w:contextualSpacing/>
              <w:jc w:val="both"/>
              <w:rPr>
                <w:sz w:val="28"/>
                <w:szCs w:val="28"/>
              </w:rPr>
            </w:pPr>
          </w:p>
          <w:p w:rsidR="00486D2F" w:rsidRPr="002C166F" w:rsidRDefault="00486D2F" w:rsidP="002C166F">
            <w:pPr>
              <w:contextualSpacing/>
              <w:jc w:val="both"/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- Найди в тексте учебника ответ на вопрос «Почему важно бороться со злом?» (выборочное  чтение).</w:t>
            </w: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</w:p>
        </w:tc>
        <w:tc>
          <w:tcPr>
            <w:tcW w:w="3447" w:type="dxa"/>
          </w:tcPr>
          <w:p w:rsidR="00486D2F" w:rsidRPr="002C166F" w:rsidRDefault="00486D2F" w:rsidP="002C166F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C166F">
              <w:rPr>
                <w:i/>
                <w:color w:val="000000"/>
                <w:sz w:val="28"/>
                <w:szCs w:val="28"/>
                <w:lang w:eastAsia="en-US"/>
              </w:rPr>
              <w:t>Работают в группах с карточками, под словом «добро» выкладывают качества «помощники добра»-мужество,  скромность милосердие, совесть, честность,  правдивость, справедливость,  бескорыстие</w:t>
            </w:r>
          </w:p>
          <w:p w:rsidR="00486D2F" w:rsidRPr="002C166F" w:rsidRDefault="00486D2F" w:rsidP="00F41BF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486D2F" w:rsidRPr="002C166F" w:rsidRDefault="00486D2F" w:rsidP="00F41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2C166F">
              <w:rPr>
                <w:i/>
                <w:color w:val="000000"/>
                <w:sz w:val="28"/>
                <w:szCs w:val="28"/>
                <w:lang w:eastAsia="en-US"/>
              </w:rPr>
              <w:t xml:space="preserve">под словом «зло» выкладывают </w:t>
            </w:r>
            <w:r w:rsidRPr="002C166F">
              <w:rPr>
                <w:color w:val="000000"/>
                <w:sz w:val="28"/>
                <w:szCs w:val="28"/>
                <w:lang w:eastAsia="en-US"/>
              </w:rPr>
              <w:t xml:space="preserve">качества «помощники зла»- хвастливость, жестокость, трусость, зависть, жадность, хитрость, лживость, </w:t>
            </w:r>
          </w:p>
          <w:p w:rsidR="00486D2F" w:rsidRPr="002C166F" w:rsidRDefault="00486D2F" w:rsidP="00F41BFE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  <w:lang w:eastAsia="en-US"/>
              </w:rPr>
            </w:pPr>
          </w:p>
          <w:p w:rsidR="00486D2F" w:rsidRPr="002C166F" w:rsidRDefault="00486D2F" w:rsidP="00F41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2C166F">
              <w:rPr>
                <w:sz w:val="28"/>
                <w:szCs w:val="28"/>
                <w:lang w:eastAsia="en-US"/>
              </w:rPr>
              <w:t>Дети работают с материалом учебника: выборочное чтение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Читают статью из словаря: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Добро – всё положительное, хорошее, полезное;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Зло – нечто дурное, вредное.</w:t>
            </w:r>
          </w:p>
          <w:p w:rsidR="00486D2F" w:rsidRPr="002C166F" w:rsidRDefault="00486D2F" w:rsidP="00F41BFE">
            <w:pPr>
              <w:rPr>
                <w:sz w:val="28"/>
                <w:szCs w:val="28"/>
                <w:lang w:eastAsia="en-US"/>
              </w:rPr>
            </w:pPr>
            <w:r w:rsidRPr="002C166F">
              <w:rPr>
                <w:sz w:val="28"/>
                <w:szCs w:val="28"/>
                <w:lang w:eastAsia="en-US"/>
              </w:rPr>
              <w:t>Ученики работают в группах: делят на две группы, предложенные им признаки добра и зла.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Работают с текстом учебника.</w:t>
            </w:r>
          </w:p>
        </w:tc>
      </w:tr>
      <w:tr w:rsidR="00486D2F" w:rsidTr="002C166F">
        <w:tc>
          <w:tcPr>
            <w:tcW w:w="2520" w:type="dxa"/>
          </w:tcPr>
          <w:p w:rsidR="00486D2F" w:rsidRPr="002C166F" w:rsidRDefault="00486D2F" w:rsidP="00F41BFE">
            <w:pPr>
              <w:rPr>
                <w:b/>
                <w:sz w:val="28"/>
                <w:szCs w:val="28"/>
              </w:rPr>
            </w:pPr>
            <w:r w:rsidRPr="002C166F">
              <w:rPr>
                <w:b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3604" w:type="dxa"/>
          </w:tcPr>
          <w:p w:rsidR="00486D2F" w:rsidRPr="002C166F" w:rsidRDefault="00486D2F" w:rsidP="00C342AD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Провести тест – танец  на лучшее исполнение танца злого и доброго Волшебника.</w:t>
            </w:r>
          </w:p>
          <w:p w:rsidR="00486D2F" w:rsidRPr="002C166F" w:rsidRDefault="00486D2F" w:rsidP="00C342AD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2C166F">
              <w:rPr>
                <w:sz w:val="28"/>
                <w:szCs w:val="28"/>
              </w:rPr>
              <w:t>Предложить сделать анализ сравнения.</w:t>
            </w:r>
          </w:p>
        </w:tc>
        <w:tc>
          <w:tcPr>
            <w:tcW w:w="3447" w:type="dxa"/>
          </w:tcPr>
          <w:p w:rsidR="00486D2F" w:rsidRPr="002C166F" w:rsidRDefault="00486D2F" w:rsidP="002C166F">
            <w:pPr>
              <w:jc w:val="both"/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 xml:space="preserve"> Танцуют по кругу, изображая злого и доброго волшебника.</w:t>
            </w:r>
          </w:p>
          <w:p w:rsidR="00486D2F" w:rsidRPr="002C166F" w:rsidRDefault="00486D2F" w:rsidP="002C166F">
            <w:pPr>
              <w:jc w:val="both"/>
              <w:rPr>
                <w:sz w:val="28"/>
                <w:szCs w:val="28"/>
              </w:rPr>
            </w:pPr>
          </w:p>
          <w:p w:rsidR="00486D2F" w:rsidRPr="002C166F" w:rsidRDefault="00486D2F" w:rsidP="002C166F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2C166F">
              <w:rPr>
                <w:sz w:val="28"/>
                <w:szCs w:val="28"/>
              </w:rPr>
              <w:t>Сравнивают  движения, выбирают понравившееся движение.</w:t>
            </w:r>
          </w:p>
        </w:tc>
      </w:tr>
      <w:tr w:rsidR="00486D2F" w:rsidTr="002C166F">
        <w:tc>
          <w:tcPr>
            <w:tcW w:w="2520" w:type="dxa"/>
          </w:tcPr>
          <w:p w:rsidR="00486D2F" w:rsidRPr="002C166F" w:rsidRDefault="00486D2F" w:rsidP="00F41BFE">
            <w:pPr>
              <w:rPr>
                <w:b/>
                <w:sz w:val="28"/>
                <w:szCs w:val="28"/>
              </w:rPr>
            </w:pPr>
            <w:r w:rsidRPr="002C166F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3604" w:type="dxa"/>
          </w:tcPr>
          <w:p w:rsidR="00486D2F" w:rsidRPr="002C166F" w:rsidRDefault="00486D2F" w:rsidP="00F41BFE">
            <w:pPr>
              <w:pStyle w:val="NormalWeb"/>
              <w:rPr>
                <w:sz w:val="28"/>
                <w:szCs w:val="22"/>
              </w:rPr>
            </w:pPr>
            <w:r w:rsidRPr="002C166F">
              <w:rPr>
                <w:sz w:val="28"/>
                <w:szCs w:val="22"/>
              </w:rPr>
              <w:t>Чтение притчи «Два волка»</w:t>
            </w:r>
          </w:p>
          <w:p w:rsidR="00486D2F" w:rsidRPr="002C166F" w:rsidRDefault="00486D2F" w:rsidP="00F41BFE">
            <w:pPr>
              <w:pStyle w:val="NormalWeb"/>
              <w:rPr>
                <w:sz w:val="28"/>
                <w:szCs w:val="22"/>
              </w:rPr>
            </w:pPr>
            <w:r w:rsidRPr="002C166F">
              <w:rPr>
                <w:sz w:val="28"/>
                <w:szCs w:val="22"/>
              </w:rPr>
              <w:t>Когда-то давно старик открыл своему внуку одну жизненную истину:</w:t>
            </w:r>
          </w:p>
          <w:p w:rsidR="00486D2F" w:rsidRPr="002C166F" w:rsidRDefault="00486D2F" w:rsidP="00F41BFE">
            <w:pPr>
              <w:pStyle w:val="NormalWeb"/>
              <w:rPr>
                <w:sz w:val="28"/>
                <w:szCs w:val="22"/>
              </w:rPr>
            </w:pPr>
            <w:r w:rsidRPr="002C166F">
              <w:rPr>
                <w:sz w:val="28"/>
                <w:szCs w:val="22"/>
              </w:rPr>
              <w:t>- В каждом человеке идёт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</w:t>
            </w:r>
          </w:p>
          <w:p w:rsidR="00486D2F" w:rsidRPr="002C166F" w:rsidRDefault="00486D2F" w:rsidP="00F41BFE">
            <w:pPr>
              <w:pStyle w:val="NormalWeb"/>
              <w:rPr>
                <w:sz w:val="28"/>
                <w:szCs w:val="22"/>
              </w:rPr>
            </w:pPr>
            <w:r w:rsidRPr="002C166F">
              <w:rPr>
                <w:sz w:val="28"/>
                <w:szCs w:val="22"/>
              </w:rPr>
              <w:t>Внук, тронутый до глубины души словами деда, задумался, а потом спросил:</w:t>
            </w:r>
          </w:p>
          <w:p w:rsidR="00486D2F" w:rsidRPr="002C166F" w:rsidRDefault="00486D2F" w:rsidP="00F41BFE">
            <w:pPr>
              <w:pStyle w:val="NormalWeb"/>
              <w:rPr>
                <w:sz w:val="28"/>
                <w:szCs w:val="22"/>
              </w:rPr>
            </w:pPr>
            <w:r w:rsidRPr="002C166F">
              <w:rPr>
                <w:sz w:val="28"/>
                <w:szCs w:val="22"/>
              </w:rPr>
              <w:t>- А какой волк в конце побеждает?</w:t>
            </w:r>
          </w:p>
          <w:p w:rsidR="00486D2F" w:rsidRPr="002C166F" w:rsidRDefault="00486D2F" w:rsidP="00F41BFE">
            <w:pPr>
              <w:pStyle w:val="NormalWeb"/>
              <w:rPr>
                <w:sz w:val="28"/>
                <w:szCs w:val="22"/>
              </w:rPr>
            </w:pPr>
            <w:r w:rsidRPr="002C166F">
              <w:rPr>
                <w:sz w:val="28"/>
                <w:szCs w:val="22"/>
              </w:rPr>
              <w:t>Старик улыбнулся и ответил:</w:t>
            </w:r>
          </w:p>
          <w:p w:rsidR="00486D2F" w:rsidRPr="002C166F" w:rsidRDefault="00486D2F" w:rsidP="00F41BFE">
            <w:pPr>
              <w:pStyle w:val="NormalWeb"/>
              <w:rPr>
                <w:sz w:val="28"/>
                <w:szCs w:val="22"/>
              </w:rPr>
            </w:pPr>
            <w:r w:rsidRPr="002C166F">
              <w:rPr>
                <w:sz w:val="28"/>
                <w:szCs w:val="22"/>
              </w:rPr>
              <w:t>- Что же ответил старик?</w:t>
            </w:r>
          </w:p>
          <w:p w:rsidR="00486D2F" w:rsidRPr="002C166F" w:rsidRDefault="00486D2F" w:rsidP="00F41BFE">
            <w:pPr>
              <w:pStyle w:val="NormalWeb"/>
              <w:rPr>
                <w:sz w:val="28"/>
                <w:szCs w:val="22"/>
              </w:rPr>
            </w:pPr>
            <w:r w:rsidRPr="002C166F">
              <w:rPr>
                <w:sz w:val="28"/>
                <w:szCs w:val="22"/>
              </w:rPr>
              <w:t>- Всегда побеждает тот волк, которого ты кормишь.</w:t>
            </w:r>
          </w:p>
          <w:p w:rsidR="00486D2F" w:rsidRPr="002C166F" w:rsidRDefault="00486D2F" w:rsidP="00F41BFE">
            <w:pPr>
              <w:pStyle w:val="NormalWeb"/>
              <w:rPr>
                <w:sz w:val="28"/>
                <w:szCs w:val="22"/>
              </w:rPr>
            </w:pPr>
            <w:r w:rsidRPr="002C166F">
              <w:rPr>
                <w:sz w:val="28"/>
                <w:szCs w:val="22"/>
              </w:rPr>
              <w:t>- Как вы понимаете это высказывание?</w:t>
            </w:r>
          </w:p>
          <w:p w:rsidR="00486D2F" w:rsidRPr="002C166F" w:rsidRDefault="00486D2F" w:rsidP="00F41BFE">
            <w:pPr>
              <w:pStyle w:val="NormalWeb"/>
              <w:rPr>
                <w:sz w:val="28"/>
                <w:szCs w:val="22"/>
              </w:rPr>
            </w:pPr>
            <w:r w:rsidRPr="002C166F">
              <w:rPr>
                <w:sz w:val="28"/>
                <w:szCs w:val="22"/>
              </w:rPr>
              <w:t xml:space="preserve">- Давайте попробуем составить правила «Как стать добрым» </w:t>
            </w:r>
          </w:p>
          <w:p w:rsidR="00486D2F" w:rsidRPr="002C166F" w:rsidRDefault="00486D2F" w:rsidP="00CD629D">
            <w:pPr>
              <w:pStyle w:val="NormalWeb"/>
              <w:rPr>
                <w:sz w:val="28"/>
                <w:szCs w:val="22"/>
              </w:rPr>
            </w:pPr>
            <w:r w:rsidRPr="002C166F">
              <w:rPr>
                <w:b/>
                <w:sz w:val="28"/>
                <w:szCs w:val="22"/>
              </w:rPr>
              <w:t>В сказках все просто: этот герой – добрый, а этот – злой</w:t>
            </w:r>
            <w:r w:rsidRPr="002C166F">
              <w:rPr>
                <w:sz w:val="28"/>
                <w:szCs w:val="22"/>
              </w:rPr>
              <w:t xml:space="preserve">. В жизни все не так. Многих ли твоих знакомых можно назвать однозначно: </w:t>
            </w:r>
            <w:r w:rsidRPr="002C166F">
              <w:rPr>
                <w:b/>
                <w:sz w:val="28"/>
                <w:szCs w:val="22"/>
              </w:rPr>
              <w:t>добрый, злой</w:t>
            </w:r>
            <w:r w:rsidRPr="002C166F">
              <w:rPr>
                <w:sz w:val="28"/>
                <w:szCs w:val="22"/>
              </w:rPr>
              <w:t>…? А что ты скажешь про себя?</w:t>
            </w:r>
          </w:p>
          <w:p w:rsidR="00486D2F" w:rsidRPr="00205333" w:rsidRDefault="00486D2F" w:rsidP="00205333">
            <w:pPr>
              <w:pStyle w:val="NormalWeb"/>
              <w:rPr>
                <w:rStyle w:val="c2c4"/>
                <w:sz w:val="28"/>
                <w:szCs w:val="22"/>
              </w:rPr>
            </w:pPr>
            <w:r w:rsidRPr="002C166F">
              <w:t xml:space="preserve">Анкетирование «Добрый ли я человек» (Приложение 2) </w:t>
            </w:r>
          </w:p>
        </w:tc>
        <w:tc>
          <w:tcPr>
            <w:tcW w:w="3447" w:type="dxa"/>
          </w:tcPr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Слушают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Высказывают свои предположения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2C166F">
            <w:pPr>
              <w:jc w:val="both"/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Работают по группам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Составляют минипроект «Как стать добрым»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 xml:space="preserve">1) Помогать людям. </w:t>
            </w:r>
            <w:r w:rsidRPr="002C166F">
              <w:rPr>
                <w:sz w:val="28"/>
                <w:szCs w:val="28"/>
              </w:rPr>
              <w:br/>
              <w:t xml:space="preserve">2) Защищать слабого. </w:t>
            </w:r>
            <w:r w:rsidRPr="002C166F">
              <w:rPr>
                <w:sz w:val="28"/>
                <w:szCs w:val="28"/>
              </w:rPr>
              <w:br/>
              <w:t xml:space="preserve">3) Делиться последним с другом. </w:t>
            </w:r>
            <w:r w:rsidRPr="002C166F">
              <w:rPr>
                <w:sz w:val="28"/>
                <w:szCs w:val="28"/>
              </w:rPr>
              <w:br/>
              <w:t xml:space="preserve">4) Не завидовать. </w:t>
            </w:r>
            <w:r w:rsidRPr="002C166F">
              <w:rPr>
                <w:sz w:val="28"/>
                <w:szCs w:val="28"/>
              </w:rPr>
              <w:br/>
              <w:t>5) Прощать ошибки другим.</w:t>
            </w: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Отвечают на вопросы анкеты, подводят итоги.</w:t>
            </w:r>
          </w:p>
        </w:tc>
      </w:tr>
      <w:tr w:rsidR="00486D2F" w:rsidTr="002C166F">
        <w:tc>
          <w:tcPr>
            <w:tcW w:w="2520" w:type="dxa"/>
          </w:tcPr>
          <w:p w:rsidR="00486D2F" w:rsidRPr="002C166F" w:rsidRDefault="00486D2F" w:rsidP="00F41BFE">
            <w:pPr>
              <w:rPr>
                <w:b/>
                <w:sz w:val="28"/>
                <w:szCs w:val="28"/>
              </w:rPr>
            </w:pPr>
            <w:r w:rsidRPr="002C166F">
              <w:rPr>
                <w:b/>
                <w:sz w:val="28"/>
                <w:szCs w:val="28"/>
              </w:rPr>
              <w:t>Обобщение.</w:t>
            </w:r>
          </w:p>
          <w:p w:rsidR="00486D2F" w:rsidRPr="002C166F" w:rsidRDefault="00486D2F" w:rsidP="00F41BFE">
            <w:pPr>
              <w:rPr>
                <w:b/>
                <w:sz w:val="28"/>
                <w:szCs w:val="28"/>
              </w:rPr>
            </w:pPr>
          </w:p>
        </w:tc>
        <w:tc>
          <w:tcPr>
            <w:tcW w:w="3604" w:type="dxa"/>
          </w:tcPr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Сейчас я прочитаю стихотворение Л.Курочкиной о доброте.(читает)</w:t>
            </w: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- Что автор хотела сказать этими строками?</w:t>
            </w: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  <w:r w:rsidRPr="002C166F">
              <w:rPr>
                <w:rStyle w:val="c2c4"/>
                <w:color w:val="000000"/>
                <w:sz w:val="28"/>
                <w:szCs w:val="28"/>
              </w:rPr>
              <w:t>- К чему она нас призывает?</w:t>
            </w:r>
          </w:p>
        </w:tc>
        <w:tc>
          <w:tcPr>
            <w:tcW w:w="3447" w:type="dxa"/>
          </w:tcPr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</w:p>
          <w:p w:rsidR="00486D2F" w:rsidRPr="002C166F" w:rsidRDefault="00486D2F" w:rsidP="00F41BFE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Отвечают на вопросы</w:t>
            </w:r>
          </w:p>
        </w:tc>
      </w:tr>
      <w:tr w:rsidR="00486D2F" w:rsidTr="002C166F">
        <w:tc>
          <w:tcPr>
            <w:tcW w:w="2520" w:type="dxa"/>
          </w:tcPr>
          <w:p w:rsidR="00486D2F" w:rsidRPr="002C166F" w:rsidRDefault="00486D2F" w:rsidP="00F41BFE">
            <w:pPr>
              <w:rPr>
                <w:b/>
                <w:sz w:val="28"/>
                <w:szCs w:val="28"/>
              </w:rPr>
            </w:pPr>
            <w:r w:rsidRPr="002C166F">
              <w:rPr>
                <w:b/>
                <w:sz w:val="28"/>
                <w:szCs w:val="28"/>
              </w:rPr>
              <w:t>Рефлексия.</w:t>
            </w:r>
          </w:p>
        </w:tc>
        <w:tc>
          <w:tcPr>
            <w:tcW w:w="3604" w:type="dxa"/>
          </w:tcPr>
          <w:p w:rsidR="00486D2F" w:rsidRPr="002C166F" w:rsidRDefault="00486D2F" w:rsidP="00537F8D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Возьмите мягкую игрушку и, передавая друг другу,  называйте доброе слово.</w:t>
            </w:r>
          </w:p>
          <w:p w:rsidR="00486D2F" w:rsidRPr="002C166F" w:rsidRDefault="00486D2F" w:rsidP="00537F8D">
            <w:pPr>
              <w:rPr>
                <w:sz w:val="28"/>
                <w:szCs w:val="28"/>
              </w:rPr>
            </w:pPr>
          </w:p>
          <w:p w:rsidR="00486D2F" w:rsidRPr="002C166F" w:rsidRDefault="00486D2F" w:rsidP="00537F8D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-Почему нужно стремиться к добру?</w:t>
            </w:r>
          </w:p>
          <w:p w:rsidR="00486D2F" w:rsidRPr="002C166F" w:rsidRDefault="00486D2F" w:rsidP="00537F8D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-Что вы можете сделать, чтобы наш мир стал добрее?</w:t>
            </w:r>
          </w:p>
          <w:p w:rsidR="00486D2F" w:rsidRPr="002C166F" w:rsidRDefault="00486D2F" w:rsidP="002C166F">
            <w:pPr>
              <w:pStyle w:val="c5"/>
              <w:spacing w:before="0" w:beforeAutospacing="0" w:after="0" w:afterAutospacing="0"/>
              <w:jc w:val="both"/>
              <w:rPr>
                <w:rStyle w:val="c2c4"/>
                <w:color w:val="000000"/>
                <w:sz w:val="28"/>
                <w:szCs w:val="28"/>
              </w:rPr>
            </w:pPr>
          </w:p>
          <w:p w:rsidR="00486D2F" w:rsidRPr="00205333" w:rsidRDefault="00486D2F" w:rsidP="00205333">
            <w:pPr>
              <w:rPr>
                <w:rStyle w:val="c2c4"/>
                <w:sz w:val="28"/>
                <w:szCs w:val="28"/>
              </w:rPr>
            </w:pPr>
            <w:r w:rsidRPr="002C166F">
              <w:t>- Будьте добрее и терпимее друг к другу.</w:t>
            </w:r>
          </w:p>
        </w:tc>
        <w:tc>
          <w:tcPr>
            <w:tcW w:w="3447" w:type="dxa"/>
          </w:tcPr>
          <w:p w:rsidR="00486D2F" w:rsidRPr="002C166F" w:rsidRDefault="00486D2F" w:rsidP="002C166F">
            <w:pPr>
              <w:jc w:val="both"/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Дети передают игрушку и называют слова.</w:t>
            </w:r>
          </w:p>
          <w:p w:rsidR="00486D2F" w:rsidRPr="002C166F" w:rsidRDefault="00486D2F" w:rsidP="002C166F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86D2F" w:rsidRPr="002C166F" w:rsidRDefault="00486D2F" w:rsidP="002C166F">
            <w:pPr>
              <w:jc w:val="both"/>
              <w:rPr>
                <w:sz w:val="28"/>
                <w:szCs w:val="28"/>
              </w:rPr>
            </w:pPr>
          </w:p>
          <w:p w:rsidR="00486D2F" w:rsidRPr="002C166F" w:rsidRDefault="00486D2F" w:rsidP="002C166F">
            <w:pPr>
              <w:jc w:val="both"/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Чтобы в мире было лучше жить.</w:t>
            </w:r>
          </w:p>
          <w:p w:rsidR="00486D2F" w:rsidRPr="002C166F" w:rsidRDefault="00486D2F" w:rsidP="00537F8D">
            <w:pPr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>Совершать хорошие поступки, помогать тем, кому нужна твоя помощь.</w:t>
            </w:r>
          </w:p>
        </w:tc>
      </w:tr>
      <w:tr w:rsidR="00486D2F" w:rsidTr="002C166F">
        <w:tc>
          <w:tcPr>
            <w:tcW w:w="2520" w:type="dxa"/>
          </w:tcPr>
          <w:p w:rsidR="00486D2F" w:rsidRPr="002C166F" w:rsidRDefault="00486D2F" w:rsidP="00F41BFE">
            <w:pPr>
              <w:rPr>
                <w:b/>
                <w:sz w:val="28"/>
                <w:szCs w:val="28"/>
              </w:rPr>
            </w:pPr>
            <w:r w:rsidRPr="002C166F">
              <w:rPr>
                <w:b/>
                <w:sz w:val="28"/>
                <w:szCs w:val="28"/>
              </w:rPr>
              <w:t>Домашнее задание.</w:t>
            </w:r>
          </w:p>
        </w:tc>
        <w:tc>
          <w:tcPr>
            <w:tcW w:w="3604" w:type="dxa"/>
          </w:tcPr>
          <w:p w:rsidR="00486D2F" w:rsidRPr="002C166F" w:rsidRDefault="00486D2F" w:rsidP="002C166F">
            <w:pPr>
              <w:pStyle w:val="NoSpacing"/>
              <w:ind w:left="-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166F">
              <w:rPr>
                <w:rFonts w:ascii="Times New Roman" w:hAnsi="Times New Roman"/>
                <w:sz w:val="28"/>
                <w:szCs w:val="28"/>
              </w:rPr>
              <w:t xml:space="preserve">      1. </w:t>
            </w:r>
            <w:r w:rsidRPr="002C166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C166F">
              <w:rPr>
                <w:rFonts w:ascii="Times New Roman" w:hAnsi="Times New Roman"/>
                <w:sz w:val="28"/>
                <w:szCs w:val="28"/>
              </w:rPr>
              <w:t>оставить список добрых</w:t>
            </w:r>
          </w:p>
          <w:p w:rsidR="00486D2F" w:rsidRPr="002C166F" w:rsidRDefault="00486D2F" w:rsidP="002C166F">
            <w:pPr>
              <w:pStyle w:val="NoSpacing"/>
              <w:ind w:left="-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166F">
              <w:rPr>
                <w:rFonts w:ascii="Times New Roman" w:hAnsi="Times New Roman"/>
                <w:sz w:val="28"/>
                <w:szCs w:val="28"/>
              </w:rPr>
              <w:t>Де  дел и поступков.</w:t>
            </w:r>
          </w:p>
          <w:p w:rsidR="00486D2F" w:rsidRPr="002C166F" w:rsidRDefault="00486D2F" w:rsidP="002C166F">
            <w:pPr>
              <w:tabs>
                <w:tab w:val="left" w:pos="-142"/>
              </w:tabs>
              <w:contextualSpacing/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 xml:space="preserve">2.  Нарисовать символы Добра и Зла, как представляют себе их дети, </w:t>
            </w:r>
          </w:p>
          <w:p w:rsidR="00486D2F" w:rsidRPr="002C166F" w:rsidRDefault="00486D2F" w:rsidP="002C166F">
            <w:pPr>
              <w:tabs>
                <w:tab w:val="left" w:pos="-142"/>
              </w:tabs>
              <w:contextualSpacing/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 xml:space="preserve">объяснить их значение.  </w:t>
            </w:r>
          </w:p>
          <w:p w:rsidR="00486D2F" w:rsidRPr="002C166F" w:rsidRDefault="00486D2F" w:rsidP="002C166F">
            <w:pPr>
              <w:tabs>
                <w:tab w:val="left" w:pos="-142"/>
              </w:tabs>
              <w:contextualSpacing/>
              <w:rPr>
                <w:sz w:val="28"/>
                <w:szCs w:val="28"/>
              </w:rPr>
            </w:pPr>
            <w:r w:rsidRPr="002C166F">
              <w:rPr>
                <w:sz w:val="28"/>
                <w:szCs w:val="28"/>
              </w:rPr>
              <w:t xml:space="preserve"> 3. Подобрать пословицы по теме урока. </w:t>
            </w:r>
          </w:p>
        </w:tc>
        <w:tc>
          <w:tcPr>
            <w:tcW w:w="3447" w:type="dxa"/>
          </w:tcPr>
          <w:p w:rsidR="00486D2F" w:rsidRPr="002C166F" w:rsidRDefault="00486D2F" w:rsidP="002C166F">
            <w:pPr>
              <w:jc w:val="both"/>
              <w:rPr>
                <w:sz w:val="28"/>
                <w:szCs w:val="28"/>
              </w:rPr>
            </w:pPr>
          </w:p>
        </w:tc>
      </w:tr>
    </w:tbl>
    <w:p w:rsidR="00486D2F" w:rsidRDefault="00486D2F" w:rsidP="00D6771E"/>
    <w:p w:rsidR="00486D2F" w:rsidRDefault="00486D2F" w:rsidP="00D6771E"/>
    <w:p w:rsidR="00486D2F" w:rsidRDefault="00486D2F" w:rsidP="00D6771E"/>
    <w:p w:rsidR="00486D2F" w:rsidRDefault="00486D2F" w:rsidP="00D6771E"/>
    <w:p w:rsidR="00486D2F" w:rsidRDefault="00486D2F" w:rsidP="00D6771E"/>
    <w:p w:rsidR="00486D2F" w:rsidRDefault="00486D2F" w:rsidP="00F5481A">
      <w:pPr>
        <w:rPr>
          <w:b/>
          <w:sz w:val="28"/>
          <w:szCs w:val="28"/>
        </w:rPr>
      </w:pPr>
    </w:p>
    <w:p w:rsidR="00486D2F" w:rsidRDefault="00486D2F" w:rsidP="00F5481A">
      <w:pPr>
        <w:rPr>
          <w:b/>
          <w:sz w:val="28"/>
          <w:szCs w:val="28"/>
        </w:rPr>
      </w:pPr>
    </w:p>
    <w:p w:rsidR="00486D2F" w:rsidRDefault="00486D2F" w:rsidP="00F5481A">
      <w:pPr>
        <w:rPr>
          <w:b/>
          <w:sz w:val="28"/>
          <w:szCs w:val="28"/>
        </w:rPr>
      </w:pPr>
    </w:p>
    <w:p w:rsidR="00486D2F" w:rsidRDefault="00486D2F" w:rsidP="00F5481A">
      <w:pPr>
        <w:rPr>
          <w:b/>
          <w:sz w:val="28"/>
          <w:szCs w:val="28"/>
        </w:rPr>
      </w:pPr>
    </w:p>
    <w:p w:rsidR="00486D2F" w:rsidRDefault="00486D2F" w:rsidP="00F5481A">
      <w:pPr>
        <w:rPr>
          <w:b/>
          <w:sz w:val="28"/>
          <w:szCs w:val="28"/>
        </w:rPr>
      </w:pPr>
    </w:p>
    <w:p w:rsidR="00486D2F" w:rsidRDefault="00486D2F" w:rsidP="00F5481A">
      <w:pPr>
        <w:rPr>
          <w:b/>
          <w:sz w:val="28"/>
          <w:szCs w:val="28"/>
        </w:rPr>
      </w:pPr>
    </w:p>
    <w:p w:rsidR="00486D2F" w:rsidRDefault="00486D2F" w:rsidP="00F5481A">
      <w:pPr>
        <w:rPr>
          <w:b/>
          <w:sz w:val="28"/>
          <w:szCs w:val="28"/>
        </w:rPr>
      </w:pPr>
    </w:p>
    <w:p w:rsidR="00486D2F" w:rsidRDefault="00486D2F" w:rsidP="00881E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486D2F" w:rsidRDefault="00486D2F" w:rsidP="00F5481A">
      <w:pPr>
        <w:rPr>
          <w:b/>
          <w:sz w:val="28"/>
          <w:szCs w:val="28"/>
        </w:rPr>
      </w:pPr>
    </w:p>
    <w:p w:rsidR="00486D2F" w:rsidRDefault="00486D2F" w:rsidP="00881E1F">
      <w:pPr>
        <w:jc w:val="center"/>
        <w:rPr>
          <w:b/>
          <w:sz w:val="28"/>
          <w:szCs w:val="28"/>
        </w:rPr>
      </w:pPr>
      <w:r w:rsidRPr="00295078">
        <w:rPr>
          <w:b/>
          <w:sz w:val="28"/>
          <w:szCs w:val="28"/>
        </w:rPr>
        <w:t>Карточки с признаками добра и зла</w:t>
      </w:r>
    </w:p>
    <w:p w:rsidR="00486D2F" w:rsidRPr="00295078" w:rsidRDefault="00486D2F" w:rsidP="00F5481A">
      <w:pPr>
        <w:rPr>
          <w:b/>
          <w:sz w:val="28"/>
          <w:szCs w:val="28"/>
        </w:rPr>
      </w:pPr>
    </w:p>
    <w:p w:rsidR="00486D2F" w:rsidRPr="00295078" w:rsidRDefault="00486D2F" w:rsidP="00F5481A">
      <w:pPr>
        <w:rPr>
          <w:sz w:val="28"/>
          <w:szCs w:val="28"/>
        </w:rPr>
      </w:pPr>
      <w:r w:rsidRPr="00295078">
        <w:rPr>
          <w:sz w:val="28"/>
          <w:szCs w:val="28"/>
        </w:rPr>
        <w:t>Добро: совершается сознательно и бескорыстно, совершается без расчёта на выгоду, поступки, которые способствуют развитию человеколюбия, понимания и уважения, поступки, которые помогают развиваться человеку и окружающим людям.</w:t>
      </w:r>
    </w:p>
    <w:p w:rsidR="00486D2F" w:rsidRDefault="00486D2F" w:rsidP="00F5481A">
      <w:pPr>
        <w:ind w:left="-426"/>
        <w:rPr>
          <w:sz w:val="28"/>
          <w:szCs w:val="28"/>
        </w:rPr>
      </w:pPr>
      <w:r w:rsidRPr="00295078">
        <w:rPr>
          <w:sz w:val="28"/>
          <w:szCs w:val="28"/>
        </w:rPr>
        <w:t>Зло: унижение других людей, неуважительность и нетерпимость к людям, обман, насилие, которое подавляет свободу, разрушает отношения, препятствует развитию человеческих способностей, приносит беды и страдания.</w:t>
      </w:r>
    </w:p>
    <w:p w:rsidR="00486D2F" w:rsidRDefault="00486D2F" w:rsidP="00881E1F">
      <w:pPr>
        <w:ind w:left="-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2.</w:t>
      </w:r>
    </w:p>
    <w:p w:rsidR="00486D2F" w:rsidRDefault="00486D2F" w:rsidP="00881E1F">
      <w:pPr>
        <w:ind w:left="-426"/>
        <w:jc w:val="center"/>
        <w:rPr>
          <w:sz w:val="28"/>
          <w:szCs w:val="28"/>
        </w:rPr>
      </w:pPr>
      <w:r w:rsidRPr="005860BF">
        <w:rPr>
          <w:b/>
          <w:sz w:val="28"/>
          <w:szCs w:val="28"/>
        </w:rPr>
        <w:t>Анкетирование</w:t>
      </w:r>
    </w:p>
    <w:p w:rsidR="00486D2F" w:rsidRPr="005860BF" w:rsidRDefault="00486D2F" w:rsidP="00F5481A">
      <w:pPr>
        <w:ind w:left="-426"/>
        <w:rPr>
          <w:sz w:val="28"/>
          <w:szCs w:val="28"/>
        </w:rPr>
      </w:pPr>
    </w:p>
    <w:p w:rsidR="00486D2F" w:rsidRPr="005860BF" w:rsidRDefault="00486D2F" w:rsidP="00F5481A">
      <w:pPr>
        <w:ind w:left="-426"/>
        <w:rPr>
          <w:bCs/>
          <w:sz w:val="28"/>
          <w:szCs w:val="28"/>
        </w:rPr>
      </w:pPr>
      <w:r w:rsidRPr="005860BF">
        <w:rPr>
          <w:sz w:val="28"/>
          <w:szCs w:val="28"/>
        </w:rPr>
        <w:t>Может  ли кто-нибудь из вас сказать по совести: «Я добрый человек».</w:t>
      </w:r>
    </w:p>
    <w:p w:rsidR="00486D2F" w:rsidRPr="005860BF" w:rsidRDefault="00486D2F" w:rsidP="00F5481A">
      <w:pPr>
        <w:ind w:left="-426"/>
        <w:rPr>
          <w:bCs/>
          <w:sz w:val="28"/>
          <w:szCs w:val="28"/>
        </w:rPr>
      </w:pPr>
      <w:r w:rsidRPr="005860BF">
        <w:rPr>
          <w:sz w:val="28"/>
          <w:szCs w:val="28"/>
        </w:rPr>
        <w:t>Давайте проведём анкету «Добрый ли вы человек?»</w:t>
      </w:r>
    </w:p>
    <w:p w:rsidR="00486D2F" w:rsidRPr="005860BF" w:rsidRDefault="00486D2F" w:rsidP="00F5481A">
      <w:pPr>
        <w:numPr>
          <w:ilvl w:val="1"/>
          <w:numId w:val="3"/>
        </w:numPr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У вас появились деньги. Могли бы вы истратить всё, что у вас есть, на подарки друзьям?</w:t>
      </w:r>
    </w:p>
    <w:p w:rsidR="00486D2F" w:rsidRPr="005860BF" w:rsidRDefault="00486D2F" w:rsidP="00F5481A">
      <w:pPr>
        <w:numPr>
          <w:ilvl w:val="1"/>
          <w:numId w:val="3"/>
        </w:numPr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Товарищ рассказывает вам о своих невзгодах. Дадите ли вы ему понять, что вас это мало интересует, даже если это так?</w:t>
      </w:r>
    </w:p>
    <w:p w:rsidR="00486D2F" w:rsidRPr="005860BF" w:rsidRDefault="00486D2F" w:rsidP="00F5481A">
      <w:pPr>
        <w:numPr>
          <w:ilvl w:val="1"/>
          <w:numId w:val="3"/>
        </w:numPr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Если ваш партнёр плохо играет в шахматы или другую игру, будете ли вы иногда ему поддаваться, чтобы сделать ему приятное?</w:t>
      </w:r>
    </w:p>
    <w:p w:rsidR="00486D2F" w:rsidRPr="005860BF" w:rsidRDefault="00486D2F" w:rsidP="00F5481A">
      <w:pPr>
        <w:numPr>
          <w:ilvl w:val="1"/>
          <w:numId w:val="3"/>
        </w:numPr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Часто ли вы говорите приятное людям, просто чтобы поднять им настроение?</w:t>
      </w:r>
    </w:p>
    <w:p w:rsidR="00486D2F" w:rsidRPr="005860BF" w:rsidRDefault="00486D2F" w:rsidP="00F5481A">
      <w:pPr>
        <w:numPr>
          <w:ilvl w:val="1"/>
          <w:numId w:val="3"/>
        </w:numPr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Любите ли вы злые шутки?</w:t>
      </w:r>
    </w:p>
    <w:p w:rsidR="00486D2F" w:rsidRPr="005860BF" w:rsidRDefault="00486D2F" w:rsidP="00F5481A">
      <w:pPr>
        <w:numPr>
          <w:ilvl w:val="1"/>
          <w:numId w:val="3"/>
        </w:numPr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Вы злопамятны?</w:t>
      </w:r>
    </w:p>
    <w:p w:rsidR="00486D2F" w:rsidRPr="005860BF" w:rsidRDefault="00486D2F" w:rsidP="00F5481A">
      <w:pPr>
        <w:numPr>
          <w:ilvl w:val="1"/>
          <w:numId w:val="3"/>
        </w:numPr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Сможете ли вы терпеливо выслушивать даже то, что вас совершенно не интересует?</w:t>
      </w:r>
    </w:p>
    <w:p w:rsidR="00486D2F" w:rsidRPr="005860BF" w:rsidRDefault="00486D2F" w:rsidP="00F5481A">
      <w:pPr>
        <w:numPr>
          <w:ilvl w:val="1"/>
          <w:numId w:val="3"/>
        </w:numPr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Умеете ли на практике применять свои способности?</w:t>
      </w:r>
    </w:p>
    <w:p w:rsidR="00486D2F" w:rsidRPr="005860BF" w:rsidRDefault="00486D2F" w:rsidP="00F5481A">
      <w:pPr>
        <w:numPr>
          <w:ilvl w:val="1"/>
          <w:numId w:val="3"/>
        </w:numPr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Бросаете ли вы игру, когда начинаете проигрывать?</w:t>
      </w:r>
    </w:p>
    <w:p w:rsidR="00486D2F" w:rsidRPr="005860BF" w:rsidRDefault="00486D2F" w:rsidP="00F5481A">
      <w:pPr>
        <w:numPr>
          <w:ilvl w:val="1"/>
          <w:numId w:val="3"/>
        </w:numPr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Если вы уверены в своей правоте, отказываетесь ли вы слушать аргументы оппонента?</w:t>
      </w:r>
    </w:p>
    <w:p w:rsidR="00486D2F" w:rsidRPr="005860BF" w:rsidRDefault="00486D2F" w:rsidP="00F5481A">
      <w:pPr>
        <w:numPr>
          <w:ilvl w:val="1"/>
          <w:numId w:val="3"/>
        </w:numPr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Вы охотно выполняете просьбы?</w:t>
      </w:r>
    </w:p>
    <w:p w:rsidR="00486D2F" w:rsidRPr="005860BF" w:rsidRDefault="00486D2F" w:rsidP="00F5481A">
      <w:pPr>
        <w:numPr>
          <w:ilvl w:val="1"/>
          <w:numId w:val="3"/>
        </w:numPr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Станете ли вы подтрунивать над кем-то, чтобы развеселить окружающих?</w:t>
      </w:r>
    </w:p>
    <w:p w:rsidR="00486D2F" w:rsidRPr="005860BF" w:rsidRDefault="00486D2F" w:rsidP="00F5481A">
      <w:pPr>
        <w:ind w:left="-426"/>
        <w:rPr>
          <w:sz w:val="28"/>
          <w:szCs w:val="28"/>
        </w:rPr>
      </w:pPr>
    </w:p>
    <w:p w:rsidR="00486D2F" w:rsidRPr="005860BF" w:rsidRDefault="00486D2F" w:rsidP="00F5481A">
      <w:pPr>
        <w:ind w:left="-426"/>
        <w:rPr>
          <w:i/>
          <w:sz w:val="28"/>
          <w:szCs w:val="28"/>
          <w:u w:val="single"/>
        </w:rPr>
      </w:pPr>
      <w:r w:rsidRPr="005860BF">
        <w:rPr>
          <w:i/>
          <w:sz w:val="28"/>
          <w:szCs w:val="28"/>
          <w:u w:val="single"/>
        </w:rPr>
        <w:t>Результаты анкеты</w:t>
      </w:r>
    </w:p>
    <w:p w:rsidR="00486D2F" w:rsidRPr="005860BF" w:rsidRDefault="00486D2F" w:rsidP="00F5481A">
      <w:pPr>
        <w:ind w:left="-426"/>
        <w:rPr>
          <w:sz w:val="28"/>
          <w:szCs w:val="28"/>
        </w:rPr>
      </w:pPr>
      <w:r w:rsidRPr="005860BF">
        <w:rPr>
          <w:sz w:val="28"/>
          <w:szCs w:val="28"/>
        </w:rPr>
        <w:t xml:space="preserve"> А теперь вы можете засчитать себе 1 очко за ответ «да» на вопросы: 1, 3, 4, 7, 11 и за ответ «нет» на вопросы: 2, 5, 6, 8, 9, 10, 12. </w:t>
      </w:r>
    </w:p>
    <w:p w:rsidR="00486D2F" w:rsidRPr="005860BF" w:rsidRDefault="00486D2F" w:rsidP="00F5481A">
      <w:pPr>
        <w:numPr>
          <w:ilvl w:val="0"/>
          <w:numId w:val="4"/>
        </w:numPr>
        <w:spacing w:after="200"/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Вы набрали больше 8 очков. Вы любезны. Нравитесь окружающим, умеете общаться с людьми. У вас, наверное, много друзей. Одно предостережение: никогда не пытайтесь иметь хорошие отношения со всеми – всем не угодишь, да и на пользу это вам не пойдёт.</w:t>
      </w:r>
    </w:p>
    <w:p w:rsidR="00486D2F" w:rsidRPr="005860BF" w:rsidRDefault="00486D2F" w:rsidP="00F5481A">
      <w:pPr>
        <w:numPr>
          <w:ilvl w:val="0"/>
          <w:numId w:val="4"/>
        </w:numPr>
        <w:spacing w:after="200"/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От 4 до 8 очков. Ну что же, ваша доброта – вопрос случая. Добры вы далеко не со всеми. Для одних вы можете пойти на всё, но общение с вами более чем неприятно для тех, кто вам не нравится. Это не так уж плохо. Но, наверное, надо стараться быть ровным со всеми, чтобы люди не обижались.</w:t>
      </w:r>
    </w:p>
    <w:p w:rsidR="00486D2F" w:rsidRDefault="00486D2F" w:rsidP="00F5481A">
      <w:pPr>
        <w:numPr>
          <w:ilvl w:val="0"/>
          <w:numId w:val="4"/>
        </w:numPr>
        <w:spacing w:after="200"/>
        <w:ind w:left="-426" w:firstLine="0"/>
        <w:rPr>
          <w:sz w:val="28"/>
          <w:szCs w:val="28"/>
        </w:rPr>
      </w:pPr>
      <w:r w:rsidRPr="005860BF">
        <w:rPr>
          <w:sz w:val="28"/>
          <w:szCs w:val="28"/>
        </w:rPr>
        <w:t>Вы набрали меньше 4 очков. Общение с вами, надо признаться, порой бывает просто мукой даже для самых близких вам людей. Будьте доброжелательны, и у вас будет больше друзей. Ведь дружба требует доброго отношения…</w:t>
      </w:r>
    </w:p>
    <w:p w:rsidR="00486D2F" w:rsidRPr="00295078" w:rsidRDefault="00486D2F" w:rsidP="00F5481A">
      <w:pPr>
        <w:rPr>
          <w:sz w:val="28"/>
          <w:szCs w:val="28"/>
        </w:rPr>
      </w:pP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Доброта последнюю рубашку 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Снимет с плеч своих и нищему отдаст.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Разведет сады, похожие на сказку,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несчастье друга не предаст.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обидит добрую старушку, 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Приласкает малое дитя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отдаст последнюю краюшку,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оставив корки для себя.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Доброта как солнце, теплый ветер,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неё ты не предъявишь счет.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Доброта нам достается даром,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Ценится дороже всех щедрот.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Доброта в глазах лучистым светом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Отражает путь своей души.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добром деле и решенье смелом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ёе поступки хороши.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жить в согласии и вере, 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Говорить лишь правду и не лгать!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доброту повсюду сеять,</w:t>
      </w:r>
    </w:p>
    <w:p w:rsidR="00486D2F" w:rsidRDefault="00486D2F" w:rsidP="00F5481A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зло потом не пожинать!</w:t>
      </w:r>
    </w:p>
    <w:p w:rsidR="00486D2F" w:rsidRDefault="00486D2F" w:rsidP="00D6771E"/>
    <w:sectPr w:rsidR="00486D2F" w:rsidSect="00D6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3C12"/>
    <w:multiLevelType w:val="hybridMultilevel"/>
    <w:tmpl w:val="899E0008"/>
    <w:lvl w:ilvl="0" w:tplc="C7382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215F4B"/>
    <w:multiLevelType w:val="hybridMultilevel"/>
    <w:tmpl w:val="44968BFE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">
    <w:nsid w:val="42DF3A1A"/>
    <w:multiLevelType w:val="hybridMultilevel"/>
    <w:tmpl w:val="087846F6"/>
    <w:lvl w:ilvl="0" w:tplc="D382C1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4285CA8"/>
    <w:multiLevelType w:val="hybridMultilevel"/>
    <w:tmpl w:val="9D0C471E"/>
    <w:lvl w:ilvl="0" w:tplc="D988C7E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7FC87AD8"/>
    <w:multiLevelType w:val="hybridMultilevel"/>
    <w:tmpl w:val="3336149C"/>
    <w:lvl w:ilvl="0" w:tplc="9D065C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FE9A15B2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406"/>
    <w:rsid w:val="00071406"/>
    <w:rsid w:val="001C0F1B"/>
    <w:rsid w:val="001E0A25"/>
    <w:rsid w:val="00205333"/>
    <w:rsid w:val="002149DB"/>
    <w:rsid w:val="0027157D"/>
    <w:rsid w:val="00295078"/>
    <w:rsid w:val="002A5FCE"/>
    <w:rsid w:val="002C166F"/>
    <w:rsid w:val="002C210E"/>
    <w:rsid w:val="003F0D9E"/>
    <w:rsid w:val="00486D2F"/>
    <w:rsid w:val="00497384"/>
    <w:rsid w:val="004A422C"/>
    <w:rsid w:val="00537F8D"/>
    <w:rsid w:val="00556065"/>
    <w:rsid w:val="005860BF"/>
    <w:rsid w:val="0059650A"/>
    <w:rsid w:val="005E34CB"/>
    <w:rsid w:val="00603A67"/>
    <w:rsid w:val="00605F7A"/>
    <w:rsid w:val="00684EC2"/>
    <w:rsid w:val="0069144F"/>
    <w:rsid w:val="0078491A"/>
    <w:rsid w:val="007C0F2B"/>
    <w:rsid w:val="007E79B7"/>
    <w:rsid w:val="00860F0A"/>
    <w:rsid w:val="00873D7A"/>
    <w:rsid w:val="00881E1F"/>
    <w:rsid w:val="008E6046"/>
    <w:rsid w:val="009812AA"/>
    <w:rsid w:val="00AF1A7B"/>
    <w:rsid w:val="00B303BE"/>
    <w:rsid w:val="00B8439E"/>
    <w:rsid w:val="00BC2386"/>
    <w:rsid w:val="00C342AD"/>
    <w:rsid w:val="00CD50F0"/>
    <w:rsid w:val="00CD629D"/>
    <w:rsid w:val="00D12246"/>
    <w:rsid w:val="00D60BC7"/>
    <w:rsid w:val="00D6771E"/>
    <w:rsid w:val="00DD5966"/>
    <w:rsid w:val="00F128F5"/>
    <w:rsid w:val="00F41BFE"/>
    <w:rsid w:val="00F5481A"/>
    <w:rsid w:val="00F759F0"/>
    <w:rsid w:val="00FE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3A67"/>
    <w:pPr>
      <w:ind w:left="720"/>
      <w:contextualSpacing/>
    </w:pPr>
  </w:style>
  <w:style w:type="paragraph" w:styleId="NoSpacing">
    <w:name w:val="No Spacing"/>
    <w:uiPriority w:val="99"/>
    <w:qFormat/>
    <w:rsid w:val="00B303BE"/>
    <w:rPr>
      <w:lang w:eastAsia="en-US"/>
    </w:rPr>
  </w:style>
  <w:style w:type="character" w:styleId="Strong">
    <w:name w:val="Strong"/>
    <w:basedOn w:val="DefaultParagraphFont"/>
    <w:uiPriority w:val="99"/>
    <w:qFormat/>
    <w:rsid w:val="00B303B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B30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122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D12246"/>
    <w:rPr>
      <w:rFonts w:cs="Times New Roman"/>
    </w:rPr>
  </w:style>
  <w:style w:type="paragraph" w:customStyle="1" w:styleId="c1">
    <w:name w:val="c1"/>
    <w:basedOn w:val="Normal"/>
    <w:uiPriority w:val="99"/>
    <w:rsid w:val="00D12246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D12246"/>
    <w:rPr>
      <w:rFonts w:cs="Times New Roman"/>
    </w:rPr>
  </w:style>
  <w:style w:type="character" w:customStyle="1" w:styleId="c2c4">
    <w:name w:val="c2 c4"/>
    <w:basedOn w:val="DefaultParagraphFont"/>
    <w:uiPriority w:val="99"/>
    <w:rsid w:val="00D12246"/>
    <w:rPr>
      <w:rFonts w:cs="Times New Roman"/>
    </w:rPr>
  </w:style>
  <w:style w:type="paragraph" w:customStyle="1" w:styleId="c6">
    <w:name w:val="c6"/>
    <w:basedOn w:val="Normal"/>
    <w:uiPriority w:val="99"/>
    <w:rsid w:val="00D12246"/>
    <w:pPr>
      <w:spacing w:before="100" w:beforeAutospacing="1" w:after="100" w:afterAutospacing="1"/>
    </w:pPr>
  </w:style>
  <w:style w:type="paragraph" w:customStyle="1" w:styleId="c5">
    <w:name w:val="c5"/>
    <w:basedOn w:val="Normal"/>
    <w:uiPriority w:val="99"/>
    <w:rsid w:val="00873D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9</Pages>
  <Words>1646</Words>
  <Characters>9384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2013-03-25T10:04:00Z</dcterms:created>
  <dcterms:modified xsi:type="dcterms:W3CDTF">2013-07-29T16:59:00Z</dcterms:modified>
</cp:coreProperties>
</file>