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55" w:rsidRDefault="003D1C55" w:rsidP="00010776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АЗОТ</w:t>
      </w:r>
    </w:p>
    <w:p w:rsidR="003D1C55" w:rsidRDefault="003D1C55" w:rsidP="00010776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</w:t>
      </w:r>
      <w:r>
        <w:rPr>
          <w:rFonts w:ascii="Times New Roman" w:hAnsi="Times New Roman"/>
          <w:sz w:val="24"/>
          <w:szCs w:val="24"/>
        </w:rPr>
        <w:t>: подгруппа азота.</w:t>
      </w:r>
    </w:p>
    <w:p w:rsidR="003D1C55" w:rsidRDefault="003D1C55" w:rsidP="0001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урок</w:t>
      </w:r>
      <w:r>
        <w:rPr>
          <w:rFonts w:ascii="Times New Roman" w:hAnsi="Times New Roman"/>
          <w:sz w:val="24"/>
          <w:szCs w:val="24"/>
        </w:rPr>
        <w:t>: азот.</w:t>
      </w:r>
    </w:p>
    <w:p w:rsidR="003D1C55" w:rsidRDefault="003D1C55" w:rsidP="0001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D1C55" w:rsidRDefault="003D1C55" w:rsidP="0001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</w:t>
      </w:r>
      <w:r>
        <w:rPr>
          <w:rFonts w:ascii="Times New Roman" w:hAnsi="Times New Roman"/>
          <w:i/>
          <w:sz w:val="24"/>
          <w:szCs w:val="24"/>
        </w:rPr>
        <w:t>Образовательная</w:t>
      </w:r>
      <w:r>
        <w:rPr>
          <w:rFonts w:ascii="Times New Roman" w:hAnsi="Times New Roman"/>
          <w:sz w:val="24"/>
          <w:szCs w:val="24"/>
        </w:rPr>
        <w:t>. Выявление и оценка степени овладения учащимися системой знаний об элементах и их соединениях на примере азота, а также применять полеченные знания на практике, структурировать информацию, выделять главное, решать нестандартные логические задачи.</w:t>
      </w:r>
    </w:p>
    <w:p w:rsidR="003D1C55" w:rsidRDefault="003D1C55" w:rsidP="0001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</w:t>
      </w:r>
      <w:r>
        <w:rPr>
          <w:rFonts w:ascii="Times New Roman" w:hAnsi="Times New Roman"/>
          <w:i/>
          <w:sz w:val="24"/>
          <w:szCs w:val="24"/>
        </w:rPr>
        <w:t>Развивающая</w:t>
      </w:r>
      <w:r>
        <w:rPr>
          <w:rFonts w:ascii="Times New Roman" w:hAnsi="Times New Roman"/>
          <w:sz w:val="24"/>
          <w:szCs w:val="24"/>
        </w:rPr>
        <w:t>. Развитие критического мышления, самостоятельности, обеспечение системности обучения.</w:t>
      </w:r>
    </w:p>
    <w:p w:rsidR="003D1C55" w:rsidRDefault="003D1C55" w:rsidP="0001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>
        <w:rPr>
          <w:rFonts w:ascii="Times New Roman" w:hAnsi="Times New Roman"/>
          <w:i/>
          <w:sz w:val="24"/>
          <w:szCs w:val="24"/>
        </w:rPr>
        <w:t>Воспитательная</w:t>
      </w:r>
      <w:r>
        <w:rPr>
          <w:rFonts w:ascii="Times New Roman" w:hAnsi="Times New Roman"/>
          <w:sz w:val="24"/>
          <w:szCs w:val="24"/>
        </w:rPr>
        <w:t>. Формирование коммуникативных навыков и навыков самоконтроля, правильной самооценки и чувства ответственности; повышение положительной мотивации учащихся путём постановки проблемных вопросов и их решения в ходе работы с тестовыми заданиями различной формы.</w:t>
      </w:r>
    </w:p>
    <w:p w:rsidR="003D1C55" w:rsidRDefault="003D1C55" w:rsidP="0001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Тип урока</w:t>
      </w:r>
      <w:r>
        <w:rPr>
          <w:rFonts w:ascii="Times New Roman" w:hAnsi="Times New Roman"/>
          <w:sz w:val="24"/>
          <w:szCs w:val="24"/>
        </w:rPr>
        <w:t>. Комбинированный.</w:t>
      </w:r>
    </w:p>
    <w:p w:rsidR="003D1C55" w:rsidRDefault="003D1C55" w:rsidP="0001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Основные формы ведения урока:</w:t>
      </w:r>
      <w:r>
        <w:rPr>
          <w:rFonts w:ascii="Times New Roman" w:hAnsi="Times New Roman"/>
          <w:sz w:val="24"/>
          <w:szCs w:val="24"/>
        </w:rPr>
        <w:t xml:space="preserve"> рассказ, беседа, выполнение тестовых заданий, фронтальная работа учителя с классом, проблемная ситуация, демонстрация. Проблемно-дискуссионный, рефлексия.</w:t>
      </w:r>
    </w:p>
    <w:p w:rsidR="003D1C55" w:rsidRDefault="003D1C55" w:rsidP="0001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Оборудование урока.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Учебники, тетради рабочие, инструктивные карты, мультимедийная система, карточки с тестовыми заданиями. А также таблицы: </w:t>
      </w:r>
    </w:p>
    <w:p w:rsidR="003D1C55" w:rsidRDefault="003D1C55" w:rsidP="0001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«Периодическая система химических элементов Д. И. Менделеева,</w:t>
      </w:r>
    </w:p>
    <w:p w:rsidR="003D1C55" w:rsidRDefault="003D1C55" w:rsidP="0001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«Квалификация химических веществ»,</w:t>
      </w:r>
    </w:p>
    <w:p w:rsidR="003D1C55" w:rsidRDefault="003D1C55" w:rsidP="0001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«Круговорот азота в природе»,</w:t>
      </w:r>
    </w:p>
    <w:p w:rsidR="003D1C55" w:rsidRDefault="003D1C55" w:rsidP="0001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«Оксиды азота»,</w:t>
      </w:r>
    </w:p>
    <w:p w:rsidR="003D1C55" w:rsidRDefault="003D1C55" w:rsidP="0001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«Применение азота и его соединений»</w:t>
      </w:r>
    </w:p>
    <w:p w:rsidR="003D1C55" w:rsidRDefault="003D1C55" w:rsidP="0001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«Физические и химические свойства азота».</w:t>
      </w:r>
    </w:p>
    <w:p w:rsidR="003D1C55" w:rsidRDefault="003D1C55" w:rsidP="0001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Ключевые слова:</w:t>
      </w:r>
      <w:r>
        <w:rPr>
          <w:rFonts w:ascii="Times New Roman" w:hAnsi="Times New Roman"/>
          <w:sz w:val="24"/>
          <w:szCs w:val="24"/>
        </w:rPr>
        <w:t xml:space="preserve"> тесты, азот, соединения азота.</w:t>
      </w:r>
    </w:p>
    <w:p w:rsidR="003D1C55" w:rsidRPr="00010776" w:rsidRDefault="003D1C55" w:rsidP="00FE41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Ход урока.</w:t>
      </w:r>
      <w:r>
        <w:rPr>
          <w:rFonts w:ascii="Times New Roman" w:hAnsi="Times New Roman"/>
          <w:sz w:val="24"/>
          <w:szCs w:val="24"/>
        </w:rPr>
        <w:t xml:space="preserve"> На доске. В начале урока учитель объявляет тему и цель урока, разъясняет порядок работы (3 мин.).</w:t>
      </w:r>
    </w:p>
    <w:p w:rsidR="003D1C55" w:rsidRPr="00D06CA9" w:rsidRDefault="003D1C55" w:rsidP="00FE418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0372">
        <w:rPr>
          <w:rFonts w:ascii="Times New Roman" w:hAnsi="Times New Roman"/>
          <w:b/>
          <w:sz w:val="24"/>
          <w:szCs w:val="24"/>
        </w:rPr>
        <w:t xml:space="preserve">    </w:t>
      </w:r>
      <w:r w:rsidRPr="00D06CA9">
        <w:rPr>
          <w:rFonts w:ascii="Times New Roman" w:hAnsi="Times New Roman"/>
          <w:b/>
          <w:sz w:val="24"/>
          <w:szCs w:val="24"/>
          <w:u w:val="single"/>
        </w:rPr>
        <w:t xml:space="preserve">Актуализация знаний, подготовка к изучению нового материала (10 мин.). </w:t>
      </w:r>
    </w:p>
    <w:p w:rsidR="003D1C55" w:rsidRDefault="003D1C55" w:rsidP="00FE41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Для проведения урока класс заранее делится на группы по 5 человек (по числу тестовых заданий). В состав каждого варианта подбираются учащиеся с условно одинаковыми способностями (знаниями). В ходе урока учащиеся каждого варианта получают задания по мере своих возможностей. Химический кабинет делится примерно на 4 части. Учащиеся выполняют задания, составленные в разной форме, в том числе и тестовые по вариантам. Предлагается 4 варианта тестовых заданий по теме: «Азот». Задания разного уровня.</w:t>
      </w:r>
    </w:p>
    <w:p w:rsidR="003D1C55" w:rsidRDefault="003D1C55" w:rsidP="00FE41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Pr="00664BED" w:rsidRDefault="003D1C55" w:rsidP="00664BE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64BED">
        <w:rPr>
          <w:rFonts w:ascii="Times New Roman" w:hAnsi="Times New Roman"/>
          <w:i/>
          <w:sz w:val="24"/>
          <w:szCs w:val="24"/>
        </w:rPr>
        <w:t>Информационный материал № 1.</w:t>
      </w:r>
    </w:p>
    <w:p w:rsidR="003D1C55" w:rsidRDefault="003D1C55" w:rsidP="00FE41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Знакомство человека с этим элементом состоялось несколько тысячелетий назад. Упоминания о сочащейся из горных пород коричневой либо чёрно-бурой маслянистой жидкости со специфическим запахом встречаются в трудах древних историков и географов – Геродота, Пиутарха, Страбона, Плиния старшего. Наибольшее широкое применение в древности нашли тяжёлые нефти – твёрдые либо вязкие вещества, которые сейчас называют асфальтами (битумами) и нефтью. Византийцы обстреливали вражеские корабли смесью нефти и серы как зажигательными снарядами. Это грязное оружие вошло в историю под названием «греческий огонь» или «каменное масло». В состав «греческого огня» входили: битум или нефть, а также неметалл – «Э». Этот неметалл в природе находится в свободном состоянии, не поддерживает дыхание и горение, входит в состав всех живых организмов.</w:t>
      </w:r>
    </w:p>
    <w:p w:rsidR="003D1C55" w:rsidRDefault="003D1C55" w:rsidP="00FE41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атмосфере при грозовых разрядах с кислородом образует оксид (2), бесцветный газ. Азот, соединяясь с неметаллом – сера, образует нитрид. При комнатной температуре реагирует только с одним металлом – литием, образуя нитрид лития </w:t>
      </w:r>
      <w:r>
        <w:rPr>
          <w:rFonts w:ascii="Times New Roman" w:hAnsi="Times New Roman"/>
          <w:sz w:val="24"/>
          <w:szCs w:val="24"/>
          <w:lang w:val="en-US"/>
        </w:rPr>
        <w:t>Li</w:t>
      </w:r>
      <w:r w:rsidRPr="00815E7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:</w:t>
      </w:r>
    </w:p>
    <w:p w:rsidR="003D1C55" w:rsidRPr="00D82ECE" w:rsidRDefault="003D1C55" w:rsidP="00D82EC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Pr="00D007A2">
        <w:rPr>
          <w:rFonts w:ascii="Times New Roman" w:hAnsi="Times New Roman"/>
          <w:sz w:val="16"/>
          <w:szCs w:val="16"/>
        </w:rPr>
        <w:t xml:space="preserve">0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D007A2">
        <w:rPr>
          <w:rFonts w:ascii="Times New Roman" w:hAnsi="Times New Roman"/>
          <w:sz w:val="16"/>
          <w:szCs w:val="16"/>
        </w:rPr>
        <w:t xml:space="preserve"> 0</w:t>
      </w:r>
      <w:r>
        <w:rPr>
          <w:rFonts w:ascii="Times New Roman" w:hAnsi="Times New Roman"/>
          <w:sz w:val="16"/>
          <w:szCs w:val="16"/>
        </w:rPr>
        <w:t xml:space="preserve">                  +1   </w:t>
      </w:r>
      <w:r w:rsidRPr="00D82ECE"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z w:val="16"/>
          <w:szCs w:val="16"/>
        </w:rPr>
        <w:t>3</w:t>
      </w:r>
    </w:p>
    <w:p w:rsidR="003D1C55" w:rsidRPr="00D82ECE" w:rsidRDefault="003D1C55" w:rsidP="00D82E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6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D82EC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00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007A2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007A2">
        <w:rPr>
          <w:rFonts w:ascii="Times New Roman" w:hAnsi="Times New Roman"/>
          <w:sz w:val="24"/>
          <w:szCs w:val="24"/>
        </w:rPr>
        <w:t xml:space="preserve"> </w:t>
      </w:r>
      <w:r w:rsidRPr="00D82ECE">
        <w:rPr>
          <w:rFonts w:ascii="Times New Roman" w:hAnsi="Times New Roman"/>
          <w:b/>
          <w:sz w:val="24"/>
          <w:szCs w:val="24"/>
          <w:lang w:val="en-US"/>
        </w:rPr>
        <w:t>N</w:t>
      </w:r>
      <w:r w:rsidRPr="00D007A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D007A2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007A2">
        <w:rPr>
          <w:rFonts w:ascii="Times New Roman" w:hAnsi="Times New Roman"/>
          <w:sz w:val="24"/>
          <w:szCs w:val="24"/>
        </w:rPr>
        <w:t>2</w:t>
      </w:r>
      <w:r w:rsidRPr="00D82ECE">
        <w:rPr>
          <w:rFonts w:ascii="Times New Roman" w:hAnsi="Times New Roman"/>
          <w:b/>
          <w:sz w:val="24"/>
          <w:szCs w:val="24"/>
          <w:lang w:val="en-US"/>
        </w:rPr>
        <w:t>Li</w:t>
      </w:r>
      <w:r w:rsidRPr="00D007A2">
        <w:rPr>
          <w:rFonts w:ascii="Times New Roman" w:hAnsi="Times New Roman"/>
          <w:sz w:val="24"/>
          <w:szCs w:val="24"/>
          <w:vertAlign w:val="subscript"/>
        </w:rPr>
        <w:t>3</w:t>
      </w:r>
      <w:r w:rsidRPr="00D82ECE">
        <w:rPr>
          <w:rFonts w:ascii="Times New Roman" w:hAnsi="Times New Roman"/>
          <w:b/>
          <w:sz w:val="24"/>
          <w:szCs w:val="24"/>
          <w:lang w:val="en-US"/>
        </w:rPr>
        <w:t>N</w:t>
      </w:r>
    </w:p>
    <w:p w:rsidR="003D1C55" w:rsidRDefault="003D1C55" w:rsidP="00FE41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Нитриды других металлов получают при сильном нагревании:</w:t>
      </w:r>
    </w:p>
    <w:p w:rsidR="003D1C55" w:rsidRPr="008F39D0" w:rsidRDefault="003D1C55" w:rsidP="008F39D0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Pr="008F39D0">
        <w:rPr>
          <w:rFonts w:ascii="Times New Roman" w:hAnsi="Times New Roman"/>
          <w:sz w:val="16"/>
          <w:szCs w:val="16"/>
        </w:rPr>
        <w:t xml:space="preserve">                               </w:t>
      </w:r>
      <w:r w:rsidRPr="008F39D0">
        <w:rPr>
          <w:rFonts w:ascii="Times New Roman" w:hAnsi="Times New Roman"/>
          <w:i/>
          <w:sz w:val="16"/>
          <w:szCs w:val="16"/>
        </w:rPr>
        <w:t xml:space="preserve"> </w:t>
      </w:r>
      <w:r w:rsidRPr="008F39D0">
        <w:rPr>
          <w:rFonts w:ascii="Times New Roman" w:hAnsi="Times New Roman"/>
          <w:i/>
          <w:sz w:val="16"/>
          <w:szCs w:val="16"/>
          <w:lang w:val="en-US"/>
        </w:rPr>
        <w:t>t</w:t>
      </w:r>
    </w:p>
    <w:p w:rsidR="003D1C55" w:rsidRPr="00815E7E" w:rsidRDefault="003D1C55" w:rsidP="008F39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815E7E">
        <w:rPr>
          <w:rFonts w:ascii="Times New Roman" w:hAnsi="Times New Roman"/>
          <w:sz w:val="24"/>
          <w:szCs w:val="24"/>
        </w:rPr>
        <w:t>3</w:t>
      </w:r>
      <w:r w:rsidRPr="008F39D0">
        <w:rPr>
          <w:rFonts w:ascii="Times New Roman" w:hAnsi="Times New Roman"/>
          <w:b/>
          <w:sz w:val="24"/>
          <w:szCs w:val="24"/>
          <w:lang w:val="en-US"/>
        </w:rPr>
        <w:t>Mg</w:t>
      </w:r>
      <w:r w:rsidRPr="00815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15E7E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15E7E">
        <w:rPr>
          <w:rFonts w:ascii="Times New Roman" w:hAnsi="Times New Roman"/>
          <w:sz w:val="24"/>
          <w:szCs w:val="24"/>
        </w:rPr>
        <w:t xml:space="preserve"> </w:t>
      </w:r>
      <w:r w:rsidRPr="008F39D0">
        <w:rPr>
          <w:rFonts w:ascii="Times New Roman" w:hAnsi="Times New Roman"/>
          <w:b/>
          <w:sz w:val="24"/>
          <w:szCs w:val="24"/>
          <w:lang w:val="en-US"/>
        </w:rPr>
        <w:t>N</w:t>
      </w:r>
      <w:r w:rsidRPr="008F39D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815E7E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15E7E">
        <w:rPr>
          <w:rFonts w:ascii="Times New Roman" w:hAnsi="Times New Roman"/>
          <w:sz w:val="24"/>
          <w:szCs w:val="24"/>
        </w:rPr>
        <w:t xml:space="preserve"> </w:t>
      </w:r>
      <w:r w:rsidRPr="008F39D0">
        <w:rPr>
          <w:rFonts w:ascii="Times New Roman" w:hAnsi="Times New Roman"/>
          <w:b/>
          <w:sz w:val="24"/>
          <w:szCs w:val="24"/>
          <w:lang w:val="en-US"/>
        </w:rPr>
        <w:t>Mg</w:t>
      </w:r>
      <w:r w:rsidRPr="008F39D0">
        <w:rPr>
          <w:rFonts w:ascii="Times New Roman" w:hAnsi="Times New Roman"/>
          <w:sz w:val="24"/>
          <w:szCs w:val="24"/>
          <w:vertAlign w:val="subscript"/>
        </w:rPr>
        <w:t>3</w:t>
      </w:r>
      <w:r w:rsidRPr="008F39D0">
        <w:rPr>
          <w:rFonts w:ascii="Times New Roman" w:hAnsi="Times New Roman"/>
          <w:b/>
          <w:sz w:val="24"/>
          <w:szCs w:val="24"/>
          <w:lang w:val="en-US"/>
        </w:rPr>
        <w:t>N</w:t>
      </w:r>
      <w:r w:rsidRPr="008F39D0">
        <w:rPr>
          <w:rFonts w:ascii="Times New Roman" w:hAnsi="Times New Roman"/>
          <w:sz w:val="24"/>
          <w:szCs w:val="24"/>
          <w:vertAlign w:val="subscript"/>
        </w:rPr>
        <w:t>2</w:t>
      </w:r>
    </w:p>
    <w:p w:rsidR="003D1C55" w:rsidRDefault="003D1C55" w:rsidP="00FE41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Нитриды – твёрдые, тугоплавкие вещества.</w:t>
      </w:r>
    </w:p>
    <w:p w:rsidR="003D1C55" w:rsidRPr="00815E7E" w:rsidRDefault="003D1C55" w:rsidP="00FE41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Pr="00664BED" w:rsidRDefault="003D1C55" w:rsidP="00664BE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Информационный материал № 2</w:t>
      </w:r>
      <w:r w:rsidRPr="00664BED">
        <w:rPr>
          <w:rFonts w:ascii="Times New Roman" w:hAnsi="Times New Roman"/>
          <w:i/>
          <w:sz w:val="24"/>
          <w:szCs w:val="24"/>
        </w:rPr>
        <w:t>.</w:t>
      </w:r>
    </w:p>
    <w:p w:rsidR="003D1C55" w:rsidRDefault="003D1C55" w:rsidP="00FE41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Химик синтезировал оранжево-жёлтые кристаллы нитрида неметалла Э</w:t>
      </w:r>
      <w:r w:rsidRPr="00664BED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664BED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и решил изучить его свойства. Поручив лаборанту растереть кристаллы в порошок, он ушёл по делам. А лаборант решил, что лучше всего растирать вещество ударами пестика. Недолго думая, он так и сделал. Раздался взрыв, а самого умельца обсыпало с ног до головы жёлтым порошком. Собрав этот порошок, лаборант скрыл от химика случай взрыва. Удивлённый химик обнаружил, что свойства нитрида ничем не отличаются от свойств исходного вещества «Э».</w:t>
      </w:r>
    </w:p>
    <w:p w:rsidR="003D1C55" w:rsidRDefault="003D1C55" w:rsidP="00FE41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Какие вещества в данном случае скрываются за символом «Э»?</w:t>
      </w:r>
    </w:p>
    <w:p w:rsidR="003D1C55" w:rsidRDefault="003D1C55" w:rsidP="00FE41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Ответ: «Э»</w:t>
      </w:r>
      <w:r w:rsidRPr="003C7E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азот и сера. При ударе нитрид серы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664BED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664BED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распадается на серу и азот.</w:t>
      </w:r>
    </w:p>
    <w:p w:rsidR="003D1C55" w:rsidRDefault="003D1C55" w:rsidP="00FE41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FE41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Демонстрация видеофрагмента.</w:t>
      </w:r>
    </w:p>
    <w:p w:rsidR="003D1C55" w:rsidRDefault="003D1C55" w:rsidP="00FE41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A557B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557B5">
        <w:rPr>
          <w:rFonts w:ascii="Times New Roman" w:hAnsi="Times New Roman"/>
          <w:i/>
          <w:sz w:val="24"/>
          <w:szCs w:val="24"/>
        </w:rPr>
        <w:t>Вариант № 1</w:t>
      </w:r>
    </w:p>
    <w:p w:rsidR="003D1C55" w:rsidRPr="00A557B5" w:rsidRDefault="003D1C55" w:rsidP="00A557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Электронное строение внешнего энергетического уровня атома азота:</w:t>
      </w:r>
    </w:p>
    <w:p w:rsidR="003D1C55" w:rsidRPr="00285D1C" w:rsidRDefault="003D1C55" w:rsidP="00A557B5">
      <w:pPr>
        <w:spacing w:after="0"/>
        <w:jc w:val="both"/>
        <w:rPr>
          <w:rFonts w:ascii="Times New Roman" w:hAnsi="Times New Roman"/>
          <w:b/>
          <w:sz w:val="24"/>
          <w:szCs w:val="24"/>
          <w:vertAlign w:val="superscript"/>
          <w:lang w:val="en-US"/>
        </w:rPr>
      </w:pPr>
      <w:r w:rsidRPr="00E007F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а</w:t>
      </w:r>
      <w:r w:rsidRPr="00A557B5">
        <w:rPr>
          <w:rFonts w:ascii="Times New Roman" w:hAnsi="Times New Roman"/>
          <w:sz w:val="24"/>
          <w:szCs w:val="24"/>
          <w:lang w:val="en-US"/>
        </w:rPr>
        <w:t>) 3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A557B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3p</w:t>
      </w:r>
      <w:r w:rsidRPr="00A557B5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57B5"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A557B5"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</w:rPr>
        <w:t>б</w:t>
      </w:r>
      <w:r w:rsidRPr="00A557B5">
        <w:rPr>
          <w:rFonts w:ascii="Times New Roman" w:hAnsi="Times New Roman"/>
          <w:sz w:val="24"/>
          <w:szCs w:val="24"/>
          <w:lang w:val="en-US"/>
        </w:rPr>
        <w:t>) 3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A557B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3p</w:t>
      </w:r>
      <w:r w:rsidRPr="00A557B5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4 </w:t>
      </w:r>
      <w:r w:rsidRPr="00A557B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A557B5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A557B5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557B5">
        <w:rPr>
          <w:rFonts w:ascii="Times New Roman" w:hAnsi="Times New Roman"/>
          <w:sz w:val="24"/>
          <w:szCs w:val="24"/>
          <w:lang w:val="en-US"/>
        </w:rPr>
        <w:t>) 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A557B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A557B5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A557B5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6 </w:t>
      </w:r>
      <w:r w:rsidRPr="00A557B5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A557B5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A557B5">
        <w:rPr>
          <w:rFonts w:ascii="Times New Roman" w:hAnsi="Times New Roman"/>
          <w:b/>
          <w:sz w:val="24"/>
          <w:szCs w:val="24"/>
        </w:rPr>
        <w:t>г</w:t>
      </w:r>
      <w:r w:rsidRPr="00A557B5">
        <w:rPr>
          <w:rFonts w:ascii="Times New Roman" w:hAnsi="Times New Roman"/>
          <w:b/>
          <w:sz w:val="24"/>
          <w:szCs w:val="24"/>
          <w:lang w:val="en-US"/>
        </w:rPr>
        <w:t>) 2s</w:t>
      </w:r>
      <w:r w:rsidRPr="00A557B5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</w:t>
      </w:r>
      <w:r w:rsidRPr="00A557B5">
        <w:rPr>
          <w:rFonts w:ascii="Times New Roman" w:hAnsi="Times New Roman"/>
          <w:b/>
          <w:sz w:val="24"/>
          <w:szCs w:val="24"/>
          <w:lang w:val="en-US"/>
        </w:rPr>
        <w:t>2p</w:t>
      </w:r>
      <w:r w:rsidRPr="00A557B5">
        <w:rPr>
          <w:rFonts w:ascii="Times New Roman" w:hAnsi="Times New Roman"/>
          <w:b/>
          <w:sz w:val="24"/>
          <w:szCs w:val="24"/>
          <w:vertAlign w:val="superscript"/>
          <w:lang w:val="en-US"/>
        </w:rPr>
        <w:t>3</w:t>
      </w:r>
    </w:p>
    <w:p w:rsidR="003D1C55" w:rsidRDefault="003D1C55" w:rsidP="00A557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557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Укажите наиболее характерные степени окисления азота в соединениях:</w:t>
      </w:r>
    </w:p>
    <w:p w:rsidR="003D1C55" w:rsidRDefault="003D1C55" w:rsidP="00A557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57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557B5">
        <w:rPr>
          <w:rFonts w:ascii="Times New Roman" w:hAnsi="Times New Roman"/>
          <w:sz w:val="24"/>
          <w:szCs w:val="24"/>
        </w:rPr>
        <w:t xml:space="preserve">  </w:t>
      </w:r>
      <w:r w:rsidRPr="00A557B5">
        <w:rPr>
          <w:rFonts w:ascii="Times New Roman" w:hAnsi="Times New Roman"/>
          <w:b/>
          <w:sz w:val="24"/>
          <w:szCs w:val="24"/>
        </w:rPr>
        <w:t xml:space="preserve">а) –3,+3,+5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A557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б) +2,+3,+6                  в) –3,+4,+5                  г) +2,+3,+4</w:t>
      </w:r>
    </w:p>
    <w:p w:rsidR="003D1C55" w:rsidRDefault="003D1C55" w:rsidP="00A557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число протонов в ядре атома азота</w:t>
      </w:r>
    </w:p>
    <w:p w:rsidR="003D1C55" w:rsidRDefault="003D1C55" w:rsidP="00A557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E5A">
        <w:rPr>
          <w:rFonts w:ascii="Times New Roman" w:hAnsi="Times New Roman"/>
          <w:sz w:val="24"/>
          <w:szCs w:val="24"/>
        </w:rPr>
        <w:t xml:space="preserve">      а) 32</w:t>
      </w:r>
      <w:r w:rsidRPr="00A557B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A557B5">
        <w:rPr>
          <w:rFonts w:ascii="Times New Roman" w:hAnsi="Times New Roman"/>
          <w:b/>
          <w:sz w:val="24"/>
          <w:szCs w:val="24"/>
        </w:rPr>
        <w:t xml:space="preserve"> </w:t>
      </w:r>
      <w:r w:rsidRPr="00D16E5A">
        <w:rPr>
          <w:rFonts w:ascii="Times New Roman" w:hAnsi="Times New Roman"/>
          <w:b/>
          <w:sz w:val="24"/>
          <w:szCs w:val="24"/>
        </w:rPr>
        <w:t>б) 7</w:t>
      </w:r>
      <w:r>
        <w:rPr>
          <w:rFonts w:ascii="Times New Roman" w:hAnsi="Times New Roman"/>
          <w:sz w:val="24"/>
          <w:szCs w:val="24"/>
        </w:rPr>
        <w:t xml:space="preserve">                              в) 48                             г) 26</w:t>
      </w:r>
    </w:p>
    <w:p w:rsidR="003D1C55" w:rsidRDefault="003D1C55" w:rsidP="00A557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Какие свойства проявляет азот в химических реакциях с простыми веществами?</w:t>
      </w:r>
    </w:p>
    <w:p w:rsidR="003D1C55" w:rsidRDefault="003D1C55" w:rsidP="00A557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окислительные                       </w:t>
      </w:r>
      <w:r w:rsidRPr="00D16E5A">
        <w:rPr>
          <w:rFonts w:ascii="Times New Roman" w:hAnsi="Times New Roman"/>
          <w:b/>
          <w:sz w:val="24"/>
          <w:szCs w:val="24"/>
        </w:rPr>
        <w:t>в) окислительные и восстановительные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3D1C55" w:rsidRDefault="003D1C55" w:rsidP="00A557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восстановительные                г) азон не вступает в реакцию с простыми веществами.</w:t>
      </w:r>
    </w:p>
    <w:p w:rsidR="003D1C55" w:rsidRDefault="003D1C55" w:rsidP="00A557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Азот является: </w:t>
      </w:r>
      <w:r w:rsidRPr="00E54EB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54EB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элементом; </w:t>
      </w:r>
      <w:r w:rsidRPr="00E54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54EBA">
        <w:rPr>
          <w:rFonts w:ascii="Times New Roman" w:hAnsi="Times New Roman"/>
          <w:b/>
          <w:sz w:val="24"/>
          <w:szCs w:val="24"/>
        </w:rPr>
        <w:t xml:space="preserve">б) </w:t>
      </w:r>
      <w:r w:rsidRPr="00E54EBA">
        <w:rPr>
          <w:rFonts w:ascii="Times New Roman" w:hAnsi="Times New Roman"/>
          <w:b/>
          <w:sz w:val="24"/>
          <w:szCs w:val="24"/>
          <w:lang w:val="en-US"/>
        </w:rPr>
        <w:t>p</w:t>
      </w:r>
      <w:r w:rsidRPr="00E54EBA">
        <w:rPr>
          <w:rFonts w:ascii="Times New Roman" w:hAnsi="Times New Roman"/>
          <w:b/>
          <w:sz w:val="24"/>
          <w:szCs w:val="24"/>
        </w:rPr>
        <w:t xml:space="preserve"> – элементом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54E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– элементом;   </w:t>
      </w:r>
      <w:r w:rsidRPr="00E54EB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– элементом.    </w:t>
      </w:r>
    </w:p>
    <w:p w:rsidR="003D1C55" w:rsidRDefault="003D1C55" w:rsidP="00A557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 к тестовым заданиям варианта № 1:        1. – г);         2. – а);       3. – б);       4. – в);         5. – 5).  </w:t>
      </w:r>
    </w:p>
    <w:p w:rsidR="003D1C55" w:rsidRDefault="003D1C55" w:rsidP="00A557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526F6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Вариант № 2</w:t>
      </w:r>
    </w:p>
    <w:p w:rsidR="003D1C55" w:rsidRDefault="003D1C55" w:rsidP="00526F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F6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Укажите число нейтронов в ядре атома азота:</w:t>
      </w:r>
    </w:p>
    <w:p w:rsidR="003D1C55" w:rsidRPr="00285D1C" w:rsidRDefault="003D1C55" w:rsidP="00526F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E5A">
        <w:rPr>
          <w:rFonts w:ascii="Times New Roman" w:hAnsi="Times New Roman"/>
          <w:sz w:val="24"/>
          <w:szCs w:val="24"/>
        </w:rPr>
        <w:t xml:space="preserve">      а) 32</w:t>
      </w:r>
      <w:r w:rsidRPr="00A557B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A557B5">
        <w:rPr>
          <w:rFonts w:ascii="Times New Roman" w:hAnsi="Times New Roman"/>
          <w:b/>
          <w:sz w:val="24"/>
          <w:szCs w:val="24"/>
        </w:rPr>
        <w:t xml:space="preserve"> </w:t>
      </w:r>
      <w:r w:rsidRPr="00526F60">
        <w:rPr>
          <w:rFonts w:ascii="Times New Roman" w:hAnsi="Times New Roman"/>
          <w:sz w:val="24"/>
          <w:szCs w:val="24"/>
        </w:rPr>
        <w:t>б) 16</w:t>
      </w:r>
      <w:r>
        <w:rPr>
          <w:rFonts w:ascii="Times New Roman" w:hAnsi="Times New Roman"/>
          <w:sz w:val="24"/>
          <w:szCs w:val="24"/>
        </w:rPr>
        <w:t xml:space="preserve">                              в) 48                             </w:t>
      </w:r>
      <w:r w:rsidRPr="00526F60">
        <w:rPr>
          <w:rFonts w:ascii="Times New Roman" w:hAnsi="Times New Roman"/>
          <w:b/>
          <w:sz w:val="24"/>
          <w:szCs w:val="24"/>
        </w:rPr>
        <w:t>г) 7</w:t>
      </w:r>
    </w:p>
    <w:p w:rsidR="003D1C55" w:rsidRDefault="003D1C55" w:rsidP="00526F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F6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Азот проявляет высшую степень окисления в соединении:</w:t>
      </w:r>
    </w:p>
    <w:p w:rsidR="003D1C55" w:rsidRPr="00D007A2" w:rsidRDefault="003D1C55" w:rsidP="00526F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E5A">
        <w:rPr>
          <w:rFonts w:ascii="Times New Roman" w:hAnsi="Times New Roman"/>
          <w:sz w:val="24"/>
          <w:szCs w:val="24"/>
        </w:rPr>
        <w:t xml:space="preserve">      а)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526F60">
        <w:rPr>
          <w:rFonts w:ascii="Times New Roman" w:hAnsi="Times New Roman"/>
          <w:sz w:val="24"/>
          <w:szCs w:val="24"/>
          <w:vertAlign w:val="subscript"/>
        </w:rPr>
        <w:t>3</w:t>
      </w:r>
      <w:r w:rsidRPr="00A557B5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526F60">
        <w:rPr>
          <w:rFonts w:ascii="Times New Roman" w:hAnsi="Times New Roman"/>
          <w:b/>
          <w:sz w:val="24"/>
          <w:szCs w:val="24"/>
        </w:rPr>
        <w:t xml:space="preserve"> б) </w:t>
      </w:r>
      <w:r w:rsidRPr="00526F60">
        <w:rPr>
          <w:rFonts w:ascii="Times New Roman" w:hAnsi="Times New Roman"/>
          <w:b/>
          <w:sz w:val="24"/>
          <w:szCs w:val="24"/>
          <w:lang w:val="en-US"/>
        </w:rPr>
        <w:t>HNO</w:t>
      </w:r>
      <w:r w:rsidRPr="00526F60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526F60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26F6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в) </w:t>
      </w:r>
      <w:r w:rsidRPr="00526F60">
        <w:rPr>
          <w:rFonts w:ascii="Times New Roman" w:hAnsi="Times New Roman"/>
          <w:sz w:val="24"/>
          <w:szCs w:val="24"/>
          <w:lang w:val="en-US"/>
        </w:rPr>
        <w:t>NO</w:t>
      </w:r>
      <w:r w:rsidRPr="00526F6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26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26F60">
        <w:rPr>
          <w:rFonts w:ascii="Times New Roman" w:hAnsi="Times New Roman"/>
          <w:sz w:val="24"/>
          <w:szCs w:val="24"/>
        </w:rPr>
        <w:t xml:space="preserve">       г) </w:t>
      </w:r>
      <w:r w:rsidRPr="00526F60">
        <w:rPr>
          <w:rFonts w:ascii="Times New Roman" w:hAnsi="Times New Roman"/>
          <w:sz w:val="24"/>
          <w:szCs w:val="24"/>
          <w:lang w:val="en-US"/>
        </w:rPr>
        <w:t>NO</w:t>
      </w:r>
      <w:r w:rsidRPr="00526F60">
        <w:rPr>
          <w:rFonts w:ascii="Times New Roman" w:hAnsi="Times New Roman"/>
          <w:sz w:val="24"/>
          <w:szCs w:val="24"/>
          <w:vertAlign w:val="subscript"/>
        </w:rPr>
        <w:t>2</w:t>
      </w:r>
    </w:p>
    <w:p w:rsidR="003D1C55" w:rsidRDefault="003D1C55" w:rsidP="00526F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B3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Верно ли из следующих утверждений, что азот – газ?</w:t>
      </w:r>
    </w:p>
    <w:p w:rsidR="003D1C55" w:rsidRDefault="003D1C55" w:rsidP="00526F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E5A">
        <w:rPr>
          <w:rFonts w:ascii="Times New Roman" w:hAnsi="Times New Roman"/>
          <w:sz w:val="24"/>
          <w:szCs w:val="24"/>
        </w:rPr>
        <w:t xml:space="preserve">      а) </w:t>
      </w:r>
      <w:r>
        <w:rPr>
          <w:rFonts w:ascii="Times New Roman" w:hAnsi="Times New Roman"/>
          <w:sz w:val="24"/>
          <w:szCs w:val="24"/>
        </w:rPr>
        <w:t>окрашен;</w:t>
      </w:r>
      <w:r w:rsidRPr="00A557B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557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6F60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тяжелее воздуха;             в) имеет запах;             </w:t>
      </w:r>
      <w:r w:rsidRPr="00526F60">
        <w:rPr>
          <w:rFonts w:ascii="Times New Roman" w:hAnsi="Times New Roman"/>
          <w:b/>
          <w:sz w:val="24"/>
          <w:szCs w:val="24"/>
        </w:rPr>
        <w:t xml:space="preserve">г) </w:t>
      </w:r>
      <w:r>
        <w:rPr>
          <w:rFonts w:ascii="Times New Roman" w:hAnsi="Times New Roman"/>
          <w:b/>
          <w:sz w:val="24"/>
          <w:szCs w:val="24"/>
        </w:rPr>
        <w:t>легче воздуха</w:t>
      </w:r>
      <w:r w:rsidRPr="00DE3B3D">
        <w:rPr>
          <w:rFonts w:ascii="Times New Roman" w:hAnsi="Times New Roman"/>
          <w:sz w:val="24"/>
          <w:szCs w:val="24"/>
        </w:rPr>
        <w:t>.</w:t>
      </w:r>
    </w:p>
    <w:p w:rsidR="003D1C55" w:rsidRDefault="003D1C55" w:rsidP="00526F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Азот не проявляет свойства восстановителя в реакции с:</w:t>
      </w:r>
    </w:p>
    <w:p w:rsidR="003D1C55" w:rsidRDefault="003D1C55" w:rsidP="00DE3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E5A">
        <w:rPr>
          <w:rFonts w:ascii="Times New Roman" w:hAnsi="Times New Roman"/>
          <w:sz w:val="24"/>
          <w:szCs w:val="24"/>
        </w:rPr>
        <w:t xml:space="preserve">      а) </w:t>
      </w:r>
      <w:r>
        <w:rPr>
          <w:rFonts w:ascii="Times New Roman" w:hAnsi="Times New Roman"/>
          <w:sz w:val="24"/>
          <w:szCs w:val="24"/>
        </w:rPr>
        <w:t>металлами;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A557B5">
        <w:rPr>
          <w:rFonts w:ascii="Times New Roman" w:hAnsi="Times New Roman"/>
          <w:b/>
          <w:sz w:val="24"/>
          <w:szCs w:val="24"/>
        </w:rPr>
        <w:t xml:space="preserve"> </w:t>
      </w:r>
      <w:r w:rsidRPr="00526F60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водородом;                 </w:t>
      </w:r>
      <w:r w:rsidRPr="00DE3B3D">
        <w:rPr>
          <w:rFonts w:ascii="Times New Roman" w:hAnsi="Times New Roman"/>
          <w:b/>
          <w:sz w:val="24"/>
          <w:szCs w:val="24"/>
        </w:rPr>
        <w:t>в) кислородом</w:t>
      </w:r>
      <w:r>
        <w:rPr>
          <w:rFonts w:ascii="Times New Roman" w:hAnsi="Times New Roman"/>
          <w:sz w:val="24"/>
          <w:szCs w:val="24"/>
        </w:rPr>
        <w:t xml:space="preserve">;            </w:t>
      </w:r>
      <w:r w:rsidRPr="00DE3B3D">
        <w:rPr>
          <w:rFonts w:ascii="Times New Roman" w:hAnsi="Times New Roman"/>
          <w:sz w:val="24"/>
          <w:szCs w:val="24"/>
        </w:rPr>
        <w:t xml:space="preserve"> г) кремнием</w:t>
      </w:r>
      <w:r>
        <w:rPr>
          <w:rFonts w:ascii="Times New Roman" w:hAnsi="Times New Roman"/>
          <w:sz w:val="24"/>
          <w:szCs w:val="24"/>
        </w:rPr>
        <w:t>.</w:t>
      </w:r>
    </w:p>
    <w:p w:rsidR="003D1C55" w:rsidRDefault="003D1C55" w:rsidP="00DE3B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Укажите правильную схему распределения электронов по энергетическим уровням для атома азота: </w:t>
      </w:r>
    </w:p>
    <w:p w:rsidR="003D1C55" w:rsidRDefault="003D1C55" w:rsidP="00DE3B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E5A">
        <w:rPr>
          <w:rFonts w:ascii="Times New Roman" w:hAnsi="Times New Roman"/>
          <w:sz w:val="24"/>
          <w:szCs w:val="24"/>
        </w:rPr>
        <w:t xml:space="preserve">      а) </w:t>
      </w:r>
      <w:r>
        <w:rPr>
          <w:rFonts w:ascii="Times New Roman" w:hAnsi="Times New Roman"/>
          <w:sz w:val="24"/>
          <w:szCs w:val="24"/>
        </w:rPr>
        <w:t>2,2;</w:t>
      </w:r>
      <w:r w:rsidRPr="00A557B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A557B5">
        <w:rPr>
          <w:rFonts w:ascii="Times New Roman" w:hAnsi="Times New Roman"/>
          <w:b/>
          <w:sz w:val="24"/>
          <w:szCs w:val="24"/>
        </w:rPr>
        <w:t xml:space="preserve"> </w:t>
      </w:r>
      <w:r w:rsidRPr="00526F60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2,4;                              в) 2,6;                            </w:t>
      </w:r>
      <w:r w:rsidRPr="00526F60">
        <w:rPr>
          <w:rFonts w:ascii="Times New Roman" w:hAnsi="Times New Roman"/>
          <w:b/>
          <w:sz w:val="24"/>
          <w:szCs w:val="24"/>
        </w:rPr>
        <w:t xml:space="preserve">г) </w:t>
      </w:r>
      <w:r>
        <w:rPr>
          <w:rFonts w:ascii="Times New Roman" w:hAnsi="Times New Roman"/>
          <w:b/>
          <w:sz w:val="24"/>
          <w:szCs w:val="24"/>
        </w:rPr>
        <w:t>2,5</w:t>
      </w:r>
      <w:r w:rsidRPr="00112F65">
        <w:rPr>
          <w:rFonts w:ascii="Times New Roman" w:hAnsi="Times New Roman"/>
          <w:sz w:val="24"/>
          <w:szCs w:val="24"/>
        </w:rPr>
        <w:t>.</w:t>
      </w:r>
    </w:p>
    <w:p w:rsidR="003D1C55" w:rsidRDefault="003D1C55" w:rsidP="00526F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 к тестовым заданиям варианта № 2:        1. – г);         2. – б);       3. – г);       4. – в);         5. – г).  </w:t>
      </w:r>
    </w:p>
    <w:p w:rsidR="003D1C55" w:rsidRDefault="003D1C55" w:rsidP="00B214A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Вариант № 3</w: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F6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Процесс отдачи электронов атомами называется:</w: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4A6">
        <w:rPr>
          <w:rFonts w:ascii="Times New Roman" w:hAnsi="Times New Roman"/>
          <w:b/>
          <w:sz w:val="24"/>
          <w:szCs w:val="24"/>
        </w:rPr>
        <w:t>а) окисление</w:t>
      </w:r>
      <w:r w:rsidRPr="00B214A6">
        <w:rPr>
          <w:rFonts w:ascii="Times New Roman" w:hAnsi="Times New Roman"/>
          <w:sz w:val="24"/>
          <w:szCs w:val="24"/>
        </w:rPr>
        <w:t>;</w:t>
      </w:r>
      <w:r w:rsidRPr="00B214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26F60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восстановление;   в) окисление-восстановление;    </w:t>
      </w:r>
      <w:r w:rsidRPr="00526F60">
        <w:rPr>
          <w:rFonts w:ascii="Times New Roman" w:hAnsi="Times New Roman"/>
          <w:b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восстановление-</w:t>
      </w:r>
      <w:r w:rsidRPr="00B21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окисление.</w: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Какой из неметаллов широко используют в холодильных системах?</w:t>
      </w:r>
    </w:p>
    <w:p w:rsidR="003D1C55" w:rsidRDefault="003D1C55" w:rsidP="00461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E5A">
        <w:rPr>
          <w:rFonts w:ascii="Times New Roman" w:hAnsi="Times New Roman"/>
          <w:sz w:val="24"/>
          <w:szCs w:val="24"/>
        </w:rPr>
        <w:t xml:space="preserve">      </w:t>
      </w:r>
      <w:r w:rsidRPr="00461D29">
        <w:rPr>
          <w:rFonts w:ascii="Times New Roman" w:hAnsi="Times New Roman"/>
          <w:b/>
          <w:sz w:val="24"/>
          <w:szCs w:val="24"/>
        </w:rPr>
        <w:t>а) жидкий азот</w:t>
      </w:r>
      <w:r>
        <w:rPr>
          <w:rFonts w:ascii="Times New Roman" w:hAnsi="Times New Roman"/>
          <w:sz w:val="24"/>
          <w:szCs w:val="24"/>
        </w:rPr>
        <w:t>;</w:t>
      </w:r>
      <w:r w:rsidRPr="00A557B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A557B5">
        <w:rPr>
          <w:rFonts w:ascii="Times New Roman" w:hAnsi="Times New Roman"/>
          <w:b/>
          <w:sz w:val="24"/>
          <w:szCs w:val="24"/>
        </w:rPr>
        <w:t xml:space="preserve"> </w:t>
      </w:r>
      <w:r w:rsidRPr="00526F60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сера;                    в) фосфор;                 </w:t>
      </w:r>
      <w:r w:rsidRPr="00461D29">
        <w:rPr>
          <w:rFonts w:ascii="Times New Roman" w:hAnsi="Times New Roman"/>
          <w:sz w:val="24"/>
          <w:szCs w:val="24"/>
        </w:rPr>
        <w:t>г) углерод</w:t>
      </w:r>
      <w:r>
        <w:rPr>
          <w:rFonts w:ascii="Times New Roman" w:hAnsi="Times New Roman"/>
          <w:sz w:val="24"/>
          <w:szCs w:val="24"/>
        </w:rPr>
        <w:t>.</w:t>
      </w:r>
    </w:p>
    <w:p w:rsidR="003D1C55" w:rsidRDefault="003D1C55" w:rsidP="00461D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Этот неметалл называют «неподдерживающий жизнь»:</w:t>
      </w:r>
    </w:p>
    <w:p w:rsidR="003D1C55" w:rsidRPr="00285D1C" w:rsidRDefault="003D1C55" w:rsidP="00461D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E5A">
        <w:rPr>
          <w:rFonts w:ascii="Times New Roman" w:hAnsi="Times New Roman"/>
          <w:sz w:val="24"/>
          <w:szCs w:val="24"/>
        </w:rPr>
        <w:t xml:space="preserve">      а) </w:t>
      </w:r>
      <w:r>
        <w:rPr>
          <w:rFonts w:ascii="Times New Roman" w:hAnsi="Times New Roman"/>
          <w:sz w:val="24"/>
          <w:szCs w:val="24"/>
        </w:rPr>
        <w:t xml:space="preserve">С - углерод; </w:t>
      </w:r>
      <w:r w:rsidRPr="00A557B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26F60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Р - фосфор;               в)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- сера;                </w:t>
      </w:r>
      <w:r w:rsidRPr="00526F60">
        <w:rPr>
          <w:rFonts w:ascii="Times New Roman" w:hAnsi="Times New Roman"/>
          <w:b/>
          <w:sz w:val="24"/>
          <w:szCs w:val="24"/>
        </w:rPr>
        <w:t xml:space="preserve">г) 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 w:rsidRPr="00461D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461D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азот.</w:t>
      </w:r>
    </w:p>
    <w:p w:rsidR="003D1C55" w:rsidRDefault="003D1C55" w:rsidP="00461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1D29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Какой неметалл в больших количествах встречается:</w:t>
      </w:r>
    </w:p>
    <w:p w:rsidR="003D1C55" w:rsidRDefault="003D1C55" w:rsidP="00461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E5A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в натриевой силитре;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D737B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737B">
        <w:rPr>
          <w:rFonts w:ascii="Times New Roman" w:hAnsi="Times New Roman"/>
          <w:b/>
          <w:sz w:val="24"/>
          <w:szCs w:val="24"/>
        </w:rPr>
        <w:t>в калиевой силитре</w:t>
      </w:r>
      <w:r>
        <w:rPr>
          <w:rFonts w:ascii="Times New Roman" w:hAnsi="Times New Roman"/>
          <w:sz w:val="24"/>
          <w:szCs w:val="24"/>
        </w:rPr>
        <w:t xml:space="preserve">;   в) в литиевой силитре;   </w:t>
      </w:r>
      <w:r w:rsidRPr="00BD737B">
        <w:rPr>
          <w:rFonts w:ascii="Times New Roman" w:hAnsi="Times New Roman"/>
          <w:sz w:val="24"/>
          <w:szCs w:val="24"/>
        </w:rPr>
        <w:t>г) в цезиевой силитре</w:t>
      </w:r>
      <w:r>
        <w:rPr>
          <w:rFonts w:ascii="Times New Roman" w:hAnsi="Times New Roman"/>
          <w:sz w:val="24"/>
          <w:szCs w:val="24"/>
        </w:rPr>
        <w:t>.</w:t>
      </w:r>
    </w:p>
    <w:p w:rsidR="003D1C55" w:rsidRDefault="003D1C55" w:rsidP="00461D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Где расположен неметалл азот в периодической системе химических элементов Д. И. Менделеева?</w:t>
      </w:r>
    </w:p>
    <w:p w:rsidR="003D1C55" w:rsidRDefault="003D1C55" w:rsidP="00112F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E5A">
        <w:rPr>
          <w:rFonts w:ascii="Times New Roman" w:hAnsi="Times New Roman"/>
          <w:sz w:val="24"/>
          <w:szCs w:val="24"/>
        </w:rPr>
        <w:t xml:space="preserve">     а) </w:t>
      </w:r>
      <w:r>
        <w:rPr>
          <w:rFonts w:ascii="Times New Roman" w:hAnsi="Times New Roman"/>
          <w:sz w:val="24"/>
          <w:szCs w:val="24"/>
        </w:rPr>
        <w:t>в первом периоде главной подгруппы первой группы;</w:t>
      </w:r>
      <w:r w:rsidRPr="00A557B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A557B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A557B5">
        <w:rPr>
          <w:rFonts w:ascii="Times New Roman" w:hAnsi="Times New Roman"/>
          <w:b/>
          <w:sz w:val="24"/>
          <w:szCs w:val="24"/>
        </w:rPr>
        <w:t xml:space="preserve"> </w:t>
      </w:r>
    </w:p>
    <w:p w:rsidR="003D1C55" w:rsidRDefault="003D1C55" w:rsidP="00112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26F60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во втором периоде побочной подгруппы второй группы;                             </w:t>
      </w:r>
    </w:p>
    <w:p w:rsidR="003D1C55" w:rsidRDefault="003D1C55" w:rsidP="00112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в) в четвёртом периоде главной подгруппы четвёртой группы;                           </w:t>
      </w:r>
    </w:p>
    <w:p w:rsidR="003D1C55" w:rsidRPr="00112F65" w:rsidRDefault="003D1C55" w:rsidP="00112F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2F65">
        <w:rPr>
          <w:rFonts w:ascii="Times New Roman" w:hAnsi="Times New Roman"/>
          <w:sz w:val="24"/>
          <w:szCs w:val="24"/>
        </w:rPr>
        <w:t xml:space="preserve">     </w:t>
      </w:r>
      <w:r w:rsidRPr="00112F65">
        <w:rPr>
          <w:rFonts w:ascii="Times New Roman" w:hAnsi="Times New Roman"/>
          <w:b/>
          <w:sz w:val="24"/>
          <w:szCs w:val="24"/>
        </w:rPr>
        <w:t xml:space="preserve">г) во втором периоде главной подгруппы пятой группы. </w:t>
      </w:r>
    </w:p>
    <w:p w:rsidR="003D1C55" w:rsidRDefault="003D1C55" w:rsidP="00112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 к тестовым заданиям варианта № 3:        1. – а);         2. – а);       3. – г);       4. – б);         5. – г).  </w:t>
      </w:r>
    </w:p>
    <w:p w:rsidR="003D1C55" w:rsidRDefault="003D1C55" w:rsidP="00D007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D007A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Вариант № 4</w:t>
      </w:r>
    </w:p>
    <w:p w:rsidR="003D1C55" w:rsidRDefault="003D1C55" w:rsidP="00D00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F6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Степень окисления –3 азот проявляет в соединении:</w:t>
      </w:r>
    </w:p>
    <w:p w:rsidR="003D1C55" w:rsidRPr="00285D1C" w:rsidRDefault="003D1C55" w:rsidP="00D007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E5A">
        <w:rPr>
          <w:rFonts w:ascii="Times New Roman" w:hAnsi="Times New Roman"/>
          <w:sz w:val="24"/>
          <w:szCs w:val="24"/>
        </w:rPr>
        <w:t xml:space="preserve">      </w:t>
      </w:r>
      <w:r w:rsidRPr="00D007A2">
        <w:rPr>
          <w:rFonts w:ascii="Times New Roman" w:hAnsi="Times New Roman"/>
          <w:b/>
          <w:sz w:val="24"/>
          <w:szCs w:val="24"/>
        </w:rPr>
        <w:t xml:space="preserve">а) </w:t>
      </w:r>
      <w:r w:rsidRPr="00D007A2">
        <w:rPr>
          <w:rFonts w:ascii="Times New Roman" w:hAnsi="Times New Roman"/>
          <w:b/>
          <w:sz w:val="24"/>
          <w:szCs w:val="24"/>
          <w:lang w:val="en-US"/>
        </w:rPr>
        <w:t>NH</w:t>
      </w:r>
      <w:r w:rsidRPr="00D007A2"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557B5">
        <w:rPr>
          <w:rFonts w:ascii="Times New Roman" w:hAnsi="Times New Roman"/>
          <w:b/>
          <w:sz w:val="24"/>
          <w:szCs w:val="24"/>
        </w:rPr>
        <w:t xml:space="preserve"> </w:t>
      </w:r>
      <w:r w:rsidRPr="00D007A2">
        <w:rPr>
          <w:rFonts w:ascii="Times New Roman" w:hAnsi="Times New Roman"/>
          <w:b/>
          <w:sz w:val="24"/>
          <w:szCs w:val="24"/>
        </w:rPr>
        <w:t xml:space="preserve">        </w:t>
      </w:r>
      <w:r w:rsidRPr="00A557B5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26F60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HNO</w:t>
      </w:r>
      <w:r w:rsidRPr="00D007A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;   </w:t>
      </w:r>
      <w:r w:rsidRPr="00D00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7A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в) </w:t>
      </w:r>
      <w:r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</w:rPr>
        <w:t xml:space="preserve">;         </w:t>
      </w:r>
      <w:r w:rsidRPr="00D007A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07A2">
        <w:rPr>
          <w:rFonts w:ascii="Times New Roman" w:hAnsi="Times New Roman"/>
          <w:sz w:val="24"/>
          <w:szCs w:val="24"/>
        </w:rPr>
        <w:t xml:space="preserve">г) </w:t>
      </w:r>
      <w:r w:rsidRPr="00D007A2">
        <w:rPr>
          <w:rFonts w:ascii="Times New Roman" w:hAnsi="Times New Roman"/>
          <w:sz w:val="24"/>
          <w:szCs w:val="24"/>
          <w:lang w:val="en-US"/>
        </w:rPr>
        <w:t>NO</w:t>
      </w:r>
      <w:r w:rsidRPr="00D007A2">
        <w:rPr>
          <w:rFonts w:ascii="Times New Roman" w:hAnsi="Times New Roman"/>
          <w:sz w:val="24"/>
          <w:szCs w:val="24"/>
          <w:vertAlign w:val="subscript"/>
        </w:rPr>
        <w:t>2</w:t>
      </w:r>
      <w:r w:rsidRPr="00D007A2">
        <w:rPr>
          <w:rFonts w:ascii="Times New Roman" w:hAnsi="Times New Roman"/>
          <w:sz w:val="24"/>
          <w:szCs w:val="24"/>
        </w:rPr>
        <w:t>.</w:t>
      </w:r>
    </w:p>
    <w:p w:rsidR="003D1C55" w:rsidRDefault="003D1C55" w:rsidP="00D007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07A2">
        <w:rPr>
          <w:rFonts w:ascii="Times New Roman" w:hAnsi="Times New Roman"/>
          <w:sz w:val="24"/>
          <w:szCs w:val="24"/>
        </w:rPr>
        <w:t>2</w:t>
      </w:r>
      <w:r w:rsidRPr="00526F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Степень окисления </w:t>
      </w:r>
      <w:r w:rsidRPr="00D007A2">
        <w:rPr>
          <w:rFonts w:ascii="Times New Roman" w:hAnsi="Times New Roman"/>
          <w:sz w:val="24"/>
          <w:szCs w:val="24"/>
        </w:rPr>
        <w:t>+2</w:t>
      </w:r>
      <w:r>
        <w:rPr>
          <w:rFonts w:ascii="Times New Roman" w:hAnsi="Times New Roman"/>
          <w:sz w:val="24"/>
          <w:szCs w:val="24"/>
        </w:rPr>
        <w:t xml:space="preserve"> азот проявляет в соединении:</w:t>
      </w:r>
    </w:p>
    <w:p w:rsidR="003D1C55" w:rsidRPr="00285D1C" w:rsidRDefault="003D1C55" w:rsidP="00461D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07A2">
        <w:rPr>
          <w:rFonts w:ascii="Times New Roman" w:hAnsi="Times New Roman"/>
          <w:b/>
          <w:sz w:val="24"/>
          <w:szCs w:val="24"/>
        </w:rPr>
        <w:t xml:space="preserve">      </w:t>
      </w:r>
      <w:r w:rsidRPr="00AF0E4D">
        <w:rPr>
          <w:rFonts w:ascii="Times New Roman" w:hAnsi="Times New Roman"/>
          <w:sz w:val="24"/>
          <w:szCs w:val="24"/>
        </w:rPr>
        <w:t xml:space="preserve">а) </w:t>
      </w:r>
      <w:r w:rsidRPr="00AF0E4D">
        <w:rPr>
          <w:rFonts w:ascii="Times New Roman" w:hAnsi="Times New Roman"/>
          <w:sz w:val="24"/>
          <w:szCs w:val="24"/>
          <w:lang w:val="en-US"/>
        </w:rPr>
        <w:t>NH</w:t>
      </w:r>
      <w:r w:rsidRPr="00AF0E4D">
        <w:rPr>
          <w:rFonts w:ascii="Times New Roman" w:hAnsi="Times New Roman"/>
          <w:sz w:val="24"/>
          <w:szCs w:val="24"/>
          <w:vertAlign w:val="subscript"/>
        </w:rPr>
        <w:t>3</w:t>
      </w:r>
      <w:r w:rsidRPr="00AF0E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7B5">
        <w:rPr>
          <w:rFonts w:ascii="Times New Roman" w:hAnsi="Times New Roman"/>
          <w:b/>
          <w:sz w:val="24"/>
          <w:szCs w:val="24"/>
        </w:rPr>
        <w:t xml:space="preserve"> </w:t>
      </w:r>
      <w:r w:rsidRPr="00D007A2">
        <w:rPr>
          <w:rFonts w:ascii="Times New Roman" w:hAnsi="Times New Roman"/>
          <w:b/>
          <w:sz w:val="24"/>
          <w:szCs w:val="24"/>
        </w:rPr>
        <w:t xml:space="preserve">        </w:t>
      </w:r>
      <w:r w:rsidRPr="00A557B5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26F60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HNO</w:t>
      </w:r>
      <w:r w:rsidRPr="00D007A2">
        <w:rPr>
          <w:rFonts w:ascii="Times New Roman" w:hAnsi="Times New Roman"/>
          <w:sz w:val="24"/>
          <w:szCs w:val="24"/>
          <w:vertAlign w:val="subscript"/>
        </w:rPr>
        <w:t>3</w:t>
      </w:r>
      <w:r w:rsidRPr="00D007A2">
        <w:rPr>
          <w:rFonts w:ascii="Times New Roman" w:hAnsi="Times New Roman"/>
          <w:b/>
          <w:sz w:val="24"/>
          <w:szCs w:val="24"/>
        </w:rPr>
        <w:t xml:space="preserve">;                     в) </w:t>
      </w:r>
      <w:r w:rsidRPr="00D007A2">
        <w:rPr>
          <w:rFonts w:ascii="Times New Roman" w:hAnsi="Times New Roman"/>
          <w:b/>
          <w:sz w:val="24"/>
          <w:szCs w:val="24"/>
          <w:lang w:val="en-US"/>
        </w:rPr>
        <w:t>NO</w:t>
      </w:r>
      <w:r w:rsidRPr="00D007A2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007A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07A2">
        <w:rPr>
          <w:rFonts w:ascii="Times New Roman" w:hAnsi="Times New Roman"/>
          <w:sz w:val="24"/>
          <w:szCs w:val="24"/>
        </w:rPr>
        <w:t xml:space="preserve">г) </w:t>
      </w:r>
      <w:r w:rsidRPr="00D007A2">
        <w:rPr>
          <w:rFonts w:ascii="Times New Roman" w:hAnsi="Times New Roman"/>
          <w:sz w:val="24"/>
          <w:szCs w:val="24"/>
          <w:lang w:val="en-US"/>
        </w:rPr>
        <w:t>NO</w:t>
      </w:r>
      <w:r w:rsidRPr="00D007A2">
        <w:rPr>
          <w:rFonts w:ascii="Times New Roman" w:hAnsi="Times New Roman"/>
          <w:sz w:val="24"/>
          <w:szCs w:val="24"/>
          <w:vertAlign w:val="subscript"/>
        </w:rPr>
        <w:t>2</w:t>
      </w:r>
      <w:r w:rsidRPr="00D007A2">
        <w:rPr>
          <w:rFonts w:ascii="Times New Roman" w:hAnsi="Times New Roman"/>
          <w:sz w:val="24"/>
          <w:szCs w:val="24"/>
        </w:rPr>
        <w:t>.</w:t>
      </w:r>
    </w:p>
    <w:p w:rsidR="003D1C55" w:rsidRDefault="003D1C55" w:rsidP="00461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07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Высшим оксидам азота соответствует:</w:t>
      </w:r>
    </w:p>
    <w:p w:rsidR="003D1C55" w:rsidRPr="00285D1C" w:rsidRDefault="003D1C55" w:rsidP="00461D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07A2">
        <w:rPr>
          <w:rFonts w:ascii="Times New Roman" w:hAnsi="Times New Roman"/>
          <w:sz w:val="24"/>
          <w:szCs w:val="24"/>
        </w:rPr>
        <w:t xml:space="preserve">      а) </w:t>
      </w:r>
      <w:r w:rsidRPr="00D007A2">
        <w:rPr>
          <w:rFonts w:ascii="Times New Roman" w:hAnsi="Times New Roman"/>
          <w:sz w:val="24"/>
          <w:szCs w:val="24"/>
          <w:lang w:val="en-US"/>
        </w:rPr>
        <w:t>NH</w:t>
      </w:r>
      <w:r w:rsidRPr="00D007A2">
        <w:rPr>
          <w:rFonts w:ascii="Times New Roman" w:hAnsi="Times New Roman"/>
          <w:sz w:val="24"/>
          <w:szCs w:val="24"/>
          <w:vertAlign w:val="subscript"/>
        </w:rPr>
        <w:t>3</w:t>
      </w:r>
      <w:r w:rsidRPr="00D007A2">
        <w:rPr>
          <w:rFonts w:ascii="Times New Roman" w:hAnsi="Times New Roman"/>
          <w:sz w:val="24"/>
          <w:szCs w:val="24"/>
        </w:rPr>
        <w:t xml:space="preserve">;                б) </w:t>
      </w:r>
      <w:r w:rsidRPr="00D007A2">
        <w:rPr>
          <w:rFonts w:ascii="Times New Roman" w:hAnsi="Times New Roman"/>
          <w:sz w:val="24"/>
          <w:szCs w:val="24"/>
          <w:lang w:val="en-US"/>
        </w:rPr>
        <w:t>HNO</w:t>
      </w:r>
      <w:r w:rsidRPr="00D007A2">
        <w:rPr>
          <w:rFonts w:ascii="Times New Roman" w:hAnsi="Times New Roman"/>
          <w:sz w:val="24"/>
          <w:szCs w:val="24"/>
        </w:rPr>
        <w:t xml:space="preserve">;                     в) </w:t>
      </w:r>
      <w:r w:rsidRPr="00D007A2">
        <w:rPr>
          <w:rFonts w:ascii="Times New Roman" w:hAnsi="Times New Roman"/>
          <w:sz w:val="24"/>
          <w:szCs w:val="24"/>
          <w:lang w:val="en-US"/>
        </w:rPr>
        <w:t>NO</w:t>
      </w:r>
      <w:r w:rsidRPr="00D007A2">
        <w:rPr>
          <w:rFonts w:ascii="Times New Roman" w:hAnsi="Times New Roman"/>
          <w:sz w:val="24"/>
          <w:szCs w:val="24"/>
        </w:rPr>
        <w:t>2;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007A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07A2">
        <w:rPr>
          <w:rFonts w:ascii="Times New Roman" w:hAnsi="Times New Roman"/>
          <w:b/>
          <w:sz w:val="24"/>
          <w:szCs w:val="24"/>
        </w:rPr>
        <w:t xml:space="preserve">г) </w:t>
      </w:r>
      <w:r w:rsidRPr="00D007A2">
        <w:rPr>
          <w:rFonts w:ascii="Times New Roman" w:hAnsi="Times New Roman"/>
          <w:b/>
          <w:sz w:val="24"/>
          <w:szCs w:val="24"/>
          <w:lang w:val="en-US"/>
        </w:rPr>
        <w:t>N</w:t>
      </w:r>
      <w:r w:rsidRPr="00D007A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D007A2">
        <w:rPr>
          <w:rFonts w:ascii="Times New Roman" w:hAnsi="Times New Roman"/>
          <w:b/>
          <w:sz w:val="24"/>
          <w:szCs w:val="24"/>
          <w:lang w:val="en-US"/>
        </w:rPr>
        <w:t>O</w:t>
      </w:r>
      <w:r w:rsidRPr="00D007A2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D007A2">
        <w:rPr>
          <w:rFonts w:ascii="Times New Roman" w:hAnsi="Times New Roman"/>
          <w:sz w:val="24"/>
          <w:szCs w:val="24"/>
        </w:rPr>
        <w:t>.</w:t>
      </w:r>
    </w:p>
    <w:p w:rsidR="003D1C55" w:rsidRDefault="003D1C55" w:rsidP="00461D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007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В «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D00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А» группу не входит элемент:</w:t>
      </w:r>
    </w:p>
    <w:p w:rsidR="003D1C55" w:rsidRPr="00285D1C" w:rsidRDefault="003D1C55" w:rsidP="00461D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07A2">
        <w:rPr>
          <w:rFonts w:ascii="Times New Roman" w:hAnsi="Times New Roman"/>
          <w:b/>
          <w:sz w:val="24"/>
          <w:szCs w:val="24"/>
        </w:rPr>
        <w:t xml:space="preserve">      а)</w:t>
      </w:r>
      <w:r>
        <w:rPr>
          <w:rFonts w:ascii="Times New Roman" w:hAnsi="Times New Roman"/>
          <w:b/>
          <w:sz w:val="24"/>
          <w:szCs w:val="24"/>
          <w:lang w:val="en-US"/>
        </w:rPr>
        <w:t>F</w:t>
      </w:r>
      <w:r w:rsidRPr="00D007A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фтор</w:t>
      </w:r>
      <w:r>
        <w:rPr>
          <w:rFonts w:ascii="Times New Roman" w:hAnsi="Times New Roman"/>
          <w:sz w:val="24"/>
          <w:szCs w:val="24"/>
        </w:rPr>
        <w:t>;</w:t>
      </w:r>
      <w:r w:rsidRPr="00A557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557B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26F60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- азот</w:t>
      </w:r>
      <w:r w:rsidRPr="00D007A2">
        <w:rPr>
          <w:rFonts w:ascii="Times New Roman" w:hAnsi="Times New Roman"/>
          <w:sz w:val="24"/>
          <w:szCs w:val="24"/>
        </w:rPr>
        <w:t xml:space="preserve">;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7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7A2">
        <w:rPr>
          <w:rFonts w:ascii="Times New Roman" w:hAnsi="Times New Roman"/>
          <w:sz w:val="24"/>
          <w:szCs w:val="24"/>
        </w:rPr>
        <w:t xml:space="preserve">    в) </w:t>
      </w:r>
      <w:r w:rsidRPr="00D007A2">
        <w:rPr>
          <w:rFonts w:ascii="Times New Roman" w:hAnsi="Times New Roman"/>
          <w:sz w:val="24"/>
          <w:szCs w:val="24"/>
          <w:lang w:val="en-US"/>
        </w:rPr>
        <w:t>P</w:t>
      </w:r>
      <w:r w:rsidRPr="00D007A2">
        <w:rPr>
          <w:rFonts w:ascii="Times New Roman" w:hAnsi="Times New Roman"/>
          <w:sz w:val="24"/>
          <w:szCs w:val="24"/>
        </w:rPr>
        <w:t xml:space="preserve"> - фосфор;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00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07A2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Pr="00D007A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мышьяк</w:t>
      </w:r>
      <w:r w:rsidRPr="00D007A2">
        <w:rPr>
          <w:rFonts w:ascii="Times New Roman" w:hAnsi="Times New Roman"/>
          <w:sz w:val="24"/>
          <w:szCs w:val="24"/>
        </w:rPr>
        <w:t>.</w:t>
      </w:r>
    </w:p>
    <w:p w:rsidR="003D1C55" w:rsidRDefault="003D1C55" w:rsidP="00461D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Для азота не характерна валентность:</w:t>
      </w:r>
    </w:p>
    <w:p w:rsidR="003D1C55" w:rsidRPr="00E007FE" w:rsidRDefault="003D1C55" w:rsidP="00461D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07A2">
        <w:rPr>
          <w:rFonts w:ascii="Times New Roman" w:hAnsi="Times New Roman"/>
          <w:sz w:val="24"/>
          <w:szCs w:val="24"/>
        </w:rPr>
        <w:t xml:space="preserve">      </w:t>
      </w:r>
      <w:r w:rsidRPr="00D007A2"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007A2">
        <w:rPr>
          <w:rFonts w:ascii="Times New Roman" w:hAnsi="Times New Roman"/>
          <w:sz w:val="24"/>
          <w:szCs w:val="24"/>
        </w:rPr>
        <w:t xml:space="preserve">; </w:t>
      </w:r>
      <w:r w:rsidRPr="00D007A2">
        <w:rPr>
          <w:rFonts w:ascii="Times New Roman" w:hAnsi="Times New Roman"/>
          <w:b/>
          <w:sz w:val="24"/>
          <w:szCs w:val="24"/>
        </w:rPr>
        <w:t xml:space="preserve">             </w:t>
      </w:r>
      <w:r w:rsidRPr="00AF0E4D">
        <w:rPr>
          <w:rFonts w:ascii="Times New Roman" w:hAnsi="Times New Roman"/>
          <w:b/>
          <w:sz w:val="24"/>
          <w:szCs w:val="24"/>
        </w:rPr>
        <w:t xml:space="preserve">     </w:t>
      </w:r>
      <w:r w:rsidRPr="00D007A2">
        <w:rPr>
          <w:rFonts w:ascii="Times New Roman" w:hAnsi="Times New Roman"/>
          <w:b/>
          <w:sz w:val="24"/>
          <w:szCs w:val="24"/>
        </w:rPr>
        <w:t xml:space="preserve">  </w:t>
      </w:r>
      <w:r w:rsidRPr="00526F60">
        <w:rPr>
          <w:rFonts w:ascii="Times New Roman" w:hAnsi="Times New Roman"/>
          <w:sz w:val="24"/>
          <w:szCs w:val="24"/>
        </w:rPr>
        <w:t>б</w:t>
      </w:r>
      <w:r w:rsidRPr="00D007A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D007A2">
        <w:rPr>
          <w:rFonts w:ascii="Times New Roman" w:hAnsi="Times New Roman"/>
          <w:sz w:val="24"/>
          <w:szCs w:val="24"/>
        </w:rPr>
        <w:t xml:space="preserve">;                 </w:t>
      </w:r>
      <w:r w:rsidRPr="00AF0E4D">
        <w:rPr>
          <w:rFonts w:ascii="Times New Roman" w:hAnsi="Times New Roman"/>
          <w:sz w:val="24"/>
          <w:szCs w:val="24"/>
        </w:rPr>
        <w:t xml:space="preserve">    </w:t>
      </w:r>
      <w:r w:rsidRPr="00D007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</w:t>
      </w:r>
      <w:r w:rsidRPr="00D007A2">
        <w:rPr>
          <w:rFonts w:ascii="Times New Roman" w:hAnsi="Times New Roman"/>
          <w:sz w:val="24"/>
          <w:szCs w:val="24"/>
        </w:rPr>
        <w:t>)</w:t>
      </w:r>
      <w:r w:rsidRPr="00AF0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D007A2">
        <w:rPr>
          <w:rFonts w:ascii="Times New Roman" w:hAnsi="Times New Roman"/>
          <w:sz w:val="24"/>
          <w:szCs w:val="24"/>
        </w:rPr>
        <w:t xml:space="preserve">;                </w:t>
      </w:r>
      <w:r w:rsidRPr="00AF0E4D">
        <w:rPr>
          <w:rFonts w:ascii="Times New Roman" w:hAnsi="Times New Roman"/>
          <w:sz w:val="24"/>
          <w:szCs w:val="24"/>
        </w:rPr>
        <w:t xml:space="preserve">             </w:t>
      </w:r>
      <w:r w:rsidRPr="00D007A2">
        <w:rPr>
          <w:rFonts w:ascii="Times New Roman" w:hAnsi="Times New Roman"/>
          <w:sz w:val="24"/>
          <w:szCs w:val="24"/>
        </w:rPr>
        <w:t xml:space="preserve">   г)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AF0E4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д</w:t>
      </w:r>
      <w:r w:rsidRPr="00AF0E4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III</w:t>
      </w:r>
    </w:p>
    <w:p w:rsidR="003D1C55" w:rsidRPr="00AF0E4D" w:rsidRDefault="003D1C55" w:rsidP="00461D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 к тестовым заданиям варианта № </w:t>
      </w:r>
      <w:r w:rsidRPr="00AF0E4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        1. – а);         2. – в);       3. – г);       4. – а);         5. – а).</w:t>
      </w:r>
    </w:p>
    <w:p w:rsidR="003D1C55" w:rsidRPr="00AF0E4D" w:rsidRDefault="003D1C55" w:rsidP="00461D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461D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окончании отведённого времени учитель проводит обсуждение ответов, учащиеся осуществляют самопроверку своих работ.</w:t>
      </w:r>
    </w:p>
    <w:p w:rsidR="003D1C55" w:rsidRDefault="003D1C55" w:rsidP="00461D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Pr="00AF0E4D" w:rsidRDefault="003D1C55" w:rsidP="00461D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И</w:t>
      </w:r>
      <w:r w:rsidRPr="00D06CA9">
        <w:rPr>
          <w:rFonts w:ascii="Times New Roman" w:hAnsi="Times New Roman"/>
          <w:b/>
          <w:sz w:val="24"/>
          <w:szCs w:val="24"/>
          <w:u w:val="single"/>
        </w:rPr>
        <w:t>зучению нового материала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Мы продолжаем изучение отдельных элементов периодической системы Д. И. Менделеева. И я не сомневаюсь в том, что вас ждут сегодня открытия, потому что, по словам Ж. Пиаже, «понять что либо – значит открыть новое». Урок посвящен одному из самых интересных элементов. Этот элемент известен с глубокой древности. В средние века он считался обязательной составной частью всех живых веществ.</w: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Строение и свойства азота, на основании положения в периодической системе Д. И. Менделеева, учащиеся изучают новый материал, решая предложенные учителем проблемные вопросы, сформулированные в виде тестовых заданий (они могут быть заранее написаны на доске или в инструктивных картах).</w: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Вначале учитель предлагает проблемный вопрос (в форме тестовых заданий), как способ перехода к теме урока:  «Азот».</w: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Какой химический элемент не образует аллотропных модификаций?</w: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сера;    б) углерод;     в) фосфор;    </w:t>
      </w:r>
      <w:r w:rsidRPr="00B21745">
        <w:rPr>
          <w:rFonts w:ascii="Times New Roman" w:hAnsi="Times New Roman"/>
          <w:b/>
          <w:sz w:val="24"/>
          <w:szCs w:val="24"/>
        </w:rPr>
        <w:t>г) азот</w:t>
      </w:r>
      <w:r>
        <w:rPr>
          <w:rFonts w:ascii="Times New Roman" w:hAnsi="Times New Roman"/>
          <w:sz w:val="24"/>
          <w:szCs w:val="24"/>
        </w:rPr>
        <w:t>.</w: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Учащиеся выбирают правильный ответ « г) ». Объясняют аллотропные видоизменения существующих химических веществ: углерода, фосфора и серы.</w: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Составляют химические и электронные формулы, определяя тему урока, формулируют цели сами учащиеся. Важно направить из мысли на необходимость самооценки и самоконтроля знаний.</w: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Схема строения атомов и расположение электронов по орбиталям этих элементов, упомянутых в разработке урока:</w:t>
      </w:r>
    </w:p>
    <w:p w:rsidR="003D1C55" w:rsidRDefault="003D1C55" w:rsidP="00E007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Pr="00285D1C" w:rsidRDefault="003D1C55" w:rsidP="00B214A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Электронная конфигурация</w:t>
      </w:r>
      <w:r w:rsidRPr="00285D1C">
        <w:rPr>
          <w:rFonts w:ascii="Times New Roman" w:hAnsi="Times New Roman"/>
          <w:i/>
          <w:sz w:val="24"/>
          <w:szCs w:val="24"/>
        </w:rPr>
        <w:t xml:space="preserve"> атома </w:t>
      </w:r>
      <w:r w:rsidRPr="00BB5F98">
        <w:rPr>
          <w:rFonts w:ascii="Times New Roman" w:hAnsi="Times New Roman"/>
          <w:b/>
          <w:i/>
          <w:sz w:val="24"/>
          <w:szCs w:val="24"/>
        </w:rPr>
        <w:t>СЕРЫ</w:t>
      </w:r>
    </w:p>
    <w:p w:rsidR="003D1C55" w:rsidRPr="00AC68BE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026" style="position:absolute;left:0;text-align:left;margin-left:27.45pt;margin-top:1.95pt;width:109.95pt;height:108.1pt;rotation:6382994fd;z-index:251594752">
            <v:fill opacity="0" color2="fill darken(118)" o:opacity2="0" rotate="t" method="linear sigma" focus="100%" type="gradient"/>
          </v:oval>
        </w:pict>
      </w:r>
    </w:p>
    <w:p w:rsidR="003D1C55" w:rsidRPr="00AC68BE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027" style="position:absolute;left:0;text-align:left;margin-left:44pt;margin-top:.45pt;width:7.1pt;height:7.1pt;rotation:6608328fd;z-index:251611136" fillcolor="black"/>
        </w:pict>
      </w:r>
      <w:r>
        <w:rPr>
          <w:noProof/>
        </w:rPr>
        <w:pict>
          <v:oval id="_x0000_s1028" style="position:absolute;left:0;text-align:left;margin-left:115.5pt;margin-top:.45pt;width:7.1pt;height:7.1pt;rotation:6608328fd;z-index:251612160" fillcolor="black"/>
        </w:pict>
      </w:r>
      <w:r>
        <w:rPr>
          <w:noProof/>
        </w:rPr>
        <w:pict>
          <v:oval id="_x0000_s1029" style="position:absolute;left:0;text-align:left;margin-left:71.5pt;margin-top:.45pt;width:7.1pt;height:7.1pt;rotation:6608328fd;z-index:251606016" fillcolor="black"/>
        </w:pic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030" style="position:absolute;left:0;text-align:left;margin-left:44.05pt;margin-top:.6pt;width:75.45pt;height:77.75pt;rotation:-72018691fd;z-index:251593728">
            <v:fill opacity="0" color2="fill darken(118)" o:opacity2="0" rotate="t" method="linear sigma" focus="100%" type="gradient"/>
          </v:oval>
        </w:pic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031" style="position:absolute;left:0;text-align:left;margin-left:99pt;margin-top:.2pt;width:7.1pt;height:7.1pt;rotation:6608328fd;z-index:251601920" fillcolor="black"/>
        </w:pic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2" type="#_x0000_t23" style="position:absolute;left:0;text-align:left;margin-left:55pt;margin-top:-.05pt;width:54.05pt;height:52.9pt;rotation:2564562fd;z-index:251595776"/>
        </w:pic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033" style="position:absolute;left:0;text-align:left;margin-left:44pt;margin-top:1pt;width:7.1pt;height:7.1pt;rotation:6608328fd;z-index:251598848" fillcolor="black"/>
        </w:pict>
      </w:r>
      <w:r>
        <w:rPr>
          <w:noProof/>
        </w:rPr>
        <w:pict>
          <v:oval id="_x0000_s1034" style="position:absolute;left:0;text-align:left;margin-left:55pt;margin-top:1pt;width:7.1pt;height:7.1pt;rotation:6608328fd;z-index:251597824" fillcolor="black"/>
        </w:pict>
      </w:r>
    </w:p>
    <w:p w:rsidR="003D1C55" w:rsidRPr="00AC68BE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  <w:r w:rsidRPr="00AC68BE">
        <w:rPr>
          <w:rFonts w:ascii="Times New Roman" w:hAnsi="Times New Roman"/>
          <w:sz w:val="2"/>
          <w:szCs w:val="2"/>
        </w:rPr>
        <w:t xml:space="preserve">                      </w: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035" style="position:absolute;left:0;text-align:left;margin-left:115.5pt;margin-top:.75pt;width:7.1pt;height:7.1pt;rotation:6608328fd;z-index:251602944" fillcolor="black"/>
        </w:pict>
      </w:r>
    </w:p>
    <w:p w:rsidR="003D1C55" w:rsidRPr="00AC68BE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254BE6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6" style="position:absolute;left:0;text-align:left;z-index:251613184" from="374pt,1.75pt" to="379.5pt,1.75pt"/>
        </w:pict>
      </w:r>
      <w:r>
        <w:rPr>
          <w:noProof/>
        </w:rPr>
        <w:pict>
          <v:line id="_x0000_s1037" style="position:absolute;left:0;text-align:left;z-index:251614208" from="341pt,1.75pt" to="346.5pt,1.75pt"/>
        </w:pict>
      </w:r>
      <w:r>
        <w:rPr>
          <w:noProof/>
        </w:rPr>
        <w:pict>
          <v:line id="_x0000_s1038" style="position:absolute;left:0;text-align:left;z-index:251615232" from="357.5pt,1.75pt" to="363pt,1.75pt"/>
        </w:pict>
      </w:r>
      <w:r>
        <w:rPr>
          <w:noProof/>
        </w:rPr>
        <w:pict>
          <v:oval id="_x0000_s1039" style="position:absolute;left:0;text-align:left;margin-left:132pt;margin-top:7.1pt;width:7.1pt;height:7.1pt;rotation:6608328fd;z-index:251607040" fillcolor="black"/>
        </w:pict>
      </w:r>
      <w:r>
        <w:rPr>
          <w:noProof/>
        </w:rPr>
        <w:pict>
          <v:oval id="_x0000_s1040" style="position:absolute;left:0;text-align:left;margin-left:104.5pt;margin-top:7.1pt;width:7.1pt;height:7.1pt;rotation:6608328fd;z-index:251596800" fillcolor="black"/>
        </w:pict>
      </w:r>
      <w:r w:rsidRPr="00254BE6">
        <w:rPr>
          <w:rFonts w:ascii="Times New Roman" w:hAnsi="Times New Roman"/>
          <w:sz w:val="24"/>
          <w:szCs w:val="24"/>
        </w:rPr>
        <w:t xml:space="preserve">  </w:t>
      </w:r>
      <w:r w:rsidRPr="00254BE6">
        <w:rPr>
          <w:rFonts w:ascii="Times New Roman" w:hAnsi="Times New Roman"/>
          <w:sz w:val="2"/>
          <w:szCs w:val="2"/>
        </w:rPr>
        <w:t xml:space="preserve">                                                      </w:t>
      </w:r>
      <w:r w:rsidRPr="00254BE6">
        <w:rPr>
          <w:rFonts w:ascii="Times New Roman" w:hAnsi="Times New Roman"/>
          <w:sz w:val="24"/>
          <w:szCs w:val="24"/>
        </w:rPr>
        <w:t xml:space="preserve">                 +16</w:t>
      </w:r>
      <w:r>
        <w:rPr>
          <w:rFonts w:ascii="Times New Roman" w:hAnsi="Times New Roman"/>
          <w:sz w:val="24"/>
          <w:szCs w:val="24"/>
        </w:rPr>
        <w:t xml:space="preserve">                     –  электронная схема               </w:t>
      </w:r>
      <w:r w:rsidRPr="00254BE6">
        <w:rPr>
          <w:rFonts w:ascii="Times New Roman" w:hAnsi="Times New Roman"/>
          <w:sz w:val="24"/>
          <w:szCs w:val="24"/>
          <w:vertAlign w:val="subscript"/>
        </w:rPr>
        <w:t>+16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54BE6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54BE6">
        <w:rPr>
          <w:rFonts w:ascii="Times New Roman" w:hAnsi="Times New Roman"/>
          <w:sz w:val="24"/>
          <w:szCs w:val="24"/>
        </w:rPr>
        <w:t xml:space="preserve">  8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54BE6">
        <w:rPr>
          <w:rFonts w:ascii="Times New Roman" w:hAnsi="Times New Roman"/>
          <w:sz w:val="24"/>
          <w:szCs w:val="24"/>
        </w:rPr>
        <w:t xml:space="preserve">  6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 – электронная формула</w:t>
      </w:r>
    </w:p>
    <w:p w:rsidR="003D1C55" w:rsidRPr="00254BE6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_x0000_s1041" style="position:absolute;left:0;text-align:left;margin-left:27.5pt;margin-top:.25pt;width:7.1pt;height:7.1pt;rotation:6608328fd;z-index:251610112" fillcolor="black"/>
        </w:pict>
      </w:r>
      <w:r>
        <w:rPr>
          <w:noProof/>
        </w:rPr>
        <w:pict>
          <v:oval id="_x0000_s1042" style="position:absolute;left:0;text-align:left;margin-left:110pt;margin-top:9.25pt;width:7.1pt;height:7.1pt;rotation:6608328fd;z-index:251600896" fillcolor="black"/>
        </w:pict>
      </w:r>
      <w:r>
        <w:rPr>
          <w:noProof/>
        </w:rPr>
        <w:pict>
          <v:oval id="_x0000_s1043" style="position:absolute;left:0;text-align:left;margin-left:44pt;margin-top:.25pt;width:7.1pt;height:7.1pt;rotation:6608328fd;z-index:251599872" fillcolor="black"/>
        </w:pict>
      </w:r>
    </w:p>
    <w:p w:rsidR="003D1C55" w:rsidRPr="00254BE6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_x0000_s1044" style="position:absolute;left:0;text-align:left;margin-left:55pt;margin-top:2.35pt;width:7.1pt;height:7.1pt;rotation:6608328fd;z-index:251604992" fillcolor="black"/>
        </w:pict>
      </w:r>
      <w:r>
        <w:rPr>
          <w:noProof/>
        </w:rPr>
        <w:pict>
          <v:oval id="_x0000_s1045" style="position:absolute;left:0;text-align:left;margin-left:82.5pt;margin-top:11.35pt;width:7.1pt;height:7.1pt;rotation:6608328fd;z-index:251603968" fillcolor="black"/>
        </w:pict>
      </w:r>
    </w:p>
    <w:p w:rsidR="003D1C55" w:rsidRPr="00254BE6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_x0000_s1046" style="position:absolute;left:0;text-align:left;margin-left:49.5pt;margin-top:4.5pt;width:7.1pt;height:7.1pt;rotation:6608328fd;z-index:251609088" fillcolor="black"/>
        </w:pict>
      </w:r>
      <w:r>
        <w:rPr>
          <w:noProof/>
        </w:rPr>
        <w:pict>
          <v:oval id="_x0000_s1047" style="position:absolute;left:0;text-align:left;margin-left:104.5pt;margin-top:4.5pt;width:7.1pt;height:7.1pt;rotation:6608328fd;z-index:251608064" fillcolor="black"/>
        </w:pic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Pr="00254BE6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254BE6">
        <w:rPr>
          <w:rFonts w:ascii="Times New Roman" w:hAnsi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54BE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34618">
        <w:rPr>
          <w:rFonts w:ascii="Times New Roman" w:hAnsi="Times New Roman"/>
          <w:sz w:val="24"/>
          <w:szCs w:val="24"/>
          <w:vertAlign w:val="subscript"/>
          <w:lang w:val="en-US"/>
        </w:rPr>
        <w:t>+16</w:t>
      </w:r>
      <w:r>
        <w:rPr>
          <w:rFonts w:ascii="Times New Roman" w:hAnsi="Times New Roman"/>
          <w:sz w:val="24"/>
          <w:szCs w:val="24"/>
          <w:lang w:val="en-US"/>
        </w:rPr>
        <w:t>S     1S</w:t>
      </w:r>
      <w:r w:rsidRPr="00F741C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       2S</w:t>
      </w:r>
      <w:r w:rsidRPr="0073461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2P</w:t>
      </w:r>
      <w:r w:rsidRPr="00734618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3S</w:t>
      </w:r>
      <w:r w:rsidRPr="0073461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3P</w:t>
      </w:r>
      <w:r w:rsidRPr="00734618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3d</w:t>
      </w:r>
      <w:r w:rsidRPr="00734618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</w:rPr>
      </w:pPr>
    </w:p>
    <w:p w:rsidR="003D1C55" w:rsidRPr="00285D1C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tbl>
      <w:tblPr>
        <w:tblpPr w:leftFromText="180" w:rightFromText="180" w:vertAnchor="text" w:horzAnchor="margin" w:tblpXSpec="center" w:tblpY="-34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660"/>
        <w:gridCol w:w="242"/>
        <w:gridCol w:w="615"/>
        <w:gridCol w:w="615"/>
        <w:gridCol w:w="615"/>
        <w:gridCol w:w="615"/>
        <w:gridCol w:w="236"/>
        <w:gridCol w:w="598"/>
        <w:gridCol w:w="599"/>
        <w:gridCol w:w="599"/>
        <w:gridCol w:w="599"/>
        <w:gridCol w:w="599"/>
        <w:gridCol w:w="599"/>
        <w:gridCol w:w="598"/>
        <w:gridCol w:w="599"/>
        <w:gridCol w:w="599"/>
      </w:tblGrid>
      <w:tr w:rsidR="003D1C55" w:rsidRPr="007D45F4" w:rsidTr="00F81C32">
        <w:trPr>
          <w:trHeight w:val="703"/>
        </w:trPr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center"/>
          </w:tcPr>
          <w:p w:rsidR="003D1C55" w:rsidRPr="00F81C32" w:rsidRDefault="003D1C55" w:rsidP="00F81C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F81C3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+16</w:t>
            </w:r>
            <w:r w:rsidRPr="00F81C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 </w:t>
            </w:r>
          </w:p>
          <w:p w:rsidR="003D1C55" w:rsidRPr="00F81C32" w:rsidRDefault="003D1C55" w:rsidP="00F81C3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660" w:type="dxa"/>
            <w:vAlign w:val="center"/>
          </w:tcPr>
          <w:p w:rsidR="003D1C55" w:rsidRPr="00F81C32" w:rsidRDefault="003D1C55" w:rsidP="00F81C3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048" style="position:absolute;left:0;text-align:left;flip:x;z-index:251631616;mso-position-horizontal-relative:text;mso-position-vertical-relative:text" from="4.05pt,8.45pt" to="4.05pt,26.45pt">
                  <v:stroke endarrow="block"/>
                </v:line>
              </w:pict>
            </w:r>
            <w:r>
              <w:rPr>
                <w:noProof/>
              </w:rPr>
              <w:pict>
                <v:line id="_x0000_s1049" style="position:absolute;left:0;text-align:left;flip:y;z-index:251630592;mso-position-horizontal-relative:text;mso-position-vertical-relative:text" from="15.05pt,8.45pt" to="15.05pt,26.45pt">
                  <v:stroke endarrow="block"/>
                </v:line>
              </w:pict>
            </w:r>
          </w:p>
        </w:tc>
        <w:tc>
          <w:tcPr>
            <w:tcW w:w="2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D1C55" w:rsidRPr="00F81C32" w:rsidRDefault="003D1C55" w:rsidP="00F81C3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615" w:type="dxa"/>
            <w:tcBorders>
              <w:right w:val="double" w:sz="18" w:space="0" w:color="auto"/>
            </w:tcBorders>
            <w:vAlign w:val="center"/>
          </w:tcPr>
          <w:p w:rsidR="003D1C55" w:rsidRPr="00F81C32" w:rsidRDefault="003D1C55" w:rsidP="00F81C3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050" style="position:absolute;left:0;text-align:left;flip:x;z-index:251617280;mso-position-horizontal-relative:text;mso-position-vertical-relative:text" from="4.05pt,8.45pt" to="4.05pt,26.45pt">
                  <v:stroke endarrow="block"/>
                </v:line>
              </w:pict>
            </w:r>
            <w:r>
              <w:rPr>
                <w:noProof/>
              </w:rPr>
              <w:pict>
                <v:line id="_x0000_s1051" style="position:absolute;left:0;text-align:left;flip:y;z-index:251616256;mso-position-horizontal-relative:text;mso-position-vertical-relative:text" from="15.05pt,8.45pt" to="15.05pt,26.45pt">
                  <v:stroke endarrow="block"/>
                </v:line>
              </w:pict>
            </w:r>
          </w:p>
        </w:tc>
        <w:tc>
          <w:tcPr>
            <w:tcW w:w="615" w:type="dxa"/>
            <w:tcBorders>
              <w:left w:val="double" w:sz="18" w:space="0" w:color="auto"/>
            </w:tcBorders>
            <w:vAlign w:val="center"/>
          </w:tcPr>
          <w:p w:rsidR="003D1C55" w:rsidRPr="00F81C32" w:rsidRDefault="003D1C55" w:rsidP="00F81C3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052" style="position:absolute;left:0;text-align:left;flip:x;z-index:251621376;mso-position-horizontal-relative:text;mso-position-vertical-relative:text" from="4.05pt,8.45pt" to="4.05pt,26.45pt">
                  <v:stroke endarrow="block"/>
                </v:line>
              </w:pict>
            </w:r>
            <w:r>
              <w:rPr>
                <w:noProof/>
              </w:rPr>
              <w:pict>
                <v:line id="_x0000_s1053" style="position:absolute;left:0;text-align:left;flip:y;z-index:251620352;mso-position-horizontal-relative:text;mso-position-vertical-relative:text" from="15.05pt,8.45pt" to="15.05pt,26.45pt">
                  <v:stroke endarrow="block"/>
                </v:line>
              </w:pict>
            </w:r>
          </w:p>
        </w:tc>
        <w:tc>
          <w:tcPr>
            <w:tcW w:w="615" w:type="dxa"/>
            <w:vAlign w:val="center"/>
          </w:tcPr>
          <w:p w:rsidR="003D1C55" w:rsidRPr="00F81C32" w:rsidRDefault="003D1C55" w:rsidP="00F81C3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054" style="position:absolute;left:0;text-align:left;flip:x;z-index:251623424;mso-position-horizontal-relative:text;mso-position-vertical-relative:text" from="4.05pt,8.45pt" to="4.05pt,26.45pt">
                  <v:stroke endarrow="block"/>
                </v:line>
              </w:pict>
            </w:r>
            <w:r>
              <w:rPr>
                <w:noProof/>
              </w:rPr>
              <w:pict>
                <v:line id="_x0000_s1055" style="position:absolute;left:0;text-align:left;flip:y;z-index:251622400;mso-position-horizontal-relative:text;mso-position-vertical-relative:text" from="15.05pt,8.45pt" to="15.05pt,26.45pt">
                  <v:stroke endarrow="block"/>
                </v:line>
              </w:pict>
            </w:r>
          </w:p>
        </w:tc>
        <w:tc>
          <w:tcPr>
            <w:tcW w:w="615" w:type="dxa"/>
            <w:vAlign w:val="center"/>
          </w:tcPr>
          <w:p w:rsidR="003D1C55" w:rsidRPr="00F81C32" w:rsidRDefault="003D1C55" w:rsidP="00F81C3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056" style="position:absolute;left:0;text-align:left;flip:x;z-index:251619328;mso-position-horizontal-relative:text;mso-position-vertical-relative:text" from="4.05pt,8.45pt" to="4.05pt,26.45pt">
                  <v:stroke endarrow="block"/>
                </v:line>
              </w:pict>
            </w:r>
            <w:r>
              <w:rPr>
                <w:noProof/>
              </w:rPr>
              <w:pict>
                <v:line id="_x0000_s1057" style="position:absolute;left:0;text-align:left;flip:y;z-index:251618304;mso-position-horizontal-relative:text;mso-position-vertical-relative:text" from="15.05pt,8.45pt" to="15.05pt,26.45pt">
                  <v:stroke endarrow="block"/>
                </v:line>
              </w:pic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D1C55" w:rsidRPr="00F81C32" w:rsidRDefault="003D1C55" w:rsidP="00F81C3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598" w:type="dxa"/>
            <w:tcBorders>
              <w:right w:val="double" w:sz="18" w:space="0" w:color="auto"/>
            </w:tcBorders>
            <w:vAlign w:val="center"/>
          </w:tcPr>
          <w:p w:rsidR="003D1C55" w:rsidRPr="00F81C32" w:rsidRDefault="003D1C55" w:rsidP="00F81C3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058" style="position:absolute;left:0;text-align:left;flip:x;z-index:251625472;mso-position-horizontal-relative:text;mso-position-vertical-relative:text" from="4.05pt,8.45pt" to="4.05pt,26.45pt">
                  <v:stroke endarrow="block"/>
                </v:line>
              </w:pict>
            </w:r>
            <w:r>
              <w:rPr>
                <w:noProof/>
              </w:rPr>
              <w:pict>
                <v:line id="_x0000_s1059" style="position:absolute;left:0;text-align:left;flip:y;z-index:251624448;mso-position-horizontal-relative:text;mso-position-vertical-relative:text" from="15.05pt,8.45pt" to="15.05pt,26.45pt">
                  <v:stroke endarrow="block"/>
                </v:line>
              </w:pict>
            </w:r>
          </w:p>
        </w:tc>
        <w:tc>
          <w:tcPr>
            <w:tcW w:w="599" w:type="dxa"/>
            <w:tcBorders>
              <w:left w:val="double" w:sz="18" w:space="0" w:color="auto"/>
            </w:tcBorders>
            <w:vAlign w:val="center"/>
          </w:tcPr>
          <w:p w:rsidR="003D1C55" w:rsidRPr="00F81C32" w:rsidRDefault="003D1C55" w:rsidP="00F81C3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060" style="position:absolute;left:0;text-align:left;flip:x;z-index:251627520;mso-position-horizontal-relative:text;mso-position-vertical-relative:text" from="4.05pt,8.45pt" to="4.05pt,26.45pt">
                  <v:stroke endarrow="block"/>
                </v:line>
              </w:pict>
            </w:r>
            <w:r>
              <w:rPr>
                <w:noProof/>
              </w:rPr>
              <w:pict>
                <v:line id="_x0000_s1061" style="position:absolute;left:0;text-align:left;flip:y;z-index:251626496;mso-position-horizontal-relative:text;mso-position-vertical-relative:text" from="15.05pt,8.45pt" to="15.05pt,26.45pt">
                  <v:stroke endarrow="block"/>
                </v:line>
              </w:pict>
            </w:r>
          </w:p>
        </w:tc>
        <w:tc>
          <w:tcPr>
            <w:tcW w:w="599" w:type="dxa"/>
            <w:vAlign w:val="center"/>
          </w:tcPr>
          <w:p w:rsidR="003D1C55" w:rsidRPr="00F81C32" w:rsidRDefault="003D1C55" w:rsidP="00F81C3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062" style="position:absolute;left:0;text-align:left;flip:x y;z-index:251629568;mso-position-horizontal-relative:text;mso-position-vertical-relative:text" from="12.05pt,8.45pt" to="12.05pt,26.45pt">
                  <v:stroke endarrow="block"/>
                </v:line>
              </w:pict>
            </w:r>
          </w:p>
        </w:tc>
        <w:tc>
          <w:tcPr>
            <w:tcW w:w="599" w:type="dxa"/>
            <w:tcBorders>
              <w:right w:val="double" w:sz="18" w:space="0" w:color="auto"/>
            </w:tcBorders>
            <w:vAlign w:val="center"/>
          </w:tcPr>
          <w:p w:rsidR="003D1C55" w:rsidRPr="00F81C32" w:rsidRDefault="003D1C55" w:rsidP="00F81C3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063" style="position:absolute;left:0;text-align:left;flip:y;z-index:251628544;mso-position-horizontal-relative:text;mso-position-vertical-relative:text" from="9.6pt,8.45pt" to="9.6pt,26.45pt">
                  <v:stroke endarrow="block"/>
                </v:line>
              </w:pict>
            </w:r>
          </w:p>
        </w:tc>
        <w:tc>
          <w:tcPr>
            <w:tcW w:w="599" w:type="dxa"/>
            <w:tcBorders>
              <w:left w:val="double" w:sz="18" w:space="0" w:color="auto"/>
            </w:tcBorders>
            <w:vAlign w:val="center"/>
          </w:tcPr>
          <w:p w:rsidR="003D1C55" w:rsidRPr="00F81C32" w:rsidRDefault="003D1C55" w:rsidP="00F81C3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599" w:type="dxa"/>
            <w:vAlign w:val="center"/>
          </w:tcPr>
          <w:p w:rsidR="003D1C55" w:rsidRPr="00F81C32" w:rsidRDefault="003D1C55" w:rsidP="00F81C3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3D1C55" w:rsidRPr="00F81C32" w:rsidRDefault="003D1C55" w:rsidP="00F81C3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599" w:type="dxa"/>
            <w:vAlign w:val="center"/>
          </w:tcPr>
          <w:p w:rsidR="003D1C55" w:rsidRPr="00F81C32" w:rsidRDefault="003D1C55" w:rsidP="00F81C3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599" w:type="dxa"/>
            <w:vAlign w:val="center"/>
          </w:tcPr>
          <w:p w:rsidR="003D1C55" w:rsidRPr="00F81C32" w:rsidRDefault="003D1C55" w:rsidP="00F81C3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</w:tr>
    </w:tbl>
    <w:p w:rsidR="003D1C55" w:rsidRPr="00285D1C" w:rsidRDefault="003D1C55" w:rsidP="00B214A6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–   электронно-графическая формула</w: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Pr="00285D1C" w:rsidRDefault="003D1C55" w:rsidP="00E007F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Электронная конфигурация</w:t>
      </w:r>
      <w:r w:rsidRPr="00285D1C">
        <w:rPr>
          <w:rFonts w:ascii="Times New Roman" w:hAnsi="Times New Roman"/>
          <w:i/>
          <w:sz w:val="24"/>
          <w:szCs w:val="24"/>
        </w:rPr>
        <w:t xml:space="preserve"> атома </w:t>
      </w:r>
      <w:r w:rsidRPr="00BB5F98">
        <w:rPr>
          <w:rFonts w:ascii="Times New Roman" w:hAnsi="Times New Roman"/>
          <w:b/>
          <w:i/>
          <w:sz w:val="24"/>
          <w:szCs w:val="24"/>
        </w:rPr>
        <w:t>УГЛЕРОДА</w:t>
      </w:r>
    </w:p>
    <w:p w:rsidR="003D1C55" w:rsidRPr="00AC68BE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064" style="position:absolute;left:0;text-align:left;margin-left:44.05pt;margin-top:.6pt;width:75.45pt;height:77.75pt;rotation:-72018691fd;z-index:-251683840">
            <v:fill opacity="0" color2="fill darken(118)" o:opacity2="0" rotate="t" method="linear sigma" focus="100%" type="gradient"/>
          </v:oval>
        </w:pict>
      </w: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065" style="position:absolute;left:0;text-align:left;margin-left:60.5pt;margin-top:.65pt;width:7.1pt;height:7.1pt;rotation:6608328fd;z-index:251638784" fillcolor="black"/>
        </w:pict>
      </w: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066" style="position:absolute;left:0;text-align:left;margin-left:104.5pt;margin-top:.4pt;width:7.1pt;height:7.1pt;rotation:6608328fd;z-index:251635712" fillcolor="black"/>
        </w:pict>
      </w: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shape id="_x0000_s1067" type="#_x0000_t23" style="position:absolute;left:0;text-align:left;margin-left:55pt;margin-top:-.05pt;width:54.05pt;height:52.9pt;rotation:2564562fd;z-index:251592704"/>
        </w:pict>
      </w: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068" style="position:absolute;left:0;text-align:left;margin-left:55pt;margin-top:1pt;width:7.1pt;height:7.1pt;rotation:6608328fd;z-index:251634688" fillcolor="black"/>
        </w:pict>
      </w:r>
    </w:p>
    <w:p w:rsidR="003D1C55" w:rsidRPr="00AC68BE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  <w:r w:rsidRPr="00AC68BE">
        <w:rPr>
          <w:rFonts w:ascii="Times New Roman" w:hAnsi="Times New Roman"/>
          <w:sz w:val="2"/>
          <w:szCs w:val="2"/>
        </w:rPr>
        <w:t xml:space="preserve">                      </w:t>
      </w: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line id="_x0000_s1069" style="position:absolute;left:0;text-align:left;z-index:251646976" from="374pt,1.2pt" to="379.5pt,1.2pt"/>
        </w:pict>
      </w:r>
      <w:r>
        <w:rPr>
          <w:noProof/>
        </w:rPr>
        <w:pict>
          <v:line id="_x0000_s1070" style="position:absolute;left:0;text-align:left;z-index:251645952" from="357.5pt,1.2pt" to="363pt,1.2pt"/>
        </w:pict>
      </w:r>
    </w:p>
    <w:p w:rsidR="003D1C55" w:rsidRPr="00AC68BE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254BE6" w:rsidRDefault="003D1C55" w:rsidP="00E007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BE6">
        <w:rPr>
          <w:rFonts w:ascii="Times New Roman" w:hAnsi="Times New Roman"/>
          <w:sz w:val="24"/>
          <w:szCs w:val="24"/>
        </w:rPr>
        <w:t xml:space="preserve">  </w:t>
      </w:r>
      <w:r w:rsidRPr="00254BE6">
        <w:rPr>
          <w:rFonts w:ascii="Times New Roman" w:hAnsi="Times New Roman"/>
          <w:sz w:val="2"/>
          <w:szCs w:val="2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+6               –  электронная схема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>+</w:t>
      </w:r>
      <w:r w:rsidRPr="00254BE6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С</w:t>
      </w:r>
      <w:r w:rsidRPr="00254BE6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 4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 – электронная формула</w:t>
      </w:r>
    </w:p>
    <w:p w:rsidR="003D1C55" w:rsidRPr="00254BE6" w:rsidRDefault="003D1C55" w:rsidP="00E007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_x0000_s1071" style="position:absolute;left:0;text-align:left;margin-left:93.5pt;margin-top:7.05pt;width:7.1pt;height:7.1pt;rotation:6608328fd;z-index:251633664" fillcolor="black"/>
        </w:pict>
      </w:r>
      <w:r>
        <w:rPr>
          <w:noProof/>
        </w:rPr>
        <w:pict>
          <v:oval id="_x0000_s1072" style="position:absolute;left:0;text-align:left;margin-left:110pt;margin-top:7.05pt;width:7.1pt;height:7.1pt;rotation:6608328fd;z-index:251636736" fillcolor="black"/>
        </w:pict>
      </w:r>
    </w:p>
    <w:p w:rsidR="003D1C55" w:rsidRPr="00254BE6" w:rsidRDefault="003D1C55" w:rsidP="00E007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_x0000_s1073" style="position:absolute;left:0;text-align:left;margin-left:55pt;margin-top:.2pt;width:7.1pt;height:7.1pt;rotation:6608328fd;z-index:251637760" fillcolor="black"/>
        </w:pict>
      </w:r>
    </w:p>
    <w:p w:rsidR="003D1C55" w:rsidRDefault="003D1C55" w:rsidP="00E007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Pr="00254BE6" w:rsidRDefault="003D1C55" w:rsidP="00E007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254BE6">
        <w:rPr>
          <w:rFonts w:ascii="Times New Roman" w:hAnsi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54BE6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+</w:t>
      </w:r>
      <w:r w:rsidRPr="00734618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    1S</w:t>
      </w:r>
      <w:r w:rsidRPr="00F741C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2S</w:t>
      </w:r>
      <w:r w:rsidRPr="0073461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2P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</w:rPr>
      </w:pPr>
    </w:p>
    <w:p w:rsidR="003D1C55" w:rsidRPr="00285D1C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tbl>
      <w:tblPr>
        <w:tblpPr w:leftFromText="180" w:rightFromText="180" w:vertAnchor="text" w:horzAnchor="page" w:tblpX="1184" w:tblpY="-61"/>
        <w:tblW w:w="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660"/>
        <w:gridCol w:w="242"/>
        <w:gridCol w:w="615"/>
        <w:gridCol w:w="615"/>
        <w:gridCol w:w="615"/>
        <w:gridCol w:w="615"/>
      </w:tblGrid>
      <w:tr w:rsidR="003D1C55" w:rsidRPr="007D45F4" w:rsidTr="00A550B4">
        <w:trPr>
          <w:trHeight w:val="703"/>
        </w:trPr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center"/>
          </w:tcPr>
          <w:p w:rsidR="003D1C55" w:rsidRPr="00F81C32" w:rsidRDefault="003D1C55" w:rsidP="00A550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+</w:t>
            </w:r>
            <w:r w:rsidRPr="00F81C3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81C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3D1C55" w:rsidRPr="00F81C32" w:rsidRDefault="003D1C55" w:rsidP="00A550B4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660" w:type="dxa"/>
            <w:vAlign w:val="center"/>
          </w:tcPr>
          <w:p w:rsidR="003D1C55" w:rsidRPr="00F81C32" w:rsidRDefault="003D1C55" w:rsidP="00A550B4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074" style="position:absolute;left:0;text-align:left;flip:x;z-index:251644928;mso-position-horizontal-relative:text;mso-position-vertical-relative:text" from="4.05pt,8.45pt" to="4.05pt,26.45pt">
                  <v:stroke endarrow="block"/>
                </v:line>
              </w:pict>
            </w:r>
            <w:r>
              <w:rPr>
                <w:noProof/>
              </w:rPr>
              <w:pict>
                <v:line id="_x0000_s1075" style="position:absolute;left:0;text-align:left;flip:y;z-index:251643904;mso-position-horizontal-relative:text;mso-position-vertical-relative:text" from="15.05pt,8.45pt" to="15.05pt,26.45pt">
                  <v:stroke endarrow="block"/>
                </v:line>
              </w:pict>
            </w:r>
          </w:p>
        </w:tc>
        <w:tc>
          <w:tcPr>
            <w:tcW w:w="2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D1C55" w:rsidRPr="00F81C32" w:rsidRDefault="003D1C55" w:rsidP="00A550B4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615" w:type="dxa"/>
            <w:tcBorders>
              <w:right w:val="double" w:sz="18" w:space="0" w:color="auto"/>
            </w:tcBorders>
            <w:vAlign w:val="center"/>
          </w:tcPr>
          <w:p w:rsidR="003D1C55" w:rsidRPr="00F81C32" w:rsidRDefault="003D1C55" w:rsidP="00A550B4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076" style="position:absolute;left:0;text-align:left;flip:x;z-index:251640832;mso-position-horizontal-relative:text;mso-position-vertical-relative:text" from="4.05pt,8.45pt" to="4.05pt,26.45pt">
                  <v:stroke endarrow="block"/>
                </v:line>
              </w:pict>
            </w:r>
            <w:r>
              <w:rPr>
                <w:noProof/>
              </w:rPr>
              <w:pict>
                <v:line id="_x0000_s1077" style="position:absolute;left:0;text-align:left;flip:y;z-index:251639808;mso-position-horizontal-relative:text;mso-position-vertical-relative:text" from="15.05pt,8.45pt" to="15.05pt,26.45pt">
                  <v:stroke endarrow="block"/>
                </v:line>
              </w:pict>
            </w:r>
          </w:p>
        </w:tc>
        <w:tc>
          <w:tcPr>
            <w:tcW w:w="615" w:type="dxa"/>
            <w:tcBorders>
              <w:left w:val="double" w:sz="18" w:space="0" w:color="auto"/>
            </w:tcBorders>
            <w:vAlign w:val="center"/>
          </w:tcPr>
          <w:p w:rsidR="003D1C55" w:rsidRPr="00F81C32" w:rsidRDefault="003D1C55" w:rsidP="00A550B4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078" style="position:absolute;left:0;text-align:left;flip:y;z-index:251641856;mso-position-horizontal-relative:text;mso-position-vertical-relative:text" from="9.3pt,5.25pt" to="9.3pt,23.25pt">
                  <v:stroke endarrow="block"/>
                </v:line>
              </w:pict>
            </w:r>
          </w:p>
        </w:tc>
        <w:tc>
          <w:tcPr>
            <w:tcW w:w="615" w:type="dxa"/>
            <w:vAlign w:val="center"/>
          </w:tcPr>
          <w:p w:rsidR="003D1C55" w:rsidRPr="00F81C32" w:rsidRDefault="003D1C55" w:rsidP="00A550B4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079" style="position:absolute;left:0;text-align:left;flip:y;z-index:251642880;mso-position-horizontal-relative:text;mso-position-vertical-relative:text" from="11.6pt,5.25pt" to="11.6pt,23.25pt">
                  <v:stroke endarrow="block"/>
                </v:line>
              </w:pict>
            </w:r>
          </w:p>
        </w:tc>
        <w:tc>
          <w:tcPr>
            <w:tcW w:w="615" w:type="dxa"/>
            <w:vAlign w:val="center"/>
          </w:tcPr>
          <w:p w:rsidR="003D1C55" w:rsidRPr="00F81C32" w:rsidRDefault="003D1C55" w:rsidP="00A550B4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</w:tr>
    </w:tbl>
    <w:p w:rsidR="003D1C55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Pr="00285D1C" w:rsidRDefault="003D1C55" w:rsidP="00E007F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E007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  электронно-графическая формула</w: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Pr="00285D1C" w:rsidRDefault="003D1C55" w:rsidP="00843D7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Электронная конфигурация</w:t>
      </w:r>
      <w:r w:rsidRPr="00285D1C">
        <w:rPr>
          <w:rFonts w:ascii="Times New Roman" w:hAnsi="Times New Roman"/>
          <w:i/>
          <w:sz w:val="24"/>
          <w:szCs w:val="24"/>
        </w:rPr>
        <w:t xml:space="preserve"> атома </w:t>
      </w:r>
      <w:r>
        <w:rPr>
          <w:rFonts w:ascii="Times New Roman" w:hAnsi="Times New Roman"/>
          <w:b/>
          <w:i/>
          <w:sz w:val="24"/>
          <w:szCs w:val="24"/>
        </w:rPr>
        <w:t>ФОСФОРА</w:t>
      </w: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080" style="position:absolute;left:0;text-align:left;margin-left:27.45pt;margin-top:1.95pt;width:109.95pt;height:108.1pt;rotation:6382994fd;z-index:251649024">
            <v:fill opacity="0" color2="fill darken(118)" o:opacity2="0" rotate="t" method="linear sigma" focus="100%" type="gradient"/>
          </v:oval>
        </w:pict>
      </w: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081" style="position:absolute;left:0;text-align:left;margin-left:44pt;margin-top:.45pt;width:7.1pt;height:7.1pt;rotation:6608328fd;z-index:251664384" fillcolor="black"/>
        </w:pict>
      </w:r>
      <w:r>
        <w:rPr>
          <w:noProof/>
        </w:rPr>
        <w:pict>
          <v:oval id="_x0000_s1082" style="position:absolute;left:0;text-align:left;margin-left:115.5pt;margin-top:.45pt;width:7.1pt;height:7.1pt;rotation:6608328fd;z-index:251665408" fillcolor="black"/>
        </w:pict>
      </w:r>
      <w:r>
        <w:rPr>
          <w:noProof/>
        </w:rPr>
        <w:pict>
          <v:oval id="_x0000_s1083" style="position:absolute;left:0;text-align:left;margin-left:71.5pt;margin-top:.45pt;width:7.1pt;height:7.1pt;rotation:6608328fd;z-index:251660288" fillcolor="black"/>
        </w:pict>
      </w: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084" style="position:absolute;left:0;text-align:left;margin-left:44.05pt;margin-top:.6pt;width:75.45pt;height:77.75pt;rotation:-72018691fd;z-index:251648000">
            <v:fill opacity="0" color2="fill darken(118)" o:opacity2="0" rotate="t" method="linear sigma" focus="100%" type="gradient"/>
          </v:oval>
        </w:pict>
      </w: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085" style="position:absolute;left:0;text-align:left;margin-left:99pt;margin-top:.2pt;width:7.1pt;height:7.1pt;rotation:6608328fd;z-index:251656192" fillcolor="black"/>
        </w:pict>
      </w: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shape id="_x0000_s1086" type="#_x0000_t23" style="position:absolute;left:0;text-align:left;margin-left:55pt;margin-top:-.05pt;width:54.05pt;height:52.9pt;rotation:2564562fd;z-index:251650048"/>
        </w:pict>
      </w: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087" style="position:absolute;left:0;text-align:left;margin-left:44pt;margin-top:1pt;width:7.1pt;height:7.1pt;rotation:6608328fd;z-index:251653120" fillcolor="black"/>
        </w:pict>
      </w:r>
      <w:r>
        <w:rPr>
          <w:noProof/>
        </w:rPr>
        <w:pict>
          <v:oval id="_x0000_s1088" style="position:absolute;left:0;text-align:left;margin-left:55pt;margin-top:1pt;width:7.1pt;height:7.1pt;rotation:6608328fd;z-index:251652096" fillcolor="black"/>
        </w:pict>
      </w: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  <w:r w:rsidRPr="00AC68BE">
        <w:rPr>
          <w:rFonts w:ascii="Times New Roman" w:hAnsi="Times New Roman"/>
          <w:sz w:val="2"/>
          <w:szCs w:val="2"/>
        </w:rPr>
        <w:t xml:space="preserve">                      </w:t>
      </w: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089" style="position:absolute;left:0;text-align:left;margin-left:115.5pt;margin-top:.75pt;width:7.1pt;height:7.1pt;rotation:6608328fd;z-index:251657216" fillcolor="black"/>
        </w:pict>
      </w:r>
    </w:p>
    <w:p w:rsidR="003D1C55" w:rsidRPr="00AC68BE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254BE6" w:rsidRDefault="003D1C55" w:rsidP="00843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90" style="position:absolute;left:0;text-align:left;z-index:251666432" from="374pt,1.75pt" to="379.5pt,1.75pt"/>
        </w:pict>
      </w:r>
      <w:r>
        <w:rPr>
          <w:noProof/>
        </w:rPr>
        <w:pict>
          <v:line id="_x0000_s1091" style="position:absolute;left:0;text-align:left;z-index:251667456" from="341pt,1.75pt" to="346.5pt,1.75pt"/>
        </w:pict>
      </w:r>
      <w:r>
        <w:rPr>
          <w:noProof/>
        </w:rPr>
        <w:pict>
          <v:line id="_x0000_s1092" style="position:absolute;left:0;text-align:left;z-index:251668480" from="357.5pt,1.75pt" to="363pt,1.75pt"/>
        </w:pict>
      </w:r>
      <w:r>
        <w:rPr>
          <w:noProof/>
        </w:rPr>
        <w:pict>
          <v:oval id="_x0000_s1093" style="position:absolute;left:0;text-align:left;margin-left:132pt;margin-top:7.1pt;width:7.1pt;height:7.1pt;rotation:6608328fd;z-index:251661312" fillcolor="black"/>
        </w:pict>
      </w:r>
      <w:r>
        <w:rPr>
          <w:noProof/>
        </w:rPr>
        <w:pict>
          <v:oval id="_x0000_s1094" style="position:absolute;left:0;text-align:left;margin-left:104.5pt;margin-top:7.1pt;width:7.1pt;height:7.1pt;rotation:6608328fd;z-index:251651072" fillcolor="black"/>
        </w:pict>
      </w:r>
      <w:r w:rsidRPr="00254BE6">
        <w:rPr>
          <w:rFonts w:ascii="Times New Roman" w:hAnsi="Times New Roman"/>
          <w:sz w:val="24"/>
          <w:szCs w:val="24"/>
        </w:rPr>
        <w:t xml:space="preserve">  </w:t>
      </w:r>
      <w:r w:rsidRPr="00254BE6">
        <w:rPr>
          <w:rFonts w:ascii="Times New Roman" w:hAnsi="Times New Roman"/>
          <w:sz w:val="2"/>
          <w:szCs w:val="2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+15                     –  электронная схема                </w:t>
      </w:r>
      <w:r>
        <w:rPr>
          <w:rFonts w:ascii="Times New Roman" w:hAnsi="Times New Roman"/>
          <w:sz w:val="24"/>
          <w:szCs w:val="24"/>
          <w:vertAlign w:val="subscript"/>
        </w:rPr>
        <w:t>+15</w:t>
      </w:r>
      <w:r>
        <w:rPr>
          <w:rFonts w:ascii="Times New Roman" w:hAnsi="Times New Roman"/>
          <w:sz w:val="24"/>
          <w:szCs w:val="24"/>
        </w:rPr>
        <w:t xml:space="preserve">Р </w:t>
      </w:r>
      <w:r w:rsidRPr="00254BE6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54BE6">
        <w:rPr>
          <w:rFonts w:ascii="Times New Roman" w:hAnsi="Times New Roman"/>
          <w:sz w:val="24"/>
          <w:szCs w:val="24"/>
        </w:rPr>
        <w:t xml:space="preserve">  8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 5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 – электронная формула</w:t>
      </w:r>
    </w:p>
    <w:p w:rsidR="003D1C55" w:rsidRPr="00254BE6" w:rsidRDefault="003D1C55" w:rsidP="00843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_x0000_s1095" style="position:absolute;left:0;text-align:left;margin-left:27.5pt;margin-top:.25pt;width:7.1pt;height:7.1pt;rotation:6608328fd;z-index:251663360" fillcolor="black"/>
        </w:pict>
      </w:r>
      <w:r>
        <w:rPr>
          <w:noProof/>
        </w:rPr>
        <w:pict>
          <v:oval id="_x0000_s1096" style="position:absolute;left:0;text-align:left;margin-left:110pt;margin-top:9.25pt;width:7.1pt;height:7.1pt;rotation:6608328fd;z-index:251655168" fillcolor="black"/>
        </w:pict>
      </w:r>
      <w:r>
        <w:rPr>
          <w:noProof/>
        </w:rPr>
        <w:pict>
          <v:oval id="_x0000_s1097" style="position:absolute;left:0;text-align:left;margin-left:44pt;margin-top:.25pt;width:7.1pt;height:7.1pt;rotation:6608328fd;z-index:251654144" fillcolor="black"/>
        </w:pict>
      </w:r>
    </w:p>
    <w:p w:rsidR="003D1C55" w:rsidRPr="00254BE6" w:rsidRDefault="003D1C55" w:rsidP="00843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_x0000_s1098" style="position:absolute;left:0;text-align:left;margin-left:55pt;margin-top:2.35pt;width:7.1pt;height:7.1pt;rotation:6608328fd;z-index:251659264" fillcolor="black"/>
        </w:pict>
      </w:r>
      <w:r>
        <w:rPr>
          <w:noProof/>
        </w:rPr>
        <w:pict>
          <v:oval id="_x0000_s1099" style="position:absolute;left:0;text-align:left;margin-left:82.5pt;margin-top:11.35pt;width:7.1pt;height:7.1pt;rotation:6608328fd;z-index:251658240" fillcolor="black"/>
        </w:pict>
      </w:r>
    </w:p>
    <w:p w:rsidR="003D1C55" w:rsidRPr="00254BE6" w:rsidRDefault="003D1C55" w:rsidP="00843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_x0000_s1100" style="position:absolute;left:0;text-align:left;margin-left:99pt;margin-top:5.4pt;width:7.1pt;height:7.1pt;rotation:6608328fd;z-index:251662336" fillcolor="black"/>
        </w:pict>
      </w:r>
    </w:p>
    <w:p w:rsidR="003D1C55" w:rsidRDefault="003D1C55" w:rsidP="00843D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Pr="00254BE6" w:rsidRDefault="003D1C55" w:rsidP="00843D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254BE6">
        <w:rPr>
          <w:rFonts w:ascii="Times New Roman" w:hAnsi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54BE6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+1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val="en-US"/>
        </w:rPr>
        <w:t xml:space="preserve">     1S</w:t>
      </w:r>
      <w:r w:rsidRPr="00F741C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       2S</w:t>
      </w:r>
      <w:r w:rsidRPr="0073461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2P</w:t>
      </w:r>
      <w:r w:rsidRPr="00734618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3S</w:t>
      </w:r>
      <w:r w:rsidRPr="0073461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3P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3d</w:t>
      </w:r>
      <w:r w:rsidRPr="00734618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</w:rPr>
      </w:pPr>
    </w:p>
    <w:p w:rsidR="003D1C55" w:rsidRPr="00285D1C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tbl>
      <w:tblPr>
        <w:tblpPr w:leftFromText="180" w:rightFromText="180" w:vertAnchor="text" w:horzAnchor="margin" w:tblpXSpec="center" w:tblpY="-34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660"/>
        <w:gridCol w:w="242"/>
        <w:gridCol w:w="615"/>
        <w:gridCol w:w="615"/>
        <w:gridCol w:w="615"/>
        <w:gridCol w:w="615"/>
        <w:gridCol w:w="236"/>
        <w:gridCol w:w="598"/>
        <w:gridCol w:w="599"/>
        <w:gridCol w:w="599"/>
        <w:gridCol w:w="599"/>
        <w:gridCol w:w="599"/>
        <w:gridCol w:w="599"/>
        <w:gridCol w:w="598"/>
        <w:gridCol w:w="599"/>
        <w:gridCol w:w="599"/>
      </w:tblGrid>
      <w:tr w:rsidR="003D1C55" w:rsidRPr="007D45F4" w:rsidTr="00BB5F98">
        <w:trPr>
          <w:trHeight w:val="703"/>
        </w:trPr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center"/>
          </w:tcPr>
          <w:p w:rsidR="003D1C55" w:rsidRPr="00F81C32" w:rsidRDefault="003D1C55" w:rsidP="00BB5F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+1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C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3D1C55" w:rsidRPr="00F81C32" w:rsidRDefault="003D1C55" w:rsidP="00BB5F9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660" w:type="dxa"/>
            <w:vAlign w:val="center"/>
          </w:tcPr>
          <w:p w:rsidR="003D1C55" w:rsidRPr="00F81C32" w:rsidRDefault="003D1C55" w:rsidP="00BB5F9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101" style="position:absolute;left:0;text-align:left;flip:x;z-index:251682816;mso-position-horizontal-relative:text;mso-position-vertical-relative:text" from="4.05pt,8.45pt" to="4.05pt,26.45pt">
                  <v:stroke endarrow="block"/>
                </v:line>
              </w:pict>
            </w:r>
            <w:r>
              <w:rPr>
                <w:noProof/>
              </w:rPr>
              <w:pict>
                <v:line id="_x0000_s1102" style="position:absolute;left:0;text-align:left;flip:y;z-index:251681792;mso-position-horizontal-relative:text;mso-position-vertical-relative:text" from="15.05pt,8.45pt" to="15.05pt,26.45pt">
                  <v:stroke endarrow="block"/>
                </v:line>
              </w:pict>
            </w:r>
          </w:p>
        </w:tc>
        <w:tc>
          <w:tcPr>
            <w:tcW w:w="2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D1C55" w:rsidRPr="00F81C32" w:rsidRDefault="003D1C55" w:rsidP="00BB5F9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615" w:type="dxa"/>
            <w:tcBorders>
              <w:right w:val="double" w:sz="18" w:space="0" w:color="auto"/>
            </w:tcBorders>
            <w:vAlign w:val="center"/>
          </w:tcPr>
          <w:p w:rsidR="003D1C55" w:rsidRPr="00F81C32" w:rsidRDefault="003D1C55" w:rsidP="00BB5F9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103" style="position:absolute;left:0;text-align:left;flip:x;z-index:251670528;mso-position-horizontal-relative:text;mso-position-vertical-relative:text" from="4.05pt,8.45pt" to="4.05pt,26.45pt">
                  <v:stroke endarrow="block"/>
                </v:line>
              </w:pict>
            </w:r>
            <w:r>
              <w:rPr>
                <w:noProof/>
              </w:rPr>
              <w:pict>
                <v:line id="_x0000_s1104" style="position:absolute;left:0;text-align:left;flip:y;z-index:251669504;mso-position-horizontal-relative:text;mso-position-vertical-relative:text" from="15.05pt,8.45pt" to="15.05pt,26.45pt">
                  <v:stroke endarrow="block"/>
                </v:line>
              </w:pict>
            </w:r>
          </w:p>
        </w:tc>
        <w:tc>
          <w:tcPr>
            <w:tcW w:w="615" w:type="dxa"/>
            <w:tcBorders>
              <w:left w:val="double" w:sz="18" w:space="0" w:color="auto"/>
            </w:tcBorders>
            <w:vAlign w:val="center"/>
          </w:tcPr>
          <w:p w:rsidR="003D1C55" w:rsidRPr="00F81C32" w:rsidRDefault="003D1C55" w:rsidP="00BB5F9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105" style="position:absolute;left:0;text-align:left;flip:x;z-index:251674624;mso-position-horizontal-relative:text;mso-position-vertical-relative:text" from="4.05pt,8.45pt" to="4.05pt,26.45pt">
                  <v:stroke endarrow="block"/>
                </v:line>
              </w:pict>
            </w:r>
            <w:r>
              <w:rPr>
                <w:noProof/>
              </w:rPr>
              <w:pict>
                <v:line id="_x0000_s1106" style="position:absolute;left:0;text-align:left;flip:y;z-index:251673600;mso-position-horizontal-relative:text;mso-position-vertical-relative:text" from="15.05pt,8.45pt" to="15.05pt,26.45pt">
                  <v:stroke endarrow="block"/>
                </v:line>
              </w:pict>
            </w:r>
          </w:p>
        </w:tc>
        <w:tc>
          <w:tcPr>
            <w:tcW w:w="615" w:type="dxa"/>
            <w:vAlign w:val="center"/>
          </w:tcPr>
          <w:p w:rsidR="003D1C55" w:rsidRPr="00F81C32" w:rsidRDefault="003D1C55" w:rsidP="00BB5F9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107" style="position:absolute;left:0;text-align:left;flip:x;z-index:251676672;mso-position-horizontal-relative:text;mso-position-vertical-relative:text" from="4.05pt,8.45pt" to="4.05pt,26.45pt">
                  <v:stroke endarrow="block"/>
                </v:line>
              </w:pict>
            </w:r>
            <w:r>
              <w:rPr>
                <w:noProof/>
              </w:rPr>
              <w:pict>
                <v:line id="_x0000_s1108" style="position:absolute;left:0;text-align:left;flip:y;z-index:251675648;mso-position-horizontal-relative:text;mso-position-vertical-relative:text" from="15.05pt,8.45pt" to="15.05pt,26.45pt">
                  <v:stroke endarrow="block"/>
                </v:line>
              </w:pict>
            </w:r>
          </w:p>
        </w:tc>
        <w:tc>
          <w:tcPr>
            <w:tcW w:w="615" w:type="dxa"/>
            <w:vAlign w:val="center"/>
          </w:tcPr>
          <w:p w:rsidR="003D1C55" w:rsidRPr="00F81C32" w:rsidRDefault="003D1C55" w:rsidP="00BB5F9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109" style="position:absolute;left:0;text-align:left;flip:x;z-index:251672576;mso-position-horizontal-relative:text;mso-position-vertical-relative:text" from="4.05pt,8.45pt" to="4.05pt,26.45pt">
                  <v:stroke endarrow="block"/>
                </v:line>
              </w:pict>
            </w:r>
            <w:r>
              <w:rPr>
                <w:noProof/>
              </w:rPr>
              <w:pict>
                <v:line id="_x0000_s1110" style="position:absolute;left:0;text-align:left;flip:y;z-index:251671552;mso-position-horizontal-relative:text;mso-position-vertical-relative:text" from="15.05pt,8.45pt" to="15.05pt,26.45pt">
                  <v:stroke endarrow="block"/>
                </v:line>
              </w:pic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D1C55" w:rsidRPr="00F81C32" w:rsidRDefault="003D1C55" w:rsidP="00BB5F9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598" w:type="dxa"/>
            <w:tcBorders>
              <w:right w:val="double" w:sz="18" w:space="0" w:color="auto"/>
            </w:tcBorders>
            <w:vAlign w:val="center"/>
          </w:tcPr>
          <w:p w:rsidR="003D1C55" w:rsidRPr="00F81C32" w:rsidRDefault="003D1C55" w:rsidP="00BB5F9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111" style="position:absolute;left:0;text-align:left;flip:x;z-index:251678720;mso-position-horizontal-relative:text;mso-position-vertical-relative:text" from="4.05pt,8.45pt" to="4.05pt,26.45pt">
                  <v:stroke endarrow="block"/>
                </v:line>
              </w:pict>
            </w:r>
            <w:r>
              <w:rPr>
                <w:noProof/>
              </w:rPr>
              <w:pict>
                <v:line id="_x0000_s1112" style="position:absolute;left:0;text-align:left;flip:y;z-index:251677696;mso-position-horizontal-relative:text;mso-position-vertical-relative:text" from="15.05pt,8.45pt" to="15.05pt,26.45pt">
                  <v:stroke endarrow="block"/>
                </v:line>
              </w:pict>
            </w:r>
          </w:p>
        </w:tc>
        <w:tc>
          <w:tcPr>
            <w:tcW w:w="599" w:type="dxa"/>
            <w:vAlign w:val="center"/>
          </w:tcPr>
          <w:p w:rsidR="003D1C55" w:rsidRPr="00F81C32" w:rsidRDefault="003D1C55" w:rsidP="00BB5F9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113" style="position:absolute;left:0;text-align:left;flip:x y;z-index:251683840;mso-position-horizontal-relative:text;mso-position-vertical-relative:text" from="12.05pt,8.45pt" to="12.05pt,26.45pt">
                  <v:stroke endarrow="block"/>
                </v:line>
              </w:pict>
            </w:r>
          </w:p>
        </w:tc>
        <w:tc>
          <w:tcPr>
            <w:tcW w:w="599" w:type="dxa"/>
            <w:vAlign w:val="center"/>
          </w:tcPr>
          <w:p w:rsidR="003D1C55" w:rsidRPr="00F81C32" w:rsidRDefault="003D1C55" w:rsidP="00BB5F9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114" style="position:absolute;left:0;text-align:left;flip:x y;z-index:251680768;mso-position-horizontal-relative:text;mso-position-vertical-relative:text" from="12.05pt,8.45pt" to="12.05pt,26.45pt">
                  <v:stroke endarrow="block"/>
                </v:line>
              </w:pict>
            </w:r>
          </w:p>
        </w:tc>
        <w:tc>
          <w:tcPr>
            <w:tcW w:w="599" w:type="dxa"/>
            <w:tcBorders>
              <w:right w:val="double" w:sz="18" w:space="0" w:color="auto"/>
            </w:tcBorders>
            <w:vAlign w:val="center"/>
          </w:tcPr>
          <w:p w:rsidR="003D1C55" w:rsidRPr="00F81C32" w:rsidRDefault="003D1C55" w:rsidP="00BB5F9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115" style="position:absolute;left:0;text-align:left;flip:y;z-index:251679744;mso-position-horizontal-relative:text;mso-position-vertical-relative:text" from="9.6pt,8.45pt" to="9.6pt,26.45pt">
                  <v:stroke endarrow="block"/>
                </v:line>
              </w:pict>
            </w:r>
          </w:p>
        </w:tc>
        <w:tc>
          <w:tcPr>
            <w:tcW w:w="599" w:type="dxa"/>
            <w:tcBorders>
              <w:left w:val="double" w:sz="18" w:space="0" w:color="auto"/>
            </w:tcBorders>
            <w:vAlign w:val="center"/>
          </w:tcPr>
          <w:p w:rsidR="003D1C55" w:rsidRPr="00F81C32" w:rsidRDefault="003D1C55" w:rsidP="00BB5F9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599" w:type="dxa"/>
            <w:vAlign w:val="center"/>
          </w:tcPr>
          <w:p w:rsidR="003D1C55" w:rsidRPr="00F81C32" w:rsidRDefault="003D1C55" w:rsidP="00BB5F9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3D1C55" w:rsidRPr="00F81C32" w:rsidRDefault="003D1C55" w:rsidP="00BB5F9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599" w:type="dxa"/>
            <w:vAlign w:val="center"/>
          </w:tcPr>
          <w:p w:rsidR="003D1C55" w:rsidRPr="00F81C32" w:rsidRDefault="003D1C55" w:rsidP="00BB5F9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599" w:type="dxa"/>
            <w:vAlign w:val="center"/>
          </w:tcPr>
          <w:p w:rsidR="003D1C55" w:rsidRPr="00F81C32" w:rsidRDefault="003D1C55" w:rsidP="00BB5F98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</w:tr>
    </w:tbl>
    <w:p w:rsidR="003D1C55" w:rsidRPr="00285D1C" w:rsidRDefault="003D1C55" w:rsidP="00843D7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–   электронно-графическая формула</w:t>
      </w:r>
    </w:p>
    <w:p w:rsidR="003D1C55" w:rsidRDefault="003D1C55" w:rsidP="00843D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D1C55" w:rsidRDefault="003D1C55" w:rsidP="00843D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Pr="00285D1C" w:rsidRDefault="003D1C55" w:rsidP="00BB5F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Электронная конфигурация</w:t>
      </w:r>
      <w:r w:rsidRPr="00285D1C">
        <w:rPr>
          <w:rFonts w:ascii="Times New Roman" w:hAnsi="Times New Roman"/>
          <w:i/>
          <w:sz w:val="24"/>
          <w:szCs w:val="24"/>
        </w:rPr>
        <w:t xml:space="preserve"> атома </w:t>
      </w:r>
      <w:r>
        <w:rPr>
          <w:rFonts w:ascii="Times New Roman" w:hAnsi="Times New Roman"/>
          <w:b/>
          <w:i/>
          <w:sz w:val="24"/>
          <w:szCs w:val="24"/>
        </w:rPr>
        <w:t>АЗОТА</w:t>
      </w:r>
    </w:p>
    <w:p w:rsidR="003D1C55" w:rsidRPr="00AC68BE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116" style="position:absolute;left:0;text-align:left;margin-left:44.05pt;margin-top:.6pt;width:75.45pt;height:77.75pt;rotation:-72018691fd;z-index:251684864">
            <v:fill opacity="0" color2="fill darken(118)" o:opacity2="0" rotate="t" method="linear sigma" focus="100%" type="gradient"/>
          </v:oval>
        </w:pict>
      </w: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117" style="position:absolute;left:0;text-align:left;margin-left:60.5pt;margin-top:.65pt;width:7.1pt;height:7.1pt;rotation:6608328fd;z-index:251692032" fillcolor="black"/>
        </w:pict>
      </w: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118" style="position:absolute;left:0;text-align:left;margin-left:104.5pt;margin-top:.4pt;width:7.1pt;height:7.1pt;rotation:6608328fd;z-index:251688960" fillcolor="black"/>
        </w:pict>
      </w: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shape id="_x0000_s1119" type="#_x0000_t23" style="position:absolute;left:0;text-align:left;margin-left:55pt;margin-top:-.05pt;width:54.05pt;height:52.9pt;rotation:2564562fd;z-index:251685888"/>
        </w:pict>
      </w: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120" style="position:absolute;left:0;text-align:left;margin-left:55pt;margin-top:1pt;width:7.1pt;height:7.1pt;rotation:6608328fd;z-index:251687936" fillcolor="black"/>
        </w:pict>
      </w:r>
    </w:p>
    <w:p w:rsidR="003D1C55" w:rsidRPr="00AC68BE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  <w:r w:rsidRPr="00AC68BE">
        <w:rPr>
          <w:rFonts w:ascii="Times New Roman" w:hAnsi="Times New Roman"/>
          <w:sz w:val="2"/>
          <w:szCs w:val="2"/>
        </w:rPr>
        <w:t xml:space="preserve">                      </w:t>
      </w: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line id="_x0000_s1121" style="position:absolute;left:0;text-align:left;z-index:251700224" from="374pt,1.2pt" to="379.5pt,1.2pt"/>
        </w:pict>
      </w:r>
      <w:r>
        <w:rPr>
          <w:noProof/>
        </w:rPr>
        <w:pict>
          <v:line id="_x0000_s1122" style="position:absolute;left:0;text-align:left;z-index:251699200" from="357.5pt,1.2pt" to="363pt,1.2pt"/>
        </w:pict>
      </w:r>
    </w:p>
    <w:p w:rsidR="003D1C55" w:rsidRPr="00AC68BE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254BE6" w:rsidRDefault="003D1C55" w:rsidP="00BB5F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_x0000_s1123" style="position:absolute;left:0;text-align:left;margin-left:115.5pt;margin-top:7.4pt;width:7.1pt;height:7.1pt;rotation:6608328fd;z-index:251701248" fillcolor="black"/>
        </w:pict>
      </w:r>
      <w:r w:rsidRPr="00254BE6">
        <w:rPr>
          <w:rFonts w:ascii="Times New Roman" w:hAnsi="Times New Roman"/>
          <w:sz w:val="24"/>
          <w:szCs w:val="24"/>
        </w:rPr>
        <w:t xml:space="preserve">  </w:t>
      </w:r>
      <w:r w:rsidRPr="00254BE6">
        <w:rPr>
          <w:rFonts w:ascii="Times New Roman" w:hAnsi="Times New Roman"/>
          <w:sz w:val="2"/>
          <w:szCs w:val="2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+7               –  электронная схема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>+</w:t>
      </w:r>
      <w:r w:rsidRPr="00646846"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54BE6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684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 – электронная формула</w:t>
      </w:r>
    </w:p>
    <w:p w:rsidR="003D1C55" w:rsidRPr="00254BE6" w:rsidRDefault="003D1C55" w:rsidP="00BB5F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_x0000_s1124" style="position:absolute;left:0;text-align:left;margin-left:99pt;margin-top:.55pt;width:7.1pt;height:7.1pt;rotation:6608328fd;z-index:251686912" fillcolor="black"/>
        </w:pict>
      </w:r>
    </w:p>
    <w:p w:rsidR="003D1C55" w:rsidRPr="00254BE6" w:rsidRDefault="003D1C55" w:rsidP="00BB5F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_x0000_s1125" style="position:absolute;left:0;text-align:left;margin-left:99pt;margin-top:2.7pt;width:7.1pt;height:7.1pt;rotation:6608328fd;z-index:251689984" fillcolor="black"/>
        </w:pict>
      </w:r>
      <w:r>
        <w:rPr>
          <w:noProof/>
        </w:rPr>
        <w:pict>
          <v:oval id="_x0000_s1126" style="position:absolute;left:0;text-align:left;margin-left:55pt;margin-top:.2pt;width:7.1pt;height:7.1pt;rotation:6608328fd;z-index:251691008" fillcolor="black"/>
        </w:pict>
      </w:r>
    </w:p>
    <w:p w:rsidR="003D1C55" w:rsidRDefault="003D1C55" w:rsidP="00BB5F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Pr="00254BE6" w:rsidRDefault="003D1C55" w:rsidP="00BB5F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254BE6">
        <w:rPr>
          <w:rFonts w:ascii="Times New Roman" w:hAnsi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54BE6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+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N     1S</w:t>
      </w:r>
      <w:r w:rsidRPr="00F741C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2S</w:t>
      </w:r>
      <w:r w:rsidRPr="0073461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2P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</w:rPr>
      </w:pPr>
    </w:p>
    <w:p w:rsidR="003D1C55" w:rsidRPr="00285D1C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tbl>
      <w:tblPr>
        <w:tblpPr w:leftFromText="180" w:rightFromText="180" w:vertAnchor="text" w:horzAnchor="page" w:tblpX="1184" w:tblpY="-61"/>
        <w:tblW w:w="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660"/>
        <w:gridCol w:w="242"/>
        <w:gridCol w:w="615"/>
        <w:gridCol w:w="615"/>
        <w:gridCol w:w="615"/>
        <w:gridCol w:w="615"/>
      </w:tblGrid>
      <w:tr w:rsidR="003D1C55" w:rsidRPr="007D45F4" w:rsidTr="0094022B">
        <w:trPr>
          <w:trHeight w:val="703"/>
        </w:trPr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center"/>
          </w:tcPr>
          <w:p w:rsidR="003D1C55" w:rsidRPr="00F81C32" w:rsidRDefault="003D1C55" w:rsidP="009402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81C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3D1C55" w:rsidRPr="00F81C32" w:rsidRDefault="003D1C55" w:rsidP="0094022B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660" w:type="dxa"/>
            <w:vAlign w:val="center"/>
          </w:tcPr>
          <w:p w:rsidR="003D1C55" w:rsidRPr="00F81C32" w:rsidRDefault="003D1C55" w:rsidP="0094022B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127" style="position:absolute;left:0;text-align:left;flip:x;z-index:251698176;mso-position-horizontal-relative:text;mso-position-vertical-relative:text" from="4.05pt,8.45pt" to="4.05pt,26.45pt">
                  <v:stroke endarrow="block"/>
                </v:line>
              </w:pict>
            </w:r>
            <w:r>
              <w:rPr>
                <w:noProof/>
              </w:rPr>
              <w:pict>
                <v:line id="_x0000_s1128" style="position:absolute;left:0;text-align:left;flip:y;z-index:251697152;mso-position-horizontal-relative:text;mso-position-vertical-relative:text" from="15.05pt,8.45pt" to="15.05pt,26.45pt">
                  <v:stroke endarrow="block"/>
                </v:line>
              </w:pict>
            </w:r>
          </w:p>
        </w:tc>
        <w:tc>
          <w:tcPr>
            <w:tcW w:w="2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D1C55" w:rsidRPr="00F81C32" w:rsidRDefault="003D1C55" w:rsidP="0094022B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615" w:type="dxa"/>
            <w:tcBorders>
              <w:right w:val="double" w:sz="18" w:space="0" w:color="auto"/>
            </w:tcBorders>
            <w:vAlign w:val="center"/>
          </w:tcPr>
          <w:p w:rsidR="003D1C55" w:rsidRPr="00F81C32" w:rsidRDefault="003D1C55" w:rsidP="0094022B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129" style="position:absolute;left:0;text-align:left;flip:x;z-index:251694080;mso-position-horizontal-relative:text;mso-position-vertical-relative:text" from="4.05pt,8.45pt" to="4.05pt,26.45pt">
                  <v:stroke endarrow="block"/>
                </v:line>
              </w:pict>
            </w:r>
            <w:r>
              <w:rPr>
                <w:noProof/>
              </w:rPr>
              <w:pict>
                <v:line id="_x0000_s1130" style="position:absolute;left:0;text-align:left;flip:y;z-index:251693056;mso-position-horizontal-relative:text;mso-position-vertical-relative:text" from="15.05pt,8.45pt" to="15.05pt,26.45pt">
                  <v:stroke endarrow="block"/>
                </v:line>
              </w:pict>
            </w:r>
          </w:p>
        </w:tc>
        <w:tc>
          <w:tcPr>
            <w:tcW w:w="615" w:type="dxa"/>
            <w:tcBorders>
              <w:left w:val="double" w:sz="18" w:space="0" w:color="auto"/>
            </w:tcBorders>
            <w:vAlign w:val="center"/>
          </w:tcPr>
          <w:p w:rsidR="003D1C55" w:rsidRPr="00F81C32" w:rsidRDefault="003D1C55" w:rsidP="0094022B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131" style="position:absolute;left:0;text-align:left;flip:y;z-index:251695104;mso-position-horizontal-relative:text;mso-position-vertical-relative:text" from="9.3pt,5.25pt" to="9.3pt,23.25pt">
                  <v:stroke endarrow="block"/>
                </v:line>
              </w:pict>
            </w:r>
          </w:p>
        </w:tc>
        <w:tc>
          <w:tcPr>
            <w:tcW w:w="615" w:type="dxa"/>
            <w:vAlign w:val="center"/>
          </w:tcPr>
          <w:p w:rsidR="003D1C55" w:rsidRPr="00F81C32" w:rsidRDefault="003D1C55" w:rsidP="0094022B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132" style="position:absolute;left:0;text-align:left;flip:y;z-index:251696128;mso-position-horizontal-relative:text;mso-position-vertical-relative:text" from="11.6pt,5.25pt" to="11.6pt,23.25pt">
                  <v:stroke endarrow="block"/>
                </v:line>
              </w:pict>
            </w:r>
          </w:p>
        </w:tc>
        <w:tc>
          <w:tcPr>
            <w:tcW w:w="615" w:type="dxa"/>
            <w:vAlign w:val="center"/>
          </w:tcPr>
          <w:p w:rsidR="003D1C55" w:rsidRPr="00F81C32" w:rsidRDefault="003D1C55" w:rsidP="0094022B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</w:tr>
    </w:tbl>
    <w:p w:rsidR="003D1C55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Pr="00285D1C" w:rsidRDefault="003D1C55" w:rsidP="00BB5F98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  электронно-графическая формула</w:t>
      </w:r>
    </w:p>
    <w:p w:rsidR="003D1C55" w:rsidRDefault="003D1C55" w:rsidP="00BB5F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BB5F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D1C55" w:rsidRDefault="003D1C55" w:rsidP="00843D7F">
      <w:pPr>
        <w:spacing w:after="0"/>
        <w:jc w:val="both"/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106">
        <w:rPr>
          <w:rFonts w:ascii="Times New Roman" w:hAnsi="Times New Roman"/>
          <w:sz w:val="24"/>
          <w:szCs w:val="24"/>
        </w:rPr>
        <w:t xml:space="preserve">    </w:t>
      </w:r>
      <w:r w:rsidRPr="00887CB0">
        <w:rPr>
          <w:rFonts w:ascii="Times New Roman" w:hAnsi="Times New Roman"/>
          <w:sz w:val="24"/>
          <w:szCs w:val="24"/>
          <w:u w:val="single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 Периодическая система химических элементов – это графическое отображение периодического закона, и каждое принятое в таблице обозначение обозначает какую-либо особенность в строении атома.</w:t>
      </w:r>
    </w:p>
    <w:p w:rsidR="003D1C55" w:rsidRDefault="003D1C55" w:rsidP="00843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7CB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Какое положение занимает азот в периодической системе Менделеева? Каков физический смысл данных показателей азота?</w:t>
      </w:r>
    </w:p>
    <w:p w:rsidR="003D1C55" w:rsidRPr="006221A3" w:rsidRDefault="003D1C55" w:rsidP="00843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1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Ученик</w:t>
      </w:r>
      <w:r w:rsidRPr="00887CB0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2-й малый период, 2-й ряд,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группа, главная подгруппа, порядковый № 7, заряд ядра +7, 7 электронов вращаются на 2-х электронных уровнях, на внешнем уровне 5 электронов,  как и у атома фосфора, до завершения недостаёт 3-х электронов. Азот может принять 3 электрона, проявляя нечётные степени окисления </w:t>
      </w:r>
    </w:p>
    <w:p w:rsidR="003D1C55" w:rsidRPr="006221A3" w:rsidRDefault="003D1C55" w:rsidP="00843D7F">
      <w:pPr>
        <w:spacing w:after="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6221A3">
        <w:rPr>
          <w:rFonts w:ascii="Times New Roman" w:hAnsi="Times New Roman"/>
          <w:sz w:val="24"/>
          <w:szCs w:val="24"/>
          <w:vertAlign w:val="subscript"/>
        </w:rPr>
        <w:t xml:space="preserve">    –3            +3           +5</w:t>
      </w:r>
    </w:p>
    <w:p w:rsidR="003D1C55" w:rsidRDefault="003D1C55" w:rsidP="00843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10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F42106">
        <w:rPr>
          <w:rFonts w:ascii="Times New Roman" w:hAnsi="Times New Roman"/>
          <w:sz w:val="24"/>
          <w:szCs w:val="24"/>
          <w:vertAlign w:val="subscript"/>
        </w:rPr>
        <w:t>3</w:t>
      </w:r>
      <w:r w:rsidRPr="00F4210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F4210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42106">
        <w:rPr>
          <w:rFonts w:ascii="Times New Roman" w:hAnsi="Times New Roman"/>
          <w:sz w:val="24"/>
          <w:szCs w:val="24"/>
          <w:vertAlign w:val="subscript"/>
        </w:rPr>
        <w:t>2</w:t>
      </w:r>
      <w:r w:rsidRPr="00F4210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F4210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42106">
        <w:rPr>
          <w:rFonts w:ascii="Times New Roman" w:hAnsi="Times New Roman"/>
          <w:sz w:val="24"/>
          <w:szCs w:val="24"/>
          <w:vertAlign w:val="subscript"/>
        </w:rPr>
        <w:t>5</w:t>
      </w:r>
      <w:r w:rsidRPr="00F42106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т</w:t>
      </w:r>
      <w:r w:rsidRPr="00F421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 w:rsidRPr="00F4210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азот</w:t>
      </w:r>
      <w:r w:rsidRPr="00F421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обладает</w:t>
      </w:r>
      <w:r w:rsidRPr="00F421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окислительно-восстановительной двойственностью. Азот – простое вещество, неметалл (газ). С увеличением атомного радиуса элемента неметаллические свойства ослабевают, а металлические – усиливаются.</w:t>
      </w:r>
    </w:p>
    <w:p w:rsidR="003D1C55" w:rsidRDefault="003D1C55" w:rsidP="00843D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843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106">
        <w:rPr>
          <w:rFonts w:ascii="Times New Roman" w:hAnsi="Times New Roman"/>
          <w:sz w:val="24"/>
          <w:szCs w:val="24"/>
        </w:rPr>
        <w:t xml:space="preserve">    </w:t>
      </w:r>
      <w:r w:rsidRPr="00887CB0">
        <w:rPr>
          <w:rFonts w:ascii="Times New Roman" w:hAnsi="Times New Roman"/>
          <w:sz w:val="24"/>
          <w:szCs w:val="24"/>
          <w:u w:val="single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 Давайте вспомним известные вам основные закономерности изменения свойств атомов и простых веществ, образованными химическими элементами главных подгрупп периодической системы. </w:t>
      </w:r>
    </w:p>
    <w:p w:rsidR="003D1C55" w:rsidRDefault="003D1C55" w:rsidP="00843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Итак, в главных подгруппах сверху вниз:</w:t>
      </w:r>
    </w:p>
    <w:p w:rsidR="003D1C55" w:rsidRDefault="003D1C55" w:rsidP="00CE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число энергетических уровней увеличивается;</w:t>
      </w:r>
    </w:p>
    <w:p w:rsidR="003D1C55" w:rsidRDefault="003D1C55" w:rsidP="00CE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радиус атома возрастает;</w:t>
      </w:r>
    </w:p>
    <w:p w:rsidR="003D1C55" w:rsidRDefault="003D1C55" w:rsidP="00CE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заряд атома возрастает;</w:t>
      </w:r>
    </w:p>
    <w:p w:rsidR="003D1C55" w:rsidRDefault="003D1C55" w:rsidP="00CE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прочность связи электронов внешнего слоя с ядрами – уменьшается;</w:t>
      </w:r>
    </w:p>
    <w:p w:rsidR="003D1C55" w:rsidRDefault="003D1C55" w:rsidP="00CE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восстановительные свойства возрастают;</w:t>
      </w:r>
    </w:p>
    <w:p w:rsidR="003D1C55" w:rsidRDefault="003D1C55" w:rsidP="00CE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число электронов внешнего уровня постоянно и равно номеру группы;</w:t>
      </w:r>
    </w:p>
    <w:p w:rsidR="003D1C55" w:rsidRDefault="003D1C55" w:rsidP="00CE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окислительные свойства ослабевают.</w:t>
      </w:r>
    </w:p>
    <w:p w:rsidR="003D1C55" w:rsidRDefault="003D1C55" w:rsidP="00CE7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CE7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1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Ученик</w:t>
      </w:r>
      <w:r w:rsidRPr="00887CB0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У атома фосфора 3 энергетических уровня, а у атома азота 2. Радиус атома азота меньше, чем у атома фосфора.</w:t>
      </w:r>
    </w:p>
    <w:p w:rsidR="003D1C55" w:rsidRDefault="003D1C55" w:rsidP="00CE7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CE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отведённого времени учитель проводит обсуждение ответов, учащиеся осуществляют самопроверку своих работ.</w:t>
      </w:r>
    </w:p>
    <w:p w:rsidR="003D1C55" w:rsidRDefault="003D1C55" w:rsidP="00CE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Азот – «начало начал» древнейших философов, географов, алхимиков; элемент, окружённый мистическими тайнами.</w:t>
      </w:r>
    </w:p>
    <w:p w:rsidR="003D1C55" w:rsidRDefault="003D1C55" w:rsidP="00F859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химических реакциях азот может быть и окислителем и восстановителем.</w:t>
      </w:r>
    </w:p>
    <w:p w:rsidR="003D1C55" w:rsidRDefault="003D1C55" w:rsidP="00F85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106">
        <w:rPr>
          <w:rFonts w:ascii="Times New Roman" w:hAnsi="Times New Roman"/>
          <w:sz w:val="24"/>
          <w:szCs w:val="24"/>
        </w:rPr>
        <w:t xml:space="preserve">    </w:t>
      </w:r>
      <w:r w:rsidRPr="00887CB0">
        <w:rPr>
          <w:rFonts w:ascii="Times New Roman" w:hAnsi="Times New Roman"/>
          <w:sz w:val="24"/>
          <w:szCs w:val="24"/>
          <w:u w:val="single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 (Проблемный вопрос). Может ли атом азота проявлять другие степени окисления?</w:t>
      </w:r>
    </w:p>
    <w:p w:rsidR="003D1C55" w:rsidRDefault="003D1C55" w:rsidP="00F859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Для ответа на этот вопрос распределим электроны по уровням, подуровням и орбиталям.</w:t>
      </w:r>
    </w:p>
    <w:p w:rsidR="003D1C55" w:rsidRDefault="003D1C55" w:rsidP="005C0A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D1C55" w:rsidRPr="00285D1C" w:rsidRDefault="003D1C55" w:rsidP="005C0A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Электронная конфигурация</w:t>
      </w:r>
      <w:r w:rsidRPr="00285D1C">
        <w:rPr>
          <w:rFonts w:ascii="Times New Roman" w:hAnsi="Times New Roman"/>
          <w:i/>
          <w:sz w:val="24"/>
          <w:szCs w:val="24"/>
        </w:rPr>
        <w:t xml:space="preserve"> атома </w:t>
      </w:r>
      <w:r>
        <w:rPr>
          <w:rFonts w:ascii="Times New Roman" w:hAnsi="Times New Roman"/>
          <w:b/>
          <w:i/>
          <w:sz w:val="24"/>
          <w:szCs w:val="24"/>
        </w:rPr>
        <w:t>АЗОТА</w:t>
      </w:r>
    </w:p>
    <w:p w:rsidR="003D1C55" w:rsidRPr="00AC68BE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133" style="position:absolute;left:0;text-align:left;margin-left:44.05pt;margin-top:.6pt;width:75.45pt;height:77.75pt;rotation:-72018691fd;z-index:251702272">
            <v:fill opacity="0" color2="fill darken(118)" o:opacity2="0" rotate="t" method="linear sigma" focus="100%" type="gradient"/>
          </v:oval>
        </w:pict>
      </w: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134" style="position:absolute;left:0;text-align:left;margin-left:60.5pt;margin-top:.65pt;width:7.1pt;height:7.1pt;rotation:6608328fd;z-index:251709440" fillcolor="black"/>
        </w:pict>
      </w: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135" style="position:absolute;left:0;text-align:left;margin-left:104.5pt;margin-top:.4pt;width:7.1pt;height:7.1pt;rotation:6608328fd;z-index:251706368" fillcolor="black"/>
        </w:pict>
      </w: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shape id="_x0000_s1136" type="#_x0000_t23" style="position:absolute;left:0;text-align:left;margin-left:55pt;margin-top:-.05pt;width:54.05pt;height:52.9pt;rotation:2564562fd;z-index:251703296"/>
        </w:pict>
      </w: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oval id="_x0000_s1137" style="position:absolute;left:0;text-align:left;margin-left:55pt;margin-top:1pt;width:7.1pt;height:7.1pt;rotation:6608328fd;z-index:251705344" fillcolor="black"/>
        </w:pict>
      </w:r>
    </w:p>
    <w:p w:rsidR="003D1C55" w:rsidRPr="00AC68BE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  <w:r w:rsidRPr="00AC68BE">
        <w:rPr>
          <w:rFonts w:ascii="Times New Roman" w:hAnsi="Times New Roman"/>
          <w:sz w:val="2"/>
          <w:szCs w:val="2"/>
        </w:rPr>
        <w:t xml:space="preserve">                      </w:t>
      </w: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AC68BE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line id="_x0000_s1138" style="position:absolute;left:0;text-align:left;z-index:251717632" from="374pt,1.2pt" to="379.5pt,1.2pt"/>
        </w:pict>
      </w:r>
      <w:r>
        <w:rPr>
          <w:noProof/>
        </w:rPr>
        <w:pict>
          <v:line id="_x0000_s1139" style="position:absolute;left:0;text-align:left;z-index:251716608" from="357.5pt,1.2pt" to="363pt,1.2pt"/>
        </w:pict>
      </w:r>
    </w:p>
    <w:p w:rsidR="003D1C55" w:rsidRPr="00AC68BE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Pr="00254BE6" w:rsidRDefault="003D1C55" w:rsidP="005C0A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_x0000_s1140" style="position:absolute;left:0;text-align:left;margin-left:115.5pt;margin-top:7.4pt;width:7.1pt;height:7.1pt;rotation:6608328fd;z-index:251718656" fillcolor="black"/>
        </w:pict>
      </w:r>
      <w:r w:rsidRPr="00254BE6">
        <w:rPr>
          <w:rFonts w:ascii="Times New Roman" w:hAnsi="Times New Roman"/>
          <w:sz w:val="24"/>
          <w:szCs w:val="24"/>
        </w:rPr>
        <w:t xml:space="preserve">  </w:t>
      </w:r>
      <w:r w:rsidRPr="00254BE6">
        <w:rPr>
          <w:rFonts w:ascii="Times New Roman" w:hAnsi="Times New Roman"/>
          <w:sz w:val="2"/>
          <w:szCs w:val="2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+7               –  электронная схема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>+</w:t>
      </w:r>
      <w:r w:rsidRPr="00646846"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54BE6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684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 – электронная формула</w:t>
      </w:r>
    </w:p>
    <w:p w:rsidR="003D1C55" w:rsidRPr="00254BE6" w:rsidRDefault="003D1C55" w:rsidP="005C0A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_x0000_s1141" style="position:absolute;left:0;text-align:left;margin-left:99pt;margin-top:.55pt;width:7.1pt;height:7.1pt;rotation:6608328fd;z-index:251704320" fillcolor="black"/>
        </w:pict>
      </w:r>
    </w:p>
    <w:p w:rsidR="003D1C55" w:rsidRPr="00254BE6" w:rsidRDefault="003D1C55" w:rsidP="005C0A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_x0000_s1142" style="position:absolute;left:0;text-align:left;margin-left:99pt;margin-top:2.7pt;width:7.1pt;height:7.1pt;rotation:6608328fd;z-index:251707392" fillcolor="black"/>
        </w:pict>
      </w:r>
      <w:r>
        <w:rPr>
          <w:noProof/>
        </w:rPr>
        <w:pict>
          <v:oval id="_x0000_s1143" style="position:absolute;left:0;text-align:left;margin-left:55pt;margin-top:.2pt;width:7.1pt;height:7.1pt;rotation:6608328fd;z-index:251708416" fillcolor="black"/>
        </w:pict>
      </w:r>
    </w:p>
    <w:p w:rsidR="003D1C55" w:rsidRDefault="003D1C55" w:rsidP="005C0A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Pr="00254BE6" w:rsidRDefault="003D1C55" w:rsidP="005C0A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254BE6">
        <w:rPr>
          <w:rFonts w:ascii="Times New Roman" w:hAnsi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54BE6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+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N     1S</w:t>
      </w:r>
      <w:r w:rsidRPr="00F741C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2S</w:t>
      </w:r>
      <w:r w:rsidRPr="0073461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2P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</w:rPr>
      </w:pPr>
    </w:p>
    <w:p w:rsidR="003D1C55" w:rsidRPr="00285D1C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tbl>
      <w:tblPr>
        <w:tblpPr w:leftFromText="180" w:rightFromText="180" w:vertAnchor="text" w:horzAnchor="page" w:tblpX="1184" w:tblpY="-61"/>
        <w:tblW w:w="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660"/>
        <w:gridCol w:w="242"/>
        <w:gridCol w:w="615"/>
        <w:gridCol w:w="615"/>
        <w:gridCol w:w="615"/>
        <w:gridCol w:w="615"/>
      </w:tblGrid>
      <w:tr w:rsidR="003D1C55" w:rsidRPr="007D45F4" w:rsidTr="0066155E">
        <w:trPr>
          <w:trHeight w:val="703"/>
        </w:trPr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center"/>
          </w:tcPr>
          <w:p w:rsidR="003D1C55" w:rsidRPr="00F81C32" w:rsidRDefault="003D1C55" w:rsidP="00661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81C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3D1C55" w:rsidRPr="00F81C32" w:rsidRDefault="003D1C55" w:rsidP="0066155E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660" w:type="dxa"/>
            <w:vAlign w:val="center"/>
          </w:tcPr>
          <w:p w:rsidR="003D1C55" w:rsidRPr="00F81C32" w:rsidRDefault="003D1C55" w:rsidP="0066155E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144" style="position:absolute;left:0;text-align:left;flip:x;z-index:251715584;mso-position-horizontal-relative:text;mso-position-vertical-relative:text" from="4.05pt,8.45pt" to="4.05pt,26.45pt">
                  <v:stroke endarrow="block"/>
                </v:line>
              </w:pict>
            </w:r>
            <w:r>
              <w:rPr>
                <w:noProof/>
              </w:rPr>
              <w:pict>
                <v:line id="_x0000_s1145" style="position:absolute;left:0;text-align:left;flip:y;z-index:251714560;mso-position-horizontal-relative:text;mso-position-vertical-relative:text" from="15.05pt,8.45pt" to="15.05pt,26.45pt">
                  <v:stroke endarrow="block"/>
                </v:line>
              </w:pict>
            </w:r>
          </w:p>
        </w:tc>
        <w:tc>
          <w:tcPr>
            <w:tcW w:w="24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D1C55" w:rsidRPr="00F81C32" w:rsidRDefault="003D1C55" w:rsidP="0066155E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615" w:type="dxa"/>
            <w:tcBorders>
              <w:right w:val="double" w:sz="18" w:space="0" w:color="auto"/>
            </w:tcBorders>
            <w:vAlign w:val="center"/>
          </w:tcPr>
          <w:p w:rsidR="003D1C55" w:rsidRPr="00F81C32" w:rsidRDefault="003D1C55" w:rsidP="0066155E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146" style="position:absolute;left:0;text-align:left;flip:x;z-index:251711488;mso-position-horizontal-relative:text;mso-position-vertical-relative:text" from="4.05pt,8.45pt" to="4.05pt,26.45pt">
                  <v:stroke endarrow="block"/>
                </v:line>
              </w:pict>
            </w:r>
            <w:r>
              <w:rPr>
                <w:noProof/>
              </w:rPr>
              <w:pict>
                <v:line id="_x0000_s1147" style="position:absolute;left:0;text-align:left;flip:y;z-index:251710464;mso-position-horizontal-relative:text;mso-position-vertical-relative:text" from="15.05pt,8.45pt" to="15.05pt,26.45pt">
                  <v:stroke endarrow="block"/>
                </v:line>
              </w:pict>
            </w:r>
          </w:p>
        </w:tc>
        <w:tc>
          <w:tcPr>
            <w:tcW w:w="615" w:type="dxa"/>
            <w:tcBorders>
              <w:left w:val="double" w:sz="18" w:space="0" w:color="auto"/>
            </w:tcBorders>
            <w:vAlign w:val="center"/>
          </w:tcPr>
          <w:p w:rsidR="003D1C55" w:rsidRPr="00F81C32" w:rsidRDefault="003D1C55" w:rsidP="0066155E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148" style="position:absolute;left:0;text-align:left;flip:y;z-index:251712512;mso-position-horizontal-relative:text;mso-position-vertical-relative:text" from="9.3pt,5.25pt" to="9.3pt,23.25pt">
                  <v:stroke endarrow="block"/>
                </v:line>
              </w:pict>
            </w:r>
          </w:p>
        </w:tc>
        <w:tc>
          <w:tcPr>
            <w:tcW w:w="615" w:type="dxa"/>
            <w:vAlign w:val="center"/>
          </w:tcPr>
          <w:p w:rsidR="003D1C55" w:rsidRPr="00F81C32" w:rsidRDefault="003D1C55" w:rsidP="0066155E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  <w:r>
              <w:rPr>
                <w:noProof/>
              </w:rPr>
              <w:pict>
                <v:line id="_x0000_s1149" style="position:absolute;left:0;text-align:left;flip:y;z-index:251713536;mso-position-horizontal-relative:text;mso-position-vertical-relative:text" from="11.6pt,5.25pt" to="11.6pt,23.25pt">
                  <v:stroke endarrow="block"/>
                </v:line>
              </w:pict>
            </w:r>
          </w:p>
        </w:tc>
        <w:tc>
          <w:tcPr>
            <w:tcW w:w="615" w:type="dxa"/>
            <w:vAlign w:val="center"/>
          </w:tcPr>
          <w:p w:rsidR="003D1C55" w:rsidRPr="00F81C32" w:rsidRDefault="003D1C55" w:rsidP="0066155E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vertAlign w:val="superscript"/>
                <w:lang w:val="en-US"/>
              </w:rPr>
            </w:pPr>
          </w:p>
        </w:tc>
      </w:tr>
    </w:tbl>
    <w:p w:rsidR="003D1C55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  <w:vertAlign w:val="superscript"/>
          <w:lang w:val="en-US"/>
        </w:rPr>
      </w:pPr>
    </w:p>
    <w:p w:rsidR="003D1C55" w:rsidRPr="00285D1C" w:rsidRDefault="003D1C55" w:rsidP="005C0AD5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D1C55" w:rsidRDefault="003D1C55" w:rsidP="005C0A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  электронно-графическая формула</w:t>
      </w:r>
    </w:p>
    <w:p w:rsidR="003D1C55" w:rsidRDefault="003D1C55" w:rsidP="005C0A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F859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Pr="005C0AD5" w:rsidRDefault="003D1C55" w:rsidP="00F859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Это задание выполняет 1 из учащихся на доске и объясняет распределение электронов по уровням и подуровням в атоме азота. Остальные ученики выполняют задание в тетрадях.</w:t>
      </w:r>
    </w:p>
    <w:p w:rsidR="003D1C55" w:rsidRDefault="003D1C55" w:rsidP="00F859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F85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1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Ученик</w:t>
      </w:r>
      <w:r w:rsidRPr="00887CB0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На 1-м уровне – 1 подуровень и одна орбиталь, заполненная полностью. 2-м уровне – 2 подуровня и 5 орбиталей, заполненных не полностью. Атом элемента азота имеет на внешнем электронном слое 5 валентных электронов. Атом азота может присоединять недостающие до завершения уровня 3 электрона, выполняя роль окислителя (в соединениях с водородом и металлами, щелочными и щелочноземельными). И может отдавать 3 или 5 электронов, являясь восстановителем (в соединениях с кислородом и другими более сильными окислителями). У атома азота нет свободных орбиталей.</w:t>
      </w:r>
    </w:p>
    <w:p w:rsidR="003D1C55" w:rsidRDefault="003D1C55" w:rsidP="00F859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F85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106">
        <w:rPr>
          <w:rFonts w:ascii="Times New Roman" w:hAnsi="Times New Roman"/>
          <w:sz w:val="24"/>
          <w:szCs w:val="24"/>
        </w:rPr>
        <w:t xml:space="preserve">    </w:t>
      </w:r>
      <w:r w:rsidRPr="00887CB0">
        <w:rPr>
          <w:rFonts w:ascii="Times New Roman" w:hAnsi="Times New Roman"/>
          <w:sz w:val="24"/>
          <w:szCs w:val="24"/>
          <w:u w:val="single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 Сделаем вывод. Азот может быть и окислителем, и восстановителем, и иметь нечётные степени окисления (–3, +3, +5).</w:t>
      </w:r>
    </w:p>
    <w:p w:rsidR="003D1C55" w:rsidRDefault="003D1C55" w:rsidP="00F859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F859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беседы учащиеся рассматривают азот как простое вещество и изучают его физические свойства с учебника (самостоятельно). </w:t>
      </w:r>
    </w:p>
    <w:p w:rsidR="003D1C55" w:rsidRDefault="003D1C55" w:rsidP="00F859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F85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106">
        <w:rPr>
          <w:rFonts w:ascii="Times New Roman" w:hAnsi="Times New Roman"/>
          <w:sz w:val="24"/>
          <w:szCs w:val="24"/>
        </w:rPr>
        <w:t xml:space="preserve">    </w:t>
      </w:r>
      <w:r w:rsidRPr="00887CB0">
        <w:rPr>
          <w:rFonts w:ascii="Times New Roman" w:hAnsi="Times New Roman"/>
          <w:sz w:val="24"/>
          <w:szCs w:val="24"/>
          <w:u w:val="single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 Подводит итог обсуждения азота как элемента и простого вещества, обладающего физическими свойствами.</w:t>
      </w:r>
    </w:p>
    <w:p w:rsidR="003D1C55" w:rsidRDefault="003D1C55" w:rsidP="00F859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Вывод: азот имеет 2 энергетических уровня, радиус атома азота меньше радиуса атома фосфора.</w:t>
      </w:r>
    </w:p>
    <w:p w:rsidR="003D1C55" w:rsidRDefault="003D1C55" w:rsidP="00F85995">
      <w:pPr>
        <w:spacing w:after="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Азот может быть окислителем и восстановителем. Молекула азота имеет чётноё число атомов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527B76">
        <w:rPr>
          <w:rFonts w:ascii="Times New Roman" w:hAnsi="Times New Roman"/>
          <w:sz w:val="24"/>
          <w:szCs w:val="24"/>
          <w:vertAlign w:val="subscript"/>
        </w:rPr>
        <w:t>2.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3D1C55" w:rsidRDefault="003D1C55" w:rsidP="00F859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природе азот встречается в свободном состоянии в виде газа. В сухом воздухе содержится 78,09</w:t>
      </w:r>
      <w:r w:rsidRPr="00527B76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азота по объёму. Неорганические соединения азота редко встречаются</w:t>
      </w:r>
      <w:r w:rsidRPr="00527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природе в больших количествах: это натриевая селитра – </w:t>
      </w:r>
      <w:r>
        <w:rPr>
          <w:rFonts w:ascii="Times New Roman" w:hAnsi="Times New Roman"/>
          <w:sz w:val="24"/>
          <w:szCs w:val="24"/>
          <w:lang w:val="en-US"/>
        </w:rPr>
        <w:t>NaNO</w:t>
      </w:r>
      <w:r w:rsidRPr="00527B76">
        <w:rPr>
          <w:rFonts w:ascii="Times New Roman" w:hAnsi="Times New Roman"/>
          <w:sz w:val="24"/>
          <w:szCs w:val="24"/>
          <w:vertAlign w:val="subscript"/>
        </w:rPr>
        <w:t>3</w:t>
      </w:r>
      <w:r w:rsidRPr="00527B7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 Чили), калиевая селитра – </w:t>
      </w:r>
      <w:r>
        <w:rPr>
          <w:rFonts w:ascii="Times New Roman" w:hAnsi="Times New Roman"/>
          <w:sz w:val="24"/>
          <w:szCs w:val="24"/>
          <w:lang w:val="en-US"/>
        </w:rPr>
        <w:t>KNo</w:t>
      </w:r>
      <w:r w:rsidRPr="008F403A">
        <w:rPr>
          <w:rFonts w:ascii="Times New Roman" w:hAnsi="Times New Roman"/>
          <w:sz w:val="24"/>
          <w:szCs w:val="24"/>
          <w:vertAlign w:val="subscript"/>
        </w:rPr>
        <w:t>3</w:t>
      </w:r>
      <w:r w:rsidRPr="008F403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Индии). Содержание связанного азота в почве очень мало. Но в виде сложных органических соединений-белков азот входит в состав всех живых организмов.</w:t>
      </w:r>
    </w:p>
    <w:p w:rsidR="003D1C55" w:rsidRDefault="003D1C55" w:rsidP="00F859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F859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Переходим к изучению следующего раздела темы «химические свойства азота».</w:t>
      </w:r>
    </w:p>
    <w:p w:rsidR="003D1C55" w:rsidRPr="008F403A" w:rsidRDefault="003D1C55" w:rsidP="00F859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6263A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Инструктивная карта № 1.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Изучите и проанализируйте материал с учебника: «химические свойства азота». Поясните, в соединениях с какими элементами сера проявляет окислительные и восстановительные свойства. Если ученики затрудняются с ответом, то его даёт учитель. </w:t>
      </w:r>
    </w:p>
    <w:p w:rsidR="003D1C55" w:rsidRPr="006263AF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1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Ученик</w:t>
      </w:r>
      <w:r w:rsidRPr="00887CB0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В молекуле азота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6263AF">
        <w:rPr>
          <w:rFonts w:ascii="Times New Roman" w:hAnsi="Times New Roman"/>
          <w:sz w:val="24"/>
          <w:szCs w:val="24"/>
          <w:vertAlign w:val="subscript"/>
        </w:rPr>
        <w:t>2</w:t>
      </w:r>
      <w:r w:rsidRPr="00626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химическая связь тройная, очень устойчивая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325DDC">
        <w:rPr>
          <w:rFonts w:ascii="Times New Roman" w:hAnsi="Times New Roman"/>
          <w:sz w:val="24"/>
          <w:szCs w:val="24"/>
          <w:vertAlign w:val="subscript"/>
        </w:rPr>
        <w:t>св</w:t>
      </w:r>
      <w:r>
        <w:rPr>
          <w:rFonts w:ascii="Times New Roman" w:hAnsi="Times New Roman"/>
          <w:sz w:val="24"/>
          <w:szCs w:val="24"/>
        </w:rPr>
        <w:t xml:space="preserve"> = 945 КДж/моль). Это самая прочная связь среди двухатомных молекул. При обычных условиях азот малоактивен – инертен.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 высоких температурах связь между атомами ослабляется, и азот становится реакциоспособным.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Как окислитель азот взаимодействует с металлами. 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Атмосферный азот реагирует при комнатной температуре с: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натрием и литием;     б</w:t>
      </w:r>
      <w:r w:rsidRPr="00325DDC">
        <w:rPr>
          <w:rFonts w:ascii="Times New Roman" w:hAnsi="Times New Roman"/>
          <w:b/>
          <w:sz w:val="24"/>
          <w:szCs w:val="24"/>
        </w:rPr>
        <w:t>) литием и магнием</w:t>
      </w:r>
      <w:r>
        <w:rPr>
          <w:rFonts w:ascii="Times New Roman" w:hAnsi="Times New Roman"/>
          <w:sz w:val="24"/>
          <w:szCs w:val="24"/>
        </w:rPr>
        <w:t>;      в) магнием и железом</w:t>
      </w:r>
      <w:r w:rsidRPr="00325DDC">
        <w:rPr>
          <w:rFonts w:ascii="Times New Roman" w:hAnsi="Times New Roman"/>
          <w:sz w:val="24"/>
          <w:szCs w:val="24"/>
        </w:rPr>
        <w:t xml:space="preserve">;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DDC">
        <w:rPr>
          <w:rFonts w:ascii="Times New Roman" w:hAnsi="Times New Roman"/>
          <w:sz w:val="24"/>
          <w:szCs w:val="24"/>
        </w:rPr>
        <w:t xml:space="preserve"> г) железом и натрием.</w:t>
      </w:r>
    </w:p>
    <w:p w:rsidR="003D1C55" w:rsidRPr="00014A7B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Написать уравнение реакции в тетрадь с обозначением степеней окисления и названием образовавшихся солей.</w:t>
      </w:r>
    </w:p>
    <w:p w:rsidR="003D1C55" w:rsidRPr="00014A7B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14A7B">
        <w:rPr>
          <w:rFonts w:ascii="Times New Roman" w:hAnsi="Times New Roman"/>
          <w:sz w:val="24"/>
          <w:szCs w:val="24"/>
        </w:rPr>
        <w:t xml:space="preserve">            </w:t>
      </w:r>
      <w:r w:rsidRPr="00014A7B">
        <w:rPr>
          <w:rFonts w:ascii="Times New Roman" w:hAnsi="Times New Roman"/>
          <w:sz w:val="24"/>
          <w:szCs w:val="24"/>
          <w:vertAlign w:val="subscript"/>
        </w:rPr>
        <w:t xml:space="preserve">0             0              +1    -3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014A7B">
        <w:rPr>
          <w:rFonts w:ascii="Times New Roman" w:hAnsi="Times New Roman"/>
          <w:sz w:val="24"/>
          <w:szCs w:val="24"/>
          <w:vertAlign w:val="subscript"/>
        </w:rPr>
        <w:t xml:space="preserve">      </w:t>
      </w:r>
      <w:r w:rsidRPr="00487909">
        <w:rPr>
          <w:rFonts w:ascii="Times New Roman" w:hAnsi="Times New Roman"/>
          <w:i/>
          <w:sz w:val="24"/>
          <w:szCs w:val="24"/>
          <w:lang w:val="en-US"/>
        </w:rPr>
        <w:t>t</w:t>
      </w:r>
      <w:r w:rsidRPr="00487909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4A7B">
        <w:rPr>
          <w:rFonts w:ascii="Times New Roman" w:hAnsi="Times New Roman"/>
          <w:sz w:val="24"/>
          <w:szCs w:val="24"/>
        </w:rPr>
        <w:t xml:space="preserve">   1)   6</w:t>
      </w:r>
      <w:r>
        <w:rPr>
          <w:rFonts w:ascii="Times New Roman" w:hAnsi="Times New Roman"/>
          <w:sz w:val="24"/>
          <w:szCs w:val="24"/>
          <w:lang w:val="en-US"/>
        </w:rPr>
        <w:t>Li</w:t>
      </w:r>
      <w:r w:rsidRPr="00014A7B">
        <w:rPr>
          <w:rFonts w:ascii="Times New Roman" w:hAnsi="Times New Roman"/>
          <w:sz w:val="24"/>
          <w:szCs w:val="24"/>
        </w:rPr>
        <w:t xml:space="preserve">  + 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14A7B">
        <w:rPr>
          <w:rFonts w:ascii="Times New Roman" w:hAnsi="Times New Roman"/>
          <w:sz w:val="24"/>
          <w:szCs w:val="24"/>
          <w:vertAlign w:val="subscript"/>
        </w:rPr>
        <w:t>2</w:t>
      </w:r>
      <w:r w:rsidRPr="00014A7B">
        <w:rPr>
          <w:rFonts w:ascii="Times New Roman" w:hAnsi="Times New Roman"/>
          <w:sz w:val="24"/>
          <w:szCs w:val="24"/>
        </w:rPr>
        <w:t xml:space="preserve">  =  </w:t>
      </w:r>
      <w:r w:rsidRPr="00014A7B">
        <w:rPr>
          <w:rFonts w:ascii="Times New Roman" w:hAnsi="Times New Roman"/>
          <w:b/>
          <w:sz w:val="24"/>
          <w:szCs w:val="24"/>
          <w:u w:val="single"/>
        </w:rPr>
        <w:t>2</w:t>
      </w:r>
      <w:r w:rsidRPr="00325DDC">
        <w:rPr>
          <w:rFonts w:ascii="Times New Roman" w:hAnsi="Times New Roman"/>
          <w:sz w:val="24"/>
          <w:szCs w:val="24"/>
          <w:u w:val="single"/>
          <w:lang w:val="en-US"/>
        </w:rPr>
        <w:t>Li</w:t>
      </w:r>
      <w:r w:rsidRPr="00014A7B">
        <w:rPr>
          <w:rFonts w:ascii="Times New Roman" w:hAnsi="Times New Roman"/>
          <w:sz w:val="24"/>
          <w:szCs w:val="24"/>
          <w:u w:val="single"/>
          <w:vertAlign w:val="subscript"/>
        </w:rPr>
        <w:t>3</w:t>
      </w:r>
      <w:r w:rsidRPr="00325DDC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Pr="00014A7B">
        <w:rPr>
          <w:rFonts w:ascii="Times New Roman" w:hAnsi="Times New Roman"/>
          <w:sz w:val="24"/>
          <w:szCs w:val="24"/>
        </w:rPr>
        <w:t xml:space="preserve">  –  </w:t>
      </w:r>
      <w:r>
        <w:rPr>
          <w:rFonts w:ascii="Times New Roman" w:hAnsi="Times New Roman"/>
          <w:sz w:val="24"/>
          <w:szCs w:val="24"/>
        </w:rPr>
        <w:t>нитрид</w:t>
      </w:r>
      <w:r w:rsidRPr="00014A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лития</w:t>
      </w:r>
      <w:r w:rsidRPr="00014A7B">
        <w:rPr>
          <w:rFonts w:ascii="Times New Roman" w:hAnsi="Times New Roman"/>
          <w:sz w:val="24"/>
          <w:szCs w:val="24"/>
        </w:rPr>
        <w:t xml:space="preserve">                  2)  3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014A7B">
        <w:rPr>
          <w:rFonts w:ascii="Times New Roman" w:hAnsi="Times New Roman"/>
          <w:sz w:val="24"/>
          <w:szCs w:val="24"/>
        </w:rPr>
        <w:t xml:space="preserve">  + 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14A7B">
        <w:rPr>
          <w:rFonts w:ascii="Times New Roman" w:hAnsi="Times New Roman"/>
          <w:sz w:val="24"/>
          <w:szCs w:val="24"/>
          <w:vertAlign w:val="subscript"/>
        </w:rPr>
        <w:t>2</w:t>
      </w:r>
      <w:r w:rsidRPr="00014A7B">
        <w:rPr>
          <w:rFonts w:ascii="Times New Roman" w:hAnsi="Times New Roman"/>
          <w:sz w:val="24"/>
          <w:szCs w:val="24"/>
        </w:rPr>
        <w:t xml:space="preserve">  =  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014A7B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14A7B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014A7B">
        <w:rPr>
          <w:rFonts w:ascii="Times New Roman" w:hAnsi="Times New Roman"/>
          <w:sz w:val="24"/>
          <w:szCs w:val="24"/>
        </w:rPr>
        <w:t xml:space="preserve">  –  </w:t>
      </w:r>
      <w:r>
        <w:rPr>
          <w:rFonts w:ascii="Times New Roman" w:hAnsi="Times New Roman"/>
          <w:sz w:val="24"/>
          <w:szCs w:val="24"/>
        </w:rPr>
        <w:t>нитрид</w:t>
      </w:r>
      <w:r w:rsidRPr="00014A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магния</w:t>
      </w:r>
      <w:r w:rsidRPr="00014A7B">
        <w:rPr>
          <w:rFonts w:ascii="Times New Roman" w:hAnsi="Times New Roman"/>
          <w:sz w:val="24"/>
          <w:szCs w:val="24"/>
        </w:rPr>
        <w:t xml:space="preserve">.         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Азот проявляет свойства восстановителя в реакции с:</w:t>
      </w:r>
    </w:p>
    <w:p w:rsidR="003D1C55" w:rsidRDefault="003D1C55" w:rsidP="00DE2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217C">
        <w:rPr>
          <w:rFonts w:ascii="Times New Roman" w:hAnsi="Times New Roman"/>
          <w:b/>
          <w:sz w:val="24"/>
          <w:szCs w:val="24"/>
        </w:rPr>
        <w:t xml:space="preserve"> а) кислородом;</w:t>
      </w:r>
      <w:r>
        <w:rPr>
          <w:rFonts w:ascii="Times New Roman" w:hAnsi="Times New Roman"/>
          <w:sz w:val="24"/>
          <w:szCs w:val="24"/>
        </w:rPr>
        <w:t xml:space="preserve">             б</w:t>
      </w:r>
      <w:r w:rsidRPr="00325DDC">
        <w:rPr>
          <w:rFonts w:ascii="Times New Roman" w:hAnsi="Times New Roman"/>
          <w:b/>
          <w:sz w:val="24"/>
          <w:szCs w:val="24"/>
        </w:rPr>
        <w:t xml:space="preserve">) </w:t>
      </w:r>
      <w:r w:rsidRPr="00DE217C">
        <w:rPr>
          <w:rFonts w:ascii="Times New Roman" w:hAnsi="Times New Roman"/>
          <w:sz w:val="24"/>
          <w:szCs w:val="24"/>
        </w:rPr>
        <w:t>литием;</w:t>
      </w:r>
      <w:r>
        <w:rPr>
          <w:rFonts w:ascii="Times New Roman" w:hAnsi="Times New Roman"/>
          <w:sz w:val="24"/>
          <w:szCs w:val="24"/>
        </w:rPr>
        <w:t xml:space="preserve">                           в) водородом</w:t>
      </w:r>
      <w:r w:rsidRPr="00325DDC">
        <w:rPr>
          <w:rFonts w:ascii="Times New Roman" w:hAnsi="Times New Roman"/>
          <w:sz w:val="24"/>
          <w:szCs w:val="24"/>
        </w:rPr>
        <w:t xml:space="preserve">;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25DDC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магнием</w:t>
      </w:r>
      <w:r w:rsidRPr="00325DDC">
        <w:rPr>
          <w:rFonts w:ascii="Times New Roman" w:hAnsi="Times New Roman"/>
          <w:sz w:val="24"/>
          <w:szCs w:val="24"/>
        </w:rPr>
        <w:t>.</w:t>
      </w:r>
    </w:p>
    <w:p w:rsidR="003D1C55" w:rsidRDefault="003D1C55" w:rsidP="00DE2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Pr="00014A7B" w:rsidRDefault="003D1C55" w:rsidP="00DE21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Написать уравнение реакции, указать тип и условия протекания химической реакции, обозначить степени окисления.</w:t>
      </w:r>
    </w:p>
    <w:p w:rsidR="003D1C55" w:rsidRPr="00014A7B" w:rsidRDefault="003D1C55" w:rsidP="00DE2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Pr="00014A7B" w:rsidRDefault="003D1C55" w:rsidP="009F780D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4A7B">
        <w:rPr>
          <w:rFonts w:ascii="Times New Roman" w:hAnsi="Times New Roman"/>
          <w:sz w:val="24"/>
          <w:szCs w:val="24"/>
          <w:vertAlign w:val="subscript"/>
        </w:rPr>
        <w:t>0              0          2000</w:t>
      </w:r>
      <w:r w:rsidRPr="00B022D7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014A7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022D7">
        <w:rPr>
          <w:rFonts w:ascii="Times New Roman" w:hAnsi="Times New Roman"/>
          <w:sz w:val="24"/>
          <w:szCs w:val="24"/>
          <w:lang w:val="en-US"/>
        </w:rPr>
        <w:t>C</w:t>
      </w:r>
      <w:r w:rsidRPr="00014A7B">
        <w:rPr>
          <w:rFonts w:ascii="Times New Roman" w:hAnsi="Times New Roman"/>
          <w:sz w:val="24"/>
          <w:szCs w:val="24"/>
        </w:rPr>
        <w:t xml:space="preserve">     </w:t>
      </w:r>
      <w:r w:rsidRPr="00014A7B">
        <w:rPr>
          <w:rFonts w:ascii="Times New Roman" w:hAnsi="Times New Roman"/>
          <w:sz w:val="24"/>
          <w:szCs w:val="24"/>
          <w:vertAlign w:val="subscript"/>
        </w:rPr>
        <w:t>+2</w:t>
      </w:r>
      <w:r w:rsidRPr="00B022D7">
        <w:rPr>
          <w:rFonts w:ascii="Times New Roman" w:hAnsi="Times New Roman"/>
          <w:sz w:val="24"/>
          <w:szCs w:val="24"/>
          <w:vertAlign w:val="subscript"/>
        </w:rPr>
        <w:t>–</w:t>
      </w:r>
      <w:r w:rsidRPr="00014A7B">
        <w:rPr>
          <w:rFonts w:ascii="Times New Roman" w:hAnsi="Times New Roman"/>
          <w:sz w:val="24"/>
          <w:szCs w:val="24"/>
          <w:vertAlign w:val="subscript"/>
        </w:rPr>
        <w:t>2</w:t>
      </w:r>
    </w:p>
    <w:p w:rsidR="003D1C55" w:rsidRPr="00014A7B" w:rsidRDefault="003D1C55" w:rsidP="009F78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150" style="position:absolute;left:0;text-align:left;z-index:251719680" from="242pt,2.15pt" to="272.9pt,2.15pt">
            <v:stroke endarrow="block"/>
          </v:line>
        </w:pict>
      </w:r>
      <w:r>
        <w:rPr>
          <w:noProof/>
        </w:rPr>
        <w:pict>
          <v:line id="_x0000_s1151" style="position:absolute;left:0;text-align:left;rotation:180;z-index:251720704" from="242pt,11.15pt" to="272.9pt,11.15pt">
            <v:stroke endarrow="block"/>
          </v:line>
        </w:pic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14A7B">
        <w:rPr>
          <w:rFonts w:ascii="Times New Roman" w:hAnsi="Times New Roman"/>
          <w:sz w:val="24"/>
          <w:szCs w:val="24"/>
          <w:vertAlign w:val="subscript"/>
        </w:rPr>
        <w:t>2</w:t>
      </w:r>
      <w:r w:rsidRPr="00014A7B">
        <w:rPr>
          <w:rFonts w:ascii="Times New Roman" w:hAnsi="Times New Roman"/>
          <w:sz w:val="24"/>
          <w:szCs w:val="24"/>
        </w:rPr>
        <w:t xml:space="preserve">  + 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014A7B">
        <w:rPr>
          <w:rFonts w:ascii="Times New Roman" w:hAnsi="Times New Roman"/>
          <w:sz w:val="24"/>
          <w:szCs w:val="24"/>
          <w:vertAlign w:val="subscript"/>
        </w:rPr>
        <w:t>2</w:t>
      </w:r>
      <w:r w:rsidRPr="00014A7B">
        <w:rPr>
          <w:rFonts w:ascii="Times New Roman" w:hAnsi="Times New Roman"/>
          <w:sz w:val="24"/>
          <w:szCs w:val="24"/>
        </w:rPr>
        <w:t xml:space="preserve">                  2</w:t>
      </w:r>
      <w:r>
        <w:rPr>
          <w:rFonts w:ascii="Times New Roman" w:hAnsi="Times New Roman"/>
          <w:sz w:val="24"/>
          <w:szCs w:val="24"/>
          <w:lang w:val="en-US"/>
        </w:rPr>
        <w:t>NO</w:t>
      </w:r>
      <w:r w:rsidRPr="00014A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14A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</w:t>
      </w:r>
    </w:p>
    <w:p w:rsidR="003D1C55" w:rsidRPr="00014A7B" w:rsidRDefault="003D1C55" w:rsidP="00DE2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Pr="00B022D7" w:rsidRDefault="003D1C55" w:rsidP="00DE21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Реакция эндотермическая, происходит в атмосфере при грозовых разрядах. При определённых условиях азот соединяется с водородом, образуя аммиак.</w:t>
      </w:r>
    </w:p>
    <w:p w:rsidR="003D1C55" w:rsidRPr="00014A7B" w:rsidRDefault="003D1C55" w:rsidP="009F780D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014A7B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0              0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F780D">
        <w:rPr>
          <w:rFonts w:ascii="Times New Roman" w:hAnsi="Times New Roman"/>
          <w:sz w:val="24"/>
          <w:szCs w:val="24"/>
          <w:vertAlign w:val="subscript"/>
        </w:rPr>
        <w:t xml:space="preserve">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</w:t>
      </w:r>
      <w:r w:rsidRPr="00B022D7">
        <w:rPr>
          <w:rFonts w:ascii="Times New Roman" w:hAnsi="Times New Roman"/>
          <w:sz w:val="24"/>
          <w:szCs w:val="24"/>
          <w:vertAlign w:val="subscript"/>
        </w:rPr>
        <w:t>–</w:t>
      </w:r>
      <w:r w:rsidRPr="00014A7B">
        <w:rPr>
          <w:rFonts w:ascii="Times New Roman" w:hAnsi="Times New Roman"/>
          <w:sz w:val="24"/>
          <w:szCs w:val="24"/>
          <w:vertAlign w:val="subscript"/>
        </w:rPr>
        <w:t>3+1</w:t>
      </w:r>
    </w:p>
    <w:p w:rsidR="003D1C55" w:rsidRPr="00014A7B" w:rsidRDefault="003D1C55" w:rsidP="009F780D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>
        <w:rPr>
          <w:noProof/>
        </w:rPr>
        <w:pict>
          <v:line id="_x0000_s1152" style="position:absolute;z-index:251721728" from="242pt,2.15pt" to="272.9pt,2.15pt">
            <v:stroke endarrow="block"/>
          </v:line>
        </w:pict>
      </w:r>
      <w:r>
        <w:rPr>
          <w:noProof/>
        </w:rPr>
        <w:pict>
          <v:line id="_x0000_s1153" style="position:absolute;rotation:180;z-index:251722752" from="242pt,11.15pt" to="272.9pt,11.15pt">
            <v:stroke endarrow="block"/>
          </v:line>
        </w:pict>
      </w:r>
      <w:r w:rsidRPr="00014A7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14A7B">
        <w:rPr>
          <w:rFonts w:ascii="Times New Roman" w:hAnsi="Times New Roman"/>
          <w:sz w:val="24"/>
          <w:szCs w:val="24"/>
          <w:vertAlign w:val="subscript"/>
        </w:rPr>
        <w:t>2</w:t>
      </w:r>
      <w:r w:rsidRPr="00014A7B">
        <w:rPr>
          <w:rFonts w:ascii="Times New Roman" w:hAnsi="Times New Roman"/>
          <w:sz w:val="24"/>
          <w:szCs w:val="24"/>
        </w:rPr>
        <w:t xml:space="preserve">  + 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014A7B">
        <w:rPr>
          <w:rFonts w:ascii="Times New Roman" w:hAnsi="Times New Roman"/>
          <w:sz w:val="24"/>
          <w:szCs w:val="24"/>
          <w:vertAlign w:val="subscript"/>
        </w:rPr>
        <w:t xml:space="preserve">2   </w:t>
      </w:r>
      <w:r w:rsidRPr="00014A7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014A7B">
        <w:rPr>
          <w:rFonts w:ascii="Times New Roman" w:hAnsi="Times New Roman"/>
          <w:sz w:val="24"/>
          <w:szCs w:val="24"/>
          <w:vertAlign w:val="subscript"/>
        </w:rPr>
        <w:t>3</w:t>
      </w:r>
    </w:p>
    <w:p w:rsidR="003D1C55" w:rsidRDefault="003D1C55" w:rsidP="009F780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F780D">
        <w:rPr>
          <w:rFonts w:ascii="Times New Roman" w:hAnsi="Times New Roman"/>
          <w:b/>
          <w:sz w:val="24"/>
          <w:szCs w:val="24"/>
          <w:u w:val="single"/>
        </w:rPr>
        <w:t>Вывод.</w:t>
      </w:r>
    </w:p>
    <w:p w:rsidR="003D1C55" w:rsidRDefault="003D1C55" w:rsidP="009F78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106">
        <w:rPr>
          <w:rFonts w:ascii="Times New Roman" w:hAnsi="Times New Roman"/>
          <w:sz w:val="24"/>
          <w:szCs w:val="24"/>
        </w:rPr>
        <w:t xml:space="preserve">    </w:t>
      </w:r>
      <w:r w:rsidRPr="00887CB0">
        <w:rPr>
          <w:rFonts w:ascii="Times New Roman" w:hAnsi="Times New Roman"/>
          <w:sz w:val="24"/>
          <w:szCs w:val="24"/>
          <w:u w:val="single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 Азот вступает в реакции и с металлами, и с неметаллами. По отношению к металлам и водороду, азот является окислителем (степень окисления азота в этих соединениях </w:t>
      </w:r>
      <w:r w:rsidRPr="009F780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3). </w:t>
      </w:r>
    </w:p>
    <w:p w:rsidR="003D1C55" w:rsidRDefault="003D1C55" w:rsidP="009F78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кислороду, более электроотрицательным элементом, азот является восстановителем (степень окисления азота в этих соединениях +2).</w:t>
      </w:r>
    </w:p>
    <w:p w:rsidR="003D1C55" w:rsidRDefault="003D1C55" w:rsidP="009F78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9F780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F780D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F780D">
        <w:rPr>
          <w:rFonts w:ascii="Times New Roman" w:hAnsi="Times New Roman"/>
          <w:i/>
          <w:sz w:val="24"/>
          <w:szCs w:val="24"/>
        </w:rPr>
        <w:t xml:space="preserve"> Проверка прочности усвоения знаний с последующей взаимопроверкой.</w:t>
      </w:r>
    </w:p>
    <w:p w:rsidR="003D1C55" w:rsidRDefault="003D1C55" w:rsidP="009F78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Учащиеся выполняют тестовые задания. </w:t>
      </w:r>
    </w:p>
    <w:p w:rsidR="003D1C55" w:rsidRDefault="003D1C55" w:rsidP="009F78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Тестовые задания для контроля знаний.</w:t>
      </w:r>
    </w:p>
    <w:p w:rsidR="003D1C55" w:rsidRDefault="003D1C55" w:rsidP="009F78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Только восстановителем (за счёт атома азота) в химических реакциях может быть веществом, формула которого:</w:t>
      </w:r>
    </w:p>
    <w:p w:rsidR="003D1C55" w:rsidRPr="00285D1C" w:rsidRDefault="003D1C55" w:rsidP="005B77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B7763">
        <w:rPr>
          <w:rFonts w:ascii="Times New Roman" w:hAnsi="Times New Roman"/>
          <w:b/>
          <w:sz w:val="24"/>
          <w:szCs w:val="24"/>
        </w:rPr>
        <w:t xml:space="preserve"> а) </w:t>
      </w:r>
      <w:r w:rsidRPr="005B7763">
        <w:rPr>
          <w:rFonts w:ascii="Times New Roman" w:hAnsi="Times New Roman"/>
          <w:b/>
          <w:sz w:val="24"/>
          <w:szCs w:val="24"/>
          <w:lang w:val="en-US"/>
        </w:rPr>
        <w:t>NH</w:t>
      </w:r>
      <w:r w:rsidRPr="005B7763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AF0E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7B5">
        <w:rPr>
          <w:rFonts w:ascii="Times New Roman" w:hAnsi="Times New Roman"/>
          <w:b/>
          <w:sz w:val="24"/>
          <w:szCs w:val="24"/>
        </w:rPr>
        <w:t xml:space="preserve"> </w:t>
      </w:r>
      <w:r w:rsidRPr="00D007A2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007A2">
        <w:rPr>
          <w:rFonts w:ascii="Times New Roman" w:hAnsi="Times New Roman"/>
          <w:b/>
          <w:sz w:val="24"/>
          <w:szCs w:val="24"/>
        </w:rPr>
        <w:t xml:space="preserve">  </w:t>
      </w:r>
      <w:r w:rsidRPr="00A557B5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26F60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5B7763">
        <w:rPr>
          <w:rFonts w:ascii="Times New Roman" w:hAnsi="Times New Roman"/>
          <w:sz w:val="24"/>
          <w:szCs w:val="24"/>
        </w:rPr>
        <w:t xml:space="preserve">;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B7763">
        <w:rPr>
          <w:rFonts w:ascii="Times New Roman" w:hAnsi="Times New Roman"/>
          <w:sz w:val="24"/>
          <w:szCs w:val="24"/>
        </w:rPr>
        <w:t xml:space="preserve">          в) </w:t>
      </w:r>
      <w:r w:rsidRPr="005B7763">
        <w:rPr>
          <w:rFonts w:ascii="Times New Roman" w:hAnsi="Times New Roman"/>
          <w:sz w:val="24"/>
          <w:szCs w:val="24"/>
          <w:lang w:val="en-US"/>
        </w:rPr>
        <w:t>NO</w:t>
      </w:r>
      <w:r w:rsidRPr="005B7763">
        <w:rPr>
          <w:rFonts w:ascii="Times New Roman" w:hAnsi="Times New Roman"/>
          <w:sz w:val="24"/>
          <w:szCs w:val="24"/>
          <w:vertAlign w:val="subscript"/>
        </w:rPr>
        <w:t>2</w:t>
      </w:r>
      <w:r w:rsidRPr="005B776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007A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07A2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Н</w:t>
      </w:r>
      <w:r w:rsidRPr="00D007A2"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 w:rsidRPr="00D007A2">
        <w:rPr>
          <w:rFonts w:ascii="Times New Roman" w:hAnsi="Times New Roman"/>
          <w:sz w:val="24"/>
          <w:szCs w:val="24"/>
        </w:rPr>
        <w:t>.</w:t>
      </w:r>
    </w:p>
    <w:p w:rsidR="003D1C55" w:rsidRDefault="003D1C55" w:rsidP="009F78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Азот проявляет свойства окислителя в химических реакциях с веществом (за счёт атома азота), формула которого:</w:t>
      </w:r>
    </w:p>
    <w:p w:rsidR="003D1C55" w:rsidRPr="00285D1C" w:rsidRDefault="003D1C55" w:rsidP="005B77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B7763">
        <w:rPr>
          <w:rFonts w:ascii="Times New Roman" w:hAnsi="Times New Roman"/>
          <w:b/>
          <w:sz w:val="24"/>
          <w:szCs w:val="24"/>
        </w:rPr>
        <w:t xml:space="preserve"> а) </w:t>
      </w:r>
      <w:r>
        <w:rPr>
          <w:rFonts w:ascii="Times New Roman" w:hAnsi="Times New Roman"/>
          <w:b/>
          <w:sz w:val="24"/>
          <w:szCs w:val="24"/>
          <w:lang w:val="en-US"/>
        </w:rPr>
        <w:t>Li</w:t>
      </w:r>
      <w:r w:rsidRPr="005B7763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5B7763">
        <w:rPr>
          <w:rFonts w:ascii="Times New Roman" w:hAnsi="Times New Roman"/>
          <w:b/>
          <w:sz w:val="24"/>
          <w:szCs w:val="24"/>
        </w:rPr>
        <w:t xml:space="preserve"> </w:t>
      </w:r>
      <w:r w:rsidRPr="005B7763">
        <w:rPr>
          <w:rFonts w:ascii="Times New Roman" w:hAnsi="Times New Roman"/>
          <w:b/>
          <w:sz w:val="24"/>
          <w:szCs w:val="24"/>
          <w:lang w:val="en-US"/>
        </w:rPr>
        <w:t>N</w:t>
      </w:r>
      <w:r w:rsidRPr="005B7763">
        <w:rPr>
          <w:rFonts w:ascii="Times New Roman" w:hAnsi="Times New Roman"/>
          <w:b/>
          <w:sz w:val="24"/>
          <w:szCs w:val="24"/>
        </w:rPr>
        <w:t xml:space="preserve">;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B7763">
        <w:rPr>
          <w:rFonts w:ascii="Times New Roman" w:hAnsi="Times New Roman"/>
          <w:b/>
          <w:sz w:val="24"/>
          <w:szCs w:val="24"/>
        </w:rPr>
        <w:t xml:space="preserve">  </w:t>
      </w:r>
      <w:r w:rsidRPr="00526F60">
        <w:rPr>
          <w:rFonts w:ascii="Times New Roman" w:hAnsi="Times New Roman"/>
          <w:sz w:val="24"/>
          <w:szCs w:val="24"/>
        </w:rPr>
        <w:t xml:space="preserve">б) </w:t>
      </w:r>
      <w:r w:rsidRPr="005B7763">
        <w:rPr>
          <w:rFonts w:ascii="Times New Roman" w:hAnsi="Times New Roman"/>
          <w:sz w:val="24"/>
          <w:szCs w:val="24"/>
          <w:lang w:val="en-US"/>
        </w:rPr>
        <w:t>NO</w:t>
      </w:r>
      <w:r w:rsidRPr="005B7763">
        <w:rPr>
          <w:rFonts w:ascii="Times New Roman" w:hAnsi="Times New Roman"/>
          <w:sz w:val="24"/>
          <w:szCs w:val="24"/>
          <w:vertAlign w:val="subscript"/>
        </w:rPr>
        <w:t>2</w:t>
      </w:r>
      <w:r w:rsidRPr="005B7763">
        <w:rPr>
          <w:rFonts w:ascii="Times New Roman" w:hAnsi="Times New Roman"/>
          <w:sz w:val="24"/>
          <w:szCs w:val="24"/>
        </w:rPr>
        <w:t xml:space="preserve">;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B7763">
        <w:rPr>
          <w:rFonts w:ascii="Times New Roman" w:hAnsi="Times New Roman"/>
          <w:sz w:val="24"/>
          <w:szCs w:val="24"/>
        </w:rPr>
        <w:t xml:space="preserve">        в)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5B7763">
        <w:rPr>
          <w:rFonts w:ascii="Times New Roman" w:hAnsi="Times New Roman"/>
          <w:sz w:val="24"/>
          <w:szCs w:val="24"/>
          <w:vertAlign w:val="subscript"/>
        </w:rPr>
        <w:t>2</w:t>
      </w:r>
      <w:r w:rsidRPr="005B776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007A2">
        <w:rPr>
          <w:rFonts w:ascii="Times New Roman" w:hAnsi="Times New Roman"/>
          <w:sz w:val="24"/>
          <w:szCs w:val="24"/>
        </w:rPr>
        <w:t xml:space="preserve">         </w:t>
      </w:r>
      <w:r w:rsidRPr="005B7763">
        <w:rPr>
          <w:rFonts w:ascii="Times New Roman" w:hAnsi="Times New Roman"/>
          <w:sz w:val="24"/>
          <w:szCs w:val="24"/>
        </w:rPr>
        <w:t xml:space="preserve">   </w:t>
      </w:r>
      <w:r w:rsidRPr="00D00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07A2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 w:rsidRPr="00D007A2">
        <w:rPr>
          <w:rFonts w:ascii="Times New Roman" w:hAnsi="Times New Roman"/>
          <w:sz w:val="24"/>
          <w:szCs w:val="24"/>
        </w:rPr>
        <w:t>.</w:t>
      </w:r>
    </w:p>
    <w:p w:rsidR="003D1C55" w:rsidRDefault="003D1C55" w:rsidP="009F78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48A5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Вещество, которое не содержит азот:</w:t>
      </w:r>
    </w:p>
    <w:p w:rsidR="003D1C55" w:rsidRPr="00285D1C" w:rsidRDefault="003D1C55" w:rsidP="004D48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658F">
        <w:rPr>
          <w:rFonts w:ascii="Times New Roman" w:hAnsi="Times New Roman"/>
          <w:sz w:val="24"/>
          <w:szCs w:val="24"/>
        </w:rPr>
        <w:t xml:space="preserve">    а) сульфат аммония;</w:t>
      </w:r>
      <w:r w:rsidRPr="005B776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7763">
        <w:rPr>
          <w:rFonts w:ascii="Times New Roman" w:hAnsi="Times New Roman"/>
          <w:b/>
          <w:sz w:val="24"/>
          <w:szCs w:val="24"/>
        </w:rPr>
        <w:t xml:space="preserve">  </w:t>
      </w:r>
      <w:r w:rsidRPr="00526F60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белок</w:t>
      </w:r>
      <w:r w:rsidRPr="005B7763">
        <w:rPr>
          <w:rFonts w:ascii="Times New Roman" w:hAnsi="Times New Roman"/>
          <w:sz w:val="24"/>
          <w:szCs w:val="24"/>
        </w:rPr>
        <w:t xml:space="preserve">;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7763">
        <w:rPr>
          <w:rFonts w:ascii="Times New Roman" w:hAnsi="Times New Roman"/>
          <w:sz w:val="24"/>
          <w:szCs w:val="24"/>
        </w:rPr>
        <w:t xml:space="preserve">     </w:t>
      </w:r>
      <w:r w:rsidRPr="004D48A5">
        <w:rPr>
          <w:rFonts w:ascii="Times New Roman" w:hAnsi="Times New Roman"/>
          <w:b/>
          <w:sz w:val="24"/>
          <w:szCs w:val="24"/>
        </w:rPr>
        <w:t>в)целлюлоза;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4D48A5">
        <w:rPr>
          <w:rFonts w:ascii="Times New Roman" w:hAnsi="Times New Roman"/>
          <w:b/>
          <w:sz w:val="24"/>
          <w:szCs w:val="24"/>
        </w:rPr>
        <w:t xml:space="preserve">         </w:t>
      </w:r>
      <w:r w:rsidRPr="00D007A2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нитрат натрия</w:t>
      </w:r>
      <w:r w:rsidRPr="00D007A2">
        <w:rPr>
          <w:rFonts w:ascii="Times New Roman" w:hAnsi="Times New Roman"/>
          <w:sz w:val="24"/>
          <w:szCs w:val="24"/>
        </w:rPr>
        <w:t>.</w:t>
      </w:r>
    </w:p>
    <w:p w:rsidR="003D1C55" w:rsidRDefault="003D1C55" w:rsidP="009F78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Азот нельзя получить в результате реакции:</w:t>
      </w:r>
    </w:p>
    <w:p w:rsidR="003D1C55" w:rsidRDefault="003D1C55" w:rsidP="00C268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683C">
        <w:rPr>
          <w:rFonts w:ascii="Times New Roman" w:hAnsi="Times New Roman"/>
          <w:b/>
          <w:sz w:val="24"/>
          <w:szCs w:val="24"/>
        </w:rPr>
        <w:t xml:space="preserve">    а) разложения нитрата аммония;</w:t>
      </w:r>
      <w:r w:rsidRPr="005B776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B7763">
        <w:rPr>
          <w:rFonts w:ascii="Times New Roman" w:hAnsi="Times New Roman"/>
          <w:b/>
          <w:sz w:val="24"/>
          <w:szCs w:val="24"/>
        </w:rPr>
        <w:t xml:space="preserve">  </w:t>
      </w:r>
      <w:r w:rsidRPr="004D48A5">
        <w:rPr>
          <w:rFonts w:ascii="Times New Roman" w:hAnsi="Times New Roman"/>
          <w:b/>
          <w:sz w:val="24"/>
          <w:szCs w:val="24"/>
        </w:rPr>
        <w:t>в)</w:t>
      </w:r>
      <w:r w:rsidRPr="00C268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разложения нитрата</w:t>
      </w:r>
      <w:r w:rsidRPr="000D6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натрия</w:t>
      </w:r>
      <w:r w:rsidRPr="004D48A5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4D48A5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D1C55" w:rsidRDefault="003D1C55" w:rsidP="00C268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26F60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горения аммиака с кислородом</w:t>
      </w:r>
      <w:r w:rsidRPr="005B7763">
        <w:rPr>
          <w:rFonts w:ascii="Times New Roman" w:hAnsi="Times New Roman"/>
          <w:sz w:val="24"/>
          <w:szCs w:val="24"/>
        </w:rPr>
        <w:t xml:space="preserve">;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776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B7763">
        <w:rPr>
          <w:rFonts w:ascii="Times New Roman" w:hAnsi="Times New Roman"/>
          <w:sz w:val="24"/>
          <w:szCs w:val="24"/>
        </w:rPr>
        <w:t xml:space="preserve">  </w:t>
      </w:r>
      <w:r w:rsidRPr="00D007A2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оксида меди с аммиаком</w:t>
      </w:r>
      <w:r w:rsidRPr="00D007A2">
        <w:rPr>
          <w:rFonts w:ascii="Times New Roman" w:hAnsi="Times New Roman"/>
          <w:sz w:val="24"/>
          <w:szCs w:val="24"/>
        </w:rPr>
        <w:t>.</w:t>
      </w:r>
    </w:p>
    <w:p w:rsidR="003D1C55" w:rsidRDefault="003D1C55" w:rsidP="00C268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C2683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683C">
        <w:rPr>
          <w:rFonts w:ascii="Times New Roman" w:hAnsi="Times New Roman"/>
          <w:b/>
          <w:sz w:val="24"/>
          <w:szCs w:val="24"/>
        </w:rPr>
        <w:t xml:space="preserve">    </w:t>
      </w:r>
      <w:r w:rsidRPr="00C2683C">
        <w:rPr>
          <w:rFonts w:ascii="Times New Roman" w:hAnsi="Times New Roman"/>
          <w:b/>
          <w:sz w:val="24"/>
          <w:szCs w:val="24"/>
          <w:u w:val="single"/>
        </w:rPr>
        <w:t>Рефлексия.</w:t>
      </w:r>
    </w:p>
    <w:p w:rsidR="003D1C55" w:rsidRDefault="003D1C55" w:rsidP="00C268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Синквей – это стихотворение, состоящее из пяти строк,  в котором человек выражает своё отношение к какой-либо проблеме. </w:t>
      </w:r>
    </w:p>
    <w:p w:rsidR="003D1C55" w:rsidRPr="00C2683C" w:rsidRDefault="003D1C55" w:rsidP="00C268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Создание синквейна по теме «азот».</w:t>
      </w:r>
    </w:p>
    <w:p w:rsidR="003D1C55" w:rsidRDefault="003D1C55" w:rsidP="009F78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Первая строка – понятие – одно ключевое слово (имя существительное).</w:t>
      </w:r>
    </w:p>
    <w:p w:rsidR="003D1C55" w:rsidRPr="004D48A5" w:rsidRDefault="003D1C55" w:rsidP="009F78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Вторая строка – два определения (прилагательные), характеризующие данное ключевое слово.</w:t>
      </w:r>
    </w:p>
    <w:p w:rsidR="003D1C55" w:rsidRDefault="003D1C55" w:rsidP="009F78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Третья строка – три глагола, характеризующие действия понятия.</w:t>
      </w:r>
    </w:p>
    <w:p w:rsidR="003D1C55" w:rsidRDefault="003D1C55" w:rsidP="009F78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Четвёртая строка – короткое предложение, в котором автор выражает своё отношение.</w:t>
      </w:r>
    </w:p>
    <w:p w:rsidR="003D1C55" w:rsidRDefault="003D1C55" w:rsidP="009F78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Пятая строка – одно слово, через которое человек выражает свои чувства, ассоциации, связанные с данным понятием.</w:t>
      </w:r>
    </w:p>
    <w:p w:rsidR="003D1C55" w:rsidRDefault="003D1C55" w:rsidP="009F78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</w:t>
      </w:r>
      <w:r w:rsidRPr="00A87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синквейна:</w:t>
      </w:r>
    </w:p>
    <w:p w:rsidR="003D1C55" w:rsidRDefault="003D1C55" w:rsidP="00A870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Азот.</w:t>
      </w:r>
    </w:p>
    <w:p w:rsidR="003D1C55" w:rsidRPr="004D48A5" w:rsidRDefault="003D1C55" w:rsidP="00A870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Инертный, бесцветный, газообразный.</w:t>
      </w:r>
    </w:p>
    <w:p w:rsidR="003D1C55" w:rsidRDefault="003D1C55" w:rsidP="00A870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Окисляет, восстанавливает, охлаждает.</w:t>
      </w:r>
    </w:p>
    <w:p w:rsidR="003D1C55" w:rsidRDefault="003D1C55" w:rsidP="00A870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Является составной частью белковых веществ.</w:t>
      </w:r>
    </w:p>
    <w:p w:rsidR="003D1C55" w:rsidRDefault="003D1C55" w:rsidP="00A870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Макроэлемент.</w:t>
      </w:r>
    </w:p>
    <w:p w:rsidR="003D1C55" w:rsidRDefault="003D1C55" w:rsidP="00A870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106">
        <w:rPr>
          <w:rFonts w:ascii="Times New Roman" w:hAnsi="Times New Roman"/>
          <w:sz w:val="24"/>
          <w:szCs w:val="24"/>
        </w:rPr>
        <w:t xml:space="preserve">   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106">
        <w:rPr>
          <w:rFonts w:ascii="Times New Roman" w:hAnsi="Times New Roman"/>
          <w:sz w:val="24"/>
          <w:szCs w:val="24"/>
        </w:rPr>
        <w:t xml:space="preserve"> </w:t>
      </w:r>
      <w:r w:rsidRPr="00887CB0">
        <w:rPr>
          <w:rFonts w:ascii="Times New Roman" w:hAnsi="Times New Roman"/>
          <w:sz w:val="24"/>
          <w:szCs w:val="24"/>
          <w:u w:val="single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 В завершении поделитесь своими впечатлениями об уроке. Для этого допишите предложения, посвящённые сегодняшнему дню.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Сегодня я узнал ………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Я удивился ………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Я хотел бы ………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Школьники осуществляют взаимопроверку. Учитель выясняет число учащихся, правильно ответивших на вопросы, подводит итоги урока, выставляет оценки и задаёт домашнее задание.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7CB0">
        <w:rPr>
          <w:rFonts w:ascii="Times New Roman" w:hAnsi="Times New Roman"/>
          <w:sz w:val="24"/>
          <w:szCs w:val="24"/>
          <w:u w:val="single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 Заканчиваем урок общими выводами.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Азот как простое вещество, не образует аллотропные взаимоизменения.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Азот может быть и окислителем и восстановителем, он имеет в соединениях степени окисления –3, +3, +5.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Азот – один из «исторических» неметаллов, он известен человеку с древних времён. И в наши дни азот не теряет, а всё больше увеличивает своё значение в жизни человека. Азот является исходным сырьём для получения аммиака, азотной кислоты, и азотных удобрений. Жидкий азот применяют в холодильных системах, а также используют для создания инертной среды (наполнения электрических ламп накаливания и свободного пространства в ртутных термометрах). 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промышленности азот получают из жидкого воздуха, при испарении которого сначала выделяется азот (темп. кип. –196</w:t>
      </w:r>
      <w:r w:rsidRPr="00DB0208">
        <w:rPr>
          <w:rFonts w:ascii="Times New Roman" w:hAnsi="Times New Roman"/>
          <w:sz w:val="24"/>
          <w:szCs w:val="24"/>
          <w:vertAlign w:val="superscript"/>
        </w:rPr>
        <w:t>о</w:t>
      </w:r>
      <w:r w:rsidRPr="00DB5BB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), а затем кислород (темп. кип. –183</w:t>
      </w:r>
      <w:r w:rsidRPr="00DB0208">
        <w:rPr>
          <w:rFonts w:ascii="Times New Roman" w:hAnsi="Times New Roman"/>
          <w:sz w:val="24"/>
          <w:szCs w:val="24"/>
          <w:vertAlign w:val="superscript"/>
        </w:rPr>
        <w:t>о</w:t>
      </w:r>
      <w:r w:rsidRPr="00DB5BB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). Д. Хевейн говорил: 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– Мыслящий ум не чувствует себя счастливым, пока ему не удаётся связать воедино разрозненные факты, им наблюдаемые». Сегодня мы попытались создать «портрет азота» из тек фактов, которые были известны, и из новых сведений об этом химическом элементе и простом веществе.</w:t>
      </w:r>
    </w:p>
    <w:p w:rsidR="003D1C55" w:rsidRPr="00DB5BBB" w:rsidRDefault="003D1C55" w:rsidP="006263A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5BBB">
        <w:rPr>
          <w:rFonts w:ascii="Times New Roman" w:hAnsi="Times New Roman"/>
          <w:b/>
          <w:sz w:val="24"/>
          <w:szCs w:val="24"/>
        </w:rPr>
        <w:t xml:space="preserve">    </w:t>
      </w:r>
      <w:r w:rsidRPr="00DB5BBB">
        <w:rPr>
          <w:rFonts w:ascii="Times New Roman" w:hAnsi="Times New Roman"/>
          <w:b/>
          <w:sz w:val="24"/>
          <w:szCs w:val="24"/>
          <w:u w:val="single"/>
        </w:rPr>
        <w:t>Домашнее задание.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7CB0">
        <w:rPr>
          <w:rFonts w:ascii="Times New Roman" w:hAnsi="Times New Roman"/>
          <w:sz w:val="24"/>
          <w:szCs w:val="24"/>
          <w:u w:val="single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Прочитайте в учебнике § 31, выполните задание 1 и 2 на стр. 120. 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 И.И. Новошинский, Н. С. Новошинская, химия 9 класс, Москва «Оникс 21 век 2003». /</w:t>
      </w:r>
    </w:p>
    <w:p w:rsidR="003D1C55" w:rsidRDefault="003D1C55" w:rsidP="006263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C55" w:rsidRPr="008E5737" w:rsidRDefault="003D1C55" w:rsidP="006263A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8E5737">
        <w:rPr>
          <w:rFonts w:ascii="Times New Roman" w:hAnsi="Times New Roman"/>
          <w:i/>
          <w:sz w:val="24"/>
          <w:szCs w:val="24"/>
        </w:rPr>
        <w:t>Литература.</w:t>
      </w:r>
    </w:p>
    <w:p w:rsidR="003D1C55" w:rsidRDefault="003D1C55" w:rsidP="007A15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/ Химия 8 класс, Москва «Оникс 21 век 2003»,</w:t>
      </w:r>
      <w:r w:rsidRPr="00D321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И.И. Новошинский, Н.С. Новошинская,</w:t>
      </w:r>
    </w:p>
    <w:p w:rsidR="003D1C55" w:rsidRDefault="003D1C55" w:rsidP="007A15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7 – 11, стр. 23 – 36. /</w:t>
      </w:r>
    </w:p>
    <w:p w:rsidR="003D1C55" w:rsidRDefault="003D1C55" w:rsidP="007A15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/ Энциклопедия для детей. Химия. Азот 225 – 230, 444, нефть 576 – 584. /</w:t>
      </w:r>
    </w:p>
    <w:p w:rsidR="003D1C55" w:rsidRDefault="003D1C55" w:rsidP="007A15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/ Химия 9 класс, Москва «Оникс 21 век 2003», И.И. Новошинский, Н.С. Новошинская,</w:t>
      </w:r>
    </w:p>
    <w:p w:rsidR="003D1C55" w:rsidRDefault="003D1C55" w:rsidP="007A15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31, стр. 120 – 122. /</w:t>
      </w:r>
    </w:p>
    <w:p w:rsidR="003D1C55" w:rsidRDefault="003D1C55" w:rsidP="007A15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/ Первое сентября. Химия. 1 – 15 января 2010 г.,  9 класс. Сера, стр.  26 – 28. /</w:t>
      </w:r>
    </w:p>
    <w:p w:rsidR="003D1C55" w:rsidRDefault="003D1C55" w:rsidP="007A15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/ Химия в школе № 9, 2010 г. О применении тестовых заданий на разных этапах урока, </w:t>
      </w:r>
    </w:p>
    <w:p w:rsidR="003D1C55" w:rsidRDefault="003D1C55" w:rsidP="007A15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стр. 45 – 47. /</w:t>
      </w:r>
    </w:p>
    <w:p w:rsidR="003D1C55" w:rsidRDefault="003D1C55" w:rsidP="007A15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/ Химия № 6., 16 – 31 марта 2011 г. Великий углерод.</w:t>
      </w:r>
      <w:r w:rsidRPr="006C3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стр.  30 – 34. /</w:t>
      </w:r>
    </w:p>
    <w:p w:rsidR="003D1C55" w:rsidRDefault="003D1C55" w:rsidP="007A15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/ Химия 2011 г. № 2. О.Н. Чеснокова, учитель химии и биологии «Хабинской гимназии,</w:t>
      </w:r>
    </w:p>
    <w:p w:rsidR="003D1C55" w:rsidRDefault="003D1C55" w:rsidP="007A15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г. Кировск, Мурманской области. «Обобщение знаний об основных свойствах соединений </w:t>
      </w:r>
    </w:p>
    <w:p w:rsidR="003D1C55" w:rsidRDefault="003D1C55" w:rsidP="007A15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азота», стр. 28 – 32. /</w:t>
      </w:r>
    </w:p>
    <w:p w:rsidR="003D1C55" w:rsidRDefault="003D1C55" w:rsidP="007A15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/</w:t>
      </w:r>
      <w:r w:rsidRPr="00322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Химия 2010 г. № 2. Взаимодействие солей с кислотами. Реакции между солями, стр. 24 – 28. /</w:t>
      </w:r>
    </w:p>
    <w:p w:rsidR="003D1C55" w:rsidRDefault="003D1C55" w:rsidP="007A15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/ Химия в школе № 5, 2011 г. Модульные уроки по теме «Озон», Е.И. Тануркова, стр. 22 – 25. /</w:t>
      </w:r>
    </w:p>
    <w:p w:rsidR="003D1C55" w:rsidRPr="00DB0208" w:rsidRDefault="003D1C55" w:rsidP="007A15FF">
      <w:pPr>
        <w:spacing w:after="0"/>
        <w:jc w:val="both"/>
      </w:pPr>
    </w:p>
    <w:sectPr w:rsidR="003D1C55" w:rsidRPr="00DB0208" w:rsidSect="0037582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784"/>
    <w:multiLevelType w:val="hybridMultilevel"/>
    <w:tmpl w:val="2CA4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366778"/>
    <w:multiLevelType w:val="hybridMultilevel"/>
    <w:tmpl w:val="8BE6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61309F"/>
    <w:multiLevelType w:val="hybridMultilevel"/>
    <w:tmpl w:val="8FAC4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C56E27"/>
    <w:multiLevelType w:val="hybridMultilevel"/>
    <w:tmpl w:val="F3EAD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823"/>
    <w:rsid w:val="00010776"/>
    <w:rsid w:val="00014A7B"/>
    <w:rsid w:val="00066A71"/>
    <w:rsid w:val="000A15D8"/>
    <w:rsid w:val="000A401E"/>
    <w:rsid w:val="000B09B0"/>
    <w:rsid w:val="000B47A8"/>
    <w:rsid w:val="000D658F"/>
    <w:rsid w:val="000E4405"/>
    <w:rsid w:val="00112F65"/>
    <w:rsid w:val="00121889"/>
    <w:rsid w:val="001C1FC6"/>
    <w:rsid w:val="001D3130"/>
    <w:rsid w:val="00230364"/>
    <w:rsid w:val="00254BE6"/>
    <w:rsid w:val="00285D1C"/>
    <w:rsid w:val="00302DB2"/>
    <w:rsid w:val="00307E42"/>
    <w:rsid w:val="00322C1C"/>
    <w:rsid w:val="00325A08"/>
    <w:rsid w:val="00325DDC"/>
    <w:rsid w:val="00335BE6"/>
    <w:rsid w:val="00373F0A"/>
    <w:rsid w:val="00375823"/>
    <w:rsid w:val="003A7D69"/>
    <w:rsid w:val="003C7ECB"/>
    <w:rsid w:val="003D1C55"/>
    <w:rsid w:val="003F5513"/>
    <w:rsid w:val="00400F40"/>
    <w:rsid w:val="00401EF7"/>
    <w:rsid w:val="00461D29"/>
    <w:rsid w:val="00487909"/>
    <w:rsid w:val="00494FF4"/>
    <w:rsid w:val="00497796"/>
    <w:rsid w:val="004D48A5"/>
    <w:rsid w:val="00526F60"/>
    <w:rsid w:val="00527B76"/>
    <w:rsid w:val="00542A9D"/>
    <w:rsid w:val="00560372"/>
    <w:rsid w:val="005A6231"/>
    <w:rsid w:val="005B2B45"/>
    <w:rsid w:val="005B7763"/>
    <w:rsid w:val="005C0AD5"/>
    <w:rsid w:val="005E0F3D"/>
    <w:rsid w:val="005E40E5"/>
    <w:rsid w:val="005F1694"/>
    <w:rsid w:val="005F5840"/>
    <w:rsid w:val="006221A3"/>
    <w:rsid w:val="006263AF"/>
    <w:rsid w:val="00646846"/>
    <w:rsid w:val="0065177E"/>
    <w:rsid w:val="0066155E"/>
    <w:rsid w:val="00664BED"/>
    <w:rsid w:val="00677CFD"/>
    <w:rsid w:val="006B1690"/>
    <w:rsid w:val="006C35FA"/>
    <w:rsid w:val="006E47E1"/>
    <w:rsid w:val="006F5D98"/>
    <w:rsid w:val="00724D67"/>
    <w:rsid w:val="00731A5F"/>
    <w:rsid w:val="00734618"/>
    <w:rsid w:val="00740C4F"/>
    <w:rsid w:val="007474C4"/>
    <w:rsid w:val="0075293D"/>
    <w:rsid w:val="007600A3"/>
    <w:rsid w:val="00772781"/>
    <w:rsid w:val="0077597D"/>
    <w:rsid w:val="0079110D"/>
    <w:rsid w:val="0079250D"/>
    <w:rsid w:val="007A15FF"/>
    <w:rsid w:val="007D45F4"/>
    <w:rsid w:val="007E0093"/>
    <w:rsid w:val="007E0426"/>
    <w:rsid w:val="00815E7E"/>
    <w:rsid w:val="00843D7F"/>
    <w:rsid w:val="0085218E"/>
    <w:rsid w:val="0088110D"/>
    <w:rsid w:val="00887CB0"/>
    <w:rsid w:val="008B5FB3"/>
    <w:rsid w:val="008C6D34"/>
    <w:rsid w:val="008D04F0"/>
    <w:rsid w:val="008E5737"/>
    <w:rsid w:val="008F39D0"/>
    <w:rsid w:val="008F403A"/>
    <w:rsid w:val="0094022B"/>
    <w:rsid w:val="009524B0"/>
    <w:rsid w:val="00955079"/>
    <w:rsid w:val="00964831"/>
    <w:rsid w:val="009813BE"/>
    <w:rsid w:val="009F780D"/>
    <w:rsid w:val="00A17794"/>
    <w:rsid w:val="00A308C9"/>
    <w:rsid w:val="00A31D8E"/>
    <w:rsid w:val="00A465AB"/>
    <w:rsid w:val="00A550B4"/>
    <w:rsid w:val="00A557B5"/>
    <w:rsid w:val="00A641A8"/>
    <w:rsid w:val="00A666C5"/>
    <w:rsid w:val="00A7155E"/>
    <w:rsid w:val="00A72105"/>
    <w:rsid w:val="00A758EB"/>
    <w:rsid w:val="00A87019"/>
    <w:rsid w:val="00A95A0F"/>
    <w:rsid w:val="00AA22AC"/>
    <w:rsid w:val="00AC68BE"/>
    <w:rsid w:val="00AE7DA8"/>
    <w:rsid w:val="00AF0E4D"/>
    <w:rsid w:val="00B022D7"/>
    <w:rsid w:val="00B12D0C"/>
    <w:rsid w:val="00B17770"/>
    <w:rsid w:val="00B214A6"/>
    <w:rsid w:val="00B21745"/>
    <w:rsid w:val="00B710AD"/>
    <w:rsid w:val="00B81ACA"/>
    <w:rsid w:val="00BB0C0A"/>
    <w:rsid w:val="00BB5F98"/>
    <w:rsid w:val="00BC3086"/>
    <w:rsid w:val="00BD4D35"/>
    <w:rsid w:val="00BD737B"/>
    <w:rsid w:val="00C00661"/>
    <w:rsid w:val="00C1261F"/>
    <w:rsid w:val="00C26403"/>
    <w:rsid w:val="00C2683C"/>
    <w:rsid w:val="00C640DB"/>
    <w:rsid w:val="00C64B11"/>
    <w:rsid w:val="00C70913"/>
    <w:rsid w:val="00C805A8"/>
    <w:rsid w:val="00CA672F"/>
    <w:rsid w:val="00CE756B"/>
    <w:rsid w:val="00CF7C0D"/>
    <w:rsid w:val="00D007A2"/>
    <w:rsid w:val="00D06CA9"/>
    <w:rsid w:val="00D06D5A"/>
    <w:rsid w:val="00D13B36"/>
    <w:rsid w:val="00D16E5A"/>
    <w:rsid w:val="00D32108"/>
    <w:rsid w:val="00D52D73"/>
    <w:rsid w:val="00D564F4"/>
    <w:rsid w:val="00D82A5F"/>
    <w:rsid w:val="00D82ECE"/>
    <w:rsid w:val="00DA7BBE"/>
    <w:rsid w:val="00DB0208"/>
    <w:rsid w:val="00DB5BBB"/>
    <w:rsid w:val="00DE217C"/>
    <w:rsid w:val="00DE3B3D"/>
    <w:rsid w:val="00E007FE"/>
    <w:rsid w:val="00E10CFA"/>
    <w:rsid w:val="00E13619"/>
    <w:rsid w:val="00E2387B"/>
    <w:rsid w:val="00E271B8"/>
    <w:rsid w:val="00E3147F"/>
    <w:rsid w:val="00E47E52"/>
    <w:rsid w:val="00E54EBA"/>
    <w:rsid w:val="00E61DBF"/>
    <w:rsid w:val="00E80927"/>
    <w:rsid w:val="00EC4D42"/>
    <w:rsid w:val="00ED5870"/>
    <w:rsid w:val="00F42106"/>
    <w:rsid w:val="00F741C5"/>
    <w:rsid w:val="00F81C32"/>
    <w:rsid w:val="00F85995"/>
    <w:rsid w:val="00FE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3461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677</TotalTime>
  <Pages>9</Pages>
  <Words>3493</Words>
  <Characters>19911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Гость</cp:lastModifiedBy>
  <cp:revision>75</cp:revision>
  <dcterms:created xsi:type="dcterms:W3CDTF">2013-03-23T07:43:00Z</dcterms:created>
  <dcterms:modified xsi:type="dcterms:W3CDTF">2002-01-01T08:07:00Z</dcterms:modified>
</cp:coreProperties>
</file>