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5D" w:rsidRDefault="002E7C5D" w:rsidP="00535AA9">
      <w:pPr>
        <w:pStyle w:val="Heading1"/>
        <w:contextualSpacing/>
        <w:jc w:val="center"/>
        <w:rPr>
          <w:sz w:val="24"/>
          <w:szCs w:val="24"/>
        </w:rPr>
      </w:pPr>
    </w:p>
    <w:p w:rsidR="002E7C5D" w:rsidRPr="009A6BAD" w:rsidRDefault="002E7C5D" w:rsidP="00770B8A">
      <w:pPr>
        <w:pStyle w:val="a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казённое</w:t>
      </w:r>
      <w:r w:rsidRPr="009A6BAD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2E7C5D" w:rsidRDefault="002E7C5D" w:rsidP="00770B8A">
      <w:pPr>
        <w:jc w:val="center"/>
      </w:pPr>
      <w:r w:rsidRPr="009A6BAD">
        <w:rPr>
          <w:sz w:val="28"/>
          <w:szCs w:val="28"/>
        </w:rPr>
        <w:t>«</w:t>
      </w:r>
      <w:r>
        <w:rPr>
          <w:sz w:val="28"/>
          <w:szCs w:val="28"/>
        </w:rPr>
        <w:t>Средняя общеобразовательная школа №6» Изобильненского Муниципального района Ставропольского края</w:t>
      </w:r>
    </w:p>
    <w:p w:rsidR="002E7C5D" w:rsidRPr="00535AA9" w:rsidRDefault="002E7C5D" w:rsidP="00535AA9">
      <w:pPr>
        <w:pStyle w:val="Heading1"/>
        <w:contextualSpacing/>
        <w:jc w:val="center"/>
        <w:rPr>
          <w:sz w:val="28"/>
          <w:szCs w:val="28"/>
        </w:rPr>
      </w:pPr>
    </w:p>
    <w:p w:rsidR="002E7C5D" w:rsidRDefault="002E7C5D" w:rsidP="00535AA9">
      <w:pPr>
        <w:pStyle w:val="Heading1"/>
        <w:contextualSpacing/>
        <w:jc w:val="center"/>
        <w:rPr>
          <w:sz w:val="28"/>
          <w:szCs w:val="28"/>
        </w:rPr>
      </w:pPr>
    </w:p>
    <w:p w:rsidR="002E7C5D" w:rsidRDefault="002E7C5D" w:rsidP="00535AA9">
      <w:pPr>
        <w:pStyle w:val="Heading1"/>
        <w:contextualSpacing/>
        <w:jc w:val="center"/>
        <w:rPr>
          <w:sz w:val="28"/>
          <w:szCs w:val="28"/>
        </w:rPr>
      </w:pPr>
    </w:p>
    <w:p w:rsidR="002E7C5D" w:rsidRDefault="002E7C5D" w:rsidP="00535AA9">
      <w:pPr>
        <w:pStyle w:val="Heading1"/>
        <w:contextualSpacing/>
        <w:jc w:val="center"/>
        <w:rPr>
          <w:sz w:val="28"/>
          <w:szCs w:val="28"/>
        </w:rPr>
      </w:pPr>
    </w:p>
    <w:p w:rsidR="002E7C5D" w:rsidRDefault="002E7C5D" w:rsidP="00535AA9">
      <w:pPr>
        <w:pStyle w:val="Heading1"/>
        <w:contextualSpacing/>
        <w:jc w:val="center"/>
        <w:rPr>
          <w:sz w:val="28"/>
          <w:szCs w:val="28"/>
        </w:rPr>
      </w:pPr>
    </w:p>
    <w:p w:rsidR="002E7C5D" w:rsidRDefault="002E7C5D" w:rsidP="00535AA9">
      <w:pPr>
        <w:pStyle w:val="Heading1"/>
        <w:contextualSpacing/>
        <w:jc w:val="center"/>
        <w:rPr>
          <w:sz w:val="28"/>
          <w:szCs w:val="28"/>
        </w:rPr>
      </w:pPr>
    </w:p>
    <w:p w:rsidR="002E7C5D" w:rsidRDefault="002E7C5D" w:rsidP="00535AA9">
      <w:pPr>
        <w:pStyle w:val="Heading1"/>
        <w:contextualSpacing/>
        <w:jc w:val="center"/>
        <w:rPr>
          <w:sz w:val="28"/>
          <w:szCs w:val="28"/>
        </w:rPr>
      </w:pPr>
    </w:p>
    <w:p w:rsidR="002E7C5D" w:rsidRPr="00535AA9" w:rsidRDefault="002E7C5D" w:rsidP="00535AA9">
      <w:pPr>
        <w:pStyle w:val="Heading1"/>
        <w:contextualSpacing/>
        <w:jc w:val="center"/>
        <w:rPr>
          <w:sz w:val="28"/>
          <w:szCs w:val="28"/>
        </w:rPr>
      </w:pPr>
    </w:p>
    <w:p w:rsidR="002E7C5D" w:rsidRPr="00535AA9" w:rsidRDefault="002E7C5D" w:rsidP="00535AA9">
      <w:pPr>
        <w:pStyle w:val="Heading1"/>
        <w:contextualSpacing/>
        <w:jc w:val="center"/>
        <w:rPr>
          <w:sz w:val="28"/>
          <w:szCs w:val="28"/>
        </w:rPr>
      </w:pPr>
    </w:p>
    <w:p w:rsidR="002E7C5D" w:rsidRPr="00535AA9" w:rsidRDefault="002E7C5D" w:rsidP="00535AA9">
      <w:pPr>
        <w:pStyle w:val="Heading1"/>
        <w:contextualSpacing/>
        <w:jc w:val="center"/>
        <w:rPr>
          <w:sz w:val="28"/>
          <w:szCs w:val="28"/>
        </w:rPr>
      </w:pPr>
      <w:r w:rsidRPr="00535AA9">
        <w:rPr>
          <w:sz w:val="28"/>
          <w:szCs w:val="28"/>
        </w:rPr>
        <w:t>КОНСПЕКТ УРОКА ПО ОКРУЖАЮЩЕМУ МИРУ</w:t>
      </w:r>
    </w:p>
    <w:p w:rsidR="002E7C5D" w:rsidRPr="00535AA9" w:rsidRDefault="002E7C5D" w:rsidP="00535AA9">
      <w:pPr>
        <w:pStyle w:val="Heading1"/>
        <w:contextualSpacing/>
        <w:jc w:val="center"/>
        <w:rPr>
          <w:sz w:val="28"/>
          <w:szCs w:val="28"/>
        </w:rPr>
      </w:pPr>
      <w:r w:rsidRPr="00535AA9">
        <w:rPr>
          <w:sz w:val="28"/>
          <w:szCs w:val="28"/>
        </w:rPr>
        <w:t>2 КЛАСС</w:t>
      </w:r>
    </w:p>
    <w:p w:rsidR="002E7C5D" w:rsidRPr="00535AA9" w:rsidRDefault="002E7C5D" w:rsidP="00535AA9">
      <w:pPr>
        <w:pStyle w:val="Heading1"/>
        <w:contextualSpacing/>
        <w:jc w:val="center"/>
        <w:rPr>
          <w:sz w:val="28"/>
          <w:szCs w:val="28"/>
        </w:rPr>
      </w:pPr>
    </w:p>
    <w:p w:rsidR="002E7C5D" w:rsidRPr="00535AA9" w:rsidRDefault="002E7C5D" w:rsidP="00535AA9">
      <w:pPr>
        <w:pStyle w:val="Heading1"/>
        <w:contextualSpacing/>
        <w:jc w:val="center"/>
        <w:rPr>
          <w:sz w:val="28"/>
          <w:szCs w:val="28"/>
        </w:rPr>
      </w:pPr>
    </w:p>
    <w:p w:rsidR="002E7C5D" w:rsidRPr="00535AA9" w:rsidRDefault="002E7C5D" w:rsidP="00535AA9">
      <w:pPr>
        <w:pStyle w:val="Heading1"/>
        <w:tabs>
          <w:tab w:val="left" w:pos="1935"/>
        </w:tabs>
        <w:contextualSpacing/>
        <w:rPr>
          <w:sz w:val="28"/>
          <w:szCs w:val="28"/>
        </w:rPr>
      </w:pPr>
      <w:r w:rsidRPr="00535AA9">
        <w:rPr>
          <w:sz w:val="28"/>
          <w:szCs w:val="28"/>
        </w:rPr>
        <w:tab/>
        <w:t>ТЕМА:</w:t>
      </w:r>
      <w:r w:rsidRPr="00535AA9">
        <w:rPr>
          <w:b w:val="0"/>
          <w:sz w:val="28"/>
          <w:szCs w:val="28"/>
        </w:rPr>
        <w:t xml:space="preserve"> </w:t>
      </w:r>
      <w:r w:rsidRPr="00535AA9">
        <w:rPr>
          <w:sz w:val="28"/>
          <w:szCs w:val="28"/>
        </w:rPr>
        <w:t>Моя дружная семья</w:t>
      </w:r>
      <w:r>
        <w:rPr>
          <w:sz w:val="28"/>
          <w:szCs w:val="28"/>
        </w:rPr>
        <w:t>.</w:t>
      </w:r>
      <w:r w:rsidRPr="00535AA9">
        <w:rPr>
          <w:sz w:val="28"/>
          <w:szCs w:val="28"/>
        </w:rPr>
        <w:t xml:space="preserve"> Форма проведения: урок – проект.</w:t>
      </w:r>
    </w:p>
    <w:p w:rsidR="002E7C5D" w:rsidRPr="00535AA9" w:rsidRDefault="002E7C5D" w:rsidP="00535AA9">
      <w:pPr>
        <w:pStyle w:val="Heading1"/>
        <w:tabs>
          <w:tab w:val="left" w:pos="1935"/>
        </w:tabs>
        <w:contextualSpacing/>
        <w:rPr>
          <w:sz w:val="28"/>
          <w:szCs w:val="28"/>
        </w:rPr>
      </w:pPr>
    </w:p>
    <w:p w:rsidR="002E7C5D" w:rsidRPr="00535AA9" w:rsidRDefault="002E7C5D" w:rsidP="00535AA9">
      <w:pPr>
        <w:pStyle w:val="Heading1"/>
        <w:tabs>
          <w:tab w:val="left" w:pos="1935"/>
        </w:tabs>
        <w:contextualSpacing/>
        <w:rPr>
          <w:sz w:val="28"/>
          <w:szCs w:val="28"/>
        </w:rPr>
      </w:pPr>
      <w:r w:rsidRPr="00535AA9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2E7C5D" w:rsidRPr="00535AA9" w:rsidRDefault="002E7C5D" w:rsidP="00535AA9">
      <w:pPr>
        <w:pStyle w:val="Heading1"/>
        <w:contextualSpacing/>
        <w:jc w:val="center"/>
        <w:rPr>
          <w:sz w:val="28"/>
          <w:szCs w:val="28"/>
        </w:rPr>
      </w:pPr>
    </w:p>
    <w:p w:rsidR="002E7C5D" w:rsidRPr="00535AA9" w:rsidRDefault="002E7C5D" w:rsidP="00535AA9">
      <w:pPr>
        <w:pStyle w:val="Heading1"/>
        <w:contextualSpacing/>
        <w:jc w:val="center"/>
        <w:rPr>
          <w:sz w:val="28"/>
          <w:szCs w:val="28"/>
        </w:rPr>
      </w:pPr>
    </w:p>
    <w:p w:rsidR="002E7C5D" w:rsidRDefault="002E7C5D" w:rsidP="00535AA9">
      <w:pPr>
        <w:pStyle w:val="Heading1"/>
        <w:contextualSpacing/>
        <w:jc w:val="center"/>
        <w:rPr>
          <w:sz w:val="24"/>
          <w:szCs w:val="24"/>
        </w:rPr>
      </w:pPr>
    </w:p>
    <w:p w:rsidR="002E7C5D" w:rsidRDefault="002E7C5D" w:rsidP="00535AA9">
      <w:pPr>
        <w:pStyle w:val="Heading1"/>
        <w:contextualSpacing/>
        <w:jc w:val="center"/>
        <w:rPr>
          <w:sz w:val="24"/>
          <w:szCs w:val="24"/>
        </w:rPr>
      </w:pPr>
    </w:p>
    <w:p w:rsidR="002E7C5D" w:rsidRDefault="002E7C5D" w:rsidP="00535AA9">
      <w:pPr>
        <w:pStyle w:val="Heading1"/>
        <w:contextualSpacing/>
        <w:jc w:val="center"/>
        <w:rPr>
          <w:sz w:val="24"/>
          <w:szCs w:val="24"/>
        </w:rPr>
      </w:pPr>
    </w:p>
    <w:p w:rsidR="002E7C5D" w:rsidRDefault="002E7C5D" w:rsidP="00535AA9">
      <w:pPr>
        <w:pStyle w:val="Heading1"/>
        <w:contextualSpacing/>
        <w:jc w:val="center"/>
        <w:rPr>
          <w:sz w:val="24"/>
          <w:szCs w:val="24"/>
        </w:rPr>
      </w:pPr>
    </w:p>
    <w:p w:rsidR="002E7C5D" w:rsidRDefault="002E7C5D" w:rsidP="00535AA9">
      <w:pPr>
        <w:pStyle w:val="Heading1"/>
        <w:contextualSpacing/>
        <w:jc w:val="center"/>
        <w:rPr>
          <w:sz w:val="24"/>
          <w:szCs w:val="24"/>
        </w:rPr>
      </w:pPr>
    </w:p>
    <w:p w:rsidR="002E7C5D" w:rsidRDefault="002E7C5D" w:rsidP="00535AA9">
      <w:pPr>
        <w:pStyle w:val="Heading1"/>
        <w:contextualSpacing/>
        <w:jc w:val="center"/>
        <w:rPr>
          <w:sz w:val="24"/>
          <w:szCs w:val="24"/>
        </w:rPr>
      </w:pPr>
    </w:p>
    <w:p w:rsidR="002E7C5D" w:rsidRDefault="002E7C5D" w:rsidP="00535AA9">
      <w:pPr>
        <w:pStyle w:val="Heading1"/>
        <w:contextualSpacing/>
        <w:jc w:val="center"/>
        <w:rPr>
          <w:sz w:val="24"/>
          <w:szCs w:val="24"/>
        </w:rPr>
      </w:pPr>
    </w:p>
    <w:p w:rsidR="002E7C5D" w:rsidRDefault="002E7C5D" w:rsidP="00535AA9">
      <w:pPr>
        <w:pStyle w:val="Heading1"/>
        <w:contextualSpacing/>
        <w:jc w:val="center"/>
        <w:rPr>
          <w:sz w:val="24"/>
          <w:szCs w:val="24"/>
        </w:rPr>
      </w:pPr>
    </w:p>
    <w:p w:rsidR="002E7C5D" w:rsidRDefault="002E7C5D" w:rsidP="00535AA9">
      <w:pPr>
        <w:pStyle w:val="Heading1"/>
        <w:contextualSpacing/>
        <w:jc w:val="center"/>
        <w:rPr>
          <w:sz w:val="24"/>
          <w:szCs w:val="24"/>
        </w:rPr>
      </w:pPr>
    </w:p>
    <w:p w:rsidR="002E7C5D" w:rsidRDefault="002E7C5D" w:rsidP="00535AA9">
      <w:pPr>
        <w:pStyle w:val="Heading1"/>
        <w:tabs>
          <w:tab w:val="left" w:pos="6075"/>
          <w:tab w:val="right" w:pos="10204"/>
        </w:tabs>
        <w:contextualSpacing/>
        <w:rPr>
          <w:sz w:val="24"/>
          <w:szCs w:val="24"/>
        </w:rPr>
      </w:pPr>
    </w:p>
    <w:p w:rsidR="002E7C5D" w:rsidRDefault="002E7C5D" w:rsidP="00535AA9">
      <w:pPr>
        <w:pStyle w:val="Heading1"/>
        <w:contextualSpacing/>
        <w:jc w:val="center"/>
        <w:rPr>
          <w:sz w:val="24"/>
          <w:szCs w:val="24"/>
        </w:rPr>
      </w:pPr>
    </w:p>
    <w:p w:rsidR="002E7C5D" w:rsidRDefault="002E7C5D" w:rsidP="00535AA9">
      <w:pPr>
        <w:pStyle w:val="Heading1"/>
        <w:contextualSpacing/>
        <w:jc w:val="center"/>
        <w:rPr>
          <w:sz w:val="24"/>
          <w:szCs w:val="24"/>
        </w:rPr>
      </w:pPr>
    </w:p>
    <w:p w:rsidR="002E7C5D" w:rsidRDefault="002E7C5D" w:rsidP="00535AA9">
      <w:pPr>
        <w:pStyle w:val="Heading1"/>
        <w:contextualSpacing/>
        <w:jc w:val="center"/>
        <w:rPr>
          <w:sz w:val="24"/>
          <w:szCs w:val="24"/>
        </w:rPr>
      </w:pPr>
    </w:p>
    <w:p w:rsidR="002E7C5D" w:rsidRDefault="002E7C5D" w:rsidP="00535AA9">
      <w:pPr>
        <w:pStyle w:val="Heading1"/>
        <w:contextualSpacing/>
        <w:jc w:val="center"/>
        <w:rPr>
          <w:sz w:val="24"/>
          <w:szCs w:val="24"/>
        </w:rPr>
      </w:pPr>
    </w:p>
    <w:p w:rsidR="002E7C5D" w:rsidRDefault="002E7C5D" w:rsidP="00535AA9">
      <w:pPr>
        <w:jc w:val="center"/>
        <w:rPr>
          <w:sz w:val="28"/>
          <w:szCs w:val="28"/>
        </w:rPr>
      </w:pPr>
    </w:p>
    <w:p w:rsidR="002E7C5D" w:rsidRDefault="002E7C5D" w:rsidP="00535AA9">
      <w:pPr>
        <w:jc w:val="center"/>
        <w:rPr>
          <w:sz w:val="28"/>
          <w:szCs w:val="28"/>
        </w:rPr>
      </w:pPr>
    </w:p>
    <w:p w:rsidR="002E7C5D" w:rsidRDefault="002E7C5D" w:rsidP="00770B8A">
      <w:pPr>
        <w:rPr>
          <w:sz w:val="28"/>
          <w:szCs w:val="28"/>
        </w:rPr>
      </w:pPr>
    </w:p>
    <w:p w:rsidR="002E7C5D" w:rsidRPr="009A6BAD" w:rsidRDefault="002E7C5D" w:rsidP="00770B8A">
      <w:pPr>
        <w:pStyle w:val="a"/>
        <w:jc w:val="center"/>
        <w:rPr>
          <w:rFonts w:ascii="Times New Roman" w:hAnsi="Times New Roman"/>
          <w:sz w:val="28"/>
          <w:szCs w:val="28"/>
        </w:rPr>
      </w:pPr>
      <w:r w:rsidRPr="00535AA9">
        <w:rPr>
          <w:sz w:val="28"/>
          <w:szCs w:val="28"/>
        </w:rPr>
        <w:t xml:space="preserve">Подготовила </w:t>
      </w:r>
      <w:r>
        <w:rPr>
          <w:sz w:val="28"/>
          <w:szCs w:val="28"/>
        </w:rPr>
        <w:t xml:space="preserve">учитель начальных  </w:t>
      </w:r>
      <w:r w:rsidRPr="00535AA9">
        <w:rPr>
          <w:sz w:val="28"/>
          <w:szCs w:val="28"/>
        </w:rPr>
        <w:t xml:space="preserve">классов высшей категории </w:t>
      </w:r>
      <w:r>
        <w:rPr>
          <w:rFonts w:ascii="Times New Roman" w:hAnsi="Times New Roman"/>
          <w:sz w:val="28"/>
          <w:szCs w:val="28"/>
        </w:rPr>
        <w:t>Муниципального казённого общеобразовательного учреждения</w:t>
      </w:r>
    </w:p>
    <w:p w:rsidR="002E7C5D" w:rsidRDefault="002E7C5D" w:rsidP="00770B8A">
      <w:pPr>
        <w:jc w:val="center"/>
      </w:pPr>
      <w:r w:rsidRPr="009A6BAD">
        <w:rPr>
          <w:sz w:val="28"/>
          <w:szCs w:val="28"/>
        </w:rPr>
        <w:t>«</w:t>
      </w:r>
      <w:r>
        <w:rPr>
          <w:sz w:val="28"/>
          <w:szCs w:val="28"/>
        </w:rPr>
        <w:t>Средняя общеобразовательная школа №6» Изобильненского Муниципального района Ставропольского края</w:t>
      </w:r>
    </w:p>
    <w:p w:rsidR="002E7C5D" w:rsidRPr="00770B8A" w:rsidRDefault="002E7C5D" w:rsidP="00770B8A">
      <w:pPr>
        <w:jc w:val="center"/>
      </w:pPr>
      <w:r>
        <w:rPr>
          <w:sz w:val="24"/>
          <w:szCs w:val="24"/>
        </w:rPr>
        <w:t>2011 год</w:t>
      </w:r>
    </w:p>
    <w:p w:rsidR="002E7C5D" w:rsidRDefault="002E7C5D">
      <w:pPr>
        <w:rPr>
          <w:sz w:val="36"/>
          <w:szCs w:val="36"/>
        </w:rPr>
      </w:pPr>
    </w:p>
    <w:p w:rsidR="002E7C5D" w:rsidRPr="00535AA9" w:rsidRDefault="002E7C5D" w:rsidP="00535AA9">
      <w:pPr>
        <w:rPr>
          <w:sz w:val="72"/>
          <w:szCs w:val="72"/>
        </w:rPr>
      </w:pPr>
      <w:r w:rsidRPr="0091049D">
        <w:rPr>
          <w:sz w:val="32"/>
          <w:szCs w:val="32"/>
        </w:rPr>
        <w:t>Цель:</w:t>
      </w:r>
      <w:r>
        <w:t xml:space="preserve"> привитие детям любви и уважения к своим родителям, своей семье. </w:t>
      </w:r>
    </w:p>
    <w:p w:rsidR="002E7C5D" w:rsidRPr="0091049D" w:rsidRDefault="002E7C5D" w:rsidP="00FA7898">
      <w:pPr>
        <w:rPr>
          <w:sz w:val="32"/>
          <w:szCs w:val="32"/>
        </w:rPr>
      </w:pPr>
      <w:r w:rsidRPr="0091049D">
        <w:rPr>
          <w:sz w:val="32"/>
          <w:szCs w:val="32"/>
        </w:rPr>
        <w:t>Задачи:</w:t>
      </w:r>
    </w:p>
    <w:p w:rsidR="002E7C5D" w:rsidRDefault="002E7C5D" w:rsidP="00FA7898">
      <w:r>
        <w:t>•    воспитывать чуткое, доброе, внимательное отношение к близким людям;</w:t>
      </w:r>
    </w:p>
    <w:p w:rsidR="002E7C5D" w:rsidRPr="0091049D" w:rsidRDefault="002E7C5D">
      <w:pPr>
        <w:rPr>
          <w:sz w:val="32"/>
          <w:szCs w:val="32"/>
        </w:rPr>
      </w:pPr>
      <w:r w:rsidRPr="0091049D">
        <w:rPr>
          <w:sz w:val="32"/>
          <w:szCs w:val="32"/>
        </w:rPr>
        <w:t>Ход урока.</w:t>
      </w:r>
    </w:p>
    <w:p w:rsidR="002E7C5D" w:rsidRPr="0091049D" w:rsidRDefault="002E7C5D" w:rsidP="00CF5C4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1049D">
        <w:rPr>
          <w:sz w:val="32"/>
          <w:szCs w:val="32"/>
        </w:rPr>
        <w:t>Орг. Момент.</w:t>
      </w:r>
    </w:p>
    <w:p w:rsidR="002E7C5D" w:rsidRPr="0091049D" w:rsidRDefault="002E7C5D" w:rsidP="00CF5C4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1049D">
        <w:rPr>
          <w:sz w:val="32"/>
          <w:szCs w:val="32"/>
        </w:rPr>
        <w:t>Введение в тему.</w:t>
      </w:r>
    </w:p>
    <w:p w:rsidR="002E7C5D" w:rsidRPr="0091049D" w:rsidRDefault="002E7C5D" w:rsidP="00CF5C44">
      <w:pPr>
        <w:rPr>
          <w:sz w:val="28"/>
          <w:szCs w:val="28"/>
        </w:rPr>
      </w:pPr>
      <w:r w:rsidRPr="0091049D">
        <w:rPr>
          <w:sz w:val="28"/>
          <w:szCs w:val="28"/>
        </w:rPr>
        <w:t xml:space="preserve">-Сегодня  мы начинаем знакомство с новым разделом учебника, который  называется «Общение». Как вы понимаете смысл этого слова? Общение  с людьми у каждого человека начинается в семье. Тема нашего урока «Моя  дружная семья»                                                                                                      Что же такое семья?                                                                                                                                                 Как вы ответите на этот вопрос?                                                                                                                      Давайте обратимся к толковому словарю, посмотрим какое определение этого слова дано в словарной статье.     </w:t>
      </w:r>
    </w:p>
    <w:p w:rsidR="002E7C5D" w:rsidRPr="0091049D" w:rsidRDefault="002E7C5D" w:rsidP="00CF5C44">
      <w:pPr>
        <w:rPr>
          <w:sz w:val="28"/>
          <w:szCs w:val="28"/>
        </w:rPr>
      </w:pPr>
      <w:r w:rsidRPr="0091049D">
        <w:rPr>
          <w:sz w:val="28"/>
          <w:szCs w:val="28"/>
        </w:rPr>
        <w:t xml:space="preserve"> СЕМЬЯ -   группа живущих вместе близких родственников.</w:t>
      </w:r>
    </w:p>
    <w:p w:rsidR="002E7C5D" w:rsidRPr="0091049D" w:rsidRDefault="002E7C5D" w:rsidP="00CF5C44">
      <w:pPr>
        <w:rPr>
          <w:sz w:val="28"/>
          <w:szCs w:val="28"/>
        </w:rPr>
      </w:pPr>
      <w:r w:rsidRPr="0091049D">
        <w:rPr>
          <w:sz w:val="28"/>
          <w:szCs w:val="28"/>
        </w:rPr>
        <w:t>Семья колыбель духовного рождения человека. Наша семья  - это самые близкие люди, которые помогут в трудную минуту и будут радоваться твоим успехам больше всех на свете.</w:t>
      </w:r>
    </w:p>
    <w:p w:rsidR="002E7C5D" w:rsidRPr="0091049D" w:rsidRDefault="002E7C5D" w:rsidP="00CF5C44">
      <w:pPr>
        <w:rPr>
          <w:sz w:val="28"/>
          <w:szCs w:val="28"/>
        </w:rPr>
      </w:pPr>
      <w:r w:rsidRPr="0091049D">
        <w:rPr>
          <w:sz w:val="28"/>
          <w:szCs w:val="28"/>
        </w:rPr>
        <w:t xml:space="preserve">    Ребята, вы уже заметили на своих рабочих местах ромашки. Сегодня они не только гости  нашего урока, но и его участники.  Как вы думаете,  какое отношение имеют эти цветы к нашему уроку?    </w:t>
      </w:r>
    </w:p>
    <w:p w:rsidR="002E7C5D" w:rsidRPr="0091049D" w:rsidRDefault="002E7C5D" w:rsidP="00591DF3">
      <w:pPr>
        <w:rPr>
          <w:rFonts w:ascii="Arial" w:hAnsi="Arial" w:cs="Arial"/>
          <w:sz w:val="28"/>
          <w:szCs w:val="28"/>
        </w:rPr>
      </w:pPr>
      <w:r w:rsidRPr="0091049D">
        <w:rPr>
          <w:sz w:val="28"/>
          <w:szCs w:val="28"/>
        </w:rPr>
        <w:t>С 2008 года</w:t>
      </w:r>
      <w:r>
        <w:rPr>
          <w:sz w:val="28"/>
          <w:szCs w:val="28"/>
        </w:rPr>
        <w:t xml:space="preserve"> 8 июля</w:t>
      </w:r>
      <w:r w:rsidRPr="0091049D">
        <w:rPr>
          <w:rStyle w:val="Strong"/>
          <w:sz w:val="28"/>
          <w:szCs w:val="28"/>
        </w:rPr>
        <w:t xml:space="preserve"> </w:t>
      </w:r>
      <w:r w:rsidRPr="0091049D">
        <w:rPr>
          <w:sz w:val="28"/>
          <w:szCs w:val="28"/>
        </w:rPr>
        <w:t xml:space="preserve">в нашей стране начал отмечаться праздник, </w:t>
      </w:r>
      <w:r w:rsidRPr="0091049D">
        <w:rPr>
          <w:rStyle w:val="Strong"/>
          <w:sz w:val="28"/>
          <w:szCs w:val="28"/>
        </w:rPr>
        <w:t>День Семьи, Любви и Верности</w:t>
      </w:r>
      <w:r w:rsidRPr="0091049D">
        <w:rPr>
          <w:sz w:val="28"/>
          <w:szCs w:val="28"/>
        </w:rPr>
        <w:t>.  У праздника есть и свой официальный символ, предложенный супругой президента РФ Дмитрия Медведева, — ромашка.</w:t>
      </w:r>
      <w:r w:rsidRPr="0091049D">
        <w:rPr>
          <w:rFonts w:ascii="Arial" w:hAnsi="Arial" w:cs="Arial"/>
          <w:sz w:val="28"/>
          <w:szCs w:val="28"/>
        </w:rPr>
        <w:t xml:space="preserve">  Ромашка - это самый известный и распространённый цветок в России. Праздник проходит в летний период, который традиционно ассоциируется с цветами. Также в России, издревле, ромашка - это символ любви.</w:t>
      </w:r>
    </w:p>
    <w:p w:rsidR="002E7C5D" w:rsidRPr="0091049D" w:rsidRDefault="002E7C5D" w:rsidP="00B6742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91049D">
        <w:rPr>
          <w:sz w:val="28"/>
          <w:szCs w:val="28"/>
        </w:rPr>
        <w:t>Семья – это слово родное!</w:t>
      </w:r>
    </w:p>
    <w:p w:rsidR="002E7C5D" w:rsidRPr="0091049D" w:rsidRDefault="002E7C5D" w:rsidP="00B67429">
      <w:pPr>
        <w:ind w:left="360" w:firstLine="348"/>
        <w:jc w:val="both"/>
        <w:rPr>
          <w:sz w:val="28"/>
          <w:szCs w:val="28"/>
        </w:rPr>
      </w:pPr>
      <w:r w:rsidRPr="0091049D">
        <w:rPr>
          <w:sz w:val="28"/>
          <w:szCs w:val="28"/>
        </w:rPr>
        <w:t xml:space="preserve">Сколько там света, добра и тепла!                                                            </w:t>
      </w:r>
    </w:p>
    <w:p w:rsidR="002E7C5D" w:rsidRPr="0091049D" w:rsidRDefault="002E7C5D" w:rsidP="00B67429">
      <w:pPr>
        <w:ind w:left="360" w:firstLine="348"/>
        <w:jc w:val="both"/>
        <w:rPr>
          <w:sz w:val="28"/>
          <w:szCs w:val="28"/>
        </w:rPr>
      </w:pPr>
      <w:r w:rsidRPr="0091049D">
        <w:rPr>
          <w:sz w:val="28"/>
          <w:szCs w:val="28"/>
        </w:rPr>
        <w:t xml:space="preserve"> Как мы гордимся своими родными</w:t>
      </w:r>
    </w:p>
    <w:p w:rsidR="002E7C5D" w:rsidRPr="0091049D" w:rsidRDefault="002E7C5D" w:rsidP="00B67429">
      <w:pPr>
        <w:ind w:left="360" w:firstLine="348"/>
        <w:jc w:val="both"/>
        <w:rPr>
          <w:sz w:val="28"/>
          <w:szCs w:val="28"/>
        </w:rPr>
      </w:pPr>
      <w:r w:rsidRPr="0091049D">
        <w:rPr>
          <w:sz w:val="28"/>
          <w:szCs w:val="28"/>
        </w:rPr>
        <w:t>За все их заслуги, за все их дела!</w:t>
      </w:r>
    </w:p>
    <w:p w:rsidR="002E7C5D" w:rsidRPr="0091049D" w:rsidRDefault="002E7C5D" w:rsidP="00B67429">
      <w:pPr>
        <w:ind w:left="360" w:firstLine="348"/>
        <w:jc w:val="both"/>
        <w:rPr>
          <w:sz w:val="28"/>
          <w:szCs w:val="28"/>
        </w:rPr>
      </w:pPr>
      <w:r w:rsidRPr="0091049D">
        <w:rPr>
          <w:sz w:val="28"/>
          <w:szCs w:val="28"/>
        </w:rPr>
        <w:t>Глаза материнские нас согревают,</w:t>
      </w:r>
    </w:p>
    <w:p w:rsidR="002E7C5D" w:rsidRPr="0091049D" w:rsidRDefault="002E7C5D" w:rsidP="00B67429">
      <w:pPr>
        <w:ind w:left="708"/>
        <w:jc w:val="both"/>
        <w:rPr>
          <w:sz w:val="28"/>
          <w:szCs w:val="28"/>
        </w:rPr>
      </w:pPr>
      <w:r w:rsidRPr="0091049D">
        <w:rPr>
          <w:sz w:val="28"/>
          <w:szCs w:val="28"/>
        </w:rPr>
        <w:t>Как солнца сиянье, они горячи.</w:t>
      </w:r>
    </w:p>
    <w:p w:rsidR="002E7C5D" w:rsidRPr="0091049D" w:rsidRDefault="002E7C5D" w:rsidP="00B67429">
      <w:pPr>
        <w:ind w:left="708"/>
        <w:jc w:val="both"/>
        <w:rPr>
          <w:sz w:val="28"/>
          <w:szCs w:val="28"/>
        </w:rPr>
      </w:pPr>
      <w:r w:rsidRPr="0091049D">
        <w:rPr>
          <w:sz w:val="28"/>
          <w:szCs w:val="28"/>
        </w:rPr>
        <w:t>А руки отца от беды заслоняют.</w:t>
      </w:r>
    </w:p>
    <w:p w:rsidR="002E7C5D" w:rsidRPr="0091049D" w:rsidRDefault="002E7C5D" w:rsidP="00B67429">
      <w:pPr>
        <w:ind w:left="708"/>
        <w:jc w:val="both"/>
        <w:rPr>
          <w:sz w:val="28"/>
          <w:szCs w:val="28"/>
        </w:rPr>
      </w:pPr>
      <w:r w:rsidRPr="0091049D">
        <w:rPr>
          <w:sz w:val="28"/>
          <w:szCs w:val="28"/>
        </w:rPr>
        <w:t>Забота родных – как солнца лучи!</w:t>
      </w:r>
    </w:p>
    <w:p w:rsidR="002E7C5D" w:rsidRPr="0091049D" w:rsidRDefault="002E7C5D" w:rsidP="00B67429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>-  Мы долго готовились к этому уроку. Кем нам только не довелось быть в течение этого времени!</w:t>
      </w:r>
    </w:p>
    <w:p w:rsidR="002E7C5D" w:rsidRPr="0091049D" w:rsidRDefault="002E7C5D" w:rsidP="00B67429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ab/>
        <w:t>Мы составляли свои родословные, искали значение своих имён и фамилий – выступали в роли историков, были журналистами и репортерами, когда расспрашивали своих родителей о бабушках и прабабушках, писателями, когда писали сочинения о семье, художниками,  когда рисовали маму и папу, всю семью</w:t>
      </w:r>
    </w:p>
    <w:p w:rsidR="002E7C5D" w:rsidRPr="0091049D" w:rsidRDefault="002E7C5D" w:rsidP="00B67429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>Мы узнали много нового  и интересного. Думаю, что вам сегодня есть, чем поделиться друг с другом.</w:t>
      </w:r>
    </w:p>
    <w:p w:rsidR="002E7C5D" w:rsidRPr="0091049D" w:rsidRDefault="002E7C5D" w:rsidP="007F0EC6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>Каждый человек с рождения имеет семью, но кроме этого, он имеет право ее иметь, и это право каждому ребенку гарантировано Конвенцией ООН и в нашей стране Законом «О правах ребенка».</w:t>
      </w:r>
    </w:p>
    <w:p w:rsidR="002E7C5D" w:rsidRPr="0091049D" w:rsidRDefault="002E7C5D" w:rsidP="007F0EC6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ab/>
        <w:t>- Зачем человеку семья? (для воспитания детей, поддержки, дает уверенность в том что тебя понимают и любят, проявляют заботу друг о друге)</w:t>
      </w:r>
    </w:p>
    <w:p w:rsidR="002E7C5D" w:rsidRPr="0091049D" w:rsidRDefault="002E7C5D" w:rsidP="007F0EC6">
      <w:pPr>
        <w:spacing w:after="0" w:line="240" w:lineRule="auto"/>
        <w:rPr>
          <w:sz w:val="28"/>
          <w:szCs w:val="28"/>
        </w:rPr>
      </w:pPr>
      <w:r w:rsidRPr="0091049D">
        <w:rPr>
          <w:sz w:val="28"/>
          <w:szCs w:val="28"/>
        </w:rPr>
        <w:t>Праздника такого нет в календаре,</w:t>
      </w:r>
    </w:p>
    <w:p w:rsidR="002E7C5D" w:rsidRPr="0091049D" w:rsidRDefault="002E7C5D" w:rsidP="007F0EC6">
      <w:pPr>
        <w:rPr>
          <w:sz w:val="28"/>
          <w:szCs w:val="28"/>
        </w:rPr>
      </w:pPr>
      <w:r w:rsidRPr="0091049D">
        <w:rPr>
          <w:sz w:val="28"/>
          <w:szCs w:val="28"/>
        </w:rPr>
        <w:t>Но для нас он важный в жизни и судьбе.</w:t>
      </w:r>
    </w:p>
    <w:p w:rsidR="002E7C5D" w:rsidRPr="0091049D" w:rsidRDefault="002E7C5D" w:rsidP="007F0EC6">
      <w:pPr>
        <w:rPr>
          <w:sz w:val="28"/>
          <w:szCs w:val="28"/>
        </w:rPr>
      </w:pPr>
      <w:r w:rsidRPr="0091049D">
        <w:rPr>
          <w:sz w:val="28"/>
          <w:szCs w:val="28"/>
        </w:rPr>
        <w:t>Без него мы просто не смогли бы жить,</w:t>
      </w:r>
    </w:p>
    <w:p w:rsidR="002E7C5D" w:rsidRPr="0091049D" w:rsidRDefault="002E7C5D" w:rsidP="007F0EC6">
      <w:pPr>
        <w:rPr>
          <w:sz w:val="28"/>
          <w:szCs w:val="28"/>
        </w:rPr>
      </w:pPr>
      <w:r w:rsidRPr="0091049D">
        <w:rPr>
          <w:sz w:val="28"/>
          <w:szCs w:val="28"/>
        </w:rPr>
        <w:t>Радоваться миру, учиться и творить.</w:t>
      </w:r>
    </w:p>
    <w:p w:rsidR="002E7C5D" w:rsidRPr="0091049D" w:rsidRDefault="002E7C5D" w:rsidP="007F0EC6">
      <w:pPr>
        <w:spacing w:after="0" w:line="240" w:lineRule="auto"/>
        <w:rPr>
          <w:sz w:val="28"/>
          <w:szCs w:val="28"/>
        </w:rPr>
      </w:pPr>
      <w:r w:rsidRPr="0091049D">
        <w:rPr>
          <w:sz w:val="28"/>
          <w:szCs w:val="28"/>
        </w:rPr>
        <w:t>Когда родилась наша дружная семья,</w:t>
      </w:r>
    </w:p>
    <w:p w:rsidR="002E7C5D" w:rsidRPr="0091049D" w:rsidRDefault="002E7C5D" w:rsidP="007F0EC6">
      <w:pPr>
        <w:rPr>
          <w:sz w:val="28"/>
          <w:szCs w:val="28"/>
        </w:rPr>
      </w:pPr>
      <w:r w:rsidRPr="0091049D">
        <w:rPr>
          <w:sz w:val="28"/>
          <w:szCs w:val="28"/>
        </w:rPr>
        <w:t>Рядом с папой и мамой не было меня.</w:t>
      </w:r>
    </w:p>
    <w:p w:rsidR="002E7C5D" w:rsidRPr="0091049D" w:rsidRDefault="002E7C5D" w:rsidP="007F0EC6">
      <w:pPr>
        <w:rPr>
          <w:sz w:val="28"/>
          <w:szCs w:val="28"/>
        </w:rPr>
      </w:pPr>
      <w:r w:rsidRPr="0091049D">
        <w:rPr>
          <w:sz w:val="28"/>
          <w:szCs w:val="28"/>
        </w:rPr>
        <w:t>Часто я смотрю на фото их красивое,</w:t>
      </w:r>
    </w:p>
    <w:p w:rsidR="002E7C5D" w:rsidRPr="0091049D" w:rsidRDefault="002E7C5D" w:rsidP="007F0EC6">
      <w:pPr>
        <w:rPr>
          <w:sz w:val="28"/>
          <w:szCs w:val="28"/>
        </w:rPr>
      </w:pPr>
      <w:r w:rsidRPr="0091049D">
        <w:rPr>
          <w:sz w:val="28"/>
          <w:szCs w:val="28"/>
        </w:rPr>
        <w:t>и немножко злюсь, и чуть-чуть завидую.</w:t>
      </w:r>
    </w:p>
    <w:p w:rsidR="002E7C5D" w:rsidRPr="0091049D" w:rsidRDefault="002E7C5D" w:rsidP="007F0EC6">
      <w:pPr>
        <w:spacing w:after="0" w:line="240" w:lineRule="auto"/>
        <w:rPr>
          <w:sz w:val="28"/>
          <w:szCs w:val="28"/>
        </w:rPr>
      </w:pPr>
      <w:r w:rsidRPr="0091049D">
        <w:rPr>
          <w:sz w:val="28"/>
          <w:szCs w:val="28"/>
        </w:rPr>
        <w:t>Спрашиваю папу: «Где я был тогда?»</w:t>
      </w:r>
    </w:p>
    <w:p w:rsidR="002E7C5D" w:rsidRPr="0091049D" w:rsidRDefault="002E7C5D" w:rsidP="007F0EC6">
      <w:pPr>
        <w:rPr>
          <w:sz w:val="28"/>
          <w:szCs w:val="28"/>
        </w:rPr>
      </w:pPr>
      <w:r w:rsidRPr="0091049D">
        <w:rPr>
          <w:sz w:val="28"/>
          <w:szCs w:val="28"/>
        </w:rPr>
        <w:t>Отвечал мне папа: «Не было тебя!»</w:t>
      </w:r>
    </w:p>
    <w:p w:rsidR="002E7C5D" w:rsidRPr="0091049D" w:rsidRDefault="002E7C5D" w:rsidP="007F0EC6">
      <w:pPr>
        <w:rPr>
          <w:sz w:val="28"/>
          <w:szCs w:val="28"/>
        </w:rPr>
      </w:pPr>
      <w:r w:rsidRPr="0091049D">
        <w:rPr>
          <w:sz w:val="28"/>
          <w:szCs w:val="28"/>
        </w:rPr>
        <w:t>Как же может быть такое, чтобы без меня,</w:t>
      </w:r>
    </w:p>
    <w:p w:rsidR="002E7C5D" w:rsidRPr="0091049D" w:rsidRDefault="002E7C5D" w:rsidP="007F0EC6">
      <w:pPr>
        <w:rPr>
          <w:sz w:val="28"/>
          <w:szCs w:val="28"/>
        </w:rPr>
      </w:pPr>
      <w:r w:rsidRPr="0091049D">
        <w:rPr>
          <w:sz w:val="28"/>
          <w:szCs w:val="28"/>
        </w:rPr>
        <w:t>Родилась такая дружная счастливая семья?</w:t>
      </w:r>
    </w:p>
    <w:p w:rsidR="002E7C5D" w:rsidRPr="0091049D" w:rsidRDefault="002E7C5D" w:rsidP="007F0EC6">
      <w:pPr>
        <w:rPr>
          <w:sz w:val="28"/>
          <w:szCs w:val="28"/>
        </w:rPr>
      </w:pPr>
      <w:r w:rsidRPr="0091049D">
        <w:rPr>
          <w:sz w:val="28"/>
          <w:szCs w:val="28"/>
        </w:rPr>
        <w:t>- А когда ваша семья родилась?</w:t>
      </w:r>
    </w:p>
    <w:p w:rsidR="002E7C5D" w:rsidRPr="0091049D" w:rsidRDefault="002E7C5D" w:rsidP="007F0EC6">
      <w:pPr>
        <w:rPr>
          <w:sz w:val="28"/>
          <w:szCs w:val="28"/>
        </w:rPr>
      </w:pPr>
      <w:r w:rsidRPr="0091049D">
        <w:rPr>
          <w:sz w:val="28"/>
          <w:szCs w:val="28"/>
        </w:rPr>
        <w:t>- Ребята, а вы знаете, что у нас в классе 22 семьи, в которых воспитываются 42 ребёнка, у нас 20 мам и 20 пап. О каждой семье можно написать интересную книгу, а мы эту работу представим в виде проекта «Моя дружная семья» в ходе, которого и получится книга о вашей семье.</w:t>
      </w:r>
    </w:p>
    <w:p w:rsidR="002E7C5D" w:rsidRPr="0091049D" w:rsidRDefault="002E7C5D" w:rsidP="007F0EC6">
      <w:pPr>
        <w:rPr>
          <w:sz w:val="32"/>
          <w:szCs w:val="32"/>
        </w:rPr>
      </w:pPr>
      <w:r w:rsidRPr="0091049D">
        <w:rPr>
          <w:sz w:val="32"/>
          <w:szCs w:val="32"/>
        </w:rPr>
        <w:t>3.Работа по теме урока.</w:t>
      </w:r>
    </w:p>
    <w:p w:rsidR="002E7C5D" w:rsidRPr="0091049D" w:rsidRDefault="002E7C5D" w:rsidP="007F0EC6">
      <w:pPr>
        <w:rPr>
          <w:sz w:val="32"/>
          <w:szCs w:val="32"/>
        </w:rPr>
      </w:pPr>
      <w:r w:rsidRPr="0091049D">
        <w:rPr>
          <w:sz w:val="32"/>
          <w:szCs w:val="32"/>
        </w:rPr>
        <w:t xml:space="preserve">1 СТРАНИЦА  «КТО Я?» </w:t>
      </w:r>
    </w:p>
    <w:p w:rsidR="002E7C5D" w:rsidRPr="0091049D" w:rsidRDefault="002E7C5D" w:rsidP="00F42EA7">
      <w:pPr>
        <w:rPr>
          <w:sz w:val="28"/>
          <w:szCs w:val="28"/>
        </w:rPr>
      </w:pPr>
      <w:r w:rsidRPr="0091049D">
        <w:rPr>
          <w:sz w:val="28"/>
          <w:szCs w:val="28"/>
        </w:rPr>
        <w:t>-  Человек рождается на свет, растет, задумывается кто я? откуда я? Откуда мои корни? Особое, подчас необъяснимое чувство вызывают у нас люди, передавшие нам свои черты лица, цвет глаз, волос, рисунок рта и носа, достоинства и слабости. А что мы знаем о них? По существу, во многих семьях познания о собственном происхождении обрываются уже на третьем колене. Это наша беда. Забылась мудрость пушкинских слов: «Уважение к прошлому – вот черта, отличающая образованность от дикости».</w:t>
      </w:r>
    </w:p>
    <w:p w:rsidR="002E7C5D" w:rsidRPr="0091049D" w:rsidRDefault="002E7C5D" w:rsidP="00F42EA7">
      <w:pPr>
        <w:rPr>
          <w:sz w:val="28"/>
          <w:szCs w:val="28"/>
        </w:rPr>
      </w:pPr>
      <w:r w:rsidRPr="0091049D">
        <w:rPr>
          <w:sz w:val="28"/>
          <w:szCs w:val="28"/>
        </w:rPr>
        <w:t>Жизнь человека – только миг</w:t>
      </w:r>
    </w:p>
    <w:p w:rsidR="002E7C5D" w:rsidRPr="0091049D" w:rsidRDefault="002E7C5D" w:rsidP="00F42EA7">
      <w:pPr>
        <w:rPr>
          <w:sz w:val="28"/>
          <w:szCs w:val="28"/>
        </w:rPr>
      </w:pPr>
      <w:r w:rsidRPr="0091049D">
        <w:rPr>
          <w:sz w:val="28"/>
          <w:szCs w:val="28"/>
        </w:rPr>
        <w:t>В безбрежном времени вселенной,</w:t>
      </w:r>
    </w:p>
    <w:p w:rsidR="002E7C5D" w:rsidRPr="0091049D" w:rsidRDefault="002E7C5D" w:rsidP="00F42EA7">
      <w:pPr>
        <w:rPr>
          <w:sz w:val="28"/>
          <w:szCs w:val="28"/>
        </w:rPr>
      </w:pPr>
      <w:r w:rsidRPr="0091049D">
        <w:rPr>
          <w:sz w:val="28"/>
          <w:szCs w:val="28"/>
        </w:rPr>
        <w:t>И только в памяти живых</w:t>
      </w:r>
    </w:p>
    <w:p w:rsidR="002E7C5D" w:rsidRPr="0091049D" w:rsidRDefault="002E7C5D" w:rsidP="00F42EA7">
      <w:pPr>
        <w:rPr>
          <w:sz w:val="28"/>
          <w:szCs w:val="28"/>
        </w:rPr>
      </w:pPr>
      <w:r w:rsidRPr="0091049D">
        <w:rPr>
          <w:sz w:val="28"/>
          <w:szCs w:val="28"/>
        </w:rPr>
        <w:t>Она становится нетленной.</w:t>
      </w:r>
    </w:p>
    <w:p w:rsidR="002E7C5D" w:rsidRPr="0091049D" w:rsidRDefault="002E7C5D" w:rsidP="00F42EA7">
      <w:pPr>
        <w:rPr>
          <w:sz w:val="28"/>
          <w:szCs w:val="28"/>
        </w:rPr>
      </w:pPr>
      <w:r w:rsidRPr="0091049D">
        <w:rPr>
          <w:sz w:val="28"/>
          <w:szCs w:val="28"/>
        </w:rPr>
        <w:t>Все это так. Да вот беда,</w:t>
      </w:r>
    </w:p>
    <w:p w:rsidR="002E7C5D" w:rsidRPr="0091049D" w:rsidRDefault="002E7C5D" w:rsidP="00F42EA7">
      <w:pPr>
        <w:rPr>
          <w:sz w:val="28"/>
          <w:szCs w:val="28"/>
        </w:rPr>
      </w:pPr>
      <w:r w:rsidRPr="0091049D">
        <w:rPr>
          <w:sz w:val="28"/>
          <w:szCs w:val="28"/>
        </w:rPr>
        <w:t>Что забываем иногда,</w:t>
      </w:r>
    </w:p>
    <w:p w:rsidR="002E7C5D" w:rsidRPr="0091049D" w:rsidRDefault="002E7C5D" w:rsidP="00F42EA7">
      <w:pPr>
        <w:rPr>
          <w:sz w:val="28"/>
          <w:szCs w:val="28"/>
        </w:rPr>
      </w:pPr>
      <w:r w:rsidRPr="0091049D">
        <w:rPr>
          <w:sz w:val="28"/>
          <w:szCs w:val="28"/>
        </w:rPr>
        <w:t>Откуда мы, кто наши предки?</w:t>
      </w:r>
    </w:p>
    <w:p w:rsidR="002E7C5D" w:rsidRPr="0091049D" w:rsidRDefault="002E7C5D" w:rsidP="00F42EA7">
      <w:pPr>
        <w:rPr>
          <w:sz w:val="28"/>
          <w:szCs w:val="28"/>
        </w:rPr>
      </w:pPr>
      <w:r w:rsidRPr="0091049D">
        <w:rPr>
          <w:sz w:val="28"/>
          <w:szCs w:val="28"/>
        </w:rPr>
        <w:t>Такие случаи нередки.</w:t>
      </w:r>
    </w:p>
    <w:p w:rsidR="002E7C5D" w:rsidRPr="0091049D" w:rsidRDefault="002E7C5D" w:rsidP="00F42EA7">
      <w:pPr>
        <w:rPr>
          <w:sz w:val="28"/>
          <w:szCs w:val="28"/>
        </w:rPr>
      </w:pPr>
      <w:r w:rsidRPr="0091049D">
        <w:rPr>
          <w:sz w:val="28"/>
          <w:szCs w:val="28"/>
        </w:rPr>
        <w:t>Заставить нас забыть о них</w:t>
      </w:r>
    </w:p>
    <w:p w:rsidR="002E7C5D" w:rsidRPr="0091049D" w:rsidRDefault="002E7C5D" w:rsidP="00F42EA7">
      <w:pPr>
        <w:rPr>
          <w:sz w:val="28"/>
          <w:szCs w:val="28"/>
        </w:rPr>
      </w:pPr>
      <w:r w:rsidRPr="0091049D">
        <w:rPr>
          <w:sz w:val="28"/>
          <w:szCs w:val="28"/>
        </w:rPr>
        <w:t>Не должен злой народа гений-</w:t>
      </w:r>
    </w:p>
    <w:p w:rsidR="002E7C5D" w:rsidRPr="0091049D" w:rsidRDefault="002E7C5D" w:rsidP="00F42EA7">
      <w:pPr>
        <w:rPr>
          <w:sz w:val="28"/>
          <w:szCs w:val="28"/>
        </w:rPr>
      </w:pPr>
      <w:r w:rsidRPr="0091049D">
        <w:rPr>
          <w:sz w:val="28"/>
          <w:szCs w:val="28"/>
        </w:rPr>
        <w:t>Уйдя из памяти живых,</w:t>
      </w:r>
    </w:p>
    <w:p w:rsidR="002E7C5D" w:rsidRPr="0091049D" w:rsidRDefault="002E7C5D" w:rsidP="00F42EA7">
      <w:pPr>
        <w:rPr>
          <w:sz w:val="28"/>
          <w:szCs w:val="28"/>
        </w:rPr>
      </w:pPr>
      <w:r w:rsidRPr="0091049D">
        <w:rPr>
          <w:sz w:val="28"/>
          <w:szCs w:val="28"/>
        </w:rPr>
        <w:t>Исчезнет много поколений.</w:t>
      </w:r>
    </w:p>
    <w:p w:rsidR="002E7C5D" w:rsidRPr="0091049D" w:rsidRDefault="002E7C5D" w:rsidP="00F42EA7">
      <w:pPr>
        <w:rPr>
          <w:sz w:val="28"/>
          <w:szCs w:val="28"/>
        </w:rPr>
      </w:pPr>
      <w:r w:rsidRPr="0091049D">
        <w:rPr>
          <w:sz w:val="28"/>
          <w:szCs w:val="28"/>
        </w:rPr>
        <w:t>Одной мы связаны судьбой,</w:t>
      </w:r>
    </w:p>
    <w:p w:rsidR="002E7C5D" w:rsidRPr="0091049D" w:rsidRDefault="002E7C5D" w:rsidP="00F42EA7">
      <w:pPr>
        <w:rPr>
          <w:sz w:val="28"/>
          <w:szCs w:val="28"/>
        </w:rPr>
      </w:pPr>
      <w:r w:rsidRPr="0091049D">
        <w:rPr>
          <w:sz w:val="28"/>
          <w:szCs w:val="28"/>
        </w:rPr>
        <w:t>Одной семьей, единой кровью.</w:t>
      </w:r>
    </w:p>
    <w:p w:rsidR="002E7C5D" w:rsidRPr="0091049D" w:rsidRDefault="002E7C5D" w:rsidP="00F42EA7">
      <w:pPr>
        <w:rPr>
          <w:sz w:val="28"/>
          <w:szCs w:val="28"/>
        </w:rPr>
      </w:pPr>
      <w:r w:rsidRPr="0091049D">
        <w:rPr>
          <w:sz w:val="28"/>
          <w:szCs w:val="28"/>
        </w:rPr>
        <w:t>Потомки станут нам с тобой</w:t>
      </w:r>
    </w:p>
    <w:p w:rsidR="002E7C5D" w:rsidRPr="0091049D" w:rsidRDefault="002E7C5D" w:rsidP="00F42EA7">
      <w:pPr>
        <w:rPr>
          <w:sz w:val="28"/>
          <w:szCs w:val="28"/>
        </w:rPr>
      </w:pPr>
      <w:r w:rsidRPr="0091049D">
        <w:rPr>
          <w:sz w:val="28"/>
          <w:szCs w:val="28"/>
        </w:rPr>
        <w:t>Надеждой, верой и любовью.</w:t>
      </w:r>
    </w:p>
    <w:p w:rsidR="002E7C5D" w:rsidRPr="0091049D" w:rsidRDefault="002E7C5D" w:rsidP="00F42EA7">
      <w:pPr>
        <w:rPr>
          <w:sz w:val="28"/>
          <w:szCs w:val="28"/>
        </w:rPr>
      </w:pPr>
      <w:r w:rsidRPr="0091049D">
        <w:rPr>
          <w:sz w:val="28"/>
          <w:szCs w:val="28"/>
        </w:rPr>
        <w:t>И дух наш, продолжая жить,</w:t>
      </w:r>
    </w:p>
    <w:p w:rsidR="002E7C5D" w:rsidRPr="0091049D" w:rsidRDefault="002E7C5D" w:rsidP="00F42EA7">
      <w:pPr>
        <w:rPr>
          <w:sz w:val="28"/>
          <w:szCs w:val="28"/>
        </w:rPr>
      </w:pPr>
      <w:r w:rsidRPr="0091049D">
        <w:rPr>
          <w:sz w:val="28"/>
          <w:szCs w:val="28"/>
        </w:rPr>
        <w:t>Во внуков, правнуков вольется.</w:t>
      </w:r>
    </w:p>
    <w:p w:rsidR="002E7C5D" w:rsidRPr="0091049D" w:rsidRDefault="002E7C5D" w:rsidP="00F42EA7">
      <w:pPr>
        <w:rPr>
          <w:sz w:val="28"/>
          <w:szCs w:val="28"/>
        </w:rPr>
      </w:pPr>
      <w:r w:rsidRPr="0091049D">
        <w:rPr>
          <w:sz w:val="28"/>
          <w:szCs w:val="28"/>
        </w:rPr>
        <w:t>И никогда не оборвется</w:t>
      </w:r>
    </w:p>
    <w:p w:rsidR="002E7C5D" w:rsidRPr="0091049D" w:rsidRDefault="002E7C5D" w:rsidP="00F42EA7">
      <w:pPr>
        <w:rPr>
          <w:sz w:val="28"/>
          <w:szCs w:val="28"/>
        </w:rPr>
      </w:pPr>
      <w:r w:rsidRPr="0091049D">
        <w:rPr>
          <w:sz w:val="28"/>
          <w:szCs w:val="28"/>
        </w:rPr>
        <w:t>Веков связующая нить.</w:t>
      </w:r>
    </w:p>
    <w:p w:rsidR="002E7C5D" w:rsidRPr="0091049D" w:rsidRDefault="002E7C5D" w:rsidP="00F42EA7">
      <w:pPr>
        <w:rPr>
          <w:sz w:val="28"/>
          <w:szCs w:val="28"/>
        </w:rPr>
      </w:pPr>
      <w:r w:rsidRPr="0091049D">
        <w:rPr>
          <w:sz w:val="28"/>
          <w:szCs w:val="28"/>
        </w:rPr>
        <w:t>Издавна  одной из традиций в русских семьях была традиция узнавать о своих предках, составление своей родословной, древо жизни. Эта традиция возвращается в семьи.</w:t>
      </w:r>
    </w:p>
    <w:p w:rsidR="002E7C5D" w:rsidRPr="0091049D" w:rsidRDefault="002E7C5D" w:rsidP="00F42EA7">
      <w:pPr>
        <w:rPr>
          <w:sz w:val="28"/>
          <w:szCs w:val="28"/>
        </w:rPr>
      </w:pPr>
      <w:r w:rsidRPr="0091049D">
        <w:rPr>
          <w:sz w:val="28"/>
          <w:szCs w:val="28"/>
        </w:rPr>
        <w:t>ЗАЩИТА РОДОСЛОВНЫХ.</w:t>
      </w:r>
    </w:p>
    <w:p w:rsidR="002E7C5D" w:rsidRPr="0091049D" w:rsidRDefault="002E7C5D" w:rsidP="00430598">
      <w:pPr>
        <w:rPr>
          <w:sz w:val="28"/>
          <w:szCs w:val="28"/>
        </w:rPr>
      </w:pPr>
      <w:r w:rsidRPr="0091049D">
        <w:rPr>
          <w:sz w:val="28"/>
          <w:szCs w:val="28"/>
        </w:rPr>
        <w:t>В дальнейшем, вы можете продолжать изучать свою родословную,  узнавая  кем,  были и чем занимались ваши родные.</w:t>
      </w:r>
    </w:p>
    <w:p w:rsidR="002E7C5D" w:rsidRPr="0091049D" w:rsidRDefault="002E7C5D" w:rsidP="00F42EA7">
      <w:pPr>
        <w:rPr>
          <w:sz w:val="32"/>
          <w:szCs w:val="32"/>
        </w:rPr>
      </w:pPr>
      <w:r w:rsidRPr="0091049D">
        <w:rPr>
          <w:sz w:val="32"/>
          <w:szCs w:val="32"/>
        </w:rPr>
        <w:t>2 СТРАНИЦА.  «ЧТО В ИМЕНИ МОЁМ?»</w:t>
      </w:r>
    </w:p>
    <w:p w:rsidR="002E7C5D" w:rsidRPr="0091049D" w:rsidRDefault="002E7C5D" w:rsidP="00F42EA7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>Рождается человек, получает имя. Оно дается или по святцам – церковным книгам – в честь какого-нибудь святого, чей праздник отмечается в том же месяце, когда родился ребенок, или же родители дают ребенку имя, которое им нравится, или оно модное в данный период, а некоторых семьях есть традиция называть ребенка в честь кого-то из членов семьи.</w:t>
      </w:r>
    </w:p>
    <w:p w:rsidR="002E7C5D" w:rsidRPr="0091049D" w:rsidRDefault="002E7C5D" w:rsidP="00F42EA7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>Что имя: звук, оброненный случайно,</w:t>
      </w:r>
    </w:p>
    <w:p w:rsidR="002E7C5D" w:rsidRPr="0091049D" w:rsidRDefault="002E7C5D" w:rsidP="00F42EA7">
      <w:pPr>
        <w:jc w:val="both"/>
        <w:rPr>
          <w:sz w:val="28"/>
          <w:szCs w:val="28"/>
        </w:rPr>
      </w:pPr>
      <w:r w:rsidRPr="0091049D">
        <w:rPr>
          <w:b/>
          <w:sz w:val="28"/>
          <w:szCs w:val="28"/>
        </w:rPr>
        <w:t xml:space="preserve">  </w:t>
      </w:r>
      <w:r w:rsidRPr="0091049D">
        <w:rPr>
          <w:sz w:val="28"/>
          <w:szCs w:val="28"/>
        </w:rPr>
        <w:t>В котором нет ни смысла, ни значенья?</w:t>
      </w:r>
    </w:p>
    <w:p w:rsidR="002E7C5D" w:rsidRPr="0091049D" w:rsidRDefault="002E7C5D" w:rsidP="00F42EA7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 xml:space="preserve">    Конечно, нет. И в именах есть тайна,</w:t>
      </w:r>
    </w:p>
    <w:p w:rsidR="002E7C5D" w:rsidRPr="0091049D" w:rsidRDefault="002E7C5D" w:rsidP="00F42EA7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 xml:space="preserve">       И таинство есть имянареченье.</w:t>
      </w:r>
    </w:p>
    <w:p w:rsidR="002E7C5D" w:rsidRPr="0091049D" w:rsidRDefault="002E7C5D" w:rsidP="00F42EA7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 xml:space="preserve">        И вот мы сами силами своими,</w:t>
      </w:r>
    </w:p>
    <w:p w:rsidR="002E7C5D" w:rsidRPr="0091049D" w:rsidRDefault="002E7C5D" w:rsidP="00F42EA7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 xml:space="preserve">    Осознаем в начале века:</w:t>
      </w:r>
    </w:p>
    <w:p w:rsidR="002E7C5D" w:rsidRPr="0091049D" w:rsidRDefault="002E7C5D" w:rsidP="00F42EA7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 xml:space="preserve">      Не человек себе  находит имя,</w:t>
      </w:r>
    </w:p>
    <w:p w:rsidR="002E7C5D" w:rsidRPr="0091049D" w:rsidRDefault="002E7C5D" w:rsidP="00F42EA7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 xml:space="preserve">    А имя выбирает человека.</w:t>
      </w:r>
    </w:p>
    <w:p w:rsidR="002E7C5D" w:rsidRPr="0091049D" w:rsidRDefault="002E7C5D" w:rsidP="00F42EA7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>-</w:t>
      </w:r>
      <w:r w:rsidRPr="0091049D">
        <w:rPr>
          <w:b/>
          <w:sz w:val="28"/>
          <w:szCs w:val="28"/>
        </w:rPr>
        <w:t xml:space="preserve"> </w:t>
      </w:r>
      <w:r w:rsidRPr="0091049D">
        <w:rPr>
          <w:sz w:val="28"/>
          <w:szCs w:val="28"/>
        </w:rPr>
        <w:t xml:space="preserve"> Что вы знаете о происхождении вашего имени? Что оно означает?</w:t>
      </w:r>
    </w:p>
    <w:p w:rsidR="002E7C5D" w:rsidRPr="0091049D" w:rsidRDefault="002E7C5D" w:rsidP="00F42EA7">
      <w:pPr>
        <w:jc w:val="both"/>
        <w:rPr>
          <w:b/>
          <w:sz w:val="28"/>
          <w:szCs w:val="28"/>
        </w:rPr>
      </w:pPr>
      <w:r w:rsidRPr="0091049D">
        <w:rPr>
          <w:i/>
          <w:sz w:val="28"/>
          <w:szCs w:val="28"/>
        </w:rPr>
        <w:t>(Учащиеся рассказывают о своих именах).</w:t>
      </w:r>
      <w:r w:rsidRPr="0091049D">
        <w:rPr>
          <w:b/>
          <w:sz w:val="28"/>
          <w:szCs w:val="28"/>
        </w:rPr>
        <w:t xml:space="preserve"> </w:t>
      </w:r>
    </w:p>
    <w:p w:rsidR="002E7C5D" w:rsidRPr="0091049D" w:rsidRDefault="002E7C5D" w:rsidP="00F42EA7">
      <w:pPr>
        <w:jc w:val="both"/>
        <w:rPr>
          <w:b/>
          <w:sz w:val="32"/>
          <w:szCs w:val="32"/>
        </w:rPr>
      </w:pPr>
      <w:r w:rsidRPr="0091049D">
        <w:rPr>
          <w:b/>
          <w:sz w:val="32"/>
          <w:szCs w:val="32"/>
        </w:rPr>
        <w:t>3 СТРАНИЦА  – «Фамильные истории».</w:t>
      </w:r>
    </w:p>
    <w:p w:rsidR="002E7C5D" w:rsidRPr="0091049D" w:rsidRDefault="002E7C5D" w:rsidP="00F42EA7">
      <w:pPr>
        <w:jc w:val="both"/>
        <w:rPr>
          <w:b/>
          <w:sz w:val="28"/>
          <w:szCs w:val="28"/>
        </w:rPr>
      </w:pPr>
      <w:r w:rsidRPr="0091049D">
        <w:rPr>
          <w:sz w:val="28"/>
          <w:szCs w:val="28"/>
        </w:rPr>
        <w:t>Фамилий, каких только нет:</w:t>
      </w:r>
      <w:r w:rsidRPr="0091049D">
        <w:rPr>
          <w:b/>
          <w:sz w:val="28"/>
          <w:szCs w:val="28"/>
        </w:rPr>
        <w:t xml:space="preserve"> </w:t>
      </w:r>
    </w:p>
    <w:p w:rsidR="002E7C5D" w:rsidRPr="0091049D" w:rsidRDefault="002E7C5D" w:rsidP="00F42EA7">
      <w:pPr>
        <w:jc w:val="both"/>
        <w:rPr>
          <w:sz w:val="28"/>
          <w:szCs w:val="28"/>
        </w:rPr>
      </w:pPr>
      <w:r w:rsidRPr="0091049D">
        <w:rPr>
          <w:b/>
          <w:sz w:val="28"/>
          <w:szCs w:val="28"/>
        </w:rPr>
        <w:t xml:space="preserve"> </w:t>
      </w:r>
      <w:r w:rsidRPr="0091049D">
        <w:rPr>
          <w:sz w:val="28"/>
          <w:szCs w:val="28"/>
        </w:rPr>
        <w:t>Смешных, горделивых, серьезных,</w:t>
      </w:r>
    </w:p>
    <w:p w:rsidR="002E7C5D" w:rsidRPr="0091049D" w:rsidRDefault="002E7C5D" w:rsidP="00F42EA7">
      <w:pPr>
        <w:jc w:val="both"/>
        <w:rPr>
          <w:sz w:val="28"/>
          <w:szCs w:val="28"/>
        </w:rPr>
      </w:pPr>
      <w:r w:rsidRPr="0091049D">
        <w:rPr>
          <w:i/>
          <w:sz w:val="28"/>
          <w:szCs w:val="28"/>
        </w:rPr>
        <w:t xml:space="preserve">    </w:t>
      </w:r>
      <w:r w:rsidRPr="0091049D">
        <w:rPr>
          <w:sz w:val="28"/>
          <w:szCs w:val="28"/>
        </w:rPr>
        <w:t>Со смыслом двойным и с секретом,</w:t>
      </w:r>
    </w:p>
    <w:p w:rsidR="002E7C5D" w:rsidRPr="0091049D" w:rsidRDefault="002E7C5D" w:rsidP="00F42EA7">
      <w:pPr>
        <w:jc w:val="both"/>
        <w:rPr>
          <w:sz w:val="28"/>
          <w:szCs w:val="28"/>
        </w:rPr>
      </w:pPr>
      <w:r w:rsidRPr="0091049D">
        <w:rPr>
          <w:i/>
          <w:sz w:val="28"/>
          <w:szCs w:val="28"/>
        </w:rPr>
        <w:t xml:space="preserve">   </w:t>
      </w:r>
      <w:r w:rsidRPr="0091049D">
        <w:rPr>
          <w:sz w:val="28"/>
          <w:szCs w:val="28"/>
        </w:rPr>
        <w:t>Кричащих, угрюмых, курьез</w:t>
      </w:r>
    </w:p>
    <w:p w:rsidR="002E7C5D" w:rsidRPr="0091049D" w:rsidRDefault="002E7C5D" w:rsidP="00F42EA7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>Фамилии бродят по свету</w:t>
      </w:r>
    </w:p>
    <w:p w:rsidR="002E7C5D" w:rsidRPr="0091049D" w:rsidRDefault="002E7C5D" w:rsidP="00F42EA7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 xml:space="preserve">     И ищут по вкусу хозяев…</w:t>
      </w:r>
    </w:p>
    <w:p w:rsidR="002E7C5D" w:rsidRPr="0091049D" w:rsidRDefault="002E7C5D" w:rsidP="00F42EA7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 xml:space="preserve">     Фамилий, каких только нет:</w:t>
      </w:r>
    </w:p>
    <w:p w:rsidR="002E7C5D" w:rsidRPr="0091049D" w:rsidRDefault="002E7C5D" w:rsidP="00F42EA7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 xml:space="preserve">   И добрых и злых и отчаянных!</w:t>
      </w:r>
    </w:p>
    <w:p w:rsidR="002E7C5D" w:rsidRPr="0091049D" w:rsidRDefault="002E7C5D" w:rsidP="00F42EA7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 xml:space="preserve"> Горжусь я своею фамилией,</w:t>
      </w:r>
    </w:p>
    <w:p w:rsidR="002E7C5D" w:rsidRPr="0091049D" w:rsidRDefault="002E7C5D" w:rsidP="00F42EA7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 xml:space="preserve">   Ведь это не просто слов</w:t>
      </w:r>
    </w:p>
    <w:p w:rsidR="002E7C5D" w:rsidRPr="0091049D" w:rsidRDefault="002E7C5D" w:rsidP="00F42EA7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 xml:space="preserve">   Оно дорогое мне, мило</w:t>
      </w:r>
    </w:p>
    <w:p w:rsidR="002E7C5D" w:rsidRPr="0091049D" w:rsidRDefault="002E7C5D" w:rsidP="00F42EA7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 xml:space="preserve"> Его повторяю я снова.</w:t>
      </w:r>
    </w:p>
    <w:p w:rsidR="002E7C5D" w:rsidRPr="0091049D" w:rsidRDefault="002E7C5D" w:rsidP="00F42EA7">
      <w:pPr>
        <w:jc w:val="both"/>
        <w:rPr>
          <w:sz w:val="28"/>
          <w:szCs w:val="28"/>
        </w:rPr>
      </w:pPr>
      <w:r w:rsidRPr="0091049D">
        <w:rPr>
          <w:b/>
          <w:sz w:val="28"/>
          <w:szCs w:val="28"/>
        </w:rPr>
        <w:t xml:space="preserve">  </w:t>
      </w:r>
      <w:r w:rsidRPr="0091049D">
        <w:rPr>
          <w:sz w:val="28"/>
          <w:szCs w:val="28"/>
        </w:rPr>
        <w:t>Ведь это – моя фамилия,</w:t>
      </w:r>
    </w:p>
    <w:p w:rsidR="002E7C5D" w:rsidRPr="0091049D" w:rsidRDefault="002E7C5D" w:rsidP="00F42EA7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 xml:space="preserve">  Ведь это – моя реликвия,</w:t>
      </w:r>
    </w:p>
    <w:p w:rsidR="002E7C5D" w:rsidRPr="0091049D" w:rsidRDefault="002E7C5D" w:rsidP="00F42EA7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 xml:space="preserve">    Ведь это - моя семья,</w:t>
      </w:r>
    </w:p>
    <w:p w:rsidR="002E7C5D" w:rsidRPr="0091049D" w:rsidRDefault="002E7C5D" w:rsidP="00F42EA7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 xml:space="preserve">  Ведь это – истинный я!  </w:t>
      </w:r>
    </w:p>
    <w:p w:rsidR="002E7C5D" w:rsidRPr="0091049D" w:rsidRDefault="002E7C5D" w:rsidP="00F42EA7">
      <w:pPr>
        <w:jc w:val="both"/>
        <w:rPr>
          <w:sz w:val="28"/>
          <w:szCs w:val="28"/>
        </w:rPr>
      </w:pPr>
      <w:r w:rsidRPr="0091049D">
        <w:rPr>
          <w:b/>
          <w:sz w:val="28"/>
          <w:szCs w:val="28"/>
        </w:rPr>
        <w:t>-</w:t>
      </w:r>
      <w:r w:rsidRPr="0091049D">
        <w:rPr>
          <w:sz w:val="28"/>
          <w:szCs w:val="28"/>
        </w:rPr>
        <w:t>Все граждане нашей страны имеют фамилии, фамилии записаны в паспортах, свидетельствах о рождении. Но не все из нас задумывались  над  происхождением или возрастом фамилии, запомнив её с детства, мы на протяжении последующей жизни повторяем ее как нечто навсегда данное и очень значимое для нас. Имена люди имели в течение многих лет, а  фамилии стали употреблять намного позже, чтобы лучше различать людей.</w:t>
      </w:r>
    </w:p>
    <w:p w:rsidR="002E7C5D" w:rsidRPr="0091049D" w:rsidRDefault="002E7C5D" w:rsidP="00F42EA7">
      <w:pPr>
        <w:jc w:val="both"/>
        <w:rPr>
          <w:i/>
          <w:sz w:val="28"/>
          <w:szCs w:val="28"/>
        </w:rPr>
      </w:pPr>
      <w:r w:rsidRPr="0091049D">
        <w:rPr>
          <w:i/>
          <w:sz w:val="28"/>
          <w:szCs w:val="28"/>
        </w:rPr>
        <w:t>(Учащиеся рассказывают о своих фамилиях)</w:t>
      </w:r>
    </w:p>
    <w:p w:rsidR="002E7C5D" w:rsidRPr="0091049D" w:rsidRDefault="002E7C5D" w:rsidP="00F42EA7">
      <w:pPr>
        <w:jc w:val="both"/>
        <w:rPr>
          <w:i/>
          <w:sz w:val="32"/>
          <w:szCs w:val="32"/>
        </w:rPr>
      </w:pPr>
      <w:r w:rsidRPr="0091049D">
        <w:rPr>
          <w:i/>
          <w:sz w:val="32"/>
          <w:szCs w:val="32"/>
        </w:rPr>
        <w:t>ФИЗМИНУТКА</w:t>
      </w:r>
    </w:p>
    <w:p w:rsidR="002E7C5D" w:rsidRPr="0091049D" w:rsidRDefault="002E7C5D" w:rsidP="00FA7583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 xml:space="preserve">- Игра </w:t>
      </w:r>
      <w:r w:rsidRPr="0091049D">
        <w:rPr>
          <w:b/>
          <w:sz w:val="28"/>
          <w:szCs w:val="28"/>
        </w:rPr>
        <w:t>«Пирамида любви».</w:t>
      </w:r>
      <w:r w:rsidRPr="0091049D">
        <w:rPr>
          <w:sz w:val="28"/>
          <w:szCs w:val="28"/>
        </w:rPr>
        <w:t xml:space="preserve"> (Участники игры стоят в кругу).</w:t>
      </w:r>
    </w:p>
    <w:p w:rsidR="002E7C5D" w:rsidRPr="0091049D" w:rsidRDefault="002E7C5D" w:rsidP="00FA7583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>- Каждый из нас что-то или кого-то любит. Всем нам присуще это чувство и все мы по-разному это выражаем. Я люблю свою семью, своих детей, свой дом, свою работу, люблю за то, что здесь меня окружаете вы.</w:t>
      </w:r>
      <w:r w:rsidRPr="0091049D">
        <w:rPr>
          <w:sz w:val="28"/>
          <w:szCs w:val="28"/>
        </w:rPr>
        <w:tab/>
        <w:t>А сейчас давайте построим «Пирамиду любви» из наших с вами рук. Я назову что-то любимое и положу свою руку, затем каждый из вас будет называть свое любимое и класть свою руку. (Выстраиваем пирамиду).</w:t>
      </w:r>
    </w:p>
    <w:p w:rsidR="002E7C5D" w:rsidRPr="0091049D" w:rsidRDefault="002E7C5D" w:rsidP="00FA7583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ab/>
        <w:t>- Вы чувствуете  тепло рук?</w:t>
      </w:r>
    </w:p>
    <w:p w:rsidR="002E7C5D" w:rsidRPr="0091049D" w:rsidRDefault="002E7C5D" w:rsidP="00FA7583">
      <w:pPr>
        <w:jc w:val="both"/>
        <w:rPr>
          <w:sz w:val="28"/>
          <w:szCs w:val="28"/>
        </w:rPr>
      </w:pPr>
      <w:r w:rsidRPr="0091049D">
        <w:rPr>
          <w:sz w:val="28"/>
          <w:szCs w:val="28"/>
        </w:rPr>
        <w:tab/>
        <w:t>- Вам приятно это состояние? Посмотрите, какая высокая пирамида у нас получилась. Высокая, потому что мы любимы и любим сами.</w:t>
      </w:r>
    </w:p>
    <w:p w:rsidR="002E7C5D" w:rsidRPr="0091049D" w:rsidRDefault="002E7C5D" w:rsidP="00FA7583">
      <w:pPr>
        <w:jc w:val="both"/>
        <w:rPr>
          <w:sz w:val="32"/>
          <w:szCs w:val="32"/>
        </w:rPr>
      </w:pPr>
      <w:r w:rsidRPr="0091049D">
        <w:rPr>
          <w:sz w:val="32"/>
          <w:szCs w:val="32"/>
        </w:rPr>
        <w:t>4 СТРАНИЦА «МАМОЧКА МОЯ»</w:t>
      </w:r>
    </w:p>
    <w:p w:rsidR="002E7C5D" w:rsidRPr="0091049D" w:rsidRDefault="002E7C5D" w:rsidP="00B57034">
      <w:pPr>
        <w:spacing w:before="120"/>
        <w:rPr>
          <w:i/>
          <w:sz w:val="28"/>
          <w:szCs w:val="28"/>
        </w:rPr>
      </w:pPr>
      <w:r w:rsidRPr="0091049D">
        <w:rPr>
          <w:i/>
          <w:sz w:val="28"/>
          <w:szCs w:val="28"/>
        </w:rPr>
        <w:t>Много мам на белом свете.</w:t>
      </w:r>
    </w:p>
    <w:p w:rsidR="002E7C5D" w:rsidRPr="0091049D" w:rsidRDefault="002E7C5D" w:rsidP="00B57034">
      <w:pPr>
        <w:spacing w:before="120"/>
        <w:rPr>
          <w:i/>
          <w:sz w:val="28"/>
          <w:szCs w:val="28"/>
        </w:rPr>
      </w:pPr>
      <w:r w:rsidRPr="0091049D">
        <w:rPr>
          <w:i/>
          <w:sz w:val="28"/>
          <w:szCs w:val="28"/>
        </w:rPr>
        <w:t>Всей душой их любят дети.</w:t>
      </w:r>
    </w:p>
    <w:p w:rsidR="002E7C5D" w:rsidRPr="0091049D" w:rsidRDefault="002E7C5D" w:rsidP="00B57034">
      <w:pPr>
        <w:spacing w:before="120"/>
        <w:rPr>
          <w:i/>
          <w:sz w:val="28"/>
          <w:szCs w:val="28"/>
        </w:rPr>
      </w:pPr>
      <w:r w:rsidRPr="0091049D">
        <w:rPr>
          <w:i/>
          <w:sz w:val="28"/>
          <w:szCs w:val="28"/>
        </w:rPr>
        <w:t>Только мама есть одна,</w:t>
      </w:r>
    </w:p>
    <w:p w:rsidR="002E7C5D" w:rsidRPr="0091049D" w:rsidRDefault="002E7C5D" w:rsidP="00B57034">
      <w:pPr>
        <w:spacing w:before="120"/>
        <w:rPr>
          <w:i/>
          <w:sz w:val="28"/>
          <w:szCs w:val="28"/>
        </w:rPr>
      </w:pPr>
      <w:r w:rsidRPr="0091049D">
        <w:rPr>
          <w:i/>
          <w:sz w:val="28"/>
          <w:szCs w:val="28"/>
        </w:rPr>
        <w:t>Всех дороже мне она. Кто она? Отвечу я:</w:t>
      </w:r>
    </w:p>
    <w:p w:rsidR="002E7C5D" w:rsidRPr="0091049D" w:rsidRDefault="002E7C5D" w:rsidP="00B57034">
      <w:pPr>
        <w:spacing w:before="120"/>
        <w:rPr>
          <w:i/>
          <w:sz w:val="28"/>
          <w:szCs w:val="28"/>
        </w:rPr>
      </w:pPr>
      <w:r w:rsidRPr="0091049D">
        <w:rPr>
          <w:i/>
          <w:sz w:val="28"/>
          <w:szCs w:val="28"/>
        </w:rPr>
        <w:t>Это мамочка моя.</w:t>
      </w:r>
    </w:p>
    <w:p w:rsidR="002E7C5D" w:rsidRPr="0091049D" w:rsidRDefault="002E7C5D" w:rsidP="00B57034">
      <w:pPr>
        <w:spacing w:before="120"/>
        <w:rPr>
          <w:sz w:val="28"/>
          <w:szCs w:val="28"/>
        </w:rPr>
      </w:pPr>
      <w:r w:rsidRPr="0091049D">
        <w:rPr>
          <w:i/>
          <w:sz w:val="28"/>
          <w:szCs w:val="28"/>
        </w:rPr>
        <w:t xml:space="preserve">    -</w:t>
      </w:r>
      <w:r w:rsidRPr="0091049D">
        <w:rPr>
          <w:sz w:val="28"/>
          <w:szCs w:val="28"/>
        </w:rPr>
        <w:t>Мама – самое прекрасное слово на Земле. Закрой глаза и прислушайся. И ты услышишь мамин голос. Он живет в тебе самом, такой знакомый, такой родной. Его не спутаешь ни с одним другим. Даже когда станешь взрослым, всегда будешь помнить мамин голос.</w:t>
      </w:r>
    </w:p>
    <w:p w:rsidR="002E7C5D" w:rsidRPr="0091049D" w:rsidRDefault="002E7C5D" w:rsidP="00FA7898">
      <w:pPr>
        <w:rPr>
          <w:sz w:val="28"/>
          <w:szCs w:val="28"/>
        </w:rPr>
      </w:pPr>
      <w:r w:rsidRPr="0091049D">
        <w:rPr>
          <w:sz w:val="28"/>
          <w:szCs w:val="28"/>
        </w:rPr>
        <w:t>У мамы самое доброе и ласковое сердце, самые нежные и ласковые руки, которые умеют делать все. А в верном и чувственном сердце мамы никогда не гаснет огонь любви к своим детям, оно ни к чему не остается равнодушным.</w:t>
      </w:r>
    </w:p>
    <w:p w:rsidR="002E7C5D" w:rsidRPr="0091049D" w:rsidRDefault="002E7C5D" w:rsidP="00FA7898">
      <w:pPr>
        <w:rPr>
          <w:sz w:val="28"/>
          <w:szCs w:val="28"/>
        </w:rPr>
      </w:pPr>
      <w:r w:rsidRPr="0091049D">
        <w:rPr>
          <w:sz w:val="28"/>
          <w:szCs w:val="28"/>
        </w:rPr>
        <w:t>У мамы самое красивое имя. Оно как песня, как сама душа. Мы решили ознакомиться с именами наших мам. Оказалось, что большинство наших мам являются обладательницами имени Елена (4 чел. – 18%), на втором месте по распространенности имя Наталья(3 чел. 14%) и Марина (3 чел. 14%). В классе есть 2 Ирины, 2 Галины  (по 9 %). Остальные мамы носят имена Оксана, Евгения, Екатерина, Полина, Надежда и даже Захарат. И сколько бы ни было нам лет: 5 или 50 – нам всегда нужна мама, ее забота, ее доброта, ее участие, ее ласковый взгляд. И чем больше твоей любви к матери, тем радостнее и светлее ее жизнь.</w:t>
      </w:r>
    </w:p>
    <w:p w:rsidR="002E7C5D" w:rsidRPr="0091049D" w:rsidRDefault="002E7C5D" w:rsidP="00FA7898">
      <w:pPr>
        <w:rPr>
          <w:sz w:val="28"/>
          <w:szCs w:val="28"/>
        </w:rPr>
      </w:pPr>
      <w:r w:rsidRPr="0091049D">
        <w:rPr>
          <w:sz w:val="28"/>
          <w:szCs w:val="28"/>
        </w:rPr>
        <w:t>Расскажите теперь вы о своих мамах.</w:t>
      </w:r>
    </w:p>
    <w:p w:rsidR="002E7C5D" w:rsidRPr="0091049D" w:rsidRDefault="002E7C5D" w:rsidP="00FA7898">
      <w:pPr>
        <w:rPr>
          <w:sz w:val="32"/>
          <w:szCs w:val="32"/>
        </w:rPr>
      </w:pPr>
      <w:r w:rsidRPr="0091049D">
        <w:rPr>
          <w:sz w:val="32"/>
          <w:szCs w:val="32"/>
        </w:rPr>
        <w:t>5 СТРАНИЦА «МОЙ ПАПА!»</w:t>
      </w:r>
    </w:p>
    <w:p w:rsidR="002E7C5D" w:rsidRPr="0091049D" w:rsidRDefault="002E7C5D" w:rsidP="0068073E">
      <w:pPr>
        <w:rPr>
          <w:sz w:val="28"/>
          <w:szCs w:val="28"/>
        </w:rPr>
      </w:pPr>
      <w:r w:rsidRPr="0091049D">
        <w:rPr>
          <w:sz w:val="28"/>
          <w:szCs w:val="28"/>
        </w:rPr>
        <w:t xml:space="preserve">Папа мой – не просто папа, – </w:t>
      </w:r>
    </w:p>
    <w:p w:rsidR="002E7C5D" w:rsidRPr="0091049D" w:rsidRDefault="002E7C5D" w:rsidP="0068073E">
      <w:pPr>
        <w:rPr>
          <w:sz w:val="28"/>
          <w:szCs w:val="28"/>
        </w:rPr>
      </w:pPr>
      <w:r w:rsidRPr="0091049D">
        <w:rPr>
          <w:sz w:val="28"/>
          <w:szCs w:val="28"/>
        </w:rPr>
        <w:t>Он мне самый лучший друг!</w:t>
      </w:r>
    </w:p>
    <w:p w:rsidR="002E7C5D" w:rsidRPr="0091049D" w:rsidRDefault="002E7C5D" w:rsidP="0068073E">
      <w:pPr>
        <w:rPr>
          <w:sz w:val="28"/>
          <w:szCs w:val="28"/>
        </w:rPr>
      </w:pPr>
      <w:r w:rsidRPr="0091049D">
        <w:rPr>
          <w:sz w:val="28"/>
          <w:szCs w:val="28"/>
        </w:rPr>
        <w:t>Мы с ним маме помогаем,</w:t>
      </w:r>
    </w:p>
    <w:p w:rsidR="002E7C5D" w:rsidRPr="0091049D" w:rsidRDefault="002E7C5D" w:rsidP="0068073E">
      <w:pPr>
        <w:rPr>
          <w:sz w:val="28"/>
          <w:szCs w:val="28"/>
        </w:rPr>
      </w:pPr>
      <w:r w:rsidRPr="0091049D">
        <w:rPr>
          <w:sz w:val="28"/>
          <w:szCs w:val="28"/>
        </w:rPr>
        <w:t>Пол паркетный натираем!</w:t>
      </w:r>
    </w:p>
    <w:p w:rsidR="002E7C5D" w:rsidRPr="0091049D" w:rsidRDefault="002E7C5D" w:rsidP="0068073E">
      <w:pPr>
        <w:rPr>
          <w:sz w:val="28"/>
          <w:szCs w:val="28"/>
        </w:rPr>
      </w:pPr>
      <w:r w:rsidRPr="0091049D">
        <w:rPr>
          <w:sz w:val="28"/>
          <w:szCs w:val="28"/>
        </w:rPr>
        <w:t>Свет погас – все сразу тут</w:t>
      </w:r>
    </w:p>
    <w:p w:rsidR="002E7C5D" w:rsidRPr="0091049D" w:rsidRDefault="002E7C5D" w:rsidP="0068073E">
      <w:pPr>
        <w:rPr>
          <w:sz w:val="28"/>
          <w:szCs w:val="28"/>
        </w:rPr>
      </w:pPr>
      <w:r w:rsidRPr="0091049D">
        <w:rPr>
          <w:sz w:val="28"/>
          <w:szCs w:val="28"/>
        </w:rPr>
        <w:t>Папу нашего зовут.</w:t>
      </w:r>
    </w:p>
    <w:p w:rsidR="002E7C5D" w:rsidRPr="0091049D" w:rsidRDefault="002E7C5D" w:rsidP="0068073E">
      <w:pPr>
        <w:rPr>
          <w:sz w:val="28"/>
          <w:szCs w:val="28"/>
        </w:rPr>
      </w:pPr>
      <w:r w:rsidRPr="0091049D">
        <w:rPr>
          <w:sz w:val="28"/>
          <w:szCs w:val="28"/>
        </w:rPr>
        <w:t>Он приёмник тёте Клаше,</w:t>
      </w:r>
    </w:p>
    <w:p w:rsidR="002E7C5D" w:rsidRPr="0091049D" w:rsidRDefault="002E7C5D" w:rsidP="0068073E">
      <w:pPr>
        <w:rPr>
          <w:sz w:val="28"/>
          <w:szCs w:val="28"/>
        </w:rPr>
      </w:pPr>
      <w:r w:rsidRPr="0091049D">
        <w:rPr>
          <w:sz w:val="28"/>
          <w:szCs w:val="28"/>
        </w:rPr>
        <w:t>Старенькой соседке нашей,</w:t>
      </w:r>
    </w:p>
    <w:p w:rsidR="002E7C5D" w:rsidRPr="0091049D" w:rsidRDefault="002E7C5D" w:rsidP="0068073E">
      <w:pPr>
        <w:rPr>
          <w:sz w:val="28"/>
          <w:szCs w:val="28"/>
        </w:rPr>
      </w:pPr>
      <w:r w:rsidRPr="0091049D">
        <w:rPr>
          <w:sz w:val="28"/>
          <w:szCs w:val="28"/>
        </w:rPr>
        <w:t xml:space="preserve">Починил, потом помог </w:t>
      </w:r>
    </w:p>
    <w:p w:rsidR="002E7C5D" w:rsidRPr="0091049D" w:rsidRDefault="002E7C5D" w:rsidP="0068073E">
      <w:pPr>
        <w:rPr>
          <w:sz w:val="28"/>
          <w:szCs w:val="28"/>
        </w:rPr>
      </w:pPr>
      <w:r w:rsidRPr="0091049D">
        <w:rPr>
          <w:sz w:val="28"/>
          <w:szCs w:val="28"/>
        </w:rPr>
        <w:t>На двери сменить замок!</w:t>
      </w:r>
    </w:p>
    <w:p w:rsidR="002E7C5D" w:rsidRPr="0091049D" w:rsidRDefault="002E7C5D" w:rsidP="0068073E">
      <w:pPr>
        <w:rPr>
          <w:sz w:val="28"/>
          <w:szCs w:val="28"/>
        </w:rPr>
      </w:pPr>
      <w:r w:rsidRPr="0091049D">
        <w:rPr>
          <w:sz w:val="28"/>
          <w:szCs w:val="28"/>
        </w:rPr>
        <w:t>Во дворе качели – мостик</w:t>
      </w:r>
    </w:p>
    <w:p w:rsidR="002E7C5D" w:rsidRPr="0091049D" w:rsidRDefault="002E7C5D" w:rsidP="0068073E">
      <w:pPr>
        <w:rPr>
          <w:sz w:val="28"/>
          <w:szCs w:val="28"/>
        </w:rPr>
      </w:pPr>
      <w:r w:rsidRPr="0091049D">
        <w:rPr>
          <w:sz w:val="28"/>
          <w:szCs w:val="28"/>
        </w:rPr>
        <w:t>Сделал папа для ребят.</w:t>
      </w:r>
    </w:p>
    <w:p w:rsidR="002E7C5D" w:rsidRPr="0091049D" w:rsidRDefault="002E7C5D" w:rsidP="0068073E">
      <w:pPr>
        <w:rPr>
          <w:sz w:val="28"/>
          <w:szCs w:val="28"/>
        </w:rPr>
      </w:pPr>
      <w:r w:rsidRPr="0091049D">
        <w:rPr>
          <w:sz w:val="28"/>
          <w:szCs w:val="28"/>
        </w:rPr>
        <w:t>«Золотые руки просто!»–</w:t>
      </w:r>
    </w:p>
    <w:p w:rsidR="002E7C5D" w:rsidRPr="0091049D" w:rsidRDefault="002E7C5D" w:rsidP="0068073E">
      <w:pPr>
        <w:rPr>
          <w:sz w:val="28"/>
          <w:szCs w:val="28"/>
        </w:rPr>
      </w:pPr>
      <w:r w:rsidRPr="0091049D">
        <w:rPr>
          <w:sz w:val="28"/>
          <w:szCs w:val="28"/>
        </w:rPr>
        <w:t>Все соседи говорят.</w:t>
      </w:r>
    </w:p>
    <w:p w:rsidR="002E7C5D" w:rsidRPr="0091049D" w:rsidRDefault="002E7C5D" w:rsidP="0068073E">
      <w:pPr>
        <w:rPr>
          <w:sz w:val="28"/>
          <w:szCs w:val="28"/>
        </w:rPr>
      </w:pPr>
      <w:r w:rsidRPr="0091049D">
        <w:rPr>
          <w:sz w:val="28"/>
          <w:szCs w:val="28"/>
        </w:rPr>
        <w:t>-Какие ласковые, добрые слова вы могли бы сказать про своих пап?</w:t>
      </w:r>
    </w:p>
    <w:p w:rsidR="002E7C5D" w:rsidRPr="0091049D" w:rsidRDefault="002E7C5D" w:rsidP="0068073E">
      <w:pPr>
        <w:rPr>
          <w:sz w:val="28"/>
          <w:szCs w:val="28"/>
        </w:rPr>
      </w:pPr>
      <w:r w:rsidRPr="0091049D">
        <w:rPr>
          <w:sz w:val="28"/>
          <w:szCs w:val="28"/>
        </w:rPr>
        <w:t>(дети рассказывают о своих папах)</w:t>
      </w:r>
    </w:p>
    <w:p w:rsidR="002E7C5D" w:rsidRPr="00770B8A" w:rsidRDefault="002E7C5D" w:rsidP="00770B8A">
      <w:pPr>
        <w:rPr>
          <w:sz w:val="32"/>
          <w:szCs w:val="32"/>
        </w:rPr>
      </w:pPr>
      <w:r w:rsidRPr="0091049D">
        <w:rPr>
          <w:sz w:val="32"/>
          <w:szCs w:val="32"/>
        </w:rPr>
        <w:t>6 СТ</w:t>
      </w:r>
      <w:r>
        <w:rPr>
          <w:sz w:val="32"/>
          <w:szCs w:val="32"/>
        </w:rPr>
        <w:t>РАНИЦА - ИГРА «ДОМИК МОЕЙ СЕМЬИ</w:t>
      </w:r>
    </w:p>
    <w:p w:rsidR="002E7C5D" w:rsidRDefault="002E7C5D" w:rsidP="00FA7898"/>
    <w:p w:rsidR="002E7C5D" w:rsidRPr="008F0E63" w:rsidRDefault="002E7C5D" w:rsidP="00FA7583">
      <w:pPr>
        <w:jc w:val="both"/>
      </w:pPr>
    </w:p>
    <w:p w:rsidR="002E7C5D" w:rsidRDefault="002E7C5D" w:rsidP="00F42EA7">
      <w:pPr>
        <w:jc w:val="both"/>
        <w:rPr>
          <w:i/>
        </w:rPr>
      </w:pPr>
    </w:p>
    <w:p w:rsidR="002E7C5D" w:rsidRDefault="002E7C5D" w:rsidP="00F42EA7">
      <w:pPr>
        <w:jc w:val="both"/>
        <w:rPr>
          <w:i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style="position:absolute;left:0;text-align:left;margin-left:-277.25pt;margin-top:16.05pt;width:88.5pt;height:80.25pt;z-index:-251656192;visibility:visible">
            <v:imagedata croptop="6358f" cropbottom="27877f" cropleft="6600f" cropright="12259f" gain="79922f"/>
            <v:textbox style="mso-rotate-with-shape:t"/>
          </v:shape>
        </w:pict>
      </w:r>
    </w:p>
    <w:p w:rsidR="002E7C5D" w:rsidRDefault="002E7C5D" w:rsidP="00F42EA7">
      <w:pPr>
        <w:jc w:val="both"/>
        <w:rPr>
          <w:i/>
        </w:rPr>
      </w:pPr>
    </w:p>
    <w:p w:rsidR="002E7C5D" w:rsidRDefault="002E7C5D" w:rsidP="00F42EA7">
      <w:pPr>
        <w:jc w:val="both"/>
        <w:rPr>
          <w:i/>
        </w:rPr>
      </w:pPr>
    </w:p>
    <w:p w:rsidR="002E7C5D" w:rsidRDefault="002E7C5D" w:rsidP="00F42EA7">
      <w:pPr>
        <w:jc w:val="both"/>
      </w:pPr>
    </w:p>
    <w:p w:rsidR="002E7C5D" w:rsidRDefault="002E7C5D" w:rsidP="00F42EA7"/>
    <w:p w:rsidR="002E7C5D" w:rsidRPr="008F0E63" w:rsidRDefault="002E7C5D" w:rsidP="007F0EC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5.05pt;margin-top:102.1pt;width:167.25pt;height:63pt;z-index:251661312">
            <v:textbox>
              <w:txbxContent>
                <w:p w:rsidR="002E7C5D" w:rsidRDefault="002E7C5D" w:rsidP="0068073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</w:t>
                  </w:r>
                  <w:r w:rsidRPr="002F73D2">
                    <w:rPr>
                      <w:b/>
                      <w:sz w:val="36"/>
                      <w:szCs w:val="36"/>
                    </w:rPr>
                    <w:t>Семья</w:t>
                  </w:r>
                </w:p>
                <w:p w:rsidR="002E7C5D" w:rsidRDefault="002E7C5D" w:rsidP="0068073E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2E7C5D" w:rsidRDefault="002E7C5D" w:rsidP="0068073E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2E7C5D" w:rsidRPr="002F73D2" w:rsidRDefault="002E7C5D" w:rsidP="0068073E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square"/>
            <w10:anchorlock/>
          </v:shape>
        </w:pict>
      </w:r>
      <w:r>
        <w:rPr>
          <w:noProof/>
          <w:lang w:eastAsia="ru-RU"/>
        </w:rPr>
        <w:pict>
          <v:shape id="Рисунок 7" o:spid="_x0000_s1028" type="#_x0000_t75" style="position:absolute;margin-left:250.5pt;margin-top:139.75pt;width:88.5pt;height:80.2pt;z-index:-251658240;visibility:visible">
            <v:imagedata croptop="6358f" cropbottom="27877f" cropleft="6600f" cropright="12259f" gain="79922f"/>
            <v:textbox style="mso-rotate-with-shape:t"/>
          </v:shape>
        </w:pict>
      </w:r>
      <w:r>
        <w:rPr>
          <w:noProof/>
          <w:lang w:eastAsia="ru-RU"/>
        </w:rPr>
        <w:pict>
          <v:shape id="Рисунок 6" o:spid="_x0000_s1029" type="#_x0000_t75" style="position:absolute;margin-left:250.5pt;margin-top:139.75pt;width:88.5pt;height:80.2pt;z-index:-251659264;visibility:visible">
            <v:imagedata croptop="6358f" cropbottom="27877f" cropleft="6600f" cropright="12259f" gain="79922f"/>
            <v:textbox style="mso-rotate-with-shape:t"/>
          </v:shape>
        </w:pict>
      </w:r>
      <w:r>
        <w:rPr>
          <w:noProof/>
          <w:lang w:eastAsia="ru-RU"/>
        </w:rPr>
        <w:pict>
          <v:shape id="Рисунок 5" o:spid="_x0000_s1030" type="#_x0000_t75" style="position:absolute;margin-left:250.5pt;margin-top:139.75pt;width:88.5pt;height:80.2pt;z-index:-251660288;visibility:visible">
            <v:imagedata croptop="6358f" cropbottom="27877f" cropleft="6600f" cropright="12259f" gain="79922f"/>
            <v:textbox style="mso-rotate-with-shape:t"/>
          </v:shape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19.3pt;margin-top:-186.2pt;width:436.35pt;height:233.45pt;z-index:-251661312" fillcolor="#ff9">
            <w10:wrap type="square"/>
            <w10:anchorlock/>
          </v:shape>
        </w:pict>
      </w:r>
    </w:p>
    <w:p w:rsidR="002E7C5D" w:rsidRDefault="002E7C5D" w:rsidP="00B67429">
      <w:pPr>
        <w:jc w:val="both"/>
      </w:pPr>
    </w:p>
    <w:p w:rsidR="002E7C5D" w:rsidRDefault="002E7C5D" w:rsidP="00B67429">
      <w:pPr>
        <w:jc w:val="both"/>
      </w:pPr>
    </w:p>
    <w:p w:rsidR="002E7C5D" w:rsidRDefault="002E7C5D" w:rsidP="00B67429">
      <w:pPr>
        <w:jc w:val="both"/>
      </w:pPr>
    </w:p>
    <w:p w:rsidR="002E7C5D" w:rsidRDefault="002E7C5D" w:rsidP="00B67429">
      <w:pPr>
        <w:jc w:val="both"/>
      </w:pPr>
    </w:p>
    <w:p w:rsidR="002E7C5D" w:rsidRDefault="002E7C5D" w:rsidP="00B67429">
      <w:pPr>
        <w:jc w:val="both"/>
      </w:pPr>
    </w:p>
    <w:p w:rsidR="002E7C5D" w:rsidRDefault="002E7C5D" w:rsidP="00B67429">
      <w:pPr>
        <w:jc w:val="both"/>
      </w:pPr>
    </w:p>
    <w:p w:rsidR="002E7C5D" w:rsidRDefault="002E7C5D" w:rsidP="00B67429">
      <w:pPr>
        <w:jc w:val="both"/>
      </w:pPr>
    </w:p>
    <w:p w:rsidR="002E7C5D" w:rsidRPr="008F0E63" w:rsidRDefault="002E7C5D" w:rsidP="00B67429">
      <w:pPr>
        <w:jc w:val="both"/>
      </w:pPr>
      <w:r>
        <w:rPr>
          <w:noProof/>
          <w:lang w:eastAsia="ru-RU"/>
        </w:rPr>
        <w:pict>
          <v:shape id="_x0000_s1032" type="#_x0000_t202" style="position:absolute;left:0;text-align:left;margin-left:53.8pt;margin-top:38.8pt;width:358.25pt;height:238.05pt;z-index:-251657216">
            <v:textbox style="mso-next-textbox:#_x0000_s1032">
              <w:txbxContent>
                <w:p w:rsidR="002E7C5D" w:rsidRDefault="002E7C5D" w:rsidP="0068073E">
                  <w:pPr>
                    <w:rPr>
                      <w:b/>
                    </w:rPr>
                  </w:pPr>
                  <w:r>
                    <w:rPr>
                      <w:b/>
                    </w:rPr>
                    <w:t>1. Наша семья</w:t>
                  </w:r>
                </w:p>
                <w:p w:rsidR="002E7C5D" w:rsidRDefault="002E7C5D" w:rsidP="0068073E">
                  <w:pPr>
                    <w:rPr>
                      <w:b/>
                    </w:rPr>
                  </w:pPr>
                </w:p>
                <w:p w:rsidR="002E7C5D" w:rsidRDefault="002E7C5D" w:rsidP="0068073E">
                  <w:pPr>
                    <w:rPr>
                      <w:b/>
                    </w:rPr>
                  </w:pPr>
                  <w:r>
                    <w:rPr>
                      <w:b/>
                    </w:rPr>
                    <w:t>2. У нас есть</w:t>
                  </w:r>
                </w:p>
                <w:p w:rsidR="002E7C5D" w:rsidRDefault="002E7C5D" w:rsidP="0068073E">
                  <w:pPr>
                    <w:rPr>
                      <w:b/>
                    </w:rPr>
                  </w:pPr>
                </w:p>
                <w:p w:rsidR="002E7C5D" w:rsidRDefault="002E7C5D" w:rsidP="0068073E">
                  <w:pPr>
                    <w:rPr>
                      <w:b/>
                    </w:rPr>
                  </w:pPr>
                  <w:r>
                    <w:rPr>
                      <w:b/>
                    </w:rPr>
                    <w:t>3. МЫ друг друга</w:t>
                  </w:r>
                </w:p>
                <w:p w:rsidR="002E7C5D" w:rsidRDefault="002E7C5D" w:rsidP="0068073E">
                  <w:pPr>
                    <w:rPr>
                      <w:b/>
                    </w:rPr>
                  </w:pPr>
                </w:p>
                <w:p w:rsidR="002E7C5D" w:rsidRPr="00067F8F" w:rsidRDefault="002E7C5D" w:rsidP="0068073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4. Нам помогает </w:t>
                  </w:r>
                </w:p>
              </w:txbxContent>
            </v:textbox>
            <w10:wrap type="square"/>
            <w10:anchorlock/>
          </v:shape>
        </w:pict>
      </w:r>
      <w:r>
        <w:rPr>
          <w:noProof/>
          <w:lang w:eastAsia="ru-RU"/>
        </w:rPr>
        <w:pict>
          <v:rect id="_x0000_s1033" style="position:absolute;left:0;text-align:left;margin-left:19.3pt;margin-top:-8.45pt;width:435.35pt;height:381.3pt;z-index:-251662336" fillcolor="#fc9">
            <w10:wrap type="square"/>
            <w10:anchorlock/>
          </v:rect>
        </w:pict>
      </w:r>
    </w:p>
    <w:p w:rsidR="002E7C5D" w:rsidRDefault="002E7C5D" w:rsidP="00B67429">
      <w:pPr>
        <w:ind w:left="708"/>
        <w:jc w:val="both"/>
      </w:pPr>
    </w:p>
    <w:p w:rsidR="002E7C5D" w:rsidRPr="008F0E63" w:rsidRDefault="002E7C5D" w:rsidP="00B67429">
      <w:pPr>
        <w:ind w:left="708"/>
        <w:jc w:val="both"/>
      </w:pPr>
    </w:p>
    <w:p w:rsidR="002E7C5D" w:rsidRDefault="002E7C5D" w:rsidP="00591DF3"/>
    <w:p w:rsidR="002E7C5D" w:rsidRDefault="002E7C5D" w:rsidP="00CF5C44">
      <w:r>
        <w:t xml:space="preserve">                                                                                                                                                       </w:t>
      </w:r>
    </w:p>
    <w:p w:rsidR="002E7C5D" w:rsidRDefault="002E7C5D" w:rsidP="00CF5C44"/>
    <w:p w:rsidR="002E7C5D" w:rsidRPr="0068073E" w:rsidRDefault="002E7C5D" w:rsidP="0068073E"/>
    <w:p w:rsidR="002E7C5D" w:rsidRPr="0068073E" w:rsidRDefault="002E7C5D" w:rsidP="0068073E"/>
    <w:p w:rsidR="002E7C5D" w:rsidRPr="0068073E" w:rsidRDefault="002E7C5D" w:rsidP="0068073E"/>
    <w:p w:rsidR="002E7C5D" w:rsidRPr="0068073E" w:rsidRDefault="002E7C5D" w:rsidP="0068073E"/>
    <w:p w:rsidR="002E7C5D" w:rsidRPr="0068073E" w:rsidRDefault="002E7C5D" w:rsidP="0068073E"/>
    <w:p w:rsidR="002E7C5D" w:rsidRPr="0068073E" w:rsidRDefault="002E7C5D" w:rsidP="0068073E"/>
    <w:p w:rsidR="002E7C5D" w:rsidRPr="0068073E" w:rsidRDefault="002E7C5D" w:rsidP="0068073E"/>
    <w:p w:rsidR="002E7C5D" w:rsidRPr="0068073E" w:rsidRDefault="002E7C5D" w:rsidP="0068073E"/>
    <w:p w:rsidR="002E7C5D" w:rsidRDefault="002E7C5D" w:rsidP="0068073E"/>
    <w:p w:rsidR="002E7C5D" w:rsidRDefault="002E7C5D" w:rsidP="0068073E"/>
    <w:p w:rsidR="002E7C5D" w:rsidRPr="0091049D" w:rsidRDefault="002E7C5D" w:rsidP="004D2F37">
      <w:pPr>
        <w:ind w:left="360"/>
        <w:rPr>
          <w:sz w:val="28"/>
          <w:szCs w:val="28"/>
        </w:rPr>
      </w:pPr>
      <w:r w:rsidRPr="0091049D">
        <w:rPr>
          <w:sz w:val="28"/>
          <w:szCs w:val="28"/>
        </w:rPr>
        <w:t xml:space="preserve">- Запишите  в </w:t>
      </w:r>
      <w:r w:rsidRPr="0091049D">
        <w:rPr>
          <w:b/>
          <w:sz w:val="28"/>
          <w:szCs w:val="28"/>
        </w:rPr>
        <w:t>окошечках под цифрой 1</w:t>
      </w:r>
      <w:r w:rsidRPr="0091049D">
        <w:rPr>
          <w:sz w:val="28"/>
          <w:szCs w:val="28"/>
        </w:rPr>
        <w:t>, слова, характеризующие вашу семью, отношения между ее членами. Нужные слова подобрать вам поможет список определений под номером 1.</w:t>
      </w:r>
    </w:p>
    <w:p w:rsidR="002E7C5D" w:rsidRPr="0091049D" w:rsidRDefault="002E7C5D" w:rsidP="004D2F37">
      <w:pPr>
        <w:rPr>
          <w:sz w:val="28"/>
          <w:szCs w:val="28"/>
        </w:rPr>
      </w:pPr>
      <w:r w:rsidRPr="0091049D">
        <w:rPr>
          <w:sz w:val="28"/>
          <w:szCs w:val="28"/>
        </w:rPr>
        <w:t>1.Дружная, злобная, жестокая, любящая, веселая, вредная, невыносимая, заботливая</w:t>
      </w:r>
    </w:p>
    <w:p w:rsidR="002E7C5D" w:rsidRPr="0091049D" w:rsidRDefault="002E7C5D" w:rsidP="004D2F37">
      <w:pPr>
        <w:ind w:left="360"/>
        <w:rPr>
          <w:sz w:val="28"/>
          <w:szCs w:val="28"/>
        </w:rPr>
      </w:pPr>
      <w:r w:rsidRPr="0091049D">
        <w:rPr>
          <w:sz w:val="28"/>
          <w:szCs w:val="28"/>
        </w:rPr>
        <w:t>- Какие слова вы не выбрали?</w:t>
      </w:r>
    </w:p>
    <w:p w:rsidR="002E7C5D" w:rsidRPr="0091049D" w:rsidRDefault="002E7C5D" w:rsidP="004D2F37">
      <w:pPr>
        <w:ind w:left="360"/>
        <w:rPr>
          <w:sz w:val="28"/>
          <w:szCs w:val="28"/>
        </w:rPr>
      </w:pPr>
      <w:r w:rsidRPr="0091049D">
        <w:rPr>
          <w:sz w:val="28"/>
          <w:szCs w:val="28"/>
        </w:rPr>
        <w:t>- А теперь выберите для каждого записанного слова цвет, закрасьте окошечки цветным карандашом.</w:t>
      </w:r>
    </w:p>
    <w:p w:rsidR="002E7C5D" w:rsidRPr="0091049D" w:rsidRDefault="002E7C5D" w:rsidP="004D2F37">
      <w:pPr>
        <w:ind w:left="360"/>
        <w:rPr>
          <w:sz w:val="28"/>
          <w:szCs w:val="28"/>
        </w:rPr>
      </w:pPr>
      <w:r w:rsidRPr="0091049D">
        <w:rPr>
          <w:sz w:val="28"/>
          <w:szCs w:val="28"/>
        </w:rPr>
        <w:t xml:space="preserve">- Давайте посмотрим, что у вас получилось. Покажите ваши домики. Цвет подсказывает мне, что в ваших семьях живет мир и согласие. </w:t>
      </w:r>
    </w:p>
    <w:p w:rsidR="002E7C5D" w:rsidRPr="0091049D" w:rsidRDefault="002E7C5D" w:rsidP="004D2F37">
      <w:pPr>
        <w:ind w:left="360"/>
        <w:rPr>
          <w:b/>
          <w:sz w:val="28"/>
          <w:szCs w:val="28"/>
          <w:u w:val="single"/>
        </w:rPr>
      </w:pPr>
      <w:r w:rsidRPr="0091049D">
        <w:rPr>
          <w:sz w:val="28"/>
          <w:szCs w:val="28"/>
        </w:rPr>
        <w:t xml:space="preserve">- Подтвердите мое предположение. Выберите </w:t>
      </w:r>
      <w:r w:rsidRPr="0091049D">
        <w:rPr>
          <w:sz w:val="28"/>
          <w:szCs w:val="28"/>
          <w:u w:val="single"/>
        </w:rPr>
        <w:t xml:space="preserve">из списка под номером 2 </w:t>
      </w:r>
      <w:r w:rsidRPr="0091049D">
        <w:rPr>
          <w:sz w:val="28"/>
          <w:szCs w:val="28"/>
        </w:rPr>
        <w:t xml:space="preserve">слова – существительные и запишите их в домике, </w:t>
      </w:r>
      <w:r w:rsidRPr="0091049D">
        <w:rPr>
          <w:b/>
          <w:sz w:val="28"/>
          <w:szCs w:val="28"/>
          <w:u w:val="single"/>
        </w:rPr>
        <w:t>в окошки с цифрой 2.</w:t>
      </w:r>
    </w:p>
    <w:p w:rsidR="002E7C5D" w:rsidRPr="0091049D" w:rsidRDefault="002E7C5D" w:rsidP="004D2F37">
      <w:pPr>
        <w:ind w:left="360"/>
        <w:rPr>
          <w:i/>
          <w:sz w:val="28"/>
          <w:szCs w:val="28"/>
        </w:rPr>
      </w:pPr>
      <w:r w:rsidRPr="0091049D">
        <w:rPr>
          <w:i/>
          <w:sz w:val="28"/>
          <w:szCs w:val="28"/>
        </w:rPr>
        <w:t xml:space="preserve">(У нас есть: понимание, недоверие, любовь) </w:t>
      </w:r>
    </w:p>
    <w:p w:rsidR="002E7C5D" w:rsidRPr="0091049D" w:rsidRDefault="002E7C5D" w:rsidP="004D2F37">
      <w:pPr>
        <w:ind w:left="360"/>
        <w:rPr>
          <w:b/>
          <w:sz w:val="28"/>
          <w:szCs w:val="28"/>
        </w:rPr>
      </w:pPr>
      <w:r w:rsidRPr="0091049D">
        <w:rPr>
          <w:sz w:val="28"/>
          <w:szCs w:val="28"/>
        </w:rPr>
        <w:t>-</w:t>
      </w:r>
      <w:r w:rsidRPr="0091049D">
        <w:rPr>
          <w:b/>
          <w:sz w:val="28"/>
          <w:szCs w:val="28"/>
        </w:rPr>
        <w:t xml:space="preserve"> В окошко </w:t>
      </w:r>
      <w:r w:rsidRPr="0091049D">
        <w:rPr>
          <w:b/>
          <w:sz w:val="28"/>
          <w:szCs w:val="28"/>
          <w:u w:val="single"/>
        </w:rPr>
        <w:t>с цифрой 3 запишите</w:t>
      </w:r>
      <w:r w:rsidRPr="0091049D">
        <w:rPr>
          <w:b/>
          <w:sz w:val="28"/>
          <w:szCs w:val="28"/>
        </w:rPr>
        <w:t xml:space="preserve"> слова – действия.   </w:t>
      </w:r>
    </w:p>
    <w:p w:rsidR="002E7C5D" w:rsidRPr="0091049D" w:rsidRDefault="002E7C5D" w:rsidP="004D2F37">
      <w:pPr>
        <w:ind w:left="360"/>
        <w:rPr>
          <w:i/>
          <w:sz w:val="28"/>
          <w:szCs w:val="28"/>
        </w:rPr>
      </w:pPr>
      <w:r w:rsidRPr="0091049D">
        <w:rPr>
          <w:i/>
          <w:sz w:val="28"/>
          <w:szCs w:val="28"/>
        </w:rPr>
        <w:t>(Мы друг друга: жалеем, заботимся, сочувствуем, ценим, не ценим, не любим…..)</w:t>
      </w:r>
    </w:p>
    <w:p w:rsidR="002E7C5D" w:rsidRPr="0091049D" w:rsidRDefault="002E7C5D" w:rsidP="004D2F37">
      <w:pPr>
        <w:ind w:left="360"/>
        <w:rPr>
          <w:sz w:val="28"/>
          <w:szCs w:val="28"/>
        </w:rPr>
      </w:pPr>
      <w:r w:rsidRPr="0091049D">
        <w:rPr>
          <w:sz w:val="28"/>
          <w:szCs w:val="28"/>
        </w:rPr>
        <w:t xml:space="preserve">- Выберите нужные слова из </w:t>
      </w:r>
      <w:r w:rsidRPr="0091049D">
        <w:rPr>
          <w:sz w:val="28"/>
          <w:szCs w:val="28"/>
          <w:u w:val="single"/>
        </w:rPr>
        <w:t>списка под номером 4</w:t>
      </w:r>
      <w:r w:rsidRPr="0091049D">
        <w:rPr>
          <w:sz w:val="28"/>
          <w:szCs w:val="28"/>
        </w:rPr>
        <w:t xml:space="preserve">  и запишите их </w:t>
      </w:r>
      <w:r w:rsidRPr="0091049D">
        <w:rPr>
          <w:b/>
          <w:sz w:val="28"/>
          <w:szCs w:val="28"/>
          <w:u w:val="single"/>
        </w:rPr>
        <w:t>в окошечки с цифрой 4.</w:t>
      </w:r>
      <w:r w:rsidRPr="0091049D">
        <w:rPr>
          <w:b/>
          <w:sz w:val="28"/>
          <w:szCs w:val="28"/>
        </w:rPr>
        <w:t xml:space="preserve"> (</w:t>
      </w:r>
      <w:r w:rsidRPr="0091049D">
        <w:rPr>
          <w:i/>
          <w:sz w:val="28"/>
          <w:szCs w:val="28"/>
        </w:rPr>
        <w:t>поддержка, взаимопомощь, вражда, злоба</w:t>
      </w:r>
      <w:r w:rsidRPr="0091049D">
        <w:rPr>
          <w:b/>
          <w:sz w:val="28"/>
          <w:szCs w:val="28"/>
        </w:rPr>
        <w:t xml:space="preserve">, </w:t>
      </w:r>
      <w:r w:rsidRPr="0091049D">
        <w:rPr>
          <w:i/>
          <w:sz w:val="28"/>
          <w:szCs w:val="28"/>
        </w:rPr>
        <w:t>недоверие</w:t>
      </w:r>
      <w:r w:rsidRPr="0091049D">
        <w:rPr>
          <w:b/>
          <w:sz w:val="28"/>
          <w:szCs w:val="28"/>
        </w:rPr>
        <w:t>)</w:t>
      </w:r>
    </w:p>
    <w:p w:rsidR="002E7C5D" w:rsidRPr="0091049D" w:rsidRDefault="002E7C5D" w:rsidP="004D2F37">
      <w:pPr>
        <w:ind w:left="360"/>
        <w:rPr>
          <w:sz w:val="28"/>
          <w:szCs w:val="28"/>
        </w:rPr>
      </w:pPr>
      <w:r w:rsidRPr="0091049D">
        <w:rPr>
          <w:sz w:val="28"/>
          <w:szCs w:val="28"/>
        </w:rPr>
        <w:t>- Какие же слова для своей семьи вы выбрали?</w:t>
      </w:r>
    </w:p>
    <w:p w:rsidR="002E7C5D" w:rsidRPr="0091049D" w:rsidRDefault="002E7C5D" w:rsidP="004D2F37">
      <w:pPr>
        <w:ind w:left="360"/>
        <w:rPr>
          <w:sz w:val="28"/>
          <w:szCs w:val="28"/>
        </w:rPr>
      </w:pPr>
      <w:r w:rsidRPr="0091049D">
        <w:rPr>
          <w:i/>
          <w:sz w:val="28"/>
          <w:szCs w:val="28"/>
        </w:rPr>
        <w:t>(у доски 2 – 3 ученика зачитывают слова, характеристики своей семьи)</w:t>
      </w:r>
    </w:p>
    <w:p w:rsidR="002E7C5D" w:rsidRPr="0091049D" w:rsidRDefault="002E7C5D" w:rsidP="004D2F37">
      <w:pPr>
        <w:ind w:left="360"/>
        <w:rPr>
          <w:sz w:val="28"/>
          <w:szCs w:val="28"/>
        </w:rPr>
      </w:pPr>
      <w:r w:rsidRPr="0091049D">
        <w:rPr>
          <w:sz w:val="28"/>
          <w:szCs w:val="28"/>
        </w:rPr>
        <w:t>- Ну, что ж, я очень рада, что ваши семьи дружные, в них живут любовь и понимание.</w:t>
      </w:r>
    </w:p>
    <w:p w:rsidR="002E7C5D" w:rsidRPr="0091049D" w:rsidRDefault="002E7C5D" w:rsidP="004D2F37">
      <w:pPr>
        <w:ind w:left="360"/>
        <w:rPr>
          <w:sz w:val="32"/>
          <w:szCs w:val="32"/>
        </w:rPr>
      </w:pPr>
      <w:r w:rsidRPr="0091049D">
        <w:rPr>
          <w:sz w:val="32"/>
          <w:szCs w:val="32"/>
        </w:rPr>
        <w:t>4.Итог урока.</w:t>
      </w:r>
    </w:p>
    <w:p w:rsidR="002E7C5D" w:rsidRPr="0091049D" w:rsidRDefault="002E7C5D" w:rsidP="004D2F37">
      <w:pPr>
        <w:ind w:left="360"/>
        <w:rPr>
          <w:b/>
          <w:sz w:val="32"/>
          <w:szCs w:val="32"/>
        </w:rPr>
      </w:pPr>
      <w:r w:rsidRPr="0091049D">
        <w:rPr>
          <w:sz w:val="32"/>
          <w:szCs w:val="32"/>
        </w:rPr>
        <w:t>7 СТРАНИЦА «</w:t>
      </w:r>
      <w:r w:rsidRPr="0091049D">
        <w:rPr>
          <w:b/>
          <w:sz w:val="32"/>
          <w:szCs w:val="32"/>
        </w:rPr>
        <w:t xml:space="preserve">Синквейн о семье». </w:t>
      </w:r>
    </w:p>
    <w:p w:rsidR="002E7C5D" w:rsidRPr="0091049D" w:rsidRDefault="002E7C5D" w:rsidP="004D2F37">
      <w:pPr>
        <w:ind w:left="360"/>
        <w:rPr>
          <w:sz w:val="28"/>
          <w:szCs w:val="28"/>
        </w:rPr>
      </w:pPr>
      <w:r w:rsidRPr="0091049D">
        <w:rPr>
          <w:sz w:val="28"/>
          <w:szCs w:val="28"/>
        </w:rPr>
        <w:t xml:space="preserve">Давайте вспомним, что такое Синквейн? Вам поможет шаблон. </w:t>
      </w:r>
    </w:p>
    <w:p w:rsidR="002E7C5D" w:rsidRPr="0091049D" w:rsidRDefault="002E7C5D" w:rsidP="004D2F37">
      <w:pPr>
        <w:ind w:left="360"/>
        <w:rPr>
          <w:sz w:val="28"/>
          <w:szCs w:val="28"/>
        </w:rPr>
      </w:pPr>
      <w:r w:rsidRPr="0091049D">
        <w:rPr>
          <w:sz w:val="28"/>
          <w:szCs w:val="28"/>
        </w:rPr>
        <w:t>Составьте синквейн о своей семье. Прочтите, что у вас получилось?</w:t>
      </w:r>
    </w:p>
    <w:p w:rsidR="002E7C5D" w:rsidRPr="0091049D" w:rsidRDefault="002E7C5D" w:rsidP="004D2F37">
      <w:pPr>
        <w:ind w:left="360"/>
        <w:rPr>
          <w:sz w:val="28"/>
          <w:szCs w:val="28"/>
        </w:rPr>
      </w:pPr>
      <w:r w:rsidRPr="0091049D">
        <w:rPr>
          <w:sz w:val="28"/>
          <w:szCs w:val="28"/>
        </w:rPr>
        <w:t>Вот и закончена последняя страница нашей книги. У каждого из вас получилась книжечка о вашей семье – итог вашей длительной работы по этой теме.</w:t>
      </w:r>
    </w:p>
    <w:p w:rsidR="002E7C5D" w:rsidRPr="0091049D" w:rsidRDefault="002E7C5D" w:rsidP="004D2F37">
      <w:pPr>
        <w:ind w:left="360"/>
        <w:rPr>
          <w:sz w:val="28"/>
          <w:szCs w:val="28"/>
        </w:rPr>
      </w:pPr>
      <w:r w:rsidRPr="0091049D">
        <w:rPr>
          <w:sz w:val="28"/>
          <w:szCs w:val="28"/>
        </w:rPr>
        <w:t>Сколько  страниц получилось? Почему?</w:t>
      </w:r>
    </w:p>
    <w:p w:rsidR="002E7C5D" w:rsidRPr="0091049D" w:rsidRDefault="002E7C5D" w:rsidP="004D2F37">
      <w:pPr>
        <w:ind w:left="360"/>
        <w:rPr>
          <w:sz w:val="28"/>
          <w:szCs w:val="28"/>
        </w:rPr>
      </w:pPr>
      <w:r w:rsidRPr="0091049D">
        <w:rPr>
          <w:sz w:val="28"/>
          <w:szCs w:val="28"/>
        </w:rPr>
        <w:t>-Скажите, а классный коллектив можно назвать семьёй?</w:t>
      </w:r>
    </w:p>
    <w:p w:rsidR="002E7C5D" w:rsidRPr="0091049D" w:rsidRDefault="002E7C5D" w:rsidP="004D2F37">
      <w:pPr>
        <w:ind w:left="360"/>
        <w:rPr>
          <w:sz w:val="28"/>
          <w:szCs w:val="28"/>
        </w:rPr>
      </w:pPr>
      <w:r w:rsidRPr="0091049D">
        <w:rPr>
          <w:sz w:val="28"/>
          <w:szCs w:val="28"/>
        </w:rPr>
        <w:t>Давайте все впишем свои имена одной нашей семьи в родословное дерево нашего класса. На ромашках напишите свои фамилию и имя и прикрепите на дерево на доске. А об отношениях в школьной семье  поговорим на следующем уроке.</w:t>
      </w:r>
    </w:p>
    <w:p w:rsidR="002E7C5D" w:rsidRDefault="002E7C5D" w:rsidP="004D2F37">
      <w:pPr>
        <w:ind w:left="360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Cs/>
          <w:i/>
          <w:iCs/>
          <w:color w:val="000000"/>
          <w:sz w:val="28"/>
          <w:szCs w:val="28"/>
        </w:rPr>
        <w:t>Дозированное домашнее задание</w:t>
      </w:r>
      <w:r>
        <w:rPr>
          <w:i/>
          <w:color w:val="000000"/>
          <w:sz w:val="28"/>
          <w:szCs w:val="28"/>
        </w:rPr>
        <w:t>:</w:t>
      </w:r>
    </w:p>
    <w:p w:rsidR="002E7C5D" w:rsidRDefault="002E7C5D" w:rsidP="004D2F37">
      <w:pPr>
        <w:ind w:left="360"/>
        <w:rPr>
          <w:b/>
          <w:sz w:val="28"/>
          <w:szCs w:val="28"/>
        </w:rPr>
      </w:pPr>
    </w:p>
    <w:p w:rsidR="002E7C5D" w:rsidRPr="00AD0799" w:rsidRDefault="002E7C5D" w:rsidP="000F4256">
      <w:pPr>
        <w:pStyle w:val="NormalWeb"/>
        <w:contextualSpacing/>
        <w:jc w:val="both"/>
        <w:rPr>
          <w:bCs/>
        </w:rPr>
      </w:pPr>
      <w:r w:rsidRPr="00AD0799">
        <w:rPr>
          <w:bCs/>
          <w:u w:val="single"/>
        </w:rPr>
        <w:t>1 группа</w:t>
      </w:r>
      <w:r w:rsidRPr="00AD0799">
        <w:rPr>
          <w:bCs/>
        </w:rPr>
        <w:t xml:space="preserve"> – учебник стр.48-52, ответы на вопросы.</w:t>
      </w:r>
    </w:p>
    <w:p w:rsidR="002E7C5D" w:rsidRPr="00AD0799" w:rsidRDefault="002E7C5D" w:rsidP="000F4256">
      <w:pPr>
        <w:pStyle w:val="NormalWeb"/>
        <w:contextualSpacing/>
        <w:jc w:val="both"/>
        <w:rPr>
          <w:bCs/>
          <w:i/>
          <w:iCs/>
        </w:rPr>
      </w:pPr>
      <w:r w:rsidRPr="00AD0799">
        <w:rPr>
          <w:bCs/>
          <w:u w:val="single"/>
        </w:rPr>
        <w:t>2 группа</w:t>
      </w:r>
      <w:r w:rsidRPr="00AD0799">
        <w:rPr>
          <w:bCs/>
        </w:rPr>
        <w:t xml:space="preserve"> – </w:t>
      </w:r>
      <w:r>
        <w:rPr>
          <w:bCs/>
        </w:rPr>
        <w:t xml:space="preserve">Я </w:t>
      </w:r>
      <w:r w:rsidRPr="00AD0799">
        <w:rPr>
          <w:bCs/>
        </w:rPr>
        <w:t>предла</w:t>
      </w:r>
      <w:r>
        <w:rPr>
          <w:bCs/>
        </w:rPr>
        <w:t>гаю вам приготовить сообщение об истории школы, нарисовать школы будущего, свою любимую школу.</w:t>
      </w:r>
      <w:r w:rsidRPr="000F4256">
        <w:rPr>
          <w:bCs/>
        </w:rPr>
        <w:t xml:space="preserve"> </w:t>
      </w:r>
      <w:r w:rsidRPr="00AD0799">
        <w:rPr>
          <w:bCs/>
        </w:rPr>
        <w:t>Можно воспользоваться школьной библиотекой или интернетом.</w:t>
      </w:r>
    </w:p>
    <w:p w:rsidR="002E7C5D" w:rsidRPr="00AD0799" w:rsidRDefault="002E7C5D" w:rsidP="000F4256">
      <w:pPr>
        <w:jc w:val="both"/>
        <w:rPr>
          <w:rFonts w:ascii="Times New Roman" w:hAnsi="Times New Roman"/>
          <w:b/>
          <w:sz w:val="24"/>
          <w:szCs w:val="24"/>
        </w:rPr>
      </w:pPr>
      <w:r w:rsidRPr="00AD0799">
        <w:rPr>
          <w:rFonts w:ascii="Times New Roman" w:hAnsi="Times New Roman"/>
          <w:b/>
          <w:sz w:val="24"/>
          <w:szCs w:val="24"/>
        </w:rPr>
        <w:t>Список использованной литературы:</w:t>
      </w:r>
    </w:p>
    <w:p w:rsidR="002E7C5D" w:rsidRPr="00AD0799" w:rsidRDefault="002E7C5D" w:rsidP="000F4256">
      <w:pPr>
        <w:pStyle w:val="ListParagraph"/>
        <w:numPr>
          <w:ilvl w:val="1"/>
          <w:numId w:val="4"/>
        </w:numPr>
        <w:spacing w:after="0" w:line="240" w:lineRule="auto"/>
        <w:ind w:left="142" w:firstLine="0"/>
      </w:pPr>
      <w:r w:rsidRPr="00AD0799">
        <w:t>Плешаков А.А. Окружающий</w:t>
      </w:r>
      <w:r>
        <w:t xml:space="preserve"> мир. Учебник для 2</w:t>
      </w:r>
      <w:r w:rsidRPr="00AD0799">
        <w:t xml:space="preserve"> кл. нач. шк. В 2 ч. Ч. 1 – М. : Просвещение, 2010.</w:t>
      </w:r>
    </w:p>
    <w:p w:rsidR="002E7C5D" w:rsidRDefault="002E7C5D" w:rsidP="000F4256">
      <w:pPr>
        <w:pStyle w:val="ListParagraph"/>
        <w:numPr>
          <w:ilvl w:val="1"/>
          <w:numId w:val="4"/>
        </w:numPr>
        <w:spacing w:after="0" w:line="240" w:lineRule="auto"/>
        <w:ind w:left="142" w:firstLine="0"/>
      </w:pPr>
      <w:r w:rsidRPr="00AD0799">
        <w:t xml:space="preserve">Словарь Ожегова. </w:t>
      </w:r>
    </w:p>
    <w:p w:rsidR="002E7C5D" w:rsidRPr="00AD0799" w:rsidRDefault="002E7C5D" w:rsidP="000F4256">
      <w:pPr>
        <w:pStyle w:val="ListParagraph"/>
        <w:numPr>
          <w:ilvl w:val="1"/>
          <w:numId w:val="4"/>
        </w:numPr>
        <w:spacing w:after="0" w:line="240" w:lineRule="auto"/>
        <w:ind w:left="142" w:firstLine="0"/>
      </w:pPr>
      <w:r>
        <w:t>Ресурсы интернета.</w:t>
      </w:r>
    </w:p>
    <w:p w:rsidR="002E7C5D" w:rsidRPr="00920700" w:rsidRDefault="002E7C5D" w:rsidP="000F4256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2E7C5D" w:rsidRDefault="002E7C5D" w:rsidP="004D2F37">
      <w:pPr>
        <w:ind w:left="360"/>
        <w:rPr>
          <w:sz w:val="28"/>
          <w:szCs w:val="28"/>
        </w:rPr>
      </w:pPr>
    </w:p>
    <w:p w:rsidR="002E7C5D" w:rsidRDefault="002E7C5D" w:rsidP="004D2F37">
      <w:pPr>
        <w:ind w:left="360"/>
        <w:rPr>
          <w:sz w:val="28"/>
          <w:szCs w:val="28"/>
        </w:rPr>
      </w:pPr>
    </w:p>
    <w:p w:rsidR="002E7C5D" w:rsidRDefault="002E7C5D" w:rsidP="004D2F37">
      <w:pPr>
        <w:rPr>
          <w:sz w:val="28"/>
          <w:szCs w:val="28"/>
        </w:rPr>
      </w:pPr>
    </w:p>
    <w:p w:rsidR="002E7C5D" w:rsidRPr="0068073E" w:rsidRDefault="002E7C5D" w:rsidP="0068073E"/>
    <w:sectPr w:rsidR="002E7C5D" w:rsidRPr="0068073E" w:rsidSect="00770B8A">
      <w:pgSz w:w="11906" w:h="16838"/>
      <w:pgMar w:top="284" w:right="850" w:bottom="71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661"/>
    <w:multiLevelType w:val="hybridMultilevel"/>
    <w:tmpl w:val="ADDA3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A04D21"/>
    <w:multiLevelType w:val="hybridMultilevel"/>
    <w:tmpl w:val="CCA2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DF11D7"/>
    <w:multiLevelType w:val="multilevel"/>
    <w:tmpl w:val="0242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E6B06"/>
    <w:multiLevelType w:val="hybridMultilevel"/>
    <w:tmpl w:val="33E66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C44"/>
    <w:rsid w:val="00067F8F"/>
    <w:rsid w:val="000D773A"/>
    <w:rsid w:val="000F4256"/>
    <w:rsid w:val="00133DC8"/>
    <w:rsid w:val="001E0D80"/>
    <w:rsid w:val="001F3284"/>
    <w:rsid w:val="002716F3"/>
    <w:rsid w:val="002E7C5D"/>
    <w:rsid w:val="002F73D2"/>
    <w:rsid w:val="00430598"/>
    <w:rsid w:val="00475306"/>
    <w:rsid w:val="004A2B24"/>
    <w:rsid w:val="004D2F37"/>
    <w:rsid w:val="00507820"/>
    <w:rsid w:val="00535AA9"/>
    <w:rsid w:val="00571036"/>
    <w:rsid w:val="00591DF3"/>
    <w:rsid w:val="00591E1B"/>
    <w:rsid w:val="005C2C7B"/>
    <w:rsid w:val="0064019B"/>
    <w:rsid w:val="0068073E"/>
    <w:rsid w:val="00770B8A"/>
    <w:rsid w:val="007F0EC6"/>
    <w:rsid w:val="008F0E63"/>
    <w:rsid w:val="0091049D"/>
    <w:rsid w:val="00920700"/>
    <w:rsid w:val="009A6BAD"/>
    <w:rsid w:val="00A50A8F"/>
    <w:rsid w:val="00A5314D"/>
    <w:rsid w:val="00AA5C3B"/>
    <w:rsid w:val="00AD0799"/>
    <w:rsid w:val="00AF4E40"/>
    <w:rsid w:val="00B57034"/>
    <w:rsid w:val="00B63AF9"/>
    <w:rsid w:val="00B67429"/>
    <w:rsid w:val="00B76015"/>
    <w:rsid w:val="00CF5C44"/>
    <w:rsid w:val="00DA2253"/>
    <w:rsid w:val="00DC6381"/>
    <w:rsid w:val="00DE436D"/>
    <w:rsid w:val="00EC6036"/>
    <w:rsid w:val="00F42EA7"/>
    <w:rsid w:val="00F4453C"/>
    <w:rsid w:val="00FA7583"/>
    <w:rsid w:val="00FA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1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35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5AA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CF5C4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91DF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F4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Без интервала"/>
    <w:uiPriority w:val="99"/>
    <w:rsid w:val="00770B8A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10</Pages>
  <Words>1796</Words>
  <Characters>10243</Characters>
  <Application>Microsoft Office Outlook</Application>
  <DocSecurity>0</DocSecurity>
  <Lines>0</Lines>
  <Paragraphs>0</Paragraphs>
  <ScaleCrop>false</ScaleCrop>
  <Company>Wg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11</cp:revision>
  <dcterms:created xsi:type="dcterms:W3CDTF">2011-03-08T11:53:00Z</dcterms:created>
  <dcterms:modified xsi:type="dcterms:W3CDTF">2012-07-02T15:06:00Z</dcterms:modified>
</cp:coreProperties>
</file>