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15" w:rsidRPr="00B518FB" w:rsidRDefault="005F4315" w:rsidP="00B518F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518FB">
        <w:rPr>
          <w:rFonts w:ascii="Times New Roman" w:hAnsi="Times New Roman"/>
          <w:b/>
          <w:bCs/>
        </w:rPr>
        <w:t>Анализ выполнения к</w:t>
      </w:r>
      <w:r>
        <w:rPr>
          <w:rFonts w:ascii="Times New Roman" w:hAnsi="Times New Roman"/>
          <w:b/>
          <w:bCs/>
        </w:rPr>
        <w:t>онтрольного среза по технологии учащихся 4 класса за 2013 – 2014</w:t>
      </w:r>
      <w:r w:rsidRPr="00B518FB">
        <w:rPr>
          <w:rFonts w:ascii="Times New Roman" w:hAnsi="Times New Roman"/>
          <w:b/>
          <w:bCs/>
        </w:rPr>
        <w:t xml:space="preserve"> уч. год</w:t>
      </w:r>
    </w:p>
    <w:p w:rsidR="005F4315" w:rsidRDefault="005F4315" w:rsidP="00B518FB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>Дата выполнения: 18.04.2014</w:t>
      </w:r>
      <w:r w:rsidRPr="00B518FB">
        <w:rPr>
          <w:rFonts w:ascii="Times New Roman" w:hAnsi="Times New Roman"/>
          <w:bCs/>
          <w:sz w:val="20"/>
          <w:szCs w:val="18"/>
        </w:rPr>
        <w:t xml:space="preserve"> г.                                                                                                                                                                                                                    Учитель: </w:t>
      </w:r>
      <w:r>
        <w:rPr>
          <w:rFonts w:ascii="Times New Roman" w:hAnsi="Times New Roman"/>
          <w:bCs/>
          <w:sz w:val="20"/>
          <w:szCs w:val="18"/>
        </w:rPr>
        <w:t>Береснева Л.М</w:t>
      </w:r>
    </w:p>
    <w:p w:rsidR="005F4315" w:rsidRPr="00B518FB" w:rsidRDefault="005F4315" w:rsidP="00B518FB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2034"/>
        <w:gridCol w:w="2071"/>
        <w:gridCol w:w="2323"/>
        <w:gridCol w:w="1560"/>
        <w:gridCol w:w="1984"/>
        <w:gridCol w:w="1985"/>
        <w:gridCol w:w="1984"/>
        <w:gridCol w:w="1495"/>
      </w:tblGrid>
      <w:tr w:rsidR="005F4315" w:rsidRPr="00114D4C" w:rsidTr="006764A1">
        <w:tc>
          <w:tcPr>
            <w:tcW w:w="484" w:type="dxa"/>
            <w:vMerge w:val="restart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№</w:t>
            </w:r>
          </w:p>
        </w:tc>
        <w:tc>
          <w:tcPr>
            <w:tcW w:w="2034" w:type="dxa"/>
            <w:vMerge w:val="restart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Ф. И. уч - ся</w:t>
            </w:r>
          </w:p>
        </w:tc>
        <w:tc>
          <w:tcPr>
            <w:tcW w:w="13402" w:type="dxa"/>
            <w:gridSpan w:val="7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Контролируемые умения</w:t>
            </w:r>
          </w:p>
        </w:tc>
      </w:tr>
      <w:tr w:rsidR="005F4315" w:rsidRPr="00114D4C" w:rsidTr="006764A1">
        <w:trPr>
          <w:trHeight w:val="460"/>
        </w:trPr>
        <w:tc>
          <w:tcPr>
            <w:tcW w:w="484" w:type="dxa"/>
            <w:vMerge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2034" w:type="dxa"/>
            <w:vMerge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2071" w:type="dxa"/>
            <w:vMerge w:val="restart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Соотнесение материала с их технологическими свойствами.</w:t>
            </w:r>
          </w:p>
        </w:tc>
        <w:tc>
          <w:tcPr>
            <w:tcW w:w="2323" w:type="dxa"/>
            <w:vMerge w:val="restart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Соотнесение инструментов и материалов.</w:t>
            </w:r>
          </w:p>
        </w:tc>
        <w:tc>
          <w:tcPr>
            <w:tcW w:w="1560" w:type="dxa"/>
            <w:vMerge w:val="restart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Знание правил по Т.Б.</w:t>
            </w:r>
          </w:p>
        </w:tc>
        <w:tc>
          <w:tcPr>
            <w:tcW w:w="1984" w:type="dxa"/>
            <w:vMerge w:val="restart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Планирование предстоящей работы.</w:t>
            </w:r>
          </w:p>
        </w:tc>
        <w:tc>
          <w:tcPr>
            <w:tcW w:w="1985" w:type="dxa"/>
            <w:vMerge w:val="restart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Изготовление изделия.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Оценка</w:t>
            </w:r>
          </w:p>
        </w:tc>
      </w:tr>
      <w:tr w:rsidR="005F4315" w:rsidRPr="00114D4C" w:rsidTr="006764A1">
        <w:trPr>
          <w:trHeight w:val="640"/>
        </w:trPr>
        <w:tc>
          <w:tcPr>
            <w:tcW w:w="484" w:type="dxa"/>
            <w:vMerge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2034" w:type="dxa"/>
            <w:vMerge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2071" w:type="dxa"/>
            <w:vMerge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2323" w:type="dxa"/>
            <w:vMerge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560" w:type="dxa"/>
            <w:vMerge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984" w:type="dxa"/>
            <w:vMerge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985" w:type="dxa"/>
            <w:vMerge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Теоретическая часть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Практическая часть</w:t>
            </w:r>
          </w:p>
        </w:tc>
      </w:tr>
      <w:tr w:rsidR="005F4315" w:rsidRPr="00114D4C" w:rsidTr="006764A1">
        <w:tc>
          <w:tcPr>
            <w:tcW w:w="4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4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2323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98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49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</w:tr>
      <w:tr w:rsidR="005F4315" w:rsidRPr="00114D4C" w:rsidTr="006764A1">
        <w:tc>
          <w:tcPr>
            <w:tcW w:w="4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4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2323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98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49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</w:tr>
      <w:tr w:rsidR="005F4315" w:rsidRPr="00114D4C" w:rsidTr="006764A1">
        <w:tc>
          <w:tcPr>
            <w:tcW w:w="4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2323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</w:tr>
      <w:tr w:rsidR="005F4315" w:rsidRPr="00114D4C" w:rsidTr="006764A1">
        <w:tc>
          <w:tcPr>
            <w:tcW w:w="4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4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2323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</w:tr>
      <w:tr w:rsidR="005F4315" w:rsidRPr="00114D4C" w:rsidTr="006764A1">
        <w:tc>
          <w:tcPr>
            <w:tcW w:w="4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4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2323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</w:tr>
      <w:tr w:rsidR="005F4315" w:rsidRPr="00114D4C" w:rsidTr="006764A1">
        <w:tc>
          <w:tcPr>
            <w:tcW w:w="4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4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2323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</w:tr>
      <w:tr w:rsidR="005F4315" w:rsidRPr="00114D4C" w:rsidTr="006764A1">
        <w:tc>
          <w:tcPr>
            <w:tcW w:w="4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4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2323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</w:tr>
      <w:tr w:rsidR="005F4315" w:rsidRPr="00114D4C" w:rsidTr="006764A1">
        <w:tc>
          <w:tcPr>
            <w:tcW w:w="4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2323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</w:tr>
      <w:tr w:rsidR="005F4315" w:rsidRPr="00114D4C" w:rsidTr="006764A1">
        <w:tc>
          <w:tcPr>
            <w:tcW w:w="4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4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2323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</w:tr>
      <w:tr w:rsidR="005F4315" w:rsidRPr="00114D4C" w:rsidTr="006764A1">
        <w:tc>
          <w:tcPr>
            <w:tcW w:w="4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4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0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2323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</w:tr>
      <w:tr w:rsidR="005F4315" w:rsidRPr="00114D4C" w:rsidTr="006764A1">
        <w:tc>
          <w:tcPr>
            <w:tcW w:w="4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2323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</w:tr>
      <w:tr w:rsidR="005F4315" w:rsidRPr="00114D4C" w:rsidTr="006764A1">
        <w:tc>
          <w:tcPr>
            <w:tcW w:w="2518" w:type="dxa"/>
            <w:gridSpan w:val="2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2323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</w:p>
        </w:tc>
      </w:tr>
    </w:tbl>
    <w:p w:rsidR="005F4315" w:rsidRPr="00B518FB" w:rsidRDefault="005F4315" w:rsidP="00B518FB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  <w:r w:rsidRPr="00B518FB">
        <w:rPr>
          <w:rFonts w:ascii="Times New Roman" w:hAnsi="Times New Roman"/>
          <w:bCs/>
          <w:sz w:val="20"/>
          <w:szCs w:val="18"/>
        </w:rPr>
        <w:t>Условные обозначения: + задание выполнено верно;              |- задание выполнено, но допущены ошибки;</w:t>
      </w:r>
    </w:p>
    <w:p w:rsidR="005F4315" w:rsidRPr="00B518FB" w:rsidRDefault="005F4315" w:rsidP="00B518FB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  <w:r w:rsidRPr="00B518FB">
        <w:rPr>
          <w:rFonts w:ascii="Times New Roman" w:hAnsi="Times New Roman"/>
          <w:bCs/>
          <w:sz w:val="20"/>
          <w:szCs w:val="18"/>
        </w:rPr>
        <w:t xml:space="preserve">                                          - задание выполнено неверно;           0 не приступал к выполнению задания.</w:t>
      </w:r>
    </w:p>
    <w:p w:rsidR="005F4315" w:rsidRPr="00B518FB" w:rsidRDefault="005F4315" w:rsidP="00B518FB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60"/>
        <w:gridCol w:w="8016"/>
      </w:tblGrid>
      <w:tr w:rsidR="005F4315" w:rsidRPr="00114D4C" w:rsidTr="00114D4C">
        <w:tc>
          <w:tcPr>
            <w:tcW w:w="7960" w:type="dxa"/>
          </w:tcPr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4D4C">
              <w:rPr>
                <w:rFonts w:ascii="Times New Roman" w:hAnsi="Times New Roman"/>
                <w:bCs/>
              </w:rPr>
              <w:t xml:space="preserve">Вывод: 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В классе обучается:  9</w:t>
            </w: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 xml:space="preserve"> уч-ся.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 xml:space="preserve">Выполняли работу: __ человек 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u w:val="single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 xml:space="preserve">Получили оценки:         </w:t>
            </w:r>
            <w:r w:rsidRPr="00114D4C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за теоретическую часть</w:t>
            </w: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 xml:space="preserve">                         </w:t>
            </w:r>
            <w:r w:rsidRPr="00114D4C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за практическую часть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 xml:space="preserve">                                         «5» -_________ уч - ся                            «5» -_________ уч - ся                                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 xml:space="preserve">                                         «4» -_________  уч- ся                            «4» -_________ уч- ся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 xml:space="preserve">                                         «3» -_________ уч - ся                            «3» -_________ уч - ся                     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 xml:space="preserve">                                         «2» -_________ уч - ся</w:t>
            </w: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ab/>
              <w:t xml:space="preserve">                      «2» -_________ уч – ся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Качество обучения:          ____________ %                                    _____________ %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 xml:space="preserve">Средний балл:                  ____________                                         _____________    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Справляются с требованиями программы: _________ уч-ся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При выполнении работы: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- выполнили все задания полностью и без ошибок ________ уч -ся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- выполнили задания полностью, но допустили ошибки _______ уч – ся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- выполнили не полностью задания _________ уч -ся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- не приступили к выполнению задания ________ уч - ся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При выполнении работы не обращались за помощью учителя: __________ уч – ся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Нуждались в направляющей помощи педагога __________ уч – ся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16" w:type="dxa"/>
          </w:tcPr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Наибольшие затруднения вызвали задания на_______________________________________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______________________________________________________________________________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______________________________________________________________________________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______________________________________________________________________________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______________________________________________________________________________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______________________________________________________________________________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______________________________________________________________________________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По итогам выполнения контрольного среза по трудовому обучению учащихся 4 класса за 2013 – 2014 учебный год п</w:t>
            </w: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рограмма специальной (коррекционной школы 8 вида по предмету «трудовое обучение» усвоена   __________ уч – ся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 xml:space="preserve">   Все учащиеся готовы к переходу в среднее звено.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18"/>
              </w:rPr>
              <w:t>Учитель: ________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t xml:space="preserve">___________________ </w:t>
            </w:r>
            <w:r w:rsidRPr="00114D4C">
              <w:rPr>
                <w:rFonts w:ascii="Times New Roman" w:hAnsi="Times New Roman"/>
                <w:bCs/>
              </w:rPr>
              <w:t>Береснева Л.М</w:t>
            </w:r>
          </w:p>
          <w:p w:rsidR="005F4315" w:rsidRPr="00114D4C" w:rsidRDefault="005F4315" w:rsidP="00114D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4D4C">
              <w:rPr>
                <w:rFonts w:ascii="Times New Roman" w:hAnsi="Times New Roman"/>
                <w:bCs/>
              </w:rPr>
              <w:t xml:space="preserve">              </w:t>
            </w:r>
          </w:p>
        </w:tc>
      </w:tr>
    </w:tbl>
    <w:p w:rsidR="005F4315" w:rsidRDefault="005F4315" w:rsidP="00B518FB">
      <w:pPr>
        <w:rPr>
          <w:rFonts w:ascii="Times New Roman" w:hAnsi="Times New Roman"/>
          <w:sz w:val="18"/>
          <w:szCs w:val="18"/>
        </w:rPr>
        <w:sectPr w:rsidR="005F4315" w:rsidSect="00B518FB">
          <w:pgSz w:w="16838" w:h="11906" w:orient="landscape"/>
          <w:pgMar w:top="426" w:right="0" w:bottom="850" w:left="426" w:header="708" w:footer="708" w:gutter="0"/>
          <w:cols w:space="708"/>
          <w:docGrid w:linePitch="360"/>
        </w:sect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Рассмотрено на м/о учителей начальных классов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Прото</w:t>
      </w:r>
      <w:r>
        <w:rPr>
          <w:rFonts w:ascii="Times New Roman" w:hAnsi="Times New Roman"/>
          <w:sz w:val="20"/>
          <w:szCs w:val="20"/>
        </w:rPr>
        <w:t>кол №________от_____________2014</w:t>
      </w:r>
      <w:r w:rsidRPr="00E95D22">
        <w:rPr>
          <w:rFonts w:ascii="Times New Roman" w:hAnsi="Times New Roman"/>
          <w:sz w:val="20"/>
          <w:szCs w:val="20"/>
        </w:rPr>
        <w:t xml:space="preserve"> года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Согласовано_________</w:t>
      </w:r>
      <w:r>
        <w:rPr>
          <w:rFonts w:ascii="Times New Roman" w:hAnsi="Times New Roman"/>
          <w:sz w:val="20"/>
          <w:szCs w:val="20"/>
        </w:rPr>
        <w:t>_______зам дир.УВР _____________</w:t>
      </w:r>
      <w:r w:rsidRPr="00E95D22">
        <w:rPr>
          <w:rFonts w:ascii="Times New Roman" w:hAnsi="Times New Roman"/>
          <w:sz w:val="20"/>
          <w:szCs w:val="20"/>
        </w:rPr>
        <w:t>.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 xml:space="preserve">  «Лебяженская коррекционная школа-интернат для детей-сирот и детей оставшихся</w:t>
      </w:r>
    </w:p>
    <w:p w:rsidR="005F4315" w:rsidRPr="00E95D22" w:rsidRDefault="005F4315" w:rsidP="00B518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 xml:space="preserve"> без попечения родителей, с ограниченными возможностями здоровья </w:t>
      </w:r>
      <w:r w:rsidRPr="00E95D22">
        <w:rPr>
          <w:rFonts w:ascii="Times New Roman" w:hAnsi="Times New Roman"/>
          <w:sz w:val="20"/>
          <w:szCs w:val="20"/>
          <w:lang w:val="en-US"/>
        </w:rPr>
        <w:t>VIII</w:t>
      </w:r>
      <w:r w:rsidRPr="00E95D22">
        <w:rPr>
          <w:rFonts w:ascii="Times New Roman" w:hAnsi="Times New Roman"/>
          <w:sz w:val="20"/>
          <w:szCs w:val="20"/>
        </w:rPr>
        <w:t xml:space="preserve"> вида»</w:t>
      </w:r>
    </w:p>
    <w:p w:rsidR="005F4315" w:rsidRPr="00E95D22" w:rsidRDefault="005F4315" w:rsidP="00B518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Контрольный срез  по технологии   в 4   классе</w:t>
      </w:r>
      <w:r w:rsidRPr="00E95D22">
        <w:rPr>
          <w:rFonts w:ascii="Times New Roman" w:hAnsi="Times New Roman"/>
          <w:b/>
          <w:bCs/>
        </w:rPr>
        <w:t>.</w:t>
      </w:r>
    </w:p>
    <w:p w:rsidR="005F4315" w:rsidRPr="00E95D22" w:rsidRDefault="005F4315" w:rsidP="00B518F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2013- 2014</w:t>
      </w:r>
      <w:r w:rsidRPr="00E95D22">
        <w:rPr>
          <w:rFonts w:ascii="Times New Roman" w:hAnsi="Times New Roman"/>
          <w:b/>
          <w:bCs/>
        </w:rPr>
        <w:t xml:space="preserve"> учебный год.</w:t>
      </w:r>
    </w:p>
    <w:p w:rsidR="005F4315" w:rsidRPr="00E95D22" w:rsidRDefault="005F4315" w:rsidP="0003077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Дата выполнения:18.04.2014</w:t>
      </w:r>
      <w:r w:rsidRPr="00E95D22">
        <w:rPr>
          <w:rFonts w:ascii="Times New Roman" w:hAnsi="Times New Roman"/>
          <w:bCs/>
          <w:sz w:val="20"/>
          <w:szCs w:val="20"/>
        </w:rPr>
        <w:t xml:space="preserve"> г.                                                                            Учитель</w:t>
      </w:r>
      <w:r>
        <w:rPr>
          <w:rFonts w:ascii="Times New Roman" w:hAnsi="Times New Roman"/>
          <w:bCs/>
          <w:sz w:val="20"/>
          <w:szCs w:val="20"/>
        </w:rPr>
        <w:t>:</w:t>
      </w:r>
      <w:r w:rsidRPr="00BF6AD3">
        <w:rPr>
          <w:rFonts w:ascii="Times New Roman" w:hAnsi="Times New Roman"/>
          <w:bCs/>
          <w:sz w:val="20"/>
          <w:szCs w:val="20"/>
        </w:rPr>
        <w:t xml:space="preserve"> </w:t>
      </w:r>
      <w:r w:rsidRPr="00E95D22">
        <w:rPr>
          <w:rFonts w:ascii="Times New Roman" w:hAnsi="Times New Roman"/>
          <w:bCs/>
          <w:sz w:val="20"/>
          <w:szCs w:val="20"/>
        </w:rPr>
        <w:t xml:space="preserve">Береснева Л.М.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95D22">
        <w:rPr>
          <w:rFonts w:ascii="Times New Roman" w:hAnsi="Times New Roman"/>
          <w:bCs/>
          <w:sz w:val="20"/>
          <w:szCs w:val="20"/>
        </w:rPr>
        <w:t>Содержание работы: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95D22">
        <w:rPr>
          <w:rFonts w:ascii="Times New Roman" w:hAnsi="Times New Roman"/>
          <w:b/>
          <w:bCs/>
          <w:sz w:val="20"/>
          <w:szCs w:val="20"/>
        </w:rPr>
        <w:t>1</w:t>
      </w:r>
      <w:r w:rsidRPr="00E95D22">
        <w:rPr>
          <w:rFonts w:ascii="Times New Roman" w:hAnsi="Times New Roman"/>
          <w:sz w:val="20"/>
          <w:szCs w:val="20"/>
        </w:rPr>
        <w:t xml:space="preserve">. </w:t>
      </w:r>
      <w:r w:rsidRPr="00E95D22">
        <w:rPr>
          <w:rFonts w:ascii="Times New Roman" w:hAnsi="Times New Roman"/>
          <w:b/>
          <w:i/>
          <w:sz w:val="20"/>
          <w:szCs w:val="20"/>
        </w:rPr>
        <w:t>Установи соответствие стрелками.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95D22">
        <w:rPr>
          <w:rFonts w:ascii="Times New Roman" w:hAnsi="Times New Roman"/>
          <w:i/>
          <w:sz w:val="20"/>
          <w:szCs w:val="20"/>
        </w:rPr>
        <w:t xml:space="preserve">Материал                                                        Технологические свойства. 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26" style="position:absolute;margin-left:207pt;margin-top:2.1pt;width:270pt;height:54.6pt;z-index:251653120">
            <v:textbox style="mso-next-textbox:#_x0000_s1026">
              <w:txbxContent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  <w:r w:rsidRPr="009A1DF2">
                    <w:rPr>
                      <w:szCs w:val="20"/>
                    </w:rPr>
                    <w:t xml:space="preserve"> </w:t>
                  </w:r>
                  <w:r w:rsidRPr="009A1DF2">
                    <w:rPr>
                      <w:sz w:val="20"/>
                      <w:szCs w:val="20"/>
                    </w:rPr>
                    <w:t>Относиться к строительным материалам. Используется мокрая. Мягкая, пластичная. Изделия из этого материала выполняются</w:t>
                  </w:r>
                  <w:r>
                    <w:rPr>
                      <w:szCs w:val="20"/>
                    </w:rPr>
                    <w:t xml:space="preserve"> </w:t>
                  </w:r>
                  <w:r w:rsidRPr="009A1DF2">
                    <w:rPr>
                      <w:sz w:val="20"/>
                      <w:szCs w:val="20"/>
                    </w:rPr>
                    <w:t>лепкой.</w:t>
                  </w:r>
                </w:p>
                <w:p w:rsidR="005F4315" w:rsidRPr="009A1DF2" w:rsidRDefault="005F4315" w:rsidP="00B518F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8pt;margin-top:2.1pt;width:75.6pt;height:23.15pt;z-index:251654144">
            <v:textbox style="mso-next-textbox:#_x0000_s1027">
              <w:txbxContent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А)Ткань</w:t>
                  </w: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 xml:space="preserve">     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28" style="position:absolute;margin-left:12.6pt;margin-top:7.8pt;width:108pt;height:27pt;z-index:251658240">
            <v:textbox style="mso-next-textbox:#_x0000_s1028">
              <w:txbxContent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Бумага (картон) </w:t>
                  </w: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29" style="position:absolute;margin-left:210.6pt;margin-top:5.3pt;width:270pt;height:60.9pt;z-index:251662336">
            <v:textbox style="mso-next-textbox:#_x0000_s1029">
              <w:txbxContent>
                <w:p w:rsidR="005F4315" w:rsidRPr="00E91FBD" w:rsidRDefault="005F4315" w:rsidP="00B518FB">
                  <w:pPr>
                    <w:rPr>
                      <w:sz w:val="20"/>
                      <w:szCs w:val="20"/>
                    </w:rPr>
                  </w:pPr>
                  <w:r w:rsidRPr="009A1DF2">
                    <w:rPr>
                      <w:szCs w:val="20"/>
                    </w:rPr>
                    <w:t xml:space="preserve"> </w:t>
                  </w:r>
                  <w:r w:rsidRPr="00E91FBD">
                    <w:rPr>
                      <w:sz w:val="20"/>
                      <w:szCs w:val="20"/>
                    </w:rPr>
                    <w:t>Изготавливается на ткацких станках путём переплетения долевых и поперечных нитей. Имеет лицевую и изнаночную стороны. Изделия</w:t>
                  </w:r>
                  <w:r>
                    <w:rPr>
                      <w:szCs w:val="20"/>
                    </w:rPr>
                    <w:t xml:space="preserve"> </w:t>
                  </w:r>
                  <w:r w:rsidRPr="00E91FBD">
                    <w:rPr>
                      <w:sz w:val="20"/>
                      <w:szCs w:val="20"/>
                    </w:rPr>
                    <w:t xml:space="preserve">из </w:t>
                  </w:r>
                  <w:r>
                    <w:rPr>
                      <w:sz w:val="20"/>
                      <w:szCs w:val="20"/>
                    </w:rPr>
                    <w:t>этого материала выполняются стачиванием.</w:t>
                  </w:r>
                </w:p>
              </w:txbxContent>
            </v:textbox>
          </v:rect>
        </w:pic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30" style="position:absolute;margin-left:12.6pt;margin-top:13.1pt;width:81pt;height:23.15pt;z-index:251657216">
            <v:textbox style="mso-next-textbox:#_x0000_s1030">
              <w:txbxContent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В)  Металл</w:t>
                  </w: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31" style="position:absolute;margin-left:210.6pt;margin-top:5.9pt;width:270pt;height:40.65pt;z-index:251661312">
            <v:textbox style="mso-next-textbox:#_x0000_s1031">
              <w:txbxContent>
                <w:p w:rsidR="005F4315" w:rsidRPr="00E91FBD" w:rsidRDefault="005F4315" w:rsidP="00B518FB">
                  <w:pPr>
                    <w:rPr>
                      <w:sz w:val="20"/>
                      <w:szCs w:val="20"/>
                    </w:rPr>
                  </w:pPr>
                  <w:r w:rsidRPr="009A1DF2">
                    <w:rPr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Очень прочный материал. Можно сгибать. Режется специальными ножницами.</w:t>
                  </w:r>
                </w:p>
              </w:txbxContent>
            </v:textbox>
          </v:rect>
        </w:pic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pict>
          <v:rect id="_x0000_s1032" style="position:absolute;margin-left:210.6pt;margin-top:6.25pt;width:270pt;height:67pt;z-index:251660288">
            <v:textbox style="mso-next-textbox:#_x0000_s1032">
              <w:txbxContent>
                <w:p w:rsidR="005F4315" w:rsidRPr="00E91FBD" w:rsidRDefault="005F4315" w:rsidP="00B518FB">
                  <w:pPr>
                    <w:rPr>
                      <w:sz w:val="20"/>
                      <w:szCs w:val="20"/>
                    </w:rPr>
                  </w:pPr>
                  <w:r w:rsidRPr="009A1DF2">
                    <w:rPr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Материал сгибается, мнется, разрывается, впитывает влагу, теряя прочность. Различается по толщине и сорту. Изделия из этого материала изготавливаются путём  склеивания деталей.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2.6pt;margin-top:.55pt;width:81pt;height:23.15pt;z-index:251656192">
            <v:textbox style="mso-next-textbox:#_x0000_s1033">
              <w:txbxContent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Древесина </w:t>
                  </w: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34" style="position:absolute;margin-left:12.6pt;margin-top:1.65pt;width:81pt;height:27pt;z-index:251655168">
            <v:textbox style="mso-next-textbox:#_x0000_s1034">
              <w:txbxContent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Д) Глина</w:t>
                  </w: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  <w:p w:rsidR="005F4315" w:rsidRDefault="005F4315" w:rsidP="00B518F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pict>
          <v:rect id="_x0000_s1035" style="position:absolute;margin-left:210.6pt;margin-top:5.65pt;width:270pt;height:48.6pt;z-index:251659264">
            <v:textbox style="mso-next-textbox:#_x0000_s1035">
              <w:txbxContent>
                <w:p w:rsidR="005F4315" w:rsidRPr="00C2692E" w:rsidRDefault="005F4315" w:rsidP="00B518FB">
                  <w:pPr>
                    <w:rPr>
                      <w:sz w:val="20"/>
                      <w:szCs w:val="20"/>
                    </w:rPr>
                  </w:pPr>
                  <w:r w:rsidRPr="009A1DF2">
                    <w:rPr>
                      <w:szCs w:val="20"/>
                    </w:rPr>
                    <w:t xml:space="preserve"> </w:t>
                  </w:r>
                  <w:r w:rsidRPr="00C2692E">
                    <w:rPr>
                      <w:sz w:val="20"/>
                      <w:szCs w:val="20"/>
                    </w:rPr>
                    <w:t xml:space="preserve">Материал </w:t>
                  </w:r>
                  <w:r>
                    <w:rPr>
                      <w:sz w:val="20"/>
                      <w:szCs w:val="20"/>
                    </w:rPr>
                    <w:t>твёрдый ,</w:t>
                  </w:r>
                  <w:r w:rsidRPr="00C2692E">
                    <w:rPr>
                      <w:sz w:val="20"/>
                      <w:szCs w:val="20"/>
                    </w:rPr>
                    <w:t>ломается, режется, раскалывается вдоль волокон.</w:t>
                  </w:r>
                  <w:r>
                    <w:rPr>
                      <w:sz w:val="20"/>
                      <w:szCs w:val="20"/>
                    </w:rPr>
                    <w:t xml:space="preserve"> Имеет рисунок (текстуру), запах. Материал можно пилить. Детали соединяют гвоздями и шурупами.</w:t>
                  </w:r>
                </w:p>
              </w:txbxContent>
            </v:textbox>
          </v:rect>
        </w:pic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F4315" w:rsidRDefault="005F4315" w:rsidP="00B518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95D22">
        <w:rPr>
          <w:rFonts w:ascii="Times New Roman" w:hAnsi="Times New Roman"/>
          <w:b/>
          <w:sz w:val="20"/>
          <w:szCs w:val="20"/>
        </w:rPr>
        <w:t xml:space="preserve">2. </w:t>
      </w:r>
      <w:r w:rsidRPr="00E95D22">
        <w:rPr>
          <w:rFonts w:ascii="Times New Roman" w:hAnsi="Times New Roman"/>
          <w:sz w:val="20"/>
          <w:szCs w:val="20"/>
        </w:rPr>
        <w:t xml:space="preserve"> </w:t>
      </w:r>
      <w:r w:rsidRPr="00E95D22">
        <w:rPr>
          <w:rFonts w:ascii="Times New Roman" w:hAnsi="Times New Roman"/>
          <w:b/>
          <w:bCs/>
          <w:i/>
          <w:sz w:val="20"/>
          <w:szCs w:val="20"/>
          <w:lang w:eastAsia="en-US"/>
        </w:rPr>
        <w:t>Подбери   инструменты для работы со следующими материалами. Запиши во втором столбике соответствующую букву.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34"/>
        <w:gridCol w:w="4773"/>
      </w:tblGrid>
      <w:tr w:rsidR="005F4315" w:rsidRPr="00114D4C" w:rsidTr="006764A1">
        <w:tc>
          <w:tcPr>
            <w:tcW w:w="294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4D4C">
              <w:rPr>
                <w:rFonts w:ascii="Times New Roman" w:hAnsi="Times New Roman"/>
                <w:i/>
                <w:sz w:val="20"/>
                <w:szCs w:val="20"/>
              </w:rPr>
              <w:t>Материалы.</w:t>
            </w:r>
          </w:p>
        </w:tc>
        <w:tc>
          <w:tcPr>
            <w:tcW w:w="1134" w:type="dxa"/>
          </w:tcPr>
          <w:p w:rsidR="005F4315" w:rsidRPr="00114D4C" w:rsidRDefault="005F4315" w:rsidP="00B51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77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4D4C">
              <w:rPr>
                <w:rFonts w:ascii="Times New Roman" w:hAnsi="Times New Roman"/>
                <w:i/>
                <w:sz w:val="20"/>
                <w:szCs w:val="20"/>
              </w:rPr>
              <w:t>Инструменты.</w:t>
            </w:r>
          </w:p>
        </w:tc>
      </w:tr>
      <w:tr w:rsidR="005F4315" w:rsidRPr="00114D4C" w:rsidTr="006764A1">
        <w:tc>
          <w:tcPr>
            <w:tcW w:w="294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 xml:space="preserve"> металлоконструктором</w:t>
            </w:r>
          </w:p>
        </w:tc>
        <w:tc>
          <w:tcPr>
            <w:tcW w:w="11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А) Гаечный ключ, отвёртка.</w:t>
            </w:r>
          </w:p>
        </w:tc>
      </w:tr>
      <w:tr w:rsidR="005F4315" w:rsidRPr="00114D4C" w:rsidTr="006764A1">
        <w:tc>
          <w:tcPr>
            <w:tcW w:w="294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 xml:space="preserve"> бумагой  (картоном)</w:t>
            </w:r>
          </w:p>
        </w:tc>
        <w:tc>
          <w:tcPr>
            <w:tcW w:w="11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3" w:type="dxa"/>
          </w:tcPr>
          <w:p w:rsidR="005F4315" w:rsidRPr="00114D4C" w:rsidRDefault="005F4315" w:rsidP="00B518FB">
            <w:pPr>
              <w:tabs>
                <w:tab w:val="center" w:pos="34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 xml:space="preserve">Б) Стека </w:t>
            </w:r>
            <w:r w:rsidRPr="00114D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F4315" w:rsidRPr="00114D4C" w:rsidTr="006764A1">
        <w:tc>
          <w:tcPr>
            <w:tcW w:w="294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 xml:space="preserve"> тканью</w:t>
            </w:r>
          </w:p>
        </w:tc>
        <w:tc>
          <w:tcPr>
            <w:tcW w:w="11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В) Кусачки, молоток, плоскогубцы</w:t>
            </w:r>
          </w:p>
        </w:tc>
      </w:tr>
      <w:tr w:rsidR="005F4315" w:rsidRPr="00114D4C" w:rsidTr="006764A1">
        <w:tc>
          <w:tcPr>
            <w:tcW w:w="294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древесиной</w:t>
            </w:r>
          </w:p>
        </w:tc>
        <w:tc>
          <w:tcPr>
            <w:tcW w:w="11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Г) Ножницы, игла, напёрсток</w:t>
            </w:r>
          </w:p>
        </w:tc>
      </w:tr>
      <w:tr w:rsidR="005F4315" w:rsidRPr="00114D4C" w:rsidTr="006764A1">
        <w:tc>
          <w:tcPr>
            <w:tcW w:w="294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проволокой</w:t>
            </w:r>
          </w:p>
        </w:tc>
        <w:tc>
          <w:tcPr>
            <w:tcW w:w="11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Д) Ножовка, молоток, напильник, клещи.</w:t>
            </w:r>
          </w:p>
        </w:tc>
      </w:tr>
      <w:tr w:rsidR="005F4315" w:rsidRPr="00114D4C" w:rsidTr="006764A1">
        <w:tc>
          <w:tcPr>
            <w:tcW w:w="294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пластилин</w:t>
            </w:r>
          </w:p>
        </w:tc>
        <w:tc>
          <w:tcPr>
            <w:tcW w:w="1134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Е) Ножницы, гладилка, кисть, шаблон, карандаш.</w:t>
            </w:r>
          </w:p>
        </w:tc>
      </w:tr>
    </w:tbl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95D22">
        <w:rPr>
          <w:rFonts w:ascii="Times New Roman" w:hAnsi="Times New Roman"/>
          <w:b/>
          <w:bCs/>
          <w:sz w:val="20"/>
          <w:szCs w:val="20"/>
        </w:rPr>
        <w:t xml:space="preserve">3 </w:t>
      </w:r>
      <w:r w:rsidRPr="00E95D22">
        <w:rPr>
          <w:rFonts w:ascii="Times New Roman" w:hAnsi="Times New Roman"/>
          <w:sz w:val="20"/>
          <w:szCs w:val="20"/>
        </w:rPr>
        <w:t xml:space="preserve">. </w:t>
      </w:r>
      <w:r w:rsidRPr="00E95D22">
        <w:rPr>
          <w:rFonts w:ascii="Times New Roman" w:hAnsi="Times New Roman"/>
          <w:b/>
          <w:i/>
          <w:sz w:val="20"/>
          <w:szCs w:val="20"/>
        </w:rPr>
        <w:t>Определите последовательность работы при изготовлении подушечки для игл.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__раскроить ткань по готовой выкройке;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__подготовить рабочее место: инструменты, приспособления, материалы для работы.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__сложить вместе выкроенные заготовки лицевой стороной;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__набить подушечку  ватой;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__убрать рабочее место;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__соединить заготовки смёточным стежком.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 xml:space="preserve"> </w:t>
      </w:r>
      <w:r w:rsidRPr="00E95D22">
        <w:rPr>
          <w:rFonts w:ascii="Times New Roman" w:hAnsi="Times New Roman"/>
          <w:b/>
          <w:i/>
          <w:sz w:val="20"/>
          <w:szCs w:val="20"/>
        </w:rPr>
        <w:t>4. Ответь на поставленные вопросы: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А) Какой инструмент запрещается брать в рот, вкалывать в одежду?___________________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Б) При работе с каким инструментом необходимо пользоваться напёрстком?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В) Для чего используются подкладные доски при работе с пластилином?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Г) Как нужно передавать ножницы?__________________________________________________________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D22">
        <w:rPr>
          <w:rFonts w:ascii="Times New Roman" w:hAnsi="Times New Roman"/>
          <w:sz w:val="20"/>
          <w:szCs w:val="20"/>
        </w:rPr>
        <w:t>Д) При работе с каким материалом необходимо соблюдать особую осторожность: следить, чтобы он не попал на кожу рук, лица, в глаза и на одежду?__________________________________________________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95D22">
        <w:rPr>
          <w:rFonts w:ascii="Times New Roman" w:hAnsi="Times New Roman"/>
          <w:b/>
          <w:bCs/>
          <w:i/>
          <w:sz w:val="20"/>
          <w:szCs w:val="20"/>
        </w:rPr>
        <w:t>5.Дополни предложения, выбери из правого столбика подходящее по смыслу словосочетание и соедини стрелочкой.</w:t>
      </w:r>
      <w:r w:rsidRPr="00E95D22">
        <w:rPr>
          <w:rFonts w:ascii="Times New Roman" w:hAnsi="Times New Roman"/>
          <w:bCs/>
          <w:sz w:val="20"/>
          <w:szCs w:val="20"/>
        </w:rPr>
        <w:t xml:space="preserve"> 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426"/>
        <w:gridCol w:w="3402"/>
      </w:tblGrid>
      <w:tr w:rsidR="005F4315" w:rsidRPr="00114D4C" w:rsidTr="006764A1">
        <w:trPr>
          <w:trHeight w:val="1350"/>
        </w:trPr>
        <w:tc>
          <w:tcPr>
            <w:tcW w:w="4077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20"/>
              </w:rPr>
              <w:t>1.Пуговицы бывают…..</w:t>
            </w:r>
          </w:p>
          <w:p w:rsidR="005F4315" w:rsidRPr="00114D4C" w:rsidRDefault="005F4315" w:rsidP="00B518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20"/>
              </w:rPr>
              <w:t>2.Они бывают разных…..</w:t>
            </w:r>
          </w:p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20"/>
              </w:rPr>
              <w:t>3.Пуговицы в одежде служат для…..</w:t>
            </w:r>
          </w:p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F4315" w:rsidRPr="00114D4C" w:rsidRDefault="005F4315" w:rsidP="00B518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4315" w:rsidRPr="00114D4C" w:rsidRDefault="005F4315" w:rsidP="00B518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20"/>
              </w:rPr>
              <w:t>-цветов и размеров.</w:t>
            </w:r>
          </w:p>
          <w:p w:rsidR="005F4315" w:rsidRPr="00114D4C" w:rsidRDefault="005F4315" w:rsidP="00B518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20"/>
              </w:rPr>
              <w:t xml:space="preserve"> -круглые, овальные, квадратные.</w:t>
            </w:r>
          </w:p>
          <w:p w:rsidR="005F4315" w:rsidRPr="00114D4C" w:rsidRDefault="005F4315" w:rsidP="00B518F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4D4C">
              <w:rPr>
                <w:rFonts w:ascii="Times New Roman" w:hAnsi="Times New Roman"/>
                <w:bCs/>
                <w:sz w:val="20"/>
                <w:szCs w:val="20"/>
              </w:rPr>
              <w:t xml:space="preserve">- застёгивания.         </w:t>
            </w:r>
          </w:p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F4315" w:rsidRPr="00E95D22" w:rsidRDefault="005F4315" w:rsidP="00B518F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95D22">
        <w:rPr>
          <w:rFonts w:ascii="Times New Roman" w:hAnsi="Times New Roman"/>
          <w:b/>
          <w:bCs/>
          <w:i/>
          <w:sz w:val="20"/>
          <w:szCs w:val="20"/>
        </w:rPr>
        <w:t>5. Выполни  а</w:t>
      </w:r>
      <w:r w:rsidRPr="00E95D22">
        <w:rPr>
          <w:rFonts w:ascii="Times New Roman" w:hAnsi="Times New Roman"/>
          <w:b/>
          <w:i/>
          <w:sz w:val="20"/>
          <w:szCs w:val="20"/>
        </w:rPr>
        <w:t>ппликацию «Коврик с геометрическим орнаментом» по предложенному плану:</w:t>
      </w: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4"/>
        <w:gridCol w:w="3202"/>
        <w:gridCol w:w="2382"/>
        <w:gridCol w:w="2838"/>
      </w:tblGrid>
      <w:tr w:rsidR="005F4315" w:rsidRPr="00114D4C" w:rsidTr="006764A1">
        <w:tc>
          <w:tcPr>
            <w:tcW w:w="5876" w:type="dxa"/>
            <w:gridSpan w:val="2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114D4C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I</w:t>
              </w:r>
              <w:r w:rsidRPr="00114D4C">
                <w:rPr>
                  <w:rFonts w:ascii="Times New Roman" w:hAnsi="Times New Roman"/>
                  <w:b/>
                  <w:sz w:val="20"/>
                  <w:szCs w:val="20"/>
                </w:rPr>
                <w:t>.</w:t>
              </w:r>
            </w:smartTag>
            <w:r w:rsidRPr="00114D4C">
              <w:rPr>
                <w:rFonts w:ascii="Times New Roman" w:hAnsi="Times New Roman"/>
                <w:b/>
                <w:sz w:val="20"/>
                <w:szCs w:val="20"/>
              </w:rPr>
              <w:t xml:space="preserve"> Вычерчивание квадратов.</w:t>
            </w:r>
          </w:p>
        </w:tc>
        <w:tc>
          <w:tcPr>
            <w:tcW w:w="5112" w:type="dxa"/>
            <w:gridSpan w:val="2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D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114D4C">
              <w:rPr>
                <w:rFonts w:ascii="Times New Roman" w:hAnsi="Times New Roman"/>
                <w:b/>
                <w:sz w:val="20"/>
                <w:szCs w:val="20"/>
              </w:rPr>
              <w:t>. Составление орнамента в прямоугольнике.</w:t>
            </w:r>
          </w:p>
        </w:tc>
      </w:tr>
      <w:tr w:rsidR="005F4315" w:rsidRPr="00114D4C" w:rsidTr="006764A1">
        <w:tc>
          <w:tcPr>
            <w:tcW w:w="2663" w:type="dxa"/>
          </w:tcPr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 xml:space="preserve">1. Используя угольник, на полосе зелёного цвета начерти 6 квадратов 30х30мм. </w:t>
            </w:r>
          </w:p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18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8.5pt;height:48pt;visibility:visible">
                  <v:imagedata r:id="rId4" o:title=""/>
                </v:shape>
              </w:pict>
            </w:r>
          </w:p>
        </w:tc>
        <w:tc>
          <w:tcPr>
            <w:tcW w:w="2556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1.разметь боковые стороны прямоугольника, как показано на рисунке.</w:t>
            </w:r>
          </w:p>
        </w:tc>
        <w:tc>
          <w:tcPr>
            <w:tcW w:w="2556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4315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18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Рисунок 16" o:spid="_x0000_i1026" type="#_x0000_t75" style="width:131.25pt;height:73.5pt;visibility:visible">
                  <v:imagedata r:id="rId5" o:title=""/>
                </v:shape>
              </w:pict>
            </w:r>
          </w:p>
        </w:tc>
      </w:tr>
      <w:tr w:rsidR="005F4315" w:rsidRPr="00114D4C" w:rsidTr="006764A1">
        <w:tc>
          <w:tcPr>
            <w:tcW w:w="2663" w:type="dxa"/>
          </w:tcPr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2.Затем на полосе жёлтого цвета начерти 4 квадрата 30х30мм.</w:t>
            </w:r>
          </w:p>
        </w:tc>
        <w:tc>
          <w:tcPr>
            <w:tcW w:w="321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18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Рисунок 4" o:spid="_x0000_i1027" type="#_x0000_t75" style="width:84.75pt;height:51.75pt;visibility:visible">
                  <v:imagedata r:id="rId6" o:title=""/>
                </v:shape>
              </w:pict>
            </w:r>
          </w:p>
        </w:tc>
        <w:tc>
          <w:tcPr>
            <w:tcW w:w="2556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2.наклей треугольники зелёного цвета на верхнюю и нижнюю части прямоугольника.</w:t>
            </w:r>
          </w:p>
        </w:tc>
        <w:tc>
          <w:tcPr>
            <w:tcW w:w="2556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4315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6418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Рисунок 19" o:spid="_x0000_i1028" type="#_x0000_t75" style="width:125.25pt;height:60.75pt;visibility:visible">
                  <v:imagedata r:id="rId7" o:title=""/>
                </v:shape>
              </w:pict>
            </w:r>
          </w:p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F4315" w:rsidRPr="00114D4C" w:rsidTr="006764A1">
        <w:tc>
          <w:tcPr>
            <w:tcW w:w="5876" w:type="dxa"/>
            <w:gridSpan w:val="2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D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14D4C">
              <w:rPr>
                <w:rFonts w:ascii="Times New Roman" w:hAnsi="Times New Roman"/>
                <w:b/>
                <w:sz w:val="20"/>
                <w:szCs w:val="20"/>
              </w:rPr>
              <w:t>.Разметка на квадратах треугольников.</w:t>
            </w:r>
          </w:p>
        </w:tc>
        <w:tc>
          <w:tcPr>
            <w:tcW w:w="2556" w:type="dxa"/>
            <w:vMerge w:val="restart"/>
          </w:tcPr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3.наклей треугольники жёлтого цвета на верхнюю и нижнюю части прямоугольника.</w:t>
            </w:r>
          </w:p>
        </w:tc>
        <w:tc>
          <w:tcPr>
            <w:tcW w:w="2556" w:type="dxa"/>
            <w:vMerge w:val="restart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4315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6418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Рисунок 22" o:spid="_x0000_i1029" type="#_x0000_t75" style="width:124.5pt;height:58.5pt;visibility:visible">
                  <v:imagedata r:id="rId8" o:title=""/>
                </v:shape>
              </w:pict>
            </w:r>
          </w:p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F4315" w:rsidRPr="00114D4C" w:rsidTr="006764A1">
        <w:tc>
          <w:tcPr>
            <w:tcW w:w="2663" w:type="dxa"/>
          </w:tcPr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Используя угольник или линейку, начерти на бумажных полосках треугольники.</w:t>
            </w:r>
          </w:p>
        </w:tc>
        <w:tc>
          <w:tcPr>
            <w:tcW w:w="3213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18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Рисунок 7" o:spid="_x0000_i1030" type="#_x0000_t75" style="width:147pt;height:54pt;visibility:visible">
                  <v:imagedata r:id="rId9" o:title=""/>
                </v:shape>
              </w:pict>
            </w:r>
          </w:p>
        </w:tc>
        <w:tc>
          <w:tcPr>
            <w:tcW w:w="2556" w:type="dxa"/>
            <w:vMerge/>
          </w:tcPr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F4315" w:rsidRPr="00114D4C" w:rsidTr="006764A1">
        <w:tc>
          <w:tcPr>
            <w:tcW w:w="5876" w:type="dxa"/>
            <w:gridSpan w:val="2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D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14D4C">
              <w:rPr>
                <w:rFonts w:ascii="Times New Roman" w:hAnsi="Times New Roman"/>
                <w:b/>
                <w:sz w:val="20"/>
                <w:szCs w:val="20"/>
              </w:rPr>
              <w:t>.Вырезание треугольников</w:t>
            </w:r>
          </w:p>
        </w:tc>
        <w:tc>
          <w:tcPr>
            <w:tcW w:w="2556" w:type="dxa"/>
            <w:vMerge w:val="restart"/>
          </w:tcPr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4.наклей треугольники жёлтого и зелёного цветов на боковые стороны прямоугольника.</w:t>
            </w:r>
          </w:p>
        </w:tc>
        <w:tc>
          <w:tcPr>
            <w:tcW w:w="2556" w:type="dxa"/>
            <w:vMerge w:val="restart"/>
          </w:tcPr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315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6418B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Рисунок 25" o:spid="_x0000_i1031" type="#_x0000_t75" style="width:120pt;height:69pt;visibility:visible">
                  <v:imagedata r:id="rId10" o:title=""/>
                </v:shape>
              </w:pict>
            </w:r>
          </w:p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315" w:rsidRPr="00114D4C" w:rsidTr="006764A1">
        <w:trPr>
          <w:trHeight w:val="509"/>
        </w:trPr>
        <w:tc>
          <w:tcPr>
            <w:tcW w:w="2663" w:type="dxa"/>
            <w:vMerge w:val="restart"/>
          </w:tcPr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>Разрежь бумагу по намеченным линиям, как показано на образце.</w:t>
            </w:r>
          </w:p>
        </w:tc>
        <w:tc>
          <w:tcPr>
            <w:tcW w:w="3213" w:type="dxa"/>
            <w:vMerge w:val="restart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6418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Рисунок 13" o:spid="_x0000_i1032" type="#_x0000_t75" style="width:123.75pt;height:57.75pt;visibility:visible">
                  <v:imagedata r:id="rId11" o:title=""/>
                </v:shape>
              </w:pict>
            </w:r>
          </w:p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18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Рисунок 10" o:spid="_x0000_i1033" type="#_x0000_t75" style="width:141.75pt;height:42.75pt;visibility:visible">
                  <v:imagedata r:id="rId12" o:title=""/>
                </v:shape>
              </w:pict>
            </w:r>
          </w:p>
        </w:tc>
        <w:tc>
          <w:tcPr>
            <w:tcW w:w="2556" w:type="dxa"/>
            <w:vMerge/>
          </w:tcPr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F4315" w:rsidRPr="00114D4C" w:rsidTr="006764A1">
        <w:trPr>
          <w:trHeight w:val="1620"/>
        </w:trPr>
        <w:tc>
          <w:tcPr>
            <w:tcW w:w="2663" w:type="dxa"/>
            <w:vMerge/>
          </w:tcPr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 xml:space="preserve">5.наклей квадраты на центральную часть прямоугольника.   </w:t>
            </w:r>
          </w:p>
          <w:p w:rsidR="005F4315" w:rsidRPr="00114D4C" w:rsidRDefault="005F4315" w:rsidP="00B518F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4C">
              <w:rPr>
                <w:rFonts w:ascii="Times New Roman" w:hAnsi="Times New Roman"/>
                <w:sz w:val="20"/>
                <w:szCs w:val="20"/>
              </w:rPr>
              <w:t xml:space="preserve">      Надрежь бумагу с боковых сторон прямоугольника. Получится бахрома.</w:t>
            </w:r>
          </w:p>
        </w:tc>
        <w:tc>
          <w:tcPr>
            <w:tcW w:w="2556" w:type="dxa"/>
          </w:tcPr>
          <w:p w:rsidR="005F4315" w:rsidRPr="00114D4C" w:rsidRDefault="005F4315" w:rsidP="00B51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18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Рисунок 28" o:spid="_x0000_i1034" type="#_x0000_t75" style="width:117.75pt;height:69.75pt;visibility:visible">
                  <v:imagedata r:id="rId13" o:title=""/>
                </v:shape>
              </w:pict>
            </w:r>
          </w:p>
        </w:tc>
      </w:tr>
    </w:tbl>
    <w:p w:rsidR="005F4315" w:rsidRPr="00E95D22" w:rsidRDefault="005F4315" w:rsidP="00B518F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F4315" w:rsidRPr="00E95D22" w:rsidRDefault="005F4315" w:rsidP="00B518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F4315" w:rsidRPr="00E95D22" w:rsidSect="00B518FB">
      <w:pgSz w:w="11906" w:h="16838"/>
      <w:pgMar w:top="340" w:right="851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8FB"/>
    <w:rsid w:val="0003077B"/>
    <w:rsid w:val="000519DA"/>
    <w:rsid w:val="000F4623"/>
    <w:rsid w:val="000F6A34"/>
    <w:rsid w:val="00107A90"/>
    <w:rsid w:val="00114D4C"/>
    <w:rsid w:val="001635CA"/>
    <w:rsid w:val="001845EB"/>
    <w:rsid w:val="003E201A"/>
    <w:rsid w:val="004C0FE0"/>
    <w:rsid w:val="005F4315"/>
    <w:rsid w:val="006764A1"/>
    <w:rsid w:val="006E37B1"/>
    <w:rsid w:val="008406AC"/>
    <w:rsid w:val="00842ED8"/>
    <w:rsid w:val="00850C3B"/>
    <w:rsid w:val="0096418B"/>
    <w:rsid w:val="009A1DF2"/>
    <w:rsid w:val="009C2A2F"/>
    <w:rsid w:val="00AD7707"/>
    <w:rsid w:val="00B518FB"/>
    <w:rsid w:val="00B938FC"/>
    <w:rsid w:val="00BD6D50"/>
    <w:rsid w:val="00BF6AD3"/>
    <w:rsid w:val="00C24BDF"/>
    <w:rsid w:val="00C2692E"/>
    <w:rsid w:val="00D41A5B"/>
    <w:rsid w:val="00D74A3A"/>
    <w:rsid w:val="00D8419C"/>
    <w:rsid w:val="00E91FBD"/>
    <w:rsid w:val="00E95D22"/>
    <w:rsid w:val="00EE748F"/>
    <w:rsid w:val="00F17093"/>
    <w:rsid w:val="00F82C5C"/>
    <w:rsid w:val="00F83369"/>
    <w:rsid w:val="00F876A9"/>
    <w:rsid w:val="00FA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18F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1054</Words>
  <Characters>6009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2013-04-19T04:22:00Z</cp:lastPrinted>
  <dcterms:created xsi:type="dcterms:W3CDTF">2013-04-16T16:42:00Z</dcterms:created>
  <dcterms:modified xsi:type="dcterms:W3CDTF">2014-04-21T05:28:00Z</dcterms:modified>
</cp:coreProperties>
</file>