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66" w:rsidRPr="004D1C57" w:rsidRDefault="00DF0666" w:rsidP="004D1C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Открытый урок геометрии в 7 классе.</w:t>
      </w:r>
    </w:p>
    <w:p w:rsidR="00DF0666" w:rsidRPr="004D1C57" w:rsidRDefault="00DF0666" w:rsidP="004D1C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Тема урока: «Аксиома параллельных прямых»</w:t>
      </w:r>
    </w:p>
    <w:p w:rsidR="00DF0666" w:rsidRPr="004D1C57" w:rsidRDefault="00DF0666" w:rsidP="004D1C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Дата проведения урока: 16 января 2014 года.</w:t>
      </w:r>
    </w:p>
    <w:p w:rsidR="00DF0666" w:rsidRPr="004D1C57" w:rsidRDefault="00DF0666" w:rsidP="004D1C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Учитель: Олейникова Т.О.</w:t>
      </w:r>
    </w:p>
    <w:p w:rsidR="00DF0666" w:rsidRDefault="00DF0666" w:rsidP="004D1C57">
      <w:pPr>
        <w:spacing w:after="0"/>
        <w:rPr>
          <w:rFonts w:ascii="Times New Roman" w:hAnsi="Times New Roman"/>
          <w:sz w:val="28"/>
          <w:szCs w:val="28"/>
        </w:rPr>
      </w:pPr>
    </w:p>
    <w:p w:rsidR="00DF0666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урока: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Дидактические:</w:t>
      </w:r>
    </w:p>
    <w:p w:rsidR="00DF0666" w:rsidRPr="004D1C57" w:rsidRDefault="00DF0666" w:rsidP="004D1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дать представление об аксиомах геометрии; ввести аксиому параллельных прямых и следствия из нее;</w:t>
      </w:r>
    </w:p>
    <w:p w:rsidR="00DF0666" w:rsidRPr="004D1C57" w:rsidRDefault="00DF0666" w:rsidP="004D1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23D0">
        <w:rPr>
          <w:rFonts w:ascii="Times New Roman" w:hAnsi="Times New Roman"/>
          <w:sz w:val="28"/>
          <w:szCs w:val="28"/>
        </w:rPr>
        <w:t>содействовать развитию у учащихся навыко</w:t>
      </w:r>
      <w:r>
        <w:rPr>
          <w:rFonts w:ascii="Times New Roman" w:hAnsi="Times New Roman"/>
          <w:sz w:val="28"/>
          <w:szCs w:val="28"/>
        </w:rPr>
        <w:t>в доказательства параллельности прямых</w:t>
      </w:r>
      <w:r w:rsidRPr="004D1C57">
        <w:rPr>
          <w:rFonts w:ascii="Times New Roman" w:hAnsi="Times New Roman"/>
          <w:sz w:val="28"/>
          <w:szCs w:val="28"/>
        </w:rPr>
        <w:t>;</w:t>
      </w:r>
    </w:p>
    <w:p w:rsidR="00DF0666" w:rsidRPr="004D1C57" w:rsidRDefault="00DF0666" w:rsidP="004D1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стимулировать учащихся к овладению решением задач.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DF0666" w:rsidRDefault="00DF0666" w:rsidP="004D1C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23D0">
        <w:rPr>
          <w:rFonts w:ascii="Times New Roman" w:hAnsi="Times New Roman"/>
          <w:sz w:val="28"/>
          <w:szCs w:val="28"/>
        </w:rPr>
        <w:t>развивать творческую сторону мыслительной деятельности; создавать условия для проявления познавательной деятельности учащихся;</w:t>
      </w:r>
    </w:p>
    <w:p w:rsidR="00DF0666" w:rsidRDefault="00DF0666" w:rsidP="004D1C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23D0">
        <w:rPr>
          <w:rFonts w:ascii="Times New Roman" w:hAnsi="Times New Roman"/>
          <w:sz w:val="28"/>
          <w:szCs w:val="28"/>
        </w:rPr>
        <w:t>содействовать развитию математического кругозора, мышления, речи, памяти, внимания</w:t>
      </w:r>
      <w:r>
        <w:rPr>
          <w:rFonts w:ascii="Times New Roman" w:hAnsi="Times New Roman"/>
          <w:sz w:val="28"/>
          <w:szCs w:val="28"/>
        </w:rPr>
        <w:t>.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C57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DF0666" w:rsidRPr="004D1C57" w:rsidRDefault="00DF0666" w:rsidP="004D1C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продолжить формирование навыков эстетического оформления записей в тетради и выполнения чертежей;</w:t>
      </w:r>
    </w:p>
    <w:p w:rsidR="00DF0666" w:rsidRPr="004D1C57" w:rsidRDefault="00DF0666" w:rsidP="004D1C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приучать к умению общаться и выслушивать других;</w:t>
      </w:r>
    </w:p>
    <w:p w:rsidR="00DF0666" w:rsidRPr="004D1C57" w:rsidRDefault="00DF0666" w:rsidP="004D1C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воспитание сознательной дисциплины;</w:t>
      </w:r>
    </w:p>
    <w:p w:rsidR="00DF0666" w:rsidRPr="004D1C57" w:rsidRDefault="00DF0666" w:rsidP="004D1C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развитие творческой самостоятельности и инициативы;</w:t>
      </w:r>
    </w:p>
    <w:p w:rsidR="00DF0666" w:rsidRPr="004D1C57" w:rsidRDefault="00DF0666" w:rsidP="004D1C5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sz w:val="28"/>
          <w:szCs w:val="28"/>
        </w:rPr>
        <w:t>стимулировать мотивацию и интерес к изучению геометрии.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1C57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4D1C57">
        <w:rPr>
          <w:rFonts w:ascii="Times New Roman" w:hAnsi="Times New Roman"/>
          <w:sz w:val="28"/>
          <w:szCs w:val="28"/>
        </w:rPr>
        <w:t>урок изучения нового материала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b/>
          <w:sz w:val="28"/>
          <w:szCs w:val="28"/>
        </w:rPr>
        <w:t xml:space="preserve">Основные понятия: </w:t>
      </w:r>
      <w:r w:rsidRPr="004D1C57">
        <w:rPr>
          <w:rFonts w:ascii="Times New Roman" w:hAnsi="Times New Roman"/>
          <w:sz w:val="28"/>
          <w:szCs w:val="28"/>
        </w:rPr>
        <w:t>параллельные прямые, аксиома, теорема, доказательство.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1C57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4D1C57">
        <w:rPr>
          <w:rFonts w:ascii="Times New Roman" w:hAnsi="Times New Roman"/>
          <w:sz w:val="28"/>
          <w:szCs w:val="28"/>
        </w:rPr>
        <w:t>компьютер, проектор, презентации.</w:t>
      </w: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  <w:u w:val="single"/>
        </w:rPr>
      </w:pPr>
    </w:p>
    <w:p w:rsidR="00DF0666" w:rsidRPr="004D1C57" w:rsidRDefault="00DF0666" w:rsidP="004D1C57">
      <w:pPr>
        <w:spacing w:after="0"/>
        <w:jc w:val="both"/>
        <w:rPr>
          <w:rFonts w:ascii="Times New Roman" w:hAnsi="Times New Roman"/>
        </w:rPr>
      </w:pPr>
      <w:r w:rsidRPr="004D1C57">
        <w:rPr>
          <w:rFonts w:ascii="Times New Roman" w:hAnsi="Times New Roman"/>
          <w:b/>
          <w:sz w:val="28"/>
          <w:szCs w:val="28"/>
          <w:u w:val="single"/>
        </w:rPr>
        <w:t>Методы обучения:</w:t>
      </w:r>
      <w:r w:rsidRPr="004D1C57">
        <w:rPr>
          <w:rFonts w:ascii="Times New Roman" w:hAnsi="Times New Roman"/>
          <w:b/>
          <w:sz w:val="28"/>
          <w:szCs w:val="28"/>
        </w:rPr>
        <w:t xml:space="preserve"> - </w:t>
      </w:r>
      <w:r w:rsidRPr="004D1C57">
        <w:rPr>
          <w:rFonts w:ascii="Times New Roman" w:hAnsi="Times New Roman"/>
          <w:sz w:val="28"/>
          <w:szCs w:val="28"/>
        </w:rPr>
        <w:t>наглядный (метод демонстрации)</w:t>
      </w:r>
      <w:r w:rsidRPr="004D1C57">
        <w:rPr>
          <w:rFonts w:ascii="Times New Roman" w:hAnsi="Times New Roman"/>
        </w:rPr>
        <w:t xml:space="preserve"> </w:t>
      </w:r>
      <w:r w:rsidRPr="004D1C57">
        <w:rPr>
          <w:rFonts w:ascii="Times New Roman" w:hAnsi="Times New Roman"/>
          <w:sz w:val="28"/>
          <w:szCs w:val="28"/>
        </w:rPr>
        <w:t>- частично-поисковый</w:t>
      </w:r>
    </w:p>
    <w:p w:rsidR="00DF0666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666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0BAF">
        <w:rPr>
          <w:rFonts w:ascii="Times New Roman" w:hAnsi="Times New Roman"/>
          <w:b/>
          <w:sz w:val="28"/>
          <w:szCs w:val="28"/>
          <w:u w:val="single"/>
        </w:rPr>
        <w:t>План урока:</w:t>
      </w:r>
    </w:p>
    <w:p w:rsidR="00DF0666" w:rsidRPr="00FF0BAF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1950"/>
      </w:tblGrid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Время (мин)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Упражнения по готовым чертежам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Повторение теоретического материала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0666" w:rsidRPr="00C71DA8" w:rsidTr="00C71DA8">
        <w:tc>
          <w:tcPr>
            <w:tcW w:w="959" w:type="dxa"/>
          </w:tcPr>
          <w:p w:rsidR="00DF0666" w:rsidRPr="00C71DA8" w:rsidRDefault="00DF0666" w:rsidP="00C71D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Подведение итогов. Домашнее задание</w:t>
            </w:r>
          </w:p>
        </w:tc>
        <w:tc>
          <w:tcPr>
            <w:tcW w:w="1950" w:type="dxa"/>
          </w:tcPr>
          <w:p w:rsidR="00DF0666" w:rsidRPr="00C71DA8" w:rsidRDefault="00DF0666" w:rsidP="00C71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F0666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666" w:rsidRPr="00FF0BAF" w:rsidRDefault="00DF0666" w:rsidP="004D1C5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0BAF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DF0666" w:rsidRDefault="00DF0666" w:rsidP="004D1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 xml:space="preserve">Организационный момент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 xml:space="preserve"> (Слайд 1)</w:t>
      </w:r>
    </w:p>
    <w:p w:rsidR="00DF0666" w:rsidRPr="00FF0BAF" w:rsidRDefault="00DF0666" w:rsidP="00FF0BAF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F0BAF">
        <w:rPr>
          <w:rFonts w:ascii="Times New Roman" w:hAnsi="Times New Roman"/>
          <w:b/>
          <w:sz w:val="28"/>
          <w:szCs w:val="28"/>
        </w:rPr>
        <w:t xml:space="preserve">Эпиграфом нашего сегодняшнего урока будут такие слова:  </w:t>
      </w:r>
    </w:p>
    <w:p w:rsidR="00DF0666" w:rsidRPr="00FF0BAF" w:rsidRDefault="00DF0666" w:rsidP="00FF0BAF">
      <w:pPr>
        <w:spacing w:after="0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FF0BAF">
        <w:rPr>
          <w:rFonts w:ascii="Times New Roman" w:hAnsi="Times New Roman"/>
          <w:i/>
          <w:sz w:val="28"/>
          <w:szCs w:val="28"/>
        </w:rPr>
        <w:t>Да, путь познания не гладок!</w:t>
      </w:r>
    </w:p>
    <w:p w:rsidR="00DF0666" w:rsidRPr="00FF0BAF" w:rsidRDefault="00DF0666" w:rsidP="00FF0BAF">
      <w:pPr>
        <w:spacing w:after="0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FF0BAF">
        <w:rPr>
          <w:rFonts w:ascii="Times New Roman" w:hAnsi="Times New Roman"/>
          <w:i/>
          <w:sz w:val="28"/>
          <w:szCs w:val="28"/>
        </w:rPr>
        <w:t>Но знаем мы со школьных лет</w:t>
      </w:r>
    </w:p>
    <w:p w:rsidR="00DF0666" w:rsidRPr="00FF0BAF" w:rsidRDefault="00DF0666" w:rsidP="00FF0BAF">
      <w:pPr>
        <w:spacing w:after="0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FF0BAF">
        <w:rPr>
          <w:rFonts w:ascii="Times New Roman" w:hAnsi="Times New Roman"/>
          <w:i/>
          <w:sz w:val="28"/>
          <w:szCs w:val="28"/>
        </w:rPr>
        <w:t>Загадок больше чем отгадок</w:t>
      </w:r>
    </w:p>
    <w:p w:rsidR="00DF0666" w:rsidRPr="00FF0BAF" w:rsidRDefault="00DF0666" w:rsidP="00FF0BAF">
      <w:pPr>
        <w:spacing w:after="0"/>
        <w:ind w:left="4956"/>
        <w:jc w:val="both"/>
        <w:rPr>
          <w:rFonts w:ascii="Times New Roman" w:hAnsi="Times New Roman"/>
          <w:i/>
          <w:sz w:val="28"/>
          <w:szCs w:val="28"/>
        </w:rPr>
      </w:pPr>
      <w:r w:rsidRPr="00FF0BAF">
        <w:rPr>
          <w:rFonts w:ascii="Times New Roman" w:hAnsi="Times New Roman"/>
          <w:i/>
          <w:sz w:val="28"/>
          <w:szCs w:val="28"/>
        </w:rPr>
        <w:t>И поискам предела нет!</w:t>
      </w:r>
    </w:p>
    <w:p w:rsidR="00DF0666" w:rsidRPr="00FF0BAF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BAF">
        <w:rPr>
          <w:rFonts w:ascii="Times New Roman" w:hAnsi="Times New Roman"/>
          <w:sz w:val="28"/>
          <w:szCs w:val="28"/>
        </w:rPr>
        <w:t>Сегодня мы узнаем об одной из загадок, которая имеет большую историю. Многие математики, начиная с древних времен, предпринимали попытки разгадать ее</w:t>
      </w:r>
      <w:r>
        <w:rPr>
          <w:rFonts w:ascii="Times New Roman" w:hAnsi="Times New Roman"/>
          <w:sz w:val="28"/>
          <w:szCs w:val="28"/>
        </w:rPr>
        <w:t>.</w:t>
      </w: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Упражнения по готовым чертежам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>(Слайды 2, 3, 4, 5)</w:t>
      </w:r>
    </w:p>
    <w:p w:rsidR="00DF0666" w:rsidRPr="00FF0BAF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Фронтальная работа класса по готовым чертежам найти пары параллельных прямых и доказать их параллельность.</w:t>
      </w: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Повторение теоретического материала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>(Слайды 6,7)</w:t>
      </w:r>
    </w:p>
    <w:p w:rsidR="00DF0666" w:rsidRPr="00FF0BAF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изучению нового материала и повторение признаков параллельности прямых. Определить истинность утверждения. </w:t>
      </w: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Проверка домашнего задания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>(Слайды 8,9)</w:t>
      </w:r>
    </w:p>
    <w:p w:rsidR="00DF0666" w:rsidRPr="006C3CB9" w:rsidRDefault="00DF0666" w:rsidP="006C3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Вы выполняли тест. </w:t>
      </w:r>
      <w:r w:rsidRPr="006C3CB9">
        <w:rPr>
          <w:rFonts w:ascii="Times New Roman" w:hAnsi="Times New Roman"/>
          <w:sz w:val="28"/>
          <w:szCs w:val="28"/>
        </w:rPr>
        <w:t xml:space="preserve">При выполнении домашнего задания Вам необходимо было вспомнить определения и свойства смежных и вертикальных углов, определение параллельных прямых, а также свойство двух прямых перпендикулярно третьей, ну и, конечно, признаки параллельности прямых. Я предлагаю Вам </w:t>
      </w:r>
      <w:r>
        <w:rPr>
          <w:rFonts w:ascii="Times New Roman" w:hAnsi="Times New Roman"/>
          <w:sz w:val="28"/>
          <w:szCs w:val="28"/>
        </w:rPr>
        <w:t xml:space="preserve">проверить </w:t>
      </w:r>
      <w:r w:rsidRPr="006C3CB9">
        <w:rPr>
          <w:rFonts w:ascii="Times New Roman" w:hAnsi="Times New Roman"/>
          <w:sz w:val="28"/>
          <w:szCs w:val="28"/>
        </w:rPr>
        <w:t>тест по таблице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C3CB9">
        <w:rPr>
          <w:rFonts w:ascii="Times New Roman" w:hAnsi="Times New Roman"/>
          <w:sz w:val="28"/>
          <w:szCs w:val="28"/>
        </w:rPr>
        <w:t>используя свои ответы, расшифровать слово.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0"/>
        <w:gridCol w:w="546"/>
        <w:gridCol w:w="542"/>
        <w:gridCol w:w="542"/>
        <w:gridCol w:w="542"/>
        <w:gridCol w:w="551"/>
        <w:gridCol w:w="546"/>
        <w:gridCol w:w="550"/>
        <w:gridCol w:w="550"/>
        <w:gridCol w:w="546"/>
        <w:gridCol w:w="542"/>
        <w:gridCol w:w="546"/>
        <w:gridCol w:w="542"/>
        <w:gridCol w:w="550"/>
        <w:gridCol w:w="550"/>
        <w:gridCol w:w="546"/>
      </w:tblGrid>
      <w:tr w:rsidR="00DF0666" w:rsidRPr="00C71DA8" w:rsidTr="00C71DA8"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DA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DA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1D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F0666" w:rsidRPr="00C71DA8" w:rsidTr="00C71DA8"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99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600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</w:tr>
    </w:tbl>
    <w:p w:rsidR="00DF0666" w:rsidRPr="006C3CB9" w:rsidRDefault="00DF0666" w:rsidP="006C3CB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F0666" w:rsidRPr="006C3CB9" w:rsidRDefault="00DF0666" w:rsidP="006C3CB9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в бланк ответов вносят свои ответы и расшифровывают слово.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1254"/>
        <w:gridCol w:w="1252"/>
        <w:gridCol w:w="1252"/>
        <w:gridCol w:w="1252"/>
        <w:gridCol w:w="1252"/>
        <w:gridCol w:w="1252"/>
      </w:tblGrid>
      <w:tr w:rsidR="00DF0666" w:rsidRPr="00C71DA8" w:rsidTr="00C71DA8">
        <w:trPr>
          <w:trHeight w:val="656"/>
        </w:trPr>
        <w:tc>
          <w:tcPr>
            <w:tcW w:w="1229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254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0666" w:rsidRPr="00C71DA8" w:rsidTr="00C71DA8">
        <w:trPr>
          <w:trHeight w:val="656"/>
        </w:trPr>
        <w:tc>
          <w:tcPr>
            <w:tcW w:w="1229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Вариант ответа</w:t>
            </w:r>
          </w:p>
        </w:tc>
        <w:tc>
          <w:tcPr>
            <w:tcW w:w="1254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666" w:rsidRPr="00C71DA8" w:rsidTr="00C71DA8">
        <w:trPr>
          <w:trHeight w:val="656"/>
        </w:trPr>
        <w:tc>
          <w:tcPr>
            <w:tcW w:w="1229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</w:t>
            </w:r>
            <w:r w:rsidRPr="00C71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F0666" w:rsidRPr="00C71DA8" w:rsidRDefault="00DF0666" w:rsidP="00C71D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0666" w:rsidRPr="006C3CB9" w:rsidRDefault="00DF0666" w:rsidP="006C3CB9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DF0666" w:rsidRPr="006C3CB9" w:rsidRDefault="00DF0666" w:rsidP="006C3CB9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C3CB9">
        <w:rPr>
          <w:rFonts w:ascii="Times New Roman" w:hAnsi="Times New Roman"/>
          <w:sz w:val="28"/>
          <w:szCs w:val="28"/>
        </w:rPr>
        <w:t>Ответ: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457"/>
        <w:gridCol w:w="1457"/>
        <w:gridCol w:w="1457"/>
        <w:gridCol w:w="1458"/>
        <w:gridCol w:w="1457"/>
      </w:tblGrid>
      <w:tr w:rsidR="00DF0666" w:rsidRPr="00C71DA8" w:rsidTr="00C71DA8">
        <w:trPr>
          <w:trHeight w:val="656"/>
        </w:trPr>
        <w:tc>
          <w:tcPr>
            <w:tcW w:w="1457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457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57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457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58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57" w:type="dxa"/>
            <w:vAlign w:val="center"/>
          </w:tcPr>
          <w:p w:rsidR="00DF0666" w:rsidRPr="00C71DA8" w:rsidRDefault="00DF0666" w:rsidP="00C71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DA8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</w:tbl>
    <w:p w:rsidR="00DF0666" w:rsidRDefault="00DF0666" w:rsidP="006C3CB9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6C3CB9">
        <w:rPr>
          <w:rFonts w:ascii="Times New Roman" w:hAnsi="Times New Roman"/>
          <w:b/>
          <w:sz w:val="28"/>
          <w:szCs w:val="28"/>
        </w:rPr>
        <w:t>Историческая справка.</w:t>
      </w:r>
      <w:r w:rsidRPr="006C3CB9">
        <w:rPr>
          <w:rFonts w:ascii="Times New Roman" w:hAnsi="Times New Roman"/>
          <w:sz w:val="28"/>
          <w:szCs w:val="28"/>
        </w:rPr>
        <w:t xml:space="preserve"> Кто такой Евклид? </w:t>
      </w:r>
    </w:p>
    <w:p w:rsidR="00DF0666" w:rsidRDefault="00DF0666" w:rsidP="00246670">
      <w:pPr>
        <w:pStyle w:val="NormalWeb"/>
        <w:rPr>
          <w:sz w:val="28"/>
          <w:szCs w:val="28"/>
        </w:rPr>
      </w:pPr>
      <w:r w:rsidRPr="00246670">
        <w:rPr>
          <w:sz w:val="28"/>
          <w:szCs w:val="28"/>
        </w:rPr>
        <w:t>Там, где с морем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сливается Нил,</w:t>
      </w:r>
      <w:r w:rsidRPr="00246670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246670">
        <w:rPr>
          <w:sz w:val="28"/>
          <w:szCs w:val="28"/>
        </w:rPr>
        <w:t>древнем жарком краю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пирамид,</w:t>
      </w:r>
      <w:r w:rsidRPr="00246670">
        <w:rPr>
          <w:sz w:val="28"/>
          <w:szCs w:val="28"/>
        </w:rPr>
        <w:br/>
        <w:t xml:space="preserve">математик греческий жил – </w:t>
      </w:r>
      <w:r w:rsidRPr="00246670">
        <w:rPr>
          <w:sz w:val="28"/>
          <w:szCs w:val="28"/>
        </w:rPr>
        <w:br/>
        <w:t>много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знающий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мудрый Эвклид.</w:t>
      </w:r>
      <w:r w:rsidRPr="00246670">
        <w:rPr>
          <w:sz w:val="28"/>
          <w:szCs w:val="28"/>
        </w:rPr>
        <w:br/>
        <w:t>Геометрию он изучал.</w:t>
      </w:r>
      <w:r w:rsidRPr="00246670">
        <w:rPr>
          <w:sz w:val="28"/>
          <w:szCs w:val="28"/>
        </w:rPr>
        <w:br/>
        <w:t>Геометрии он обучал.</w:t>
      </w:r>
      <w:r w:rsidRPr="00246670">
        <w:rPr>
          <w:sz w:val="28"/>
          <w:szCs w:val="28"/>
        </w:rPr>
        <w:br/>
        <w:t>Написал он великий труд.</w:t>
      </w:r>
      <w:r w:rsidRPr="00246670">
        <w:rPr>
          <w:sz w:val="28"/>
          <w:szCs w:val="28"/>
        </w:rPr>
        <w:br/>
        <w:t>Эту книгу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«Начала»</w:t>
      </w:r>
      <w:r>
        <w:rPr>
          <w:sz w:val="28"/>
          <w:szCs w:val="28"/>
        </w:rPr>
        <w:t xml:space="preserve"> </w:t>
      </w:r>
      <w:r w:rsidRPr="00246670">
        <w:rPr>
          <w:sz w:val="28"/>
          <w:szCs w:val="28"/>
        </w:rPr>
        <w:t>зовут.</w:t>
      </w:r>
    </w:p>
    <w:p w:rsidR="00DF0666" w:rsidRPr="006C3CB9" w:rsidRDefault="00DF0666" w:rsidP="006C3CB9">
      <w:pPr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6C3CB9">
        <w:rPr>
          <w:rFonts w:ascii="Times New Roman" w:hAnsi="Times New Roman"/>
          <w:sz w:val="28"/>
          <w:szCs w:val="28"/>
        </w:rPr>
        <w:t>Это древнегреческий ученый. Написал знаменитое сочинение «Начала», являющееся и в наше время важным трудом т.к. ряд его высказываний, изложенных в «Началах» и сейчас используют в курсах геометрии, а сама геометрия, изложенная в «Началах» называется Евклидовой геометрией.</w:t>
      </w:r>
    </w:p>
    <w:p w:rsidR="00DF0666" w:rsidRPr="006C3CB9" w:rsidRDefault="00DF0666" w:rsidP="006C3CB9">
      <w:pPr>
        <w:spacing w:after="0"/>
        <w:ind w:left="181"/>
        <w:jc w:val="both"/>
        <w:rPr>
          <w:rFonts w:ascii="Times New Roman" w:hAnsi="Times New Roman"/>
          <w:sz w:val="28"/>
          <w:szCs w:val="28"/>
          <w:u w:val="single"/>
        </w:rPr>
      </w:pPr>
      <w:r w:rsidRPr="006C3CB9">
        <w:rPr>
          <w:rFonts w:ascii="Times New Roman" w:hAnsi="Times New Roman"/>
          <w:sz w:val="28"/>
          <w:szCs w:val="28"/>
          <w:u w:val="single"/>
        </w:rPr>
        <w:t>Что же такого особенного было написано в его сочинении и кто такой Евклид ?</w:t>
      </w:r>
    </w:p>
    <w:p w:rsidR="00DF0666" w:rsidRDefault="00DF0666" w:rsidP="006C3CB9">
      <w:pPr>
        <w:spacing w:after="0"/>
        <w:ind w:left="181"/>
        <w:jc w:val="both"/>
        <w:rPr>
          <w:rFonts w:ascii="Times New Roman" w:hAnsi="Times New Roman"/>
          <w:sz w:val="28"/>
          <w:szCs w:val="28"/>
        </w:rPr>
      </w:pPr>
      <w:r w:rsidRPr="006C3CB9">
        <w:rPr>
          <w:rFonts w:ascii="Times New Roman" w:hAnsi="Times New Roman"/>
          <w:sz w:val="28"/>
          <w:szCs w:val="28"/>
        </w:rPr>
        <w:t xml:space="preserve">Запишите в рабочие тетради сегодняшнее число и тему урока: </w:t>
      </w:r>
    </w:p>
    <w:p w:rsidR="00DF0666" w:rsidRDefault="00DF0666" w:rsidP="006C3CB9">
      <w:pPr>
        <w:spacing w:after="0"/>
        <w:ind w:left="18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3CB9">
        <w:rPr>
          <w:rFonts w:ascii="Times New Roman" w:hAnsi="Times New Roman"/>
          <w:b/>
          <w:sz w:val="28"/>
          <w:szCs w:val="28"/>
          <w:u w:val="single"/>
        </w:rPr>
        <w:t>«Аксиома параллельных прямых.»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>(Слайды 10, 11)</w:t>
      </w:r>
    </w:p>
    <w:p w:rsidR="00DF0666" w:rsidRPr="006C3CB9" w:rsidRDefault="00DF0666" w:rsidP="006C3CB9">
      <w:pPr>
        <w:spacing w:after="0"/>
        <w:ind w:left="18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0666" w:rsidRPr="00246670" w:rsidRDefault="00DF0666" w:rsidP="00DE1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6670">
        <w:rPr>
          <w:sz w:val="28"/>
          <w:szCs w:val="28"/>
        </w:rPr>
        <w:t>Что означает в геометрии  слово «аксиома» какое у него значение?</w:t>
      </w:r>
    </w:p>
    <w:p w:rsidR="00DF0666" w:rsidRDefault="00DF0666" w:rsidP="00DE1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670">
        <w:rPr>
          <w:rFonts w:ascii="Times New Roman" w:hAnsi="Times New Roman"/>
          <w:sz w:val="28"/>
          <w:szCs w:val="28"/>
        </w:rPr>
        <w:t>Аксиома – это утверждение, которое принимается без доказательства.</w:t>
      </w:r>
    </w:p>
    <w:p w:rsidR="00DF0666" w:rsidRPr="00246670" w:rsidRDefault="00DF0666" w:rsidP="00DE1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670">
        <w:rPr>
          <w:rFonts w:ascii="Times New Roman" w:hAnsi="Times New Roman"/>
          <w:sz w:val="28"/>
          <w:szCs w:val="28"/>
        </w:rPr>
        <w:t>Приведите примеры аксиом.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</w:rPr>
        <w:t>(Слайд 12)</w:t>
      </w:r>
    </w:p>
    <w:p w:rsidR="00DF0666" w:rsidRPr="00246670" w:rsidRDefault="00DF0666" w:rsidP="00DE1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6670">
        <w:rPr>
          <w:sz w:val="28"/>
          <w:szCs w:val="28"/>
        </w:rPr>
        <w:t>Так как же построена геометрия?</w:t>
      </w:r>
    </w:p>
    <w:p w:rsidR="00DF0666" w:rsidRPr="00246670" w:rsidRDefault="00DF0666" w:rsidP="00DE1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6670">
        <w:rPr>
          <w:sz w:val="28"/>
          <w:szCs w:val="28"/>
        </w:rPr>
        <w:t>Вводятся основные понятия.</w:t>
      </w:r>
    </w:p>
    <w:p w:rsidR="00DF0666" w:rsidRPr="00246670" w:rsidRDefault="00DF0666" w:rsidP="00DE19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46670">
        <w:rPr>
          <w:sz w:val="28"/>
          <w:szCs w:val="28"/>
        </w:rPr>
        <w:t>Затем принимаются без доказательства некоторые свойства – аксиомы.</w:t>
      </w:r>
    </w:p>
    <w:p w:rsidR="00DF0666" w:rsidRPr="00246670" w:rsidRDefault="00DF0666" w:rsidP="00DE19A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6670">
        <w:rPr>
          <w:rFonts w:ascii="Times New Roman" w:hAnsi="Times New Roman"/>
          <w:sz w:val="28"/>
          <w:szCs w:val="28"/>
        </w:rPr>
        <w:t>На основании аксиом и ранее доказанных теорем доказываются следующие теоремы.</w:t>
      </w: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Изучение нового материала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  <w:u w:val="single"/>
        </w:rPr>
        <w:t>(Слайд 13)</w:t>
      </w:r>
    </w:p>
    <w:p w:rsidR="00DF0666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96AAF">
        <w:rPr>
          <w:sz w:val="28"/>
          <w:szCs w:val="28"/>
        </w:rPr>
        <w:t xml:space="preserve">ешить задачу: </w:t>
      </w:r>
      <w:r>
        <w:rPr>
          <w:sz w:val="28"/>
          <w:szCs w:val="28"/>
        </w:rPr>
        <w:t xml:space="preserve">Можно ли </w:t>
      </w:r>
      <w:r w:rsidRPr="00996AAF">
        <w:rPr>
          <w:sz w:val="28"/>
          <w:szCs w:val="28"/>
        </w:rPr>
        <w:t xml:space="preserve">через точку, не лежащую на прямой, провести прямую, параллельную данной. </w:t>
      </w:r>
    </w:p>
    <w:p w:rsidR="00DF0666" w:rsidRPr="00996AAF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Возникает вопрос: а сколько таких прямых можно провести?</w:t>
      </w:r>
      <w:r>
        <w:rPr>
          <w:sz w:val="28"/>
          <w:szCs w:val="28"/>
        </w:rPr>
        <w:t xml:space="preserve"> </w:t>
      </w:r>
      <w:r w:rsidRPr="00202C0D">
        <w:rPr>
          <w:b/>
          <w:i/>
          <w:sz w:val="28"/>
          <w:szCs w:val="28"/>
        </w:rPr>
        <w:t>(Слайд 14)</w:t>
      </w:r>
    </w:p>
    <w:p w:rsidR="00DF0666" w:rsidRPr="00996AAF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Через точку, не лежащую на данной прямой, проходит только одна прямая, параллельная данной.</w:t>
      </w:r>
    </w:p>
    <w:p w:rsidR="00DF0666" w:rsidRPr="00996AAF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А как это доказать?</w:t>
      </w:r>
    </w:p>
    <w:p w:rsidR="00DF0666" w:rsidRPr="00996AAF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Может существует еще одна прямая b</w:t>
      </w:r>
      <w:r w:rsidRPr="00996AAF">
        <w:rPr>
          <w:sz w:val="28"/>
          <w:szCs w:val="28"/>
          <w:vertAlign w:val="superscript"/>
        </w:rPr>
        <w:t>/</w:t>
      </w:r>
      <w:r w:rsidRPr="00996AAF">
        <w:rPr>
          <w:sz w:val="28"/>
          <w:szCs w:val="28"/>
        </w:rPr>
        <w:t>, проходящая через т. М и параллельная прямой а?</w:t>
      </w:r>
    </w:p>
    <w:p w:rsidR="00DF0666" w:rsidRPr="00996AAF" w:rsidRDefault="00DF0666" w:rsidP="00996AAF">
      <w:pPr>
        <w:pStyle w:val="NormalWeb"/>
        <w:jc w:val="both"/>
        <w:rPr>
          <w:sz w:val="28"/>
          <w:szCs w:val="28"/>
        </w:rPr>
      </w:pPr>
      <w:r w:rsidRPr="00E71CA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527977/img3.gif" style="width:249.75pt;height:189pt;visibility:visible">
            <v:imagedata r:id="rId5" o:title=""/>
          </v:shape>
        </w:pict>
      </w:r>
    </w:p>
    <w:p w:rsidR="00DF0666" w:rsidRPr="00996AAF" w:rsidRDefault="00DF0666" w:rsidP="00996A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6AAF">
        <w:rPr>
          <w:sz w:val="28"/>
          <w:szCs w:val="28"/>
        </w:rPr>
        <w:t>Оказывается, доказать это невозможно, хотя ученые на протяжении многих веков пытались это сделать. Называли эту проблему проблемой пятого постулата, потому что в геометрии Евклида это утверждение называлось пятым постулатом.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И стояла геометрия Евклида,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Как египетское чудо- пирамида.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Строже выдумать строенья невозможно,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Лишь одна в ней глыба была ненадежна.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Аксиома называлась «Параллели»,</w:t>
      </w:r>
    </w:p>
    <w:p w:rsidR="00DF0666" w:rsidRPr="00996AAF" w:rsidRDefault="00DF0666" w:rsidP="00996A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AAF">
        <w:rPr>
          <w:rFonts w:ascii="Times New Roman" w:hAnsi="Times New Roman"/>
          <w:sz w:val="28"/>
          <w:szCs w:val="28"/>
        </w:rPr>
        <w:t>Разгадать ее загадку не сумели…</w:t>
      </w:r>
    </w:p>
    <w:p w:rsidR="00DF0666" w:rsidRPr="003D190B" w:rsidRDefault="00DF0666" w:rsidP="003D190B">
      <w:pPr>
        <w:jc w:val="both"/>
        <w:rPr>
          <w:rFonts w:ascii="Times New Roman" w:hAnsi="Times New Roman"/>
          <w:sz w:val="28"/>
          <w:szCs w:val="28"/>
        </w:rPr>
      </w:pPr>
      <w:r w:rsidRPr="00202C0D">
        <w:rPr>
          <w:rFonts w:ascii="Times New Roman" w:hAnsi="Times New Roman"/>
          <w:b/>
          <w:i/>
          <w:sz w:val="28"/>
          <w:szCs w:val="28"/>
        </w:rPr>
        <w:t>(Слайд 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0B">
        <w:rPr>
          <w:rFonts w:ascii="Times New Roman" w:hAnsi="Times New Roman"/>
          <w:sz w:val="28"/>
          <w:szCs w:val="28"/>
        </w:rPr>
        <w:t>И лишь в прошлом веке, во многом благодаря великому русскому математику Н. И. Лобачевскому, было доказано, что пятый постулат не может быть выведен из остальных аксиом. Поэтому утверждение о единственности прямой, проходящей через данную точку параллельно данной прямой, принимается в качестве аксиомы.</w:t>
      </w:r>
    </w:p>
    <w:p w:rsidR="00DF0666" w:rsidRPr="003D190B" w:rsidRDefault="00DF0666" w:rsidP="003D190B">
      <w:pPr>
        <w:jc w:val="both"/>
        <w:rPr>
          <w:rFonts w:ascii="Times New Roman" w:hAnsi="Times New Roman"/>
          <w:sz w:val="28"/>
          <w:szCs w:val="28"/>
        </w:rPr>
      </w:pPr>
      <w:r w:rsidRPr="003D190B">
        <w:rPr>
          <w:rFonts w:ascii="Times New Roman" w:hAnsi="Times New Roman"/>
          <w:sz w:val="28"/>
          <w:szCs w:val="28"/>
        </w:rPr>
        <w:t>.</w:t>
      </w:r>
      <w:r w:rsidRPr="003D190B">
        <w:rPr>
          <w:rFonts w:ascii="Times New Roman" w:hAnsi="Times New Roman"/>
          <w:b/>
          <w:spacing w:val="45"/>
          <w:sz w:val="28"/>
          <w:szCs w:val="28"/>
        </w:rPr>
        <w:t>Заострить внимание</w:t>
      </w:r>
      <w:r w:rsidRPr="003D19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D190B">
        <w:rPr>
          <w:rFonts w:ascii="Times New Roman" w:hAnsi="Times New Roman"/>
          <w:sz w:val="28"/>
          <w:szCs w:val="28"/>
        </w:rPr>
        <w:t>учащихся на том, что в аксиоме утверждается, что через точку, не лежащую на данной прямой, проходит только одна прямая, параллельная данной (единственность прямой), а существование такой прямой доказывается.</w:t>
      </w:r>
    </w:p>
    <w:p w:rsidR="00DF0666" w:rsidRPr="00D67C93" w:rsidRDefault="00DF0666" w:rsidP="00D67C93">
      <w:pPr>
        <w:pStyle w:val="NormalWeb"/>
        <w:rPr>
          <w:sz w:val="28"/>
          <w:szCs w:val="28"/>
        </w:rPr>
      </w:pPr>
      <w:r w:rsidRPr="00202C0D">
        <w:rPr>
          <w:b/>
          <w:i/>
          <w:sz w:val="28"/>
          <w:szCs w:val="28"/>
        </w:rPr>
        <w:t>(Слайды 16, 17)</w:t>
      </w:r>
      <w:r>
        <w:rPr>
          <w:sz w:val="28"/>
          <w:szCs w:val="28"/>
        </w:rPr>
        <w:t xml:space="preserve"> </w:t>
      </w:r>
      <w:r w:rsidRPr="00D67C93">
        <w:rPr>
          <w:sz w:val="28"/>
          <w:szCs w:val="28"/>
        </w:rPr>
        <w:t xml:space="preserve">Значит это аксиома. Оказывается, кроме геометрии, которую изучают в школе, есть и другие  геометрии, в которых нет параллельных прямых. Посмотрите на глобус, вот вам пример геометрии кривого пространства: меридианы пересекаются в двух точках, в северном и южном полюсах. </w:t>
      </w:r>
    </w:p>
    <w:p w:rsidR="00DF0666" w:rsidRPr="00D67C93" w:rsidRDefault="00DF0666" w:rsidP="00D67C93">
      <w:pPr>
        <w:pStyle w:val="NormalWeb"/>
        <w:rPr>
          <w:sz w:val="28"/>
          <w:szCs w:val="28"/>
        </w:rPr>
      </w:pPr>
      <w:r w:rsidRPr="00D67C93">
        <w:rPr>
          <w:sz w:val="28"/>
          <w:szCs w:val="28"/>
        </w:rPr>
        <w:t>Послушайте об этом стихотворение.</w:t>
      </w:r>
    </w:p>
    <w:p w:rsidR="00DF0666" w:rsidRDefault="00DF0666" w:rsidP="00D67C93">
      <w:pPr>
        <w:pStyle w:val="NormalWeb"/>
        <w:rPr>
          <w:b/>
          <w:bCs/>
          <w:sz w:val="28"/>
          <w:szCs w:val="28"/>
        </w:rPr>
      </w:pPr>
      <w:r w:rsidRPr="00D67C93">
        <w:rPr>
          <w:sz w:val="28"/>
          <w:szCs w:val="28"/>
        </w:rPr>
        <w:t>«Да!</w:t>
      </w:r>
      <w:r>
        <w:rPr>
          <w:sz w:val="28"/>
          <w:szCs w:val="28"/>
        </w:rPr>
        <w:t xml:space="preserve"> </w:t>
      </w:r>
      <w:r w:rsidRPr="00D67C93">
        <w:rPr>
          <w:sz w:val="28"/>
          <w:szCs w:val="28"/>
        </w:rPr>
        <w:t>Конечно, да!</w:t>
      </w:r>
      <w:r>
        <w:rPr>
          <w:sz w:val="28"/>
          <w:szCs w:val="28"/>
        </w:rPr>
        <w:t xml:space="preserve"> </w:t>
      </w:r>
      <w:r w:rsidRPr="00D67C93">
        <w:rPr>
          <w:sz w:val="28"/>
          <w:szCs w:val="28"/>
        </w:rPr>
        <w:t>Доказывать бесцельно!</w:t>
      </w:r>
      <w:r w:rsidRPr="00D67C93">
        <w:rPr>
          <w:sz w:val="28"/>
          <w:szCs w:val="28"/>
        </w:rPr>
        <w:br/>
        <w:t>Параллельные пойдут не параллельно</w:t>
      </w:r>
      <w:r>
        <w:rPr>
          <w:sz w:val="28"/>
          <w:szCs w:val="28"/>
        </w:rPr>
        <w:t xml:space="preserve"> </w:t>
      </w:r>
      <w:r w:rsidRPr="00D67C93">
        <w:rPr>
          <w:sz w:val="28"/>
          <w:szCs w:val="28"/>
        </w:rPr>
        <w:t>там,</w:t>
      </w:r>
      <w:r w:rsidRPr="00D67C93">
        <w:rPr>
          <w:sz w:val="28"/>
          <w:szCs w:val="28"/>
        </w:rPr>
        <w:br/>
        <w:t>где звездный мир раскинулся без края!</w:t>
      </w:r>
      <w:r w:rsidRPr="00D67C93">
        <w:rPr>
          <w:sz w:val="28"/>
          <w:szCs w:val="28"/>
        </w:rPr>
        <w:br/>
        <w:t>Аксиома параллелей там – другая!</w:t>
      </w:r>
      <w:r w:rsidRPr="00D67C93">
        <w:rPr>
          <w:sz w:val="28"/>
          <w:szCs w:val="28"/>
        </w:rPr>
        <w:br/>
        <w:t>Параллельно геометрии Эвклида</w:t>
      </w:r>
      <w:r w:rsidRPr="00D67C93">
        <w:rPr>
          <w:sz w:val="28"/>
          <w:szCs w:val="28"/>
        </w:rPr>
        <w:br/>
        <w:t>есть еще одна – совсем другого вида!»</w:t>
      </w:r>
      <w:r w:rsidRPr="00D67C93">
        <w:rPr>
          <w:sz w:val="28"/>
          <w:szCs w:val="28"/>
        </w:rPr>
        <w:br/>
        <w:t>Смотрел он долго в зимнее окно.</w:t>
      </w:r>
      <w:r w:rsidRPr="00D67C93">
        <w:rPr>
          <w:sz w:val="28"/>
          <w:szCs w:val="28"/>
        </w:rPr>
        <w:br/>
        <w:t xml:space="preserve">Горели звезды в небе над Казанью – </w:t>
      </w:r>
      <w:r w:rsidRPr="00D67C93">
        <w:rPr>
          <w:sz w:val="28"/>
          <w:szCs w:val="28"/>
        </w:rPr>
        <w:br/>
        <w:t>Вселенная была с ним заодно.</w:t>
      </w:r>
      <w:r w:rsidRPr="00D67C93">
        <w:rPr>
          <w:sz w:val="28"/>
          <w:szCs w:val="28"/>
        </w:rPr>
        <w:br/>
        <w:t>Открылся чистый купол мирозданья</w:t>
      </w:r>
      <w:r w:rsidRPr="00D67C93">
        <w:rPr>
          <w:sz w:val="28"/>
          <w:szCs w:val="28"/>
        </w:rPr>
        <w:br/>
        <w:t>и звезды в вышине огнем горели,</w:t>
      </w:r>
      <w:r w:rsidRPr="00D67C93">
        <w:rPr>
          <w:sz w:val="28"/>
          <w:szCs w:val="28"/>
        </w:rPr>
        <w:br/>
        <w:t xml:space="preserve">твердя: </w:t>
      </w:r>
      <w:r w:rsidRPr="00D67C93">
        <w:rPr>
          <w:b/>
          <w:bCs/>
          <w:sz w:val="28"/>
          <w:szCs w:val="28"/>
        </w:rPr>
        <w:t>не параллельны параллели!»</w:t>
      </w:r>
    </w:p>
    <w:p w:rsidR="00DF0666" w:rsidRPr="00DE19A6" w:rsidRDefault="00DF0666" w:rsidP="005E466C">
      <w:pPr>
        <w:pStyle w:val="NormalWeb"/>
        <w:jc w:val="both"/>
        <w:rPr>
          <w:bCs/>
          <w:sz w:val="28"/>
          <w:szCs w:val="28"/>
        </w:rPr>
      </w:pPr>
      <w:r w:rsidRPr="00DE19A6">
        <w:rPr>
          <w:bCs/>
          <w:sz w:val="28"/>
          <w:szCs w:val="28"/>
        </w:rPr>
        <w:t xml:space="preserve">В 1826 году великий русский математик Николай Иванович Лобачевский поставил точку в проблеме пятого постулата.   Вместо него он принял допущение, согласно которому в плоскости можно построить, по крайней мере, две прямые, не пересекающиеся. Дальнейшие его рассуждения привели его к новой безупречной геометрической системе, называемой сейчас геометрией Лобачевского. В его геометрии сумма углов треугольника меньше 180°, в ней нет подобных фигур. В ней существуют треугольники с попарно параллельными сторонами. </w:t>
      </w:r>
    </w:p>
    <w:p w:rsidR="00DF0666" w:rsidRPr="00D67C93" w:rsidRDefault="00DF0666" w:rsidP="005E466C">
      <w:pPr>
        <w:pStyle w:val="NormalWeb"/>
        <w:jc w:val="both"/>
        <w:rPr>
          <w:sz w:val="28"/>
          <w:szCs w:val="28"/>
        </w:rPr>
      </w:pPr>
      <w:r w:rsidRPr="00D67C93">
        <w:rPr>
          <w:sz w:val="28"/>
          <w:szCs w:val="28"/>
        </w:rPr>
        <w:t>Цель последующих уроков – научиться использовать аксиому параллельных прямых при изучении свойств прямых и при решении задач.</w:t>
      </w:r>
    </w:p>
    <w:p w:rsidR="00DF0666" w:rsidRPr="00D67C93" w:rsidRDefault="00DF0666" w:rsidP="005E466C">
      <w:pPr>
        <w:pStyle w:val="NormalWeb"/>
        <w:jc w:val="both"/>
        <w:rPr>
          <w:sz w:val="28"/>
          <w:szCs w:val="28"/>
        </w:rPr>
      </w:pPr>
      <w:r w:rsidRPr="00D67C93">
        <w:rPr>
          <w:sz w:val="28"/>
          <w:szCs w:val="28"/>
        </w:rPr>
        <w:t>У этой аксиомы есть следствия 1</w:t>
      </w:r>
      <w:r w:rsidRPr="00D67C93">
        <w:rPr>
          <w:sz w:val="28"/>
          <w:szCs w:val="28"/>
          <w:vertAlign w:val="superscript"/>
        </w:rPr>
        <w:t xml:space="preserve">о </w:t>
      </w:r>
      <w:r w:rsidRPr="00D67C93">
        <w:rPr>
          <w:sz w:val="28"/>
          <w:szCs w:val="28"/>
        </w:rPr>
        <w:t>и 2</w:t>
      </w:r>
      <w:r w:rsidRPr="00D67C93">
        <w:rPr>
          <w:sz w:val="28"/>
          <w:szCs w:val="28"/>
          <w:vertAlign w:val="superscript"/>
        </w:rPr>
        <w:t>о</w:t>
      </w:r>
      <w:r w:rsidRPr="00D67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2C0D">
        <w:rPr>
          <w:b/>
          <w:i/>
          <w:sz w:val="28"/>
          <w:szCs w:val="28"/>
        </w:rPr>
        <w:t>(Слайды 18, 19)</w:t>
      </w:r>
    </w:p>
    <w:p w:rsidR="00DF0666" w:rsidRPr="00D67C93" w:rsidRDefault="00DF0666" w:rsidP="005E466C">
      <w:pPr>
        <w:pStyle w:val="NormalWeb"/>
        <w:jc w:val="both"/>
        <w:rPr>
          <w:sz w:val="28"/>
          <w:szCs w:val="28"/>
        </w:rPr>
      </w:pPr>
      <w:r w:rsidRPr="00D67C93">
        <w:rPr>
          <w:sz w:val="28"/>
          <w:szCs w:val="28"/>
        </w:rPr>
        <w:t>Утверждения, которые выводятся непосредственно из аксиом или теорем, называются следствиями.</w:t>
      </w:r>
    </w:p>
    <w:p w:rsidR="00DF0666" w:rsidRPr="00D67C93" w:rsidRDefault="00DF0666" w:rsidP="005E466C">
      <w:pPr>
        <w:pStyle w:val="NormalWeb"/>
        <w:jc w:val="both"/>
        <w:rPr>
          <w:sz w:val="28"/>
          <w:szCs w:val="28"/>
        </w:rPr>
      </w:pPr>
      <w:r w:rsidRPr="00D67C93">
        <w:rPr>
          <w:sz w:val="28"/>
          <w:szCs w:val="28"/>
        </w:rPr>
        <w:t>1</w:t>
      </w:r>
      <w:r w:rsidRPr="00D67C93">
        <w:rPr>
          <w:sz w:val="28"/>
          <w:szCs w:val="28"/>
          <w:vertAlign w:val="superscript"/>
        </w:rPr>
        <w:t>о</w:t>
      </w:r>
      <w:r w:rsidRPr="00D67C93">
        <w:rPr>
          <w:sz w:val="28"/>
          <w:szCs w:val="28"/>
        </w:rPr>
        <w:t>. Если прямая пересекает одну из двух параллельных прямых, то она пересекает и другую.</w:t>
      </w:r>
    </w:p>
    <w:p w:rsidR="00DF0666" w:rsidRPr="00D67C93" w:rsidRDefault="00DF0666" w:rsidP="005E466C">
      <w:pPr>
        <w:pStyle w:val="NormalWeb"/>
        <w:jc w:val="both"/>
        <w:rPr>
          <w:sz w:val="28"/>
          <w:szCs w:val="28"/>
        </w:rPr>
      </w:pPr>
      <w:r w:rsidRPr="00D67C93">
        <w:rPr>
          <w:sz w:val="28"/>
          <w:szCs w:val="28"/>
        </w:rPr>
        <w:t>2</w:t>
      </w:r>
      <w:r w:rsidRPr="00D67C93">
        <w:rPr>
          <w:sz w:val="28"/>
          <w:szCs w:val="28"/>
          <w:vertAlign w:val="superscript"/>
        </w:rPr>
        <w:t>о</w:t>
      </w:r>
      <w:r w:rsidRPr="00D67C93">
        <w:rPr>
          <w:sz w:val="28"/>
          <w:szCs w:val="28"/>
        </w:rPr>
        <w:t>. Если две прямые параллельны третьей прямой, то они параллельны.</w:t>
      </w:r>
    </w:p>
    <w:p w:rsidR="00DF0666" w:rsidRPr="00D67C93" w:rsidRDefault="00DF0666" w:rsidP="005E46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Доказательство само самостоятельно по вариантам по учебнику. Два ученика доказывают у доски.</w:t>
      </w:r>
    </w:p>
    <w:p w:rsidR="00DF0666" w:rsidRDefault="00DF0666" w:rsidP="00996A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Решение задач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/>
          <w:b/>
          <w:i/>
          <w:sz w:val="28"/>
          <w:szCs w:val="28"/>
        </w:rPr>
        <w:t>20)</w:t>
      </w:r>
    </w:p>
    <w:p w:rsidR="00DF0666" w:rsidRPr="00FF0BAF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задачи из учебника № 197, 199</w:t>
      </w:r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Тестирование</w:t>
      </w:r>
    </w:p>
    <w:p w:rsidR="00DF0666" w:rsidRDefault="00DF0666" w:rsidP="00A92DD8">
      <w:pPr>
        <w:pStyle w:val="ListParagraph"/>
      </w:pPr>
      <w:r>
        <w:rPr>
          <w:b/>
          <w:bCs/>
          <w:i/>
          <w:iCs/>
        </w:rPr>
        <w:t>Тест</w:t>
      </w:r>
      <w:r w:rsidRPr="00A92DD8">
        <w:rPr>
          <w:b/>
          <w:bCs/>
          <w:i/>
          <w:iCs/>
        </w:rPr>
        <w:t>: «Аксиома параллельных прямых».</w:t>
      </w:r>
      <w:r>
        <w:t xml:space="preserve"> </w:t>
      </w:r>
      <w:r>
        <w:br/>
        <w:t xml:space="preserve">1. </w:t>
      </w:r>
      <w:r w:rsidRPr="00A92DD8">
        <w:rPr>
          <w:b/>
          <w:bCs/>
        </w:rPr>
        <w:t>Вычеркнуть лишние слова в скобках:</w:t>
      </w:r>
      <w:r>
        <w:t xml:space="preserve"> </w:t>
      </w:r>
      <w:r w:rsidRPr="00A92DD8">
        <w:rPr>
          <w:i/>
          <w:iCs/>
        </w:rPr>
        <w:t>Аксиома</w:t>
      </w:r>
      <w:r>
        <w:t xml:space="preserve"> – это (очевидные, принятые, исходные) положения геометрии, не требующие (объяснений, доказательств, обоснований). </w:t>
      </w:r>
      <w:r>
        <w:br/>
        <w:t xml:space="preserve">2. </w:t>
      </w:r>
      <w:r w:rsidRPr="00A92DD8">
        <w:rPr>
          <w:b/>
          <w:bCs/>
        </w:rPr>
        <w:t>Выбрать окончание формулировки аксиомы параллельных прямых:</w:t>
      </w:r>
      <w:r>
        <w:t xml:space="preserve"> </w:t>
      </w:r>
      <w:r>
        <w:br/>
      </w:r>
      <w:r w:rsidRPr="00A92DD8">
        <w:rPr>
          <w:i/>
          <w:iCs/>
        </w:rPr>
        <w:t>Через точку, не лежащую на данной прямой, проходит:</w:t>
      </w:r>
      <w:r>
        <w:t xml:space="preserve"> </w:t>
      </w:r>
      <w:r>
        <w:br/>
        <w:t xml:space="preserve">а) только одна прямая, параллельная данной; </w:t>
      </w:r>
      <w:r>
        <w:br/>
        <w:t xml:space="preserve">б) всегда проходит прямая, параллельная данной; </w:t>
      </w:r>
      <w:r>
        <w:br/>
        <w:t xml:space="preserve">в) только одна прямая, не пересекающаяся с данной. </w:t>
      </w:r>
      <w:r>
        <w:br/>
        <w:t xml:space="preserve">3. </w:t>
      </w:r>
      <w:r w:rsidRPr="00A92DD8">
        <w:rPr>
          <w:rStyle w:val="submenu-table"/>
          <w:b/>
          <w:bCs/>
        </w:rPr>
        <w:t>Что может быть следствием аксиомы или теоремы? Указать неверные ответы.</w:t>
      </w:r>
      <w:r>
        <w:t xml:space="preserve"> </w:t>
      </w:r>
      <w:r>
        <w:br/>
        <w:t xml:space="preserve">а) Утверждение, не требующее доказательства. </w:t>
      </w:r>
      <w:r>
        <w:br/>
        <w:t xml:space="preserve">б) Новая теорема, для доказательства которой использована аксиома или теорема. </w:t>
      </w:r>
      <w:r>
        <w:br/>
        <w:t xml:space="preserve">в) Утверждение, непосредственно выводимое из аксиомы или теоремы. </w:t>
      </w:r>
      <w:r>
        <w:br/>
        <w:t xml:space="preserve">4. </w:t>
      </w:r>
      <w:r w:rsidRPr="00A92DD8">
        <w:rPr>
          <w:b/>
          <w:bCs/>
        </w:rPr>
        <w:t xml:space="preserve"> </w:t>
      </w:r>
      <w:r w:rsidRPr="00A92DD8">
        <w:rPr>
          <w:rStyle w:val="submenu-table"/>
          <w:b/>
          <w:bCs/>
        </w:rPr>
        <w:t>Указать следствия аксиомы параллельных прямых.</w:t>
      </w:r>
      <w:r>
        <w:br/>
        <w:t>а) Если отрезок или луч пересекает одну из параллельных прямых, то он пересекает и другую.</w:t>
      </w:r>
      <w:r>
        <w:br/>
        <w:t xml:space="preserve">б) Если две прямые параллельны третьей прямой, то они параллельны друг другу. </w:t>
      </w:r>
      <w:r>
        <w:br/>
        <w:t xml:space="preserve">в) Если прямая пересекает одну из параллельных прямых, то она пересекает и другую. </w:t>
      </w:r>
      <w:r>
        <w:br/>
        <w:t xml:space="preserve">г) Если три прямые параллельны, то любые две из них параллельны друг другу. </w:t>
      </w:r>
      <w:r>
        <w:br/>
        <w:t xml:space="preserve">д) Если две прямые не параллельны третьей прямой, то они не параллельны между собой. </w:t>
      </w:r>
      <w:r>
        <w:br/>
        <w:t xml:space="preserve">е) Если прямая пересекает одну из параллельных прямых, то она не может пересекать другую. </w:t>
      </w:r>
      <w:r>
        <w:br/>
        <w:t xml:space="preserve">ж) Если две прямые параллельны третьей прямой, то они не могут быть не параллельны между собой. </w:t>
      </w:r>
      <w:r>
        <w:br/>
        <w:t>5.</w:t>
      </w:r>
      <w:r w:rsidRPr="00A92DD8">
        <w:rPr>
          <w:b/>
          <w:bCs/>
        </w:rPr>
        <w:t xml:space="preserve"> </w:t>
      </w:r>
      <w:r w:rsidRPr="00A92DD8">
        <w:rPr>
          <w:rStyle w:val="submenu-table"/>
          <w:b/>
          <w:bCs/>
        </w:rPr>
        <w:t>Указать правильный ответ на вопрос.</w:t>
      </w:r>
      <w:r>
        <w:t xml:space="preserve"> </w:t>
      </w:r>
      <w:r>
        <w:br/>
      </w:r>
      <w:r w:rsidRPr="00A92DD8">
        <w:rPr>
          <w:i/>
          <w:iCs/>
        </w:rPr>
        <w:t>Если через точку, лежащую вне прямой, проведено несколько прямых, то сколько из них пересекаются с исходной прямой?</w:t>
      </w:r>
      <w:r>
        <w:t xml:space="preserve"> </w:t>
      </w:r>
      <w:r>
        <w:br/>
        <w:t xml:space="preserve">а) Неизвестно, так как не сказано, сколько прямых проведено через точку. </w:t>
      </w:r>
      <w:r>
        <w:br/>
        <w:t xml:space="preserve">б) Все, кроме параллельной прямой. </w:t>
      </w:r>
      <w:r>
        <w:br/>
        <w:t xml:space="preserve">в) Все, которые имеют на рисунке точку пересечения с исходной прямой. </w:t>
      </w:r>
      <w:r>
        <w:br/>
        <w:t xml:space="preserve">6. </w:t>
      </w:r>
      <w:r w:rsidRPr="00A92DD8">
        <w:rPr>
          <w:i/>
          <w:iCs/>
        </w:rPr>
        <w:t>Почему, если одна из прямых, проходящих через точку, лежащую вне заданной прямой, параллельна этой прямой, то другие прямые, проходящие через точку, не могут быть ей параллельны?</w:t>
      </w:r>
      <w:r>
        <w:t xml:space="preserve"> </w:t>
      </w:r>
      <w:r>
        <w:br/>
      </w:r>
      <w:r w:rsidRPr="00A92DD8">
        <w:rPr>
          <w:b/>
          <w:bCs/>
        </w:rPr>
        <w:t>Указать правильный ответ на этот вопрос.</w:t>
      </w:r>
      <w:r>
        <w:t xml:space="preserve"> </w:t>
      </w:r>
      <w:r>
        <w:br/>
        <w:t xml:space="preserve">а) Это противоречит аксиоме параллельных прямых. </w:t>
      </w:r>
      <w:r>
        <w:br/>
        <w:t xml:space="preserve">б) Любая другая прямая, если она также параллельна заданной, совпадает с первой. </w:t>
      </w:r>
      <w:r>
        <w:br/>
        <w:t>в) Все другие прямые имеют точку пересечения с заданной прямой, хотя она может находиться на сколь угодно большом расстоянии от исходной точки.</w:t>
      </w:r>
    </w:p>
    <w:p w:rsidR="00DF0666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Закончи предложение </w:t>
      </w:r>
      <w:r w:rsidRPr="00202C0D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/>
          <w:b/>
          <w:i/>
          <w:sz w:val="28"/>
          <w:szCs w:val="28"/>
        </w:rPr>
        <w:t>21)</w:t>
      </w:r>
    </w:p>
    <w:p w:rsidR="00DF0666" w:rsidRPr="00FF0BAF" w:rsidRDefault="00DF0666" w:rsidP="00FF0B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CA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259.5pt;height:192pt;visibility:visible">
            <v:imagedata r:id="rId6" o:title=""/>
          </v:shape>
        </w:pict>
      </w:r>
      <w:bookmarkStart w:id="0" w:name="_GoBack"/>
      <w:bookmarkEnd w:id="0"/>
    </w:p>
    <w:p w:rsidR="00DF0666" w:rsidRDefault="00DF0666" w:rsidP="00FF0BA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0BAF">
        <w:rPr>
          <w:rFonts w:ascii="Times New Roman" w:hAnsi="Times New Roman"/>
          <w:i/>
          <w:sz w:val="28"/>
          <w:szCs w:val="28"/>
          <w:u w:val="single"/>
        </w:rPr>
        <w:t>Подведение итогов. Домашнее задание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02C0D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/>
          <w:b/>
          <w:i/>
          <w:sz w:val="28"/>
          <w:szCs w:val="28"/>
        </w:rPr>
        <w:t>22)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Домашнее задание: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П. 27, 28  стр. 66, вопросы 7 – 11 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Решить задачи № 196, 198, 200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Дополнительное задание: 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Великие математики: Евклид, </w:t>
      </w:r>
    </w:p>
    <w:p w:rsidR="00DF0666" w:rsidRPr="00736D54" w:rsidRDefault="00DF0666" w:rsidP="00736D54">
      <w:pPr>
        <w:pStyle w:val="ListParagraph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6D5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Н.И. Лобачевский</w:t>
      </w:r>
    </w:p>
    <w:p w:rsidR="00DF0666" w:rsidRDefault="00DF0666" w:rsidP="00736D54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sectPr w:rsidR="00DF0666" w:rsidSect="00AA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163"/>
    <w:multiLevelType w:val="hybridMultilevel"/>
    <w:tmpl w:val="FAF6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B8"/>
    <w:multiLevelType w:val="hybridMultilevel"/>
    <w:tmpl w:val="DBB4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1EC1"/>
    <w:multiLevelType w:val="hybridMultilevel"/>
    <w:tmpl w:val="0654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CD4926"/>
    <w:multiLevelType w:val="hybridMultilevel"/>
    <w:tmpl w:val="F2F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9572A"/>
    <w:multiLevelType w:val="hybridMultilevel"/>
    <w:tmpl w:val="703A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57"/>
    <w:rsid w:val="000E3753"/>
    <w:rsid w:val="00202C0D"/>
    <w:rsid w:val="00246670"/>
    <w:rsid w:val="002A2D5E"/>
    <w:rsid w:val="002B6F23"/>
    <w:rsid w:val="003B7856"/>
    <w:rsid w:val="003D190B"/>
    <w:rsid w:val="00490D02"/>
    <w:rsid w:val="004D1C57"/>
    <w:rsid w:val="004D605C"/>
    <w:rsid w:val="005E466C"/>
    <w:rsid w:val="006C19E9"/>
    <w:rsid w:val="006C3CB9"/>
    <w:rsid w:val="00736D54"/>
    <w:rsid w:val="007823D0"/>
    <w:rsid w:val="00996AAF"/>
    <w:rsid w:val="00A92DD8"/>
    <w:rsid w:val="00AA09EC"/>
    <w:rsid w:val="00C651BC"/>
    <w:rsid w:val="00C71DA8"/>
    <w:rsid w:val="00D0655B"/>
    <w:rsid w:val="00D67C93"/>
    <w:rsid w:val="00DE19A6"/>
    <w:rsid w:val="00DF0666"/>
    <w:rsid w:val="00E23D26"/>
    <w:rsid w:val="00E71CAB"/>
    <w:rsid w:val="00F150D4"/>
    <w:rsid w:val="00F7246F"/>
    <w:rsid w:val="00F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C57"/>
    <w:pPr>
      <w:ind w:left="720"/>
      <w:contextualSpacing/>
    </w:pPr>
  </w:style>
  <w:style w:type="table" w:styleId="TableGrid">
    <w:name w:val="Table Grid"/>
    <w:basedOn w:val="TableNormal"/>
    <w:uiPriority w:val="99"/>
    <w:rsid w:val="004D1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AAF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DefaultParagraphFont"/>
    <w:uiPriority w:val="99"/>
    <w:rsid w:val="00A92DD8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A92D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7</Pages>
  <Words>1424</Words>
  <Characters>8122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cp:lastPrinted>2014-01-13T16:06:00Z</cp:lastPrinted>
  <dcterms:created xsi:type="dcterms:W3CDTF">2014-01-13T09:43:00Z</dcterms:created>
  <dcterms:modified xsi:type="dcterms:W3CDTF">2014-01-15T12:57:00Z</dcterms:modified>
</cp:coreProperties>
</file>