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66" w:rsidRPr="00A24394" w:rsidRDefault="00A20266" w:rsidP="00060473">
      <w:pPr>
        <w:pStyle w:val="NoSpacing"/>
        <w:rPr>
          <w:rFonts w:ascii="Times New Roman" w:hAnsi="Times New Roman"/>
          <w:sz w:val="36"/>
          <w:szCs w:val="36"/>
        </w:rPr>
      </w:pPr>
    </w:p>
    <w:p w:rsidR="00A20266" w:rsidRDefault="00A20266" w:rsidP="00060473">
      <w:pPr>
        <w:pStyle w:val="NoSpacing"/>
        <w:jc w:val="center"/>
        <w:rPr>
          <w:rFonts w:ascii="Arial Black" w:hAnsi="Arial Black"/>
          <w:sz w:val="44"/>
          <w:szCs w:val="44"/>
        </w:rPr>
      </w:pPr>
      <w:r w:rsidRPr="00A24394">
        <w:rPr>
          <w:rFonts w:ascii="Arial Black" w:hAnsi="Arial Black"/>
          <w:sz w:val="44"/>
          <w:szCs w:val="44"/>
        </w:rPr>
        <w:t>Тема урока: «Организм человека»</w:t>
      </w:r>
      <w:r>
        <w:rPr>
          <w:rFonts w:ascii="Arial Black" w:hAnsi="Arial Black"/>
          <w:sz w:val="44"/>
          <w:szCs w:val="44"/>
        </w:rPr>
        <w:t>.</w:t>
      </w:r>
    </w:p>
    <w:p w:rsidR="00A20266" w:rsidRPr="00A24394" w:rsidRDefault="00A20266" w:rsidP="00060473">
      <w:pPr>
        <w:pStyle w:val="NoSpacing"/>
        <w:jc w:val="center"/>
        <w:rPr>
          <w:rFonts w:ascii="Arial Black" w:hAnsi="Arial Black"/>
          <w:sz w:val="44"/>
          <w:szCs w:val="44"/>
        </w:rPr>
      </w:pPr>
    </w:p>
    <w:p w:rsidR="00A20266" w:rsidRDefault="00A20266" w:rsidP="00060473">
      <w:pPr>
        <w:pStyle w:val="NoSpacing"/>
        <w:rPr>
          <w:rFonts w:ascii="Times New Roman" w:hAnsi="Times New Roman"/>
          <w:sz w:val="36"/>
          <w:szCs w:val="36"/>
        </w:rPr>
      </w:pPr>
      <w:r w:rsidRPr="00A24394">
        <w:rPr>
          <w:rFonts w:ascii="Times New Roman" w:hAnsi="Times New Roman"/>
          <w:b/>
          <w:sz w:val="36"/>
          <w:szCs w:val="36"/>
          <w:u w:val="single"/>
        </w:rPr>
        <w:t>Цель урока:</w:t>
      </w:r>
      <w:r w:rsidRPr="00A24394">
        <w:rPr>
          <w:rFonts w:ascii="Times New Roman" w:hAnsi="Times New Roman"/>
          <w:sz w:val="36"/>
          <w:szCs w:val="36"/>
        </w:rPr>
        <w:t xml:space="preserve"> познакомить детей с организмом  и  органами человека, органами чувств и их значением для человека, учить  беречь органы чувств.</w:t>
      </w:r>
    </w:p>
    <w:p w:rsidR="00A20266" w:rsidRPr="00A24394" w:rsidRDefault="00A20266" w:rsidP="00060473">
      <w:pPr>
        <w:pStyle w:val="NoSpacing"/>
        <w:rPr>
          <w:rFonts w:ascii="Times New Roman" w:hAnsi="Times New Roman"/>
          <w:sz w:val="36"/>
          <w:szCs w:val="36"/>
        </w:rPr>
      </w:pPr>
    </w:p>
    <w:p w:rsidR="00A20266" w:rsidRPr="00A24394" w:rsidRDefault="00A20266" w:rsidP="00060473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  <w:r w:rsidRPr="00A24394">
        <w:rPr>
          <w:rFonts w:ascii="Times New Roman" w:hAnsi="Times New Roman"/>
          <w:b/>
          <w:sz w:val="36"/>
          <w:szCs w:val="36"/>
          <w:u w:val="single"/>
        </w:rPr>
        <w:t>Задачи урока:</w:t>
      </w:r>
    </w:p>
    <w:p w:rsidR="00A20266" w:rsidRPr="00A24394" w:rsidRDefault="00A20266" w:rsidP="009F04F5">
      <w:pPr>
        <w:pStyle w:val="NoSpacing"/>
        <w:ind w:left="360"/>
        <w:rPr>
          <w:rFonts w:ascii="Times New Roman" w:hAnsi="Times New Roman"/>
          <w:i/>
          <w:sz w:val="36"/>
          <w:szCs w:val="36"/>
        </w:rPr>
      </w:pPr>
      <w:r w:rsidRPr="00A24394">
        <w:rPr>
          <w:rFonts w:ascii="Times New Roman" w:hAnsi="Times New Roman"/>
          <w:i/>
          <w:sz w:val="36"/>
          <w:szCs w:val="36"/>
        </w:rPr>
        <w:t xml:space="preserve">Обучающие: </w:t>
      </w:r>
    </w:p>
    <w:p w:rsidR="00A20266" w:rsidRPr="00A24394" w:rsidRDefault="00A20266" w:rsidP="009F04F5">
      <w:pPr>
        <w:pStyle w:val="NoSpacing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A24394">
        <w:rPr>
          <w:rFonts w:ascii="Times New Roman" w:hAnsi="Times New Roman"/>
          <w:sz w:val="36"/>
          <w:szCs w:val="36"/>
        </w:rPr>
        <w:t>познакомить учащихся с  организмом и органами   человека;</w:t>
      </w:r>
    </w:p>
    <w:p w:rsidR="00A20266" w:rsidRPr="00A24394" w:rsidRDefault="00A20266" w:rsidP="009F04F5">
      <w:pPr>
        <w:pStyle w:val="NoSpacing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A24394">
        <w:rPr>
          <w:rFonts w:ascii="Times New Roman" w:hAnsi="Times New Roman"/>
          <w:sz w:val="36"/>
          <w:szCs w:val="36"/>
        </w:rPr>
        <w:t>научить прислушиваться к своему организму, чтобы помочь ему ритмично работать;</w:t>
      </w:r>
    </w:p>
    <w:p w:rsidR="00A20266" w:rsidRPr="00A24394" w:rsidRDefault="00A20266" w:rsidP="009F04F5">
      <w:pPr>
        <w:pStyle w:val="NoSpacing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A24394">
        <w:rPr>
          <w:rFonts w:ascii="Times New Roman" w:hAnsi="Times New Roman"/>
          <w:sz w:val="36"/>
          <w:szCs w:val="36"/>
        </w:rPr>
        <w:t>познакомить  с  органами чувств  их значением для человека;</w:t>
      </w:r>
    </w:p>
    <w:p w:rsidR="00A20266" w:rsidRPr="00A24394" w:rsidRDefault="00A20266" w:rsidP="009F04F5">
      <w:pPr>
        <w:pStyle w:val="NoSpacing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A24394">
        <w:rPr>
          <w:rFonts w:ascii="Times New Roman" w:hAnsi="Times New Roman"/>
          <w:sz w:val="36"/>
          <w:szCs w:val="36"/>
        </w:rPr>
        <w:t>научить беречь органы чувств.</w:t>
      </w:r>
    </w:p>
    <w:p w:rsidR="00A20266" w:rsidRPr="00A24394" w:rsidRDefault="00A20266" w:rsidP="009F04F5">
      <w:pPr>
        <w:pStyle w:val="NoSpacing"/>
        <w:ind w:left="360"/>
        <w:rPr>
          <w:rFonts w:ascii="Times New Roman" w:hAnsi="Times New Roman"/>
          <w:i/>
          <w:sz w:val="36"/>
          <w:szCs w:val="36"/>
        </w:rPr>
      </w:pPr>
      <w:r w:rsidRPr="00A24394">
        <w:rPr>
          <w:rFonts w:ascii="Times New Roman" w:hAnsi="Times New Roman"/>
          <w:i/>
          <w:sz w:val="36"/>
          <w:szCs w:val="36"/>
        </w:rPr>
        <w:t>Воспитывающие:</w:t>
      </w:r>
    </w:p>
    <w:p w:rsidR="00A20266" w:rsidRPr="00A24394" w:rsidRDefault="00A20266" w:rsidP="009F04F5">
      <w:pPr>
        <w:pStyle w:val="NoSpacing"/>
        <w:numPr>
          <w:ilvl w:val="0"/>
          <w:numId w:val="5"/>
        </w:numPr>
        <w:ind w:left="737"/>
        <w:rPr>
          <w:rFonts w:ascii="Times New Roman" w:hAnsi="Times New Roman"/>
          <w:sz w:val="36"/>
          <w:szCs w:val="36"/>
        </w:rPr>
      </w:pPr>
      <w:r w:rsidRPr="00A24394">
        <w:rPr>
          <w:rFonts w:ascii="Times New Roman" w:hAnsi="Times New Roman"/>
          <w:sz w:val="36"/>
          <w:szCs w:val="36"/>
        </w:rPr>
        <w:t xml:space="preserve">воспитывать аккуратность, </w:t>
      </w:r>
    </w:p>
    <w:p w:rsidR="00A20266" w:rsidRDefault="00A20266" w:rsidP="009F04F5">
      <w:pPr>
        <w:pStyle w:val="NoSpacing"/>
        <w:numPr>
          <w:ilvl w:val="0"/>
          <w:numId w:val="5"/>
        </w:numPr>
        <w:ind w:left="737"/>
        <w:rPr>
          <w:rFonts w:ascii="Times New Roman" w:hAnsi="Times New Roman"/>
          <w:sz w:val="36"/>
          <w:szCs w:val="36"/>
        </w:rPr>
      </w:pPr>
      <w:r w:rsidRPr="00A24394">
        <w:rPr>
          <w:rFonts w:ascii="Times New Roman" w:hAnsi="Times New Roman"/>
          <w:sz w:val="36"/>
          <w:szCs w:val="36"/>
        </w:rPr>
        <w:t xml:space="preserve">воспитывать  дисциплину, </w:t>
      </w:r>
    </w:p>
    <w:p w:rsidR="00A20266" w:rsidRPr="00A24394" w:rsidRDefault="00A20266" w:rsidP="009F04F5">
      <w:pPr>
        <w:pStyle w:val="NoSpacing"/>
        <w:numPr>
          <w:ilvl w:val="0"/>
          <w:numId w:val="5"/>
        </w:numPr>
        <w:ind w:left="73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воспитывать бережное отношение к органам чувств.</w:t>
      </w:r>
    </w:p>
    <w:p w:rsidR="00A20266" w:rsidRPr="00A24394" w:rsidRDefault="00A20266" w:rsidP="009F04F5">
      <w:pPr>
        <w:pStyle w:val="NoSpacing"/>
        <w:numPr>
          <w:ilvl w:val="0"/>
          <w:numId w:val="5"/>
        </w:numPr>
        <w:ind w:left="737"/>
        <w:rPr>
          <w:rFonts w:ascii="Times New Roman" w:hAnsi="Times New Roman"/>
          <w:sz w:val="36"/>
          <w:szCs w:val="36"/>
        </w:rPr>
      </w:pPr>
      <w:r w:rsidRPr="00A24394">
        <w:rPr>
          <w:rFonts w:ascii="Times New Roman" w:hAnsi="Times New Roman"/>
          <w:sz w:val="36"/>
          <w:szCs w:val="36"/>
        </w:rPr>
        <w:t>воспитывать  культуру слушания.</w:t>
      </w:r>
    </w:p>
    <w:p w:rsidR="00A20266" w:rsidRPr="00A24394" w:rsidRDefault="00A20266" w:rsidP="00792F09">
      <w:pPr>
        <w:pStyle w:val="NoSpacing"/>
        <w:ind w:left="377"/>
        <w:rPr>
          <w:rFonts w:ascii="Times New Roman" w:hAnsi="Times New Roman"/>
          <w:i/>
          <w:sz w:val="36"/>
          <w:szCs w:val="36"/>
        </w:rPr>
      </w:pPr>
      <w:r w:rsidRPr="00A24394">
        <w:rPr>
          <w:rFonts w:ascii="Times New Roman" w:hAnsi="Times New Roman"/>
          <w:i/>
          <w:sz w:val="36"/>
          <w:szCs w:val="36"/>
        </w:rPr>
        <w:t>Развивающие:</w:t>
      </w:r>
    </w:p>
    <w:p w:rsidR="00A20266" w:rsidRPr="00A24394" w:rsidRDefault="00A20266" w:rsidP="00792F09">
      <w:pPr>
        <w:pStyle w:val="NoSpacing"/>
        <w:numPr>
          <w:ilvl w:val="0"/>
          <w:numId w:val="6"/>
        </w:numPr>
        <w:rPr>
          <w:rFonts w:ascii="Times New Roman" w:hAnsi="Times New Roman"/>
          <w:sz w:val="36"/>
          <w:szCs w:val="36"/>
        </w:rPr>
      </w:pPr>
      <w:r w:rsidRPr="00A24394">
        <w:rPr>
          <w:rFonts w:ascii="Times New Roman" w:hAnsi="Times New Roman"/>
          <w:sz w:val="36"/>
          <w:szCs w:val="36"/>
        </w:rPr>
        <w:t>развивать</w:t>
      </w:r>
      <w:r>
        <w:rPr>
          <w:rFonts w:ascii="Times New Roman" w:hAnsi="Times New Roman"/>
          <w:sz w:val="36"/>
          <w:szCs w:val="36"/>
        </w:rPr>
        <w:t xml:space="preserve"> </w:t>
      </w:r>
      <w:r w:rsidRPr="00A2439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мышление, память, устную речь.</w:t>
      </w:r>
    </w:p>
    <w:p w:rsidR="00A20266" w:rsidRPr="00A24394" w:rsidRDefault="00A20266" w:rsidP="00792F09">
      <w:pPr>
        <w:pStyle w:val="NoSpacing"/>
        <w:rPr>
          <w:rFonts w:ascii="Times New Roman" w:hAnsi="Times New Roman"/>
          <w:b/>
          <w:sz w:val="36"/>
          <w:szCs w:val="36"/>
          <w:u w:val="single"/>
        </w:rPr>
      </w:pPr>
    </w:p>
    <w:p w:rsidR="00A20266" w:rsidRDefault="00A20266" w:rsidP="00792F09">
      <w:pPr>
        <w:pStyle w:val="NoSpacing"/>
        <w:rPr>
          <w:rFonts w:ascii="Times New Roman" w:hAnsi="Times New Roman"/>
          <w:sz w:val="36"/>
          <w:szCs w:val="36"/>
        </w:rPr>
      </w:pPr>
      <w:r w:rsidRPr="00A24394">
        <w:rPr>
          <w:rFonts w:ascii="Times New Roman" w:hAnsi="Times New Roman"/>
          <w:b/>
          <w:sz w:val="36"/>
          <w:szCs w:val="36"/>
          <w:u w:val="single"/>
        </w:rPr>
        <w:t>Тип урока:</w:t>
      </w:r>
      <w:r w:rsidRPr="00A24394">
        <w:rPr>
          <w:rFonts w:ascii="Times New Roman" w:hAnsi="Times New Roman"/>
          <w:sz w:val="36"/>
          <w:szCs w:val="36"/>
        </w:rPr>
        <w:t xml:space="preserve"> изучение нового материала.</w:t>
      </w:r>
    </w:p>
    <w:p w:rsidR="00A20266" w:rsidRPr="00A24394" w:rsidRDefault="00A20266" w:rsidP="00792F09">
      <w:pPr>
        <w:pStyle w:val="NoSpacing"/>
        <w:rPr>
          <w:rFonts w:ascii="Times New Roman" w:hAnsi="Times New Roman"/>
          <w:sz w:val="36"/>
          <w:szCs w:val="36"/>
        </w:rPr>
      </w:pPr>
    </w:p>
    <w:p w:rsidR="00A20266" w:rsidRDefault="00A20266" w:rsidP="00A24394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A24394">
        <w:rPr>
          <w:rFonts w:ascii="Times New Roman" w:hAnsi="Times New Roman"/>
          <w:b/>
          <w:sz w:val="36"/>
          <w:szCs w:val="36"/>
          <w:u w:val="single"/>
        </w:rPr>
        <w:t>Оборудование:</w:t>
      </w:r>
      <w:r>
        <w:rPr>
          <w:rFonts w:ascii="Times New Roman" w:hAnsi="Times New Roman"/>
          <w:sz w:val="36"/>
          <w:szCs w:val="36"/>
        </w:rPr>
        <w:t xml:space="preserve">  портативный персональный </w:t>
      </w:r>
      <w:r w:rsidRPr="00A24394">
        <w:rPr>
          <w:rFonts w:ascii="Times New Roman" w:hAnsi="Times New Roman"/>
          <w:sz w:val="36"/>
          <w:szCs w:val="36"/>
        </w:rPr>
        <w:t>компьютер</w:t>
      </w:r>
      <w:r>
        <w:rPr>
          <w:rFonts w:ascii="Times New Roman" w:hAnsi="Times New Roman"/>
          <w:sz w:val="36"/>
          <w:szCs w:val="36"/>
        </w:rPr>
        <w:t xml:space="preserve"> (ноутбук), проектор мультимедиа Ра</w:t>
      </w:r>
      <w:r>
        <w:rPr>
          <w:rFonts w:ascii="Times New Roman" w:hAnsi="Times New Roman"/>
          <w:sz w:val="36"/>
          <w:szCs w:val="36"/>
          <w:lang w:val="en-US"/>
        </w:rPr>
        <w:t>nasonic</w:t>
      </w:r>
      <w:r>
        <w:rPr>
          <w:rFonts w:ascii="Times New Roman" w:hAnsi="Times New Roman"/>
          <w:sz w:val="36"/>
          <w:szCs w:val="36"/>
        </w:rPr>
        <w:t xml:space="preserve">, лазерный диск </w:t>
      </w:r>
      <w:r>
        <w:rPr>
          <w:rFonts w:ascii="Times New Roman" w:hAnsi="Times New Roman"/>
          <w:sz w:val="36"/>
          <w:szCs w:val="36"/>
          <w:lang w:val="en-US"/>
        </w:rPr>
        <w:t>CD</w:t>
      </w:r>
      <w:r w:rsidRPr="00A24394">
        <w:rPr>
          <w:rFonts w:ascii="Times New Roman" w:hAnsi="Times New Roman"/>
          <w:sz w:val="36"/>
          <w:szCs w:val="36"/>
        </w:rPr>
        <w:t xml:space="preserve"> – </w:t>
      </w:r>
      <w:r>
        <w:rPr>
          <w:rFonts w:ascii="Times New Roman" w:hAnsi="Times New Roman"/>
          <w:sz w:val="36"/>
          <w:szCs w:val="36"/>
          <w:lang w:val="en-US"/>
        </w:rPr>
        <w:t>R</w:t>
      </w:r>
      <w:r w:rsidRPr="00A2439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с презентацией урока, портрет И. П. Павлова, авт. А.А. Плешаков учебник «Окружающий мир» 3 класс 1часть, индивидуальные тест для учащихся. </w:t>
      </w:r>
    </w:p>
    <w:p w:rsidR="00A20266" w:rsidRPr="00A24394" w:rsidRDefault="00A20266" w:rsidP="00A24394">
      <w:pPr>
        <w:pStyle w:val="NoSpacing"/>
        <w:jc w:val="both"/>
        <w:rPr>
          <w:rFonts w:ascii="Times New Roman" w:hAnsi="Times New Roman"/>
          <w:sz w:val="36"/>
          <w:szCs w:val="36"/>
        </w:rPr>
      </w:pPr>
    </w:p>
    <w:p w:rsidR="00A20266" w:rsidRPr="00A24394" w:rsidRDefault="00A20266" w:rsidP="00792F09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A24394">
        <w:rPr>
          <w:rFonts w:ascii="Times New Roman" w:hAnsi="Times New Roman"/>
          <w:b/>
          <w:sz w:val="36"/>
          <w:szCs w:val="36"/>
        </w:rPr>
        <w:t>Ход урока:</w:t>
      </w:r>
    </w:p>
    <w:p w:rsidR="00A20266" w:rsidRDefault="00A20266" w:rsidP="00792F0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1499" w:type="dxa"/>
        <w:tblInd w:w="-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64"/>
        <w:gridCol w:w="7508"/>
        <w:gridCol w:w="2127"/>
      </w:tblGrid>
      <w:tr w:rsidR="00A20266" w:rsidTr="00FF28E7">
        <w:tc>
          <w:tcPr>
            <w:tcW w:w="1864" w:type="dxa"/>
          </w:tcPr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7508" w:type="dxa"/>
          </w:tcPr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этапов</w:t>
            </w:r>
          </w:p>
        </w:tc>
        <w:tc>
          <w:tcPr>
            <w:tcW w:w="2127" w:type="dxa"/>
          </w:tcPr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A20266" w:rsidTr="00FF28E7">
        <w:tc>
          <w:tcPr>
            <w:tcW w:w="1864" w:type="dxa"/>
          </w:tcPr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Организа-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ционный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 xml:space="preserve"> момент.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Проверка готовности к уроку.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Психологический настрой на урок.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66" w:rsidTr="00FF28E7">
        <w:tc>
          <w:tcPr>
            <w:tcW w:w="1864" w:type="dxa"/>
          </w:tcPr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 xml:space="preserve">  Сообщение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 xml:space="preserve"> темы и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 xml:space="preserve"> задач урока.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- Сегодня мы начнём изучать новый раздел, но для начала вам надо сыграть в  игру «Отгадай-ка!» и узнать название нового раздела.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- Молодцы, ребята! И первая тема урока в данном разделе, это «Организм человека»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Этот раздел посвящён изучению человека, особенностям строения его тела, работе органов, а главное охране здоровья.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 xml:space="preserve">- Вы хотите быть сильными, бодрыми и энергичными? Хотите, чтобы глаза были блестящими, ясными, кожа – чистой, голос – звонким, походка уверенной? Так и будет, если вы научитесь жить в ладу со своим организмом. «А что такое организм человека?» - спросите вы.  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Слайд № 1.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Слайд № 2.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66" w:rsidTr="00FF28E7">
        <w:tc>
          <w:tcPr>
            <w:tcW w:w="1864" w:type="dxa"/>
          </w:tcPr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Изучение нового материала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28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Закрепление изученного материала.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- Для этого  мы обратимся к словарю Ожегова: «Организм – живое тело, обладающее совокупностью свойств, отличающей его от неживой материи».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Организм человека – это система органов, взаимосвязанных между собой и образующих единое целое.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 xml:space="preserve"> - Какие же органы есть в человеческом организме?</w:t>
            </w:r>
          </w:p>
          <w:p w:rsidR="00A20266" w:rsidRPr="00FF28E7" w:rsidRDefault="00A20266" w:rsidP="00FF28E7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Нервная система</w:t>
            </w:r>
            <w:r w:rsidRPr="00FF28E7">
              <w:rPr>
                <w:rFonts w:ascii="Times New Roman" w:hAnsi="Times New Roman"/>
                <w:sz w:val="28"/>
                <w:szCs w:val="28"/>
              </w:rPr>
              <w:t xml:space="preserve"> включает головной мозг, спинной мозг и нервы.</w:t>
            </w:r>
          </w:p>
          <w:p w:rsidR="00A20266" w:rsidRPr="00FF28E7" w:rsidRDefault="00A20266" w:rsidP="00FF28E7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Кровеносная система</w:t>
            </w:r>
            <w:r w:rsidRPr="00FF28E7">
              <w:rPr>
                <w:rFonts w:ascii="Times New Roman" w:hAnsi="Times New Roman"/>
                <w:sz w:val="28"/>
                <w:szCs w:val="28"/>
              </w:rPr>
              <w:t>: сердце и кровеносные сосуды.</w:t>
            </w:r>
          </w:p>
          <w:p w:rsidR="00A20266" w:rsidRPr="00FF28E7" w:rsidRDefault="00A20266" w:rsidP="00FF28E7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Пищеварительная система</w:t>
            </w:r>
            <w:r w:rsidRPr="00FF28E7">
              <w:rPr>
                <w:rFonts w:ascii="Times New Roman" w:hAnsi="Times New Roman"/>
                <w:sz w:val="28"/>
                <w:szCs w:val="28"/>
              </w:rPr>
              <w:t>: пищевод, желудок, кишечник и некоторые другие органы.</w:t>
            </w:r>
          </w:p>
          <w:p w:rsidR="00A20266" w:rsidRPr="00FF28E7" w:rsidRDefault="00A20266" w:rsidP="00FF28E7">
            <w:pPr>
              <w:pStyle w:val="NoSpacing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Дыхательная система</w:t>
            </w:r>
            <w:r w:rsidRPr="00FF28E7">
              <w:rPr>
                <w:rFonts w:ascii="Times New Roman" w:hAnsi="Times New Roman"/>
                <w:sz w:val="28"/>
                <w:szCs w:val="28"/>
              </w:rPr>
              <w:t>: лёгкие и другие органы.</w:t>
            </w:r>
          </w:p>
          <w:p w:rsidR="00A20266" w:rsidRPr="00FF28E7" w:rsidRDefault="00A20266" w:rsidP="00FF28E7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Выделительная система</w:t>
            </w:r>
            <w:r w:rsidRPr="00FF28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266" w:rsidRPr="00FF28E7" w:rsidRDefault="00A20266" w:rsidP="00FF28E7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Опорно-двигательная система</w:t>
            </w:r>
            <w:r w:rsidRPr="00FF28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266" w:rsidRPr="00FF28E7" w:rsidRDefault="00A20266" w:rsidP="00FF28E7">
            <w:pPr>
              <w:pStyle w:val="NoSpacing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 xml:space="preserve">Органы, выполняющие общую работу, образуют </w:t>
            </w: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систему органов</w:t>
            </w:r>
            <w:r w:rsidRPr="00FF28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 xml:space="preserve">-  Строение тела человека изучает наука </w:t>
            </w: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 xml:space="preserve">анатомия, </w:t>
            </w:r>
            <w:r w:rsidRPr="00FF28E7">
              <w:rPr>
                <w:rFonts w:ascii="Times New Roman" w:hAnsi="Times New Roman"/>
                <w:sz w:val="28"/>
                <w:szCs w:val="28"/>
              </w:rPr>
              <w:t xml:space="preserve">а работу его органов – </w:t>
            </w: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физиология</w:t>
            </w:r>
            <w:r w:rsidRPr="00FF28E7">
              <w:rPr>
                <w:rFonts w:ascii="Times New Roman" w:hAnsi="Times New Roman"/>
                <w:sz w:val="28"/>
                <w:szCs w:val="28"/>
              </w:rPr>
              <w:t xml:space="preserve">  человека. Наука о сохранении и укреплении здоровья называется </w:t>
            </w: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гигиеной.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 xml:space="preserve"> - Как вы думаете, всегда ли люди знали, как устроено тело человека, как работают органы? Почему люди болеют?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28E7">
              <w:rPr>
                <w:rFonts w:ascii="Times New Roman" w:hAnsi="Times New Roman"/>
                <w:sz w:val="28"/>
                <w:szCs w:val="28"/>
              </w:rPr>
              <w:t xml:space="preserve">- А теперь  мы с вами станем самыми любознательными и отправимся в путешествие. Открываем учебник на стр. 131.Здесь  мы познакомимся с биографией Ивана Петровича Павлова учёного- физиолога. То есть с учёным, который наблюдал за работой органов организма человека. 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Физкультминутка.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Организм человека – это сложная система.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Человек воспринимает окружающий мир с помощью органов чувств. К ним относятся уши, глаза, кожа, нос, язык.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Давайте  узнаем, какие есть органы чувств чуть подробнее.</w:t>
            </w:r>
          </w:p>
          <w:p w:rsidR="00A20266" w:rsidRPr="00FF28E7" w:rsidRDefault="00A20266" w:rsidP="00FF28E7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Отгадайте загадку и узнаете, что за орган зрения.</w:t>
            </w:r>
          </w:p>
          <w:p w:rsidR="00A20266" w:rsidRPr="00FF28E7" w:rsidRDefault="00A20266" w:rsidP="00FF28E7">
            <w:pPr>
              <w:pStyle w:val="NoSpacing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i/>
                <w:sz w:val="28"/>
                <w:szCs w:val="28"/>
              </w:rPr>
              <w:t>Брат с братом</w:t>
            </w:r>
          </w:p>
          <w:p w:rsidR="00A20266" w:rsidRPr="00FF28E7" w:rsidRDefault="00A20266" w:rsidP="00FF28E7">
            <w:pPr>
              <w:pStyle w:val="NoSpacing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Через дорогу живут, </w:t>
            </w:r>
          </w:p>
          <w:p w:rsidR="00A20266" w:rsidRPr="00FF28E7" w:rsidRDefault="00A20266" w:rsidP="00FF28E7">
            <w:pPr>
              <w:pStyle w:val="NoSpacing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i/>
                <w:sz w:val="28"/>
                <w:szCs w:val="28"/>
              </w:rPr>
              <w:t>А один другого не видит.</w:t>
            </w:r>
          </w:p>
          <w:p w:rsidR="00A20266" w:rsidRPr="00FF28E7" w:rsidRDefault="00A20266" w:rsidP="00FF28E7">
            <w:pPr>
              <w:pStyle w:val="NoSpacing"/>
              <w:ind w:left="72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F28E7">
              <w:rPr>
                <w:rFonts w:ascii="Times New Roman" w:hAnsi="Times New Roman"/>
                <w:sz w:val="28"/>
                <w:szCs w:val="28"/>
                <w:u w:val="single"/>
              </w:rPr>
              <w:t>(глаза)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Глаза – самые совершенные и самые загадочные органы в нашем  теле. Через них мы больше всего узнаём о том, что творится вокруг, и в тоже время именно глаза больше всего говорят о человеке.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 xml:space="preserve">  В древности учёные предполагали, что человеческая душа смотрит на мир четыре дыры глаз. И, если подумать, это почти так и есть. Наш глаз устроен примерно как фотоаппарат, в котором, когда нажимаешь кнопку затвора, открывается маленькое круглое отверстие. Через это отверстие свет попадает на плёнку и рисует на  ней то, на что был направлен фотоаппарат.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 xml:space="preserve"> - Берегите зрение! Дефекты зрения – это близорукость и дальнозоркость.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 xml:space="preserve">  2.Отгадайте загадку и узнаете, что за орган  слуха.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У зверушки –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На макушке.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А у нас –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Ниже глаз.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FF28E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(уши)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С помощью ушей мы слышим речь других людей, звуки природы, музыку и т. п. Второй по важности орган чувств у человека – ухо. Ухо разделяется на наружное, среднее и внутреннее.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То, что мы называем «ушами» - это только так называемые наружные уши или ушные раковины.</w:t>
            </w:r>
          </w:p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Сами они ничего не слышат, а только улавливают звук, который по своей природе является просто колебаниями воздуха. Посредине каждой ушной раковины есть маленькое отверстие, с него начинается идущий внутрь головы ушной проход. Он заканчивается тоненькой пластиночкой – барабанной перепонкой. Эти колебания передаются в среднее ухо, которое лежит по другую сторону барабанной перепонки, а затем в третье ухо – внутреннее ухо, и далее в мозг. Ухо – это тонкий и сложный орган чувств.</w:t>
            </w:r>
          </w:p>
          <w:p w:rsidR="00A20266" w:rsidRPr="00FF28E7" w:rsidRDefault="00A20266" w:rsidP="00FF28E7">
            <w:pPr>
              <w:pStyle w:val="NoSpacing"/>
              <w:numPr>
                <w:ilvl w:val="0"/>
                <w:numId w:val="9"/>
              </w:numPr>
              <w:ind w:left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Отгадайте загадку и узнаете, что за орган  обоняния.</w:t>
            </w:r>
          </w:p>
          <w:p w:rsidR="00A20266" w:rsidRPr="00FF28E7" w:rsidRDefault="00A20266" w:rsidP="00FF28E7">
            <w:pPr>
              <w:pStyle w:val="NoSpacing"/>
              <w:ind w:left="4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Между двух светил</w:t>
            </w:r>
          </w:p>
          <w:p w:rsidR="00A20266" w:rsidRPr="00FF28E7" w:rsidRDefault="00A20266" w:rsidP="00FF28E7">
            <w:pPr>
              <w:pStyle w:val="NoSpacing"/>
              <w:ind w:left="4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В середине я один.</w:t>
            </w:r>
          </w:p>
          <w:p w:rsidR="00A20266" w:rsidRPr="00FF28E7" w:rsidRDefault="00A20266" w:rsidP="00FF28E7">
            <w:pPr>
              <w:pStyle w:val="NoSpacing"/>
              <w:ind w:left="454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F28E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(нос)</w:t>
            </w:r>
          </w:p>
          <w:p w:rsidR="00A20266" w:rsidRPr="00FF28E7" w:rsidRDefault="00A20266" w:rsidP="00FF28E7">
            <w:pPr>
              <w:pStyle w:val="NoSpacing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Обоняние – это способность человека чувствовать запахи. С запахами у человека связаны многие ассоциации.</w:t>
            </w:r>
          </w:p>
          <w:p w:rsidR="00A20266" w:rsidRPr="00FF28E7" w:rsidRDefault="00A20266" w:rsidP="00FF28E7">
            <w:pPr>
              <w:pStyle w:val="NoSpacing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Обоняние увеличивает информацию об окружающем мире. Наиболее остро обоняние летом и весной, особенно в тёплую и влажную погоду. На свету обоняние острее, чем в темноте.</w:t>
            </w:r>
          </w:p>
          <w:p w:rsidR="00A20266" w:rsidRPr="00FF28E7" w:rsidRDefault="00A20266" w:rsidP="00FF28E7">
            <w:pPr>
              <w:pStyle w:val="NoSpacing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Если человек теряет обоняние, то для него пища теряет вкус, и такие люди чаще отравляются, так как не могут определить некачественной пищи.</w:t>
            </w:r>
          </w:p>
          <w:p w:rsidR="00A20266" w:rsidRPr="00FF28E7" w:rsidRDefault="00A20266" w:rsidP="00FF28E7">
            <w:pPr>
              <w:pStyle w:val="NoSpacing"/>
              <w:numPr>
                <w:ilvl w:val="0"/>
                <w:numId w:val="9"/>
              </w:numPr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Отгадайте загадку и узнаете, что за орган  вкуса.</w:t>
            </w:r>
          </w:p>
          <w:p w:rsidR="00A20266" w:rsidRPr="00FF28E7" w:rsidRDefault="00A20266" w:rsidP="00FF28E7">
            <w:pPr>
              <w:pStyle w:val="NoSpacing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Всегда во рту,</w:t>
            </w:r>
          </w:p>
          <w:p w:rsidR="00A20266" w:rsidRPr="00FF28E7" w:rsidRDefault="00A20266" w:rsidP="00FF28E7">
            <w:pPr>
              <w:pStyle w:val="NoSpacing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А не поглотишь.</w:t>
            </w:r>
          </w:p>
          <w:p w:rsidR="00A20266" w:rsidRPr="00FF28E7" w:rsidRDefault="00A20266" w:rsidP="00FF28E7">
            <w:pPr>
              <w:pStyle w:val="NoSpacing"/>
              <w:ind w:left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F28E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(язык)</w:t>
            </w:r>
          </w:p>
          <w:p w:rsidR="00A20266" w:rsidRPr="00FF28E7" w:rsidRDefault="00A20266" w:rsidP="00FF28E7">
            <w:pPr>
              <w:pStyle w:val="NoSpacing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Снаружи язык покрыт бесчисленным множеством сосочков. В них заложены окончания нервов, умеющих ощущать, что попало в рот. Сладкое и солёное язык ощущает своим кончиком, кислое – боками, а горькое – корнем.</w:t>
            </w:r>
          </w:p>
          <w:p w:rsidR="00A20266" w:rsidRPr="00FF28E7" w:rsidRDefault="00A20266" w:rsidP="00FF28E7">
            <w:pPr>
              <w:pStyle w:val="NoSpacing"/>
              <w:numPr>
                <w:ilvl w:val="0"/>
                <w:numId w:val="9"/>
              </w:numPr>
              <w:ind w:left="4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Орган  осязания – это кожа.</w:t>
            </w:r>
          </w:p>
          <w:p w:rsidR="00A20266" w:rsidRPr="00FF28E7" w:rsidRDefault="00A20266" w:rsidP="00FF28E7">
            <w:pPr>
              <w:pStyle w:val="NoSpacing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Кожа, оказывается, может «рассказать» человеку о том, что его окружает. Чувствительность нашего «скафандра» заключается в том, что он сообщает нам, к чему мы прикасаемся.</w:t>
            </w:r>
          </w:p>
          <w:p w:rsidR="00A20266" w:rsidRPr="00FF28E7" w:rsidRDefault="00A20266" w:rsidP="00FF28E7">
            <w:pPr>
              <w:pStyle w:val="NoSpacing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Закрыв глаза, ты можешь почувствовать шероховатость, гладкость, форму, ребристость поверхности, к которой прикоснулся, и угадать, что перед тобой.  Это чувство называется осязанием.</w:t>
            </w:r>
          </w:p>
          <w:p w:rsidR="00A20266" w:rsidRPr="00FF28E7" w:rsidRDefault="00A20266" w:rsidP="00FF28E7">
            <w:pPr>
              <w:pStyle w:val="NoSpacing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Кожей мы можем ощущать холод или тепло, ветер или жар, жжение или удар, решить, что для нас хорошо, а что плохо. Это свойство коже придают пролегающие в ней малюсенькие нервные окончания.</w:t>
            </w:r>
          </w:p>
          <w:p w:rsidR="00A20266" w:rsidRPr="00FF28E7" w:rsidRDefault="00A20266" w:rsidP="00FF28E7">
            <w:pPr>
              <w:pStyle w:val="NoSpacing"/>
              <w:ind w:left="57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F28E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Всеми органами чувств  руководит головной мозг. Все сведения, которые получают органы чувств, они посылают в головной мозг. Мозг анализирует полученную информацию, а потом даёт приказ на исполнение.</w:t>
            </w:r>
          </w:p>
          <w:p w:rsidR="00A20266" w:rsidRPr="00FF28E7" w:rsidRDefault="00A20266" w:rsidP="00FF28E7">
            <w:pPr>
              <w:pStyle w:val="NoSpacing"/>
              <w:ind w:left="4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 xml:space="preserve"> - Ну, что же, ребята, проверим свои силы и выполним кроссворд по теме: «Организм человека».</w:t>
            </w:r>
          </w:p>
          <w:p w:rsidR="00A20266" w:rsidRPr="00FF28E7" w:rsidRDefault="00A20266" w:rsidP="00FF28E7">
            <w:pPr>
              <w:ind w:left="540"/>
              <w:jc w:val="center"/>
              <w:rPr>
                <w:b/>
                <w:sz w:val="28"/>
                <w:szCs w:val="28"/>
              </w:rPr>
            </w:pPr>
            <w:r w:rsidRPr="00FF28E7">
              <w:rPr>
                <w:b/>
                <w:sz w:val="28"/>
                <w:szCs w:val="28"/>
              </w:rPr>
              <w:t>Кроссворд по теме «Организм человека».</w:t>
            </w:r>
          </w:p>
          <w:tbl>
            <w:tblPr>
              <w:tblW w:w="0" w:type="auto"/>
              <w:jc w:val="center"/>
              <w:tblInd w:w="6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20266" w:rsidTr="00FF28E7">
              <w:trPr>
                <w:trHeight w:val="567"/>
                <w:jc w:val="center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  <w:r w:rsidRPr="00FF28E7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20266" w:rsidTr="00FF28E7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  <w:r w:rsidRPr="00FF28E7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20266" w:rsidTr="00FF28E7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  <w:r w:rsidRPr="00FF28E7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  <w:r w:rsidRPr="00FF28E7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20266" w:rsidTr="00FF28E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  <w:r w:rsidRPr="00FF28E7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20266" w:rsidTr="00FF28E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  <w:r w:rsidRPr="00FF28E7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  <w:r w:rsidRPr="00FF28E7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47A11">
                  <w:pPr>
                    <w:rPr>
                      <w:sz w:val="22"/>
                      <w:szCs w:val="22"/>
                    </w:rPr>
                  </w:pPr>
                  <w:r w:rsidRPr="00FF28E7">
                    <w:rPr>
                      <w:sz w:val="22"/>
                      <w:szCs w:val="22"/>
                    </w:rPr>
                    <w:t>8.</w:t>
                  </w:r>
                </w:p>
              </w:tc>
            </w:tr>
            <w:tr w:rsidR="00A20266" w:rsidTr="00FF28E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28E7">
                    <w:rPr>
                      <w:b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28E7">
                    <w:rPr>
                      <w:b/>
                      <w:sz w:val="22"/>
                      <w:szCs w:val="22"/>
                    </w:rPr>
                    <w:t>Р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28E7">
                    <w:rPr>
                      <w:b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28E7">
                    <w:rPr>
                      <w:b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28E7">
                    <w:rPr>
                      <w:b/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28E7">
                    <w:rPr>
                      <w:b/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28E7">
                    <w:rPr>
                      <w:b/>
                      <w:sz w:val="22"/>
                      <w:szCs w:val="22"/>
                    </w:rPr>
                    <w:t>З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28E7">
                    <w:rPr>
                      <w:b/>
                      <w:sz w:val="22"/>
                      <w:szCs w:val="22"/>
                    </w:rPr>
                    <w:t>М</w:t>
                  </w:r>
                </w:p>
              </w:tc>
            </w:tr>
            <w:tr w:rsidR="00A20266" w:rsidTr="00FF28E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20266" w:rsidTr="00FF28E7">
              <w:trPr>
                <w:trHeight w:val="567"/>
                <w:jc w:val="center"/>
              </w:trPr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20266" w:rsidTr="00FF28E7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20266" w:rsidTr="00FF28E7">
              <w:trPr>
                <w:trHeight w:val="567"/>
                <w:jc w:val="center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0266" w:rsidRPr="00FF28E7" w:rsidRDefault="00A20266" w:rsidP="00FF28E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20266" w:rsidRPr="00FF28E7" w:rsidRDefault="00A20266" w:rsidP="00FF28E7">
            <w:pPr>
              <w:jc w:val="both"/>
              <w:rPr>
                <w:sz w:val="28"/>
                <w:szCs w:val="28"/>
              </w:rPr>
            </w:pPr>
          </w:p>
          <w:p w:rsidR="00A20266" w:rsidRPr="00FF28E7" w:rsidRDefault="00A20266" w:rsidP="00FF28E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F28E7">
              <w:rPr>
                <w:sz w:val="28"/>
                <w:szCs w:val="28"/>
              </w:rPr>
              <w:t>Орган пищеварения.</w:t>
            </w:r>
          </w:p>
          <w:p w:rsidR="00A20266" w:rsidRPr="00FF28E7" w:rsidRDefault="00A20266" w:rsidP="00FF28E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F28E7">
              <w:rPr>
                <w:sz w:val="28"/>
                <w:szCs w:val="28"/>
              </w:rPr>
              <w:t>Орган кровообращения.</w:t>
            </w:r>
          </w:p>
          <w:p w:rsidR="00A20266" w:rsidRPr="00FF28E7" w:rsidRDefault="00A20266" w:rsidP="00FF28E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F28E7">
              <w:rPr>
                <w:sz w:val="28"/>
                <w:szCs w:val="28"/>
              </w:rPr>
              <w:t>Орган зрения.</w:t>
            </w:r>
          </w:p>
          <w:p w:rsidR="00A20266" w:rsidRPr="00FF28E7" w:rsidRDefault="00A20266" w:rsidP="00FF28E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F28E7">
              <w:rPr>
                <w:sz w:val="28"/>
                <w:szCs w:val="28"/>
              </w:rPr>
              <w:t>Орган осязания.</w:t>
            </w:r>
          </w:p>
          <w:p w:rsidR="00A20266" w:rsidRPr="00FF28E7" w:rsidRDefault="00A20266" w:rsidP="00FF28E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F28E7">
              <w:rPr>
                <w:sz w:val="28"/>
                <w:szCs w:val="28"/>
              </w:rPr>
              <w:t>Орган обоняния.</w:t>
            </w:r>
          </w:p>
          <w:p w:rsidR="00A20266" w:rsidRPr="00FF28E7" w:rsidRDefault="00A20266" w:rsidP="00FF28E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F28E7">
              <w:rPr>
                <w:sz w:val="28"/>
                <w:szCs w:val="28"/>
              </w:rPr>
              <w:t>Органы дыхания.</w:t>
            </w:r>
          </w:p>
          <w:p w:rsidR="00A20266" w:rsidRPr="00FF28E7" w:rsidRDefault="00A20266" w:rsidP="00FF28E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F28E7">
              <w:rPr>
                <w:sz w:val="28"/>
                <w:szCs w:val="28"/>
              </w:rPr>
              <w:t>Центральный отдел нервной системы человека.</w:t>
            </w:r>
          </w:p>
          <w:p w:rsidR="00A20266" w:rsidRPr="00FF28E7" w:rsidRDefault="00A20266" w:rsidP="00FF28E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FF28E7">
              <w:rPr>
                <w:sz w:val="28"/>
                <w:szCs w:val="28"/>
              </w:rPr>
              <w:t>Орган, позволяющий человеку двигаться.</w:t>
            </w:r>
          </w:p>
          <w:p w:rsidR="00A20266" w:rsidRPr="00FF28E7" w:rsidRDefault="00A20266" w:rsidP="00FF28E7">
            <w:pPr>
              <w:jc w:val="both"/>
              <w:rPr>
                <w:sz w:val="28"/>
                <w:szCs w:val="28"/>
              </w:rPr>
            </w:pPr>
          </w:p>
          <w:p w:rsidR="00A20266" w:rsidRPr="00FF28E7" w:rsidRDefault="00A20266" w:rsidP="00FF28E7">
            <w:pPr>
              <w:jc w:val="both"/>
              <w:rPr>
                <w:sz w:val="28"/>
                <w:szCs w:val="28"/>
              </w:rPr>
            </w:pPr>
          </w:p>
          <w:p w:rsidR="00A20266" w:rsidRPr="00FF28E7" w:rsidRDefault="00A20266" w:rsidP="00FF28E7">
            <w:pPr>
              <w:ind w:left="1776"/>
              <w:jc w:val="both"/>
              <w:rPr>
                <w:i/>
                <w:sz w:val="28"/>
                <w:szCs w:val="28"/>
              </w:rPr>
            </w:pPr>
            <w:r w:rsidRPr="00FF28E7">
              <w:rPr>
                <w:i/>
                <w:sz w:val="28"/>
                <w:szCs w:val="28"/>
              </w:rPr>
              <w:t>Ответы:</w:t>
            </w:r>
          </w:p>
          <w:p w:rsidR="00A20266" w:rsidRPr="00FF28E7" w:rsidRDefault="00A20266" w:rsidP="00FF28E7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 w:rsidRPr="00FF28E7">
              <w:rPr>
                <w:i/>
                <w:sz w:val="28"/>
                <w:szCs w:val="28"/>
              </w:rPr>
              <w:t>Рот</w:t>
            </w:r>
          </w:p>
          <w:p w:rsidR="00A20266" w:rsidRPr="00FF28E7" w:rsidRDefault="00A20266" w:rsidP="00FF28E7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 w:rsidRPr="00FF28E7">
              <w:rPr>
                <w:i/>
                <w:sz w:val="28"/>
                <w:szCs w:val="28"/>
              </w:rPr>
              <w:t>Сердце</w:t>
            </w:r>
          </w:p>
          <w:p w:rsidR="00A20266" w:rsidRPr="00FF28E7" w:rsidRDefault="00A20266" w:rsidP="00FF28E7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 w:rsidRPr="00FF28E7">
              <w:rPr>
                <w:i/>
                <w:sz w:val="28"/>
                <w:szCs w:val="28"/>
              </w:rPr>
              <w:t>Глаз</w:t>
            </w:r>
          </w:p>
          <w:p w:rsidR="00A20266" w:rsidRPr="00FF28E7" w:rsidRDefault="00A20266" w:rsidP="00FF28E7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 w:rsidRPr="00FF28E7">
              <w:rPr>
                <w:i/>
                <w:sz w:val="28"/>
                <w:szCs w:val="28"/>
              </w:rPr>
              <w:t>Кожа</w:t>
            </w:r>
          </w:p>
          <w:p w:rsidR="00A20266" w:rsidRPr="00FF28E7" w:rsidRDefault="00A20266" w:rsidP="00FF28E7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 w:rsidRPr="00FF28E7">
              <w:rPr>
                <w:i/>
                <w:sz w:val="28"/>
                <w:szCs w:val="28"/>
              </w:rPr>
              <w:t>Нос</w:t>
            </w:r>
          </w:p>
          <w:p w:rsidR="00A20266" w:rsidRPr="00FF28E7" w:rsidRDefault="00A20266" w:rsidP="00FF28E7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 w:rsidRPr="00FF28E7">
              <w:rPr>
                <w:i/>
                <w:sz w:val="28"/>
                <w:szCs w:val="28"/>
              </w:rPr>
              <w:t>Легкие</w:t>
            </w:r>
          </w:p>
          <w:p w:rsidR="00A20266" w:rsidRPr="00FF28E7" w:rsidRDefault="00A20266" w:rsidP="00FF28E7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 w:rsidRPr="00FF28E7">
              <w:rPr>
                <w:i/>
                <w:sz w:val="28"/>
                <w:szCs w:val="28"/>
              </w:rPr>
              <w:t>Мозг</w:t>
            </w:r>
          </w:p>
          <w:p w:rsidR="00A20266" w:rsidRPr="00FF28E7" w:rsidRDefault="00A20266" w:rsidP="00FF28E7">
            <w:pPr>
              <w:numPr>
                <w:ilvl w:val="0"/>
                <w:numId w:val="11"/>
              </w:numPr>
              <w:tabs>
                <w:tab w:val="clear" w:pos="900"/>
                <w:tab w:val="num" w:pos="2136"/>
              </w:tabs>
              <w:ind w:left="2136"/>
              <w:jc w:val="both"/>
              <w:rPr>
                <w:i/>
                <w:sz w:val="28"/>
                <w:szCs w:val="28"/>
              </w:rPr>
            </w:pPr>
            <w:r w:rsidRPr="00FF28E7">
              <w:rPr>
                <w:i/>
                <w:sz w:val="28"/>
                <w:szCs w:val="28"/>
              </w:rPr>
              <w:t>Мышцы</w:t>
            </w:r>
          </w:p>
        </w:tc>
        <w:tc>
          <w:tcPr>
            <w:tcW w:w="2127" w:type="dxa"/>
          </w:tcPr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Слайд № 3.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3E045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Слайд № 4 и 5.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(таблица внутренних органов человека)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3E045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Слайд № 6.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Ответы учеников.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Слайд № 7 и звукозапись.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8E7">
              <w:rPr>
                <w:rFonts w:ascii="Times New Roman" w:hAnsi="Times New Roman"/>
              </w:rPr>
              <w:t>Портрет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8E7">
              <w:rPr>
                <w:rFonts w:ascii="Times New Roman" w:hAnsi="Times New Roman"/>
              </w:rPr>
              <w:t>И. П. Павлова.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8E7">
              <w:rPr>
                <w:rFonts w:ascii="Times New Roman" w:hAnsi="Times New Roman"/>
              </w:rPr>
              <w:t>Учебник «Окружающий мир» стр. 131.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F28E7">
              <w:rPr>
                <w:rFonts w:ascii="Times New Roman" w:hAnsi="Times New Roman"/>
              </w:rPr>
              <w:t>(Читает 2 учащихся).</w:t>
            </w: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Слайд № 8.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(звукозапись для физкультминутки)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Слайд  № 9 и звукозапись по всем органам чувств.</w:t>
            </w: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0062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3E045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3E045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Слайд № 10.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(иллюстрация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внутренних органов черепа)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Слайды № 11 – 27.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266" w:rsidTr="00FF28E7">
        <w:tc>
          <w:tcPr>
            <w:tcW w:w="1864" w:type="dxa"/>
          </w:tcPr>
          <w:p w:rsidR="00A20266" w:rsidRPr="00FF28E7" w:rsidRDefault="00A20266" w:rsidP="00FF28E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7508" w:type="dxa"/>
          </w:tcPr>
          <w:p w:rsidR="00A20266" w:rsidRPr="00FF28E7" w:rsidRDefault="00A20266" w:rsidP="00FF28E7">
            <w:pPr>
              <w:ind w:left="57"/>
              <w:jc w:val="both"/>
              <w:rPr>
                <w:sz w:val="28"/>
                <w:szCs w:val="28"/>
              </w:rPr>
            </w:pPr>
            <w:r w:rsidRPr="00FF28E7">
              <w:rPr>
                <w:sz w:val="28"/>
                <w:szCs w:val="28"/>
              </w:rPr>
              <w:t xml:space="preserve">  - И в заключении мы выполним с вами небольшой тест.</w:t>
            </w:r>
          </w:p>
          <w:p w:rsidR="00A20266" w:rsidRPr="00FF28E7" w:rsidRDefault="00A20266" w:rsidP="00FF28E7">
            <w:pPr>
              <w:ind w:left="57"/>
              <w:jc w:val="both"/>
              <w:rPr>
                <w:sz w:val="28"/>
                <w:szCs w:val="28"/>
              </w:rPr>
            </w:pPr>
            <w:r w:rsidRPr="00FF28E7">
              <w:rPr>
                <w:sz w:val="28"/>
                <w:szCs w:val="28"/>
              </w:rPr>
              <w:t xml:space="preserve"> - Подведение итогов.</w:t>
            </w:r>
          </w:p>
          <w:p w:rsidR="00A20266" w:rsidRPr="00FF28E7" w:rsidRDefault="00A20266" w:rsidP="00FF28E7">
            <w:pPr>
              <w:ind w:left="57"/>
              <w:jc w:val="both"/>
              <w:rPr>
                <w:sz w:val="28"/>
                <w:szCs w:val="28"/>
              </w:rPr>
            </w:pPr>
          </w:p>
          <w:p w:rsidR="00A20266" w:rsidRPr="00FF28E7" w:rsidRDefault="00A20266" w:rsidP="00FF28E7">
            <w:pPr>
              <w:ind w:left="57"/>
              <w:jc w:val="both"/>
              <w:rPr>
                <w:sz w:val="28"/>
                <w:szCs w:val="28"/>
              </w:rPr>
            </w:pPr>
            <w:r w:rsidRPr="00FF28E7">
              <w:rPr>
                <w:sz w:val="28"/>
                <w:szCs w:val="28"/>
              </w:rPr>
              <w:t xml:space="preserve"> - Домашнее задание </w:t>
            </w:r>
          </w:p>
          <w:p w:rsidR="00A20266" w:rsidRPr="00FF28E7" w:rsidRDefault="00A20266" w:rsidP="00FF28E7">
            <w:pPr>
              <w:ind w:left="57"/>
              <w:jc w:val="both"/>
              <w:rPr>
                <w:sz w:val="28"/>
                <w:szCs w:val="28"/>
              </w:rPr>
            </w:pPr>
            <w:r w:rsidRPr="00FF28E7">
              <w:rPr>
                <w:sz w:val="28"/>
                <w:szCs w:val="28"/>
              </w:rPr>
              <w:t>Стр. 128 – 136 читать, ответы на вопросы.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A20266" w:rsidRPr="00FF28E7" w:rsidRDefault="00A20266" w:rsidP="00FF28E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E7">
              <w:rPr>
                <w:rFonts w:ascii="Times New Roman" w:hAnsi="Times New Roman"/>
                <w:sz w:val="28"/>
                <w:szCs w:val="28"/>
              </w:rPr>
              <w:t>тесты для учащихся.</w:t>
            </w:r>
          </w:p>
        </w:tc>
      </w:tr>
    </w:tbl>
    <w:p w:rsidR="00A20266" w:rsidRPr="00792F09" w:rsidRDefault="00A20266" w:rsidP="00792F0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20266" w:rsidRDefault="00A20266" w:rsidP="00792F0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266" w:rsidRPr="00792F09" w:rsidRDefault="00A20266" w:rsidP="00792F09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0266" w:rsidRPr="00792F09" w:rsidRDefault="00A20266" w:rsidP="00792F0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20266" w:rsidRPr="00792F09" w:rsidSect="0072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C9D"/>
    <w:multiLevelType w:val="hybridMultilevel"/>
    <w:tmpl w:val="57F2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73F2C"/>
    <w:multiLevelType w:val="hybridMultilevel"/>
    <w:tmpl w:val="9A0424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51D6C"/>
    <w:multiLevelType w:val="hybridMultilevel"/>
    <w:tmpl w:val="433A55B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666E81"/>
    <w:multiLevelType w:val="hybridMultilevel"/>
    <w:tmpl w:val="458C87EE"/>
    <w:lvl w:ilvl="0" w:tplc="E04E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97A090C"/>
    <w:multiLevelType w:val="hybridMultilevel"/>
    <w:tmpl w:val="8D50B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5DE3"/>
    <w:multiLevelType w:val="hybridMultilevel"/>
    <w:tmpl w:val="179A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BB28B2"/>
    <w:multiLevelType w:val="hybridMultilevel"/>
    <w:tmpl w:val="CBC0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F4C3F"/>
    <w:multiLevelType w:val="hybridMultilevel"/>
    <w:tmpl w:val="EE6A106C"/>
    <w:lvl w:ilvl="0" w:tplc="13E45A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40436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6DFE7890"/>
    <w:multiLevelType w:val="hybridMultilevel"/>
    <w:tmpl w:val="02A0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57715"/>
    <w:multiLevelType w:val="hybridMultilevel"/>
    <w:tmpl w:val="79A4212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473"/>
    <w:rsid w:val="00006248"/>
    <w:rsid w:val="00060473"/>
    <w:rsid w:val="000D1F90"/>
    <w:rsid w:val="001B492F"/>
    <w:rsid w:val="001F69EB"/>
    <w:rsid w:val="003043FA"/>
    <w:rsid w:val="00393D9B"/>
    <w:rsid w:val="003A7E06"/>
    <w:rsid w:val="003E0458"/>
    <w:rsid w:val="003F08E9"/>
    <w:rsid w:val="004159E8"/>
    <w:rsid w:val="004749D4"/>
    <w:rsid w:val="004A2951"/>
    <w:rsid w:val="00506439"/>
    <w:rsid w:val="00556692"/>
    <w:rsid w:val="00577402"/>
    <w:rsid w:val="005D1F5E"/>
    <w:rsid w:val="007010D1"/>
    <w:rsid w:val="00724D31"/>
    <w:rsid w:val="00792F09"/>
    <w:rsid w:val="00793012"/>
    <w:rsid w:val="007F0CA4"/>
    <w:rsid w:val="0080767E"/>
    <w:rsid w:val="00926279"/>
    <w:rsid w:val="00976FF7"/>
    <w:rsid w:val="009C6C55"/>
    <w:rsid w:val="009E0E86"/>
    <w:rsid w:val="009F04F5"/>
    <w:rsid w:val="009F5C1D"/>
    <w:rsid w:val="00A20266"/>
    <w:rsid w:val="00A24394"/>
    <w:rsid w:val="00B308BD"/>
    <w:rsid w:val="00B43FB1"/>
    <w:rsid w:val="00B76359"/>
    <w:rsid w:val="00D5731E"/>
    <w:rsid w:val="00DA3D07"/>
    <w:rsid w:val="00E63911"/>
    <w:rsid w:val="00EE416C"/>
    <w:rsid w:val="00EE7212"/>
    <w:rsid w:val="00F10946"/>
    <w:rsid w:val="00F47A11"/>
    <w:rsid w:val="00F87CE9"/>
    <w:rsid w:val="00FE480F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0473"/>
    <w:rPr>
      <w:lang w:eastAsia="en-US"/>
    </w:rPr>
  </w:style>
  <w:style w:type="table" w:styleId="TableGrid">
    <w:name w:val="Table Grid"/>
    <w:basedOn w:val="TableNormal"/>
    <w:uiPriority w:val="99"/>
    <w:rsid w:val="00792F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6</Pages>
  <Words>1149</Words>
  <Characters>6552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21</cp:revision>
  <dcterms:created xsi:type="dcterms:W3CDTF">2007-12-22T14:13:00Z</dcterms:created>
  <dcterms:modified xsi:type="dcterms:W3CDTF">2015-02-14T13:52:00Z</dcterms:modified>
</cp:coreProperties>
</file>