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D2" w:rsidRPr="00970296" w:rsidRDefault="008776D2" w:rsidP="00970296">
      <w:pPr>
        <w:spacing w:after="0"/>
        <w:rPr>
          <w:b/>
          <w:color w:val="000080"/>
          <w:sz w:val="24"/>
          <w:szCs w:val="24"/>
        </w:rPr>
      </w:pPr>
      <w:r w:rsidRPr="00970296">
        <w:rPr>
          <w:b/>
          <w:color w:val="000080"/>
          <w:sz w:val="24"/>
          <w:szCs w:val="24"/>
        </w:rPr>
        <w:t xml:space="preserve">                               Контрольный тест по теме «Россия в 17 веке» 7 класс.</w:t>
      </w:r>
      <w:r>
        <w:rPr>
          <w:b/>
          <w:color w:val="000080"/>
          <w:sz w:val="24"/>
          <w:szCs w:val="24"/>
        </w:rPr>
        <w:t xml:space="preserve"> (1 вариант)</w:t>
      </w:r>
      <w:r w:rsidRPr="00970296">
        <w:rPr>
          <w:b/>
          <w:color w:val="000080"/>
          <w:sz w:val="24"/>
          <w:szCs w:val="24"/>
        </w:rPr>
        <w:br/>
      </w:r>
    </w:p>
    <w:p w:rsidR="008776D2" w:rsidRPr="00970296" w:rsidRDefault="008776D2" w:rsidP="00282987">
      <w:pPr>
        <w:spacing w:after="0"/>
        <w:rPr>
          <w:b/>
          <w:color w:val="000080"/>
        </w:rPr>
      </w:pPr>
      <w:r w:rsidRPr="00970296">
        <w:rPr>
          <w:b/>
          <w:color w:val="000080"/>
          <w:sz w:val="24"/>
          <w:szCs w:val="24"/>
        </w:rPr>
        <w:t>1</w:t>
      </w:r>
      <w:r w:rsidRPr="00970296">
        <w:rPr>
          <w:b/>
          <w:color w:val="000080"/>
        </w:rPr>
        <w:t>.Поставьте в хронологической последовательности исторические персоналии 17 века:</w:t>
      </w:r>
    </w:p>
    <w:p w:rsidR="008776D2" w:rsidRPr="00970296" w:rsidRDefault="008776D2" w:rsidP="00282987">
      <w:pPr>
        <w:pStyle w:val="ListParagraph"/>
        <w:spacing w:after="0"/>
        <w:ind w:left="0"/>
        <w:rPr>
          <w:color w:val="000080"/>
        </w:rPr>
      </w:pPr>
      <w:r w:rsidRPr="00970296">
        <w:rPr>
          <w:color w:val="000080"/>
        </w:rPr>
        <w:t>А)  Василий Шуйский     Б)  Лжедмитрий 1  В) К. Минин, Д. Пожарский    Г) «Семибоярщина»</w:t>
      </w:r>
      <w:r>
        <w:rPr>
          <w:color w:val="000080"/>
        </w:rPr>
        <w:br/>
      </w:r>
    </w:p>
    <w:p w:rsidR="008776D2" w:rsidRPr="00970296" w:rsidRDefault="008776D2" w:rsidP="00282987">
      <w:pPr>
        <w:spacing w:after="0"/>
        <w:rPr>
          <w:b/>
          <w:color w:val="000080"/>
        </w:rPr>
      </w:pPr>
      <w:r w:rsidRPr="00970296">
        <w:rPr>
          <w:b/>
          <w:color w:val="000080"/>
        </w:rPr>
        <w:t>2. Определите, какие процессы 17 в</w:t>
      </w:r>
      <w:r>
        <w:rPr>
          <w:b/>
          <w:color w:val="000080"/>
        </w:rPr>
        <w:t>ека</w:t>
      </w:r>
      <w:r w:rsidRPr="00970296">
        <w:rPr>
          <w:b/>
          <w:color w:val="000080"/>
        </w:rPr>
        <w:t xml:space="preserve"> связывают даты:</w:t>
      </w:r>
    </w:p>
    <w:p w:rsidR="008776D2" w:rsidRPr="00970296" w:rsidRDefault="008776D2" w:rsidP="00282987">
      <w:pPr>
        <w:spacing w:after="0"/>
        <w:rPr>
          <w:color w:val="000080"/>
        </w:rPr>
      </w:pPr>
      <w:r w:rsidRPr="00970296">
        <w:rPr>
          <w:color w:val="000080"/>
        </w:rPr>
        <w:t>А) 1581,1597,1649</w:t>
      </w:r>
    </w:p>
    <w:p w:rsidR="008776D2" w:rsidRPr="00970296" w:rsidRDefault="008776D2" w:rsidP="00282987">
      <w:pPr>
        <w:spacing w:after="0"/>
        <w:rPr>
          <w:color w:val="000080"/>
        </w:rPr>
      </w:pPr>
      <w:r w:rsidRPr="00970296">
        <w:rPr>
          <w:color w:val="000080"/>
        </w:rPr>
        <w:t>Б) 1648,1662,1670-1671</w:t>
      </w:r>
    </w:p>
    <w:p w:rsidR="008776D2" w:rsidRPr="00970296" w:rsidRDefault="008776D2" w:rsidP="00282987">
      <w:pPr>
        <w:spacing w:after="0"/>
        <w:rPr>
          <w:color w:val="000080"/>
        </w:rPr>
      </w:pPr>
      <w:r w:rsidRPr="00970296">
        <w:rPr>
          <w:color w:val="000080"/>
        </w:rPr>
        <w:t>В)1553-1555,1666,1676</w:t>
      </w:r>
      <w:r>
        <w:rPr>
          <w:color w:val="000080"/>
        </w:rPr>
        <w:br/>
      </w:r>
    </w:p>
    <w:p w:rsidR="008776D2" w:rsidRPr="00970296" w:rsidRDefault="008776D2" w:rsidP="00282987">
      <w:pPr>
        <w:spacing w:after="0"/>
        <w:rPr>
          <w:b/>
          <w:color w:val="000080"/>
        </w:rPr>
      </w:pPr>
      <w:r w:rsidRPr="00970296">
        <w:rPr>
          <w:b/>
          <w:color w:val="000080"/>
        </w:rPr>
        <w:t>3. В результате,  какой войны была присоединена Левобережная Украина:</w:t>
      </w:r>
    </w:p>
    <w:p w:rsidR="008776D2" w:rsidRPr="00970296" w:rsidRDefault="008776D2" w:rsidP="00282987">
      <w:pPr>
        <w:spacing w:after="0"/>
        <w:rPr>
          <w:color w:val="000080"/>
        </w:rPr>
      </w:pPr>
      <w:r w:rsidRPr="00970296">
        <w:rPr>
          <w:color w:val="000080"/>
        </w:rPr>
        <w:t>А) Смоленской   Б) Русско-польской   В) Северной</w:t>
      </w:r>
      <w:r>
        <w:rPr>
          <w:color w:val="000080"/>
        </w:rPr>
        <w:br/>
      </w:r>
    </w:p>
    <w:p w:rsidR="008776D2" w:rsidRDefault="008776D2" w:rsidP="00282987">
      <w:pPr>
        <w:spacing w:after="0"/>
        <w:rPr>
          <w:b/>
          <w:color w:val="000080"/>
        </w:rPr>
      </w:pPr>
      <w:r w:rsidRPr="00970296">
        <w:rPr>
          <w:b/>
          <w:color w:val="000080"/>
        </w:rPr>
        <w:t>4.Назовите иконописца 17 века:</w:t>
      </w:r>
    </w:p>
    <w:p w:rsidR="008776D2" w:rsidRPr="00970296" w:rsidRDefault="008776D2" w:rsidP="00282987">
      <w:pPr>
        <w:spacing w:after="0"/>
        <w:rPr>
          <w:color w:val="000080"/>
        </w:rPr>
      </w:pPr>
      <w:r w:rsidRPr="00970296">
        <w:rPr>
          <w:color w:val="000080"/>
        </w:rPr>
        <w:t>А) Симон Ушаков            Б) Андрей Рублев            В) Дионисий</w:t>
      </w:r>
      <w:r>
        <w:rPr>
          <w:color w:val="000080"/>
        </w:rPr>
        <w:br/>
      </w:r>
    </w:p>
    <w:p w:rsidR="008776D2" w:rsidRPr="00970296" w:rsidRDefault="008776D2" w:rsidP="00282987">
      <w:pPr>
        <w:spacing w:after="0"/>
        <w:rPr>
          <w:b/>
          <w:color w:val="000080"/>
        </w:rPr>
      </w:pPr>
      <w:r w:rsidRPr="00970296">
        <w:rPr>
          <w:b/>
          <w:color w:val="000080"/>
        </w:rPr>
        <w:t>5.В 17 веке в архитектуре использовался стиль:</w:t>
      </w:r>
    </w:p>
    <w:p w:rsidR="008776D2" w:rsidRPr="00970296" w:rsidRDefault="008776D2" w:rsidP="00282987">
      <w:pPr>
        <w:spacing w:after="0"/>
        <w:rPr>
          <w:color w:val="000080"/>
        </w:rPr>
      </w:pPr>
      <w:r w:rsidRPr="00970296">
        <w:rPr>
          <w:color w:val="000080"/>
        </w:rPr>
        <w:t>А) барокко  Б) ампир  В) классицизм</w:t>
      </w:r>
      <w:r>
        <w:rPr>
          <w:color w:val="000080"/>
        </w:rPr>
        <w:br/>
      </w:r>
    </w:p>
    <w:p w:rsidR="008776D2" w:rsidRPr="00970296" w:rsidRDefault="008776D2" w:rsidP="00282987">
      <w:pPr>
        <w:spacing w:after="0"/>
        <w:rPr>
          <w:b/>
          <w:color w:val="000080"/>
        </w:rPr>
      </w:pPr>
      <w:r w:rsidRPr="00970296">
        <w:rPr>
          <w:b/>
          <w:color w:val="000080"/>
        </w:rPr>
        <w:t>6. В 17 веке благодаря первопроходцам и путешественникам была освоена:</w:t>
      </w:r>
    </w:p>
    <w:p w:rsidR="008776D2" w:rsidRPr="00970296" w:rsidRDefault="008776D2" w:rsidP="00282987">
      <w:pPr>
        <w:spacing w:after="0"/>
        <w:rPr>
          <w:color w:val="000080"/>
        </w:rPr>
      </w:pPr>
      <w:r w:rsidRPr="00970296">
        <w:rPr>
          <w:color w:val="000080"/>
        </w:rPr>
        <w:t>А) Восточная Сибирь</w:t>
      </w:r>
      <w:r>
        <w:rPr>
          <w:color w:val="000080"/>
        </w:rPr>
        <w:t xml:space="preserve">  </w:t>
      </w:r>
      <w:r w:rsidRPr="00970296">
        <w:rPr>
          <w:color w:val="000080"/>
        </w:rPr>
        <w:t xml:space="preserve"> Б) Западная  Сибирь</w:t>
      </w:r>
      <w:r>
        <w:rPr>
          <w:color w:val="000080"/>
        </w:rPr>
        <w:t xml:space="preserve"> </w:t>
      </w:r>
      <w:r w:rsidRPr="00970296">
        <w:rPr>
          <w:color w:val="000080"/>
        </w:rPr>
        <w:t xml:space="preserve"> </w:t>
      </w:r>
      <w:r>
        <w:rPr>
          <w:color w:val="000080"/>
        </w:rPr>
        <w:t xml:space="preserve"> </w:t>
      </w:r>
      <w:r w:rsidRPr="00970296">
        <w:rPr>
          <w:color w:val="000080"/>
        </w:rPr>
        <w:t>В) Ближний Восток</w:t>
      </w:r>
      <w:r>
        <w:rPr>
          <w:color w:val="000080"/>
        </w:rPr>
        <w:br/>
      </w:r>
    </w:p>
    <w:p w:rsidR="008776D2" w:rsidRPr="00970296" w:rsidRDefault="008776D2" w:rsidP="00282987">
      <w:pPr>
        <w:spacing w:after="0"/>
        <w:rPr>
          <w:b/>
          <w:color w:val="000080"/>
        </w:rPr>
      </w:pPr>
      <w:r w:rsidRPr="00970296">
        <w:rPr>
          <w:b/>
          <w:color w:val="000080"/>
        </w:rPr>
        <w:t>7. Назовите главную причину народных движений в 17 веке</w:t>
      </w:r>
      <w:r>
        <w:rPr>
          <w:b/>
          <w:color w:val="000080"/>
        </w:rPr>
        <w:t>.</w:t>
      </w:r>
    </w:p>
    <w:p w:rsidR="008776D2" w:rsidRPr="00970296" w:rsidRDefault="008776D2" w:rsidP="00282987">
      <w:pPr>
        <w:spacing w:after="0"/>
        <w:rPr>
          <w:color w:val="000080"/>
        </w:rPr>
      </w:pPr>
      <w:r w:rsidRPr="00970296">
        <w:rPr>
          <w:color w:val="000080"/>
        </w:rPr>
        <w:t>А) окончательное закрепощение кресть</w:t>
      </w:r>
      <w:r>
        <w:rPr>
          <w:color w:val="000080"/>
        </w:rPr>
        <w:t xml:space="preserve">ян и усиление налогового гнета;   Б) ведение непрерывных войн; </w:t>
      </w:r>
      <w:r w:rsidRPr="00970296">
        <w:rPr>
          <w:color w:val="000080"/>
        </w:rPr>
        <w:t xml:space="preserve"> </w:t>
      </w:r>
      <w:r>
        <w:rPr>
          <w:color w:val="000080"/>
        </w:rPr>
        <w:t xml:space="preserve">В) усиление приказной волокиты;  </w:t>
      </w:r>
      <w:r w:rsidRPr="00970296">
        <w:rPr>
          <w:color w:val="000080"/>
        </w:rPr>
        <w:t>Г) церковный раскол</w:t>
      </w:r>
      <w:r>
        <w:rPr>
          <w:color w:val="000080"/>
        </w:rPr>
        <w:t>.</w:t>
      </w:r>
      <w:r w:rsidRPr="00970296">
        <w:rPr>
          <w:color w:val="000080"/>
        </w:rPr>
        <w:br/>
      </w:r>
    </w:p>
    <w:p w:rsidR="008776D2" w:rsidRPr="00970296" w:rsidRDefault="008776D2" w:rsidP="00282987">
      <w:pPr>
        <w:spacing w:after="0"/>
        <w:rPr>
          <w:b/>
          <w:color w:val="000080"/>
        </w:rPr>
      </w:pPr>
      <w:r w:rsidRPr="00970296">
        <w:rPr>
          <w:b/>
          <w:color w:val="000080"/>
        </w:rPr>
        <w:t>8. Кто был инициатором проведения церковной реформы в 17 веке:</w:t>
      </w:r>
    </w:p>
    <w:p w:rsidR="008776D2" w:rsidRPr="00970296" w:rsidRDefault="008776D2" w:rsidP="00282987">
      <w:pPr>
        <w:spacing w:after="0"/>
        <w:rPr>
          <w:color w:val="000080"/>
        </w:rPr>
      </w:pPr>
      <w:r w:rsidRPr="00970296">
        <w:rPr>
          <w:color w:val="000080"/>
        </w:rPr>
        <w:t xml:space="preserve">А) патриарх Никон </w:t>
      </w:r>
      <w:r>
        <w:rPr>
          <w:color w:val="000080"/>
        </w:rPr>
        <w:t xml:space="preserve"> </w:t>
      </w:r>
      <w:r w:rsidRPr="00970296">
        <w:rPr>
          <w:color w:val="000080"/>
        </w:rPr>
        <w:t xml:space="preserve"> Б) протопоп Аввакум  </w:t>
      </w:r>
      <w:r>
        <w:rPr>
          <w:color w:val="000080"/>
        </w:rPr>
        <w:t xml:space="preserve"> </w:t>
      </w:r>
      <w:r w:rsidRPr="00970296">
        <w:rPr>
          <w:color w:val="000080"/>
        </w:rPr>
        <w:t xml:space="preserve">В) Алексей Михайлович </w:t>
      </w:r>
      <w:r>
        <w:rPr>
          <w:color w:val="000080"/>
        </w:rPr>
        <w:t xml:space="preserve"> </w:t>
      </w:r>
      <w:r w:rsidRPr="00970296">
        <w:rPr>
          <w:color w:val="000080"/>
        </w:rPr>
        <w:t xml:space="preserve"> Г) Филарет</w:t>
      </w:r>
      <w:r w:rsidRPr="00970296">
        <w:rPr>
          <w:color w:val="000080"/>
        </w:rPr>
        <w:br/>
      </w:r>
    </w:p>
    <w:p w:rsidR="008776D2" w:rsidRPr="00970296" w:rsidRDefault="008776D2" w:rsidP="00282987">
      <w:pPr>
        <w:spacing w:after="0"/>
        <w:rPr>
          <w:b/>
          <w:color w:val="000080"/>
        </w:rPr>
      </w:pPr>
      <w:r w:rsidRPr="00970296">
        <w:rPr>
          <w:b/>
          <w:color w:val="000080"/>
        </w:rPr>
        <w:t>9. Приведите доказательства того, что в 17 веке при первых царях династии Романовых  абсолютная власть усиливалась (не менее 3)</w:t>
      </w:r>
    </w:p>
    <w:p w:rsidR="008776D2" w:rsidRPr="00970296" w:rsidRDefault="008776D2" w:rsidP="00282987">
      <w:pPr>
        <w:spacing w:after="0"/>
        <w:rPr>
          <w:color w:val="000080"/>
        </w:rPr>
      </w:pPr>
    </w:p>
    <w:p w:rsidR="008776D2" w:rsidRPr="00970296" w:rsidRDefault="008776D2" w:rsidP="00282987">
      <w:pPr>
        <w:spacing w:after="0"/>
        <w:rPr>
          <w:b/>
          <w:color w:val="000080"/>
        </w:rPr>
      </w:pPr>
      <w:r w:rsidRPr="00970296">
        <w:rPr>
          <w:b/>
          <w:color w:val="000080"/>
        </w:rPr>
        <w:t>10Дайте определение понятиям:</w:t>
      </w:r>
    </w:p>
    <w:p w:rsidR="008776D2" w:rsidRPr="00970296" w:rsidRDefault="008776D2" w:rsidP="00282987">
      <w:pPr>
        <w:spacing w:after="0"/>
        <w:rPr>
          <w:color w:val="000080"/>
        </w:rPr>
      </w:pPr>
      <w:r w:rsidRPr="00970296">
        <w:rPr>
          <w:color w:val="000080"/>
        </w:rPr>
        <w:t>Мануфактура, Местничество,  Барщина, Феодалы</w:t>
      </w:r>
      <w:r w:rsidRPr="00970296">
        <w:rPr>
          <w:color w:val="000080"/>
        </w:rPr>
        <w:br/>
      </w:r>
    </w:p>
    <w:p w:rsidR="008776D2" w:rsidRPr="00970296" w:rsidRDefault="008776D2" w:rsidP="00282987">
      <w:pPr>
        <w:spacing w:after="0"/>
        <w:rPr>
          <w:b/>
          <w:color w:val="000080"/>
        </w:rPr>
      </w:pPr>
      <w:r w:rsidRPr="00970296">
        <w:rPr>
          <w:b/>
          <w:color w:val="000080"/>
        </w:rPr>
        <w:t>11.О чем свидетельствуют проведение ярмарок в России, запрещение торговли для иностранцев и  принятие Таможенного Устава?</w:t>
      </w:r>
    </w:p>
    <w:p w:rsidR="008776D2" w:rsidRPr="00970296" w:rsidRDefault="008776D2" w:rsidP="00282987">
      <w:pPr>
        <w:spacing w:after="0"/>
        <w:rPr>
          <w:color w:val="000080"/>
        </w:rPr>
      </w:pPr>
    </w:p>
    <w:p w:rsidR="008776D2" w:rsidRPr="00970296" w:rsidRDefault="008776D2" w:rsidP="00282987">
      <w:pPr>
        <w:spacing w:after="0"/>
        <w:rPr>
          <w:b/>
          <w:color w:val="000080"/>
        </w:rPr>
      </w:pPr>
      <w:r w:rsidRPr="00970296">
        <w:rPr>
          <w:b/>
          <w:color w:val="000080"/>
        </w:rPr>
        <w:t>12. Чем  и когда  закончилось Второе ополчение под руководством  К.Минина  и Д. Пожарского?</w:t>
      </w:r>
      <w:r>
        <w:rPr>
          <w:b/>
          <w:color w:val="000080"/>
        </w:rPr>
        <w:br/>
      </w:r>
    </w:p>
    <w:p w:rsidR="008776D2" w:rsidRPr="00970296" w:rsidRDefault="008776D2" w:rsidP="00282987">
      <w:pPr>
        <w:spacing w:after="0"/>
        <w:rPr>
          <w:b/>
          <w:color w:val="000080"/>
        </w:rPr>
      </w:pPr>
      <w:r w:rsidRPr="00970296">
        <w:rPr>
          <w:b/>
          <w:color w:val="000080"/>
        </w:rPr>
        <w:t>13. Кто был первым избранным царем в России?</w:t>
      </w:r>
    </w:p>
    <w:p w:rsidR="008776D2" w:rsidRPr="00970296" w:rsidRDefault="008776D2" w:rsidP="00282987">
      <w:pPr>
        <w:spacing w:after="0"/>
        <w:rPr>
          <w:color w:val="000080"/>
        </w:rPr>
      </w:pPr>
      <w:r w:rsidRPr="00970296">
        <w:rPr>
          <w:color w:val="000080"/>
        </w:rPr>
        <w:t xml:space="preserve"> А) Борис Годунов          Б) Василий Шуйский           В) Михаил Романов</w:t>
      </w:r>
      <w:r>
        <w:rPr>
          <w:color w:val="000080"/>
        </w:rPr>
        <w:br/>
      </w:r>
    </w:p>
    <w:p w:rsidR="008776D2" w:rsidRPr="00970296" w:rsidRDefault="008776D2" w:rsidP="00282987">
      <w:pPr>
        <w:spacing w:after="0"/>
        <w:rPr>
          <w:b/>
          <w:color w:val="000080"/>
        </w:rPr>
      </w:pPr>
      <w:bookmarkStart w:id="0" w:name="_GoBack"/>
      <w:r w:rsidRPr="00970296">
        <w:rPr>
          <w:b/>
          <w:color w:val="000080"/>
        </w:rPr>
        <w:t>14.Патриаршество в России принято в:</w:t>
      </w:r>
    </w:p>
    <w:bookmarkEnd w:id="0"/>
    <w:p w:rsidR="008776D2" w:rsidRPr="00970296" w:rsidRDefault="008776D2" w:rsidP="00282987">
      <w:pPr>
        <w:spacing w:after="0"/>
        <w:rPr>
          <w:color w:val="000080"/>
        </w:rPr>
      </w:pPr>
      <w:r>
        <w:rPr>
          <w:color w:val="000080"/>
        </w:rPr>
        <w:t xml:space="preserve">  </w:t>
      </w:r>
      <w:r w:rsidRPr="00970296">
        <w:rPr>
          <w:color w:val="000080"/>
        </w:rPr>
        <w:t xml:space="preserve"> А) 1589        Б)1598            В) 1613</w:t>
      </w:r>
    </w:p>
    <w:p w:rsidR="008776D2" w:rsidRPr="00970296" w:rsidRDefault="008776D2" w:rsidP="00282987">
      <w:pPr>
        <w:spacing w:after="0"/>
        <w:rPr>
          <w:color w:val="000080"/>
        </w:rPr>
      </w:pPr>
    </w:p>
    <w:p w:rsidR="008776D2" w:rsidRDefault="008776D2" w:rsidP="001852A1"/>
    <w:p w:rsidR="008776D2" w:rsidRDefault="008776D2" w:rsidP="00EF353E">
      <w:pPr>
        <w:pStyle w:val="ListParagraph"/>
      </w:pPr>
    </w:p>
    <w:sectPr w:rsidR="008776D2" w:rsidSect="00D1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6D2" w:rsidRDefault="008776D2" w:rsidP="006A0E17">
      <w:pPr>
        <w:spacing w:after="0" w:line="240" w:lineRule="auto"/>
      </w:pPr>
      <w:r>
        <w:separator/>
      </w:r>
    </w:p>
  </w:endnote>
  <w:endnote w:type="continuationSeparator" w:id="1">
    <w:p w:rsidR="008776D2" w:rsidRDefault="008776D2" w:rsidP="006A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6D2" w:rsidRDefault="008776D2" w:rsidP="006A0E17">
      <w:pPr>
        <w:spacing w:after="0" w:line="240" w:lineRule="auto"/>
      </w:pPr>
      <w:r>
        <w:separator/>
      </w:r>
    </w:p>
  </w:footnote>
  <w:footnote w:type="continuationSeparator" w:id="1">
    <w:p w:rsidR="008776D2" w:rsidRDefault="008776D2" w:rsidP="006A0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379"/>
    <w:multiLevelType w:val="hybridMultilevel"/>
    <w:tmpl w:val="8E445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9948E7"/>
    <w:multiLevelType w:val="hybridMultilevel"/>
    <w:tmpl w:val="C262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53E"/>
    <w:rsid w:val="001852A1"/>
    <w:rsid w:val="00282987"/>
    <w:rsid w:val="00396D7A"/>
    <w:rsid w:val="0050058F"/>
    <w:rsid w:val="006A0E17"/>
    <w:rsid w:val="0070120E"/>
    <w:rsid w:val="008776D2"/>
    <w:rsid w:val="00970296"/>
    <w:rsid w:val="009A5DE6"/>
    <w:rsid w:val="009B65C5"/>
    <w:rsid w:val="00C8757A"/>
    <w:rsid w:val="00CE0F13"/>
    <w:rsid w:val="00D10E79"/>
    <w:rsid w:val="00EF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3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A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0E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0E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2</Pages>
  <Words>268</Words>
  <Characters>1534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2013-11-21T14:44:00Z</cp:lastPrinted>
  <dcterms:created xsi:type="dcterms:W3CDTF">2013-02-04T03:48:00Z</dcterms:created>
  <dcterms:modified xsi:type="dcterms:W3CDTF">2013-11-21T14:46:00Z</dcterms:modified>
</cp:coreProperties>
</file>