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C4" w:rsidRPr="00B5738D" w:rsidRDefault="00085CC4" w:rsidP="00220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38D">
        <w:rPr>
          <w:rFonts w:ascii="Times New Roman" w:hAnsi="Times New Roman"/>
          <w:sz w:val="28"/>
          <w:szCs w:val="28"/>
        </w:rPr>
        <w:t>МБОУ «Средняя общеобразовательная школа №7»</w:t>
      </w:r>
    </w:p>
    <w:p w:rsidR="00085CC4" w:rsidRPr="00B5738D" w:rsidRDefault="00085CC4" w:rsidP="00220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38D">
        <w:rPr>
          <w:rFonts w:ascii="Times New Roman" w:hAnsi="Times New Roman"/>
          <w:sz w:val="28"/>
          <w:szCs w:val="28"/>
        </w:rPr>
        <w:t>города Губкина Белгородской области</w:t>
      </w:r>
    </w:p>
    <w:p w:rsidR="00085CC4" w:rsidRPr="00B5738D" w:rsidRDefault="00085CC4" w:rsidP="002203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38D">
        <w:rPr>
          <w:rFonts w:ascii="Times New Roman" w:hAnsi="Times New Roman"/>
          <w:sz w:val="28"/>
          <w:szCs w:val="28"/>
        </w:rPr>
        <w:t xml:space="preserve">Курчина Елена Михайловна,  учитель </w:t>
      </w:r>
      <w:r>
        <w:rPr>
          <w:rFonts w:ascii="Times New Roman" w:hAnsi="Times New Roman"/>
          <w:sz w:val="28"/>
          <w:szCs w:val="28"/>
        </w:rPr>
        <w:t xml:space="preserve">технологии и </w:t>
      </w:r>
      <w:r w:rsidRPr="00B5738D">
        <w:rPr>
          <w:rFonts w:ascii="Times New Roman" w:hAnsi="Times New Roman"/>
          <w:sz w:val="28"/>
          <w:szCs w:val="28"/>
        </w:rPr>
        <w:t>православной культуры</w:t>
      </w:r>
      <w:r w:rsidRPr="00B5738D">
        <w:rPr>
          <w:color w:val="002060"/>
          <w:sz w:val="28"/>
          <w:szCs w:val="28"/>
        </w:rPr>
        <w:t xml:space="preserve">                           </w:t>
      </w:r>
      <w:r w:rsidRPr="00B5738D">
        <w:rPr>
          <w:sz w:val="28"/>
          <w:szCs w:val="28"/>
        </w:rPr>
        <w:t xml:space="preserve">            </w:t>
      </w:r>
    </w:p>
    <w:p w:rsidR="00085CC4" w:rsidRPr="003E1A98" w:rsidRDefault="00085CC4" w:rsidP="00F26B5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85CC4" w:rsidRPr="001F7490" w:rsidRDefault="00085CC4" w:rsidP="00F2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490">
        <w:rPr>
          <w:rFonts w:ascii="Times New Roman" w:hAnsi="Times New Roman"/>
          <w:sz w:val="28"/>
          <w:szCs w:val="28"/>
        </w:rPr>
        <w:t>Урок-мастерская</w:t>
      </w:r>
      <w:r>
        <w:rPr>
          <w:rFonts w:ascii="Times New Roman" w:hAnsi="Times New Roman"/>
          <w:sz w:val="28"/>
          <w:szCs w:val="28"/>
        </w:rPr>
        <w:t>:</w:t>
      </w:r>
      <w:r w:rsidRPr="001F7490">
        <w:rPr>
          <w:rFonts w:ascii="Times New Roman" w:hAnsi="Times New Roman"/>
          <w:sz w:val="28"/>
          <w:szCs w:val="28"/>
        </w:rPr>
        <w:t xml:space="preserve">  </w:t>
      </w:r>
      <w:r w:rsidRPr="001F7490">
        <w:rPr>
          <w:rFonts w:ascii="Times New Roman" w:hAnsi="Times New Roman"/>
          <w:b/>
          <w:sz w:val="28"/>
          <w:szCs w:val="28"/>
        </w:rPr>
        <w:t>Изготовление макета Рождественского вертепа</w:t>
      </w:r>
      <w:r w:rsidRPr="001F7490">
        <w:rPr>
          <w:rFonts w:ascii="Times New Roman" w:hAnsi="Times New Roman"/>
          <w:sz w:val="28"/>
          <w:szCs w:val="28"/>
        </w:rPr>
        <w:t xml:space="preserve"> поможет сделать урок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F7490">
        <w:rPr>
          <w:rFonts w:ascii="Times New Roman" w:hAnsi="Times New Roman"/>
          <w:sz w:val="28"/>
          <w:szCs w:val="28"/>
        </w:rPr>
        <w:t xml:space="preserve"> не перегруженный информацией,   развить навыки самостоятельной и познавательной деятельности, способствовать формированию у обучающихся  положительной  мотивации  для самообразования и навыков коллективной работы. </w:t>
      </w:r>
    </w:p>
    <w:p w:rsidR="00085CC4" w:rsidRPr="00220327" w:rsidRDefault="00085CC4" w:rsidP="0022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B9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67B9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5CC4" w:rsidRPr="00970D6B" w:rsidRDefault="00085CC4" w:rsidP="00FB0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D6B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Изготовление макета Рождественского вертепа</w:t>
      </w:r>
    </w:p>
    <w:p w:rsidR="00085CC4" w:rsidRPr="00970D6B" w:rsidRDefault="00085CC4" w:rsidP="00DE7D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D6B">
        <w:rPr>
          <w:rFonts w:ascii="Times New Roman" w:hAnsi="Times New Roman"/>
          <w:b/>
          <w:sz w:val="28"/>
          <w:szCs w:val="28"/>
        </w:rPr>
        <w:t>Класс  4</w:t>
      </w:r>
    </w:p>
    <w:p w:rsidR="00085CC4" w:rsidRPr="00464790" w:rsidRDefault="00085CC4" w:rsidP="00CC4E34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464790">
        <w:rPr>
          <w:rFonts w:ascii="Times New Roman" w:hAnsi="Times New Roman"/>
          <w:b/>
          <w:i/>
          <w:iCs/>
          <w:sz w:val="28"/>
          <w:szCs w:val="28"/>
        </w:rPr>
        <w:t xml:space="preserve">Цели  урока: </w:t>
      </w:r>
    </w:p>
    <w:p w:rsidR="00085CC4" w:rsidRPr="004B4449" w:rsidRDefault="00085CC4" w:rsidP="00FB07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B4449">
        <w:rPr>
          <w:rFonts w:ascii="Times New Roman" w:hAnsi="Times New Roman"/>
          <w:iCs/>
          <w:sz w:val="28"/>
          <w:szCs w:val="28"/>
        </w:rPr>
        <w:t>- обобщить знания  о празднике Рождество Христово;</w:t>
      </w:r>
    </w:p>
    <w:p w:rsidR="00085CC4" w:rsidRPr="009065B4" w:rsidRDefault="00085CC4" w:rsidP="00FB078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26484A">
        <w:rPr>
          <w:rFonts w:ascii="Times New Roman" w:hAnsi="Times New Roman"/>
          <w:iCs/>
          <w:sz w:val="28"/>
          <w:szCs w:val="28"/>
        </w:rPr>
        <w:t xml:space="preserve"> </w:t>
      </w:r>
      <w:r w:rsidRPr="009065B4">
        <w:rPr>
          <w:rFonts w:ascii="Times New Roman" w:hAnsi="Times New Roman"/>
          <w:iCs/>
          <w:sz w:val="28"/>
          <w:szCs w:val="28"/>
        </w:rPr>
        <w:t>воспитывать любовь к русским православным традиция;</w:t>
      </w:r>
    </w:p>
    <w:p w:rsidR="00085CC4" w:rsidRPr="00220327" w:rsidRDefault="00085CC4" w:rsidP="00FB078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Pr="009065B4">
        <w:rPr>
          <w:rFonts w:ascii="Times New Roman" w:hAnsi="Times New Roman"/>
          <w:iCs/>
          <w:sz w:val="28"/>
          <w:szCs w:val="28"/>
        </w:rPr>
        <w:t>развивать творческие способности посред</w:t>
      </w:r>
      <w:r>
        <w:rPr>
          <w:rFonts w:ascii="Times New Roman" w:hAnsi="Times New Roman"/>
          <w:iCs/>
          <w:sz w:val="28"/>
          <w:szCs w:val="28"/>
        </w:rPr>
        <w:t>ством практической деятельности.</w:t>
      </w:r>
    </w:p>
    <w:p w:rsidR="00085CC4" w:rsidRPr="00464790" w:rsidRDefault="00085CC4" w:rsidP="0046479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64790">
        <w:rPr>
          <w:rFonts w:ascii="Times New Roman" w:hAnsi="Times New Roman"/>
          <w:b/>
          <w:bCs/>
          <w:i/>
          <w:iCs/>
          <w:sz w:val="28"/>
          <w:szCs w:val="28"/>
        </w:rPr>
        <w:t>Задачи урока</w:t>
      </w:r>
      <w:r w:rsidRPr="0046479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085CC4" w:rsidRPr="007C4EF1" w:rsidRDefault="00085CC4" w:rsidP="00CC4E3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*формировать навыки коллективной работы;</w:t>
      </w:r>
    </w:p>
    <w:p w:rsidR="00085CC4" w:rsidRPr="007C4EF1" w:rsidRDefault="00085CC4" w:rsidP="00CC4E3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*а</w:t>
      </w:r>
      <w:r w:rsidRPr="007C4EF1">
        <w:rPr>
          <w:rFonts w:ascii="Times New Roman" w:hAnsi="Times New Roman"/>
          <w:bCs/>
          <w:iCs/>
          <w:sz w:val="28"/>
          <w:szCs w:val="28"/>
        </w:rPr>
        <w:t>ктивизировать позна</w:t>
      </w:r>
      <w:r>
        <w:rPr>
          <w:rFonts w:ascii="Times New Roman" w:hAnsi="Times New Roman"/>
          <w:bCs/>
          <w:iCs/>
          <w:sz w:val="28"/>
          <w:szCs w:val="28"/>
        </w:rPr>
        <w:t>вательную деятельность учащихся;</w:t>
      </w:r>
    </w:p>
    <w:p w:rsidR="00085CC4" w:rsidRDefault="00085CC4" w:rsidP="00CC4E3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*р</w:t>
      </w:r>
      <w:r w:rsidRPr="007C4EF1">
        <w:rPr>
          <w:rFonts w:ascii="Times New Roman" w:hAnsi="Times New Roman"/>
          <w:bCs/>
          <w:iCs/>
          <w:sz w:val="28"/>
          <w:szCs w:val="28"/>
        </w:rPr>
        <w:t>ас</w:t>
      </w:r>
      <w:r>
        <w:rPr>
          <w:rFonts w:ascii="Times New Roman" w:hAnsi="Times New Roman"/>
          <w:bCs/>
          <w:iCs/>
          <w:sz w:val="28"/>
          <w:szCs w:val="28"/>
        </w:rPr>
        <w:t>крыть желание творчески мыслить.</w:t>
      </w:r>
    </w:p>
    <w:p w:rsidR="00085CC4" w:rsidRDefault="00085CC4" w:rsidP="0046479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Тип </w:t>
      </w:r>
      <w:r w:rsidRPr="003002F9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урока</w:t>
      </w:r>
      <w:r w:rsidRPr="003002F9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464790">
        <w:rPr>
          <w:rFonts w:ascii="Times New Roman" w:hAnsi="Times New Roman"/>
          <w:bCs/>
          <w:iCs/>
          <w:sz w:val="28"/>
          <w:szCs w:val="28"/>
        </w:rPr>
        <w:t>урок обобщения и систематизации знаний</w:t>
      </w:r>
    </w:p>
    <w:p w:rsidR="00085CC4" w:rsidRDefault="00085CC4" w:rsidP="00464790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Форма проведения</w:t>
      </w:r>
      <w:r w:rsidRPr="003002F9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урока</w:t>
      </w:r>
      <w:r w:rsidRPr="003002F9">
        <w:rPr>
          <w:rFonts w:ascii="Times New Roman" w:hAnsi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урок-мастерская</w:t>
      </w:r>
    </w:p>
    <w:p w:rsidR="00085CC4" w:rsidRPr="00904B53" w:rsidRDefault="00085CC4" w:rsidP="008505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4B53">
        <w:rPr>
          <w:rFonts w:ascii="Times New Roman" w:hAnsi="Times New Roman"/>
          <w:b/>
          <w:sz w:val="28"/>
          <w:szCs w:val="28"/>
        </w:rPr>
        <w:t xml:space="preserve">Методы ведения урока: </w:t>
      </w:r>
      <w:r>
        <w:rPr>
          <w:rFonts w:ascii="Times New Roman" w:hAnsi="Times New Roman"/>
          <w:sz w:val="28"/>
          <w:szCs w:val="28"/>
        </w:rPr>
        <w:t>с</w:t>
      </w:r>
      <w:r w:rsidRPr="00904B53">
        <w:rPr>
          <w:rFonts w:ascii="Times New Roman" w:hAnsi="Times New Roman"/>
          <w:sz w:val="28"/>
          <w:szCs w:val="28"/>
        </w:rPr>
        <w:t>ловесные, наглядно-демонстрационные, практические.</w:t>
      </w:r>
    </w:p>
    <w:p w:rsidR="00085CC4" w:rsidRPr="00904B53" w:rsidRDefault="00085CC4" w:rsidP="008505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4B53">
        <w:rPr>
          <w:rFonts w:ascii="Times New Roman" w:hAnsi="Times New Roman"/>
          <w:b/>
          <w:sz w:val="28"/>
          <w:szCs w:val="28"/>
        </w:rPr>
        <w:t xml:space="preserve">Виды контроля: </w:t>
      </w:r>
      <w:r>
        <w:rPr>
          <w:rFonts w:ascii="Times New Roman" w:hAnsi="Times New Roman"/>
          <w:sz w:val="28"/>
          <w:szCs w:val="28"/>
        </w:rPr>
        <w:t>у</w:t>
      </w:r>
      <w:r w:rsidRPr="00904B53">
        <w:rPr>
          <w:rFonts w:ascii="Times New Roman" w:hAnsi="Times New Roman"/>
          <w:sz w:val="28"/>
          <w:szCs w:val="28"/>
        </w:rPr>
        <w:t>стные вопросы, проблемные ситуации, практическая работа, защ</w:t>
      </w:r>
      <w:r>
        <w:rPr>
          <w:rFonts w:ascii="Times New Roman" w:hAnsi="Times New Roman"/>
          <w:sz w:val="28"/>
          <w:szCs w:val="28"/>
        </w:rPr>
        <w:t>ита проектной работы</w:t>
      </w:r>
      <w:r w:rsidRPr="00904B53">
        <w:rPr>
          <w:rFonts w:ascii="Times New Roman" w:hAnsi="Times New Roman"/>
          <w:sz w:val="28"/>
          <w:szCs w:val="28"/>
        </w:rPr>
        <w:t>.</w:t>
      </w:r>
    </w:p>
    <w:p w:rsidR="00085CC4" w:rsidRPr="00904B53" w:rsidRDefault="00085CC4" w:rsidP="00CC4E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4B53">
        <w:rPr>
          <w:rFonts w:ascii="Times New Roman" w:hAnsi="Times New Roman"/>
          <w:b/>
          <w:sz w:val="28"/>
          <w:szCs w:val="28"/>
        </w:rPr>
        <w:t>Материально-техническое обеспечение урока:</w:t>
      </w:r>
    </w:p>
    <w:p w:rsidR="00085CC4" w:rsidRPr="00904B53" w:rsidRDefault="00085CC4" w:rsidP="006A62A5">
      <w:pPr>
        <w:numPr>
          <w:ilvl w:val="0"/>
          <w:numId w:val="5"/>
        </w:numPr>
        <w:shd w:val="clear" w:color="auto" w:fill="FFFFFF"/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компьютер, мульти</w:t>
      </w:r>
      <w:r w:rsidRPr="00904B53">
        <w:rPr>
          <w:rFonts w:ascii="Times New Roman" w:hAnsi="Times New Roman"/>
          <w:sz w:val="28"/>
          <w:szCs w:val="28"/>
        </w:rPr>
        <w:t xml:space="preserve">медийный проектор; </w:t>
      </w:r>
    </w:p>
    <w:p w:rsidR="00085CC4" w:rsidRPr="00904B53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картон разных цветовых сочетаний</w:t>
      </w:r>
      <w:r w:rsidRPr="00904B53">
        <w:rPr>
          <w:rFonts w:ascii="Times New Roman" w:hAnsi="Times New Roman"/>
          <w:color w:val="000000"/>
          <w:spacing w:val="8"/>
          <w:sz w:val="28"/>
          <w:szCs w:val="28"/>
        </w:rPr>
        <w:t xml:space="preserve"> формата А3</w:t>
      </w:r>
      <w:r w:rsidRPr="00904B53">
        <w:rPr>
          <w:rFonts w:ascii="Times New Roman" w:hAnsi="Times New Roman"/>
          <w:color w:val="000000"/>
          <w:sz w:val="28"/>
          <w:szCs w:val="28"/>
        </w:rPr>
        <w:t>;</w:t>
      </w:r>
    </w:p>
    <w:p w:rsidR="00085CC4" w:rsidRPr="00904B53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B53">
        <w:rPr>
          <w:rFonts w:ascii="Times New Roman" w:hAnsi="Times New Roman"/>
          <w:color w:val="000000"/>
          <w:sz w:val="28"/>
          <w:szCs w:val="28"/>
        </w:rPr>
        <w:t>цветные карандаши или краски;</w:t>
      </w:r>
    </w:p>
    <w:p w:rsidR="00085CC4" w:rsidRPr="006A62A5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B53">
        <w:rPr>
          <w:rFonts w:ascii="Times New Roman" w:hAnsi="Times New Roman"/>
          <w:color w:val="000000"/>
          <w:sz w:val="28"/>
          <w:szCs w:val="28"/>
        </w:rPr>
        <w:t>клей;</w:t>
      </w:r>
    </w:p>
    <w:p w:rsidR="00085CC4" w:rsidRPr="00904B53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кисть;</w:t>
      </w:r>
    </w:p>
    <w:p w:rsidR="00085CC4" w:rsidRPr="003D3455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904B53">
        <w:rPr>
          <w:rFonts w:ascii="Times New Roman" w:hAnsi="Times New Roman"/>
          <w:color w:val="000000"/>
          <w:spacing w:val="-2"/>
          <w:sz w:val="28"/>
          <w:szCs w:val="28"/>
        </w:rPr>
        <w:t>алфетки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085CC4" w:rsidRPr="00CC4E34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ножницы;</w:t>
      </w:r>
    </w:p>
    <w:p w:rsidR="00085CC4" w:rsidRPr="006A62A5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полосы из цветной бумаги;</w:t>
      </w:r>
    </w:p>
    <w:p w:rsidR="00085CC4" w:rsidRPr="006A62A5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шило;</w:t>
      </w:r>
    </w:p>
    <w:p w:rsidR="00085CC4" w:rsidRPr="00CC4E34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квадраты</w:t>
      </w:r>
      <w:r w:rsidRPr="006A62A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из цветной бумаги; </w:t>
      </w:r>
    </w:p>
    <w:p w:rsidR="00085CC4" w:rsidRPr="006A62A5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инструкционные карты;</w:t>
      </w:r>
    </w:p>
    <w:p w:rsidR="00085CC4" w:rsidRPr="00904B53" w:rsidRDefault="00085CC4" w:rsidP="006A62A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схемы;</w:t>
      </w:r>
    </w:p>
    <w:p w:rsidR="00085CC4" w:rsidRPr="00FB0785" w:rsidRDefault="00085CC4" w:rsidP="00FB078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04B53">
        <w:rPr>
          <w:rFonts w:ascii="Times New Roman" w:hAnsi="Times New Roman"/>
          <w:sz w:val="28"/>
          <w:szCs w:val="28"/>
        </w:rPr>
        <w:t>презентация.</w:t>
      </w:r>
    </w:p>
    <w:p w:rsidR="00085CC4" w:rsidRPr="00FB0785" w:rsidRDefault="00085CC4" w:rsidP="003A378C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0785">
        <w:rPr>
          <w:rFonts w:ascii="Times New Roman" w:hAnsi="Times New Roman"/>
          <w:b/>
          <w:sz w:val="28"/>
          <w:szCs w:val="28"/>
        </w:rPr>
        <w:t>Структура урока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20"/>
        <w:gridCol w:w="2996"/>
        <w:gridCol w:w="3000"/>
      </w:tblGrid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№</w:t>
            </w:r>
          </w:p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20" w:type="dxa"/>
            <w:vAlign w:val="center"/>
          </w:tcPr>
          <w:p w:rsidR="00085CC4" w:rsidRPr="00F26B54" w:rsidRDefault="00085CC4" w:rsidP="0032523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Этапы  урока</w:t>
            </w:r>
            <w:r w:rsidRPr="00F26B54">
              <w:rPr>
                <w:rFonts w:ascii="Times New Roman" w:hAnsi="Times New Roman"/>
                <w:b/>
              </w:rPr>
              <w:br/>
              <w:t>время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000" w:type="dxa"/>
          </w:tcPr>
          <w:p w:rsidR="00085CC4" w:rsidRPr="00F26B54" w:rsidRDefault="00085CC4" w:rsidP="003E3A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Деятельность обучающихся</w:t>
            </w:r>
          </w:p>
        </w:tc>
      </w:tr>
      <w:tr w:rsidR="00085CC4" w:rsidRPr="00F26B54" w:rsidTr="004D0E9C">
        <w:trPr>
          <w:trHeight w:val="1018"/>
        </w:trPr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2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Организационный этап</w:t>
            </w:r>
          </w:p>
          <w:p w:rsidR="00085CC4" w:rsidRPr="00F26B54" w:rsidRDefault="00085CC4" w:rsidP="00325239">
            <w:pPr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(2 мин.)</w:t>
            </w:r>
          </w:p>
        </w:tc>
        <w:tc>
          <w:tcPr>
            <w:tcW w:w="2996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сообщение темы и целей урока, психологический настрой</w:t>
            </w:r>
          </w:p>
        </w:tc>
        <w:tc>
          <w:tcPr>
            <w:tcW w:w="300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восприятие разъяснений преподавателя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2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Закрепление пройденного материала</w:t>
            </w:r>
          </w:p>
          <w:p w:rsidR="00085CC4" w:rsidRPr="00F26B54" w:rsidRDefault="00085CC4" w:rsidP="00325239">
            <w:pPr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(2 мин.)</w:t>
            </w:r>
          </w:p>
        </w:tc>
        <w:tc>
          <w:tcPr>
            <w:tcW w:w="2996" w:type="dxa"/>
          </w:tcPr>
          <w:p w:rsidR="00085CC4" w:rsidRPr="00F26B54" w:rsidRDefault="00085CC4" w:rsidP="00970D6B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 xml:space="preserve">решение кроссворда, содержащий ключевое слово название праздника, устный опрос 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фронтальная работа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12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Мотивация</w:t>
            </w:r>
          </w:p>
          <w:p w:rsidR="00085CC4" w:rsidRPr="00F26B54" w:rsidRDefault="00085CC4" w:rsidP="00325239">
            <w:pPr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(2 мин)</w:t>
            </w:r>
          </w:p>
        </w:tc>
        <w:tc>
          <w:tcPr>
            <w:tcW w:w="2996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постановка проблемной задачи, необходимость ее решения</w:t>
            </w:r>
          </w:p>
        </w:tc>
        <w:tc>
          <w:tcPr>
            <w:tcW w:w="300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осознание необходимости усвоения знаний.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2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Разработка проектного задания    (</w:t>
            </w:r>
            <w:r w:rsidRPr="00F26B54">
              <w:rPr>
                <w:rFonts w:ascii="Times New Roman" w:hAnsi="Times New Roman"/>
                <w:b/>
              </w:rPr>
              <w:t>5 мин.)</w:t>
            </w:r>
          </w:p>
        </w:tc>
        <w:tc>
          <w:tcPr>
            <w:tcW w:w="2996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00" w:type="dxa"/>
          </w:tcPr>
          <w:p w:rsidR="00085CC4" w:rsidRPr="00F26B54" w:rsidRDefault="00085CC4" w:rsidP="006B7D21">
            <w:pPr>
              <w:rPr>
                <w:rFonts w:ascii="Times New Roman" w:hAnsi="Times New Roman"/>
                <w:b/>
              </w:rPr>
            </w:pP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Формирование творческих групп </w:t>
            </w:r>
          </w:p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Учитель проводит организационную работу 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Учащиеся распределяются в соответствии с учётом индивидуальных особенностей  в малые группы. 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>Выбор техник изготовления работы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Учитель вспоминает с учащимися Рождественскую символику и техники изготовления символики. </w:t>
            </w:r>
            <w:r w:rsidRPr="00F26B5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Учащиеся продумывают и зарисовывают эскиз композиции, выбирают технику изготовления  и распределяют между собой задания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Практическая работа</w:t>
            </w:r>
          </w:p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         (2</w:t>
            </w:r>
            <w:r w:rsidRPr="00F26B54">
              <w:rPr>
                <w:rFonts w:ascii="Times New Roman" w:hAnsi="Times New Roman"/>
                <w:b/>
              </w:rPr>
              <w:t>0 мин.)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Учащиеся изготавливают символы из бумаги, раскрашивают фон основы композиции                                    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Оформление работ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Учитель консультирует, учащихся. 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Учащиеся наклеивают изготовленные ими объекты  на основной фон 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Презентация </w:t>
            </w:r>
          </w:p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         (</w:t>
            </w:r>
            <w:r w:rsidRPr="00F26B54">
              <w:rPr>
                <w:rFonts w:ascii="Times New Roman" w:hAnsi="Times New Roman"/>
                <w:b/>
              </w:rPr>
              <w:t>10 мин.)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Учитель организует экспертизу. 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>Выступающие от каждой группы или все участники группы представляют свою работу.</w:t>
            </w:r>
          </w:p>
        </w:tc>
      </w:tr>
      <w:tr w:rsidR="00085CC4" w:rsidRPr="00F26B54" w:rsidTr="003E3A2F">
        <w:tc>
          <w:tcPr>
            <w:tcW w:w="828" w:type="dxa"/>
          </w:tcPr>
          <w:p w:rsidR="00085CC4" w:rsidRPr="00F26B54" w:rsidRDefault="00085CC4" w:rsidP="00422816">
            <w:pPr>
              <w:jc w:val="center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20" w:type="dxa"/>
          </w:tcPr>
          <w:p w:rsidR="00085CC4" w:rsidRPr="00F26B54" w:rsidRDefault="00085CC4" w:rsidP="00422816">
            <w:pPr>
              <w:jc w:val="both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</w:rPr>
              <w:t>Рефлексия и домашнее задание</w:t>
            </w:r>
          </w:p>
          <w:p w:rsidR="00085CC4" w:rsidRPr="00F26B54" w:rsidRDefault="00085CC4" w:rsidP="00422816">
            <w:pPr>
              <w:jc w:val="both"/>
              <w:rPr>
                <w:rFonts w:ascii="Times New Roman" w:hAnsi="Times New Roman"/>
                <w:b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          (</w:t>
            </w:r>
            <w:r w:rsidRPr="00F26B54">
              <w:rPr>
                <w:rFonts w:ascii="Times New Roman" w:hAnsi="Times New Roman"/>
                <w:b/>
              </w:rPr>
              <w:t>4 мин.)</w:t>
            </w:r>
          </w:p>
        </w:tc>
        <w:tc>
          <w:tcPr>
            <w:tcW w:w="2996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>Оценивает свою деятельность и доделывают проект</w:t>
            </w:r>
          </w:p>
          <w:p w:rsidR="00085CC4" w:rsidRPr="00F26B54" w:rsidRDefault="00085CC4" w:rsidP="004228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3000" w:type="dxa"/>
          </w:tcPr>
          <w:p w:rsidR="00085CC4" w:rsidRPr="00F26B54" w:rsidRDefault="00085CC4" w:rsidP="004228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26B54">
              <w:rPr>
                <w:rFonts w:ascii="Times New Roman" w:hAnsi="Times New Roman"/>
                <w:b/>
                <w:lang w:eastAsia="ru-RU"/>
              </w:rPr>
              <w:t xml:space="preserve">Осуществляют рефлексию процесса, себя в нем с учетом оценки других. </w:t>
            </w:r>
          </w:p>
        </w:tc>
      </w:tr>
    </w:tbl>
    <w:p w:rsidR="00085CC4" w:rsidRPr="00F26B54" w:rsidRDefault="00085CC4" w:rsidP="00325239">
      <w:pPr>
        <w:pStyle w:val="BodyText2"/>
        <w:ind w:left="285" w:firstLine="0"/>
        <w:jc w:val="center"/>
        <w:rPr>
          <w:b/>
          <w:szCs w:val="24"/>
        </w:rPr>
      </w:pPr>
    </w:p>
    <w:p w:rsidR="00085CC4" w:rsidRPr="005870C5" w:rsidRDefault="00085CC4" w:rsidP="005870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870C5">
        <w:rPr>
          <w:rFonts w:ascii="Times New Roman" w:hAnsi="Times New Roman"/>
          <w:b/>
          <w:sz w:val="28"/>
          <w:szCs w:val="28"/>
        </w:rPr>
        <w:t>Закрепление пройденного материала</w:t>
      </w:r>
    </w:p>
    <w:p w:rsidR="00085CC4" w:rsidRPr="005870C5" w:rsidRDefault="00085CC4" w:rsidP="005870C5">
      <w:pPr>
        <w:pStyle w:val="BodyText2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870C5">
        <w:rPr>
          <w:sz w:val="28"/>
          <w:szCs w:val="28"/>
        </w:rPr>
        <w:t>ешение кроссворда</w:t>
      </w:r>
    </w:p>
    <w:p w:rsidR="00085CC4" w:rsidRPr="005870C5" w:rsidRDefault="00085CC4" w:rsidP="005870C5">
      <w:pPr>
        <w:pStyle w:val="BodyText2"/>
        <w:ind w:left="0" w:firstLine="0"/>
        <w:rPr>
          <w:b/>
          <w:sz w:val="28"/>
          <w:szCs w:val="28"/>
        </w:rPr>
      </w:pPr>
      <w:r w:rsidRPr="005870C5">
        <w:rPr>
          <w:b/>
          <w:sz w:val="28"/>
          <w:szCs w:val="28"/>
        </w:rPr>
        <w:t>2.1.  Мотивация</w:t>
      </w:r>
    </w:p>
    <w:p w:rsidR="00085CC4" w:rsidRPr="00FB0785" w:rsidRDefault="00085CC4" w:rsidP="005870C5">
      <w:pPr>
        <w:pStyle w:val="BodyText2"/>
        <w:ind w:left="0" w:firstLine="0"/>
        <w:rPr>
          <w:sz w:val="28"/>
          <w:szCs w:val="28"/>
        </w:rPr>
      </w:pPr>
      <w:r w:rsidRPr="00877572">
        <w:rPr>
          <w:sz w:val="28"/>
          <w:szCs w:val="28"/>
        </w:rPr>
        <w:t>Изготовление рождественского вертепа д</w:t>
      </w:r>
      <w:r>
        <w:rPr>
          <w:sz w:val="28"/>
          <w:szCs w:val="28"/>
        </w:rPr>
        <w:t xml:space="preserve">ля внеклассного мероприятия </w:t>
      </w:r>
    </w:p>
    <w:p w:rsidR="00085CC4" w:rsidRPr="00A01DA9" w:rsidRDefault="00085CC4" w:rsidP="005870C5">
      <w:pPr>
        <w:pStyle w:val="BodyText2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01DA9">
        <w:rPr>
          <w:b/>
          <w:sz w:val="28"/>
          <w:szCs w:val="28"/>
        </w:rPr>
        <w:t xml:space="preserve">Разработка проектного задания    </w:t>
      </w:r>
    </w:p>
    <w:p w:rsidR="00085CC4" w:rsidRPr="005870C5" w:rsidRDefault="00085CC4" w:rsidP="005870C5">
      <w:pPr>
        <w:pStyle w:val="BodyText2"/>
        <w:ind w:left="0" w:firstLine="0"/>
        <w:rPr>
          <w:b/>
          <w:sz w:val="28"/>
          <w:szCs w:val="28"/>
        </w:rPr>
      </w:pPr>
      <w:r w:rsidRPr="005870C5">
        <w:rPr>
          <w:b/>
          <w:sz w:val="28"/>
          <w:szCs w:val="28"/>
        </w:rPr>
        <w:t>3.1. Постановка проблемной задачи</w:t>
      </w:r>
    </w:p>
    <w:p w:rsidR="00085CC4" w:rsidRPr="005870C5" w:rsidRDefault="00085CC4" w:rsidP="005870C5">
      <w:pPr>
        <w:pStyle w:val="BodyText2"/>
        <w:ind w:left="0" w:firstLine="0"/>
        <w:jc w:val="both"/>
        <w:rPr>
          <w:b/>
          <w:sz w:val="28"/>
          <w:szCs w:val="28"/>
        </w:rPr>
      </w:pPr>
      <w:r w:rsidRPr="009C6AA6">
        <w:rPr>
          <w:i/>
          <w:iCs/>
          <w:sz w:val="28"/>
          <w:szCs w:val="28"/>
        </w:rPr>
        <w:t>Учитель</w:t>
      </w:r>
      <w:r w:rsidRPr="009C6AA6"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Предложите варианты (выполните</w:t>
      </w:r>
      <w:r w:rsidRPr="00877572">
        <w:rPr>
          <w:sz w:val="28"/>
          <w:szCs w:val="28"/>
        </w:rPr>
        <w:t xml:space="preserve"> эскизы) оформления основного фона макета.</w:t>
      </w:r>
    </w:p>
    <w:p w:rsidR="00085CC4" w:rsidRPr="005870C5" w:rsidRDefault="00085CC4" w:rsidP="005870C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0C5">
        <w:rPr>
          <w:rFonts w:ascii="Times New Roman" w:hAnsi="Times New Roman"/>
          <w:b/>
          <w:sz w:val="28"/>
          <w:szCs w:val="28"/>
        </w:rPr>
        <w:t>3.2. Вводный инструктаж и выбор</w:t>
      </w:r>
      <w:r w:rsidRPr="005870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70C5">
        <w:rPr>
          <w:rFonts w:ascii="Times New Roman" w:hAnsi="Times New Roman"/>
          <w:b/>
          <w:sz w:val="28"/>
          <w:szCs w:val="28"/>
          <w:lang w:eastAsia="ru-RU"/>
        </w:rPr>
        <w:t>техник изготовления работы</w:t>
      </w:r>
      <w:r w:rsidRPr="005870C5">
        <w:rPr>
          <w:rFonts w:ascii="Times New Roman" w:hAnsi="Times New Roman"/>
          <w:b/>
          <w:sz w:val="28"/>
          <w:szCs w:val="28"/>
        </w:rPr>
        <w:t xml:space="preserve"> </w:t>
      </w:r>
    </w:p>
    <w:p w:rsidR="00085CC4" w:rsidRDefault="00085CC4" w:rsidP="00587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572">
        <w:rPr>
          <w:rFonts w:ascii="Times New Roman" w:hAnsi="Times New Roman"/>
          <w:sz w:val="28"/>
          <w:szCs w:val="28"/>
        </w:rPr>
        <w:t xml:space="preserve">   Учитель</w:t>
      </w:r>
      <w:r>
        <w:rPr>
          <w:rFonts w:ascii="Times New Roman" w:hAnsi="Times New Roman"/>
          <w:sz w:val="28"/>
          <w:szCs w:val="28"/>
        </w:rPr>
        <w:t>,</w:t>
      </w:r>
      <w:r w:rsidRPr="00877572">
        <w:rPr>
          <w:rFonts w:ascii="Times New Roman" w:hAnsi="Times New Roman"/>
          <w:sz w:val="28"/>
          <w:szCs w:val="28"/>
        </w:rPr>
        <w:t xml:space="preserve"> инструктирует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7572">
        <w:rPr>
          <w:rFonts w:ascii="Times New Roman" w:hAnsi="Times New Roman"/>
          <w:sz w:val="28"/>
          <w:szCs w:val="28"/>
        </w:rPr>
        <w:t xml:space="preserve"> о выполнении практической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7572">
        <w:rPr>
          <w:rFonts w:ascii="Times New Roman" w:hAnsi="Times New Roman"/>
          <w:sz w:val="28"/>
          <w:szCs w:val="28"/>
        </w:rPr>
        <w:t xml:space="preserve">   «Изготовление макета Рождественского вертепа».</w:t>
      </w:r>
      <w:r>
        <w:rPr>
          <w:rFonts w:ascii="Times New Roman" w:hAnsi="Times New Roman"/>
          <w:sz w:val="28"/>
          <w:szCs w:val="28"/>
        </w:rPr>
        <w:t xml:space="preserve"> Каждая команда получает своё задание. Учитель, а</w:t>
      </w:r>
      <w:r w:rsidRPr="00877572">
        <w:rPr>
          <w:rFonts w:ascii="Times New Roman" w:hAnsi="Times New Roman"/>
          <w:sz w:val="28"/>
          <w:szCs w:val="28"/>
        </w:rPr>
        <w:t xml:space="preserve">кцентирует  их внимание  на необходимости </w:t>
      </w:r>
      <w:r>
        <w:rPr>
          <w:rFonts w:ascii="Times New Roman" w:hAnsi="Times New Roman"/>
          <w:sz w:val="28"/>
          <w:szCs w:val="28"/>
        </w:rPr>
        <w:t xml:space="preserve">отразить на макете более точно время, место действия сюжета. Раздаёт инструкционные и технологические карты, которыми можно воспользоваться на уроке. </w:t>
      </w:r>
      <w:r w:rsidRPr="00877572">
        <w:rPr>
          <w:rFonts w:ascii="Times New Roman" w:hAnsi="Times New Roman"/>
          <w:sz w:val="28"/>
          <w:szCs w:val="28"/>
        </w:rPr>
        <w:t xml:space="preserve"> Напоминает о возможности применения различных техник работы с бумагой</w:t>
      </w:r>
      <w:r>
        <w:rPr>
          <w:rFonts w:ascii="Times New Roman" w:hAnsi="Times New Roman"/>
          <w:sz w:val="28"/>
          <w:szCs w:val="28"/>
        </w:rPr>
        <w:t>, цветовом сочетании</w:t>
      </w:r>
      <w:r w:rsidRPr="00877572">
        <w:rPr>
          <w:rFonts w:ascii="Times New Roman" w:hAnsi="Times New Roman"/>
          <w:sz w:val="28"/>
          <w:szCs w:val="28"/>
        </w:rPr>
        <w:t>,  и соблюдения правил  техники безопасности  при работе с ножницами и клеем.</w:t>
      </w:r>
    </w:p>
    <w:p w:rsidR="00085CC4" w:rsidRPr="00C77266" w:rsidRDefault="00085CC4" w:rsidP="0058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77266">
        <w:rPr>
          <w:rFonts w:ascii="Times New Roman" w:hAnsi="Times New Roman"/>
          <w:sz w:val="28"/>
          <w:szCs w:val="28"/>
          <w:lang w:eastAsia="ru-RU"/>
        </w:rPr>
        <w:t>Учащиеся продумывают и зарисовывают эскиз композиции, выбирают технику изготовления  и распределяют между собой задания</w:t>
      </w:r>
    </w:p>
    <w:p w:rsidR="00085CC4" w:rsidRDefault="00085CC4" w:rsidP="00CC4E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C77266"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</w:p>
    <w:p w:rsidR="00085CC4" w:rsidRDefault="00085CC4" w:rsidP="005870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266">
        <w:rPr>
          <w:rFonts w:ascii="Times New Roman" w:hAnsi="Times New Roman"/>
          <w:sz w:val="28"/>
          <w:szCs w:val="28"/>
          <w:lang w:eastAsia="ru-RU"/>
        </w:rPr>
        <w:t>Учащиеся изготавливают символы из бумаги, раскрашивают фон основы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266">
        <w:rPr>
          <w:rFonts w:ascii="Times New Roman" w:hAnsi="Times New Roman"/>
          <w:sz w:val="28"/>
          <w:szCs w:val="28"/>
          <w:lang w:eastAsia="ru-RU"/>
        </w:rPr>
        <w:t>композиции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772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266">
        <w:rPr>
          <w:rFonts w:ascii="Times New Roman" w:hAnsi="Times New Roman"/>
          <w:sz w:val="28"/>
          <w:szCs w:val="28"/>
          <w:lang w:eastAsia="ru-RU"/>
        </w:rPr>
        <w:t xml:space="preserve">Учащиеся наклеивают изготовленные ими объекты  на основной </w:t>
      </w:r>
    </w:p>
    <w:p w:rsidR="00085CC4" w:rsidRPr="00C77266" w:rsidRDefault="00085CC4" w:rsidP="00CC4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7266">
        <w:rPr>
          <w:rFonts w:ascii="Times New Roman" w:hAnsi="Times New Roman"/>
          <w:sz w:val="28"/>
          <w:szCs w:val="28"/>
          <w:lang w:eastAsia="ru-RU"/>
        </w:rPr>
        <w:t xml:space="preserve">фон                                    </w:t>
      </w:r>
    </w:p>
    <w:p w:rsidR="00085CC4" w:rsidRDefault="00085CC4" w:rsidP="00CC4E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C77266">
        <w:rPr>
          <w:rFonts w:ascii="Times New Roman" w:hAnsi="Times New Roman"/>
          <w:b/>
          <w:sz w:val="28"/>
          <w:szCs w:val="28"/>
          <w:lang w:eastAsia="ru-RU"/>
        </w:rPr>
        <w:t>Презентация</w:t>
      </w:r>
    </w:p>
    <w:p w:rsidR="00085CC4" w:rsidRDefault="00085CC4" w:rsidP="005870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266">
        <w:rPr>
          <w:rFonts w:ascii="Times New Roman" w:hAnsi="Times New Roman"/>
          <w:sz w:val="28"/>
          <w:szCs w:val="28"/>
          <w:lang w:eastAsia="ru-RU"/>
        </w:rPr>
        <w:t xml:space="preserve">Выступающие от каждой группы или все участники группы представляют </w:t>
      </w:r>
    </w:p>
    <w:p w:rsidR="00085CC4" w:rsidRPr="00C77266" w:rsidRDefault="00085CC4" w:rsidP="00CC4E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77266">
        <w:rPr>
          <w:rFonts w:ascii="Times New Roman" w:hAnsi="Times New Roman"/>
          <w:sz w:val="28"/>
          <w:szCs w:val="28"/>
          <w:lang w:eastAsia="ru-RU"/>
        </w:rPr>
        <w:t>свою работу и  рассказывают сюжет Рождественской истории</w:t>
      </w:r>
    </w:p>
    <w:p w:rsidR="00085CC4" w:rsidRDefault="00085CC4" w:rsidP="00CC4E3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9C6AA6">
        <w:rPr>
          <w:rFonts w:ascii="Times New Roman" w:hAnsi="Times New Roman"/>
          <w:b/>
          <w:iCs/>
          <w:sz w:val="28"/>
          <w:szCs w:val="28"/>
        </w:rPr>
        <w:t>Рефлексия</w:t>
      </w:r>
      <w:r w:rsidRPr="009C6AA6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У</w:t>
      </w:r>
      <w:r w:rsidRPr="00877572">
        <w:rPr>
          <w:rFonts w:ascii="Times New Roman" w:hAnsi="Times New Roman"/>
          <w:sz w:val="28"/>
          <w:szCs w:val="28"/>
        </w:rPr>
        <w:t>читель предлагает  рассмотреть  каждую композицию макета и проанализировать</w:t>
      </w:r>
      <w:r>
        <w:rPr>
          <w:rFonts w:ascii="Times New Roman" w:hAnsi="Times New Roman"/>
          <w:sz w:val="28"/>
          <w:szCs w:val="28"/>
        </w:rPr>
        <w:t xml:space="preserve"> вначале каждой  группе собственный сюжет макета, затем остальным группам. Учащиеся </w:t>
      </w:r>
      <w:r w:rsidRPr="00877572">
        <w:rPr>
          <w:rFonts w:ascii="Times New Roman" w:hAnsi="Times New Roman"/>
          <w:sz w:val="28"/>
          <w:szCs w:val="28"/>
        </w:rPr>
        <w:t xml:space="preserve"> отражает ли она все</w:t>
      </w:r>
      <w:r>
        <w:rPr>
          <w:rFonts w:ascii="Times New Roman" w:hAnsi="Times New Roman"/>
          <w:sz w:val="28"/>
          <w:szCs w:val="28"/>
        </w:rPr>
        <w:t xml:space="preserve"> важные сюже</w:t>
      </w:r>
      <w:r w:rsidRPr="00877572">
        <w:rPr>
          <w:rFonts w:ascii="Times New Roman" w:hAnsi="Times New Roman"/>
          <w:sz w:val="28"/>
          <w:szCs w:val="28"/>
        </w:rPr>
        <w:t>ты Рождественской истории, соответствует ли изображённое на макете времени месту происходящего действия: если необходимо  дополнить рекомендациями по улучшению качества.</w:t>
      </w:r>
    </w:p>
    <w:p w:rsidR="00085CC4" w:rsidRDefault="00085CC4" w:rsidP="005870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C6AA6">
        <w:rPr>
          <w:rFonts w:ascii="Times New Roman" w:hAnsi="Times New Roman"/>
          <w:i/>
          <w:iCs/>
          <w:sz w:val="28"/>
          <w:szCs w:val="28"/>
        </w:rPr>
        <w:t xml:space="preserve">     Учитель</w:t>
      </w:r>
      <w:r w:rsidRPr="009C6AA6">
        <w:rPr>
          <w:rFonts w:ascii="Times New Roman" w:hAnsi="Times New Roman"/>
          <w:iCs/>
          <w:sz w:val="28"/>
          <w:szCs w:val="28"/>
        </w:rPr>
        <w:t>: Ребята,</w:t>
      </w:r>
      <w:r>
        <w:rPr>
          <w:rFonts w:ascii="Times New Roman" w:hAnsi="Times New Roman"/>
          <w:iCs/>
          <w:sz w:val="28"/>
          <w:szCs w:val="28"/>
        </w:rPr>
        <w:t xml:space="preserve"> я очень рада, что</w:t>
      </w:r>
      <w:r w:rsidRPr="009C6AA6">
        <w:rPr>
          <w:rFonts w:ascii="Times New Roman" w:hAnsi="Times New Roman"/>
          <w:iCs/>
          <w:sz w:val="28"/>
          <w:szCs w:val="28"/>
        </w:rPr>
        <w:t xml:space="preserve"> за урок вы изготовили интересные работы, соедини</w:t>
      </w:r>
      <w:r>
        <w:rPr>
          <w:rFonts w:ascii="Times New Roman" w:hAnsi="Times New Roman"/>
          <w:iCs/>
          <w:sz w:val="28"/>
          <w:szCs w:val="28"/>
        </w:rPr>
        <w:t>в каждую сюжетную композицию во</w:t>
      </w:r>
      <w:r w:rsidRPr="009C6AA6">
        <w:rPr>
          <w:rFonts w:ascii="Times New Roman" w:hAnsi="Times New Roman"/>
          <w:iCs/>
          <w:sz w:val="28"/>
          <w:szCs w:val="28"/>
        </w:rPr>
        <w:t>едино у нас получится макет Рождественского вертепа с помощью которого мы сможем рассказать нашу Рождественскую историю учащимся 1 класса, своим родителям, выступить перед воспитанниками детского сада. Сегодня за урок мы выполнили очень полезную работу, за которую я хочу вас поблагодарить. А сейчас я хочу узнать понравился ли вам урок.  Так как  Иисус родился ночью,  мы дополним наши сюжетные композиции  звёздочками, которые я для вас приготовила. Если Вам понравился урок – приклейте оранжевую звёздочку на свою сюжетную композицию, если что-то не понравилось - голубую. Посмотрите, как</w:t>
      </w:r>
      <w:r>
        <w:rPr>
          <w:rFonts w:ascii="Times New Roman" w:hAnsi="Times New Roman"/>
          <w:iCs/>
          <w:sz w:val="28"/>
          <w:szCs w:val="28"/>
        </w:rPr>
        <w:t xml:space="preserve"> засиял Рождественский небосвод!</w:t>
      </w:r>
    </w:p>
    <w:p w:rsidR="00085CC4" w:rsidRPr="005870C5" w:rsidRDefault="00085CC4" w:rsidP="00CC4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0C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1.</w:t>
      </w:r>
      <w:r w:rsidRPr="005870C5">
        <w:rPr>
          <w:rFonts w:ascii="Times New Roman" w:hAnsi="Times New Roman"/>
          <w:b/>
          <w:sz w:val="28"/>
          <w:szCs w:val="28"/>
        </w:rPr>
        <w:t xml:space="preserve"> Домашнее задание.</w:t>
      </w:r>
    </w:p>
    <w:p w:rsidR="00085CC4" w:rsidRPr="00FB0785" w:rsidRDefault="00085CC4" w:rsidP="00FB078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C6AA6">
        <w:rPr>
          <w:rFonts w:ascii="Times New Roman" w:hAnsi="Times New Roman"/>
          <w:i/>
          <w:iCs/>
          <w:sz w:val="28"/>
          <w:szCs w:val="28"/>
        </w:rPr>
        <w:t>Учитель</w:t>
      </w:r>
      <w:r w:rsidRPr="009C6AA6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Ребята, очень хорошо, что вы смогли увидеть достоинства и недочёты своих работ, это значит, что мы сможем сделать работу ещё лучше. Этим вы должны будите заняться дома  – доделать сюжетные композиции.</w:t>
      </w:r>
      <w:r w:rsidRPr="00B67B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5CC4" w:rsidRPr="006843F5" w:rsidRDefault="00085CC4" w:rsidP="006843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3F5">
        <w:rPr>
          <w:rFonts w:ascii="Times New Roman" w:hAnsi="Times New Roman"/>
          <w:b/>
          <w:sz w:val="32"/>
          <w:szCs w:val="32"/>
        </w:rPr>
        <w:t>Дидактический материал к уроку:</w:t>
      </w:r>
    </w:p>
    <w:p w:rsidR="00085CC4" w:rsidRPr="006843F5" w:rsidRDefault="00085CC4" w:rsidP="006843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43F5">
        <w:rPr>
          <w:rFonts w:ascii="Times New Roman" w:hAnsi="Times New Roman"/>
          <w:b/>
          <w:sz w:val="32"/>
          <w:szCs w:val="32"/>
        </w:rPr>
        <w:t>Изготовление макета Рождественского вертепа</w:t>
      </w:r>
    </w:p>
    <w:p w:rsidR="00085CC4" w:rsidRPr="006843F5" w:rsidRDefault="00085CC4" w:rsidP="00684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CC4" w:rsidRPr="006843F5" w:rsidRDefault="00085CC4" w:rsidP="006843F5">
      <w:pPr>
        <w:spacing w:line="360" w:lineRule="auto"/>
        <w:ind w:firstLine="708"/>
        <w:jc w:val="center"/>
        <w:rPr>
          <w:sz w:val="28"/>
          <w:szCs w:val="28"/>
        </w:rPr>
      </w:pPr>
      <w:r w:rsidRPr="006843F5">
        <w:rPr>
          <w:rFonts w:ascii="Times New Roman" w:hAnsi="Times New Roman"/>
          <w:b/>
          <w:sz w:val="28"/>
          <w:szCs w:val="28"/>
        </w:rPr>
        <w:t>Рождественский кроссворд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085CC4" w:rsidRDefault="00085CC4" w:rsidP="006843F5">
      <w:pPr>
        <w:spacing w:line="240" w:lineRule="auto"/>
        <w:ind w:left="491"/>
        <w:contextualSpacing/>
        <w:jc w:val="center"/>
        <w:rPr>
          <w:rFonts w:ascii="Times New Roman" w:hAnsi="Times New Roman"/>
          <w:sz w:val="24"/>
          <w:szCs w:val="24"/>
        </w:rPr>
      </w:pPr>
      <w:r w:rsidRPr="00CE43D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285.75pt">
            <v:imagedata r:id="rId5" o:title=""/>
          </v:shape>
        </w:pict>
      </w:r>
    </w:p>
    <w:p w:rsidR="00085CC4" w:rsidRPr="006843F5" w:rsidRDefault="00085CC4" w:rsidP="006843F5">
      <w:pPr>
        <w:spacing w:line="240" w:lineRule="auto"/>
        <w:ind w:left="491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85CC4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i/>
          <w:sz w:val="24"/>
          <w:szCs w:val="24"/>
        </w:rPr>
        <w:tab/>
      </w:r>
      <w:r w:rsidRPr="006843F5">
        <w:rPr>
          <w:rFonts w:ascii="Times New Roman" w:hAnsi="Times New Roman"/>
          <w:i/>
          <w:sz w:val="28"/>
          <w:szCs w:val="28"/>
        </w:rPr>
        <w:t>Правильно разгадав кроссворд, в выделенном столбце ты прочтёшь, как называется самое главное зимнее торжество - православный двунадесятый праздник.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85CC4" w:rsidRPr="006843F5" w:rsidRDefault="00085CC4" w:rsidP="003E3A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      1. Путники долго на перепись шли,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В городе места они не нашли: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Под Вифлеемом - голая степь, </w:t>
      </w:r>
    </w:p>
    <w:p w:rsidR="00085CC4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Стал им приютом убогий ...    </w:t>
      </w:r>
    </w:p>
    <w:p w:rsidR="00085CC4" w:rsidRPr="006843F5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   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2. Пещера, ясли, сена стог, </w:t>
      </w:r>
    </w:p>
    <w:p w:rsidR="00085CC4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Cегодня на земле родился ...   </w:t>
      </w:r>
    </w:p>
    <w:p w:rsidR="00085CC4" w:rsidRPr="006843F5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   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3. В храмах лик поющих воспевает: </w:t>
      </w:r>
    </w:p>
    <w:p w:rsidR="00085CC4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"Дева днесь Пресущественнаго ..." </w:t>
      </w:r>
    </w:p>
    <w:p w:rsidR="00085CC4" w:rsidRPr="006843F5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4. Эта песнь, мы знаем так, </w:t>
      </w:r>
    </w:p>
    <w:p w:rsidR="00085CC4" w:rsidRPr="006843F5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Называется - ...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5. В тёмном небе сияла тогда, </w:t>
      </w:r>
    </w:p>
    <w:p w:rsidR="00085CC4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Путь освещая, святая ...         </w:t>
      </w:r>
    </w:p>
    <w:p w:rsidR="00085CC4" w:rsidRPr="006843F5" w:rsidRDefault="00085CC4" w:rsidP="006843F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6. Простые люди весть узнали.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В ночи, когда ещё не пели петухи,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Они к яслям Младенца поспешали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И Бога прославляли ...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7. Из далёких стран восточных мудрецы пришли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Смирну, …………и ладан принесли.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8. За звездою, появляясь из дорожной синевы,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На верблюдах едут в Вифлеем </w:t>
      </w:r>
      <w:r w:rsidRPr="006843F5">
        <w:rPr>
          <w:rFonts w:ascii="Times New Roman" w:hAnsi="Times New Roman"/>
          <w:i/>
          <w:sz w:val="28"/>
          <w:szCs w:val="28"/>
        </w:rPr>
        <w:t xml:space="preserve">...  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9. Над Вифлеемом ангелы летали.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Их песнопенья сердцу доставляли сладость. </w:t>
      </w:r>
    </w:p>
    <w:p w:rsidR="00085CC4" w:rsidRPr="006843F5" w:rsidRDefault="00085CC4" w:rsidP="003E3A2F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И «Слава в вышних Богу!» воспевали, </w:t>
      </w:r>
    </w:p>
    <w:p w:rsidR="00085CC4" w:rsidRDefault="00085CC4" w:rsidP="00017355">
      <w:pPr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А людям возвещали ...        </w:t>
      </w:r>
    </w:p>
    <w:p w:rsidR="00085CC4" w:rsidRPr="00017355" w:rsidRDefault="00085CC4" w:rsidP="00017355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43F5">
        <w:rPr>
          <w:rFonts w:ascii="Times New Roman" w:hAnsi="Times New Roman"/>
          <w:sz w:val="28"/>
          <w:szCs w:val="28"/>
        </w:rPr>
        <w:t xml:space="preserve">                </w:t>
      </w:r>
    </w:p>
    <w:p w:rsidR="00085CC4" w:rsidRPr="00017355" w:rsidRDefault="00085CC4" w:rsidP="00017355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017355">
        <w:rPr>
          <w:rFonts w:ascii="Times New Roman" w:hAnsi="Times New Roman"/>
          <w:b/>
          <w:i/>
          <w:iCs/>
          <w:sz w:val="28"/>
          <w:szCs w:val="28"/>
        </w:rPr>
        <w:t>Рождественский кроссворд №2</w:t>
      </w:r>
    </w:p>
    <w:p w:rsidR="00085CC4" w:rsidRPr="00017355" w:rsidRDefault="00085CC4" w:rsidP="00017355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О</w:t>
      </w:r>
      <w:r w:rsidRPr="00017355">
        <w:rPr>
          <w:rFonts w:ascii="Times New Roman" w:hAnsi="Times New Roman"/>
          <w:i/>
          <w:iCs/>
          <w:sz w:val="28"/>
          <w:szCs w:val="28"/>
        </w:rPr>
        <w:t>тгадай кро</w:t>
      </w:r>
      <w:r>
        <w:rPr>
          <w:rFonts w:ascii="Times New Roman" w:hAnsi="Times New Roman"/>
          <w:i/>
          <w:iCs/>
          <w:sz w:val="28"/>
          <w:szCs w:val="28"/>
        </w:rPr>
        <w:t>ссворд и запиши слово пожелание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 xml:space="preserve">             Вопросы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1.Он родился в этот день.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4.45pt;margin-top:3.05pt;width:14pt;height:10pt;z-index:251658240" fillcolor="#92d050"/>
        </w:pict>
      </w:r>
      <w:r>
        <w:rPr>
          <w:noProof/>
          <w:lang w:eastAsia="ru-RU"/>
        </w:rPr>
        <w:pict>
          <v:rect id="_x0000_s1027" style="position:absolute;left:0;text-align:left;margin-left:18.45pt;margin-top:3.05pt;width:14pt;height:10pt;z-index:251659264"/>
        </w:pict>
      </w:r>
      <w:r>
        <w:rPr>
          <w:noProof/>
          <w:lang w:eastAsia="ru-RU"/>
        </w:rPr>
        <w:pict>
          <v:rect id="_x0000_s1028" style="position:absolute;left:0;text-align:left;margin-left:46.45pt;margin-top:3.05pt;width:14pt;height:10pt;z-index:251660288"/>
        </w:pict>
      </w:r>
      <w:r>
        <w:rPr>
          <w:noProof/>
          <w:lang w:eastAsia="ru-RU"/>
        </w:rPr>
        <w:pict>
          <v:rect id="_x0000_s1029" style="position:absolute;left:0;text-align:left;margin-left:60.45pt;margin-top:3.05pt;width:14pt;height:10pt;z-index:251661312"/>
        </w:pict>
      </w:r>
      <w:r>
        <w:rPr>
          <w:noProof/>
          <w:lang w:eastAsia="ru-RU"/>
        </w:rPr>
        <w:pict>
          <v:rect id="_x0000_s1030" style="position:absolute;left:0;text-align:left;margin-left:74.45pt;margin-top:3.05pt;width:14pt;height:10pt;z-index:251662336"/>
        </w:pict>
      </w:r>
      <w:r>
        <w:rPr>
          <w:noProof/>
          <w:lang w:eastAsia="ru-RU"/>
        </w:rPr>
        <w:pict>
          <v:rect id="_x0000_s1031" style="position:absolute;left:0;text-align:left;margin-left:88.45pt;margin-top:3.05pt;width:14pt;height:10pt;z-index:251663360"/>
        </w:pict>
      </w:r>
      <w:r>
        <w:rPr>
          <w:noProof/>
          <w:lang w:eastAsia="ru-RU"/>
        </w:rPr>
        <w:pict>
          <v:rect id="_x0000_s1032" style="position:absolute;left:0;text-align:left;margin-left:32.45pt;margin-top:3.05pt;width:14pt;height:10pt;z-index:251664384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 xml:space="preserve"> 2.Здесь Господь родился.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33" style="position:absolute;left:0;text-align:left;margin-left:4.45pt;margin-top:1.45pt;width:14pt;height:10pt;z-index:251665408"/>
        </w:pict>
      </w:r>
      <w:r>
        <w:rPr>
          <w:noProof/>
          <w:lang w:eastAsia="ru-RU"/>
        </w:rPr>
        <w:pict>
          <v:rect id="_x0000_s1034" style="position:absolute;left:0;text-align:left;margin-left:18.45pt;margin-top:1.45pt;width:14pt;height:10pt;z-index:251666432"/>
        </w:pict>
      </w:r>
      <w:r>
        <w:rPr>
          <w:noProof/>
          <w:lang w:eastAsia="ru-RU"/>
        </w:rPr>
        <w:pict>
          <v:rect id="_x0000_s1035" style="position:absolute;left:0;text-align:left;margin-left:32.45pt;margin-top:1.45pt;width:14pt;height:10pt;z-index:251667456"/>
        </w:pict>
      </w:r>
      <w:r>
        <w:rPr>
          <w:noProof/>
          <w:lang w:eastAsia="ru-RU"/>
        </w:rPr>
        <w:pict>
          <v:rect id="_x0000_s1036" style="position:absolute;left:0;text-align:left;margin-left:46.45pt;margin-top:1.45pt;width:14pt;height:10pt;z-index:251668480"/>
        </w:pict>
      </w:r>
      <w:r>
        <w:rPr>
          <w:noProof/>
          <w:lang w:eastAsia="ru-RU"/>
        </w:rPr>
        <w:pict>
          <v:rect id="_x0000_s1037" style="position:absolute;left:0;text-align:left;margin-left:74.45pt;margin-top:1.45pt;width:14pt;height:10pt;z-index:251669504"/>
        </w:pict>
      </w:r>
      <w:r>
        <w:rPr>
          <w:noProof/>
          <w:lang w:eastAsia="ru-RU"/>
        </w:rPr>
        <w:pict>
          <v:rect id="_x0000_s1038" style="position:absolute;left:0;text-align:left;margin-left:60.45pt;margin-top:1.45pt;width:14pt;height:10pt;z-index:251670528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3.Так называют Его Маму (потому что Ее Сын – Истинный Бог).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39" style="position:absolute;left:0;text-align:left;margin-left:4.45pt;margin-top:2.35pt;width:14pt;height:10pt;z-index:251671552"/>
        </w:pict>
      </w:r>
      <w:r>
        <w:rPr>
          <w:noProof/>
          <w:lang w:eastAsia="ru-RU"/>
        </w:rPr>
        <w:pict>
          <v:rect id="_x0000_s1040" style="position:absolute;left:0;text-align:left;margin-left:18.45pt;margin-top:2.35pt;width:14pt;height:10pt;z-index:251672576"/>
        </w:pict>
      </w:r>
      <w:r>
        <w:rPr>
          <w:noProof/>
          <w:lang w:eastAsia="ru-RU"/>
        </w:rPr>
        <w:pict>
          <v:rect id="_x0000_s1041" style="position:absolute;left:0;text-align:left;margin-left:32.45pt;margin-top:2.35pt;width:14pt;height:10pt;z-index:251673600"/>
        </w:pict>
      </w:r>
      <w:r>
        <w:rPr>
          <w:noProof/>
          <w:lang w:eastAsia="ru-RU"/>
        </w:rPr>
        <w:pict>
          <v:rect id="_x0000_s1042" style="position:absolute;left:0;text-align:left;margin-left:46.45pt;margin-top:2.35pt;width:14pt;height:10pt;z-index:251674624"/>
        </w:pict>
      </w:r>
      <w:r>
        <w:rPr>
          <w:noProof/>
          <w:lang w:eastAsia="ru-RU"/>
        </w:rPr>
        <w:pict>
          <v:rect id="_x0000_s1043" style="position:absolute;left:0;text-align:left;margin-left:60.45pt;margin-top:2.35pt;width:14pt;height:10pt;z-index:251675648"/>
        </w:pict>
      </w:r>
      <w:r>
        <w:rPr>
          <w:noProof/>
          <w:lang w:eastAsia="ru-RU"/>
        </w:rPr>
        <w:pict>
          <v:rect id="_x0000_s1044" style="position:absolute;left:0;text-align:left;margin-left:88.45pt;margin-top:2.35pt;width:14pt;height:10pt;z-index:251676672"/>
        </w:pict>
      </w:r>
      <w:r>
        <w:rPr>
          <w:noProof/>
          <w:lang w:eastAsia="ru-RU"/>
        </w:rPr>
        <w:pict>
          <v:rect id="_x0000_s1045" style="position:absolute;left:0;text-align:left;margin-left:102.45pt;margin-top:2.35pt;width:14pt;height:10pt;z-index:251677696"/>
        </w:pict>
      </w:r>
      <w:r>
        <w:rPr>
          <w:noProof/>
          <w:lang w:eastAsia="ru-RU"/>
        </w:rPr>
        <w:pict>
          <v:rect id="_x0000_s1046" style="position:absolute;left:0;text-align:left;margin-left:116.45pt;margin-top:2.35pt;width:14pt;height:10pt;z-index:251678720"/>
        </w:pict>
      </w:r>
      <w:r>
        <w:rPr>
          <w:noProof/>
          <w:lang w:eastAsia="ru-RU"/>
        </w:rPr>
        <w:pict>
          <v:rect id="_x0000_s1047" style="position:absolute;left:0;text-align:left;margin-left:130.45pt;margin-top:2.35pt;width:14pt;height:10pt;z-index:251679744"/>
        </w:pict>
      </w:r>
      <w:r>
        <w:rPr>
          <w:noProof/>
          <w:lang w:eastAsia="ru-RU"/>
        </w:rPr>
        <w:pict>
          <v:rect id="_x0000_s1048" style="position:absolute;left:0;text-align:left;margin-left:74.45pt;margin-top:2.35pt;width:14pt;height:10pt;z-index:251680768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4.В честь праздника рождества в храм идут…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49" style="position:absolute;left:0;text-align:left;margin-left:4.45pt;margin-top:.75pt;width:14pt;height:10pt;z-index:251681792"/>
        </w:pict>
      </w:r>
      <w:r>
        <w:rPr>
          <w:noProof/>
          <w:lang w:eastAsia="ru-RU"/>
        </w:rPr>
        <w:pict>
          <v:rect id="_x0000_s1050" style="position:absolute;left:0;text-align:left;margin-left:18.45pt;margin-top:.75pt;width:14pt;height:10pt;z-index:251682816"/>
        </w:pict>
      </w:r>
      <w:r>
        <w:rPr>
          <w:noProof/>
          <w:lang w:eastAsia="ru-RU"/>
        </w:rPr>
        <w:pict>
          <v:rect id="_x0000_s1051" style="position:absolute;left:0;text-align:left;margin-left:32.45pt;margin-top:.75pt;width:14pt;height:10pt;z-index:251683840"/>
        </w:pict>
      </w:r>
      <w:r>
        <w:rPr>
          <w:noProof/>
          <w:lang w:eastAsia="ru-RU"/>
        </w:rPr>
        <w:pict>
          <v:rect id="_x0000_s1052" style="position:absolute;left:0;text-align:left;margin-left:46.45pt;margin-top:.75pt;width:14pt;height:10pt;z-index:251684864"/>
        </w:pict>
      </w:r>
      <w:r>
        <w:rPr>
          <w:noProof/>
          <w:lang w:eastAsia="ru-RU"/>
        </w:rPr>
        <w:pict>
          <v:rect id="_x0000_s1053" style="position:absolute;left:0;text-align:left;margin-left:60.45pt;margin-top:.75pt;width:14pt;height:10pt;z-index:251685888"/>
        </w:pict>
      </w:r>
      <w:r>
        <w:rPr>
          <w:noProof/>
          <w:lang w:eastAsia="ru-RU"/>
        </w:rPr>
        <w:pict>
          <v:rect id="_x0000_s1054" style="position:absolute;left:0;text-align:left;margin-left:74.45pt;margin-top:.75pt;width:14pt;height:10pt;z-index:251686912"/>
        </w:pict>
      </w:r>
      <w:r>
        <w:rPr>
          <w:noProof/>
          <w:lang w:eastAsia="ru-RU"/>
        </w:rPr>
        <w:pict>
          <v:rect id="_x0000_s1055" style="position:absolute;left:0;text-align:left;margin-left:88.45pt;margin-top:.75pt;width:14pt;height:10pt;z-index:251687936"/>
        </w:pict>
      </w:r>
      <w:r>
        <w:rPr>
          <w:noProof/>
          <w:lang w:eastAsia="ru-RU"/>
        </w:rPr>
        <w:pict>
          <v:rect id="_x0000_s1056" style="position:absolute;left:0;text-align:left;margin-left:116.45pt;margin-top:.75pt;width:14pt;height:10pt;z-index:251688960"/>
        </w:pict>
      </w:r>
      <w:r>
        <w:rPr>
          <w:noProof/>
          <w:lang w:eastAsia="ru-RU"/>
        </w:rPr>
        <w:pict>
          <v:rect id="_x0000_s1057" style="position:absolute;left:0;text-align:left;margin-left:130.45pt;margin-top:.75pt;width:14pt;height:10pt;z-index:251689984"/>
        </w:pict>
      </w:r>
      <w:r>
        <w:rPr>
          <w:noProof/>
          <w:lang w:eastAsia="ru-RU"/>
        </w:rPr>
        <w:pict>
          <v:rect id="_x0000_s1058" style="position:absolute;left:0;text-align:left;margin-left:144.45pt;margin-top:.75pt;width:14pt;height:10pt;z-index:251691008"/>
        </w:pict>
      </w:r>
      <w:r>
        <w:rPr>
          <w:noProof/>
          <w:lang w:eastAsia="ru-RU"/>
        </w:rPr>
        <w:pict>
          <v:rect id="_x0000_s1059" style="position:absolute;left:0;text-align:left;margin-left:158.45pt;margin-top:.75pt;width:14pt;height:10pt;z-index:251692032"/>
        </w:pict>
      </w:r>
      <w:r>
        <w:rPr>
          <w:noProof/>
          <w:lang w:eastAsia="ru-RU"/>
        </w:rPr>
        <w:pict>
          <v:rect id="_x0000_s1060" style="position:absolute;left:0;text-align:left;margin-left:102.45pt;margin-top:.75pt;width:14pt;height:10pt;z-index:251693056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5.Это поднесли Христу волхвы.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61" style="position:absolute;left:0;text-align:left;margin-left:18.45pt;margin-top:2.15pt;width:14pt;height:10pt;z-index:251694080"/>
        </w:pict>
      </w:r>
      <w:r>
        <w:rPr>
          <w:noProof/>
          <w:lang w:eastAsia="ru-RU"/>
        </w:rPr>
        <w:pict>
          <v:rect id="_x0000_s1062" style="position:absolute;left:0;text-align:left;margin-left:32.45pt;margin-top:2.15pt;width:14pt;height:10pt;z-index:251695104"/>
        </w:pict>
      </w:r>
      <w:r>
        <w:rPr>
          <w:noProof/>
          <w:lang w:eastAsia="ru-RU"/>
        </w:rPr>
        <w:pict>
          <v:rect id="_x0000_s1063" style="position:absolute;left:0;text-align:left;margin-left:46.45pt;margin-top:2.15pt;width:14pt;height:10pt;z-index:251696128"/>
        </w:pict>
      </w:r>
      <w:r>
        <w:rPr>
          <w:noProof/>
          <w:lang w:eastAsia="ru-RU"/>
        </w:rPr>
        <w:pict>
          <v:rect id="_x0000_s1064" style="position:absolute;left:0;text-align:left;margin-left:4.45pt;margin-top:2.15pt;width:14pt;height:10pt;z-index:251697152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6.Кто сообщил пастухам о родившемся Спасителе?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65" style="position:absolute;left:0;text-align:left;margin-left:4.45pt;margin-top:.55pt;width:14pt;height:10pt;z-index:251698176"/>
        </w:pict>
      </w:r>
      <w:r>
        <w:rPr>
          <w:noProof/>
          <w:lang w:eastAsia="ru-RU"/>
        </w:rPr>
        <w:pict>
          <v:rect id="_x0000_s1066" style="position:absolute;left:0;text-align:left;margin-left:18.45pt;margin-top:.55pt;width:14pt;height:10pt;z-index:251699200"/>
        </w:pict>
      </w:r>
      <w:r>
        <w:rPr>
          <w:noProof/>
          <w:lang w:eastAsia="ru-RU"/>
        </w:rPr>
        <w:pict>
          <v:rect id="_x0000_s1067" style="position:absolute;left:0;text-align:left;margin-left:32.45pt;margin-top:.55pt;width:14pt;height:10pt;z-index:251700224"/>
        </w:pict>
      </w:r>
      <w:r>
        <w:rPr>
          <w:noProof/>
          <w:lang w:eastAsia="ru-RU"/>
        </w:rPr>
        <w:pict>
          <v:rect id="_x0000_s1068" style="position:absolute;left:0;text-align:left;margin-left:60.45pt;margin-top:.55pt;width:14pt;height:10pt;z-index:251701248"/>
        </w:pict>
      </w:r>
      <w:r>
        <w:rPr>
          <w:noProof/>
          <w:lang w:eastAsia="ru-RU"/>
        </w:rPr>
        <w:pict>
          <v:rect id="_x0000_s1069" style="position:absolute;left:0;text-align:left;margin-left:46.45pt;margin-top:.55pt;width:14pt;height:10pt;z-index:251702272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7. Младенец  лежал в кормушке для скота, называемой ….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70" style="position:absolute;left:0;text-align:left;margin-left:4.45pt;margin-top:1.95pt;width:14pt;height:10pt;z-index:251703296"/>
        </w:pict>
      </w:r>
      <w:r>
        <w:rPr>
          <w:noProof/>
          <w:lang w:eastAsia="ru-RU"/>
        </w:rPr>
        <w:pict>
          <v:rect id="_x0000_s1071" style="position:absolute;left:0;text-align:left;margin-left:32.45pt;margin-top:1.95pt;width:14pt;height:10pt;z-index:251704320"/>
        </w:pict>
      </w:r>
      <w:r>
        <w:rPr>
          <w:noProof/>
          <w:lang w:eastAsia="ru-RU"/>
        </w:rPr>
        <w:pict>
          <v:rect id="_x0000_s1072" style="position:absolute;left:0;text-align:left;margin-left:46.45pt;margin-top:1.95pt;width:14pt;height:10pt;z-index:251705344"/>
        </w:pict>
      </w:r>
      <w:r>
        <w:rPr>
          <w:noProof/>
          <w:lang w:eastAsia="ru-RU"/>
        </w:rPr>
        <w:pict>
          <v:rect id="_x0000_s1073" style="position:absolute;left:0;text-align:left;margin-left:18.45pt;margin-top:1.95pt;width:14pt;height:10pt;z-index:251706368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8.Кто первым поклонился новорождённому Христу.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74" style="position:absolute;left:0;text-align:left;margin-left:4.45pt;margin-top:.35pt;width:14pt;height:10pt;z-index:251707392"/>
        </w:pict>
      </w:r>
      <w:r>
        <w:rPr>
          <w:noProof/>
          <w:lang w:eastAsia="ru-RU"/>
        </w:rPr>
        <w:pict>
          <v:rect id="_x0000_s1075" style="position:absolute;left:0;text-align:left;margin-left:18.45pt;margin-top:.35pt;width:14pt;height:10pt;z-index:251708416"/>
        </w:pict>
      </w:r>
      <w:r>
        <w:rPr>
          <w:noProof/>
          <w:lang w:eastAsia="ru-RU"/>
        </w:rPr>
        <w:pict>
          <v:rect id="_x0000_s1076" style="position:absolute;left:0;text-align:left;margin-left:32.45pt;margin-top:.35pt;width:14pt;height:10pt;z-index:251709440"/>
        </w:pict>
      </w:r>
      <w:r>
        <w:rPr>
          <w:noProof/>
          <w:lang w:eastAsia="ru-RU"/>
        </w:rPr>
        <w:pict>
          <v:rect id="_x0000_s1077" style="position:absolute;left:0;text-align:left;margin-left:60.45pt;margin-top:.35pt;width:14pt;height:10pt;z-index:251710464"/>
        </w:pict>
      </w:r>
      <w:r>
        <w:rPr>
          <w:noProof/>
          <w:lang w:eastAsia="ru-RU"/>
        </w:rPr>
        <w:pict>
          <v:rect id="_x0000_s1078" style="position:absolute;left:0;text-align:left;margin-left:74.45pt;margin-top:.35pt;width:14pt;height:10pt;z-index:251711488"/>
        </w:pict>
      </w:r>
      <w:r>
        <w:rPr>
          <w:noProof/>
          <w:lang w:eastAsia="ru-RU"/>
        </w:rPr>
        <w:pict>
          <v:rect id="_x0000_s1079" style="position:absolute;left:0;text-align:left;margin-left:88.45pt;margin-top:.35pt;width:14pt;height:10pt;z-index:251712512"/>
        </w:pict>
      </w:r>
      <w:r>
        <w:rPr>
          <w:noProof/>
          <w:lang w:eastAsia="ru-RU"/>
        </w:rPr>
        <w:pict>
          <v:rect id="_x0000_s1080" style="position:absolute;left:0;text-align:left;margin-left:46.45pt;margin-top:.35pt;width:14pt;height:10pt;z-index:251713536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9.Мудрецы, пришедшие издалека, назывались …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81" style="position:absolute;left:0;text-align:left;margin-left:4.45pt;margin-top:1.75pt;width:14pt;height:10pt;z-index:251714560"/>
        </w:pict>
      </w:r>
      <w:r>
        <w:rPr>
          <w:noProof/>
          <w:lang w:eastAsia="ru-RU"/>
        </w:rPr>
        <w:pict>
          <v:rect id="_x0000_s1082" style="position:absolute;left:0;text-align:left;margin-left:18.45pt;margin-top:1.75pt;width:14pt;height:10pt;z-index:251715584"/>
        </w:pict>
      </w:r>
      <w:r>
        <w:rPr>
          <w:noProof/>
          <w:lang w:eastAsia="ru-RU"/>
        </w:rPr>
        <w:pict>
          <v:rect id="_x0000_s1083" style="position:absolute;left:0;text-align:left;margin-left:32.45pt;margin-top:1.75pt;width:14pt;height:10pt;z-index:251716608"/>
        </w:pict>
      </w:r>
      <w:r>
        <w:rPr>
          <w:noProof/>
          <w:lang w:eastAsia="ru-RU"/>
        </w:rPr>
        <w:pict>
          <v:rect id="_x0000_s1084" style="position:absolute;left:0;text-align:left;margin-left:46.45pt;margin-top:1.75pt;width:14pt;height:10pt;z-index:251717632"/>
        </w:pict>
      </w:r>
      <w:r>
        <w:rPr>
          <w:noProof/>
          <w:lang w:eastAsia="ru-RU"/>
        </w:rPr>
        <w:pict>
          <v:rect id="_x0000_s1085" style="position:absolute;left:0;text-align:left;margin-left:74.45pt;margin-top:1.75pt;width:14pt;height:10pt;z-index:251718656"/>
        </w:pict>
      </w:r>
      <w:r>
        <w:rPr>
          <w:noProof/>
          <w:lang w:eastAsia="ru-RU"/>
        </w:rPr>
        <w:pict>
          <v:rect id="_x0000_s1086" style="position:absolute;left:0;text-align:left;margin-left:60.45pt;margin-top:1.75pt;width:14pt;height:10pt;z-index:251719680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10.Так называли людей, славящих Христа, поздравляющих всех с праздником Рождества.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87" style="position:absolute;left:0;text-align:left;margin-left:4.45pt;margin-top:.15pt;width:14pt;height:10pt;z-index:251720704"/>
        </w:pict>
      </w:r>
      <w:r>
        <w:rPr>
          <w:noProof/>
          <w:lang w:eastAsia="ru-RU"/>
        </w:rPr>
        <w:pict>
          <v:rect id="_x0000_s1088" style="position:absolute;left:0;text-align:left;margin-left:18.45pt;margin-top:.15pt;width:14pt;height:10pt;z-index:251721728"/>
        </w:pict>
      </w:r>
      <w:r>
        <w:rPr>
          <w:noProof/>
          <w:lang w:eastAsia="ru-RU"/>
        </w:rPr>
        <w:pict>
          <v:rect id="_x0000_s1089" style="position:absolute;left:0;text-align:left;margin-left:32.45pt;margin-top:.15pt;width:14pt;height:10pt;z-index:251722752"/>
        </w:pict>
      </w:r>
      <w:r>
        <w:rPr>
          <w:noProof/>
          <w:lang w:eastAsia="ru-RU"/>
        </w:rPr>
        <w:pict>
          <v:rect id="_x0000_s1090" style="position:absolute;left:0;text-align:left;margin-left:46.45pt;margin-top:.15pt;width:14pt;height:10pt;z-index:251723776"/>
        </w:pict>
      </w:r>
      <w:r>
        <w:rPr>
          <w:noProof/>
          <w:lang w:eastAsia="ru-RU"/>
        </w:rPr>
        <w:pict>
          <v:rect id="_x0000_s1091" style="position:absolute;left:0;text-align:left;margin-left:60.45pt;margin-top:.15pt;width:14pt;height:10pt;z-index:251724800"/>
        </w:pict>
      </w:r>
      <w:r>
        <w:rPr>
          <w:noProof/>
          <w:lang w:eastAsia="ru-RU"/>
        </w:rPr>
        <w:pict>
          <v:rect id="_x0000_s1092" style="position:absolute;left:0;text-align:left;margin-left:88.45pt;margin-top:.15pt;width:14pt;height:10pt;z-index:251725824"/>
        </w:pict>
      </w:r>
      <w:r>
        <w:rPr>
          <w:noProof/>
          <w:lang w:eastAsia="ru-RU"/>
        </w:rPr>
        <w:pict>
          <v:rect id="_x0000_s1093" style="position:absolute;left:0;text-align:left;margin-left:102.45pt;margin-top:.15pt;width:14pt;height:10pt;z-index:251726848"/>
        </w:pict>
      </w:r>
      <w:r>
        <w:rPr>
          <w:noProof/>
          <w:lang w:eastAsia="ru-RU"/>
        </w:rPr>
        <w:pict>
          <v:rect id="_x0000_s1094" style="position:absolute;left:0;text-align:left;margin-left:116.45pt;margin-top:.15pt;width:14pt;height:10pt;z-index:251727872"/>
        </w:pict>
      </w:r>
      <w:r>
        <w:rPr>
          <w:noProof/>
          <w:lang w:eastAsia="ru-RU"/>
        </w:rPr>
        <w:pict>
          <v:rect id="_x0000_s1095" style="position:absolute;left:0;text-align:left;margin-left:130.45pt;margin-top:.15pt;width:14pt;height:10pt;z-index:251728896"/>
        </w:pict>
      </w:r>
      <w:r>
        <w:rPr>
          <w:noProof/>
          <w:lang w:eastAsia="ru-RU"/>
        </w:rPr>
        <w:pict>
          <v:rect id="_x0000_s1096" style="position:absolute;left:0;text-align:left;margin-left:144.45pt;margin-top:.15pt;width:14pt;height:10pt;z-index:251729920"/>
        </w:pict>
      </w:r>
      <w:r>
        <w:rPr>
          <w:noProof/>
          <w:lang w:eastAsia="ru-RU"/>
        </w:rPr>
        <w:pict>
          <v:rect id="_x0000_s1097" style="position:absolute;left:0;text-align:left;margin-left:74.45pt;margin-top:.15pt;width:14pt;height:10pt;z-index:251730944" fillcolor="#92d050"/>
        </w:pic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 w:rsidRPr="00017355">
        <w:rPr>
          <w:rFonts w:ascii="Times New Roman" w:hAnsi="Times New Roman"/>
          <w:iCs/>
          <w:sz w:val="28"/>
          <w:szCs w:val="28"/>
        </w:rPr>
        <w:t>11. Город, где родился Христос</w:t>
      </w:r>
    </w:p>
    <w:p w:rsidR="00085CC4" w:rsidRPr="00017355" w:rsidRDefault="00085CC4" w:rsidP="00017355">
      <w:pPr>
        <w:ind w:firstLine="567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rect id="_x0000_s1098" style="position:absolute;left:0;text-align:left;margin-left:4.45pt;margin-top:2.05pt;width:14pt;height:10pt;z-index:251731968"/>
        </w:pict>
      </w:r>
      <w:r>
        <w:rPr>
          <w:noProof/>
          <w:lang w:eastAsia="ru-RU"/>
        </w:rPr>
        <w:pict>
          <v:rect id="_x0000_s1099" style="position:absolute;left:0;text-align:left;margin-left:18.45pt;margin-top:2.05pt;width:14pt;height:10pt;z-index:251732992"/>
        </w:pict>
      </w:r>
      <w:r>
        <w:rPr>
          <w:noProof/>
          <w:lang w:eastAsia="ru-RU"/>
        </w:rPr>
        <w:pict>
          <v:rect id="_x0000_s1100" style="position:absolute;left:0;text-align:left;margin-left:32.45pt;margin-top:2.05pt;width:14pt;height:10pt;z-index:251734016"/>
        </w:pict>
      </w:r>
      <w:r>
        <w:rPr>
          <w:noProof/>
          <w:lang w:eastAsia="ru-RU"/>
        </w:rPr>
        <w:pict>
          <v:rect id="_x0000_s1101" style="position:absolute;left:0;text-align:left;margin-left:46.45pt;margin-top:2.05pt;width:14pt;height:10pt;z-index:251735040"/>
        </w:pict>
      </w:r>
      <w:r>
        <w:rPr>
          <w:noProof/>
          <w:lang w:eastAsia="ru-RU"/>
        </w:rPr>
        <w:pict>
          <v:rect id="_x0000_s1102" style="position:absolute;left:0;text-align:left;margin-left:60.45pt;margin-top:2.05pt;width:14pt;height:10pt;z-index:251736064"/>
        </w:pict>
      </w:r>
      <w:r>
        <w:rPr>
          <w:noProof/>
          <w:lang w:eastAsia="ru-RU"/>
        </w:rPr>
        <w:pict>
          <v:rect id="_x0000_s1103" style="position:absolute;left:0;text-align:left;margin-left:74.45pt;margin-top:2.05pt;width:14pt;height:10pt;z-index:251737088"/>
        </w:pict>
      </w:r>
      <w:r>
        <w:rPr>
          <w:noProof/>
          <w:lang w:eastAsia="ru-RU"/>
        </w:rPr>
        <w:pict>
          <v:rect id="_x0000_s1104" style="position:absolute;left:0;text-align:left;margin-left:88.45pt;margin-top:2.05pt;width:14pt;height:10pt;z-index:251738112" fillcolor="#92d050"/>
        </w:pict>
      </w:r>
    </w:p>
    <w:p w:rsidR="00085CC4" w:rsidRPr="00017355" w:rsidRDefault="00085CC4" w:rsidP="00017355">
      <w:pPr>
        <w:rPr>
          <w:rFonts w:ascii="Times New Roman" w:hAnsi="Times New Roman"/>
          <w:iCs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Pr="0001735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Pr="003E1A98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Pr="00F26B54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CC4" w:rsidRPr="006843F5" w:rsidRDefault="00085CC4" w:rsidP="007C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5CC4" w:rsidRPr="006843F5" w:rsidSect="0068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E4C"/>
    <w:multiLevelType w:val="hybridMultilevel"/>
    <w:tmpl w:val="F11E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B7693"/>
    <w:multiLevelType w:val="hybridMultilevel"/>
    <w:tmpl w:val="465203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60CBE"/>
    <w:multiLevelType w:val="hybridMultilevel"/>
    <w:tmpl w:val="19623866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A01CC4"/>
    <w:multiLevelType w:val="hybridMultilevel"/>
    <w:tmpl w:val="A1164D7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0D0DF2"/>
    <w:multiLevelType w:val="hybridMultilevel"/>
    <w:tmpl w:val="3EACBD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1F5327"/>
    <w:multiLevelType w:val="hybridMultilevel"/>
    <w:tmpl w:val="A426D24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667D0EDC"/>
    <w:multiLevelType w:val="hybridMultilevel"/>
    <w:tmpl w:val="1C4A8B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A09224C"/>
    <w:multiLevelType w:val="hybridMultilevel"/>
    <w:tmpl w:val="F1C83152"/>
    <w:lvl w:ilvl="0" w:tplc="B14648D8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A1"/>
    <w:rsid w:val="00017355"/>
    <w:rsid w:val="0003025E"/>
    <w:rsid w:val="00042436"/>
    <w:rsid w:val="00046D64"/>
    <w:rsid w:val="000676A1"/>
    <w:rsid w:val="00085CC4"/>
    <w:rsid w:val="000B1FBD"/>
    <w:rsid w:val="00121242"/>
    <w:rsid w:val="001468CC"/>
    <w:rsid w:val="001758F0"/>
    <w:rsid w:val="001939E5"/>
    <w:rsid w:val="001D5D09"/>
    <w:rsid w:val="001D7BA1"/>
    <w:rsid w:val="001F7490"/>
    <w:rsid w:val="00220327"/>
    <w:rsid w:val="002234AE"/>
    <w:rsid w:val="002621DE"/>
    <w:rsid w:val="0026484A"/>
    <w:rsid w:val="00283B10"/>
    <w:rsid w:val="002902B2"/>
    <w:rsid w:val="002B66FE"/>
    <w:rsid w:val="002C3037"/>
    <w:rsid w:val="002C54B8"/>
    <w:rsid w:val="003002F9"/>
    <w:rsid w:val="00306A38"/>
    <w:rsid w:val="00315E4F"/>
    <w:rsid w:val="00325239"/>
    <w:rsid w:val="00333D71"/>
    <w:rsid w:val="00357ABE"/>
    <w:rsid w:val="00376E4D"/>
    <w:rsid w:val="003A2F23"/>
    <w:rsid w:val="003A378C"/>
    <w:rsid w:val="003A4734"/>
    <w:rsid w:val="003B3DF0"/>
    <w:rsid w:val="003C0925"/>
    <w:rsid w:val="003C51C5"/>
    <w:rsid w:val="003D3455"/>
    <w:rsid w:val="003E1621"/>
    <w:rsid w:val="003E1A98"/>
    <w:rsid w:val="003E3A2F"/>
    <w:rsid w:val="003E4CCE"/>
    <w:rsid w:val="004209A3"/>
    <w:rsid w:val="00421000"/>
    <w:rsid w:val="004210A7"/>
    <w:rsid w:val="00422816"/>
    <w:rsid w:val="0044398B"/>
    <w:rsid w:val="00464790"/>
    <w:rsid w:val="004A7BE2"/>
    <w:rsid w:val="004B4449"/>
    <w:rsid w:val="004D0E9C"/>
    <w:rsid w:val="004F0682"/>
    <w:rsid w:val="00500519"/>
    <w:rsid w:val="00524017"/>
    <w:rsid w:val="00560818"/>
    <w:rsid w:val="005700CB"/>
    <w:rsid w:val="005727B1"/>
    <w:rsid w:val="005870C5"/>
    <w:rsid w:val="00596DDB"/>
    <w:rsid w:val="005A1806"/>
    <w:rsid w:val="005C0414"/>
    <w:rsid w:val="0060263C"/>
    <w:rsid w:val="006552E3"/>
    <w:rsid w:val="00661A46"/>
    <w:rsid w:val="0068020A"/>
    <w:rsid w:val="006843F5"/>
    <w:rsid w:val="006879F9"/>
    <w:rsid w:val="006A5EA7"/>
    <w:rsid w:val="006A62A5"/>
    <w:rsid w:val="006B7D21"/>
    <w:rsid w:val="006E2DF5"/>
    <w:rsid w:val="006F15F2"/>
    <w:rsid w:val="00710932"/>
    <w:rsid w:val="00711E39"/>
    <w:rsid w:val="00751B8E"/>
    <w:rsid w:val="0076634E"/>
    <w:rsid w:val="00783B94"/>
    <w:rsid w:val="00787CC1"/>
    <w:rsid w:val="007A4C50"/>
    <w:rsid w:val="007C4EF1"/>
    <w:rsid w:val="007C638B"/>
    <w:rsid w:val="007E4429"/>
    <w:rsid w:val="00844891"/>
    <w:rsid w:val="008505F2"/>
    <w:rsid w:val="00877572"/>
    <w:rsid w:val="0088212F"/>
    <w:rsid w:val="008955DF"/>
    <w:rsid w:val="008C0278"/>
    <w:rsid w:val="008C7259"/>
    <w:rsid w:val="008D1C07"/>
    <w:rsid w:val="008E662E"/>
    <w:rsid w:val="008F7C3F"/>
    <w:rsid w:val="00904B53"/>
    <w:rsid w:val="009065B4"/>
    <w:rsid w:val="00907599"/>
    <w:rsid w:val="00911F1D"/>
    <w:rsid w:val="00913FEF"/>
    <w:rsid w:val="00937AA1"/>
    <w:rsid w:val="009627E3"/>
    <w:rsid w:val="00970D6B"/>
    <w:rsid w:val="00985EC0"/>
    <w:rsid w:val="009B09DB"/>
    <w:rsid w:val="009C6AA6"/>
    <w:rsid w:val="009D5A14"/>
    <w:rsid w:val="009D6439"/>
    <w:rsid w:val="009E0841"/>
    <w:rsid w:val="009E10B2"/>
    <w:rsid w:val="009F2972"/>
    <w:rsid w:val="00A01DA9"/>
    <w:rsid w:val="00A141E6"/>
    <w:rsid w:val="00A2735A"/>
    <w:rsid w:val="00A33CF8"/>
    <w:rsid w:val="00A61758"/>
    <w:rsid w:val="00AA07BE"/>
    <w:rsid w:val="00AC4E9B"/>
    <w:rsid w:val="00AE66C9"/>
    <w:rsid w:val="00B00860"/>
    <w:rsid w:val="00B2117D"/>
    <w:rsid w:val="00B47CF7"/>
    <w:rsid w:val="00B5738D"/>
    <w:rsid w:val="00B65E3B"/>
    <w:rsid w:val="00B67B96"/>
    <w:rsid w:val="00B72EDD"/>
    <w:rsid w:val="00BC2F9A"/>
    <w:rsid w:val="00BC3BDC"/>
    <w:rsid w:val="00BD7F09"/>
    <w:rsid w:val="00BF4B21"/>
    <w:rsid w:val="00BF4D58"/>
    <w:rsid w:val="00BF6AF2"/>
    <w:rsid w:val="00C06077"/>
    <w:rsid w:val="00C103AA"/>
    <w:rsid w:val="00C32948"/>
    <w:rsid w:val="00C70122"/>
    <w:rsid w:val="00C75DCB"/>
    <w:rsid w:val="00C77266"/>
    <w:rsid w:val="00C776FB"/>
    <w:rsid w:val="00C838B6"/>
    <w:rsid w:val="00CC4E34"/>
    <w:rsid w:val="00CC60F8"/>
    <w:rsid w:val="00CD4201"/>
    <w:rsid w:val="00CE3788"/>
    <w:rsid w:val="00CE43D3"/>
    <w:rsid w:val="00D05F19"/>
    <w:rsid w:val="00D13C2F"/>
    <w:rsid w:val="00D27EF1"/>
    <w:rsid w:val="00D43E2B"/>
    <w:rsid w:val="00D667C2"/>
    <w:rsid w:val="00D80568"/>
    <w:rsid w:val="00D87373"/>
    <w:rsid w:val="00D9455B"/>
    <w:rsid w:val="00D95138"/>
    <w:rsid w:val="00DA727F"/>
    <w:rsid w:val="00DD1205"/>
    <w:rsid w:val="00DE7D13"/>
    <w:rsid w:val="00DF409E"/>
    <w:rsid w:val="00E128CE"/>
    <w:rsid w:val="00E14C10"/>
    <w:rsid w:val="00E22842"/>
    <w:rsid w:val="00E23606"/>
    <w:rsid w:val="00E4226A"/>
    <w:rsid w:val="00E56020"/>
    <w:rsid w:val="00EC7ABF"/>
    <w:rsid w:val="00ED2535"/>
    <w:rsid w:val="00ED56E2"/>
    <w:rsid w:val="00EF67C4"/>
    <w:rsid w:val="00F01762"/>
    <w:rsid w:val="00F06A00"/>
    <w:rsid w:val="00F26B54"/>
    <w:rsid w:val="00FB0785"/>
    <w:rsid w:val="00FD0C68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D1205"/>
    <w:pPr>
      <w:overflowPunct w:val="0"/>
      <w:autoSpaceDE w:val="0"/>
      <w:autoSpaceDN w:val="0"/>
      <w:adjustRightInd w:val="0"/>
      <w:spacing w:after="0" w:line="240" w:lineRule="auto"/>
      <w:ind w:left="1560" w:hanging="709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401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DD12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12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D12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DD12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639</TotalTime>
  <Pages>6</Pages>
  <Words>1155</Words>
  <Characters>6584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Согласовано;</dc:title>
  <dc:subject/>
  <dc:creator>ФИШ</dc:creator>
  <cp:keywords/>
  <dc:description/>
  <cp:lastModifiedBy>Admin</cp:lastModifiedBy>
  <cp:revision>31</cp:revision>
  <cp:lastPrinted>2012-05-24T03:58:00Z</cp:lastPrinted>
  <dcterms:created xsi:type="dcterms:W3CDTF">2012-01-22T17:19:00Z</dcterms:created>
  <dcterms:modified xsi:type="dcterms:W3CDTF">2013-12-19T17:55:00Z</dcterms:modified>
</cp:coreProperties>
</file>