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B" w:rsidRPr="005265BF" w:rsidRDefault="0057007B" w:rsidP="005265BF">
      <w:pPr>
        <w:rPr>
          <w:sz w:val="20"/>
          <w:szCs w:val="20"/>
        </w:rPr>
      </w:pPr>
      <w:r w:rsidRPr="001D6755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          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>ГОСУДАРСТВЕННОЕ  БЮДЖЕТНОЕ ОБЩЕОБРАЗОВАТЕЛЬНОЕ УЧРЕЖДЕНИЕ ЛИЦЕЙ №126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 xml:space="preserve"> КАЛИНИНСКОГО РАЙОНА САНКТ-ПЕТЕРБУРГА</w:t>
      </w:r>
    </w:p>
    <w:p w:rsidR="0057007B" w:rsidRPr="00240CB8" w:rsidRDefault="0057007B" w:rsidP="005265BF">
      <w:pPr>
        <w:rPr>
          <w:sz w:val="24"/>
          <w:szCs w:val="24"/>
        </w:rPr>
      </w:pPr>
      <w:r w:rsidRPr="00240CB8">
        <w:rPr>
          <w:sz w:val="24"/>
          <w:szCs w:val="24"/>
        </w:rPr>
        <w:t>_____________________________________________________________________________</w:t>
      </w:r>
    </w:p>
    <w:p w:rsidR="0057007B" w:rsidRPr="00240CB8" w:rsidRDefault="0057007B" w:rsidP="005265BF">
      <w:pPr>
        <w:tabs>
          <w:tab w:val="center" w:pos="4677"/>
        </w:tabs>
        <w:rPr>
          <w:sz w:val="24"/>
          <w:szCs w:val="24"/>
        </w:rPr>
      </w:pPr>
      <w:r w:rsidRPr="00240CB8">
        <w:rPr>
          <w:sz w:val="24"/>
          <w:szCs w:val="24"/>
        </w:rPr>
        <w:t xml:space="preserve">Рассмотрена                                                   </w:t>
      </w:r>
      <w:r w:rsidRPr="00240CB8">
        <w:rPr>
          <w:sz w:val="24"/>
          <w:szCs w:val="24"/>
        </w:rPr>
        <w:tab/>
        <w:t xml:space="preserve">Принята                                                           Утверждаю                                                                                                   </w:t>
      </w:r>
    </w:p>
    <w:p w:rsidR="0057007B" w:rsidRPr="00240CB8" w:rsidRDefault="0057007B" w:rsidP="005265BF">
      <w:pPr>
        <w:rPr>
          <w:sz w:val="24"/>
          <w:szCs w:val="24"/>
        </w:rPr>
      </w:pPr>
      <w:r w:rsidRPr="00240CB8">
        <w:rPr>
          <w:sz w:val="24"/>
          <w:szCs w:val="24"/>
        </w:rPr>
        <w:t>На МО учителей математики                     педагогическим советом     Директор       Розов П.С.</w:t>
      </w:r>
    </w:p>
    <w:p w:rsidR="0057007B" w:rsidRPr="00240CB8" w:rsidRDefault="0057007B" w:rsidP="005265BF">
      <w:pPr>
        <w:rPr>
          <w:sz w:val="24"/>
          <w:szCs w:val="24"/>
        </w:rPr>
      </w:pPr>
      <w:r w:rsidRPr="00240CB8">
        <w:rPr>
          <w:sz w:val="24"/>
          <w:szCs w:val="24"/>
        </w:rPr>
        <w:t>Протокол № 7    от 20.06.14                        ГБОУ Лицей №126</w:t>
      </w:r>
    </w:p>
    <w:p w:rsidR="0057007B" w:rsidRPr="00240CB8" w:rsidRDefault="0057007B" w:rsidP="005265BF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Председатель МО           Гудкова О.В.       протокол № 16  от 24.06.14  Приказ №     от 24.06.14                                                               </w:t>
      </w:r>
    </w:p>
    <w:p w:rsidR="0057007B" w:rsidRPr="00240CB8" w:rsidRDefault="0057007B" w:rsidP="005265BF">
      <w:pPr>
        <w:rPr>
          <w:sz w:val="24"/>
          <w:szCs w:val="24"/>
        </w:rPr>
      </w:pPr>
    </w:p>
    <w:p w:rsidR="0057007B" w:rsidRPr="00240CB8" w:rsidRDefault="0057007B" w:rsidP="005265BF">
      <w:pPr>
        <w:rPr>
          <w:sz w:val="24"/>
          <w:szCs w:val="24"/>
        </w:rPr>
      </w:pPr>
    </w:p>
    <w:p w:rsidR="0057007B" w:rsidRPr="00240CB8" w:rsidRDefault="0057007B" w:rsidP="005265BF">
      <w:pPr>
        <w:rPr>
          <w:sz w:val="24"/>
          <w:szCs w:val="24"/>
        </w:rPr>
      </w:pPr>
    </w:p>
    <w:p w:rsidR="0057007B" w:rsidRPr="00240CB8" w:rsidRDefault="0057007B" w:rsidP="005265BF">
      <w:pPr>
        <w:rPr>
          <w:sz w:val="24"/>
          <w:szCs w:val="24"/>
        </w:rPr>
      </w:pPr>
    </w:p>
    <w:p w:rsidR="0057007B" w:rsidRPr="00240CB8" w:rsidRDefault="0057007B" w:rsidP="005265BF">
      <w:pPr>
        <w:rPr>
          <w:sz w:val="24"/>
          <w:szCs w:val="24"/>
        </w:rPr>
      </w:pP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>РАБОЧАЯ  ПРОГРАММА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>ПО ГЕОМЕТРИИ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>ДЛЯ   8 Д КЛАССА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 xml:space="preserve">РАЗРАБОТАНА  УЧИТЕЛЕМ МАТЕМАТИКИ 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 xml:space="preserve"> ПЕТРОВОЙ Л.А.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>СРОК   РЕАЛИЗАЦИИ – 1 ГОД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</w:p>
    <w:p w:rsidR="0057007B" w:rsidRPr="00240CB8" w:rsidRDefault="0057007B" w:rsidP="005265BF">
      <w:pPr>
        <w:jc w:val="center"/>
        <w:rPr>
          <w:sz w:val="24"/>
          <w:szCs w:val="24"/>
        </w:rPr>
      </w:pPr>
    </w:p>
    <w:p w:rsidR="0057007B" w:rsidRPr="00240CB8" w:rsidRDefault="0057007B" w:rsidP="005265BF">
      <w:pPr>
        <w:jc w:val="center"/>
        <w:rPr>
          <w:sz w:val="24"/>
          <w:szCs w:val="24"/>
        </w:rPr>
      </w:pPr>
    </w:p>
    <w:p w:rsidR="0057007B" w:rsidRPr="00240CB8" w:rsidRDefault="0057007B" w:rsidP="005265BF">
      <w:pPr>
        <w:jc w:val="center"/>
        <w:rPr>
          <w:sz w:val="24"/>
          <w:szCs w:val="24"/>
        </w:rPr>
      </w:pP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>САНКТ-ПЕТЕРБУРГ</w:t>
      </w:r>
    </w:p>
    <w:p w:rsidR="0057007B" w:rsidRPr="00240CB8" w:rsidRDefault="0057007B" w:rsidP="005265BF">
      <w:pPr>
        <w:jc w:val="center"/>
        <w:rPr>
          <w:sz w:val="24"/>
          <w:szCs w:val="24"/>
        </w:rPr>
      </w:pPr>
      <w:r w:rsidRPr="00240CB8">
        <w:rPr>
          <w:sz w:val="24"/>
          <w:szCs w:val="24"/>
        </w:rPr>
        <w:t>2014</w:t>
      </w:r>
    </w:p>
    <w:p w:rsidR="0057007B" w:rsidRPr="00240CB8" w:rsidRDefault="0057007B" w:rsidP="005265BF">
      <w:pPr>
        <w:ind w:left="709"/>
        <w:jc w:val="both"/>
        <w:rPr>
          <w:b/>
          <w:bCs/>
          <w:iCs/>
          <w:sz w:val="24"/>
          <w:szCs w:val="24"/>
        </w:rPr>
      </w:pPr>
    </w:p>
    <w:p w:rsidR="0057007B" w:rsidRPr="00240CB8" w:rsidRDefault="0057007B" w:rsidP="005265BF">
      <w:pPr>
        <w:ind w:left="709"/>
        <w:jc w:val="both"/>
        <w:rPr>
          <w:b/>
          <w:bCs/>
          <w:iCs/>
          <w:sz w:val="24"/>
          <w:szCs w:val="24"/>
        </w:rPr>
      </w:pPr>
      <w:r w:rsidRPr="00240CB8">
        <w:rPr>
          <w:b/>
          <w:bCs/>
          <w:iCs/>
          <w:sz w:val="24"/>
          <w:szCs w:val="24"/>
        </w:rPr>
        <w:t xml:space="preserve">                     Пояснительная записка. </w:t>
      </w:r>
    </w:p>
    <w:p w:rsidR="0057007B" w:rsidRPr="00240CB8" w:rsidRDefault="0057007B" w:rsidP="005265BF">
      <w:pPr>
        <w:ind w:left="1416" w:firstLine="51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1.1 Рабочая программа  разрабатывается на основании Федерального Закона РФ от 29.12.2012 г. №273-ФЗ «Об образовании в Российской Федерации».</w:t>
      </w:r>
    </w:p>
    <w:p w:rsidR="0057007B" w:rsidRPr="00240CB8" w:rsidRDefault="0057007B" w:rsidP="00144269">
      <w:pPr>
        <w:ind w:left="1416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1.2 Рабочая программа по геометрии для учащихся 8 д класса разрабатывается в соответствии с:</w:t>
      </w:r>
    </w:p>
    <w:p w:rsidR="0057007B" w:rsidRPr="00240CB8" w:rsidRDefault="0057007B" w:rsidP="005265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40CB8">
        <w:rPr>
          <w:sz w:val="24"/>
          <w:szCs w:val="24"/>
        </w:rPr>
        <w:t>федеральным компонентом государственного образовательного стандарта, утвержденным Приказом Минобразования РФ от 05.03.2004 года № 1089;</w:t>
      </w:r>
    </w:p>
    <w:p w:rsidR="0057007B" w:rsidRPr="00240CB8" w:rsidRDefault="0057007B" w:rsidP="005265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40CB8">
        <w:rPr>
          <w:sz w:val="24"/>
          <w:szCs w:val="24"/>
        </w:rPr>
        <w:t>примерной программой, созданной на основе федерального компонента государственного образовательного стандарта;</w:t>
      </w:r>
    </w:p>
    <w:p w:rsidR="0057007B" w:rsidRPr="00240CB8" w:rsidRDefault="0057007B" w:rsidP="005265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40CB8">
        <w:rPr>
          <w:sz w:val="24"/>
          <w:szCs w:val="24"/>
        </w:rPr>
        <w:t xml:space="preserve">федеральным перечнем учебников, утвержденных приказом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240CB8">
          <w:rPr>
            <w:sz w:val="24"/>
            <w:szCs w:val="24"/>
          </w:rPr>
          <w:t>2014 г</w:t>
        </w:r>
      </w:smartTag>
      <w:r w:rsidRPr="00240CB8">
        <w:rPr>
          <w:sz w:val="24"/>
          <w:szCs w:val="24"/>
        </w:rPr>
        <w:t xml:space="preserve"> № 253,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57007B" w:rsidRPr="00240CB8" w:rsidRDefault="0057007B" w:rsidP="005265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40CB8">
        <w:rPr>
          <w:sz w:val="24"/>
          <w:szCs w:val="24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и федерального государственного стандарта;</w:t>
      </w:r>
    </w:p>
    <w:p w:rsidR="0057007B" w:rsidRPr="00240CB8" w:rsidRDefault="0057007B" w:rsidP="005265B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40CB8">
        <w:rPr>
          <w:sz w:val="24"/>
          <w:szCs w:val="24"/>
        </w:rPr>
        <w:t>с учебным планом ГБОУ Лицей № 126 Калининского района  г.Санкт – Петербурга.</w:t>
      </w:r>
    </w:p>
    <w:p w:rsidR="0057007B" w:rsidRPr="00240CB8" w:rsidRDefault="0057007B" w:rsidP="005265BF">
      <w:pPr>
        <w:widowControl w:val="0"/>
        <w:ind w:firstLine="709"/>
        <w:jc w:val="both"/>
        <w:rPr>
          <w:sz w:val="24"/>
          <w:szCs w:val="24"/>
        </w:rPr>
      </w:pPr>
    </w:p>
    <w:p w:rsidR="0057007B" w:rsidRPr="00240CB8" w:rsidRDefault="0057007B" w:rsidP="005265BF">
      <w:pPr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МЕСТО ПРЕДМЕТА В УЧЕБНОМ ПЛАНЕ ГБОУ ЛИЦЕЙ № 126.</w:t>
      </w:r>
    </w:p>
    <w:p w:rsidR="0057007B" w:rsidRPr="00240CB8" w:rsidRDefault="0057007B" w:rsidP="005265BF">
      <w:pPr>
        <w:spacing w:after="0" w:line="240" w:lineRule="auto"/>
        <w:ind w:left="960"/>
        <w:rPr>
          <w:b/>
          <w:sz w:val="24"/>
          <w:szCs w:val="24"/>
        </w:rPr>
      </w:pPr>
    </w:p>
    <w:p w:rsidR="0057007B" w:rsidRPr="00240CB8" w:rsidRDefault="0057007B" w:rsidP="005265BF">
      <w:pPr>
        <w:jc w:val="both"/>
        <w:rPr>
          <w:sz w:val="24"/>
          <w:szCs w:val="24"/>
        </w:rPr>
      </w:pPr>
      <w:r w:rsidRPr="00240CB8">
        <w:rPr>
          <w:sz w:val="24"/>
          <w:szCs w:val="24"/>
        </w:rPr>
        <w:t>В учебном плане ГБОУ Лицей № 126 на изучение курса геометрии  в 8 д  классе  отводится 68 часов из расчета 2 часа в неделю.</w:t>
      </w:r>
    </w:p>
    <w:p w:rsidR="0057007B" w:rsidRPr="00240CB8" w:rsidRDefault="0057007B" w:rsidP="005265BF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ЦЕЛИ ИЗУЧЕНИЯ.</w:t>
      </w:r>
    </w:p>
    <w:p w:rsidR="0057007B" w:rsidRPr="00240CB8" w:rsidRDefault="0057007B" w:rsidP="00C90FA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57007B" w:rsidRPr="00240CB8" w:rsidRDefault="0057007B" w:rsidP="00C90FA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7007B" w:rsidRPr="00240CB8" w:rsidRDefault="0057007B" w:rsidP="00C90FA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7007B" w:rsidRPr="00240CB8" w:rsidRDefault="0057007B" w:rsidP="00C90FA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57007B" w:rsidRPr="00240CB8" w:rsidRDefault="0057007B" w:rsidP="00C90FA9">
      <w:pPr>
        <w:jc w:val="both"/>
        <w:rPr>
          <w:b/>
          <w:sz w:val="24"/>
          <w:szCs w:val="24"/>
        </w:rPr>
      </w:pPr>
      <w:r w:rsidRPr="00240CB8">
        <w:rPr>
          <w:sz w:val="24"/>
          <w:szCs w:val="24"/>
        </w:rPr>
        <w:t xml:space="preserve">      </w:t>
      </w:r>
      <w:r w:rsidRPr="00240CB8">
        <w:rPr>
          <w:b/>
          <w:sz w:val="24"/>
          <w:szCs w:val="24"/>
        </w:rPr>
        <w:t>ЗАДАЧИ ИЗУЧЕНИЯ.</w:t>
      </w:r>
    </w:p>
    <w:p w:rsidR="0057007B" w:rsidRPr="00240CB8" w:rsidRDefault="0057007B" w:rsidP="00C90FA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7007B" w:rsidRPr="00240CB8" w:rsidRDefault="0057007B" w:rsidP="00C90FA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57007B" w:rsidRPr="00240CB8" w:rsidRDefault="0057007B" w:rsidP="00C90FA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7007B" w:rsidRPr="00240CB8" w:rsidRDefault="0057007B" w:rsidP="00C90FA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7007B" w:rsidRPr="00240CB8" w:rsidRDefault="0057007B" w:rsidP="00C90FA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57007B" w:rsidRPr="00240CB8" w:rsidRDefault="0057007B" w:rsidP="00BC2DC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b/>
        </w:rPr>
      </w:pPr>
      <w:r w:rsidRPr="00240CB8">
        <w:rPr>
          <w:rFonts w:ascii="Calibri" w:hAnsi="Calibri"/>
          <w:b/>
        </w:rPr>
        <w:t>Адресность рабочей программы.</w:t>
      </w:r>
    </w:p>
    <w:p w:rsidR="0057007B" w:rsidRPr="00240CB8" w:rsidRDefault="0057007B" w:rsidP="00BC2DCA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</w:rPr>
      </w:pPr>
      <w:r w:rsidRPr="00240CB8">
        <w:rPr>
          <w:rFonts w:ascii="Calibri" w:hAnsi="Calibri"/>
        </w:rPr>
        <w:t>Данная рабочая программа по геометрии составлена для учащихся 8 д класса  и рассчитана на образовательную программу общего основного образования с дополнительной (углубленной) подготовкой по предметам экономического профиля.</w:t>
      </w:r>
    </w:p>
    <w:p w:rsidR="0057007B" w:rsidRPr="00240CB8" w:rsidRDefault="0057007B" w:rsidP="00BC2DCA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  <w:b/>
        </w:rPr>
      </w:pPr>
    </w:p>
    <w:p w:rsidR="0057007B" w:rsidRPr="00240CB8" w:rsidRDefault="0057007B" w:rsidP="00BC2DCA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  <w:b/>
        </w:rPr>
      </w:pPr>
      <w:r w:rsidRPr="00240CB8">
        <w:rPr>
          <w:rFonts w:ascii="Calibri" w:hAnsi="Calibri"/>
          <w:b/>
        </w:rPr>
        <w:t>Характеристика 8 д класса.</w:t>
      </w:r>
    </w:p>
    <w:p w:rsidR="0057007B" w:rsidRPr="00240CB8" w:rsidRDefault="0057007B" w:rsidP="00BC2DCA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</w:rPr>
      </w:pPr>
      <w:r w:rsidRPr="00240CB8">
        <w:rPr>
          <w:rFonts w:ascii="Calibri" w:hAnsi="Calibri"/>
        </w:rPr>
        <w:t>В классе 25 человек, из них 14 девочек и 11 мальчиков.</w:t>
      </w:r>
    </w:p>
    <w:p w:rsidR="0057007B" w:rsidRPr="00240CB8" w:rsidRDefault="0057007B" w:rsidP="00BC2DCA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</w:rPr>
      </w:pPr>
      <w:r w:rsidRPr="00240CB8">
        <w:rPr>
          <w:rFonts w:ascii="Calibri" w:hAnsi="Calibri"/>
        </w:rPr>
        <w:t>Итоги окончания 7 класса:</w:t>
      </w:r>
    </w:p>
    <w:p w:rsidR="0057007B" w:rsidRPr="00240CB8" w:rsidRDefault="0057007B" w:rsidP="00BC2DCA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</w:rPr>
      </w:pPr>
      <w:r w:rsidRPr="00240CB8">
        <w:rPr>
          <w:rFonts w:ascii="Calibri" w:hAnsi="Calibri"/>
        </w:rPr>
        <w:t>«5» - 1 ученик;</w:t>
      </w:r>
    </w:p>
    <w:p w:rsidR="0057007B" w:rsidRPr="00240CB8" w:rsidRDefault="0057007B" w:rsidP="00BC2DCA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</w:rPr>
      </w:pPr>
      <w:r w:rsidRPr="00240CB8">
        <w:rPr>
          <w:rFonts w:ascii="Calibri" w:hAnsi="Calibri"/>
        </w:rPr>
        <w:t>«4» - 11 человек;</w:t>
      </w:r>
    </w:p>
    <w:p w:rsidR="0057007B" w:rsidRPr="00240CB8" w:rsidRDefault="0057007B" w:rsidP="00BC2DCA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</w:rPr>
      </w:pPr>
      <w:r w:rsidRPr="00240CB8">
        <w:rPr>
          <w:rFonts w:ascii="Calibri" w:hAnsi="Calibri"/>
        </w:rPr>
        <w:t>«3» - 13 человек.</w:t>
      </w:r>
    </w:p>
    <w:p w:rsidR="0057007B" w:rsidRPr="00240CB8" w:rsidRDefault="0057007B" w:rsidP="0066737B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57007B" w:rsidRPr="00240CB8" w:rsidRDefault="0057007B" w:rsidP="00C90FA9">
      <w:pPr>
        <w:jc w:val="both"/>
        <w:rPr>
          <w:sz w:val="24"/>
          <w:szCs w:val="24"/>
        </w:rPr>
      </w:pPr>
    </w:p>
    <w:p w:rsidR="0057007B" w:rsidRPr="00240CB8" w:rsidRDefault="0057007B" w:rsidP="00C90FA9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Рабочая программа рассчитана на 68 часов,</w:t>
      </w:r>
    </w:p>
    <w:p w:rsidR="0057007B" w:rsidRPr="00240CB8" w:rsidRDefault="0057007B" w:rsidP="00C90FA9">
      <w:pPr>
        <w:jc w:val="both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                в т.ч. количество часов для проведения контрольных работ – 5</w:t>
      </w:r>
    </w:p>
    <w:p w:rsidR="0057007B" w:rsidRPr="00240CB8" w:rsidRDefault="0057007B" w:rsidP="00C90FA9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Данная рабочая программа не предусматривает внесения изменений последовательности изучения тем и изучения дополнительных тем.</w:t>
      </w:r>
    </w:p>
    <w:p w:rsidR="0057007B" w:rsidRPr="00240CB8" w:rsidRDefault="0057007B" w:rsidP="00C90FA9">
      <w:pPr>
        <w:jc w:val="both"/>
        <w:rPr>
          <w:sz w:val="24"/>
          <w:szCs w:val="24"/>
        </w:rPr>
      </w:pPr>
    </w:p>
    <w:p w:rsidR="0057007B" w:rsidRPr="00240CB8" w:rsidRDefault="0057007B" w:rsidP="00C90FA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  <w:b/>
        </w:rPr>
        <w:t>Планируемые результаты .</w:t>
      </w:r>
    </w:p>
    <w:p w:rsidR="0057007B" w:rsidRPr="00240CB8" w:rsidRDefault="0057007B" w:rsidP="007957A3">
      <w:pPr>
        <w:pStyle w:val="NormalWeb"/>
        <w:spacing w:before="0" w:beforeAutospacing="0" w:after="0" w:afterAutospacing="0"/>
        <w:ind w:left="960"/>
        <w:jc w:val="both"/>
        <w:rPr>
          <w:rFonts w:ascii="Calibri" w:hAnsi="Calibri"/>
        </w:rPr>
      </w:pPr>
    </w:p>
    <w:p w:rsidR="0057007B" w:rsidRPr="00240CB8" w:rsidRDefault="0057007B" w:rsidP="00C90FA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 xml:space="preserve">                В результате изучения курса учащиеся должны </w:t>
      </w:r>
    </w:p>
    <w:p w:rsidR="0057007B" w:rsidRPr="00240CB8" w:rsidRDefault="0057007B" w:rsidP="00C90FA9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  <w:r w:rsidRPr="00240CB8">
        <w:rPr>
          <w:rFonts w:ascii="Calibri" w:hAnsi="Calibri"/>
          <w:b/>
        </w:rPr>
        <w:t xml:space="preserve">                знать:</w:t>
      </w:r>
    </w:p>
    <w:p w:rsidR="0057007B" w:rsidRPr="00240CB8" w:rsidRDefault="0057007B" w:rsidP="00C90FA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 xml:space="preserve"> основные понятия и определения геометрических фигур по программе;</w:t>
      </w:r>
    </w:p>
    <w:p w:rsidR="0057007B" w:rsidRPr="00240CB8" w:rsidRDefault="0057007B" w:rsidP="00C90FA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 xml:space="preserve"> формулировки основных теорем и их следствий;</w:t>
      </w:r>
    </w:p>
    <w:p w:rsidR="0057007B" w:rsidRPr="00240CB8" w:rsidRDefault="0057007B" w:rsidP="00C90FA9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  <w:r w:rsidRPr="00240CB8">
        <w:rPr>
          <w:rFonts w:ascii="Calibri" w:hAnsi="Calibri"/>
          <w:b/>
        </w:rPr>
        <w:t xml:space="preserve">               уметь:</w:t>
      </w:r>
    </w:p>
    <w:p w:rsidR="0057007B" w:rsidRPr="00240CB8" w:rsidRDefault="0057007B" w:rsidP="00C90F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пользоваться геометрическим языком для описания предметов окружающего мира;</w:t>
      </w:r>
    </w:p>
    <w:p w:rsidR="0057007B" w:rsidRPr="00240CB8" w:rsidRDefault="0057007B" w:rsidP="00C90F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распознавать геометрические фигуры, различать их взаимное расположение;</w:t>
      </w:r>
    </w:p>
    <w:p w:rsidR="0057007B" w:rsidRPr="00240CB8" w:rsidRDefault="0057007B" w:rsidP="00C90F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изображать геометрические фигуры, выполнять чертежи по условию задач, осуществлять преобразования фигур;</w:t>
      </w:r>
    </w:p>
    <w:p w:rsidR="0057007B" w:rsidRPr="00240CB8" w:rsidRDefault="0057007B" w:rsidP="00C90F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решать задачи на вычисление геометрических величин, применяя изученные свойства фигур и формулы;</w:t>
      </w:r>
    </w:p>
    <w:p w:rsidR="0057007B" w:rsidRPr="00240CB8" w:rsidRDefault="0057007B" w:rsidP="00C90F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решать геометрические задачи, опираясь на изученные свойства фигур и отношений между ними и применяя дополнительные построения, алгебраический аппарат и соображения симметрии;</w:t>
      </w:r>
    </w:p>
    <w:p w:rsidR="0057007B" w:rsidRPr="00240CB8" w:rsidRDefault="0057007B" w:rsidP="00C90F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проводить доказательные рассуждения при решении задач, используя известные теоремы и обнаруживая возможности для их использования;</w:t>
      </w:r>
    </w:p>
    <w:p w:rsidR="0057007B" w:rsidRPr="00240CB8" w:rsidRDefault="0057007B" w:rsidP="00C90F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решать простейшие планиметрические задачи в пространстве;</w:t>
      </w:r>
    </w:p>
    <w:p w:rsidR="0057007B" w:rsidRPr="00240CB8" w:rsidRDefault="0057007B" w:rsidP="00C90F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владеть алгоритмами решения основных задач на построение;</w:t>
      </w:r>
    </w:p>
    <w:p w:rsidR="0057007B" w:rsidRPr="00240CB8" w:rsidRDefault="0057007B" w:rsidP="00C90FA9">
      <w:pPr>
        <w:pStyle w:val="NormalWeb"/>
        <w:spacing w:before="0" w:beforeAutospacing="0" w:after="0" w:afterAutospacing="0"/>
        <w:jc w:val="both"/>
        <w:rPr>
          <w:rFonts w:ascii="Calibri" w:hAnsi="Calibri"/>
          <w:b/>
        </w:rPr>
      </w:pPr>
      <w:r w:rsidRPr="00240CB8">
        <w:rPr>
          <w:rFonts w:ascii="Calibri" w:hAnsi="Calibri"/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57007B" w:rsidRPr="00240CB8" w:rsidRDefault="0057007B" w:rsidP="00C90FA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описания реальных ситуаций на языке геометрии;</w:t>
      </w:r>
    </w:p>
    <w:p w:rsidR="0057007B" w:rsidRPr="00240CB8" w:rsidRDefault="0057007B" w:rsidP="00C90FA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решение практических задач,  связанных с нахождением геометрических величин;</w:t>
      </w:r>
    </w:p>
    <w:p w:rsidR="0057007B" w:rsidRPr="00240CB8" w:rsidRDefault="0057007B" w:rsidP="00C90FA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построение геометрическими инструментами.</w:t>
      </w:r>
    </w:p>
    <w:p w:rsidR="0057007B" w:rsidRPr="00240CB8" w:rsidRDefault="0057007B" w:rsidP="00C90FA9">
      <w:pPr>
        <w:jc w:val="both"/>
        <w:rPr>
          <w:sz w:val="24"/>
          <w:szCs w:val="24"/>
        </w:rPr>
      </w:pPr>
      <w:bookmarkStart w:id="0" w:name="_GoBack"/>
      <w:bookmarkEnd w:id="0"/>
    </w:p>
    <w:p w:rsidR="0057007B" w:rsidRPr="00240CB8" w:rsidRDefault="0057007B">
      <w:pPr>
        <w:rPr>
          <w:sz w:val="24"/>
          <w:szCs w:val="24"/>
        </w:rPr>
      </w:pP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Содержание тем учебного курса </w:t>
      </w:r>
    </w:p>
    <w:p w:rsidR="0057007B" w:rsidRPr="00240CB8" w:rsidRDefault="0057007B" w:rsidP="00C90FA9">
      <w:pPr>
        <w:jc w:val="center"/>
        <w:rPr>
          <w:sz w:val="24"/>
          <w:szCs w:val="24"/>
        </w:rPr>
      </w:pPr>
      <w:r w:rsidRPr="00240CB8">
        <w:rPr>
          <w:b/>
          <w:bCs/>
          <w:sz w:val="24"/>
          <w:szCs w:val="24"/>
        </w:rPr>
        <w:t>Тема 1. «</w:t>
      </w:r>
      <w:r w:rsidRPr="00240CB8">
        <w:rPr>
          <w:b/>
          <w:sz w:val="24"/>
          <w:szCs w:val="24"/>
        </w:rPr>
        <w:t>Четырехугольники</w:t>
      </w:r>
      <w:r w:rsidRPr="00240CB8">
        <w:rPr>
          <w:b/>
          <w:bCs/>
          <w:sz w:val="24"/>
          <w:szCs w:val="24"/>
        </w:rPr>
        <w:t>» (14 часов)</w:t>
      </w:r>
    </w:p>
    <w:p w:rsidR="0057007B" w:rsidRPr="00240CB8" w:rsidRDefault="0057007B" w:rsidP="00C90FA9">
      <w:pPr>
        <w:rPr>
          <w:b/>
          <w:bCs/>
          <w:i/>
          <w:iCs/>
          <w:sz w:val="24"/>
          <w:szCs w:val="24"/>
        </w:rPr>
      </w:pPr>
    </w:p>
    <w:p w:rsidR="0057007B" w:rsidRPr="00240CB8" w:rsidRDefault="0057007B" w:rsidP="00C90FA9">
      <w:pPr>
        <w:rPr>
          <w:b/>
          <w:bCs/>
          <w:i/>
          <w:iCs/>
          <w:sz w:val="24"/>
          <w:szCs w:val="24"/>
        </w:rPr>
      </w:pPr>
      <w:r w:rsidRPr="00240CB8">
        <w:rPr>
          <w:b/>
          <w:bCs/>
          <w:i/>
          <w:iCs/>
          <w:sz w:val="24"/>
          <w:szCs w:val="24"/>
        </w:rPr>
        <w:t>Основные изучаемые вопросы:</w:t>
      </w:r>
    </w:p>
    <w:p w:rsidR="0057007B" w:rsidRPr="00240CB8" w:rsidRDefault="0057007B" w:rsidP="00C90FA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Выпуклые многоугольники.</w:t>
      </w:r>
    </w:p>
    <w:p w:rsidR="0057007B" w:rsidRPr="00240CB8" w:rsidRDefault="0057007B" w:rsidP="00C90FA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Сумма углов выпуклого многоугольника. </w:t>
      </w:r>
    </w:p>
    <w:p w:rsidR="0057007B" w:rsidRPr="00240CB8" w:rsidRDefault="0057007B" w:rsidP="00C90FA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Параллелограмм, его свойства и признаки.</w:t>
      </w:r>
    </w:p>
    <w:p w:rsidR="0057007B" w:rsidRPr="00240CB8" w:rsidRDefault="0057007B" w:rsidP="00C90FA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Прямоугольник, квадрат, ромб, их свойства и признаки.</w:t>
      </w:r>
    </w:p>
    <w:p w:rsidR="0057007B" w:rsidRPr="00240CB8" w:rsidRDefault="0057007B" w:rsidP="00C90FA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Трапеция, средняя линия трапеции; равнобедренная трапеция.</w:t>
      </w:r>
    </w:p>
    <w:p w:rsidR="0057007B" w:rsidRPr="00240CB8" w:rsidRDefault="0057007B" w:rsidP="00C90FA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Теорема Фалеса.</w:t>
      </w:r>
    </w:p>
    <w:p w:rsidR="0057007B" w:rsidRPr="00240CB8" w:rsidRDefault="0057007B" w:rsidP="00C90FA9">
      <w:pPr>
        <w:jc w:val="center"/>
        <w:rPr>
          <w:sz w:val="24"/>
          <w:szCs w:val="24"/>
        </w:rPr>
      </w:pPr>
      <w:r w:rsidRPr="00240CB8">
        <w:rPr>
          <w:b/>
          <w:bCs/>
          <w:sz w:val="24"/>
          <w:szCs w:val="24"/>
        </w:rPr>
        <w:t>Требования к знаниям и умениям</w:t>
      </w:r>
    </w:p>
    <w:p w:rsidR="0057007B" w:rsidRPr="00240CB8" w:rsidRDefault="0057007B" w:rsidP="00C90FA9">
      <w:pPr>
        <w:rPr>
          <w:b/>
          <w:bCs/>
          <w:i/>
          <w:iCs/>
          <w:sz w:val="24"/>
          <w:szCs w:val="24"/>
        </w:rPr>
      </w:pPr>
      <w:r w:rsidRPr="00240CB8">
        <w:rPr>
          <w:b/>
          <w:bCs/>
          <w:sz w:val="24"/>
          <w:szCs w:val="24"/>
        </w:rPr>
        <w:t> </w:t>
      </w:r>
      <w:r w:rsidRPr="00240CB8">
        <w:rPr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57007B" w:rsidRPr="00240CB8" w:rsidRDefault="0057007B" w:rsidP="00C90FA9">
      <w:pPr>
        <w:rPr>
          <w:sz w:val="24"/>
          <w:szCs w:val="24"/>
        </w:rPr>
      </w:pP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Знать различные виды четырехугольников, их признаки и свойства.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Уметь применять свойства четырехугольников при решении простых задач. </w:t>
      </w:r>
    </w:p>
    <w:p w:rsidR="0057007B" w:rsidRPr="00240CB8" w:rsidRDefault="0057007B" w:rsidP="00C90FA9">
      <w:pPr>
        <w:rPr>
          <w:b/>
          <w:i/>
          <w:iCs/>
          <w:sz w:val="24"/>
          <w:szCs w:val="24"/>
        </w:rPr>
      </w:pPr>
    </w:p>
    <w:p w:rsidR="0057007B" w:rsidRPr="00240CB8" w:rsidRDefault="0057007B" w:rsidP="00C90FA9">
      <w:pPr>
        <w:rPr>
          <w:b/>
          <w:i/>
          <w:iCs/>
          <w:sz w:val="24"/>
          <w:szCs w:val="24"/>
        </w:rPr>
      </w:pPr>
      <w:r w:rsidRPr="00240CB8">
        <w:rPr>
          <w:b/>
          <w:i/>
          <w:iCs/>
          <w:sz w:val="24"/>
          <w:szCs w:val="24"/>
        </w:rPr>
        <w:t>Уровень возможной подготовки обучающегося</w:t>
      </w:r>
    </w:p>
    <w:p w:rsidR="0057007B" w:rsidRPr="00240CB8" w:rsidRDefault="0057007B" w:rsidP="00C90FA9">
      <w:pPr>
        <w:rPr>
          <w:b/>
          <w:sz w:val="24"/>
          <w:szCs w:val="24"/>
        </w:rPr>
      </w:pPr>
    </w:p>
    <w:p w:rsidR="0057007B" w:rsidRPr="00240CB8" w:rsidRDefault="0057007B" w:rsidP="00C90FA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57007B" w:rsidRPr="00240CB8" w:rsidRDefault="0057007B" w:rsidP="00C90FA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решать задачи на построение.</w:t>
      </w:r>
    </w:p>
    <w:p w:rsidR="0057007B" w:rsidRPr="00240CB8" w:rsidRDefault="0057007B" w:rsidP="00C90FA9">
      <w:pPr>
        <w:jc w:val="center"/>
        <w:rPr>
          <w:b/>
          <w:bCs/>
          <w:i/>
          <w:sz w:val="24"/>
          <w:szCs w:val="24"/>
        </w:rPr>
      </w:pPr>
    </w:p>
    <w:p w:rsidR="0057007B" w:rsidRPr="00240CB8" w:rsidRDefault="0057007B" w:rsidP="00C90FA9">
      <w:pPr>
        <w:jc w:val="center"/>
        <w:rPr>
          <w:b/>
          <w:bCs/>
          <w:sz w:val="24"/>
          <w:szCs w:val="24"/>
        </w:rPr>
      </w:pPr>
      <w:r w:rsidRPr="00240CB8">
        <w:rPr>
          <w:b/>
          <w:bCs/>
          <w:sz w:val="24"/>
          <w:szCs w:val="24"/>
        </w:rPr>
        <w:t>Тема 2. «Площади фигур» (14 часов)</w:t>
      </w:r>
    </w:p>
    <w:p w:rsidR="0057007B" w:rsidRPr="00240CB8" w:rsidRDefault="0057007B" w:rsidP="00C90FA9">
      <w:pPr>
        <w:rPr>
          <w:b/>
          <w:bCs/>
          <w:i/>
          <w:iCs/>
          <w:sz w:val="24"/>
          <w:szCs w:val="24"/>
        </w:rPr>
      </w:pPr>
      <w:r w:rsidRPr="00240CB8">
        <w:rPr>
          <w:b/>
          <w:bCs/>
          <w:i/>
          <w:iCs/>
          <w:sz w:val="24"/>
          <w:szCs w:val="24"/>
        </w:rPr>
        <w:t>Основные изучаемые вопросы:</w:t>
      </w:r>
    </w:p>
    <w:p w:rsidR="0057007B" w:rsidRPr="00240CB8" w:rsidRDefault="0057007B" w:rsidP="00C90FA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Понятие о площади плоских фигур. </w:t>
      </w:r>
    </w:p>
    <w:p w:rsidR="0057007B" w:rsidRPr="00240CB8" w:rsidRDefault="0057007B" w:rsidP="00C90FA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Равносоставленные и равновеликие фигуры.</w:t>
      </w:r>
    </w:p>
    <w:p w:rsidR="0057007B" w:rsidRPr="00240CB8" w:rsidRDefault="0057007B" w:rsidP="00C90FA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Площадь прямоугольника.</w:t>
      </w:r>
    </w:p>
    <w:p w:rsidR="0057007B" w:rsidRPr="00240CB8" w:rsidRDefault="0057007B" w:rsidP="00C90FA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Площадь параллелограмма.</w:t>
      </w:r>
      <w:r w:rsidRPr="00240CB8">
        <w:rPr>
          <w:sz w:val="24"/>
          <w:szCs w:val="24"/>
        </w:rPr>
        <w:t xml:space="preserve"> </w:t>
      </w:r>
    </w:p>
    <w:p w:rsidR="0057007B" w:rsidRPr="00240CB8" w:rsidRDefault="0057007B" w:rsidP="00C90FA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Площадь</w:t>
      </w:r>
      <w:r w:rsidRPr="00240CB8">
        <w:rPr>
          <w:sz w:val="24"/>
          <w:szCs w:val="24"/>
        </w:rPr>
        <w:t xml:space="preserve"> треугольника. </w:t>
      </w:r>
    </w:p>
    <w:p w:rsidR="0057007B" w:rsidRPr="00240CB8" w:rsidRDefault="0057007B" w:rsidP="00C90FA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Площадь</w:t>
      </w:r>
      <w:r w:rsidRPr="00240CB8">
        <w:rPr>
          <w:sz w:val="24"/>
          <w:szCs w:val="24"/>
        </w:rPr>
        <w:t xml:space="preserve"> трапеции.</w:t>
      </w:r>
    </w:p>
    <w:p w:rsidR="0057007B" w:rsidRPr="00240CB8" w:rsidRDefault="0057007B" w:rsidP="00C90FA9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Теорема Пифагора</w:t>
      </w:r>
    </w:p>
    <w:p w:rsidR="0057007B" w:rsidRPr="00240CB8" w:rsidRDefault="0057007B" w:rsidP="00C90FA9">
      <w:pPr>
        <w:ind w:left="360"/>
        <w:rPr>
          <w:sz w:val="24"/>
          <w:szCs w:val="24"/>
        </w:rPr>
      </w:pPr>
    </w:p>
    <w:p w:rsidR="0057007B" w:rsidRPr="00240CB8" w:rsidRDefault="0057007B" w:rsidP="00C90FA9">
      <w:pPr>
        <w:jc w:val="center"/>
        <w:rPr>
          <w:sz w:val="24"/>
          <w:szCs w:val="24"/>
        </w:rPr>
      </w:pPr>
      <w:r w:rsidRPr="00240CB8">
        <w:rPr>
          <w:b/>
          <w:bCs/>
          <w:sz w:val="24"/>
          <w:szCs w:val="24"/>
        </w:rPr>
        <w:t>Требования к знаниям и умениям</w:t>
      </w:r>
    </w:p>
    <w:p w:rsidR="0057007B" w:rsidRPr="00240CB8" w:rsidRDefault="0057007B" w:rsidP="00C90FA9">
      <w:pPr>
        <w:rPr>
          <w:b/>
          <w:bCs/>
          <w:sz w:val="24"/>
          <w:szCs w:val="24"/>
        </w:rPr>
      </w:pPr>
    </w:p>
    <w:p w:rsidR="0057007B" w:rsidRPr="00240CB8" w:rsidRDefault="0057007B" w:rsidP="00C90FA9">
      <w:pPr>
        <w:rPr>
          <w:b/>
          <w:bCs/>
          <w:i/>
          <w:iCs/>
          <w:sz w:val="24"/>
          <w:szCs w:val="24"/>
        </w:rPr>
      </w:pPr>
      <w:r w:rsidRPr="00240CB8">
        <w:rPr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57007B" w:rsidRPr="00240CB8" w:rsidRDefault="0057007B" w:rsidP="00C90FA9">
      <w:pPr>
        <w:rPr>
          <w:sz w:val="24"/>
          <w:szCs w:val="24"/>
        </w:rPr>
      </w:pP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57007B" w:rsidRPr="00240CB8" w:rsidRDefault="0057007B" w:rsidP="00C90FA9">
      <w:pPr>
        <w:numPr>
          <w:ilvl w:val="0"/>
          <w:numId w:val="8"/>
        </w:numPr>
        <w:spacing w:before="60" w:after="0" w:line="240" w:lineRule="auto"/>
        <w:jc w:val="both"/>
        <w:rPr>
          <w:sz w:val="24"/>
          <w:szCs w:val="24"/>
        </w:rPr>
      </w:pPr>
      <w:r w:rsidRPr="00240CB8">
        <w:rPr>
          <w:sz w:val="24"/>
          <w:szCs w:val="24"/>
        </w:rPr>
        <w:t>Уметь вычислять значения площадей основных геометрических фигур и фигур, составленных из них;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Знать формулы вычисления геометрических фигур, теорему Пифагора и уметь применять их при решении задач.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Уметь выполнять чертежи по условию задач </w:t>
      </w:r>
    </w:p>
    <w:p w:rsidR="0057007B" w:rsidRPr="00240CB8" w:rsidRDefault="0057007B" w:rsidP="00C90FA9">
      <w:pPr>
        <w:ind w:left="360"/>
        <w:rPr>
          <w:sz w:val="24"/>
          <w:szCs w:val="24"/>
        </w:rPr>
      </w:pPr>
    </w:p>
    <w:p w:rsidR="0057007B" w:rsidRPr="00240CB8" w:rsidRDefault="0057007B" w:rsidP="00C90FA9">
      <w:pPr>
        <w:rPr>
          <w:b/>
          <w:i/>
          <w:iCs/>
          <w:sz w:val="24"/>
          <w:szCs w:val="24"/>
        </w:rPr>
      </w:pPr>
      <w:r w:rsidRPr="00240CB8">
        <w:rPr>
          <w:b/>
          <w:i/>
          <w:iCs/>
          <w:sz w:val="24"/>
          <w:szCs w:val="24"/>
        </w:rPr>
        <w:t>Уровень возможной подготовки обучающегося</w:t>
      </w:r>
    </w:p>
    <w:p w:rsidR="0057007B" w:rsidRPr="00240CB8" w:rsidRDefault="0057007B" w:rsidP="00C90FA9">
      <w:pPr>
        <w:rPr>
          <w:b/>
          <w:sz w:val="24"/>
          <w:szCs w:val="24"/>
        </w:rPr>
      </w:pPr>
    </w:p>
    <w:p w:rsidR="0057007B" w:rsidRPr="00240CB8" w:rsidRDefault="0057007B" w:rsidP="00C90FA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Знать формулы вычисления геометрических фигур, теорему Пифагора и уметь применять их при решении задач.</w:t>
      </w:r>
    </w:p>
    <w:p w:rsidR="0057007B" w:rsidRPr="00240CB8" w:rsidRDefault="0057007B" w:rsidP="00C90FA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57007B" w:rsidRPr="00240CB8" w:rsidRDefault="0057007B" w:rsidP="00C90FA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57007B" w:rsidRPr="00240CB8" w:rsidRDefault="0057007B" w:rsidP="00C90FA9">
      <w:pPr>
        <w:rPr>
          <w:b/>
          <w:bCs/>
          <w:i/>
          <w:iCs/>
          <w:sz w:val="24"/>
          <w:szCs w:val="24"/>
        </w:rPr>
      </w:pPr>
    </w:p>
    <w:p w:rsidR="0057007B" w:rsidRPr="00240CB8" w:rsidRDefault="0057007B" w:rsidP="00C90FA9">
      <w:pPr>
        <w:jc w:val="center"/>
        <w:rPr>
          <w:b/>
          <w:bCs/>
          <w:sz w:val="24"/>
          <w:szCs w:val="24"/>
        </w:rPr>
      </w:pPr>
      <w:r w:rsidRPr="00240CB8">
        <w:rPr>
          <w:b/>
          <w:bCs/>
          <w:sz w:val="24"/>
          <w:szCs w:val="24"/>
        </w:rPr>
        <w:t>Тема 3. «Подобные треугольники» (20 часов)</w:t>
      </w:r>
    </w:p>
    <w:p w:rsidR="0057007B" w:rsidRPr="00240CB8" w:rsidRDefault="0057007B" w:rsidP="00C90FA9">
      <w:pPr>
        <w:rPr>
          <w:b/>
          <w:bCs/>
          <w:i/>
          <w:iCs/>
          <w:sz w:val="24"/>
          <w:szCs w:val="24"/>
        </w:rPr>
      </w:pPr>
      <w:r w:rsidRPr="00240CB8">
        <w:rPr>
          <w:b/>
          <w:bCs/>
          <w:i/>
          <w:iCs/>
          <w:sz w:val="24"/>
          <w:szCs w:val="24"/>
        </w:rPr>
        <w:t> Основные изучаемые вопросы:</w:t>
      </w:r>
    </w:p>
    <w:p w:rsidR="0057007B" w:rsidRPr="00240CB8" w:rsidRDefault="0057007B" w:rsidP="00C90FA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треугольников; коэффициент подобия.</w:t>
      </w:r>
      <w:r w:rsidRPr="00240CB8">
        <w:rPr>
          <w:sz w:val="24"/>
          <w:szCs w:val="24"/>
        </w:rPr>
        <w:t xml:space="preserve"> </w:t>
      </w:r>
    </w:p>
    <w:p w:rsidR="0057007B" w:rsidRPr="00240CB8" w:rsidRDefault="0057007B" w:rsidP="00C90FA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Признаки подобия треугольников. </w:t>
      </w:r>
    </w:p>
    <w:p w:rsidR="0057007B" w:rsidRPr="00240CB8" w:rsidRDefault="0057007B" w:rsidP="00C90FA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Связь между площадями подобных фигур.</w:t>
      </w:r>
    </w:p>
    <w:p w:rsidR="0057007B" w:rsidRPr="00240CB8" w:rsidRDefault="0057007B" w:rsidP="00C90FA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Синус, косинус, Подобие тангенс, котангенс острого угла прямоугольного треугольника.</w:t>
      </w:r>
    </w:p>
    <w:p w:rsidR="0057007B" w:rsidRPr="00240CB8" w:rsidRDefault="0057007B" w:rsidP="00C90FA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Решение прямоугольных треугольников.</w:t>
      </w:r>
    </w:p>
    <w:p w:rsidR="0057007B" w:rsidRPr="00240CB8" w:rsidRDefault="0057007B" w:rsidP="00C90FA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Основное тригонометрическое тождество.</w:t>
      </w:r>
    </w:p>
    <w:p w:rsidR="0057007B" w:rsidRPr="00240CB8" w:rsidRDefault="0057007B" w:rsidP="00C90FA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</w:p>
    <w:p w:rsidR="0057007B" w:rsidRPr="00240CB8" w:rsidRDefault="0057007B" w:rsidP="00C90FA9">
      <w:pPr>
        <w:jc w:val="center"/>
        <w:rPr>
          <w:sz w:val="24"/>
          <w:szCs w:val="24"/>
        </w:rPr>
      </w:pPr>
      <w:r w:rsidRPr="00240CB8">
        <w:rPr>
          <w:b/>
          <w:bCs/>
          <w:sz w:val="24"/>
          <w:szCs w:val="24"/>
        </w:rPr>
        <w:t>Требования к знаниям и умениям</w:t>
      </w:r>
    </w:p>
    <w:p w:rsidR="0057007B" w:rsidRPr="00240CB8" w:rsidRDefault="0057007B" w:rsidP="00C90FA9">
      <w:pPr>
        <w:rPr>
          <w:b/>
          <w:bCs/>
          <w:sz w:val="24"/>
          <w:szCs w:val="24"/>
        </w:rPr>
      </w:pPr>
      <w:r w:rsidRPr="00240CB8">
        <w:rPr>
          <w:b/>
          <w:bCs/>
          <w:sz w:val="24"/>
          <w:szCs w:val="24"/>
        </w:rPr>
        <w:t> </w:t>
      </w:r>
      <w:r w:rsidRPr="00240CB8">
        <w:rPr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Знать определение подобных треугольников.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применять подобие треугольников при решении несложных задач.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Уметь распознавать геометрические фигуры, различать их взаимное расположение. 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Уметь изображать геометрические фигуры. 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выполнять чертежи по условию задач.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Знать признаки подобия треугольников, уметь применять их для решения практических задач.</w:t>
      </w:r>
    </w:p>
    <w:p w:rsidR="0057007B" w:rsidRPr="00240CB8" w:rsidRDefault="0057007B" w:rsidP="00C90FA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Уметь находить </w:t>
      </w:r>
      <w:r w:rsidRPr="00240CB8">
        <w:rPr>
          <w:color w:val="000000"/>
          <w:sz w:val="24"/>
          <w:szCs w:val="24"/>
        </w:rPr>
        <w:t>синус, косинус, тангенс и котангенс острого угла прямоугольного треугольника.</w:t>
      </w:r>
      <w:r w:rsidRPr="00240CB8">
        <w:rPr>
          <w:sz w:val="24"/>
          <w:szCs w:val="24"/>
        </w:rPr>
        <w:t xml:space="preserve"> </w:t>
      </w:r>
    </w:p>
    <w:p w:rsidR="0057007B" w:rsidRPr="00240CB8" w:rsidRDefault="0057007B" w:rsidP="00C90FA9">
      <w:pPr>
        <w:rPr>
          <w:b/>
          <w:i/>
          <w:iCs/>
          <w:sz w:val="24"/>
          <w:szCs w:val="24"/>
        </w:rPr>
      </w:pPr>
    </w:p>
    <w:p w:rsidR="0057007B" w:rsidRPr="00240CB8" w:rsidRDefault="0057007B" w:rsidP="00C90FA9">
      <w:pPr>
        <w:rPr>
          <w:b/>
          <w:i/>
          <w:iCs/>
          <w:sz w:val="24"/>
          <w:szCs w:val="24"/>
        </w:rPr>
      </w:pPr>
      <w:r w:rsidRPr="00240CB8">
        <w:rPr>
          <w:b/>
          <w:i/>
          <w:iCs/>
          <w:sz w:val="24"/>
          <w:szCs w:val="24"/>
        </w:rPr>
        <w:t>Уровень возможной подготовки обучающегося</w:t>
      </w:r>
    </w:p>
    <w:p w:rsidR="0057007B" w:rsidRPr="00240CB8" w:rsidRDefault="0057007B" w:rsidP="00C90FA9">
      <w:pPr>
        <w:rPr>
          <w:b/>
          <w:sz w:val="24"/>
          <w:szCs w:val="24"/>
        </w:rPr>
      </w:pPr>
    </w:p>
    <w:p w:rsidR="0057007B" w:rsidRPr="00240CB8" w:rsidRDefault="0057007B" w:rsidP="00C90FA9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57007B" w:rsidRPr="00240CB8" w:rsidRDefault="0057007B" w:rsidP="00C90FA9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применять признаки подобия треугольников для решения практических задач.</w:t>
      </w:r>
    </w:p>
    <w:p w:rsidR="0057007B" w:rsidRPr="00240CB8" w:rsidRDefault="0057007B" w:rsidP="00C90FA9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Уметь проводить доказательные рассуждения при решении задач, используя известные теоремы. </w:t>
      </w:r>
    </w:p>
    <w:p w:rsidR="0057007B" w:rsidRPr="00240CB8" w:rsidRDefault="0057007B" w:rsidP="00C90FA9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решать геометрические задачи на соотношения между сторонами и углами прямоугольного треугольника.</w:t>
      </w:r>
    </w:p>
    <w:p w:rsidR="0057007B" w:rsidRPr="00240CB8" w:rsidRDefault="0057007B" w:rsidP="00C90FA9">
      <w:pPr>
        <w:ind w:left="360"/>
        <w:rPr>
          <w:sz w:val="24"/>
          <w:szCs w:val="24"/>
        </w:rPr>
      </w:pPr>
    </w:p>
    <w:p w:rsidR="0057007B" w:rsidRPr="00240CB8" w:rsidRDefault="0057007B" w:rsidP="00E92704">
      <w:pPr>
        <w:jc w:val="center"/>
        <w:rPr>
          <w:b/>
          <w:bCs/>
          <w:sz w:val="24"/>
          <w:szCs w:val="24"/>
        </w:rPr>
      </w:pPr>
      <w:r w:rsidRPr="00240CB8">
        <w:rPr>
          <w:b/>
          <w:bCs/>
          <w:sz w:val="24"/>
          <w:szCs w:val="24"/>
        </w:rPr>
        <w:t>Тема 4. «Окружность» (17 часов)</w:t>
      </w:r>
    </w:p>
    <w:p w:rsidR="0057007B" w:rsidRPr="00240CB8" w:rsidRDefault="0057007B" w:rsidP="00E92704">
      <w:pPr>
        <w:jc w:val="center"/>
        <w:rPr>
          <w:b/>
          <w:bCs/>
          <w:i/>
          <w:iCs/>
          <w:sz w:val="24"/>
          <w:szCs w:val="24"/>
        </w:rPr>
      </w:pPr>
      <w:r w:rsidRPr="00240CB8">
        <w:rPr>
          <w:b/>
          <w:bCs/>
          <w:i/>
          <w:iCs/>
          <w:sz w:val="24"/>
          <w:szCs w:val="24"/>
        </w:rPr>
        <w:t> Основные изучаемые вопросы:</w:t>
      </w:r>
    </w:p>
    <w:p w:rsidR="0057007B" w:rsidRPr="00240CB8" w:rsidRDefault="0057007B" w:rsidP="00C90FA9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Центральный, вписанный угол; величина вписанного угла.</w:t>
      </w:r>
    </w:p>
    <w:p w:rsidR="0057007B" w:rsidRPr="00240CB8" w:rsidRDefault="0057007B" w:rsidP="00C90FA9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Взаимное расположение прямой и окружности</w:t>
      </w:r>
      <w:r w:rsidRPr="00240CB8">
        <w:rPr>
          <w:sz w:val="24"/>
          <w:szCs w:val="24"/>
        </w:rPr>
        <w:t xml:space="preserve">. </w:t>
      </w:r>
    </w:p>
    <w:p w:rsidR="0057007B" w:rsidRPr="00240CB8" w:rsidRDefault="0057007B" w:rsidP="00C90FA9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Касательная и секущая к окружности</w:t>
      </w:r>
      <w:r w:rsidRPr="00240CB8">
        <w:rPr>
          <w:sz w:val="24"/>
          <w:szCs w:val="24"/>
        </w:rPr>
        <w:t xml:space="preserve">. </w:t>
      </w:r>
    </w:p>
    <w:p w:rsidR="0057007B" w:rsidRPr="00240CB8" w:rsidRDefault="0057007B" w:rsidP="00C90FA9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Равенство касательных, проведенных из одной точки</w:t>
      </w:r>
      <w:r w:rsidRPr="00240CB8">
        <w:rPr>
          <w:sz w:val="24"/>
          <w:szCs w:val="24"/>
        </w:rPr>
        <w:t xml:space="preserve">. </w:t>
      </w:r>
    </w:p>
    <w:p w:rsidR="0057007B" w:rsidRPr="00240CB8" w:rsidRDefault="0057007B" w:rsidP="00C90FA9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</w:t>
      </w:r>
      <w:r w:rsidRPr="00240CB8">
        <w:rPr>
          <w:sz w:val="24"/>
          <w:szCs w:val="24"/>
        </w:rPr>
        <w:t xml:space="preserve"> </w:t>
      </w:r>
    </w:p>
    <w:p w:rsidR="0057007B" w:rsidRPr="00240CB8" w:rsidRDefault="0057007B" w:rsidP="00C90FA9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Окружность, вписанная в треугольник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Окружность, описанная около треугольника</w:t>
      </w:r>
      <w:r w:rsidRPr="00240CB8">
        <w:rPr>
          <w:sz w:val="24"/>
          <w:szCs w:val="24"/>
        </w:rPr>
        <w:t xml:space="preserve">. </w:t>
      </w:r>
    </w:p>
    <w:p w:rsidR="0057007B" w:rsidRPr="00240CB8" w:rsidRDefault="0057007B" w:rsidP="00C90FA9">
      <w:pPr>
        <w:ind w:left="720"/>
        <w:rPr>
          <w:sz w:val="24"/>
          <w:szCs w:val="24"/>
        </w:rPr>
      </w:pPr>
    </w:p>
    <w:p w:rsidR="0057007B" w:rsidRPr="00240CB8" w:rsidRDefault="0057007B" w:rsidP="00C90FA9">
      <w:pPr>
        <w:jc w:val="center"/>
        <w:rPr>
          <w:sz w:val="24"/>
          <w:szCs w:val="24"/>
        </w:rPr>
      </w:pPr>
      <w:r w:rsidRPr="00240CB8">
        <w:rPr>
          <w:b/>
          <w:bCs/>
          <w:sz w:val="24"/>
          <w:szCs w:val="24"/>
        </w:rPr>
        <w:t>требования к знаниям и умениям</w:t>
      </w:r>
    </w:p>
    <w:p w:rsidR="0057007B" w:rsidRPr="00240CB8" w:rsidRDefault="0057007B" w:rsidP="00C90FA9">
      <w:pPr>
        <w:jc w:val="center"/>
        <w:rPr>
          <w:sz w:val="24"/>
          <w:szCs w:val="24"/>
        </w:rPr>
      </w:pPr>
    </w:p>
    <w:p w:rsidR="0057007B" w:rsidRPr="00240CB8" w:rsidRDefault="0057007B" w:rsidP="00C90FA9">
      <w:pPr>
        <w:rPr>
          <w:b/>
          <w:bCs/>
          <w:sz w:val="24"/>
          <w:szCs w:val="24"/>
        </w:rPr>
      </w:pPr>
      <w:r w:rsidRPr="00240CB8">
        <w:rPr>
          <w:sz w:val="24"/>
          <w:szCs w:val="24"/>
        </w:rPr>
        <w:t xml:space="preserve">   </w:t>
      </w:r>
      <w:r w:rsidRPr="00240CB8">
        <w:rPr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57007B" w:rsidRPr="00240CB8" w:rsidRDefault="0057007B" w:rsidP="00C90FA9">
      <w:pPr>
        <w:numPr>
          <w:ilvl w:val="0"/>
          <w:numId w:val="14"/>
        </w:numPr>
        <w:spacing w:after="0" w:line="240" w:lineRule="auto"/>
        <w:rPr>
          <w:iCs/>
          <w:sz w:val="24"/>
          <w:szCs w:val="24"/>
        </w:rPr>
      </w:pPr>
      <w:r w:rsidRPr="00240CB8">
        <w:rPr>
          <w:iCs/>
          <w:sz w:val="24"/>
          <w:szCs w:val="24"/>
        </w:rPr>
        <w:t xml:space="preserve">Уметь вычислять </w:t>
      </w:r>
      <w:r w:rsidRPr="00240CB8">
        <w:rPr>
          <w:sz w:val="24"/>
          <w:szCs w:val="24"/>
        </w:rPr>
        <w:t>значения геометрических величин</w:t>
      </w:r>
      <w:r w:rsidRPr="00240CB8">
        <w:rPr>
          <w:iCs/>
          <w:sz w:val="24"/>
          <w:szCs w:val="24"/>
        </w:rPr>
        <w:t>.</w:t>
      </w:r>
    </w:p>
    <w:p w:rsidR="0057007B" w:rsidRPr="00240CB8" w:rsidRDefault="0057007B" w:rsidP="00C90FA9">
      <w:pPr>
        <w:numPr>
          <w:ilvl w:val="0"/>
          <w:numId w:val="14"/>
        </w:numPr>
        <w:spacing w:after="0" w:line="240" w:lineRule="auto"/>
        <w:rPr>
          <w:iCs/>
          <w:sz w:val="24"/>
          <w:szCs w:val="24"/>
        </w:rPr>
      </w:pPr>
      <w:r w:rsidRPr="00240CB8">
        <w:rPr>
          <w:iCs/>
          <w:sz w:val="24"/>
          <w:szCs w:val="24"/>
        </w:rPr>
        <w:t xml:space="preserve">Знать свойства </w:t>
      </w:r>
      <w:r w:rsidRPr="00240CB8">
        <w:rPr>
          <w:sz w:val="24"/>
          <w:szCs w:val="24"/>
        </w:rPr>
        <w:t>биссектрисы угла и серединного перпендикуляра к отрезку.</w:t>
      </w:r>
    </w:p>
    <w:p w:rsidR="0057007B" w:rsidRPr="00240CB8" w:rsidRDefault="0057007B" w:rsidP="00C90FA9">
      <w:pPr>
        <w:numPr>
          <w:ilvl w:val="0"/>
          <w:numId w:val="14"/>
        </w:numPr>
        <w:spacing w:after="0" w:line="240" w:lineRule="auto"/>
        <w:rPr>
          <w:iCs/>
          <w:sz w:val="24"/>
          <w:szCs w:val="24"/>
        </w:rPr>
      </w:pPr>
      <w:r w:rsidRPr="00240CB8">
        <w:rPr>
          <w:iCs/>
          <w:sz w:val="24"/>
          <w:szCs w:val="24"/>
        </w:rPr>
        <w:t xml:space="preserve">Уметь </w:t>
      </w:r>
      <w:r w:rsidRPr="00240CB8">
        <w:rPr>
          <w:sz w:val="24"/>
          <w:szCs w:val="24"/>
        </w:rPr>
        <w:t>распознавать геометрические фигуры, различать их взаимное расположение</w:t>
      </w:r>
      <w:r w:rsidRPr="00240CB8">
        <w:rPr>
          <w:iCs/>
          <w:sz w:val="24"/>
          <w:szCs w:val="24"/>
        </w:rPr>
        <w:t>.</w:t>
      </w:r>
    </w:p>
    <w:p w:rsidR="0057007B" w:rsidRPr="00240CB8" w:rsidRDefault="0057007B" w:rsidP="00C90FA9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решать задачи на построение.</w:t>
      </w:r>
    </w:p>
    <w:p w:rsidR="0057007B" w:rsidRPr="00240CB8" w:rsidRDefault="0057007B" w:rsidP="00C90FA9">
      <w:pPr>
        <w:ind w:left="360"/>
        <w:rPr>
          <w:iCs/>
          <w:sz w:val="24"/>
          <w:szCs w:val="24"/>
        </w:rPr>
      </w:pPr>
    </w:p>
    <w:p w:rsidR="0057007B" w:rsidRPr="00240CB8" w:rsidRDefault="0057007B" w:rsidP="00C90FA9">
      <w:pPr>
        <w:rPr>
          <w:b/>
          <w:i/>
          <w:iCs/>
          <w:sz w:val="24"/>
          <w:szCs w:val="24"/>
        </w:rPr>
      </w:pPr>
      <w:r w:rsidRPr="00240CB8">
        <w:rPr>
          <w:b/>
          <w:i/>
          <w:iCs/>
          <w:sz w:val="24"/>
          <w:szCs w:val="24"/>
        </w:rPr>
        <w:t xml:space="preserve">    Уровень возможной подготовки обучающегося</w:t>
      </w:r>
    </w:p>
    <w:p w:rsidR="0057007B" w:rsidRPr="00240CB8" w:rsidRDefault="0057007B" w:rsidP="00C90FA9">
      <w:pPr>
        <w:rPr>
          <w:b/>
          <w:sz w:val="24"/>
          <w:szCs w:val="24"/>
        </w:rPr>
      </w:pPr>
    </w:p>
    <w:p w:rsidR="0057007B" w:rsidRPr="00240CB8" w:rsidRDefault="0057007B" w:rsidP="00C90FA9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57007B" w:rsidRPr="00240CB8" w:rsidRDefault="0057007B" w:rsidP="00C90FA9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Уметь проводить доказательные рассуждения при решении задач, используя известные теоремы.</w:t>
      </w:r>
      <w:r w:rsidRPr="00240CB8">
        <w:rPr>
          <w:color w:val="000000"/>
          <w:sz w:val="24"/>
          <w:szCs w:val="24"/>
        </w:rPr>
        <w:t xml:space="preserve"> </w:t>
      </w:r>
    </w:p>
    <w:p w:rsidR="0057007B" w:rsidRPr="00240CB8" w:rsidRDefault="0057007B" w:rsidP="00C90FA9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57007B" w:rsidRPr="00240CB8" w:rsidRDefault="0057007B" w:rsidP="00C90FA9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40CB8">
        <w:rPr>
          <w:color w:val="000000"/>
          <w:sz w:val="24"/>
          <w:szCs w:val="24"/>
        </w:rPr>
        <w:t>Иметь понятие о вписанных и описанных четырехугольниках.</w:t>
      </w:r>
    </w:p>
    <w:p w:rsidR="0057007B" w:rsidRPr="00240CB8" w:rsidRDefault="0057007B">
      <w:pPr>
        <w:rPr>
          <w:sz w:val="24"/>
          <w:szCs w:val="24"/>
        </w:rPr>
      </w:pPr>
    </w:p>
    <w:p w:rsidR="0057007B" w:rsidRPr="00240CB8" w:rsidRDefault="0057007B" w:rsidP="00E92704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Тема 5. «Повторение» ( 2 часа)</w:t>
      </w:r>
    </w:p>
    <w:p w:rsidR="0057007B" w:rsidRPr="00240CB8" w:rsidRDefault="0057007B" w:rsidP="00894C3F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Требования к знаниям и умениям</w:t>
      </w:r>
    </w:p>
    <w:p w:rsidR="0057007B" w:rsidRPr="00240CB8" w:rsidRDefault="0057007B" w:rsidP="00894C3F">
      <w:pPr>
        <w:pStyle w:val="ListParagraph"/>
        <w:rPr>
          <w:sz w:val="24"/>
          <w:szCs w:val="24"/>
        </w:rPr>
      </w:pPr>
    </w:p>
    <w:p w:rsidR="0057007B" w:rsidRPr="00240CB8" w:rsidRDefault="0057007B" w:rsidP="00894C3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</w:rPr>
      </w:pPr>
      <w:r w:rsidRPr="00240CB8">
        <w:rPr>
          <w:rFonts w:ascii="Calibri" w:hAnsi="Calibri"/>
        </w:rPr>
        <w:t>использовать приобретенные знания и умения в практической деятельности и повседневной жизни для:</w:t>
      </w:r>
    </w:p>
    <w:p w:rsidR="0057007B" w:rsidRPr="00240CB8" w:rsidRDefault="0057007B" w:rsidP="00E8272F">
      <w:pPr>
        <w:pStyle w:val="NormalWeb"/>
        <w:spacing w:before="0" w:beforeAutospacing="0" w:after="0" w:afterAutospacing="0"/>
        <w:ind w:left="840"/>
        <w:jc w:val="both"/>
        <w:rPr>
          <w:rFonts w:ascii="Calibri" w:hAnsi="Calibri"/>
        </w:rPr>
      </w:pPr>
      <w:r w:rsidRPr="00240CB8">
        <w:rPr>
          <w:rFonts w:ascii="Calibri" w:hAnsi="Calibri"/>
        </w:rPr>
        <w:t>описания реальных ситуаций на языке геометрии;</w:t>
      </w:r>
    </w:p>
    <w:p w:rsidR="0057007B" w:rsidRPr="00240CB8" w:rsidRDefault="0057007B" w:rsidP="00E8272F">
      <w:pPr>
        <w:pStyle w:val="NormalWeb"/>
        <w:spacing w:before="0" w:beforeAutospacing="0" w:after="0" w:afterAutospacing="0"/>
        <w:ind w:left="840"/>
        <w:jc w:val="both"/>
        <w:rPr>
          <w:rFonts w:ascii="Calibri" w:hAnsi="Calibri"/>
        </w:rPr>
      </w:pPr>
      <w:r w:rsidRPr="00240CB8">
        <w:rPr>
          <w:rFonts w:ascii="Calibri" w:hAnsi="Calibri"/>
        </w:rPr>
        <w:t>решение практических задач,  связанных с нахождением геометрических величин;</w:t>
      </w:r>
    </w:p>
    <w:p w:rsidR="0057007B" w:rsidRPr="00240CB8" w:rsidRDefault="0057007B" w:rsidP="00E8272F">
      <w:pPr>
        <w:pStyle w:val="NormalWeb"/>
        <w:spacing w:before="0" w:beforeAutospacing="0" w:after="0" w:afterAutospacing="0"/>
        <w:ind w:left="840"/>
        <w:jc w:val="both"/>
        <w:rPr>
          <w:rFonts w:ascii="Calibri" w:hAnsi="Calibri"/>
        </w:rPr>
      </w:pPr>
      <w:r w:rsidRPr="00240CB8">
        <w:rPr>
          <w:rFonts w:ascii="Calibri" w:hAnsi="Calibri"/>
        </w:rPr>
        <w:t>построение геометрическими инструментами.</w:t>
      </w:r>
    </w:p>
    <w:p w:rsidR="0057007B" w:rsidRPr="00240CB8" w:rsidRDefault="0057007B" w:rsidP="00894C3F">
      <w:pPr>
        <w:jc w:val="center"/>
        <w:rPr>
          <w:sz w:val="24"/>
          <w:szCs w:val="24"/>
        </w:rPr>
      </w:pPr>
    </w:p>
    <w:p w:rsidR="0057007B" w:rsidRPr="00240CB8" w:rsidRDefault="0057007B">
      <w:pPr>
        <w:rPr>
          <w:sz w:val="24"/>
          <w:szCs w:val="24"/>
        </w:rPr>
        <w:sectPr w:rsidR="0057007B" w:rsidRPr="00240CB8" w:rsidSect="00C90FA9">
          <w:footerReference w:type="default" r:id="rId7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7007B" w:rsidRPr="00240CB8" w:rsidRDefault="0057007B" w:rsidP="00C90FA9">
      <w:pPr>
        <w:spacing w:after="0" w:line="240" w:lineRule="auto"/>
        <w:jc w:val="center"/>
        <w:rPr>
          <w:rFonts w:cs="Arial"/>
          <w:b/>
          <w:sz w:val="24"/>
          <w:szCs w:val="24"/>
          <w:lang w:eastAsia="ru-RU"/>
        </w:rPr>
      </w:pPr>
      <w:r w:rsidRPr="00240CB8">
        <w:rPr>
          <w:rFonts w:cs="Arial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57007B" w:rsidRPr="00240CB8" w:rsidRDefault="0057007B" w:rsidP="00C90FA9">
      <w:pPr>
        <w:spacing w:after="0" w:line="240" w:lineRule="auto"/>
        <w:jc w:val="center"/>
        <w:rPr>
          <w:rFonts w:cs="Arial"/>
          <w:b/>
          <w:sz w:val="24"/>
          <w:szCs w:val="24"/>
          <w:lang w:eastAsia="ru-RU"/>
        </w:rPr>
      </w:pPr>
    </w:p>
    <w:tbl>
      <w:tblPr>
        <w:tblW w:w="1419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1037"/>
        <w:gridCol w:w="806"/>
        <w:gridCol w:w="425"/>
        <w:gridCol w:w="1843"/>
        <w:gridCol w:w="1275"/>
        <w:gridCol w:w="1843"/>
        <w:gridCol w:w="1843"/>
        <w:gridCol w:w="1559"/>
        <w:gridCol w:w="1268"/>
        <w:gridCol w:w="1489"/>
      </w:tblGrid>
      <w:tr w:rsidR="0057007B" w:rsidRPr="008A40A0" w:rsidTr="006C5768">
        <w:tc>
          <w:tcPr>
            <w:tcW w:w="806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2268" w:type="dxa"/>
            <w:gridSpan w:val="3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275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Вид  контроля</w:t>
            </w:r>
          </w:p>
        </w:tc>
        <w:tc>
          <w:tcPr>
            <w:tcW w:w="1843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Домашнее задание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gridSpan w:val="2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7007B" w:rsidRPr="008A40A0" w:rsidTr="006C5768">
        <w:tc>
          <w:tcPr>
            <w:tcW w:w="806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Факт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5" w:type="dxa"/>
            <w:gridSpan w:val="8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Вводное повторение. (2 часа)</w:t>
            </w: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vMerge w:val="restart"/>
          </w:tcPr>
          <w:p w:rsidR="0057007B" w:rsidRPr="008A40A0" w:rsidRDefault="0057007B" w:rsidP="005265BF">
            <w:pPr>
              <w:spacing w:after="0"/>
              <w:rPr>
                <w:sz w:val="24"/>
                <w:szCs w:val="24"/>
              </w:rPr>
            </w:pPr>
            <w:r w:rsidRPr="008A40A0">
              <w:rPr>
                <w:i/>
                <w:sz w:val="24"/>
                <w:szCs w:val="24"/>
              </w:rPr>
              <w:t>Уметь</w:t>
            </w:r>
            <w:r w:rsidRPr="008A40A0">
              <w:rPr>
                <w:sz w:val="24"/>
                <w:szCs w:val="24"/>
              </w:rPr>
              <w:t xml:space="preserve"> выполнять задачи из разделов курса </w:t>
            </w:r>
            <w:r w:rsidRPr="008A40A0">
              <w:rPr>
                <w:sz w:val="24"/>
                <w:szCs w:val="24"/>
                <w:lang w:val="en-US"/>
              </w:rPr>
              <w:t>VII</w:t>
            </w:r>
            <w:r w:rsidRPr="008A40A0">
              <w:rPr>
                <w:sz w:val="24"/>
                <w:szCs w:val="24"/>
              </w:rPr>
              <w:t xml:space="preserve"> класса: признаки  равенства треугольников; соотношения между сторонами и углами треугольника; признаки и свойства параллельных прямых. 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Знать</w:t>
            </w:r>
            <w:r w:rsidRPr="00240CB8">
              <w:rPr>
                <w:sz w:val="24"/>
                <w:szCs w:val="24"/>
              </w:rPr>
              <w:t xml:space="preserve"> понятия: теорема, свойство, признак.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равенства треугольников; соотношения между сторонами и углами треугольника; свойства равнобедренного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Самостоятельное решение задач по готовым чертежам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Повторить  признаки равенства треугольников, прямоугольных треугольников, задачи на построение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1.09-6.09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и свойства параллельных прямых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Самостоятельная теоретическая работа с последующей взаимопроверкой, самостоятельное решение задач по темам повторения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Задачи на повторение курса 7 класса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1.09-6.09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1843" w:type="dxa"/>
            <w:gridSpan w:val="2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51" w:type="dxa"/>
            <w:gridSpan w:val="9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Глава 5.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Четырёхугольники. (14 часов)</w:t>
            </w: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Уметь объяснить, какая фигура называется многоугольником, назвать его элементы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Знать, что такое периметр многоугольника, какой многоугольник называется выпуклым; уметь вывести формулу суммы углов выпуклого многоугольника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Определение параллельных прямых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39-40, Вопросы 1, 2(с. 114), №363,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364(б), 366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8.09-13.09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Знать: определение четырёхугольника,формулу суммы углов выпуклого четырёхугольника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и свойства параллельных прямых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 Обучающего характера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41, Вопросы 3-5(с. 114), №365(в), 369, 370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8.09-13.09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Параллелограмм, его свойства 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Знать определение параллелограмма, его свойства с доказательствами. Уметь: решать задачи по теме.   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и свойства параллельных прямых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выполнения домашнего задания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42, Вопросы 6-8(с. 114), №372(в), 375, 376(в, д)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15.09-20.09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Знать: формулировки признаков, уметь их доказывать и применять к решению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Прямые и обратные теоремы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Опрос по теории, проверка выполнения домашнего задания, самостоятельное решение задач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43, вопрос 9, №377, 380,378(устно)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15.09-20.09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по теме «Параллелограмм»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определение параллелограмма, его свойства и признаки.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Уметь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Равнобедренный треугольник: определение и свойства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 2(1), 3(1)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№383,430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22.09-27.09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определения трапеции и её элементов, равнобедренной и прямоугольной трапеций с доказательствами.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Равнобедренный треугольник: определение и свойства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Опрос по теории, проверка выполнения домашнего задания, самостоятельное решение задач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44, Вопросы 10,11(с. 114, 115), №387, 389(б)388(а)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22.09-27.09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Теорема Фалеса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теорему Фалеса с доказательством. Уметь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Прямоугольный треугольник: свойства и признаки равенства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Опрос по теории, проверка выполнения домашнего задания, самостоятельное решение по готовым чертежам с последующей проверкой, самостоятельная работа обучающего характера 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№384(устно), 385(устно), 392(а)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29.09-4.10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Задачи на построение циркулем и линейкой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Уметь делить отрезок на </w:t>
            </w:r>
            <w:r w:rsidRPr="00240CB8">
              <w:rPr>
                <w:rFonts w:cs="Arial"/>
                <w:sz w:val="24"/>
                <w:szCs w:val="24"/>
                <w:lang w:val="en-US" w:eastAsia="ru-RU"/>
              </w:rPr>
              <w:t>n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равных частей с помощью циркуля и линейки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Построение биссектрисы угла, середины отрезка, угла, равного данному, перпендикуляра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Опрос по теории, проверка выполнения домашнего задания, самостоятельное решение по готовым чертежам с последующей проверкой, самостоятельная работа обучающего характера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№393(устно), 396, 397(а), 398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29.09-4.10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определение прямоугольника, формулировку свойства, уметь его доказывать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выполнения домашнего задания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45, Вопросы 12,13,(с.115), №401(а), 403,413(а)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6.10-11.10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Ромб и квадрат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определения ромба и квадрата, формулировки их свойств и признаков, уметь их доказывать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равенства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самостоятельное решение задач по теме.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46, Вопросы 14, 15(с.115), №405(б), 408(а),409</w:t>
            </w:r>
          </w:p>
        </w:tc>
        <w:tc>
          <w:tcPr>
            <w:tcW w:w="1268" w:type="dxa"/>
          </w:tcPr>
          <w:p w:rsidR="0057007B" w:rsidRPr="00240CB8" w:rsidRDefault="0057007B" w:rsidP="0002027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6.10-11.10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по теме: прямоугольник, ромб и квадрат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sz w:val="24"/>
                <w:szCs w:val="24"/>
              </w:rPr>
              <w:t>Уметь решать задачи по теме «Прямоугольник, ромб и квадрат»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Теоретическая самостоятельная работа,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 Обучающего характера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47 изучить самостоятельно, вопросы 16-20 (с. 115), №425, 428, 432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13.10-18.10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Знать определения симметричных точек и фигур относительно прямой и точки, уметь строить симметричные точки и распознавать  фигуры, обладающие осевой симметрией и центральной симметрией 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Вопросы 16-20 (с.115), № 420,421, 423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13.10-18.10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по теме: прямоугольник, ромб и квадрат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sz w:val="24"/>
                <w:szCs w:val="24"/>
              </w:rPr>
              <w:t>Уметь решать задачи по теме «Прямоугольник, ромб и квадрат»</w:t>
            </w:r>
          </w:p>
        </w:tc>
        <w:tc>
          <w:tcPr>
            <w:tcW w:w="1275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Знать определения многоугольника, выпуклого многоугольника; сумму углов выпуклого многоугольника, четырехугольника; определения, свойства, и признаки прямоугольника, параллелограмма, трапеции, ромба и квадрата; теорему Фалеса. 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Уметь решать задачи по теме. 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выполнения домашнего задания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№436, 438, 441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20.10-25.10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Контрольная работа №1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«Четырёхугольники»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20.10-25.10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1843" w:type="dxa"/>
            <w:gridSpan w:val="2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51" w:type="dxa"/>
            <w:gridSpan w:val="9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Глава 6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Площадь. (14 часов)</w:t>
            </w: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Знать  </w:t>
            </w:r>
            <w:r w:rsidRPr="00240CB8">
              <w:rPr>
                <w:sz w:val="24"/>
                <w:szCs w:val="24"/>
              </w:rPr>
              <w:t xml:space="preserve">понятие площади, основные свойства площадей и формулу для вычисления площади квадрата. 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 xml:space="preserve"> использовать ее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Работа у доски, самостоятельное решение заданий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 48-49, Вопросы 1-2,  (с.133), №447, 449(б), 450(в), 451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27.10-1.11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 xml:space="preserve">формулу для вычисления площади прямоугольника.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выводить формулу для вычисления площади прямоугольника и использовать ее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Свойства площадей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 Обучающего характера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50, вопрос 3, №452(б, г), 453(в), 448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27.10-1.11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формулу для вычисления площади параллелограмма, уметь доказывать, уметь применять  к решению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Опрос по теории, проверка выполнения домашнего задания,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51, Вопрос 4(с.133), №459(г), 460,464(б)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10.11-15.11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формулу для вычисления площади треугольника, уметь доказывать.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Свойства параллелограмма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 . 52.,  Вопрос 5 (с.133), №467, 468(б, в), 471(б),474(уст.)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10.11-15.11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теорему об отношении площадей треугольников, имеющих по равному углу, уметь применять эти формулы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Свойства параллелограмма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 Обучающего характера, опрос по теории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52., Вопрос 6 (с.134), №469, 472,479(а)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17.11-22.11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Знать формулу для вычисления площади трапеции, уметь её доказывать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Свойства ромба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проверка домашнего задания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П.. 53, Вопрос 7(с.134), №480(б), 518(а)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17.11-22.11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Решение задач по теме 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« площадь фигур»</w:t>
            </w:r>
          </w:p>
        </w:tc>
        <w:tc>
          <w:tcPr>
            <w:tcW w:w="1843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Уметь</w:t>
            </w:r>
            <w:r w:rsidRPr="00240CB8">
              <w:rPr>
                <w:sz w:val="24"/>
                <w:szCs w:val="24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Свойства квадрата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№466, 501, 504,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24.11-29.11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Решение задач по теме 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« площадь фигур»</w:t>
            </w: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Свойства квадрата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Домашняя разноуровневая с. р.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24.11-29.11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Знать</w:t>
            </w:r>
            <w:r w:rsidRPr="00240CB8">
              <w:rPr>
                <w:sz w:val="24"/>
                <w:szCs w:val="24"/>
              </w:rPr>
              <w:t xml:space="preserve"> теорему Пифагора.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доказывать её и применять при решении задач (находить неизвестную величину в прямоугольном треугольнике).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Формула квадрата суммы;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Свойства площадей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работа у доски, самостоятельное решение задач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54, Вопрос 8(с. 134), №483(в), 464(б, г, е),486(а)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1.12-6.12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Теорема, обратная теореме Пифагора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sz w:val="24"/>
                <w:szCs w:val="24"/>
              </w:rPr>
              <w:t xml:space="preserve">Знать теорему,  обратную теорем Пифагора. 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доказывать теорему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55, Вопросы 9, 10(с.134), №488(б), 493, 498(б, в, г, ж)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1.12-6.12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Знать: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теорему Пифагора и теорему, обратную теореме Пифагора.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Уметь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: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Работа у доски, самостоятельная работа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№489(а, в), 491(а), 493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8.12-13.12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 задач по теме «Площадь»</w:t>
            </w:r>
          </w:p>
        </w:tc>
        <w:tc>
          <w:tcPr>
            <w:tcW w:w="1843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240CB8">
              <w:rPr>
                <w:i/>
                <w:sz w:val="24"/>
                <w:szCs w:val="24"/>
              </w:rPr>
              <w:t>Знать: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40CB8">
              <w:rPr>
                <w:sz w:val="24"/>
                <w:szCs w:val="24"/>
              </w:rPr>
              <w:t>Понятие площади; основные свойства площадей; формулы для вычисления площади квадрата, прямоугольника, треугольника, параллелограмма, трапеции, ромба; теорему Пифагора и теорему, обратную теореме Пифагора.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применять теоремы при решении задач.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Внешний угол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 495(б), 494, 490(а), 524(устно).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8.12-13.12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 задач по теме «Площадь»</w:t>
            </w: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Основные свойства площадей; формулы площадей фигур; теорема Пифагора и теорема, обратная теореме Пифагора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самостоятельное решение задач с последующей проверкой.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№490(в), 497,503, 518(б).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15.12-20.12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Контрольная работа №2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«Площадь» </w:t>
            </w: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15.12-20.12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1843" w:type="dxa"/>
            <w:gridSpan w:val="2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51" w:type="dxa"/>
            <w:gridSpan w:val="9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Глава 7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Подобные треугольники(20 часов)</w:t>
            </w: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>понятие пропорциональных отрезков и определение  подобных треугольников, свойство биссектрисы треугольника (задача 535).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56-57Вопросы 1-3(с.160), №534(в), 535, 536(б), 538, 542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22.12-27.12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Отношение площадей подобных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 xml:space="preserve">теорему об отношении площадей подобных треугольников с доказательством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 xml:space="preserve"> применять теорию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проверка домашнего задания, самостоятельная работа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58, Вопрос 4 (с.160), №543, 544, 546, 549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22.12-27.12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Знать: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первый признак подобия с доказательством.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Уметь: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решать задачи по теме.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Понятие пропорциональных отрезков; теорема об отношении площадей треугольников, имеющих по равному углу.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59, Вопрос 5, (с.160), №551(б), 553(б),555(б)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12.01-17.01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 xml:space="preserve">первый признак подобия;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его доказывать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№662а, б), 556, 557(в), 558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12.01-17.01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>второй и третий</w:t>
            </w:r>
            <w:r w:rsidRPr="00240CB8">
              <w:rPr>
                <w:i/>
                <w:sz w:val="24"/>
                <w:szCs w:val="24"/>
              </w:rPr>
              <w:t xml:space="preserve"> </w:t>
            </w:r>
            <w:r w:rsidRPr="00240CB8">
              <w:rPr>
                <w:sz w:val="24"/>
                <w:szCs w:val="24"/>
              </w:rPr>
              <w:t xml:space="preserve">признаки подобия треугольников с доказательством.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применять признаки подобия 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60-61, Вопросы 6, 7(с. 160), №559, 560(б), 561, 613(б)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19.01-24.01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Знать: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признаки подобия треугольников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Уметь: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№562, 563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19.01-24.01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по теме: подобие треугольников</w:t>
            </w:r>
          </w:p>
        </w:tc>
        <w:tc>
          <w:tcPr>
            <w:tcW w:w="1843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Знать: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Уметь: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Определение подобных треугольников; понятие пропорциональных отрезков; свойство биссектрисы треугольника; признаки подобия; теорему об отношении подобных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самостоятельное решение задач по готовым чертежам с последующим обсуждением, самостоятельная работа обучающего характера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№605, 607,609, 611,613(б),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26.01-31.01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Контрольная работа №3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«Признаки подобия треугольников»</w:t>
            </w: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Тематический контроль 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26.01-31.01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40CB8">
              <w:rPr>
                <w:i/>
                <w:sz w:val="24"/>
                <w:szCs w:val="24"/>
              </w:rPr>
              <w:t>Знать</w:t>
            </w:r>
            <w:r w:rsidRPr="00240CB8">
              <w:rPr>
                <w:sz w:val="24"/>
                <w:szCs w:val="24"/>
              </w:rPr>
              <w:t>: определение средней линии треугольника, теорему с доказательством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Уметь: </w:t>
            </w:r>
            <w:r w:rsidRPr="00240CB8">
              <w:rPr>
                <w:sz w:val="24"/>
                <w:szCs w:val="24"/>
              </w:rPr>
              <w:t>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Биссектрисы, высоты и медианы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Работа у доски, самостоятельное решение задач по готовым чертепжам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69, Вопросы 8, 9(с.160), №565, 566,571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2.02-7.02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Свойство медиан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Знать: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свойство медиан треугольника.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Уметь: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№568(б), 569, 618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2.02-7.02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Пропорциональные  отрезки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>определение среднего пропорционального (среднего геометрического) двух отрезков  теорему о пропорциональных отрезках в прямоугольном треугольнике, свойство высоты прямоугольного треугольника, проведённой из вершины прямого угла.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Уметь:</w:t>
            </w:r>
            <w:r w:rsidRPr="00240CB8">
              <w:rPr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решение задач по карточкам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63, Вопросы 10, 11(с. 160-161), № 572(б), 574(б), 576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9.02-14.02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Пропорциональные  отрезки в прямоугольном треугольнике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>определение среднего пропорционального (среднего геометрического) двух отрезков  теорему о пропорциональных отрезках в прямоугольном треугольнике, свойство высоты прямоугольного треугольника, проведённой из вершины прямого угла.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Уметь:</w:t>
            </w:r>
            <w:r w:rsidRPr="00240CB8">
              <w:rPr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№575, 577,579,578(устно)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9.02-14.02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Измерительные работы на местности, понятие о подобии произвольных фигур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Уметь применять знания на практике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64, вопрос 13(с.161)№ 579, 581, 583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16.02-21.02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на построение методом подобия</w:t>
            </w:r>
          </w:p>
        </w:tc>
        <w:tc>
          <w:tcPr>
            <w:tcW w:w="1843" w:type="dxa"/>
            <w:vMerge w:val="restart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уметь</w:t>
            </w:r>
            <w:r w:rsidRPr="00240CB8">
              <w:rPr>
                <w:sz w:val="24"/>
                <w:szCs w:val="24"/>
              </w:rPr>
              <w:t xml:space="preserve"> с помощью циркуля и линейки делить отрезок в данном отношении и решать задачи на построение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самостоятельное решение задач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№585(в), 586, 623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16.02-21.02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на построение методом подобия</w:t>
            </w:r>
          </w:p>
        </w:tc>
        <w:tc>
          <w:tcPr>
            <w:tcW w:w="1843" w:type="dxa"/>
            <w:vMerge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№588, 590, 628, 629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23.02-28.02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1843" w:type="dxa"/>
          </w:tcPr>
          <w:p w:rsidR="0057007B" w:rsidRPr="008A40A0" w:rsidRDefault="0057007B" w:rsidP="005265BF">
            <w:pPr>
              <w:spacing w:after="0"/>
              <w:rPr>
                <w:i/>
                <w:sz w:val="24"/>
                <w:szCs w:val="24"/>
              </w:rPr>
            </w:pP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Знать</w:t>
            </w:r>
            <w:r w:rsidRPr="00240CB8">
              <w:rPr>
                <w:sz w:val="24"/>
                <w:szCs w:val="24"/>
              </w:rPr>
              <w:t xml:space="preserve"> определения синуса, косинуса и тангенса острого угла прямоугольного треугольника, значения синуса, </w:t>
            </w:r>
            <w:r w:rsidRPr="00240CB8">
              <w:rPr>
                <w:i/>
                <w:sz w:val="24"/>
                <w:szCs w:val="24"/>
              </w:rPr>
              <w:t>Уметь</w:t>
            </w:r>
            <w:r w:rsidRPr="00240CB8">
              <w:rPr>
                <w:sz w:val="24"/>
                <w:szCs w:val="24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Прямоугольный треугольник: определение и свойства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самостоятельное решение задач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66, Вопросы  15,16(с.161), №591(б, г),592(б, г),595(б)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23.02-28.02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Знать</w:t>
            </w:r>
            <w:r w:rsidRPr="00240CB8">
              <w:rPr>
                <w:sz w:val="24"/>
                <w:szCs w:val="24"/>
              </w:rPr>
              <w:t xml:space="preserve"> определения синуса, косинуса и тангенса острого угла прямоугольного треугольника, значения синуса, </w:t>
            </w:r>
            <w:r w:rsidRPr="00240CB8">
              <w:rPr>
                <w:i/>
                <w:sz w:val="24"/>
                <w:szCs w:val="24"/>
              </w:rPr>
              <w:t>Уметь</w:t>
            </w:r>
            <w:r w:rsidRPr="00240CB8">
              <w:rPr>
                <w:sz w:val="24"/>
                <w:szCs w:val="24"/>
              </w:rPr>
              <w:t xml:space="preserve"> доказывать основное тригонометрическое тождество, решать задачи типа 591 – 602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Определение синуса, косинуса и тангенса острого угла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самостоятельное решение задач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№596, 599,603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Значения синуса, косинуса и тангенса для углов 30</w:t>
            </w:r>
            <w:r w:rsidRPr="00240CB8">
              <w:rPr>
                <w:rFonts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, 45</w:t>
            </w:r>
            <w:r w:rsidRPr="00240CB8">
              <w:rPr>
                <w:rFonts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и 60</w:t>
            </w:r>
            <w:r w:rsidRPr="00240CB8">
              <w:rPr>
                <w:rFonts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>Знать</w:t>
            </w:r>
            <w:r w:rsidRPr="00240CB8">
              <w:rPr>
                <w:sz w:val="24"/>
                <w:szCs w:val="24"/>
              </w:rPr>
              <w:t xml:space="preserve"> значения синуса, косинуса и тангенса для углов 30</w:t>
            </w:r>
            <w:r w:rsidRPr="00240CB8">
              <w:rPr>
                <w:sz w:val="24"/>
                <w:szCs w:val="24"/>
              </w:rPr>
              <w:sym w:font="Symbol" w:char="F0B0"/>
            </w:r>
            <w:r w:rsidRPr="00240CB8">
              <w:rPr>
                <w:sz w:val="24"/>
                <w:szCs w:val="24"/>
              </w:rPr>
              <w:t>, 45</w:t>
            </w:r>
            <w:r w:rsidRPr="00240CB8">
              <w:rPr>
                <w:sz w:val="24"/>
                <w:szCs w:val="24"/>
              </w:rPr>
              <w:sym w:font="Symbol" w:char="F0B0"/>
            </w:r>
            <w:r w:rsidRPr="00240CB8">
              <w:rPr>
                <w:sz w:val="24"/>
                <w:szCs w:val="24"/>
              </w:rPr>
              <w:t xml:space="preserve"> и 60</w:t>
            </w:r>
            <w:r w:rsidRPr="00240CB8">
              <w:rPr>
                <w:sz w:val="24"/>
                <w:szCs w:val="24"/>
              </w:rPr>
              <w:sym w:font="Symbol" w:char="F0B0"/>
            </w:r>
            <w:r w:rsidRPr="00240CB8">
              <w:rPr>
                <w:sz w:val="24"/>
                <w:szCs w:val="24"/>
              </w:rPr>
              <w:t>, метрические соотношения.</w:t>
            </w:r>
            <w:r w:rsidRPr="00240CB8">
              <w:rPr>
                <w:i/>
                <w:sz w:val="24"/>
                <w:szCs w:val="24"/>
              </w:rPr>
              <w:t xml:space="preserve"> Уметь</w:t>
            </w:r>
            <w:r w:rsidRPr="00240CB8">
              <w:rPr>
                <w:sz w:val="24"/>
                <w:szCs w:val="24"/>
              </w:rPr>
              <w:t xml:space="preserve"> доказывать основное тригонометрическое тождество, решать задачи типа 591 – 602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Определение синуса, косинуса и тангенса острого угла.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67, Вопрос 18(с. 161), №600, 602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2.03-7.03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по теме «Применение признаков подобия при решении задач»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40CB8">
              <w:rPr>
                <w:i/>
                <w:sz w:val="24"/>
                <w:szCs w:val="24"/>
              </w:rPr>
              <w:t>Знать</w:t>
            </w:r>
            <w:r w:rsidRPr="00240CB8">
              <w:rPr>
                <w:sz w:val="24"/>
                <w:szCs w:val="24"/>
              </w:rPr>
              <w:t xml:space="preserve"> основные определения и теоремы по теме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40CB8">
              <w:rPr>
                <w:i/>
                <w:sz w:val="24"/>
                <w:szCs w:val="24"/>
              </w:rPr>
              <w:t>Уметь</w:t>
            </w:r>
            <w:r w:rsidRPr="00240CB8">
              <w:rPr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Повторить теорию о соотношениях между сторонами и углами прямоугольного треугольника.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Тест с последующей самопроверкой, самостоятельное решение задач с последующей проверкой. Подготовка к контрольной работе.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№620, 622,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№623,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№625,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№630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Контрольная работа №4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«Применение признаков подобия треугольников при решении задач»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Уметь полученные знания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Нет домашнего задания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9.03-14.03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1843" w:type="dxa"/>
            <w:gridSpan w:val="2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51" w:type="dxa"/>
            <w:gridSpan w:val="9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Глава 8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Окружность (16 часов)</w:t>
            </w: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Знать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возможные случаи взаимного расположения прямой и окружности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Понятие расстояния между двумя точками и расстояния от точки до прямой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Самостоятельное решение задач с последующим обсуждением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68, Вопросы 1, 2(с. 187), №631(б, в)(устно), 633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Знать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определение касательной, понятие точки касания, отрезков касательных, проведённых из одной точки, свойство и признак касательной, </w:t>
            </w: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уметь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их доказывать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EC587B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расстояния от точки до прямой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Проверка домашнего задания,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69, Вопросы 3-7(с.187),№ 634, 638, 640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16.03-21.03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Знать: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понятия касательной, точки касания, отрезков касательных, проведенных из одной точки; свойство касательной и ее признак; свойства отрезков касательных, проведенных из одной точки, с доказат. Уметь: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Повторение теорем по теме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Самостоятельное решение задач с проверкой.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641,643,645,648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Градусная  мера дуги окружности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Знать,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как определяется градусная мера дуги окружности, какой угол называется центральным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70, Вопросы 8-10(с.187), № 650(б), 651(б), 652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30.03-4.04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Теорема о вписанном угле 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Знать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, какой угол называется вписанным, теорему о вписанном угле, следствие из неё.             </w:t>
            </w: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уметь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доказывать эти теоремы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.математический диктант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71, Вопросы 11-13 (с.187), №657,660,663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Знать: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теорему об отрезках пересекающихся хорд с доказательством.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Уметь 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решать задачи по теме 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Свойство вписанного угла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работа у доски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№667, 666(в)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6.04-11.04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 по теме «Центральные и вписанные углы»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Знать: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определение центрального и вписанного углов; теорему о вписанном угле и её следствия; теорему об отрезках пересекающихся хорд.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Уметь: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решать задачи по теме. 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Опрос по теории, 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Работа у доски, самостоятельное решение задач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№661, 663, 673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Свойство биссектрисы угла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 xml:space="preserve">теоремы о биссектрисе угла их следствия,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 xml:space="preserve">доказывать эти теоремы и применять их при решении задач. 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Признаки равенства прямоугольных треугольников;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Расстояние от точки до прямой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Работа у доски, проверка домашнего задания,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72, Вопросы 15, 16(с. 187), №676(б), 677, 678(а)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Серединный перпендикуляр к отрезку 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sz w:val="24"/>
                <w:szCs w:val="24"/>
              </w:rPr>
              <w:t xml:space="preserve"> </w:t>
            </w:r>
            <w:r w:rsidRPr="00240CB8">
              <w:rPr>
                <w:i/>
                <w:sz w:val="24"/>
                <w:szCs w:val="24"/>
              </w:rPr>
              <w:t xml:space="preserve">Знать </w:t>
            </w:r>
            <w:r w:rsidRPr="00240CB8">
              <w:rPr>
                <w:sz w:val="24"/>
                <w:szCs w:val="24"/>
              </w:rPr>
              <w:t>понятие серединного перпендикуляра, теорему о серединном перпендикуляре к отрезку, их следствия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работа у доски,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72, Вопросы 17-19(с. 187-188), №679(а), 681, 686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sz w:val="24"/>
                <w:szCs w:val="24"/>
              </w:rPr>
              <w:t>Знать теорему  о пересечении высот треугольника.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Теорема о серединном перпендикуляре к отрезку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Теоретический опрос, работа у доски,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73, Вопрос 20 (с.188), №688, 720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20.04-25.04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Знать, </w:t>
            </w:r>
            <w:r w:rsidRPr="00240CB8">
              <w:rPr>
                <w:sz w:val="24"/>
                <w:szCs w:val="24"/>
              </w:rPr>
              <w:t xml:space="preserve">какая окружность называется вписанной в многоугольник, теорема об окружности, вписанной в треугольник.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74, Вопросы 21, 22 (с.188), № 701(прямоугольный, тупоугольный), 637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Свойство описанного четырёх 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Знать, </w:t>
            </w:r>
            <w:r w:rsidRPr="00240CB8">
              <w:rPr>
                <w:sz w:val="24"/>
                <w:szCs w:val="24"/>
              </w:rPr>
              <w:t xml:space="preserve">свойства описанного четырёхугольника. </w:t>
            </w: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Самостоятельная работа обучающего характера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№690, 693(а), 707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27.04-2.05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Знать: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понятие описанного около окружности многоугольника и вписанного в окружность многоугольника, теорему об окружности, описанной около треугольника, с доказательством.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>Уметь: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решать задачи по теме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Самостоятельное решение задач по готовым чертежам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П. 75, Вопрос 24-25 (с. 188), №641, 696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4.05-9.05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Свойство вписанного четырёхугольника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i/>
                <w:sz w:val="24"/>
                <w:szCs w:val="24"/>
                <w:lang w:eastAsia="ru-RU"/>
              </w:rPr>
              <w:t xml:space="preserve">Знать: </w:t>
            </w:r>
            <w:r w:rsidRPr="00240CB8">
              <w:rPr>
                <w:rFonts w:cs="Arial"/>
                <w:sz w:val="24"/>
                <w:szCs w:val="24"/>
                <w:lang w:eastAsia="ru-RU"/>
              </w:rPr>
              <w:t>свойство вписанного четырёхугольника с доказательством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С. р.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№704(а), 707,709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4.05-9.05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Решение задач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 теме «Окружность»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i/>
                <w:sz w:val="24"/>
                <w:szCs w:val="24"/>
              </w:rPr>
              <w:t xml:space="preserve">Уметь </w:t>
            </w:r>
            <w:r w:rsidRPr="00240CB8">
              <w:rPr>
                <w:sz w:val="24"/>
                <w:szCs w:val="24"/>
              </w:rPr>
              <w:t>доказывать эти теоремы и применять при решении задач</w:t>
            </w: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Работа у доски,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№710, 715, 718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Контрольная работа №5</w:t>
            </w:r>
          </w:p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«Окружность»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11.05-16.05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5" w:type="dxa"/>
            <w:gridSpan w:val="8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b/>
                <w:sz w:val="24"/>
                <w:szCs w:val="24"/>
                <w:lang w:eastAsia="ru-RU"/>
              </w:rPr>
              <w:t>Повторение курса геометрии за 8 класс  2 часа</w:t>
            </w: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Повторение по темам «Четырехугольники», «Площадь», «Подобные треугольники»</w:t>
            </w:r>
          </w:p>
        </w:tc>
        <w:tc>
          <w:tcPr>
            <w:tcW w:w="1843" w:type="dxa"/>
            <w:vMerge w:val="restart"/>
          </w:tcPr>
          <w:p w:rsidR="0057007B" w:rsidRPr="008A40A0" w:rsidRDefault="0057007B" w:rsidP="005265BF">
            <w:pPr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Знать: основные определения и теоремы по теме повторения.</w:t>
            </w:r>
          </w:p>
          <w:p w:rsidR="0057007B" w:rsidRPr="008A40A0" w:rsidRDefault="0057007B" w:rsidP="005265BF">
            <w:pPr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Уметь: решать задачи по теме.</w:t>
            </w:r>
          </w:p>
        </w:tc>
        <w:tc>
          <w:tcPr>
            <w:tcW w:w="1275" w:type="dxa"/>
          </w:tcPr>
          <w:p w:rsidR="0057007B" w:rsidRPr="00240CB8" w:rsidRDefault="0057007B" w:rsidP="00E45DC1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 xml:space="preserve"> Повторение основных теоретических сведений по темам.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Работа у доски, самостоятельное решение задач с последующей проверкой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57007B" w:rsidRPr="008A40A0" w:rsidTr="006C5768">
        <w:tc>
          <w:tcPr>
            <w:tcW w:w="806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gridSpan w:val="3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Повторение по теме «Окружность»</w:t>
            </w:r>
          </w:p>
        </w:tc>
        <w:tc>
          <w:tcPr>
            <w:tcW w:w="1843" w:type="dxa"/>
            <w:vMerge/>
          </w:tcPr>
          <w:p w:rsidR="0057007B" w:rsidRPr="008A40A0" w:rsidRDefault="0057007B" w:rsidP="005265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Повторение основных теоретических сведений по темам.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43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Работа у доски</w:t>
            </w:r>
          </w:p>
        </w:tc>
        <w:tc>
          <w:tcPr>
            <w:tcW w:w="155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  <w:r w:rsidRPr="00240CB8">
              <w:rPr>
                <w:rFonts w:cs="Arial"/>
                <w:sz w:val="24"/>
                <w:szCs w:val="24"/>
                <w:lang w:eastAsia="ru-RU"/>
              </w:rPr>
              <w:t>18.05-23.05</w:t>
            </w:r>
          </w:p>
        </w:tc>
        <w:tc>
          <w:tcPr>
            <w:tcW w:w="1489" w:type="dxa"/>
          </w:tcPr>
          <w:p w:rsidR="0057007B" w:rsidRPr="00240CB8" w:rsidRDefault="0057007B" w:rsidP="005265B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  <w:lang w:eastAsia="ru-RU"/>
              </w:rPr>
            </w:pPr>
          </w:p>
        </w:tc>
      </w:tr>
    </w:tbl>
    <w:p w:rsidR="0057007B" w:rsidRPr="00240CB8" w:rsidRDefault="0057007B" w:rsidP="00C90FA9">
      <w:pPr>
        <w:spacing w:after="0" w:line="240" w:lineRule="auto"/>
        <w:rPr>
          <w:rFonts w:cs="Arial"/>
          <w:b/>
          <w:sz w:val="24"/>
          <w:szCs w:val="24"/>
          <w:lang w:eastAsia="ru-RU"/>
        </w:rPr>
      </w:pPr>
    </w:p>
    <w:p w:rsidR="0057007B" w:rsidRPr="00240CB8" w:rsidRDefault="0057007B">
      <w:pPr>
        <w:rPr>
          <w:sz w:val="24"/>
          <w:szCs w:val="24"/>
        </w:rPr>
        <w:sectPr w:rsidR="0057007B" w:rsidRPr="00240CB8" w:rsidSect="00C90F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007B" w:rsidRPr="00240CB8" w:rsidRDefault="0057007B" w:rsidP="00CD0F81">
      <w:pPr>
        <w:spacing w:line="240" w:lineRule="auto"/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Контрольно – оценочный фонд</w:t>
      </w:r>
    </w:p>
    <w:p w:rsidR="0057007B" w:rsidRPr="00240CB8" w:rsidRDefault="0057007B" w:rsidP="00F03B8F">
      <w:pPr>
        <w:spacing w:after="0" w:line="240" w:lineRule="auto"/>
        <w:rPr>
          <w:b/>
          <w:sz w:val="24"/>
          <w:szCs w:val="24"/>
          <w:lang w:eastAsia="ru-RU"/>
        </w:rPr>
      </w:pPr>
      <w:r w:rsidRPr="00240CB8">
        <w:rPr>
          <w:b/>
          <w:sz w:val="24"/>
          <w:szCs w:val="24"/>
          <w:lang w:eastAsia="ru-RU"/>
        </w:rPr>
        <w:t xml:space="preserve">Критерии и нормы оценки знаний, умений и навыков обучающихся </w:t>
      </w:r>
    </w:p>
    <w:p w:rsidR="0057007B" w:rsidRPr="00240CB8" w:rsidRDefault="0057007B" w:rsidP="00F03B8F">
      <w:pPr>
        <w:spacing w:after="0" w:line="240" w:lineRule="auto"/>
        <w:rPr>
          <w:b/>
          <w:sz w:val="24"/>
          <w:szCs w:val="24"/>
          <w:lang w:eastAsia="ru-RU"/>
        </w:rPr>
      </w:pP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Текущий контроль усвоения материала осуществляется путем устного или письменного опроса. Периодически знания и умения по пройденным темам проверяются письменными контрольными или текстовых заданиями.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 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При тестировании все верные ответы берутся за 100%, тогда отметка выставляется в соответствии с таблицей: Процент выполнения задания/Отметка </w:t>
      </w:r>
      <w:r w:rsidRPr="00240CB8">
        <w:rPr>
          <w:sz w:val="24"/>
          <w:szCs w:val="24"/>
          <w:lang w:eastAsia="ru-RU"/>
        </w:rPr>
        <w:br/>
        <w:t xml:space="preserve">95% и более - отлично </w:t>
      </w:r>
      <w:r w:rsidRPr="00240CB8">
        <w:rPr>
          <w:sz w:val="24"/>
          <w:szCs w:val="24"/>
          <w:lang w:eastAsia="ru-RU"/>
        </w:rPr>
        <w:br/>
        <w:t xml:space="preserve">80-94%% - хорошо </w:t>
      </w:r>
      <w:r w:rsidRPr="00240CB8">
        <w:rPr>
          <w:sz w:val="24"/>
          <w:szCs w:val="24"/>
          <w:lang w:eastAsia="ru-RU"/>
        </w:rPr>
        <w:br/>
        <w:t xml:space="preserve">66-79%% - удовлетворительно </w:t>
      </w:r>
      <w:r w:rsidRPr="00240CB8">
        <w:rPr>
          <w:sz w:val="24"/>
          <w:szCs w:val="24"/>
          <w:lang w:eastAsia="ru-RU"/>
        </w:rPr>
        <w:br/>
        <w:t>менее 66% - неудовлетворительно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 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При выполнении практической работы и контрольной работы: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погрешностей, допущенных учащимися.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• грубая ошибка – полностью искажено смысловое значение понятия, определения;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• погрешность отражает неточные формулировки, свидетельствующие о нечетком представлении рассматриваемого объекта;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• недочет – неправильное представление об объекте, не влияющего кардинально на знания определенные программой обучения;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• мелкие погрешности – неточности в устной и письменной речи, не искажающие смысла ответа или решения, случайные описки и т.п.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Эталоном, относительно которого оцениваются знания учащихся, является обязательный минимум содержания по данному предмету. Требовать от учащихся определения, которые не входят в школьный курс  – это, значит, навлекать на себя проблемы связанные с нарушением прав учащегося («Закон об образовании»).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 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Исходя из норм (пятибалльной системы), заложенных во всех предметных областях выставляется отметка: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- «5» ставится при выполнении всех заданий полностью или при наличии 1-2 мелких погрешностей;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- «4» ставится при наличии 1-2 недочетов или одной ошибки;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- «3» ставится при выполнении 2/3 от объема предложенных заданий;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-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- «1» – отказ от выполнения учебных обязанностей.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 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Оценка устных ответов учащихся.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Ответ оценивается отметкой «5», если ученик полно раскрыл содержание материала в объеме, предусмотренном программой; изложил материал грамотным языком в определенной логической последовательности, точно используя терминологию данного предмета как учебной дисциплины; правильно выполнил рисунки, схемы, сопутствующие ответу;  показал умение иллюстрировать теоретические положения конкретными примерами; продемонстрировал усвоение ранее изученных сопутствующих вопросов, сформированность и устойчивость используемых при ответе умений и навыков; 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 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Ответ оценивается отметкой «4,. если ответ удовлетворяет в основном требованиям на отметку «5», но при этом имеет один из недостатков:  допущены один-два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 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Отметка «3» ставится в следующих случаях:  неполно или непоследовательно раскрыто содержание материала, но показано общее понимание вопроса и  продемонстрированы умения, достаточные для дальнейшего усвоения программного материала определенные настоящей программой.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 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 xml:space="preserve">Отметка «2» ставится в следующих случаях:  не раскрыто основное содержание учебного материала;  обнаружено незнание или неполное понимание учеником большей или наиболее важной части учебного материала; 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 </w:t>
      </w:r>
    </w:p>
    <w:p w:rsidR="0057007B" w:rsidRPr="00240CB8" w:rsidRDefault="0057007B" w:rsidP="00F03B8F">
      <w:pPr>
        <w:spacing w:after="0" w:line="240" w:lineRule="auto"/>
        <w:rPr>
          <w:sz w:val="24"/>
          <w:szCs w:val="24"/>
          <w:lang w:eastAsia="ru-RU"/>
        </w:rPr>
      </w:pPr>
      <w:r w:rsidRPr="00240CB8">
        <w:rPr>
          <w:sz w:val="24"/>
          <w:szCs w:val="24"/>
          <w:lang w:eastAsia="ru-RU"/>
        </w:rPr>
        <w:t>Отметка «1» ставится в следующих случаях:  ученик обнаружил полное незнание и непонимание изучаемого учебного материала;  не смог ответить ни на один из поставленных вопросов по изучаемому материалу;  отказался отвечать на вопросы учителя.</w:t>
      </w:r>
    </w:p>
    <w:p w:rsidR="0057007B" w:rsidRPr="00240CB8" w:rsidRDefault="0057007B" w:rsidP="00F03B8F">
      <w:pPr>
        <w:rPr>
          <w:sz w:val="24"/>
          <w:szCs w:val="24"/>
        </w:rPr>
      </w:pPr>
    </w:p>
    <w:p w:rsidR="0057007B" w:rsidRPr="00240CB8" w:rsidRDefault="0057007B" w:rsidP="00F03B8F">
      <w:pPr>
        <w:rPr>
          <w:sz w:val="24"/>
          <w:szCs w:val="24"/>
        </w:rPr>
      </w:pPr>
    </w:p>
    <w:p w:rsidR="0057007B" w:rsidRPr="00240CB8" w:rsidRDefault="0057007B" w:rsidP="00F03B8F">
      <w:pPr>
        <w:rPr>
          <w:sz w:val="24"/>
          <w:szCs w:val="24"/>
        </w:rPr>
      </w:pPr>
    </w:p>
    <w:p w:rsidR="0057007B" w:rsidRPr="00240CB8" w:rsidRDefault="0057007B" w:rsidP="00F03B8F">
      <w:pPr>
        <w:rPr>
          <w:sz w:val="24"/>
          <w:szCs w:val="24"/>
        </w:rPr>
      </w:pPr>
    </w:p>
    <w:p w:rsidR="0057007B" w:rsidRPr="00240CB8" w:rsidRDefault="0057007B" w:rsidP="00F03B8F">
      <w:pPr>
        <w:rPr>
          <w:sz w:val="24"/>
          <w:szCs w:val="24"/>
        </w:rPr>
      </w:pPr>
    </w:p>
    <w:p w:rsidR="0057007B" w:rsidRPr="00240CB8" w:rsidRDefault="0057007B" w:rsidP="00F03B8F">
      <w:pPr>
        <w:rPr>
          <w:sz w:val="24"/>
          <w:szCs w:val="24"/>
        </w:rPr>
      </w:pPr>
    </w:p>
    <w:p w:rsidR="0057007B" w:rsidRPr="00240CB8" w:rsidRDefault="0057007B" w:rsidP="00F03B8F">
      <w:pPr>
        <w:rPr>
          <w:sz w:val="24"/>
          <w:szCs w:val="24"/>
        </w:rPr>
      </w:pPr>
    </w:p>
    <w:p w:rsidR="0057007B" w:rsidRPr="00240CB8" w:rsidRDefault="0057007B" w:rsidP="00F03B8F">
      <w:pPr>
        <w:rPr>
          <w:sz w:val="24"/>
          <w:szCs w:val="24"/>
        </w:rPr>
      </w:pPr>
    </w:p>
    <w:p w:rsidR="0057007B" w:rsidRDefault="0057007B" w:rsidP="00C90FA9">
      <w:pPr>
        <w:spacing w:line="240" w:lineRule="auto"/>
        <w:rPr>
          <w:b/>
          <w:sz w:val="24"/>
          <w:szCs w:val="24"/>
        </w:rPr>
      </w:pPr>
    </w:p>
    <w:p w:rsidR="0057007B" w:rsidRDefault="0057007B" w:rsidP="00C90FA9">
      <w:pPr>
        <w:spacing w:line="240" w:lineRule="auto"/>
        <w:rPr>
          <w:b/>
          <w:sz w:val="24"/>
          <w:szCs w:val="24"/>
        </w:rPr>
      </w:pPr>
    </w:p>
    <w:p w:rsidR="0057007B" w:rsidRDefault="0057007B" w:rsidP="00C90FA9">
      <w:pPr>
        <w:spacing w:line="240" w:lineRule="auto"/>
        <w:rPr>
          <w:b/>
          <w:sz w:val="24"/>
          <w:szCs w:val="24"/>
        </w:rPr>
      </w:pPr>
    </w:p>
    <w:p w:rsidR="0057007B" w:rsidRPr="00240CB8" w:rsidRDefault="0057007B" w:rsidP="00C90FA9">
      <w:pPr>
        <w:spacing w:line="240" w:lineRule="auto"/>
        <w:rPr>
          <w:b/>
          <w:sz w:val="24"/>
          <w:szCs w:val="24"/>
        </w:rPr>
      </w:pPr>
    </w:p>
    <w:p w:rsidR="0057007B" w:rsidRPr="00240CB8" w:rsidRDefault="0057007B" w:rsidP="00C90FA9">
      <w:pPr>
        <w:spacing w:line="240" w:lineRule="auto"/>
        <w:rPr>
          <w:b/>
          <w:sz w:val="24"/>
          <w:szCs w:val="24"/>
        </w:rPr>
      </w:pPr>
    </w:p>
    <w:p w:rsidR="0057007B" w:rsidRPr="00240CB8" w:rsidRDefault="0057007B" w:rsidP="00C90FA9">
      <w:pPr>
        <w:spacing w:line="240" w:lineRule="auto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                                                               Контрольная работа №1</w:t>
      </w:r>
    </w:p>
    <w:p w:rsidR="0057007B" w:rsidRPr="00240CB8" w:rsidRDefault="0057007B" w:rsidP="00C90FA9">
      <w:pPr>
        <w:spacing w:line="240" w:lineRule="auto"/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Четырехугольники</w:t>
      </w:r>
    </w:p>
    <w:p w:rsidR="0057007B" w:rsidRPr="00240CB8" w:rsidRDefault="0057007B" w:rsidP="00C90FA9">
      <w:pPr>
        <w:spacing w:line="240" w:lineRule="auto"/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Вариант 1</w:t>
      </w:r>
    </w:p>
    <w:p w:rsidR="0057007B" w:rsidRPr="00240CB8" w:rsidRDefault="0057007B" w:rsidP="00C90FA9">
      <w:pPr>
        <w:spacing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1. Диагонали прямоугольника </w:t>
      </w:r>
      <w:r w:rsidRPr="00240CB8">
        <w:rPr>
          <w:sz w:val="24"/>
          <w:szCs w:val="24"/>
          <w:lang w:val="en-US"/>
        </w:rPr>
        <w:t>ABCD</w:t>
      </w:r>
      <w:r w:rsidRPr="00240CB8">
        <w:rPr>
          <w:sz w:val="24"/>
          <w:szCs w:val="24"/>
        </w:rPr>
        <w:t xml:space="preserve">  пересекаются в точке О.  Найдите угол между диагоналями, если </w:t>
      </w:r>
      <w:r w:rsidRPr="00240CB8">
        <w:rPr>
          <w:position w:val="-6"/>
          <w:sz w:val="24"/>
          <w:szCs w:val="24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8" o:title=""/>
          </v:shape>
          <o:OLEObject Type="Embed" ProgID="Equation.DSMT4" ShapeID="_x0000_i1025" DrawAspect="Content" ObjectID="_1468531364" r:id="rId9"/>
        </w:object>
      </w:r>
    </w:p>
    <w:p w:rsidR="0057007B" w:rsidRPr="00240CB8" w:rsidRDefault="0057007B" w:rsidP="00C90FA9">
      <w:pPr>
        <w:spacing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2. В параллелограмме </w:t>
      </w:r>
      <w:r w:rsidRPr="00240CB8">
        <w:rPr>
          <w:sz w:val="24"/>
          <w:szCs w:val="24"/>
          <w:lang w:val="en-US"/>
        </w:rPr>
        <w:t>KMNP</w:t>
      </w:r>
      <w:r w:rsidRPr="00240CB8">
        <w:rPr>
          <w:sz w:val="24"/>
          <w:szCs w:val="24"/>
        </w:rPr>
        <w:t xml:space="preserve"> проведена биссектриса угла </w:t>
      </w:r>
      <w:r w:rsidRPr="00240CB8">
        <w:rPr>
          <w:sz w:val="24"/>
          <w:szCs w:val="24"/>
          <w:lang w:val="en-US"/>
        </w:rPr>
        <w:t>MKP</w:t>
      </w:r>
      <w:r w:rsidRPr="00240CB8">
        <w:rPr>
          <w:sz w:val="24"/>
          <w:szCs w:val="24"/>
        </w:rPr>
        <w:t xml:space="preserve">, которая пересекает сторону </w:t>
      </w:r>
      <w:r w:rsidRPr="00240CB8">
        <w:rPr>
          <w:sz w:val="24"/>
          <w:szCs w:val="24"/>
          <w:lang w:val="en-US"/>
        </w:rPr>
        <w:t>MN</w:t>
      </w:r>
      <w:r w:rsidRPr="00240CB8">
        <w:rPr>
          <w:sz w:val="24"/>
          <w:szCs w:val="24"/>
        </w:rPr>
        <w:t xml:space="preserve"> в точке Е.</w:t>
      </w:r>
    </w:p>
    <w:p w:rsidR="0057007B" w:rsidRPr="00240CB8" w:rsidRDefault="0057007B" w:rsidP="00C90FA9">
      <w:pPr>
        <w:spacing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а) Докажите, что треугольник КМЕ равнобедренный.</w:t>
      </w:r>
    </w:p>
    <w:p w:rsidR="0057007B" w:rsidRPr="00240CB8" w:rsidRDefault="0057007B" w:rsidP="00C90FA9">
      <w:pPr>
        <w:spacing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б) Найдите сторону КР, если МЕ = 10 см, а периметр параллелограмма равен 52 см.</w:t>
      </w:r>
    </w:p>
    <w:p w:rsidR="0057007B" w:rsidRPr="00240CB8" w:rsidRDefault="0057007B" w:rsidP="00C90FA9">
      <w:pPr>
        <w:spacing w:line="240" w:lineRule="auto"/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Контрольная работа №1</w:t>
      </w:r>
    </w:p>
    <w:p w:rsidR="0057007B" w:rsidRPr="00240CB8" w:rsidRDefault="0057007B" w:rsidP="00C90FA9">
      <w:pPr>
        <w:spacing w:line="240" w:lineRule="auto"/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Четырехугольники</w:t>
      </w:r>
    </w:p>
    <w:p w:rsidR="0057007B" w:rsidRPr="00240CB8" w:rsidRDefault="0057007B" w:rsidP="00C90FA9">
      <w:pPr>
        <w:spacing w:line="240" w:lineRule="auto"/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Вариант 2</w:t>
      </w:r>
    </w:p>
    <w:p w:rsidR="0057007B" w:rsidRPr="00240CB8" w:rsidRDefault="0057007B" w:rsidP="00C90FA9">
      <w:pPr>
        <w:spacing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1. Диагонали ромба КМ</w:t>
      </w:r>
      <w:r w:rsidRPr="00240CB8">
        <w:rPr>
          <w:sz w:val="24"/>
          <w:szCs w:val="24"/>
          <w:lang w:val="en-US"/>
        </w:rPr>
        <w:t>NP</w:t>
      </w:r>
      <w:r w:rsidRPr="00240CB8">
        <w:rPr>
          <w:sz w:val="24"/>
          <w:szCs w:val="24"/>
        </w:rPr>
        <w:t xml:space="preserve">  пересекаются в точке О. Найдите углы треугольника КМО, если </w:t>
      </w:r>
      <w:r w:rsidRPr="00240CB8">
        <w:rPr>
          <w:position w:val="-6"/>
          <w:sz w:val="24"/>
          <w:szCs w:val="24"/>
        </w:rPr>
        <w:object w:dxaOrig="1380" w:dyaOrig="320">
          <v:shape id="_x0000_i1026" type="#_x0000_t75" style="width:69pt;height:15.75pt" o:ole="">
            <v:imagedata r:id="rId10" o:title=""/>
          </v:shape>
          <o:OLEObject Type="Embed" ProgID="Equation.DSMT4" ShapeID="_x0000_i1026" DrawAspect="Content" ObjectID="_1468531365" r:id="rId11"/>
        </w:object>
      </w:r>
    </w:p>
    <w:p w:rsidR="0057007B" w:rsidRPr="00240CB8" w:rsidRDefault="0057007B" w:rsidP="00C90FA9">
      <w:pPr>
        <w:spacing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2. На стороне ВС  параллелограмма </w:t>
      </w:r>
      <w:r w:rsidRPr="00240CB8">
        <w:rPr>
          <w:sz w:val="24"/>
          <w:szCs w:val="24"/>
          <w:lang w:val="en-US"/>
        </w:rPr>
        <w:t>ABCD</w:t>
      </w:r>
      <w:r w:rsidRPr="00240CB8">
        <w:rPr>
          <w:sz w:val="24"/>
          <w:szCs w:val="24"/>
        </w:rPr>
        <w:t xml:space="preserve"> взята точка </w:t>
      </w:r>
      <w:r w:rsidRPr="00240CB8">
        <w:rPr>
          <w:sz w:val="24"/>
          <w:szCs w:val="24"/>
          <w:lang w:val="en-US"/>
        </w:rPr>
        <w:t>M</w:t>
      </w:r>
      <w:r w:rsidRPr="00240CB8">
        <w:rPr>
          <w:sz w:val="24"/>
          <w:szCs w:val="24"/>
        </w:rPr>
        <w:t xml:space="preserve"> так, что АВ = ВМ.</w:t>
      </w:r>
    </w:p>
    <w:p w:rsidR="0057007B" w:rsidRPr="00240CB8" w:rsidRDefault="0057007B" w:rsidP="00C90FA9">
      <w:pPr>
        <w:spacing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>а) Докажите, что АМ – биссектриса угла ВА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spacing w:line="240" w:lineRule="auto"/>
        <w:rPr>
          <w:sz w:val="24"/>
          <w:szCs w:val="24"/>
        </w:rPr>
      </w:pPr>
      <w:r w:rsidRPr="00240CB8">
        <w:rPr>
          <w:sz w:val="24"/>
          <w:szCs w:val="24"/>
        </w:rPr>
        <w:t xml:space="preserve">б) Найдите периметр параллелограмма, если </w:t>
      </w:r>
      <w:r w:rsidRPr="00240CB8">
        <w:rPr>
          <w:sz w:val="24"/>
          <w:szCs w:val="24"/>
          <w:lang w:val="en-US"/>
        </w:rPr>
        <w:t>CD</w:t>
      </w:r>
      <w:r w:rsidRPr="00240CB8">
        <w:rPr>
          <w:sz w:val="24"/>
          <w:szCs w:val="24"/>
        </w:rPr>
        <w:t xml:space="preserve"> = 8 см, СМ = 4 см.</w:t>
      </w:r>
    </w:p>
    <w:p w:rsidR="0057007B" w:rsidRPr="00240CB8" w:rsidRDefault="0057007B" w:rsidP="00C90FA9">
      <w:pPr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                                                                  Контрольная работа №2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Площадь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Вариант 1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1.  Смежные углы параллелограмма равны 32 см и 26 см, а один из его углов равен 150</w:t>
      </w:r>
      <w:r w:rsidRPr="00240CB8">
        <w:rPr>
          <w:sz w:val="24"/>
          <w:szCs w:val="24"/>
          <w:vertAlign w:val="superscript"/>
        </w:rPr>
        <w:t>о</w:t>
      </w:r>
      <w:r w:rsidRPr="00240CB8">
        <w:rPr>
          <w:sz w:val="24"/>
          <w:szCs w:val="24"/>
        </w:rPr>
        <w:t>. Найдите площадь параллелограмма.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2. Площадь прямоугольной трапеции равна 120 см</w:t>
      </w:r>
      <w:r w:rsidRPr="00240CB8">
        <w:rPr>
          <w:sz w:val="24"/>
          <w:szCs w:val="24"/>
          <w:vertAlign w:val="superscript"/>
        </w:rPr>
        <w:t>2</w:t>
      </w:r>
      <w:r w:rsidRPr="00240CB8">
        <w:rPr>
          <w:sz w:val="24"/>
          <w:szCs w:val="24"/>
        </w:rPr>
        <w:t>, а её высота равна 8 см. Найдите все стороны трапеции, если одно из оснований больше другого на 6 см.</w:t>
      </w:r>
    </w:p>
    <w:p w:rsidR="0057007B" w:rsidRPr="00CD0F81" w:rsidRDefault="0057007B" w:rsidP="00CD0F81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3. На стороне АС данного треугольника АВС постройте точку 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так, чтобы площадь треугольника АВ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составила одну треть площади треугольника АВС.</w:t>
      </w:r>
    </w:p>
    <w:p w:rsidR="0057007B" w:rsidRPr="00240CB8" w:rsidRDefault="0057007B" w:rsidP="00C90FA9">
      <w:pPr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                                                   Контрольная работа №2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Площадь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Вариант 2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1.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r w:rsidRPr="00240CB8">
        <w:rPr>
          <w:sz w:val="24"/>
          <w:szCs w:val="24"/>
          <w:vertAlign w:val="superscript"/>
        </w:rPr>
        <w:t>2</w:t>
      </w:r>
      <w:r w:rsidRPr="00240CB8">
        <w:rPr>
          <w:sz w:val="24"/>
          <w:szCs w:val="24"/>
        </w:rPr>
        <w:t xml:space="preserve">. 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 2. Найдите площадь  трапеции АВС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с основаниями 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и ВС, если известно, что АВ = 12 см, ВС = 14 см, 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= 30 см, </w:t>
      </w:r>
      <w:r w:rsidRPr="00240CB8">
        <w:rPr>
          <w:position w:val="-6"/>
          <w:sz w:val="24"/>
          <w:szCs w:val="24"/>
        </w:rPr>
        <w:object w:dxaOrig="1100" w:dyaOrig="320">
          <v:shape id="_x0000_i1027" type="#_x0000_t75" style="width:54.75pt;height:15.75pt" o:ole="">
            <v:imagedata r:id="rId12" o:title=""/>
          </v:shape>
          <o:OLEObject Type="Embed" ProgID="Equation.DSMT4" ShapeID="_x0000_i1027" DrawAspect="Content" ObjectID="_1468531366" r:id="rId13"/>
        </w:objec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3. На продолжении стороны </w:t>
      </w:r>
      <w:r w:rsidRPr="00240CB8">
        <w:rPr>
          <w:sz w:val="24"/>
          <w:szCs w:val="24"/>
          <w:lang w:val="en-US"/>
        </w:rPr>
        <w:t>KN</w:t>
      </w:r>
      <w:r w:rsidRPr="00240CB8">
        <w:rPr>
          <w:sz w:val="24"/>
          <w:szCs w:val="24"/>
        </w:rPr>
        <w:t xml:space="preserve"> данного треугольника </w:t>
      </w:r>
      <w:r w:rsidRPr="00240CB8">
        <w:rPr>
          <w:sz w:val="24"/>
          <w:szCs w:val="24"/>
          <w:lang w:val="en-US"/>
        </w:rPr>
        <w:t>KMN</w:t>
      </w:r>
      <w:r w:rsidRPr="00240CB8">
        <w:rPr>
          <w:sz w:val="24"/>
          <w:szCs w:val="24"/>
        </w:rPr>
        <w:t xml:space="preserve">  постройте точку Р так, чтобы площадь треугольника </w:t>
      </w:r>
      <w:r w:rsidRPr="00240CB8">
        <w:rPr>
          <w:sz w:val="24"/>
          <w:szCs w:val="24"/>
          <w:lang w:val="en-US"/>
        </w:rPr>
        <w:t>NM</w:t>
      </w:r>
      <w:r w:rsidRPr="00240CB8">
        <w:rPr>
          <w:sz w:val="24"/>
          <w:szCs w:val="24"/>
        </w:rPr>
        <w:t xml:space="preserve">Р была в два раза меньше площади треугольника </w:t>
      </w:r>
      <w:r w:rsidRPr="00240CB8">
        <w:rPr>
          <w:sz w:val="24"/>
          <w:szCs w:val="24"/>
          <w:lang w:val="en-US"/>
        </w:rPr>
        <w:t>KMN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                                                       Контрольная работа №3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Подобные треугольники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Вариант 1</w:t>
      </w:r>
    </w:p>
    <w:p w:rsidR="0057007B" w:rsidRPr="00240CB8" w:rsidRDefault="0057007B" w:rsidP="00C90FA9">
      <w:pPr>
        <w:rPr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margin-left:-25.2pt;margin-top:16.1pt;width:183.5pt;height:97.9pt;z-index:251653632" coordorigin="630,2362" coordsize="3670,19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50;top:2362;width:415;height:409" stroked="f">
              <v:textbox>
                <w:txbxContent>
                  <w:p w:rsidR="0057007B" w:rsidRDefault="0057007B" w:rsidP="00C90FA9">
                    <w:r>
                      <w:t>А</w:t>
                    </w:r>
                  </w:p>
                </w:txbxContent>
              </v:textbox>
            </v:shape>
            <v:shape id="_x0000_s1028" type="#_x0000_t202" style="position:absolute;left:2250;top:2771;width:415;height:409" stroked="f">
              <v:textbox>
                <w:txbxContent>
                  <w:p w:rsidR="0057007B" w:rsidRPr="00AF57AB" w:rsidRDefault="0057007B" w:rsidP="00C90FA9">
                    <w:r>
                      <w:t>О</w:t>
                    </w:r>
                  </w:p>
                </w:txbxContent>
              </v:textbox>
            </v:shape>
            <v:shape id="_x0000_s1029" type="#_x0000_t202" style="position:absolute;left:630;top:3911;width:415;height:409" stroked="f">
              <v:textbox>
                <w:txbxContent>
                  <w:p w:rsidR="0057007B" w:rsidRPr="00AF57AB" w:rsidRDefault="0057007B" w:rsidP="00C90F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0" type="#_x0000_t202" style="position:absolute;left:3885;top:3836;width:415;height:409" stroked="f">
              <v:textbox>
                <w:txbxContent>
                  <w:p w:rsidR="0057007B" w:rsidRDefault="0057007B" w:rsidP="00C90FA9">
                    <w:r>
                      <w:t>С</w:t>
                    </w:r>
                  </w:p>
                </w:txbxContent>
              </v:textbox>
            </v:shape>
            <v:shape id="_x0000_s1031" type="#_x0000_t202" style="position:absolute;left:3225;top:2362;width:415;height:409" stroked="f">
              <v:textbox>
                <w:txbxContent>
                  <w:p w:rsidR="0057007B" w:rsidRDefault="0057007B" w:rsidP="00C90FA9">
                    <w:r>
                      <w:t>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300;top:2655;width:690;height:1365" o:connectortype="straight"/>
            <v:shape id="_x0000_s1033" type="#_x0000_t32" style="position:absolute;left:915;top:2655;width:645;height:1365;flip:x" o:connectortype="straight"/>
            <v:shape id="_x0000_s1034" type="#_x0000_t32" style="position:absolute;left:915;top:4020;width:3075;height:0" o:connectortype="straight"/>
            <v:shape id="_x0000_s1035" type="#_x0000_t32" style="position:absolute;left:915;top:2655;width:2385;height:1365;flip:y" o:connectortype="straight"/>
          </v:group>
        </w:pict>
      </w:r>
      <w:r w:rsidRPr="00240CB8">
        <w:rPr>
          <w:sz w:val="24"/>
          <w:szCs w:val="24"/>
        </w:rPr>
        <w:t>1. На рисунке АВ</w:t>
      </w:r>
      <w:r w:rsidRPr="00240CB8">
        <w:rPr>
          <w:rFonts w:ascii="Times New Roman" w:hAnsi="Times New Roman"/>
          <w:sz w:val="24"/>
          <w:szCs w:val="24"/>
        </w:rPr>
        <w:t>║</w:t>
      </w:r>
      <w:r w:rsidRPr="00240CB8">
        <w:rPr>
          <w:sz w:val="24"/>
          <w:szCs w:val="24"/>
        </w:rPr>
        <w:t>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36" type="#_x0000_t32" style="position:absolute;margin-left:21.3pt;margin-top:6.2pt;width:121.5pt;height:68.25pt;z-index:251654656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1.3pt;margin-top:6.2pt;width:87pt;height:0;z-index:251655680" o:connectortype="straight"/>
        </w:pict>
      </w:r>
    </w:p>
    <w:p w:rsidR="0057007B" w:rsidRPr="00240CB8" w:rsidRDefault="0057007B" w:rsidP="00C90FA9">
      <w:pPr>
        <w:rPr>
          <w:sz w:val="24"/>
          <w:szCs w:val="24"/>
        </w:rPr>
      </w:pPr>
    </w:p>
    <w:p w:rsidR="0057007B" w:rsidRPr="00240CB8" w:rsidRDefault="0057007B" w:rsidP="00C90FA9">
      <w:pPr>
        <w:rPr>
          <w:sz w:val="24"/>
          <w:szCs w:val="24"/>
        </w:rPr>
      </w:pPr>
    </w:p>
    <w:p w:rsidR="0057007B" w:rsidRPr="00240CB8" w:rsidRDefault="0057007B" w:rsidP="00C90FA9">
      <w:pPr>
        <w:rPr>
          <w:sz w:val="24"/>
          <w:szCs w:val="24"/>
        </w:rPr>
      </w:pP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а) Докажите, что АО : ОС = ВО : О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б) Найдите АВ, если О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= 15 см, ОВ = 9 см, 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= 25 см.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2. Найдите отношение площадей треугольников АВС и </w:t>
      </w:r>
      <w:r w:rsidRPr="00240CB8">
        <w:rPr>
          <w:sz w:val="24"/>
          <w:szCs w:val="24"/>
          <w:lang w:val="en-US"/>
        </w:rPr>
        <w:t>KMN</w:t>
      </w:r>
      <w:r w:rsidRPr="00240CB8">
        <w:rPr>
          <w:sz w:val="24"/>
          <w:szCs w:val="24"/>
        </w:rPr>
        <w:t>, если АВ = 8 см, ВС = 12 см,               АС = 16 см, КМ = 10 см, М</w:t>
      </w:r>
      <w:r w:rsidRPr="00240CB8">
        <w:rPr>
          <w:sz w:val="24"/>
          <w:szCs w:val="24"/>
          <w:lang w:val="en-US"/>
        </w:rPr>
        <w:t>N</w:t>
      </w:r>
      <w:r w:rsidRPr="00240CB8">
        <w:rPr>
          <w:sz w:val="24"/>
          <w:szCs w:val="24"/>
        </w:rPr>
        <w:t xml:space="preserve"> = 15 см, </w:t>
      </w:r>
      <w:r w:rsidRPr="00240CB8">
        <w:rPr>
          <w:sz w:val="24"/>
          <w:szCs w:val="24"/>
          <w:lang w:val="en-US"/>
        </w:rPr>
        <w:t>NK</w:t>
      </w:r>
      <w:r w:rsidRPr="00240CB8">
        <w:rPr>
          <w:sz w:val="24"/>
          <w:szCs w:val="24"/>
        </w:rPr>
        <w:t xml:space="preserve"> = 20 см.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Контрольная работа №3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Подобные треугольники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Вариант 2</w:t>
      </w:r>
    </w:p>
    <w:p w:rsidR="0057007B" w:rsidRPr="00240CB8" w:rsidRDefault="0057007B" w:rsidP="00C90FA9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38" type="#_x0000_t202" style="position:absolute;margin-left:94.55pt;margin-top:15.55pt;width:21.4pt;height:21.3pt;z-index:251658752" stroked="f">
            <v:textbox>
              <w:txbxContent>
                <w:p w:rsidR="0057007B" w:rsidRDefault="0057007B" w:rsidP="00C90FA9">
                  <w:r>
                    <w:t>В</w:t>
                  </w:r>
                </w:p>
              </w:txbxContent>
            </v:textbox>
          </v:shape>
        </w:pict>
      </w:r>
      <w:r w:rsidRPr="00240CB8">
        <w:rPr>
          <w:sz w:val="24"/>
          <w:szCs w:val="24"/>
        </w:rPr>
        <w:t xml:space="preserve">1. На рисунке </w:t>
      </w:r>
      <w:r w:rsidRPr="00240CB8">
        <w:rPr>
          <w:sz w:val="24"/>
          <w:szCs w:val="24"/>
          <w:lang w:val="en-US"/>
        </w:rPr>
        <w:t>MN</w:t>
      </w:r>
      <w:r w:rsidRPr="00240CB8">
        <w:rPr>
          <w:rFonts w:ascii="Times New Roman" w:hAnsi="Times New Roman"/>
          <w:sz w:val="24"/>
          <w:szCs w:val="24"/>
        </w:rPr>
        <w:t>║</w:t>
      </w:r>
      <w:r w:rsidRPr="00240CB8">
        <w:rPr>
          <w:sz w:val="24"/>
          <w:szCs w:val="24"/>
        </w:rPr>
        <w:t>АС.</w:t>
      </w:r>
    </w:p>
    <w:p w:rsidR="0057007B" w:rsidRPr="00240CB8" w:rsidRDefault="0057007B" w:rsidP="00C90FA9">
      <w:pPr>
        <w:rPr>
          <w:sz w:val="24"/>
          <w:szCs w:val="24"/>
        </w:rPr>
      </w:pPr>
      <w:r>
        <w:rPr>
          <w:noProof/>
          <w:lang w:eastAsia="ru-RU"/>
        </w:rPr>
        <w:pict>
          <v:group id="_x0000_s1039" style="position:absolute;margin-left:56.85pt;margin-top:7.8pt;width:122.95pt;height:101.55pt;z-index:251660800" coordorigin="2271,9360" coordsize="2459,2031">
            <v:shape id="_x0000_s1040" type="#_x0000_t202" style="position:absolute;left:4303;top:10965;width:427;height:426" stroked="f">
              <v:textbox>
                <w:txbxContent>
                  <w:p w:rsidR="0057007B" w:rsidRPr="001348C3" w:rsidRDefault="0057007B" w:rsidP="00C90F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1" type="#_x0000_t5" style="position:absolute;left:2271;top:9360;width:2132;height:1920"/>
          </v:group>
        </w:pict>
      </w:r>
    </w:p>
    <w:p w:rsidR="0057007B" w:rsidRPr="00240CB8" w:rsidRDefault="0057007B" w:rsidP="00C90FA9">
      <w:pPr>
        <w:rPr>
          <w:sz w:val="24"/>
          <w:szCs w:val="24"/>
        </w:rPr>
      </w:pPr>
    </w:p>
    <w:p w:rsidR="0057007B" w:rsidRPr="00240CB8" w:rsidRDefault="0057007B" w:rsidP="00C90FA9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42" type="#_x0000_t32" style="position:absolute;margin-left:78.35pt;margin-top:15.7pt;width:63.05pt;height:0;z-index:251661824" o:connectortype="straight"/>
        </w:pict>
      </w:r>
      <w:r>
        <w:rPr>
          <w:noProof/>
          <w:lang w:eastAsia="ru-RU"/>
        </w:rPr>
        <w:pict>
          <v:shape id="_x0000_s1043" type="#_x0000_t202" style="position:absolute;margin-left:52pt;margin-top:5.65pt;width:21.4pt;height:21.3pt;z-index:251657728" stroked="f">
            <v:textbox>
              <w:txbxContent>
                <w:p w:rsidR="0057007B" w:rsidRDefault="0057007B" w:rsidP="00C90FA9">
                  <w:r>
                    <w:t>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37.1pt;margin-top:5.65pt;width:21.35pt;height:21.3pt;z-index:251656704" stroked="f">
            <v:textbox>
              <w:txbxContent>
                <w:p w:rsidR="0057007B" w:rsidRPr="001348C3" w:rsidRDefault="0057007B" w:rsidP="00C90F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57007B" w:rsidRPr="00240CB8" w:rsidRDefault="0057007B" w:rsidP="00C90FA9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45" type="#_x0000_t202" style="position:absolute;margin-left:35.45pt;margin-top:20.8pt;width:21.4pt;height:21.3pt;z-index:251659776" stroked="f">
            <v:textbox>
              <w:txbxContent>
                <w:p w:rsidR="0057007B" w:rsidRDefault="0057007B" w:rsidP="00C90FA9">
                  <w:r>
                    <w:t>А</w:t>
                  </w:r>
                </w:p>
              </w:txbxContent>
            </v:textbox>
          </v:shape>
        </w:pict>
      </w:r>
    </w:p>
    <w:p w:rsidR="0057007B" w:rsidRPr="00240CB8" w:rsidRDefault="0057007B" w:rsidP="00C90FA9">
      <w:pPr>
        <w:rPr>
          <w:sz w:val="24"/>
          <w:szCs w:val="24"/>
        </w:rPr>
      </w:pP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а) Докажите, что АВ </w:t>
      </w:r>
      <w:r w:rsidRPr="00240CB8">
        <w:rPr>
          <w:sz w:val="24"/>
          <w:szCs w:val="24"/>
          <w:vertAlign w:val="superscript"/>
        </w:rPr>
        <w:t xml:space="preserve">. </w:t>
      </w:r>
      <w:r w:rsidRPr="00240CB8">
        <w:rPr>
          <w:sz w:val="24"/>
          <w:szCs w:val="24"/>
          <w:lang w:val="en-US"/>
        </w:rPr>
        <w:t>BN</w:t>
      </w:r>
      <w:r w:rsidRPr="00240CB8">
        <w:rPr>
          <w:sz w:val="24"/>
          <w:szCs w:val="24"/>
        </w:rPr>
        <w:t xml:space="preserve"> = </w:t>
      </w:r>
      <w:r w:rsidRPr="00240CB8">
        <w:rPr>
          <w:sz w:val="24"/>
          <w:szCs w:val="24"/>
          <w:lang w:val="en-US"/>
        </w:rPr>
        <w:t>C</w:t>
      </w:r>
      <w:r w:rsidRPr="00240CB8">
        <w:rPr>
          <w:sz w:val="24"/>
          <w:szCs w:val="24"/>
        </w:rPr>
        <w:t xml:space="preserve">В </w:t>
      </w:r>
      <w:r w:rsidRPr="00240CB8">
        <w:rPr>
          <w:sz w:val="24"/>
          <w:szCs w:val="24"/>
          <w:vertAlign w:val="superscript"/>
        </w:rPr>
        <w:t>.</w:t>
      </w:r>
      <w:r w:rsidRPr="00240CB8">
        <w:rPr>
          <w:sz w:val="24"/>
          <w:szCs w:val="24"/>
        </w:rPr>
        <w:t xml:space="preserve"> </w:t>
      </w:r>
      <w:r w:rsidRPr="00240CB8">
        <w:rPr>
          <w:sz w:val="24"/>
          <w:szCs w:val="24"/>
          <w:lang w:val="en-US"/>
        </w:rPr>
        <w:t>BM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б) Найдите </w:t>
      </w:r>
      <w:r w:rsidRPr="00240CB8">
        <w:rPr>
          <w:sz w:val="24"/>
          <w:szCs w:val="24"/>
          <w:lang w:val="en-US"/>
        </w:rPr>
        <w:t>MN</w:t>
      </w:r>
      <w:r w:rsidRPr="00240CB8">
        <w:rPr>
          <w:sz w:val="24"/>
          <w:szCs w:val="24"/>
        </w:rPr>
        <w:t xml:space="preserve">, если </w:t>
      </w:r>
      <w:r w:rsidRPr="00240CB8">
        <w:rPr>
          <w:sz w:val="24"/>
          <w:szCs w:val="24"/>
          <w:lang w:val="en-US"/>
        </w:rPr>
        <w:t>AM</w:t>
      </w:r>
      <w:r w:rsidRPr="00240CB8">
        <w:rPr>
          <w:sz w:val="24"/>
          <w:szCs w:val="24"/>
        </w:rPr>
        <w:t xml:space="preserve"> = 6 см, В</w:t>
      </w:r>
      <w:r w:rsidRPr="00240CB8">
        <w:rPr>
          <w:sz w:val="24"/>
          <w:szCs w:val="24"/>
          <w:lang w:val="en-US"/>
        </w:rPr>
        <w:t>M</w:t>
      </w:r>
      <w:r w:rsidRPr="00240CB8">
        <w:rPr>
          <w:sz w:val="24"/>
          <w:szCs w:val="24"/>
        </w:rPr>
        <w:t xml:space="preserve"> = 8 см, </w:t>
      </w:r>
      <w:r w:rsidRPr="00240CB8">
        <w:rPr>
          <w:sz w:val="24"/>
          <w:szCs w:val="24"/>
          <w:lang w:val="en-US"/>
        </w:rPr>
        <w:t>A</w:t>
      </w:r>
      <w:r w:rsidRPr="00240CB8">
        <w:rPr>
          <w:sz w:val="24"/>
          <w:szCs w:val="24"/>
        </w:rPr>
        <w:t>С = 21 см.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2. Даны стороны треугольников </w:t>
      </w:r>
      <w:r w:rsidRPr="00240CB8">
        <w:rPr>
          <w:sz w:val="24"/>
          <w:szCs w:val="24"/>
          <w:lang w:val="en-US"/>
        </w:rPr>
        <w:t>PQR</w:t>
      </w:r>
      <w:r w:rsidRPr="00240CB8">
        <w:rPr>
          <w:sz w:val="24"/>
          <w:szCs w:val="24"/>
        </w:rPr>
        <w:t xml:space="preserve">  и АВС: </w:t>
      </w:r>
      <w:r w:rsidRPr="00240CB8">
        <w:rPr>
          <w:sz w:val="24"/>
          <w:szCs w:val="24"/>
          <w:lang w:val="en-US"/>
        </w:rPr>
        <w:t>PQ</w:t>
      </w:r>
      <w:r w:rsidRPr="00240CB8">
        <w:rPr>
          <w:sz w:val="24"/>
          <w:szCs w:val="24"/>
        </w:rPr>
        <w:t xml:space="preserve"> = 16 см, </w:t>
      </w:r>
      <w:r w:rsidRPr="00240CB8">
        <w:rPr>
          <w:sz w:val="24"/>
          <w:szCs w:val="24"/>
          <w:lang w:val="en-US"/>
        </w:rPr>
        <w:t>QR</w:t>
      </w:r>
      <w:r w:rsidRPr="00240CB8">
        <w:rPr>
          <w:sz w:val="24"/>
          <w:szCs w:val="24"/>
        </w:rPr>
        <w:t xml:space="preserve"> = 20 см, </w:t>
      </w:r>
      <w:r w:rsidRPr="00240CB8">
        <w:rPr>
          <w:sz w:val="24"/>
          <w:szCs w:val="24"/>
          <w:lang w:val="en-US"/>
        </w:rPr>
        <w:t>PR</w:t>
      </w:r>
      <w:r w:rsidRPr="00240CB8">
        <w:rPr>
          <w:sz w:val="24"/>
          <w:szCs w:val="24"/>
        </w:rPr>
        <w:t xml:space="preserve"> = 28 см, АВ = 12 см,               ВС = 15 см,  АС = 21 см. Найдите отношение площадей этих треугольников.</w:t>
      </w:r>
    </w:p>
    <w:p w:rsidR="0057007B" w:rsidRPr="00240CB8" w:rsidRDefault="0057007B" w:rsidP="00C90FA9">
      <w:pPr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                                                                   Контрольная работа №4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Соотношения между сторонами и углами в прямоугольном треугольнике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Вариант 1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 xml:space="preserve">1.  В прямоугольном треугольнике АВС </w:t>
      </w:r>
      <w:r w:rsidRPr="00240CB8">
        <w:rPr>
          <w:position w:val="-10"/>
          <w:sz w:val="24"/>
          <w:szCs w:val="24"/>
        </w:rPr>
        <w:object w:dxaOrig="2220" w:dyaOrig="360">
          <v:shape id="_x0000_i1028" type="#_x0000_t75" style="width:111pt;height:18pt" o:ole="">
            <v:imagedata r:id="rId14" o:title=""/>
          </v:shape>
          <o:OLEObject Type="Embed" ProgID="Equation.DSMT4" ShapeID="_x0000_i1028" DrawAspect="Content" ObjectID="_1468531367" r:id="rId15"/>
        </w:object>
      </w:r>
      <w:r w:rsidRPr="00240CB8">
        <w:rPr>
          <w:sz w:val="24"/>
          <w:szCs w:val="24"/>
        </w:rPr>
        <w:t xml:space="preserve"> высота 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равна 12 см.  Найдите АС и </w:t>
      </w:r>
      <w:r w:rsidRPr="00240CB8">
        <w:rPr>
          <w:sz w:val="24"/>
          <w:szCs w:val="24"/>
          <w:lang w:val="en-US"/>
        </w:rPr>
        <w:t>cos</w:t>
      </w:r>
      <w:r w:rsidRPr="00240CB8">
        <w:rPr>
          <w:sz w:val="24"/>
          <w:szCs w:val="24"/>
        </w:rPr>
        <w:t xml:space="preserve"> </w:t>
      </w:r>
      <w:r w:rsidRPr="00240CB8">
        <w:rPr>
          <w:sz w:val="24"/>
          <w:szCs w:val="24"/>
          <w:lang w:val="en-US"/>
        </w:rPr>
        <w:t>C</w:t>
      </w:r>
      <w:r w:rsidRPr="00240CB8">
        <w:rPr>
          <w:sz w:val="24"/>
          <w:szCs w:val="24"/>
        </w:rPr>
        <w:t>.</w:t>
      </w:r>
    </w:p>
    <w:p w:rsidR="0057007B" w:rsidRPr="00CD0F81" w:rsidRDefault="0057007B" w:rsidP="00CD0F81">
      <w:pPr>
        <w:rPr>
          <w:sz w:val="24"/>
          <w:szCs w:val="24"/>
        </w:rPr>
      </w:pPr>
      <w:r w:rsidRPr="00240CB8">
        <w:rPr>
          <w:sz w:val="24"/>
          <w:szCs w:val="24"/>
        </w:rPr>
        <w:t>2. Диагональ В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параллелограмма АВС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перпендикулярна к стороне 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. Найдите площадь параллелограмма  АВС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, если АВ = 12 см,  </w:t>
      </w:r>
      <w:r w:rsidRPr="00240CB8">
        <w:rPr>
          <w:position w:val="-6"/>
          <w:sz w:val="24"/>
          <w:szCs w:val="24"/>
        </w:rPr>
        <w:object w:dxaOrig="999" w:dyaOrig="320">
          <v:shape id="_x0000_i1029" type="#_x0000_t75" style="width:49.5pt;height:15.75pt" o:ole="">
            <v:imagedata r:id="rId16" o:title=""/>
          </v:shape>
          <o:OLEObject Type="Embed" ProgID="Equation.DSMT4" ShapeID="_x0000_i1029" DrawAspect="Content" ObjectID="_1468531368" r:id="rId17"/>
        </w:objec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Контрольная работа №4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Соотношения между сторонами и углами в прямоугольном треугольнике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Вариант 2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1. Высота В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прямоугольного треугольника АВС равна 24 см и отсекает от гипотенузы АС отрезок </w:t>
      </w:r>
      <w:r w:rsidRPr="00240CB8">
        <w:rPr>
          <w:sz w:val="24"/>
          <w:szCs w:val="24"/>
          <w:lang w:val="en-US"/>
        </w:rPr>
        <w:t>DC</w:t>
      </w:r>
      <w:r w:rsidRPr="00240CB8">
        <w:rPr>
          <w:sz w:val="24"/>
          <w:szCs w:val="24"/>
        </w:rPr>
        <w:t xml:space="preserve">, равный 18 см. Найдите АВ и </w:t>
      </w:r>
      <w:r w:rsidRPr="00240CB8">
        <w:rPr>
          <w:sz w:val="24"/>
          <w:szCs w:val="24"/>
          <w:lang w:val="en-US"/>
        </w:rPr>
        <w:t>cos</w:t>
      </w:r>
      <w:r w:rsidRPr="00240CB8">
        <w:rPr>
          <w:sz w:val="24"/>
          <w:szCs w:val="24"/>
        </w:rPr>
        <w:t xml:space="preserve"> </w:t>
      </w:r>
      <w:r w:rsidRPr="00240CB8">
        <w:rPr>
          <w:sz w:val="24"/>
          <w:szCs w:val="24"/>
          <w:lang w:val="en-US"/>
        </w:rPr>
        <w:t>A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2. Диагональ АС прямоугольника АВС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равна 3 см и составляет со стороной 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угол 37</w:t>
      </w:r>
      <w:r w:rsidRPr="00240CB8">
        <w:rPr>
          <w:sz w:val="24"/>
          <w:szCs w:val="24"/>
          <w:vertAlign w:val="superscript"/>
        </w:rPr>
        <w:t>о</w:t>
      </w:r>
      <w:r w:rsidRPr="00240CB8">
        <w:rPr>
          <w:sz w:val="24"/>
          <w:szCs w:val="24"/>
        </w:rPr>
        <w:t>. Найдите площадь прямоугольника АВС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                                                                  Контрольная работа № 5</w:t>
      </w:r>
    </w:p>
    <w:p w:rsidR="0057007B" w:rsidRPr="00240CB8" w:rsidRDefault="0057007B" w:rsidP="00CD0F81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Окружность</w:t>
      </w:r>
      <w:r>
        <w:rPr>
          <w:b/>
          <w:sz w:val="24"/>
          <w:szCs w:val="24"/>
        </w:rPr>
        <w:t xml:space="preserve">   </w:t>
      </w:r>
      <w:r w:rsidRPr="00240CB8">
        <w:rPr>
          <w:b/>
          <w:sz w:val="24"/>
          <w:szCs w:val="24"/>
        </w:rPr>
        <w:t>Вариант 1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1.  Через точку А окружности проведены диаметр АС и две хорды АВ и 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, равные радиусу этой окружности. Найдите углы четырехугольника АВС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и градусные меры дуг АВ, ВС, 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, 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.</w:t>
      </w:r>
    </w:p>
    <w:p w:rsidR="0057007B" w:rsidRPr="00CD0F81" w:rsidRDefault="0057007B" w:rsidP="00CD0F81">
      <w:pPr>
        <w:rPr>
          <w:sz w:val="24"/>
          <w:szCs w:val="24"/>
        </w:rPr>
      </w:pPr>
      <w:r w:rsidRPr="00240CB8">
        <w:rPr>
          <w:sz w:val="24"/>
          <w:szCs w:val="24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57007B" w:rsidRPr="00240CB8" w:rsidRDefault="0057007B" w:rsidP="00C90FA9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Контрольная работа № 5</w:t>
      </w:r>
    </w:p>
    <w:p w:rsidR="0057007B" w:rsidRPr="00240CB8" w:rsidRDefault="0057007B" w:rsidP="00CD0F81">
      <w:pPr>
        <w:jc w:val="center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>Окружность</w:t>
      </w:r>
      <w:r>
        <w:rPr>
          <w:b/>
          <w:sz w:val="24"/>
          <w:szCs w:val="24"/>
        </w:rPr>
        <w:t xml:space="preserve">   </w:t>
      </w:r>
      <w:r w:rsidRPr="00240CB8">
        <w:rPr>
          <w:b/>
          <w:sz w:val="24"/>
          <w:szCs w:val="24"/>
        </w:rPr>
        <w:t>Вариант 2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1.  Отрезок В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– диаметр окружности с центром О. Хорда АС делит пополам радиус ОВ и перпендикулярна к нему. Найдите углы четырехугольника АВС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 xml:space="preserve"> и градусные меры дуг АВ, ВС, С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, А</w:t>
      </w:r>
      <w:r w:rsidRPr="00240CB8">
        <w:rPr>
          <w:sz w:val="24"/>
          <w:szCs w:val="24"/>
          <w:lang w:val="en-US"/>
        </w:rPr>
        <w:t>D</w:t>
      </w:r>
      <w:r w:rsidRPr="00240CB8">
        <w:rPr>
          <w:sz w:val="24"/>
          <w:szCs w:val="24"/>
        </w:rPr>
        <w:t>.</w:t>
      </w:r>
    </w:p>
    <w:p w:rsidR="0057007B" w:rsidRPr="00240CB8" w:rsidRDefault="0057007B" w:rsidP="00C90FA9">
      <w:pPr>
        <w:rPr>
          <w:sz w:val="24"/>
          <w:szCs w:val="24"/>
        </w:rPr>
      </w:pPr>
      <w:r w:rsidRPr="00240CB8">
        <w:rPr>
          <w:sz w:val="24"/>
          <w:szCs w:val="24"/>
        </w:rP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57007B" w:rsidRPr="00240CB8" w:rsidRDefault="0057007B">
      <w:pPr>
        <w:rPr>
          <w:sz w:val="24"/>
          <w:szCs w:val="24"/>
        </w:rPr>
      </w:pPr>
    </w:p>
    <w:p w:rsidR="0057007B" w:rsidRPr="00240CB8" w:rsidRDefault="0057007B" w:rsidP="00C90FA9">
      <w:pPr>
        <w:jc w:val="both"/>
        <w:rPr>
          <w:sz w:val="24"/>
          <w:szCs w:val="24"/>
        </w:rPr>
      </w:pPr>
      <w:r w:rsidRPr="00240CB8">
        <w:rPr>
          <w:sz w:val="24"/>
          <w:szCs w:val="24"/>
        </w:rPr>
        <w:t xml:space="preserve">6. </w:t>
      </w:r>
      <w:r w:rsidRPr="00240CB8">
        <w:rPr>
          <w:b/>
          <w:sz w:val="24"/>
          <w:szCs w:val="24"/>
        </w:rPr>
        <w:t>Учебно-методический комплекс</w:t>
      </w:r>
      <w:r w:rsidRPr="00240CB8">
        <w:rPr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54"/>
        <w:gridCol w:w="768"/>
        <w:gridCol w:w="1906"/>
        <w:gridCol w:w="1798"/>
        <w:gridCol w:w="1612"/>
      </w:tblGrid>
      <w:tr w:rsidR="0057007B" w:rsidRPr="008A40A0" w:rsidTr="008A40A0">
        <w:tc>
          <w:tcPr>
            <w:tcW w:w="675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класс</w:t>
            </w:r>
          </w:p>
        </w:tc>
        <w:tc>
          <w:tcPr>
            <w:tcW w:w="190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ФИО автора</w:t>
            </w:r>
          </w:p>
        </w:tc>
        <w:tc>
          <w:tcPr>
            <w:tcW w:w="179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612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Год издания</w:t>
            </w:r>
          </w:p>
        </w:tc>
      </w:tr>
      <w:tr w:rsidR="0057007B" w:rsidRPr="008A40A0" w:rsidTr="008A40A0">
        <w:tc>
          <w:tcPr>
            <w:tcW w:w="675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Геометрия 7-9</w:t>
            </w: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Л. С. Атанасян и др.</w:t>
            </w:r>
          </w:p>
        </w:tc>
        <w:tc>
          <w:tcPr>
            <w:tcW w:w="179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1612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2011</w:t>
            </w:r>
          </w:p>
        </w:tc>
      </w:tr>
    </w:tbl>
    <w:p w:rsidR="0057007B" w:rsidRPr="00240CB8" w:rsidRDefault="0057007B" w:rsidP="00C90FA9">
      <w:pPr>
        <w:jc w:val="both"/>
        <w:rPr>
          <w:b/>
          <w:sz w:val="24"/>
          <w:szCs w:val="24"/>
        </w:rPr>
      </w:pPr>
    </w:p>
    <w:p w:rsidR="0057007B" w:rsidRPr="00240CB8" w:rsidRDefault="0057007B" w:rsidP="00C90FA9">
      <w:pPr>
        <w:jc w:val="both"/>
        <w:rPr>
          <w:sz w:val="24"/>
          <w:szCs w:val="24"/>
        </w:rPr>
      </w:pPr>
      <w:r w:rsidRPr="00240CB8">
        <w:rPr>
          <w:b/>
          <w:sz w:val="24"/>
          <w:szCs w:val="24"/>
        </w:rPr>
        <w:t xml:space="preserve"> Дополнительная литература</w:t>
      </w:r>
    </w:p>
    <w:p w:rsidR="0057007B" w:rsidRPr="00240CB8" w:rsidRDefault="0057007B" w:rsidP="00C90FA9">
      <w:pPr>
        <w:jc w:val="both"/>
        <w:rPr>
          <w:sz w:val="24"/>
          <w:szCs w:val="24"/>
        </w:rPr>
      </w:pPr>
      <w:r w:rsidRPr="00240CB8">
        <w:rPr>
          <w:sz w:val="24"/>
          <w:szCs w:val="24"/>
        </w:rPr>
        <w:t xml:space="preserve"> (название, класс, Ф.И.О. автора, издательство, год издания)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3109"/>
        <w:gridCol w:w="836"/>
        <w:gridCol w:w="2076"/>
        <w:gridCol w:w="1958"/>
        <w:gridCol w:w="1756"/>
      </w:tblGrid>
      <w:tr w:rsidR="0057007B" w:rsidRPr="008A40A0" w:rsidTr="00CD0F81">
        <w:trPr>
          <w:trHeight w:val="293"/>
        </w:trPr>
        <w:tc>
          <w:tcPr>
            <w:tcW w:w="735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№</w:t>
            </w:r>
          </w:p>
        </w:tc>
        <w:tc>
          <w:tcPr>
            <w:tcW w:w="31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83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ФИО автора</w:t>
            </w:r>
          </w:p>
        </w:tc>
        <w:tc>
          <w:tcPr>
            <w:tcW w:w="19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75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Год издания</w:t>
            </w:r>
          </w:p>
        </w:tc>
      </w:tr>
      <w:tr w:rsidR="0057007B" w:rsidRPr="008A40A0" w:rsidTr="00CD0F81">
        <w:trPr>
          <w:trHeight w:val="1129"/>
        </w:trPr>
        <w:tc>
          <w:tcPr>
            <w:tcW w:w="735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Самостоятельные и контрольные работы по алгебре и геометрии для 8 класса</w:t>
            </w:r>
          </w:p>
        </w:tc>
        <w:tc>
          <w:tcPr>
            <w:tcW w:w="83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А. П. Ершова, В. В. Голобородько, А. С. Ершова</w:t>
            </w:r>
          </w:p>
        </w:tc>
        <w:tc>
          <w:tcPr>
            <w:tcW w:w="19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 xml:space="preserve">Илекса </w:t>
            </w:r>
          </w:p>
        </w:tc>
        <w:tc>
          <w:tcPr>
            <w:tcW w:w="175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2012</w:t>
            </w:r>
          </w:p>
        </w:tc>
      </w:tr>
      <w:tr w:rsidR="0057007B" w:rsidRPr="008A40A0" w:rsidTr="00CD0F81">
        <w:trPr>
          <w:trHeight w:val="865"/>
        </w:trPr>
        <w:tc>
          <w:tcPr>
            <w:tcW w:w="735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Устная геометрия 7-9 класс</w:t>
            </w:r>
          </w:p>
        </w:tc>
        <w:tc>
          <w:tcPr>
            <w:tcW w:w="83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А. П. Ершова, В. В. Голобородько</w:t>
            </w:r>
          </w:p>
        </w:tc>
        <w:tc>
          <w:tcPr>
            <w:tcW w:w="19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Илекса</w:t>
            </w:r>
          </w:p>
        </w:tc>
        <w:tc>
          <w:tcPr>
            <w:tcW w:w="175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2010</w:t>
            </w:r>
          </w:p>
        </w:tc>
      </w:tr>
      <w:tr w:rsidR="0057007B" w:rsidRPr="008A40A0" w:rsidTr="00CD0F81">
        <w:trPr>
          <w:trHeight w:val="572"/>
        </w:trPr>
        <w:tc>
          <w:tcPr>
            <w:tcW w:w="735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Тесты по геометрии ФГОС</w:t>
            </w:r>
          </w:p>
        </w:tc>
        <w:tc>
          <w:tcPr>
            <w:tcW w:w="83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2013</w:t>
            </w:r>
          </w:p>
        </w:tc>
      </w:tr>
    </w:tbl>
    <w:p w:rsidR="0057007B" w:rsidRPr="00240CB8" w:rsidRDefault="0057007B" w:rsidP="00C90FA9">
      <w:pPr>
        <w:jc w:val="both"/>
        <w:rPr>
          <w:sz w:val="24"/>
          <w:szCs w:val="24"/>
        </w:rPr>
      </w:pPr>
    </w:p>
    <w:p w:rsidR="0057007B" w:rsidRPr="00CD0F81" w:rsidRDefault="0057007B" w:rsidP="00C90FA9">
      <w:pPr>
        <w:jc w:val="both"/>
        <w:rPr>
          <w:b/>
          <w:sz w:val="24"/>
          <w:szCs w:val="24"/>
        </w:rPr>
      </w:pPr>
      <w:r w:rsidRPr="00240CB8">
        <w:rPr>
          <w:b/>
          <w:sz w:val="24"/>
          <w:szCs w:val="24"/>
        </w:rPr>
        <w:t xml:space="preserve"> Интернет-ресурсы: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3842"/>
        <w:gridCol w:w="1947"/>
        <w:gridCol w:w="768"/>
        <w:gridCol w:w="1091"/>
        <w:gridCol w:w="1279"/>
        <w:gridCol w:w="1154"/>
      </w:tblGrid>
      <w:tr w:rsidR="0057007B" w:rsidRPr="008A40A0" w:rsidTr="008A40A0">
        <w:tc>
          <w:tcPr>
            <w:tcW w:w="7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Адрес сайта</w:t>
            </w:r>
          </w:p>
        </w:tc>
        <w:tc>
          <w:tcPr>
            <w:tcW w:w="20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Название диска</w:t>
            </w: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класс</w:t>
            </w:r>
          </w:p>
        </w:tc>
        <w:tc>
          <w:tcPr>
            <w:tcW w:w="1503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ФИО автора</w:t>
            </w:r>
          </w:p>
        </w:tc>
        <w:tc>
          <w:tcPr>
            <w:tcW w:w="1527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Издатель</w:t>
            </w:r>
          </w:p>
        </w:tc>
        <w:tc>
          <w:tcPr>
            <w:tcW w:w="138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Год выпуска</w:t>
            </w:r>
          </w:p>
        </w:tc>
      </w:tr>
      <w:tr w:rsidR="0057007B" w:rsidRPr="008A40A0" w:rsidTr="008A40A0">
        <w:tc>
          <w:tcPr>
            <w:tcW w:w="7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 w:history="1">
              <w:r w:rsidRPr="008A40A0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http://www.uchportal.ru</w:t>
              </w:r>
            </w:hyperlink>
          </w:p>
        </w:tc>
        <w:tc>
          <w:tcPr>
            <w:tcW w:w="20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Учительский портал</w:t>
            </w: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007B" w:rsidRPr="008A40A0" w:rsidTr="008A40A0">
        <w:tc>
          <w:tcPr>
            <w:tcW w:w="7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 w:history="1">
              <w:r w:rsidRPr="008A40A0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http://www.bymath.net/index.html</w:t>
              </w:r>
            </w:hyperlink>
          </w:p>
        </w:tc>
        <w:tc>
          <w:tcPr>
            <w:tcW w:w="20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Сайт ― средняя математическая интернет-школа</w:t>
            </w: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007B" w:rsidRPr="008A40A0" w:rsidTr="008A40A0">
        <w:tc>
          <w:tcPr>
            <w:tcW w:w="7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hyperlink r:id="rId20" w:history="1">
              <w:r w:rsidRPr="008A40A0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http://uztest.ru</w:t>
              </w:r>
            </w:hyperlink>
          </w:p>
        </w:tc>
        <w:tc>
          <w:tcPr>
            <w:tcW w:w="20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007B" w:rsidRPr="008A40A0" w:rsidTr="008A40A0">
        <w:tc>
          <w:tcPr>
            <w:tcW w:w="7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hyperlink r:id="rId21" w:history="1">
              <w:r w:rsidRPr="008A40A0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http://festival.1september.ru/</w:t>
              </w:r>
            </w:hyperlink>
          </w:p>
        </w:tc>
        <w:tc>
          <w:tcPr>
            <w:tcW w:w="20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Фестиваль математических идей</w:t>
            </w: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007B" w:rsidRPr="008A40A0" w:rsidTr="008A40A0">
        <w:tc>
          <w:tcPr>
            <w:tcW w:w="7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hyperlink r:id="rId22" w:history="1">
              <w:r w:rsidRPr="008A40A0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http://allmath.ru/</w:t>
              </w:r>
            </w:hyperlink>
          </w:p>
        </w:tc>
        <w:tc>
          <w:tcPr>
            <w:tcW w:w="20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Электронная библиотека</w:t>
            </w: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7007B" w:rsidRPr="008A40A0" w:rsidTr="008A40A0">
        <w:tc>
          <w:tcPr>
            <w:tcW w:w="709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hyperlink r:id="rId23" w:history="1">
              <w:r w:rsidRPr="008A40A0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http://mathematic.su/about.html</w:t>
              </w:r>
            </w:hyperlink>
          </w:p>
        </w:tc>
        <w:tc>
          <w:tcPr>
            <w:tcW w:w="2058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40A0">
              <w:rPr>
                <w:sz w:val="24"/>
                <w:szCs w:val="24"/>
              </w:rPr>
              <w:t>Головоломки, ребусы, загадки, развивающие математическое мышление</w:t>
            </w:r>
          </w:p>
        </w:tc>
        <w:tc>
          <w:tcPr>
            <w:tcW w:w="726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57007B" w:rsidRPr="008A40A0" w:rsidRDefault="0057007B" w:rsidP="008A40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7007B" w:rsidRPr="00240CB8" w:rsidRDefault="0057007B" w:rsidP="00C90FA9">
      <w:pPr>
        <w:jc w:val="both"/>
        <w:rPr>
          <w:sz w:val="24"/>
          <w:szCs w:val="24"/>
        </w:rPr>
      </w:pPr>
    </w:p>
    <w:sectPr w:rsidR="0057007B" w:rsidRPr="00240CB8" w:rsidSect="00CD0F81">
      <w:pgSz w:w="11906" w:h="16838"/>
      <w:pgMar w:top="1134" w:right="686" w:bottom="54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7B" w:rsidRDefault="0057007B" w:rsidP="001F31DB">
      <w:pPr>
        <w:spacing w:after="0" w:line="240" w:lineRule="auto"/>
      </w:pPr>
      <w:r>
        <w:separator/>
      </w:r>
    </w:p>
  </w:endnote>
  <w:endnote w:type="continuationSeparator" w:id="1">
    <w:p w:rsidR="0057007B" w:rsidRDefault="0057007B" w:rsidP="001F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7B" w:rsidRDefault="0057007B">
    <w:pPr>
      <w:pStyle w:val="Footer"/>
      <w:jc w:val="right"/>
    </w:pPr>
    <w:fldSimple w:instr=" PAGE   \* MERGEFORMAT ">
      <w:r>
        <w:rPr>
          <w:noProof/>
        </w:rPr>
        <w:t>40</w:t>
      </w:r>
    </w:fldSimple>
  </w:p>
  <w:p w:rsidR="0057007B" w:rsidRDefault="00570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7B" w:rsidRDefault="0057007B" w:rsidP="001F31DB">
      <w:pPr>
        <w:spacing w:after="0" w:line="240" w:lineRule="auto"/>
      </w:pPr>
      <w:r>
        <w:separator/>
      </w:r>
    </w:p>
  </w:footnote>
  <w:footnote w:type="continuationSeparator" w:id="1">
    <w:p w:rsidR="0057007B" w:rsidRDefault="0057007B" w:rsidP="001F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720A6"/>
    <w:multiLevelType w:val="hybridMultilevel"/>
    <w:tmpl w:val="83A6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93C92"/>
    <w:multiLevelType w:val="hybridMultilevel"/>
    <w:tmpl w:val="CD44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55572"/>
    <w:multiLevelType w:val="hybridMultilevel"/>
    <w:tmpl w:val="56AA07F8"/>
    <w:lvl w:ilvl="0" w:tplc="25E6596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61F426D"/>
    <w:multiLevelType w:val="hybridMultilevel"/>
    <w:tmpl w:val="BB3C6AAC"/>
    <w:lvl w:ilvl="0" w:tplc="54827E24">
      <w:start w:val="2"/>
      <w:numFmt w:val="bullet"/>
      <w:lvlText w:val=""/>
      <w:lvlJc w:val="left"/>
      <w:pPr>
        <w:ind w:left="1827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115D4C"/>
    <w:multiLevelType w:val="hybridMultilevel"/>
    <w:tmpl w:val="D6A894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FA9"/>
    <w:rsid w:val="00017FDE"/>
    <w:rsid w:val="0002027F"/>
    <w:rsid w:val="001348C3"/>
    <w:rsid w:val="001435C2"/>
    <w:rsid w:val="00144269"/>
    <w:rsid w:val="001461CA"/>
    <w:rsid w:val="001C2751"/>
    <w:rsid w:val="001D6755"/>
    <w:rsid w:val="001F31DB"/>
    <w:rsid w:val="00224063"/>
    <w:rsid w:val="00240CB8"/>
    <w:rsid w:val="00241160"/>
    <w:rsid w:val="002542BC"/>
    <w:rsid w:val="002D6E4E"/>
    <w:rsid w:val="00334E5C"/>
    <w:rsid w:val="00347F39"/>
    <w:rsid w:val="00383B41"/>
    <w:rsid w:val="003A2283"/>
    <w:rsid w:val="004238B4"/>
    <w:rsid w:val="004F76B4"/>
    <w:rsid w:val="00514B11"/>
    <w:rsid w:val="0051787C"/>
    <w:rsid w:val="00520F7D"/>
    <w:rsid w:val="005265BF"/>
    <w:rsid w:val="00531626"/>
    <w:rsid w:val="0056354E"/>
    <w:rsid w:val="0057007B"/>
    <w:rsid w:val="00590FF2"/>
    <w:rsid w:val="0061556F"/>
    <w:rsid w:val="0061736F"/>
    <w:rsid w:val="0066737B"/>
    <w:rsid w:val="006B0747"/>
    <w:rsid w:val="006C5768"/>
    <w:rsid w:val="00706ADA"/>
    <w:rsid w:val="007957A3"/>
    <w:rsid w:val="007C165D"/>
    <w:rsid w:val="00857740"/>
    <w:rsid w:val="008755A2"/>
    <w:rsid w:val="00894C3F"/>
    <w:rsid w:val="008A40A0"/>
    <w:rsid w:val="008A6860"/>
    <w:rsid w:val="008B7DE6"/>
    <w:rsid w:val="00907CC3"/>
    <w:rsid w:val="00931AF1"/>
    <w:rsid w:val="009C4F9F"/>
    <w:rsid w:val="009D20B9"/>
    <w:rsid w:val="00A82EA5"/>
    <w:rsid w:val="00AF57AB"/>
    <w:rsid w:val="00B059B6"/>
    <w:rsid w:val="00B433D9"/>
    <w:rsid w:val="00B95C69"/>
    <w:rsid w:val="00BC2DCA"/>
    <w:rsid w:val="00C009AA"/>
    <w:rsid w:val="00C221D5"/>
    <w:rsid w:val="00C85BB6"/>
    <w:rsid w:val="00C90FA9"/>
    <w:rsid w:val="00CD0F81"/>
    <w:rsid w:val="00CD4820"/>
    <w:rsid w:val="00D214FB"/>
    <w:rsid w:val="00D33A29"/>
    <w:rsid w:val="00D81BD9"/>
    <w:rsid w:val="00DF5B62"/>
    <w:rsid w:val="00E11B5C"/>
    <w:rsid w:val="00E17E6E"/>
    <w:rsid w:val="00E21947"/>
    <w:rsid w:val="00E45DC1"/>
    <w:rsid w:val="00E62093"/>
    <w:rsid w:val="00E8272F"/>
    <w:rsid w:val="00E92704"/>
    <w:rsid w:val="00EC587B"/>
    <w:rsid w:val="00F03B8F"/>
    <w:rsid w:val="00FB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0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90FA9"/>
    <w:pPr>
      <w:ind w:left="720"/>
      <w:contextualSpacing/>
    </w:pPr>
  </w:style>
  <w:style w:type="table" w:styleId="TableGrid">
    <w:name w:val="Table Grid"/>
    <w:basedOn w:val="TableNormal"/>
    <w:uiPriority w:val="99"/>
    <w:rsid w:val="00C90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90FA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31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1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www.uchport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" TargetMode="Externa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://uzte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mathematic.s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ww.bymath.net/index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http://allmat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40</Pages>
  <Words>6220</Words>
  <Characters>-32766</Characters>
  <Application>Microsoft Office Outlook</Application>
  <DocSecurity>0</DocSecurity>
  <Lines>0</Lines>
  <Paragraphs>0</Paragraphs>
  <ScaleCrop>false</ScaleCrop>
  <Company>Licey_126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Мама</cp:lastModifiedBy>
  <cp:revision>19</cp:revision>
  <dcterms:created xsi:type="dcterms:W3CDTF">2014-06-09T09:08:00Z</dcterms:created>
  <dcterms:modified xsi:type="dcterms:W3CDTF">2014-08-02T13:36:00Z</dcterms:modified>
</cp:coreProperties>
</file>