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64" w:rsidRDefault="004F4A64" w:rsidP="00F2333E">
      <w:pPr>
        <w:pStyle w:val="Heading4"/>
        <w:rPr>
          <w:rFonts w:ascii="Calibri" w:hAnsi="Calibri"/>
          <w:szCs w:val="26"/>
          <w:u w:val="single"/>
        </w:rPr>
      </w:pPr>
    </w:p>
    <w:p w:rsidR="004F4A64" w:rsidRDefault="004F4A64" w:rsidP="00F2333E">
      <w:pPr>
        <w:pStyle w:val="Heading4"/>
        <w:rPr>
          <w:rFonts w:ascii="Calibri" w:hAnsi="Calibri"/>
          <w:szCs w:val="26"/>
          <w:u w:val="single"/>
        </w:rPr>
      </w:pPr>
    </w:p>
    <w:p w:rsidR="004F4A64" w:rsidRDefault="004F4A64" w:rsidP="00F2333E">
      <w:pPr>
        <w:pStyle w:val="Heading4"/>
        <w:rPr>
          <w:rFonts w:ascii="Calibri" w:hAnsi="Calibri"/>
          <w:szCs w:val="26"/>
          <w:u w:val="single"/>
        </w:rPr>
      </w:pPr>
    </w:p>
    <w:p w:rsidR="004F4A64" w:rsidRDefault="004F4A64" w:rsidP="00F2333E">
      <w:pPr>
        <w:pStyle w:val="Heading4"/>
        <w:rPr>
          <w:rFonts w:ascii="Calibri" w:hAnsi="Calibri"/>
          <w:szCs w:val="26"/>
          <w:u w:val="single"/>
        </w:rPr>
      </w:pPr>
    </w:p>
    <w:p w:rsidR="004F4A64" w:rsidRDefault="004F4A64" w:rsidP="00A842A0">
      <w:pPr>
        <w:pStyle w:val="Heading4"/>
        <w:rPr>
          <w:sz w:val="56"/>
          <w:szCs w:val="28"/>
          <w:u w:val="single"/>
        </w:rPr>
      </w:pPr>
      <w:r>
        <w:rPr>
          <w:sz w:val="56"/>
          <w:szCs w:val="28"/>
          <w:u w:val="single"/>
        </w:rPr>
        <w:t>Рабочая программа</w:t>
      </w:r>
    </w:p>
    <w:p w:rsidR="004F4A64" w:rsidRDefault="004F4A64" w:rsidP="00A842A0">
      <w:pPr>
        <w:rPr>
          <w:sz w:val="48"/>
        </w:rPr>
      </w:pPr>
    </w:p>
    <w:p w:rsidR="004F4A64" w:rsidRDefault="004F4A64" w:rsidP="00A842A0">
      <w:pPr>
        <w:jc w:val="center"/>
        <w:rPr>
          <w:b/>
          <w:sz w:val="56"/>
          <w:szCs w:val="28"/>
        </w:rPr>
      </w:pPr>
      <w:r>
        <w:rPr>
          <w:b/>
          <w:sz w:val="56"/>
          <w:szCs w:val="28"/>
        </w:rPr>
        <w:t xml:space="preserve">по изобразительному искусству </w:t>
      </w:r>
    </w:p>
    <w:p w:rsidR="004F4A64" w:rsidRDefault="004F4A64" w:rsidP="00A842A0">
      <w:pPr>
        <w:jc w:val="center"/>
        <w:rPr>
          <w:b/>
          <w:sz w:val="56"/>
          <w:szCs w:val="28"/>
        </w:rPr>
      </w:pPr>
      <w:r>
        <w:rPr>
          <w:b/>
          <w:sz w:val="56"/>
          <w:szCs w:val="28"/>
        </w:rPr>
        <w:t>4 класс</w:t>
      </w:r>
    </w:p>
    <w:p w:rsidR="004F4A64" w:rsidRDefault="004F4A64" w:rsidP="00A842A0">
      <w:pPr>
        <w:jc w:val="center"/>
        <w:rPr>
          <w:b/>
          <w:sz w:val="56"/>
          <w:szCs w:val="28"/>
        </w:rPr>
      </w:pPr>
      <w:r>
        <w:rPr>
          <w:b/>
          <w:sz w:val="56"/>
          <w:szCs w:val="28"/>
        </w:rPr>
        <w:t>УМК «Школа России» ФГОС</w:t>
      </w:r>
    </w:p>
    <w:p w:rsidR="004F4A64" w:rsidRDefault="004F4A64" w:rsidP="00A842A0">
      <w:pPr>
        <w:jc w:val="center"/>
        <w:rPr>
          <w:b/>
          <w:sz w:val="36"/>
          <w:szCs w:val="28"/>
        </w:rPr>
      </w:pPr>
    </w:p>
    <w:p w:rsidR="004F4A64" w:rsidRDefault="004F4A64" w:rsidP="00A842A0">
      <w:pPr>
        <w:jc w:val="center"/>
        <w:rPr>
          <w:b/>
          <w:sz w:val="36"/>
          <w:szCs w:val="28"/>
        </w:rPr>
      </w:pPr>
    </w:p>
    <w:p w:rsidR="004F4A64" w:rsidRDefault="004F4A64" w:rsidP="00A842A0">
      <w:pPr>
        <w:jc w:val="right"/>
        <w:rPr>
          <w:b/>
          <w:sz w:val="40"/>
        </w:rPr>
      </w:pPr>
    </w:p>
    <w:p w:rsidR="004F4A64" w:rsidRDefault="004F4A64" w:rsidP="00A842A0">
      <w:pPr>
        <w:jc w:val="right"/>
        <w:rPr>
          <w:i/>
          <w:sz w:val="40"/>
        </w:rPr>
      </w:pPr>
      <w:r>
        <w:rPr>
          <w:i/>
          <w:sz w:val="40"/>
        </w:rPr>
        <w:t>Учитель начальных классов: Авчинникова А.В.</w:t>
      </w:r>
    </w:p>
    <w:p w:rsidR="004F4A64" w:rsidRDefault="004F4A64" w:rsidP="00A842A0">
      <w:pPr>
        <w:jc w:val="right"/>
        <w:rPr>
          <w:i/>
          <w:sz w:val="40"/>
        </w:rPr>
      </w:pPr>
      <w:r>
        <w:rPr>
          <w:i/>
          <w:sz w:val="40"/>
        </w:rPr>
        <w:t xml:space="preserve">МКОУ Червленовская СОШ </w:t>
      </w:r>
    </w:p>
    <w:p w:rsidR="004F4A64" w:rsidRDefault="004F4A64" w:rsidP="00A842A0">
      <w:pPr>
        <w:jc w:val="right"/>
        <w:rPr>
          <w:rFonts w:ascii="Cambria" w:hAnsi="Cambria"/>
          <w:szCs w:val="28"/>
          <w:u w:val="single"/>
        </w:rPr>
      </w:pPr>
      <w:r>
        <w:rPr>
          <w:i/>
          <w:sz w:val="40"/>
        </w:rPr>
        <w:t>Волгоградская обл., Светлоярский р-он, с. Червленое</w:t>
      </w:r>
    </w:p>
    <w:p w:rsidR="004F4A64" w:rsidRDefault="004F4A64" w:rsidP="00F2333E">
      <w:pPr>
        <w:pStyle w:val="Heading4"/>
        <w:rPr>
          <w:rFonts w:ascii="Calibri" w:hAnsi="Calibri"/>
          <w:szCs w:val="26"/>
          <w:u w:val="single"/>
        </w:rPr>
      </w:pPr>
    </w:p>
    <w:p w:rsidR="004F4A64" w:rsidRDefault="004F4A64" w:rsidP="00A842A0"/>
    <w:p w:rsidR="004F4A64" w:rsidRDefault="004F4A64" w:rsidP="00A842A0"/>
    <w:p w:rsidR="004F4A64" w:rsidRDefault="004F4A64" w:rsidP="00A842A0"/>
    <w:p w:rsidR="004F4A64" w:rsidRDefault="004F4A64" w:rsidP="00A842A0"/>
    <w:p w:rsidR="004F4A64" w:rsidRDefault="004F4A64" w:rsidP="00A842A0"/>
    <w:p w:rsidR="004F4A64" w:rsidRDefault="004F4A64" w:rsidP="00A842A0"/>
    <w:p w:rsidR="004F4A64" w:rsidRPr="00A842A0" w:rsidRDefault="004F4A64" w:rsidP="00A842A0"/>
    <w:p w:rsidR="004F4A64" w:rsidRDefault="004F4A64" w:rsidP="00F2333E">
      <w:pPr>
        <w:pStyle w:val="Heading4"/>
        <w:rPr>
          <w:rFonts w:ascii="Calibri" w:hAnsi="Calibri"/>
          <w:szCs w:val="26"/>
          <w:u w:val="single"/>
        </w:rPr>
      </w:pPr>
    </w:p>
    <w:p w:rsidR="004F4A64" w:rsidRDefault="004F4A64" w:rsidP="00A842A0"/>
    <w:p w:rsidR="004F4A64" w:rsidRDefault="004F4A64" w:rsidP="00A842A0"/>
    <w:p w:rsidR="004F4A64" w:rsidRDefault="004F4A64" w:rsidP="00A842A0"/>
    <w:p w:rsidR="004F4A64" w:rsidRPr="0046321A" w:rsidRDefault="004F4A64" w:rsidP="007D495C">
      <w:pPr>
        <w:pStyle w:val="Heading4"/>
        <w:rPr>
          <w:szCs w:val="26"/>
          <w:u w:val="single"/>
        </w:rPr>
      </w:pPr>
      <w:r w:rsidRPr="0046321A">
        <w:rPr>
          <w:szCs w:val="26"/>
          <w:u w:val="single"/>
        </w:rPr>
        <w:t>Пояснительная записка</w:t>
      </w:r>
    </w:p>
    <w:p w:rsidR="004F4A64" w:rsidRPr="0046321A" w:rsidRDefault="004F4A64" w:rsidP="007D495C">
      <w:pPr>
        <w:rPr>
          <w:sz w:val="26"/>
          <w:szCs w:val="26"/>
        </w:rPr>
      </w:pPr>
    </w:p>
    <w:p w:rsidR="004F4A64" w:rsidRPr="0046321A" w:rsidRDefault="004F4A64" w:rsidP="007D495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6321A">
        <w:rPr>
          <w:sz w:val="26"/>
          <w:szCs w:val="26"/>
        </w:rPr>
        <w:t>Рабочая программа по изобразительному искусству разработана на основе Федерального государ</w:t>
      </w:r>
      <w:r w:rsidRPr="0046321A">
        <w:rPr>
          <w:sz w:val="26"/>
          <w:szCs w:val="26"/>
        </w:rPr>
        <w:softHyphen/>
        <w:t>ственного образовательного стандарта начального общего обра</w:t>
      </w:r>
      <w:r w:rsidRPr="0046321A">
        <w:rPr>
          <w:sz w:val="26"/>
          <w:szCs w:val="26"/>
        </w:rPr>
        <w:softHyphen/>
        <w:t>зования, Концепции духовно-нравственного развития и воспи</w:t>
      </w:r>
      <w:r w:rsidRPr="0046321A">
        <w:rPr>
          <w:sz w:val="26"/>
          <w:szCs w:val="26"/>
        </w:rPr>
        <w:softHyphen/>
        <w:t>тания личности гражданина России, планируемых результатов начального общего образования и авторской программы Б.М. Неменского. Изобразительное искусство: Рабочие программы 1-4 классы – М. Просвещение, 2011.</w:t>
      </w:r>
    </w:p>
    <w:p w:rsidR="004F4A64" w:rsidRPr="0046321A" w:rsidRDefault="004F4A64" w:rsidP="007D495C">
      <w:pPr>
        <w:ind w:firstLine="708"/>
        <w:rPr>
          <w:sz w:val="26"/>
          <w:szCs w:val="26"/>
        </w:rPr>
      </w:pPr>
    </w:p>
    <w:p w:rsidR="004F4A64" w:rsidRPr="0046321A" w:rsidRDefault="004F4A64" w:rsidP="007D495C">
      <w:pPr>
        <w:ind w:firstLine="708"/>
        <w:jc w:val="both"/>
        <w:rPr>
          <w:sz w:val="26"/>
          <w:szCs w:val="26"/>
        </w:rPr>
      </w:pPr>
      <w:r w:rsidRPr="0046321A">
        <w:rPr>
          <w:color w:val="000000"/>
          <w:sz w:val="26"/>
          <w:szCs w:val="26"/>
        </w:rPr>
        <w:t>Изобразительное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искусство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в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начальной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школе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является базовым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предметом</w:t>
      </w:r>
      <w:r w:rsidRPr="0046321A">
        <w:rPr>
          <w:rFonts w:cs="Arial"/>
          <w:color w:val="000000"/>
          <w:sz w:val="26"/>
          <w:szCs w:val="26"/>
        </w:rPr>
        <w:t xml:space="preserve">. </w:t>
      </w:r>
      <w:r w:rsidRPr="0046321A">
        <w:rPr>
          <w:color w:val="000000"/>
          <w:sz w:val="26"/>
          <w:szCs w:val="26"/>
        </w:rPr>
        <w:t>По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сравнению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с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остальными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учебными предметами</w:t>
      </w:r>
      <w:r w:rsidRPr="0046321A">
        <w:rPr>
          <w:rFonts w:cs="Arial"/>
          <w:color w:val="000000"/>
          <w:sz w:val="26"/>
          <w:szCs w:val="26"/>
        </w:rPr>
        <w:t xml:space="preserve">, </w:t>
      </w:r>
      <w:r w:rsidRPr="0046321A">
        <w:rPr>
          <w:color w:val="000000"/>
          <w:sz w:val="26"/>
          <w:szCs w:val="26"/>
        </w:rPr>
        <w:t>развивающими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рационально</w:t>
      </w:r>
      <w:r w:rsidRPr="0046321A">
        <w:rPr>
          <w:rFonts w:cs="Arial"/>
          <w:color w:val="000000"/>
          <w:sz w:val="26"/>
          <w:szCs w:val="26"/>
        </w:rPr>
        <w:t>-</w:t>
      </w:r>
      <w:r w:rsidRPr="0046321A">
        <w:rPr>
          <w:color w:val="000000"/>
          <w:sz w:val="26"/>
          <w:szCs w:val="26"/>
        </w:rPr>
        <w:t>логический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тип мышления</w:t>
      </w:r>
      <w:r w:rsidRPr="0046321A">
        <w:rPr>
          <w:rFonts w:cs="Arial"/>
          <w:color w:val="000000"/>
          <w:sz w:val="26"/>
          <w:szCs w:val="26"/>
        </w:rPr>
        <w:t xml:space="preserve">, </w:t>
      </w:r>
      <w:r w:rsidRPr="0046321A">
        <w:rPr>
          <w:color w:val="000000"/>
          <w:sz w:val="26"/>
          <w:szCs w:val="26"/>
        </w:rPr>
        <w:t>изобразительное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искусство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направлено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в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основном на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формирование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эмоционально</w:t>
      </w:r>
      <w:r w:rsidRPr="0046321A">
        <w:rPr>
          <w:rFonts w:cs="Arial"/>
          <w:color w:val="000000"/>
          <w:sz w:val="26"/>
          <w:szCs w:val="26"/>
        </w:rPr>
        <w:t>-</w:t>
      </w:r>
      <w:r w:rsidRPr="0046321A">
        <w:rPr>
          <w:color w:val="000000"/>
          <w:sz w:val="26"/>
          <w:szCs w:val="26"/>
        </w:rPr>
        <w:t>образного</w:t>
      </w:r>
      <w:r w:rsidRPr="0046321A">
        <w:rPr>
          <w:rFonts w:cs="Arial"/>
          <w:color w:val="000000"/>
          <w:sz w:val="26"/>
          <w:szCs w:val="26"/>
        </w:rPr>
        <w:t xml:space="preserve">, </w:t>
      </w:r>
      <w:r w:rsidRPr="0046321A">
        <w:rPr>
          <w:color w:val="000000"/>
          <w:sz w:val="26"/>
          <w:szCs w:val="26"/>
        </w:rPr>
        <w:t>художественного типа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мышления</w:t>
      </w:r>
      <w:r w:rsidRPr="0046321A">
        <w:rPr>
          <w:rFonts w:cs="Arial"/>
          <w:color w:val="000000"/>
          <w:sz w:val="26"/>
          <w:szCs w:val="26"/>
        </w:rPr>
        <w:t xml:space="preserve">, </w:t>
      </w:r>
      <w:r w:rsidRPr="0046321A">
        <w:rPr>
          <w:color w:val="000000"/>
          <w:sz w:val="26"/>
          <w:szCs w:val="26"/>
        </w:rPr>
        <w:t>что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является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условием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становления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интел</w:t>
      </w:r>
      <w:r w:rsidRPr="0046321A">
        <w:rPr>
          <w:color w:val="000000"/>
          <w:sz w:val="26"/>
          <w:szCs w:val="26"/>
        </w:rPr>
        <w:softHyphen/>
        <w:t>лектуальной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и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духовной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деятельности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растущей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личности</w:t>
      </w:r>
      <w:r w:rsidRPr="0046321A">
        <w:rPr>
          <w:rFonts w:cs="Arial"/>
          <w:color w:val="000000"/>
          <w:sz w:val="26"/>
          <w:szCs w:val="26"/>
        </w:rPr>
        <w:t>.</w:t>
      </w:r>
    </w:p>
    <w:p w:rsidR="004F4A64" w:rsidRPr="0046321A" w:rsidRDefault="004F4A64" w:rsidP="007D495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6321A">
        <w:rPr>
          <w:rFonts w:cs="Arial"/>
          <w:sz w:val="26"/>
          <w:szCs w:val="26"/>
        </w:rPr>
        <w:t xml:space="preserve">  </w:t>
      </w:r>
      <w:r w:rsidRPr="0046321A">
        <w:rPr>
          <w:sz w:val="26"/>
          <w:szCs w:val="26"/>
        </w:rPr>
        <w:t xml:space="preserve">Основными </w:t>
      </w:r>
      <w:r w:rsidRPr="0046321A">
        <w:rPr>
          <w:b/>
          <w:bCs/>
          <w:sz w:val="26"/>
          <w:szCs w:val="26"/>
        </w:rPr>
        <w:t xml:space="preserve">задачами </w:t>
      </w:r>
      <w:r w:rsidRPr="0046321A">
        <w:rPr>
          <w:sz w:val="26"/>
          <w:szCs w:val="26"/>
        </w:rPr>
        <w:t>реализации содержания курса явля</w:t>
      </w:r>
      <w:r w:rsidRPr="0046321A">
        <w:rPr>
          <w:sz w:val="26"/>
          <w:szCs w:val="26"/>
        </w:rPr>
        <w:softHyphen/>
        <w:t>ются:</w:t>
      </w:r>
    </w:p>
    <w:p w:rsidR="004F4A64" w:rsidRPr="0046321A" w:rsidRDefault="004F4A64" w:rsidP="007D495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6321A">
        <w:rPr>
          <w:color w:val="000000"/>
          <w:sz w:val="26"/>
          <w:szCs w:val="26"/>
        </w:rPr>
        <w:t>совершенствование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эмоционально</w:t>
      </w:r>
      <w:r w:rsidRPr="0046321A">
        <w:rPr>
          <w:rFonts w:cs="Arial"/>
          <w:color w:val="000000"/>
          <w:sz w:val="26"/>
          <w:szCs w:val="26"/>
        </w:rPr>
        <w:t>-</w:t>
      </w:r>
      <w:r w:rsidRPr="0046321A">
        <w:rPr>
          <w:color w:val="000000"/>
          <w:sz w:val="26"/>
          <w:szCs w:val="26"/>
        </w:rPr>
        <w:t>образного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восприятия произведений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искусства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и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окружающего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мира</w:t>
      </w:r>
      <w:r w:rsidRPr="0046321A">
        <w:rPr>
          <w:rFonts w:cs="Arial"/>
          <w:color w:val="000000"/>
          <w:sz w:val="26"/>
          <w:szCs w:val="26"/>
        </w:rPr>
        <w:t>;</w:t>
      </w:r>
      <w:r w:rsidRPr="0046321A">
        <w:rPr>
          <w:color w:val="000000"/>
          <w:sz w:val="26"/>
          <w:szCs w:val="26"/>
        </w:rPr>
        <w:t xml:space="preserve"> </w:t>
      </w:r>
    </w:p>
    <w:p w:rsidR="004F4A64" w:rsidRPr="0046321A" w:rsidRDefault="004F4A64" w:rsidP="007D495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46321A">
        <w:rPr>
          <w:color w:val="000000"/>
          <w:sz w:val="26"/>
          <w:szCs w:val="26"/>
        </w:rPr>
        <w:t>развитие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способности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видеть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проявление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художествен</w:t>
      </w:r>
      <w:r w:rsidRPr="0046321A">
        <w:rPr>
          <w:color w:val="000000"/>
          <w:sz w:val="26"/>
          <w:szCs w:val="26"/>
        </w:rPr>
        <w:softHyphen/>
        <w:t>ной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культуры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в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реальной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жизни</w:t>
      </w:r>
      <w:r w:rsidRPr="0046321A">
        <w:rPr>
          <w:rFonts w:cs="Arial"/>
          <w:color w:val="000000"/>
          <w:sz w:val="26"/>
          <w:szCs w:val="26"/>
        </w:rPr>
        <w:t xml:space="preserve"> (</w:t>
      </w:r>
      <w:r w:rsidRPr="0046321A">
        <w:rPr>
          <w:color w:val="000000"/>
          <w:sz w:val="26"/>
          <w:szCs w:val="26"/>
        </w:rPr>
        <w:t>музеи</w:t>
      </w:r>
      <w:r w:rsidRPr="0046321A">
        <w:rPr>
          <w:rFonts w:cs="Arial"/>
          <w:color w:val="000000"/>
          <w:sz w:val="26"/>
          <w:szCs w:val="26"/>
        </w:rPr>
        <w:t xml:space="preserve">, </w:t>
      </w:r>
      <w:r w:rsidRPr="0046321A">
        <w:rPr>
          <w:color w:val="000000"/>
          <w:sz w:val="26"/>
          <w:szCs w:val="26"/>
        </w:rPr>
        <w:t>архитектура</w:t>
      </w:r>
      <w:r w:rsidRPr="0046321A">
        <w:rPr>
          <w:rFonts w:cs="Arial"/>
          <w:color w:val="000000"/>
          <w:sz w:val="26"/>
          <w:szCs w:val="26"/>
        </w:rPr>
        <w:t xml:space="preserve">, </w:t>
      </w:r>
      <w:r w:rsidRPr="0046321A">
        <w:rPr>
          <w:color w:val="000000"/>
          <w:sz w:val="26"/>
          <w:szCs w:val="26"/>
        </w:rPr>
        <w:t>дизайн</w:t>
      </w:r>
      <w:r w:rsidRPr="0046321A">
        <w:rPr>
          <w:rFonts w:cs="Arial"/>
          <w:color w:val="000000"/>
          <w:sz w:val="26"/>
          <w:szCs w:val="26"/>
        </w:rPr>
        <w:t xml:space="preserve">, </w:t>
      </w:r>
      <w:r w:rsidRPr="0046321A">
        <w:rPr>
          <w:color w:val="000000"/>
          <w:sz w:val="26"/>
          <w:szCs w:val="26"/>
        </w:rPr>
        <w:t>скульптура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и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др</w:t>
      </w:r>
      <w:r w:rsidRPr="0046321A">
        <w:rPr>
          <w:rFonts w:cs="Arial"/>
          <w:color w:val="000000"/>
          <w:sz w:val="26"/>
          <w:szCs w:val="26"/>
        </w:rPr>
        <w:t>.);</w:t>
      </w:r>
    </w:p>
    <w:p w:rsidR="004F4A64" w:rsidRPr="0046321A" w:rsidRDefault="004F4A64" w:rsidP="007D495C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color w:val="000000"/>
          <w:sz w:val="26"/>
          <w:szCs w:val="26"/>
        </w:rPr>
      </w:pPr>
      <w:r w:rsidRPr="0046321A">
        <w:rPr>
          <w:color w:val="000000"/>
          <w:sz w:val="26"/>
          <w:szCs w:val="26"/>
        </w:rPr>
        <w:t>формирование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навыков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работы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с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различными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художест</w:t>
      </w:r>
      <w:r w:rsidRPr="0046321A">
        <w:rPr>
          <w:color w:val="000000"/>
          <w:sz w:val="26"/>
          <w:szCs w:val="26"/>
        </w:rPr>
        <w:softHyphen/>
        <w:t>венными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материалами</w:t>
      </w:r>
      <w:r w:rsidRPr="0046321A">
        <w:rPr>
          <w:rFonts w:cs="Arial"/>
          <w:color w:val="000000"/>
          <w:sz w:val="26"/>
          <w:szCs w:val="26"/>
        </w:rPr>
        <w:t>.</w:t>
      </w:r>
    </w:p>
    <w:p w:rsidR="004F4A64" w:rsidRPr="0046321A" w:rsidRDefault="004F4A64" w:rsidP="007D495C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/>
          <w:color w:val="000000"/>
          <w:sz w:val="26"/>
          <w:szCs w:val="26"/>
        </w:rPr>
      </w:pPr>
    </w:p>
    <w:p w:rsidR="004F4A64" w:rsidRPr="0046321A" w:rsidRDefault="004F4A64" w:rsidP="007D495C">
      <w:pPr>
        <w:shd w:val="clear" w:color="auto" w:fill="FFFFFF"/>
        <w:jc w:val="both"/>
        <w:rPr>
          <w:color w:val="000000"/>
          <w:sz w:val="26"/>
          <w:szCs w:val="26"/>
        </w:rPr>
      </w:pPr>
      <w:r w:rsidRPr="0046321A">
        <w:rPr>
          <w:sz w:val="26"/>
          <w:szCs w:val="26"/>
        </w:rPr>
        <w:t xml:space="preserve">        </w:t>
      </w:r>
    </w:p>
    <w:p w:rsidR="004F4A64" w:rsidRPr="0046321A" w:rsidRDefault="004F4A64" w:rsidP="007D495C">
      <w:pPr>
        <w:shd w:val="clear" w:color="auto" w:fill="FFFFFF"/>
        <w:ind w:firstLine="720"/>
        <w:jc w:val="center"/>
        <w:rPr>
          <w:i/>
          <w:color w:val="000000"/>
          <w:sz w:val="26"/>
          <w:szCs w:val="26"/>
        </w:rPr>
      </w:pPr>
      <w:r w:rsidRPr="0046321A">
        <w:rPr>
          <w:i/>
          <w:color w:val="000000"/>
          <w:sz w:val="26"/>
          <w:szCs w:val="26"/>
        </w:rPr>
        <w:t>Примерное тематическое планирование составлено из расчета 1 час  в неделю – 34 часа</w:t>
      </w:r>
    </w:p>
    <w:p w:rsidR="004F4A64" w:rsidRPr="0046321A" w:rsidRDefault="004F4A64" w:rsidP="007D495C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F4A64" w:rsidRPr="0046321A" w:rsidRDefault="004F4A64" w:rsidP="007D495C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  <w:r w:rsidRPr="0046321A">
        <w:rPr>
          <w:b/>
          <w:sz w:val="26"/>
          <w:szCs w:val="26"/>
          <w:u w:val="single"/>
        </w:rPr>
        <w:t>Планируемые</w:t>
      </w:r>
      <w:r w:rsidRPr="0046321A">
        <w:rPr>
          <w:sz w:val="26"/>
          <w:szCs w:val="26"/>
          <w:u w:val="single"/>
        </w:rPr>
        <w:t xml:space="preserve"> </w:t>
      </w:r>
      <w:r w:rsidRPr="0046321A">
        <w:rPr>
          <w:b/>
          <w:sz w:val="26"/>
          <w:szCs w:val="26"/>
          <w:u w:val="single"/>
        </w:rPr>
        <w:t>результаты</w:t>
      </w:r>
      <w:r w:rsidRPr="0046321A">
        <w:rPr>
          <w:rFonts w:cs="Arial"/>
          <w:b/>
          <w:sz w:val="26"/>
          <w:szCs w:val="26"/>
          <w:u w:val="single"/>
        </w:rPr>
        <w:t xml:space="preserve"> </w:t>
      </w:r>
      <w:r w:rsidRPr="0046321A">
        <w:rPr>
          <w:b/>
          <w:sz w:val="26"/>
          <w:szCs w:val="26"/>
          <w:u w:val="single"/>
        </w:rPr>
        <w:t>изучения</w:t>
      </w:r>
      <w:r w:rsidRPr="0046321A">
        <w:rPr>
          <w:rFonts w:cs="Arial"/>
          <w:b/>
          <w:sz w:val="26"/>
          <w:szCs w:val="26"/>
          <w:u w:val="single"/>
        </w:rPr>
        <w:t xml:space="preserve"> </w:t>
      </w:r>
      <w:r w:rsidRPr="0046321A">
        <w:rPr>
          <w:b/>
          <w:sz w:val="26"/>
          <w:szCs w:val="26"/>
          <w:u w:val="single"/>
        </w:rPr>
        <w:t>курса</w:t>
      </w:r>
    </w:p>
    <w:p w:rsidR="004F4A64" w:rsidRPr="0046321A" w:rsidRDefault="004F4A64" w:rsidP="007D495C">
      <w:pPr>
        <w:rPr>
          <w:sz w:val="26"/>
          <w:szCs w:val="26"/>
        </w:rPr>
      </w:pPr>
      <w:r w:rsidRPr="0046321A">
        <w:rPr>
          <w:b/>
          <w:sz w:val="26"/>
          <w:szCs w:val="26"/>
        </w:rPr>
        <w:t>Личностные результаты</w:t>
      </w:r>
      <w:r w:rsidRPr="0046321A">
        <w:rPr>
          <w:sz w:val="26"/>
          <w:szCs w:val="26"/>
        </w:rPr>
        <w:t>:</w:t>
      </w:r>
    </w:p>
    <w:p w:rsidR="004F4A64" w:rsidRPr="0046321A" w:rsidRDefault="004F4A64" w:rsidP="007D495C">
      <w:pPr>
        <w:numPr>
          <w:ilvl w:val="0"/>
          <w:numId w:val="9"/>
        </w:numPr>
        <w:rPr>
          <w:sz w:val="26"/>
          <w:szCs w:val="26"/>
        </w:rPr>
      </w:pPr>
      <w:r w:rsidRPr="0046321A">
        <w:rPr>
          <w:sz w:val="26"/>
          <w:szCs w:val="26"/>
        </w:rPr>
        <w:t>чувство гордости за культуру и искусство Родины, своего города;</w:t>
      </w:r>
    </w:p>
    <w:p w:rsidR="004F4A64" w:rsidRPr="0046321A" w:rsidRDefault="004F4A64" w:rsidP="007D495C">
      <w:pPr>
        <w:numPr>
          <w:ilvl w:val="0"/>
          <w:numId w:val="9"/>
        </w:numPr>
        <w:rPr>
          <w:sz w:val="26"/>
          <w:szCs w:val="26"/>
        </w:rPr>
      </w:pPr>
      <w:r w:rsidRPr="0046321A">
        <w:rPr>
          <w:sz w:val="26"/>
          <w:szCs w:val="26"/>
        </w:rPr>
        <w:t>уважительное отношение к культуре и искусству других народов нашей страны и мира в целом;</w:t>
      </w:r>
    </w:p>
    <w:p w:rsidR="004F4A64" w:rsidRPr="0046321A" w:rsidRDefault="004F4A64" w:rsidP="007D495C">
      <w:pPr>
        <w:numPr>
          <w:ilvl w:val="0"/>
          <w:numId w:val="9"/>
        </w:numPr>
        <w:rPr>
          <w:sz w:val="26"/>
          <w:szCs w:val="26"/>
        </w:rPr>
      </w:pPr>
      <w:r w:rsidRPr="0046321A">
        <w:rPr>
          <w:sz w:val="26"/>
          <w:szCs w:val="26"/>
        </w:rPr>
        <w:t>понимание особой роли культуры и искусства в жизни общества и каждого отдельного человека;</w:t>
      </w:r>
    </w:p>
    <w:p w:rsidR="004F4A64" w:rsidRPr="0046321A" w:rsidRDefault="004F4A64" w:rsidP="007D495C">
      <w:pPr>
        <w:numPr>
          <w:ilvl w:val="0"/>
          <w:numId w:val="9"/>
        </w:numPr>
        <w:rPr>
          <w:sz w:val="26"/>
          <w:szCs w:val="26"/>
        </w:rPr>
      </w:pPr>
      <w:r w:rsidRPr="0046321A">
        <w:rPr>
          <w:sz w:val="26"/>
          <w:szCs w:val="26"/>
        </w:rPr>
        <w:t>сформированность эстетических чувств, художественно-творческого мышления, наблюдательности и фантазии;</w:t>
      </w:r>
    </w:p>
    <w:p w:rsidR="004F4A64" w:rsidRPr="0046321A" w:rsidRDefault="004F4A64" w:rsidP="007D495C">
      <w:pPr>
        <w:numPr>
          <w:ilvl w:val="0"/>
          <w:numId w:val="9"/>
        </w:numPr>
        <w:rPr>
          <w:sz w:val="26"/>
          <w:szCs w:val="26"/>
        </w:rPr>
      </w:pPr>
      <w:r w:rsidRPr="0046321A">
        <w:rPr>
          <w:sz w:val="26"/>
          <w:szCs w:val="26"/>
        </w:rPr>
        <w:t>сформированность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4F4A64" w:rsidRPr="0046321A" w:rsidRDefault="004F4A64" w:rsidP="007D495C">
      <w:pPr>
        <w:numPr>
          <w:ilvl w:val="0"/>
          <w:numId w:val="9"/>
        </w:numPr>
        <w:rPr>
          <w:sz w:val="26"/>
          <w:szCs w:val="26"/>
        </w:rPr>
      </w:pPr>
      <w:r w:rsidRPr="0046321A">
        <w:rPr>
          <w:sz w:val="26"/>
          <w:szCs w:val="26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4F4A64" w:rsidRPr="0046321A" w:rsidRDefault="004F4A64" w:rsidP="007D495C">
      <w:pPr>
        <w:numPr>
          <w:ilvl w:val="0"/>
          <w:numId w:val="9"/>
        </w:numPr>
        <w:rPr>
          <w:sz w:val="26"/>
          <w:szCs w:val="26"/>
        </w:rPr>
      </w:pPr>
      <w:r w:rsidRPr="0046321A">
        <w:rPr>
          <w:sz w:val="26"/>
          <w:szCs w:val="26"/>
        </w:rPr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4F4A64" w:rsidRPr="0046321A" w:rsidRDefault="004F4A64" w:rsidP="007D495C">
      <w:pPr>
        <w:numPr>
          <w:ilvl w:val="0"/>
          <w:numId w:val="9"/>
        </w:numPr>
        <w:rPr>
          <w:sz w:val="26"/>
          <w:szCs w:val="26"/>
        </w:rPr>
      </w:pPr>
      <w:r w:rsidRPr="0046321A">
        <w:rPr>
          <w:sz w:val="26"/>
          <w:szCs w:val="26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4F4A64" w:rsidRPr="0046321A" w:rsidRDefault="004F4A64" w:rsidP="007D495C">
      <w:pPr>
        <w:numPr>
          <w:ilvl w:val="0"/>
          <w:numId w:val="9"/>
        </w:numPr>
        <w:rPr>
          <w:sz w:val="26"/>
          <w:szCs w:val="26"/>
        </w:rPr>
      </w:pPr>
      <w:r w:rsidRPr="0046321A">
        <w:rPr>
          <w:sz w:val="26"/>
          <w:szCs w:val="26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4F4A64" w:rsidRPr="0046321A" w:rsidRDefault="004F4A64" w:rsidP="007D495C">
      <w:pPr>
        <w:ind w:left="720"/>
        <w:rPr>
          <w:sz w:val="26"/>
          <w:szCs w:val="26"/>
        </w:rPr>
      </w:pPr>
    </w:p>
    <w:p w:rsidR="004F4A64" w:rsidRPr="0046321A" w:rsidRDefault="004F4A64" w:rsidP="007D495C">
      <w:pPr>
        <w:rPr>
          <w:sz w:val="26"/>
          <w:szCs w:val="26"/>
        </w:rPr>
      </w:pPr>
      <w:r w:rsidRPr="0046321A">
        <w:rPr>
          <w:b/>
          <w:sz w:val="26"/>
          <w:szCs w:val="26"/>
        </w:rPr>
        <w:t>Метапредметные результаты</w:t>
      </w:r>
      <w:r w:rsidRPr="0046321A">
        <w:rPr>
          <w:sz w:val="26"/>
          <w:szCs w:val="26"/>
        </w:rPr>
        <w:t>:</w:t>
      </w:r>
    </w:p>
    <w:p w:rsidR="004F4A64" w:rsidRPr="0046321A" w:rsidRDefault="004F4A64" w:rsidP="007D495C">
      <w:pPr>
        <w:numPr>
          <w:ilvl w:val="0"/>
          <w:numId w:val="10"/>
        </w:numPr>
        <w:rPr>
          <w:sz w:val="26"/>
          <w:szCs w:val="26"/>
        </w:rPr>
      </w:pPr>
      <w:r w:rsidRPr="0046321A">
        <w:rPr>
          <w:sz w:val="26"/>
          <w:szCs w:val="26"/>
        </w:rPr>
        <w:t>освоение способов решения проблем творческого и поискового характера;</w:t>
      </w:r>
    </w:p>
    <w:p w:rsidR="004F4A64" w:rsidRPr="0046321A" w:rsidRDefault="004F4A64" w:rsidP="007D495C">
      <w:pPr>
        <w:numPr>
          <w:ilvl w:val="0"/>
          <w:numId w:val="10"/>
        </w:numPr>
        <w:rPr>
          <w:sz w:val="26"/>
          <w:szCs w:val="26"/>
        </w:rPr>
      </w:pPr>
      <w:r w:rsidRPr="0046321A">
        <w:rPr>
          <w:sz w:val="26"/>
          <w:szCs w:val="26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4F4A64" w:rsidRPr="0046321A" w:rsidRDefault="004F4A64" w:rsidP="007D495C">
      <w:pPr>
        <w:numPr>
          <w:ilvl w:val="0"/>
          <w:numId w:val="10"/>
        </w:numPr>
        <w:rPr>
          <w:sz w:val="26"/>
          <w:szCs w:val="26"/>
        </w:rPr>
      </w:pPr>
      <w:r w:rsidRPr="0046321A">
        <w:rPr>
          <w:sz w:val="26"/>
          <w:szCs w:val="26"/>
        </w:rPr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4F4A64" w:rsidRPr="0046321A" w:rsidRDefault="004F4A64" w:rsidP="007D495C">
      <w:pPr>
        <w:numPr>
          <w:ilvl w:val="0"/>
          <w:numId w:val="10"/>
        </w:numPr>
        <w:rPr>
          <w:sz w:val="26"/>
          <w:szCs w:val="26"/>
        </w:rPr>
      </w:pPr>
      <w:r w:rsidRPr="0046321A">
        <w:rPr>
          <w:sz w:val="26"/>
          <w:szCs w:val="26"/>
        </w:rPr>
        <w:t>освоение начальных форм познавательной и личностной рефлексии;</w:t>
      </w:r>
    </w:p>
    <w:p w:rsidR="004F4A64" w:rsidRPr="0046321A" w:rsidRDefault="004F4A64" w:rsidP="007D495C">
      <w:pPr>
        <w:numPr>
          <w:ilvl w:val="0"/>
          <w:numId w:val="10"/>
        </w:numPr>
        <w:rPr>
          <w:sz w:val="26"/>
          <w:szCs w:val="26"/>
        </w:rPr>
      </w:pPr>
      <w:r w:rsidRPr="0046321A">
        <w:rPr>
          <w:sz w:val="26"/>
          <w:szCs w:val="26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4F4A64" w:rsidRPr="0046321A" w:rsidRDefault="004F4A64" w:rsidP="007D495C">
      <w:pPr>
        <w:numPr>
          <w:ilvl w:val="0"/>
          <w:numId w:val="10"/>
        </w:numPr>
        <w:rPr>
          <w:sz w:val="26"/>
          <w:szCs w:val="26"/>
        </w:rPr>
      </w:pPr>
      <w:r w:rsidRPr="0046321A">
        <w:rPr>
          <w:sz w:val="26"/>
          <w:szCs w:val="26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4F4A64" w:rsidRPr="0046321A" w:rsidRDefault="004F4A64" w:rsidP="007D495C">
      <w:pPr>
        <w:numPr>
          <w:ilvl w:val="0"/>
          <w:numId w:val="10"/>
        </w:numPr>
        <w:rPr>
          <w:sz w:val="26"/>
          <w:szCs w:val="26"/>
        </w:rPr>
      </w:pPr>
      <w:r w:rsidRPr="0046321A">
        <w:rPr>
          <w:sz w:val="26"/>
          <w:szCs w:val="26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4F4A64" w:rsidRPr="0046321A" w:rsidRDefault="004F4A64" w:rsidP="007D495C">
      <w:pPr>
        <w:numPr>
          <w:ilvl w:val="0"/>
          <w:numId w:val="10"/>
        </w:numPr>
        <w:rPr>
          <w:sz w:val="26"/>
          <w:szCs w:val="26"/>
        </w:rPr>
      </w:pPr>
      <w:r w:rsidRPr="0046321A">
        <w:rPr>
          <w:sz w:val="26"/>
          <w:szCs w:val="26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4F4A64" w:rsidRPr="0046321A" w:rsidRDefault="004F4A64" w:rsidP="007D495C">
      <w:pPr>
        <w:numPr>
          <w:ilvl w:val="0"/>
          <w:numId w:val="10"/>
        </w:numPr>
        <w:rPr>
          <w:sz w:val="26"/>
          <w:szCs w:val="26"/>
        </w:rPr>
      </w:pPr>
      <w:r w:rsidRPr="0046321A">
        <w:rPr>
          <w:sz w:val="26"/>
          <w:szCs w:val="26"/>
        </w:rPr>
        <w:t>умение рационально строить самостоятельную творческую деятельность, умение организовать место занятий;</w:t>
      </w:r>
    </w:p>
    <w:p w:rsidR="004F4A64" w:rsidRPr="0046321A" w:rsidRDefault="004F4A64" w:rsidP="007D495C">
      <w:pPr>
        <w:numPr>
          <w:ilvl w:val="0"/>
          <w:numId w:val="10"/>
        </w:numPr>
        <w:rPr>
          <w:sz w:val="26"/>
          <w:szCs w:val="26"/>
        </w:rPr>
      </w:pPr>
      <w:r w:rsidRPr="0046321A">
        <w:rPr>
          <w:sz w:val="26"/>
          <w:szCs w:val="26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4F4A64" w:rsidRPr="0046321A" w:rsidRDefault="004F4A64" w:rsidP="007D495C">
      <w:pPr>
        <w:rPr>
          <w:b/>
          <w:sz w:val="26"/>
          <w:szCs w:val="26"/>
        </w:rPr>
      </w:pPr>
    </w:p>
    <w:p w:rsidR="004F4A64" w:rsidRPr="0046321A" w:rsidRDefault="004F4A64" w:rsidP="007D495C">
      <w:pPr>
        <w:rPr>
          <w:b/>
          <w:sz w:val="26"/>
          <w:szCs w:val="26"/>
        </w:rPr>
      </w:pPr>
    </w:p>
    <w:p w:rsidR="004F4A64" w:rsidRPr="0046321A" w:rsidRDefault="004F4A64" w:rsidP="007D495C">
      <w:pPr>
        <w:rPr>
          <w:sz w:val="26"/>
          <w:szCs w:val="26"/>
        </w:rPr>
      </w:pPr>
      <w:r w:rsidRPr="0046321A">
        <w:rPr>
          <w:b/>
          <w:sz w:val="26"/>
          <w:szCs w:val="26"/>
        </w:rPr>
        <w:t>Предметные результаты</w:t>
      </w:r>
      <w:r w:rsidRPr="0046321A">
        <w:rPr>
          <w:sz w:val="26"/>
          <w:szCs w:val="26"/>
        </w:rPr>
        <w:t>:</w:t>
      </w:r>
    </w:p>
    <w:p w:rsidR="004F4A64" w:rsidRPr="0046321A" w:rsidRDefault="004F4A64" w:rsidP="007D495C">
      <w:pPr>
        <w:numPr>
          <w:ilvl w:val="0"/>
          <w:numId w:val="11"/>
        </w:numPr>
        <w:rPr>
          <w:sz w:val="26"/>
          <w:szCs w:val="26"/>
        </w:rPr>
      </w:pPr>
      <w:r w:rsidRPr="0046321A">
        <w:rPr>
          <w:sz w:val="26"/>
          <w:szCs w:val="26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4F4A64" w:rsidRPr="0046321A" w:rsidRDefault="004F4A64" w:rsidP="007D495C">
      <w:pPr>
        <w:numPr>
          <w:ilvl w:val="0"/>
          <w:numId w:val="11"/>
        </w:numPr>
        <w:rPr>
          <w:sz w:val="26"/>
          <w:szCs w:val="26"/>
        </w:rPr>
      </w:pPr>
      <w:r w:rsidRPr="0046321A">
        <w:rPr>
          <w:sz w:val="26"/>
          <w:szCs w:val="26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4F4A64" w:rsidRPr="0046321A" w:rsidRDefault="004F4A64" w:rsidP="007D495C">
      <w:pPr>
        <w:numPr>
          <w:ilvl w:val="0"/>
          <w:numId w:val="11"/>
        </w:numPr>
        <w:rPr>
          <w:sz w:val="26"/>
          <w:szCs w:val="26"/>
        </w:rPr>
      </w:pPr>
      <w:r w:rsidRPr="0046321A">
        <w:rPr>
          <w:sz w:val="26"/>
          <w:szCs w:val="26"/>
        </w:rPr>
        <w:t>овладение практическими умениями и навыками в восприятии, анализе и оценке произведений искусства;</w:t>
      </w:r>
    </w:p>
    <w:p w:rsidR="004F4A64" w:rsidRPr="0046321A" w:rsidRDefault="004F4A64" w:rsidP="007D495C">
      <w:pPr>
        <w:numPr>
          <w:ilvl w:val="0"/>
          <w:numId w:val="11"/>
        </w:numPr>
        <w:rPr>
          <w:sz w:val="26"/>
          <w:szCs w:val="26"/>
        </w:rPr>
      </w:pPr>
      <w:r w:rsidRPr="0046321A">
        <w:rPr>
          <w:sz w:val="26"/>
          <w:szCs w:val="26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4F4A64" w:rsidRPr="0046321A" w:rsidRDefault="004F4A64" w:rsidP="007D495C">
      <w:pPr>
        <w:numPr>
          <w:ilvl w:val="0"/>
          <w:numId w:val="11"/>
        </w:numPr>
        <w:rPr>
          <w:sz w:val="26"/>
          <w:szCs w:val="26"/>
        </w:rPr>
      </w:pPr>
      <w:r w:rsidRPr="0046321A">
        <w:rPr>
          <w:sz w:val="26"/>
          <w:szCs w:val="26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</w:p>
    <w:p w:rsidR="004F4A64" w:rsidRPr="0046321A" w:rsidRDefault="004F4A64" w:rsidP="007D495C">
      <w:pPr>
        <w:numPr>
          <w:ilvl w:val="0"/>
          <w:numId w:val="11"/>
        </w:numPr>
        <w:rPr>
          <w:sz w:val="26"/>
          <w:szCs w:val="26"/>
        </w:rPr>
      </w:pPr>
      <w:r w:rsidRPr="0046321A">
        <w:rPr>
          <w:sz w:val="26"/>
          <w:szCs w:val="26"/>
        </w:rPr>
        <w:t>•знание основных видов и жанров пространственно-визуальных искусств;</w:t>
      </w:r>
    </w:p>
    <w:p w:rsidR="004F4A64" w:rsidRPr="0046321A" w:rsidRDefault="004F4A64" w:rsidP="007D495C">
      <w:pPr>
        <w:numPr>
          <w:ilvl w:val="0"/>
          <w:numId w:val="11"/>
        </w:numPr>
        <w:rPr>
          <w:sz w:val="26"/>
          <w:szCs w:val="26"/>
        </w:rPr>
      </w:pPr>
      <w:r w:rsidRPr="0046321A">
        <w:rPr>
          <w:sz w:val="26"/>
          <w:szCs w:val="26"/>
        </w:rPr>
        <w:t>понимание образной природы искусства;</w:t>
      </w:r>
    </w:p>
    <w:p w:rsidR="004F4A64" w:rsidRPr="0046321A" w:rsidRDefault="004F4A64" w:rsidP="007D495C">
      <w:pPr>
        <w:numPr>
          <w:ilvl w:val="0"/>
          <w:numId w:val="11"/>
        </w:numPr>
        <w:rPr>
          <w:sz w:val="26"/>
          <w:szCs w:val="26"/>
        </w:rPr>
      </w:pPr>
      <w:r w:rsidRPr="0046321A">
        <w:rPr>
          <w:sz w:val="26"/>
          <w:szCs w:val="26"/>
        </w:rPr>
        <w:t>•эстетическая оценка явлений природы , событий окружающего мира</w:t>
      </w:r>
    </w:p>
    <w:p w:rsidR="004F4A64" w:rsidRPr="0046321A" w:rsidRDefault="004F4A64" w:rsidP="007D495C">
      <w:pPr>
        <w:numPr>
          <w:ilvl w:val="0"/>
          <w:numId w:val="11"/>
        </w:numPr>
        <w:rPr>
          <w:sz w:val="26"/>
          <w:szCs w:val="26"/>
        </w:rPr>
      </w:pPr>
      <w:r w:rsidRPr="0046321A">
        <w:rPr>
          <w:sz w:val="26"/>
          <w:szCs w:val="26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4F4A64" w:rsidRPr="0046321A" w:rsidRDefault="004F4A64" w:rsidP="007D495C">
      <w:pPr>
        <w:numPr>
          <w:ilvl w:val="0"/>
          <w:numId w:val="11"/>
        </w:numPr>
        <w:rPr>
          <w:sz w:val="26"/>
          <w:szCs w:val="26"/>
        </w:rPr>
      </w:pPr>
      <w:r w:rsidRPr="0046321A">
        <w:rPr>
          <w:sz w:val="26"/>
          <w:szCs w:val="26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4F4A64" w:rsidRPr="0046321A" w:rsidRDefault="004F4A64" w:rsidP="007D495C">
      <w:pPr>
        <w:numPr>
          <w:ilvl w:val="0"/>
          <w:numId w:val="11"/>
        </w:numPr>
        <w:rPr>
          <w:sz w:val="26"/>
          <w:szCs w:val="26"/>
        </w:rPr>
      </w:pPr>
      <w:r w:rsidRPr="0046321A">
        <w:rPr>
          <w:sz w:val="26"/>
          <w:szCs w:val="26"/>
        </w:rPr>
        <w:t>умение обсуждать и анализировать произведения искусства,</w:t>
      </w:r>
    </w:p>
    <w:p w:rsidR="004F4A64" w:rsidRPr="0046321A" w:rsidRDefault="004F4A64" w:rsidP="007D495C">
      <w:pPr>
        <w:numPr>
          <w:ilvl w:val="0"/>
          <w:numId w:val="11"/>
        </w:numPr>
        <w:rPr>
          <w:sz w:val="26"/>
          <w:szCs w:val="26"/>
        </w:rPr>
      </w:pPr>
      <w:r w:rsidRPr="0046321A">
        <w:rPr>
          <w:sz w:val="26"/>
          <w:szCs w:val="26"/>
        </w:rPr>
        <w:t xml:space="preserve">выражая суждения о содержании, сюжетах и выразительных средствах; </w:t>
      </w:r>
    </w:p>
    <w:p w:rsidR="004F4A64" w:rsidRPr="0046321A" w:rsidRDefault="004F4A64" w:rsidP="007D495C">
      <w:pPr>
        <w:numPr>
          <w:ilvl w:val="0"/>
          <w:numId w:val="11"/>
        </w:numPr>
        <w:rPr>
          <w:sz w:val="26"/>
          <w:szCs w:val="26"/>
        </w:rPr>
      </w:pPr>
      <w:r w:rsidRPr="0046321A">
        <w:rPr>
          <w:sz w:val="26"/>
          <w:szCs w:val="26"/>
        </w:rPr>
        <w:t>усвоение названий ведущих художественных музеев России</w:t>
      </w:r>
    </w:p>
    <w:p w:rsidR="004F4A64" w:rsidRPr="0046321A" w:rsidRDefault="004F4A64" w:rsidP="007D495C">
      <w:pPr>
        <w:numPr>
          <w:ilvl w:val="0"/>
          <w:numId w:val="11"/>
        </w:numPr>
        <w:rPr>
          <w:sz w:val="26"/>
          <w:szCs w:val="26"/>
        </w:rPr>
      </w:pPr>
      <w:r w:rsidRPr="0046321A">
        <w:rPr>
          <w:sz w:val="26"/>
          <w:szCs w:val="26"/>
        </w:rPr>
        <w:t>и художественных музеев своего региона;</w:t>
      </w:r>
    </w:p>
    <w:p w:rsidR="004F4A64" w:rsidRPr="0046321A" w:rsidRDefault="004F4A64" w:rsidP="007D495C">
      <w:pPr>
        <w:numPr>
          <w:ilvl w:val="0"/>
          <w:numId w:val="11"/>
        </w:numPr>
        <w:rPr>
          <w:sz w:val="26"/>
          <w:szCs w:val="26"/>
        </w:rPr>
      </w:pPr>
      <w:r w:rsidRPr="0046321A">
        <w:rPr>
          <w:sz w:val="26"/>
          <w:szCs w:val="26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4F4A64" w:rsidRPr="0046321A" w:rsidRDefault="004F4A64" w:rsidP="007D495C">
      <w:pPr>
        <w:numPr>
          <w:ilvl w:val="0"/>
          <w:numId w:val="11"/>
        </w:numPr>
        <w:rPr>
          <w:sz w:val="26"/>
          <w:szCs w:val="26"/>
        </w:rPr>
      </w:pPr>
      <w:r w:rsidRPr="0046321A">
        <w:rPr>
          <w:sz w:val="26"/>
          <w:szCs w:val="26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4F4A64" w:rsidRPr="0046321A" w:rsidRDefault="004F4A64" w:rsidP="007D495C">
      <w:pPr>
        <w:numPr>
          <w:ilvl w:val="0"/>
          <w:numId w:val="11"/>
        </w:numPr>
        <w:rPr>
          <w:sz w:val="26"/>
          <w:szCs w:val="26"/>
        </w:rPr>
      </w:pPr>
      <w:r w:rsidRPr="0046321A">
        <w:rPr>
          <w:sz w:val="26"/>
          <w:szCs w:val="26"/>
        </w:rPr>
        <w:t>способность передавать в художественно-творческой деятельности характер, эмоциональных состояния и свое отношение к природе, человеку, обществу;</w:t>
      </w:r>
    </w:p>
    <w:p w:rsidR="004F4A64" w:rsidRPr="0046321A" w:rsidRDefault="004F4A64" w:rsidP="007D495C">
      <w:pPr>
        <w:numPr>
          <w:ilvl w:val="0"/>
          <w:numId w:val="11"/>
        </w:numPr>
        <w:rPr>
          <w:sz w:val="26"/>
          <w:szCs w:val="26"/>
        </w:rPr>
      </w:pPr>
      <w:r w:rsidRPr="0046321A">
        <w:rPr>
          <w:sz w:val="26"/>
          <w:szCs w:val="26"/>
        </w:rPr>
        <w:t>умение компоновать на плоскости листа и в объеме заду манный художественный образ;</w:t>
      </w:r>
    </w:p>
    <w:p w:rsidR="004F4A64" w:rsidRPr="0046321A" w:rsidRDefault="004F4A64" w:rsidP="007D495C">
      <w:pPr>
        <w:numPr>
          <w:ilvl w:val="0"/>
          <w:numId w:val="11"/>
        </w:numPr>
        <w:rPr>
          <w:sz w:val="26"/>
          <w:szCs w:val="26"/>
        </w:rPr>
      </w:pPr>
      <w:r w:rsidRPr="0046321A">
        <w:rPr>
          <w:sz w:val="26"/>
          <w:szCs w:val="26"/>
        </w:rPr>
        <w:t>освоение умений применять в художественно-творческой деятельности основы цветоведения, основы графической грамоты;</w:t>
      </w:r>
    </w:p>
    <w:p w:rsidR="004F4A64" w:rsidRPr="0046321A" w:rsidRDefault="004F4A64" w:rsidP="007D495C">
      <w:pPr>
        <w:numPr>
          <w:ilvl w:val="0"/>
          <w:numId w:val="11"/>
        </w:numPr>
        <w:rPr>
          <w:sz w:val="26"/>
          <w:szCs w:val="26"/>
        </w:rPr>
      </w:pPr>
      <w:r w:rsidRPr="0046321A">
        <w:rPr>
          <w:sz w:val="26"/>
          <w:szCs w:val="26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4F4A64" w:rsidRPr="0046321A" w:rsidRDefault="004F4A64" w:rsidP="007D495C">
      <w:pPr>
        <w:numPr>
          <w:ilvl w:val="0"/>
          <w:numId w:val="11"/>
        </w:numPr>
        <w:rPr>
          <w:sz w:val="26"/>
          <w:szCs w:val="26"/>
        </w:rPr>
      </w:pPr>
      <w:r w:rsidRPr="0046321A">
        <w:rPr>
          <w:sz w:val="26"/>
          <w:szCs w:val="26"/>
        </w:rPr>
        <w:t xml:space="preserve">умение характеризовать и эстетически оценивать разнообразие и красоту природы различных регионов нашей страны. </w:t>
      </w:r>
    </w:p>
    <w:p w:rsidR="004F4A64" w:rsidRPr="0046321A" w:rsidRDefault="004F4A64" w:rsidP="00A842A0"/>
    <w:p w:rsidR="004F4A64" w:rsidRPr="0046321A" w:rsidRDefault="004F4A64" w:rsidP="00A842A0"/>
    <w:p w:rsidR="004F4A64" w:rsidRPr="0046321A" w:rsidRDefault="004F4A64" w:rsidP="00A842A0"/>
    <w:p w:rsidR="004F4A64" w:rsidRPr="0046321A" w:rsidRDefault="004F4A64" w:rsidP="00A842A0"/>
    <w:p w:rsidR="004F4A64" w:rsidRDefault="004F4A64" w:rsidP="00A842A0"/>
    <w:p w:rsidR="004F4A64" w:rsidRDefault="004F4A64" w:rsidP="00A842A0"/>
    <w:p w:rsidR="004F4A64" w:rsidRDefault="004F4A64" w:rsidP="00A842A0"/>
    <w:p w:rsidR="004F4A64" w:rsidRDefault="004F4A64" w:rsidP="00A842A0"/>
    <w:p w:rsidR="004F4A64" w:rsidRDefault="004F4A64" w:rsidP="00A842A0"/>
    <w:p w:rsidR="004F4A64" w:rsidRDefault="004F4A64" w:rsidP="00A842A0"/>
    <w:p w:rsidR="004F4A64" w:rsidRDefault="004F4A64" w:rsidP="00A842A0"/>
    <w:p w:rsidR="004F4A64" w:rsidRDefault="004F4A64" w:rsidP="00A842A0"/>
    <w:p w:rsidR="004F4A64" w:rsidRDefault="004F4A64" w:rsidP="00A842A0"/>
    <w:p w:rsidR="004F4A64" w:rsidRDefault="004F4A64" w:rsidP="00A842A0"/>
    <w:p w:rsidR="004F4A64" w:rsidRDefault="004F4A64" w:rsidP="00A842A0"/>
    <w:p w:rsidR="004F4A64" w:rsidRDefault="004F4A64" w:rsidP="00A842A0"/>
    <w:p w:rsidR="004F4A64" w:rsidRDefault="004F4A64" w:rsidP="00A842A0"/>
    <w:p w:rsidR="004F4A64" w:rsidRPr="00EE010D" w:rsidRDefault="004F4A64" w:rsidP="007D495C">
      <w:pPr>
        <w:jc w:val="center"/>
        <w:rPr>
          <w:rFonts w:ascii="Cambria" w:hAnsi="Cambria"/>
          <w:i/>
          <w:sz w:val="28"/>
          <w:szCs w:val="28"/>
          <w:u w:val="single"/>
        </w:rPr>
      </w:pPr>
      <w:r w:rsidRPr="00EE010D">
        <w:rPr>
          <w:rFonts w:ascii="Cambria" w:hAnsi="Cambria"/>
          <w:i/>
          <w:sz w:val="28"/>
          <w:szCs w:val="28"/>
          <w:u w:val="single"/>
        </w:rPr>
        <w:t xml:space="preserve">Тематическое планирование по </w:t>
      </w:r>
      <w:r>
        <w:rPr>
          <w:rFonts w:ascii="Cambria" w:hAnsi="Cambria"/>
          <w:i/>
          <w:sz w:val="28"/>
          <w:szCs w:val="28"/>
          <w:u w:val="single"/>
        </w:rPr>
        <w:t>изобразительному искусству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"/>
        <w:gridCol w:w="1804"/>
        <w:gridCol w:w="2282"/>
        <w:gridCol w:w="1026"/>
        <w:gridCol w:w="5109"/>
        <w:gridCol w:w="974"/>
        <w:gridCol w:w="975"/>
        <w:gridCol w:w="1865"/>
      </w:tblGrid>
      <w:tr w:rsidR="004F4A64" w:rsidRPr="0046321A" w:rsidTr="007E3236">
        <w:tc>
          <w:tcPr>
            <w:tcW w:w="797" w:type="dxa"/>
            <w:vMerge w:val="restart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№ п/п</w:t>
            </w:r>
          </w:p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1878" w:type="dxa"/>
            <w:vMerge w:val="restart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Тема раздела</w:t>
            </w:r>
          </w:p>
        </w:tc>
        <w:tc>
          <w:tcPr>
            <w:tcW w:w="2363" w:type="dxa"/>
            <w:vMerge w:val="restart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Тема урока</w:t>
            </w:r>
          </w:p>
        </w:tc>
        <w:tc>
          <w:tcPr>
            <w:tcW w:w="1072" w:type="dxa"/>
            <w:vMerge w:val="restart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Кол-во</w:t>
            </w:r>
          </w:p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часов</w:t>
            </w:r>
          </w:p>
        </w:tc>
        <w:tc>
          <w:tcPr>
            <w:tcW w:w="5815" w:type="dxa"/>
            <w:vMerge w:val="restart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Характеристика учебной деятельности</w:t>
            </w:r>
          </w:p>
        </w:tc>
        <w:tc>
          <w:tcPr>
            <w:tcW w:w="1994" w:type="dxa"/>
            <w:gridSpan w:val="2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 xml:space="preserve">Дата </w:t>
            </w:r>
          </w:p>
        </w:tc>
        <w:tc>
          <w:tcPr>
            <w:tcW w:w="1890" w:type="dxa"/>
            <w:vMerge w:val="restart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 xml:space="preserve">Домашнее </w:t>
            </w:r>
          </w:p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задание</w:t>
            </w:r>
          </w:p>
        </w:tc>
      </w:tr>
      <w:tr w:rsidR="004F4A64" w:rsidRPr="0046321A" w:rsidTr="007E3236">
        <w:tc>
          <w:tcPr>
            <w:tcW w:w="797" w:type="dxa"/>
            <w:vMerge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1878" w:type="dxa"/>
            <w:vMerge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2363" w:type="dxa"/>
            <w:vMerge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1072" w:type="dxa"/>
            <w:vMerge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5815" w:type="dxa"/>
            <w:vMerge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по плану</w:t>
            </w: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по факту</w:t>
            </w:r>
          </w:p>
        </w:tc>
        <w:tc>
          <w:tcPr>
            <w:tcW w:w="1890" w:type="dxa"/>
            <w:vMerge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</w:tr>
      <w:tr w:rsidR="004F4A64" w:rsidRPr="0046321A" w:rsidTr="007E3236">
        <w:tc>
          <w:tcPr>
            <w:tcW w:w="797" w:type="dxa"/>
          </w:tcPr>
          <w:p w:rsidR="004F4A64" w:rsidRPr="0046321A" w:rsidRDefault="004F4A64" w:rsidP="007E3236">
            <w:pPr>
              <w:jc w:val="center"/>
            </w:pPr>
            <w:r w:rsidRPr="0046321A">
              <w:t>1.</w:t>
            </w:r>
          </w:p>
        </w:tc>
        <w:tc>
          <w:tcPr>
            <w:tcW w:w="1878" w:type="dxa"/>
            <w:vMerge w:val="restart"/>
          </w:tcPr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46321A">
              <w:rPr>
                <w:b/>
                <w:i/>
                <w:sz w:val="24"/>
                <w:szCs w:val="24"/>
              </w:rPr>
              <w:t>Истоки родного искусства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46321A">
              <w:rPr>
                <w:b/>
                <w:i/>
                <w:sz w:val="24"/>
                <w:szCs w:val="24"/>
              </w:rPr>
              <w:t>/8 ч/</w:t>
            </w:r>
          </w:p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2363" w:type="dxa"/>
          </w:tcPr>
          <w:p w:rsidR="004F4A64" w:rsidRPr="0046321A" w:rsidRDefault="004F4A64" w:rsidP="007F02F5">
            <w:r w:rsidRPr="0046321A">
              <w:t>Пейзаж родной земли.</w:t>
            </w:r>
          </w:p>
        </w:tc>
        <w:tc>
          <w:tcPr>
            <w:tcW w:w="1072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1</w:t>
            </w:r>
          </w:p>
        </w:tc>
        <w:tc>
          <w:tcPr>
            <w:tcW w:w="5815" w:type="dxa"/>
          </w:tcPr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Характеризовать </w:t>
            </w:r>
            <w:r w:rsidRPr="0046321A">
              <w:rPr>
                <w:sz w:val="24"/>
                <w:szCs w:val="24"/>
              </w:rPr>
              <w:t>красоту природы родного края.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Характеризовать </w:t>
            </w:r>
            <w:r w:rsidRPr="0046321A">
              <w:rPr>
                <w:sz w:val="24"/>
                <w:szCs w:val="24"/>
              </w:rPr>
              <w:t>особенности красоты природы разных климатических зон.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Изображать </w:t>
            </w:r>
            <w:r w:rsidRPr="0046321A">
              <w:rPr>
                <w:sz w:val="24"/>
                <w:szCs w:val="24"/>
              </w:rPr>
              <w:t>характерные особенности пейзажа родной природы.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Использовать</w:t>
            </w:r>
            <w:r w:rsidRPr="0046321A">
              <w:rPr>
                <w:sz w:val="24"/>
                <w:szCs w:val="24"/>
              </w:rPr>
              <w:t xml:space="preserve"> выразительные средства живописи для создания образов природы.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Овладевать</w:t>
            </w:r>
            <w:r w:rsidRPr="0046321A">
              <w:rPr>
                <w:sz w:val="24"/>
                <w:szCs w:val="24"/>
              </w:rPr>
              <w:t xml:space="preserve"> живописными навыками работы гуашью.</w:t>
            </w: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t>1 нед.</w:t>
            </w: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4F4A64" w:rsidRPr="0046321A" w:rsidRDefault="004F4A64" w:rsidP="007F02F5">
            <w:pPr>
              <w:rPr>
                <w:b/>
              </w:rPr>
            </w:pPr>
          </w:p>
        </w:tc>
      </w:tr>
      <w:tr w:rsidR="004F4A64" w:rsidRPr="0046321A" w:rsidTr="007E3236">
        <w:tc>
          <w:tcPr>
            <w:tcW w:w="797" w:type="dxa"/>
            <w:vMerge w:val="restart"/>
          </w:tcPr>
          <w:p w:rsidR="004F4A64" w:rsidRPr="0046321A" w:rsidRDefault="004F4A64" w:rsidP="007E3236">
            <w:pPr>
              <w:jc w:val="center"/>
            </w:pPr>
            <w:r w:rsidRPr="0046321A">
              <w:t xml:space="preserve">2- </w:t>
            </w:r>
          </w:p>
          <w:p w:rsidR="004F4A64" w:rsidRPr="0046321A" w:rsidRDefault="004F4A64" w:rsidP="007E3236">
            <w:pPr>
              <w:jc w:val="center"/>
            </w:pPr>
            <w:r w:rsidRPr="0046321A">
              <w:t>3-</w:t>
            </w:r>
          </w:p>
          <w:p w:rsidR="004F4A64" w:rsidRPr="0046321A" w:rsidRDefault="004F4A64" w:rsidP="007E3236">
            <w:pPr>
              <w:jc w:val="center"/>
            </w:pPr>
            <w:r w:rsidRPr="0046321A">
              <w:t>4.</w:t>
            </w:r>
          </w:p>
        </w:tc>
        <w:tc>
          <w:tcPr>
            <w:tcW w:w="1878" w:type="dxa"/>
            <w:vMerge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2363" w:type="dxa"/>
            <w:vMerge w:val="restart"/>
          </w:tcPr>
          <w:p w:rsidR="004F4A64" w:rsidRPr="0046321A" w:rsidRDefault="004F4A64" w:rsidP="007F02F5">
            <w:r w:rsidRPr="0046321A">
              <w:t>Деревня – деревянный мир.</w:t>
            </w:r>
          </w:p>
          <w:p w:rsidR="004F4A64" w:rsidRPr="0046321A" w:rsidRDefault="004F4A64" w:rsidP="007F02F5"/>
          <w:p w:rsidR="004F4A64" w:rsidRPr="0046321A" w:rsidRDefault="004F4A64" w:rsidP="007F02F5">
            <w:r w:rsidRPr="0046321A">
              <w:t xml:space="preserve">Украшение деревянных построек и их значение. </w:t>
            </w:r>
          </w:p>
          <w:p w:rsidR="004F4A64" w:rsidRPr="0046321A" w:rsidRDefault="004F4A64" w:rsidP="007F02F5"/>
          <w:p w:rsidR="004F4A64" w:rsidRPr="0046321A" w:rsidRDefault="004F4A64" w:rsidP="007F02F5">
            <w:r w:rsidRPr="0046321A">
              <w:t>Образ традиционного русского дома.</w:t>
            </w:r>
          </w:p>
        </w:tc>
        <w:tc>
          <w:tcPr>
            <w:tcW w:w="1072" w:type="dxa"/>
            <w:vMerge w:val="restart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3</w:t>
            </w:r>
          </w:p>
        </w:tc>
        <w:tc>
          <w:tcPr>
            <w:tcW w:w="5815" w:type="dxa"/>
            <w:vMerge w:val="restart"/>
          </w:tcPr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Воспринимать </w:t>
            </w:r>
            <w:r w:rsidRPr="0046321A">
              <w:rPr>
                <w:sz w:val="24"/>
                <w:szCs w:val="24"/>
              </w:rPr>
              <w:t xml:space="preserve">и эстетически </w:t>
            </w:r>
            <w:r w:rsidRPr="0046321A">
              <w:rPr>
                <w:b/>
                <w:sz w:val="24"/>
                <w:szCs w:val="24"/>
              </w:rPr>
              <w:t>оценивать</w:t>
            </w:r>
            <w:r w:rsidRPr="0046321A">
              <w:rPr>
                <w:sz w:val="24"/>
                <w:szCs w:val="24"/>
              </w:rPr>
              <w:t xml:space="preserve"> красоту русского деревянного зодчества.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Характеризовать </w:t>
            </w:r>
            <w:r w:rsidRPr="0046321A">
              <w:rPr>
                <w:sz w:val="24"/>
                <w:szCs w:val="24"/>
              </w:rPr>
              <w:t>значимость гармонии постройки с окружающим ландшафтом.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Объяснять </w:t>
            </w:r>
            <w:r w:rsidRPr="0046321A">
              <w:rPr>
                <w:sz w:val="24"/>
                <w:szCs w:val="24"/>
              </w:rPr>
              <w:t>особенности конструкции русской избы и назначение ее отдельных элементов.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Изображать </w:t>
            </w:r>
            <w:r w:rsidRPr="0046321A">
              <w:rPr>
                <w:sz w:val="24"/>
                <w:szCs w:val="24"/>
              </w:rPr>
              <w:t>графическими или живописными средствами образ русской избы и других построек традиционной деревни.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Овладевать</w:t>
            </w:r>
            <w:r w:rsidRPr="0046321A">
              <w:rPr>
                <w:sz w:val="24"/>
                <w:szCs w:val="24"/>
              </w:rPr>
              <w:t xml:space="preserve"> навыками конструирования — </w:t>
            </w:r>
            <w:r w:rsidRPr="0046321A">
              <w:rPr>
                <w:b/>
                <w:sz w:val="24"/>
                <w:szCs w:val="24"/>
              </w:rPr>
              <w:t>конструировать</w:t>
            </w:r>
            <w:r w:rsidRPr="0046321A">
              <w:rPr>
                <w:sz w:val="24"/>
                <w:szCs w:val="24"/>
              </w:rPr>
              <w:t xml:space="preserve"> макет избы.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Создавать</w:t>
            </w:r>
            <w:r w:rsidRPr="0046321A">
              <w:rPr>
                <w:sz w:val="24"/>
                <w:szCs w:val="24"/>
              </w:rPr>
              <w:t xml:space="preserve"> коллективное панно (объемный макет) способом объединения индивидуально сделанных изображений.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Овладевать</w:t>
            </w:r>
            <w:r w:rsidRPr="0046321A">
              <w:rPr>
                <w:sz w:val="24"/>
                <w:szCs w:val="24"/>
              </w:rPr>
              <w:t xml:space="preserve"> навыками коллективной деятельности, </w:t>
            </w:r>
            <w:r w:rsidRPr="0046321A">
              <w:rPr>
                <w:b/>
                <w:sz w:val="24"/>
                <w:szCs w:val="24"/>
              </w:rPr>
              <w:t>работать</w:t>
            </w:r>
            <w:r w:rsidRPr="0046321A">
              <w:rPr>
                <w:sz w:val="24"/>
                <w:szCs w:val="24"/>
              </w:rPr>
              <w:t xml:space="preserve"> организованно в команде одноклассников под руководством учителя.</w:t>
            </w: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t>2 нед.</w:t>
            </w: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4F4A64" w:rsidRPr="0046321A" w:rsidRDefault="004F4A64" w:rsidP="007F02F5">
            <w:pPr>
              <w:rPr>
                <w:b/>
              </w:rPr>
            </w:pPr>
            <w:r w:rsidRPr="0046321A">
              <w:t>Найти изображение русской избы.</w:t>
            </w:r>
          </w:p>
        </w:tc>
      </w:tr>
      <w:tr w:rsidR="004F4A64" w:rsidRPr="0046321A" w:rsidTr="007E3236">
        <w:tc>
          <w:tcPr>
            <w:tcW w:w="797" w:type="dxa"/>
            <w:vMerge/>
          </w:tcPr>
          <w:p w:rsidR="004F4A64" w:rsidRPr="0046321A" w:rsidRDefault="004F4A64" w:rsidP="007E3236">
            <w:pPr>
              <w:jc w:val="center"/>
            </w:pPr>
          </w:p>
        </w:tc>
        <w:tc>
          <w:tcPr>
            <w:tcW w:w="1878" w:type="dxa"/>
            <w:vMerge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2363" w:type="dxa"/>
            <w:vMerge/>
          </w:tcPr>
          <w:p w:rsidR="004F4A64" w:rsidRPr="0046321A" w:rsidRDefault="004F4A64" w:rsidP="007F02F5"/>
        </w:tc>
        <w:tc>
          <w:tcPr>
            <w:tcW w:w="1072" w:type="dxa"/>
            <w:vMerge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5815" w:type="dxa"/>
            <w:vMerge/>
          </w:tcPr>
          <w:p w:rsidR="004F4A64" w:rsidRPr="0046321A" w:rsidRDefault="004F4A64" w:rsidP="007F02F5">
            <w:pPr>
              <w:rPr>
                <w:b/>
              </w:rPr>
            </w:pP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t>3 нед.</w:t>
            </w: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4F4A64" w:rsidRPr="0046321A" w:rsidRDefault="004F4A64" w:rsidP="007F02F5">
            <w:pPr>
              <w:rPr>
                <w:b/>
              </w:rPr>
            </w:pPr>
            <w:r w:rsidRPr="0046321A">
              <w:t>Творческое задание в рабочей тетради.</w:t>
            </w:r>
          </w:p>
        </w:tc>
      </w:tr>
      <w:tr w:rsidR="004F4A64" w:rsidRPr="0046321A" w:rsidTr="007E3236">
        <w:tc>
          <w:tcPr>
            <w:tcW w:w="797" w:type="dxa"/>
            <w:vMerge/>
          </w:tcPr>
          <w:p w:rsidR="004F4A64" w:rsidRPr="0046321A" w:rsidRDefault="004F4A64" w:rsidP="007E3236">
            <w:pPr>
              <w:jc w:val="center"/>
            </w:pPr>
          </w:p>
        </w:tc>
        <w:tc>
          <w:tcPr>
            <w:tcW w:w="1878" w:type="dxa"/>
            <w:vMerge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2363" w:type="dxa"/>
            <w:vMerge/>
          </w:tcPr>
          <w:p w:rsidR="004F4A64" w:rsidRPr="0046321A" w:rsidRDefault="004F4A64" w:rsidP="007F02F5"/>
        </w:tc>
        <w:tc>
          <w:tcPr>
            <w:tcW w:w="1072" w:type="dxa"/>
            <w:vMerge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5815" w:type="dxa"/>
            <w:vMerge/>
          </w:tcPr>
          <w:p w:rsidR="004F4A64" w:rsidRPr="0046321A" w:rsidRDefault="004F4A64" w:rsidP="007F02F5">
            <w:pPr>
              <w:rPr>
                <w:b/>
              </w:rPr>
            </w:pP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t>4 нед.</w:t>
            </w: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4F4A64" w:rsidRPr="0046321A" w:rsidRDefault="004F4A64" w:rsidP="007F02F5">
            <w:pPr>
              <w:rPr>
                <w:b/>
              </w:rPr>
            </w:pPr>
            <w:r w:rsidRPr="0046321A">
              <w:t>Творческое задание в рабочей тетради.</w:t>
            </w:r>
          </w:p>
        </w:tc>
      </w:tr>
      <w:tr w:rsidR="004F4A64" w:rsidRPr="0046321A" w:rsidTr="007E3236">
        <w:tc>
          <w:tcPr>
            <w:tcW w:w="797" w:type="dxa"/>
            <w:vMerge w:val="restart"/>
          </w:tcPr>
          <w:p w:rsidR="004F4A64" w:rsidRPr="0046321A" w:rsidRDefault="004F4A64" w:rsidP="007E3236">
            <w:pPr>
              <w:jc w:val="center"/>
            </w:pPr>
            <w:r w:rsidRPr="0046321A">
              <w:t>5-</w:t>
            </w:r>
          </w:p>
          <w:p w:rsidR="004F4A64" w:rsidRPr="0046321A" w:rsidRDefault="004F4A64" w:rsidP="007E3236">
            <w:pPr>
              <w:jc w:val="center"/>
            </w:pPr>
            <w:r w:rsidRPr="0046321A">
              <w:t>6.</w:t>
            </w:r>
          </w:p>
        </w:tc>
        <w:tc>
          <w:tcPr>
            <w:tcW w:w="1878" w:type="dxa"/>
            <w:vMerge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2363" w:type="dxa"/>
            <w:vMerge w:val="restart"/>
          </w:tcPr>
          <w:p w:rsidR="004F4A64" w:rsidRPr="0046321A" w:rsidRDefault="004F4A64" w:rsidP="007F02F5">
            <w:r w:rsidRPr="0046321A">
              <w:t>Образ красоты человека. Женский портрет.</w:t>
            </w:r>
          </w:p>
          <w:p w:rsidR="004F4A64" w:rsidRPr="0046321A" w:rsidRDefault="004F4A64" w:rsidP="007F02F5"/>
          <w:p w:rsidR="004F4A64" w:rsidRPr="0046321A" w:rsidRDefault="004F4A64" w:rsidP="007F02F5">
            <w:r w:rsidRPr="0046321A">
              <w:t>Образ красоты человека. Мужской портрет.</w:t>
            </w:r>
          </w:p>
        </w:tc>
        <w:tc>
          <w:tcPr>
            <w:tcW w:w="1072" w:type="dxa"/>
            <w:vMerge w:val="restart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2</w:t>
            </w:r>
          </w:p>
        </w:tc>
        <w:tc>
          <w:tcPr>
            <w:tcW w:w="5815" w:type="dxa"/>
            <w:vMerge w:val="restart"/>
          </w:tcPr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Приобретать представления </w:t>
            </w:r>
            <w:r w:rsidRPr="0046321A">
              <w:rPr>
                <w:sz w:val="24"/>
                <w:szCs w:val="24"/>
              </w:rPr>
              <w:t>об особенностях национального образа мужской и женской красоты.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Понимать и анализировать</w:t>
            </w:r>
            <w:r w:rsidRPr="0046321A">
              <w:rPr>
                <w:sz w:val="24"/>
                <w:szCs w:val="24"/>
              </w:rPr>
              <w:t xml:space="preserve"> конструкцию русского народного костюма.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Приобретать</w:t>
            </w:r>
            <w:r w:rsidRPr="0046321A">
              <w:rPr>
                <w:sz w:val="24"/>
                <w:szCs w:val="24"/>
              </w:rPr>
              <w:t xml:space="preserve"> опыт эмоционального восприятия традиционного народного костюма.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Различать</w:t>
            </w:r>
            <w:r w:rsidRPr="0046321A">
              <w:rPr>
                <w:sz w:val="24"/>
                <w:szCs w:val="24"/>
              </w:rPr>
              <w:t xml:space="preserve"> деятельность каждого из Братьев-Мастеров (Мастера Изображения, Мастера Украшения и Мастера Постройки) при создании русского на- родного костюма.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Характеризовать </w:t>
            </w:r>
            <w:r w:rsidRPr="0046321A">
              <w:rPr>
                <w:sz w:val="24"/>
                <w:szCs w:val="24"/>
              </w:rPr>
              <w:t xml:space="preserve">и </w:t>
            </w:r>
            <w:r w:rsidRPr="0046321A">
              <w:rPr>
                <w:b/>
                <w:sz w:val="24"/>
                <w:szCs w:val="24"/>
              </w:rPr>
              <w:t>эстетически оценивать</w:t>
            </w:r>
            <w:r w:rsidRPr="0046321A">
              <w:rPr>
                <w:sz w:val="24"/>
                <w:szCs w:val="24"/>
              </w:rPr>
              <w:t xml:space="preserve"> образы человека в произведениях художников.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Создавать</w:t>
            </w:r>
            <w:r w:rsidRPr="0046321A">
              <w:rPr>
                <w:sz w:val="24"/>
                <w:szCs w:val="24"/>
              </w:rPr>
              <w:t xml:space="preserve"> женские и мужские народные образы (портреты).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Овладевать</w:t>
            </w:r>
            <w:r w:rsidRPr="0046321A">
              <w:rPr>
                <w:sz w:val="24"/>
                <w:szCs w:val="24"/>
              </w:rPr>
              <w:t xml:space="preserve"> навыками изображения фигуры человека.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Изображать</w:t>
            </w:r>
            <w:r w:rsidRPr="0046321A">
              <w:rPr>
                <w:sz w:val="24"/>
                <w:szCs w:val="24"/>
              </w:rPr>
              <w:t xml:space="preserve"> сцены труда из крестьянской жизни.</w:t>
            </w: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t>5 нед.</w:t>
            </w: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4F4A64" w:rsidRPr="0046321A" w:rsidRDefault="004F4A64" w:rsidP="007F02F5">
            <w:pPr>
              <w:rPr>
                <w:b/>
              </w:rPr>
            </w:pPr>
            <w:r w:rsidRPr="0046321A">
              <w:t>Найти иллюстрации крестьянских образов.</w:t>
            </w:r>
          </w:p>
        </w:tc>
      </w:tr>
      <w:tr w:rsidR="004F4A64" w:rsidRPr="0046321A" w:rsidTr="007E3236">
        <w:tc>
          <w:tcPr>
            <w:tcW w:w="797" w:type="dxa"/>
            <w:vMerge/>
          </w:tcPr>
          <w:p w:rsidR="004F4A64" w:rsidRPr="0046321A" w:rsidRDefault="004F4A64" w:rsidP="007E3236">
            <w:pPr>
              <w:jc w:val="center"/>
            </w:pPr>
          </w:p>
        </w:tc>
        <w:tc>
          <w:tcPr>
            <w:tcW w:w="1878" w:type="dxa"/>
            <w:vMerge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2363" w:type="dxa"/>
            <w:vMerge/>
          </w:tcPr>
          <w:p w:rsidR="004F4A64" w:rsidRPr="0046321A" w:rsidRDefault="004F4A64" w:rsidP="007F02F5"/>
        </w:tc>
        <w:tc>
          <w:tcPr>
            <w:tcW w:w="1072" w:type="dxa"/>
            <w:vMerge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5815" w:type="dxa"/>
            <w:vMerge/>
          </w:tcPr>
          <w:p w:rsidR="004F4A64" w:rsidRPr="0046321A" w:rsidRDefault="004F4A64" w:rsidP="007F02F5">
            <w:pPr>
              <w:rPr>
                <w:b/>
              </w:rPr>
            </w:pP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t>6 нед.</w:t>
            </w: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4F4A64" w:rsidRPr="0046321A" w:rsidRDefault="004F4A64" w:rsidP="007F02F5">
            <w:pPr>
              <w:rPr>
                <w:b/>
              </w:rPr>
            </w:pPr>
            <w:r w:rsidRPr="0046321A">
              <w:t>Подготовить рассказ, презентацию.</w:t>
            </w:r>
          </w:p>
        </w:tc>
      </w:tr>
      <w:tr w:rsidR="004F4A64" w:rsidRPr="0046321A" w:rsidTr="007E3236">
        <w:tc>
          <w:tcPr>
            <w:tcW w:w="797" w:type="dxa"/>
            <w:vMerge w:val="restart"/>
          </w:tcPr>
          <w:p w:rsidR="004F4A64" w:rsidRPr="0046321A" w:rsidRDefault="004F4A64" w:rsidP="007E3236">
            <w:pPr>
              <w:jc w:val="center"/>
            </w:pPr>
            <w:r w:rsidRPr="0046321A">
              <w:t>7-</w:t>
            </w:r>
          </w:p>
          <w:p w:rsidR="004F4A64" w:rsidRPr="0046321A" w:rsidRDefault="004F4A64" w:rsidP="007E3236">
            <w:pPr>
              <w:jc w:val="center"/>
            </w:pPr>
            <w:r w:rsidRPr="0046321A">
              <w:t>8.</w:t>
            </w:r>
          </w:p>
        </w:tc>
        <w:tc>
          <w:tcPr>
            <w:tcW w:w="1878" w:type="dxa"/>
            <w:vMerge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2363" w:type="dxa"/>
            <w:vMerge w:val="restart"/>
          </w:tcPr>
          <w:p w:rsidR="004F4A64" w:rsidRPr="0046321A" w:rsidRDefault="004F4A64" w:rsidP="007F02F5">
            <w:r w:rsidRPr="0046321A">
              <w:t>Народные праздники.</w:t>
            </w:r>
          </w:p>
          <w:p w:rsidR="004F4A64" w:rsidRPr="0046321A" w:rsidRDefault="004F4A64" w:rsidP="007F02F5">
            <w:r w:rsidRPr="0046321A">
              <w:t>Коллективное панно.</w:t>
            </w:r>
          </w:p>
          <w:p w:rsidR="004F4A64" w:rsidRPr="0046321A" w:rsidRDefault="004F4A64" w:rsidP="007F02F5">
            <w:r w:rsidRPr="0046321A">
              <w:rPr>
                <w:i/>
              </w:rPr>
              <w:t>Обобщение темы четверти.</w:t>
            </w:r>
          </w:p>
        </w:tc>
        <w:tc>
          <w:tcPr>
            <w:tcW w:w="1072" w:type="dxa"/>
            <w:vMerge w:val="restart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2</w:t>
            </w:r>
          </w:p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5815" w:type="dxa"/>
            <w:vMerge w:val="restart"/>
          </w:tcPr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46321A">
              <w:rPr>
                <w:sz w:val="24"/>
                <w:szCs w:val="24"/>
              </w:rPr>
              <w:t>Эстетически</w:t>
            </w:r>
            <w:r w:rsidRPr="0046321A">
              <w:rPr>
                <w:b/>
                <w:sz w:val="24"/>
                <w:szCs w:val="24"/>
              </w:rPr>
              <w:t xml:space="preserve"> оценивать</w:t>
            </w:r>
            <w:r w:rsidRPr="0046321A">
              <w:rPr>
                <w:sz w:val="24"/>
                <w:szCs w:val="24"/>
              </w:rPr>
              <w:t xml:space="preserve"> красоту и значение народных праздников.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Знать и называть</w:t>
            </w:r>
            <w:r w:rsidRPr="0046321A">
              <w:rPr>
                <w:sz w:val="24"/>
                <w:szCs w:val="24"/>
              </w:rPr>
              <w:t xml:space="preserve"> несколько произведений русских художников на тему народных праздников.</w:t>
            </w:r>
          </w:p>
          <w:p w:rsidR="004F4A64" w:rsidRPr="0046321A" w:rsidRDefault="004F4A64" w:rsidP="007F02F5">
            <w:r w:rsidRPr="0046321A">
              <w:rPr>
                <w:b/>
              </w:rPr>
              <w:t>Создавать</w:t>
            </w:r>
            <w:r w:rsidRPr="0046321A">
              <w:t xml:space="preserve"> индивидуальные композиционные работы и коллективные панно на тему народного праздника.</w:t>
            </w:r>
          </w:p>
          <w:p w:rsidR="004F4A64" w:rsidRPr="0046321A" w:rsidRDefault="004F4A64" w:rsidP="007F02F5">
            <w:pPr>
              <w:rPr>
                <w:b/>
              </w:rPr>
            </w:pPr>
            <w:r w:rsidRPr="0046321A">
              <w:rPr>
                <w:b/>
              </w:rPr>
              <w:t>Овладевать</w:t>
            </w:r>
            <w:r w:rsidRPr="0046321A">
              <w:t xml:space="preserve"> на практике элементарными основами композиции.</w:t>
            </w: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</w:pPr>
            <w:r w:rsidRPr="0046321A">
              <w:t>7 нед.</w:t>
            </w:r>
          </w:p>
          <w:p w:rsidR="004F4A64" w:rsidRPr="0046321A" w:rsidRDefault="004F4A64" w:rsidP="007E3236">
            <w:pPr>
              <w:jc w:val="center"/>
            </w:pPr>
          </w:p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 w:val="restart"/>
          </w:tcPr>
          <w:p w:rsidR="004F4A64" w:rsidRPr="0046321A" w:rsidRDefault="004F4A64" w:rsidP="007F02F5">
            <w:pPr>
              <w:rPr>
                <w:b/>
              </w:rPr>
            </w:pPr>
            <w:r w:rsidRPr="0046321A">
              <w:t>Найти изображения древних городов рассказ, презентацию.</w:t>
            </w:r>
          </w:p>
        </w:tc>
      </w:tr>
      <w:tr w:rsidR="004F4A64" w:rsidRPr="0046321A" w:rsidTr="007E3236">
        <w:tc>
          <w:tcPr>
            <w:tcW w:w="797" w:type="dxa"/>
            <w:vMerge/>
          </w:tcPr>
          <w:p w:rsidR="004F4A64" w:rsidRPr="0046321A" w:rsidRDefault="004F4A64" w:rsidP="007E3236">
            <w:pPr>
              <w:jc w:val="center"/>
            </w:pPr>
          </w:p>
        </w:tc>
        <w:tc>
          <w:tcPr>
            <w:tcW w:w="1878" w:type="dxa"/>
            <w:vMerge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2363" w:type="dxa"/>
            <w:vMerge/>
          </w:tcPr>
          <w:p w:rsidR="004F4A64" w:rsidRPr="0046321A" w:rsidRDefault="004F4A64" w:rsidP="007F02F5">
            <w:pPr>
              <w:rPr>
                <w:i/>
              </w:rPr>
            </w:pPr>
          </w:p>
        </w:tc>
        <w:tc>
          <w:tcPr>
            <w:tcW w:w="1072" w:type="dxa"/>
            <w:vMerge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5815" w:type="dxa"/>
            <w:vMerge/>
          </w:tcPr>
          <w:p w:rsidR="004F4A64" w:rsidRPr="0046321A" w:rsidRDefault="004F4A64" w:rsidP="007F02F5">
            <w:pPr>
              <w:rPr>
                <w:b/>
              </w:rPr>
            </w:pP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t>8 нед.</w:t>
            </w: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</w:tcPr>
          <w:p w:rsidR="004F4A64" w:rsidRPr="0046321A" w:rsidRDefault="004F4A64" w:rsidP="007F02F5">
            <w:pPr>
              <w:rPr>
                <w:b/>
              </w:rPr>
            </w:pPr>
          </w:p>
        </w:tc>
      </w:tr>
      <w:tr w:rsidR="004F4A64" w:rsidRPr="0046321A" w:rsidTr="007E3236">
        <w:tc>
          <w:tcPr>
            <w:tcW w:w="797" w:type="dxa"/>
          </w:tcPr>
          <w:p w:rsidR="004F4A64" w:rsidRPr="0046321A" w:rsidRDefault="004F4A64" w:rsidP="007E3236">
            <w:pPr>
              <w:jc w:val="center"/>
            </w:pPr>
            <w:r w:rsidRPr="0046321A">
              <w:t>9.</w:t>
            </w:r>
          </w:p>
        </w:tc>
        <w:tc>
          <w:tcPr>
            <w:tcW w:w="1878" w:type="dxa"/>
            <w:vMerge w:val="restart"/>
          </w:tcPr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46321A">
              <w:rPr>
                <w:b/>
                <w:i/>
                <w:sz w:val="24"/>
                <w:szCs w:val="24"/>
              </w:rPr>
              <w:t>Древние города нашей земли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46321A">
              <w:rPr>
                <w:b/>
                <w:i/>
                <w:sz w:val="24"/>
                <w:szCs w:val="24"/>
              </w:rPr>
              <w:t>/7 ч/</w:t>
            </w:r>
          </w:p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2363" w:type="dxa"/>
          </w:tcPr>
          <w:p w:rsidR="004F4A64" w:rsidRPr="0046321A" w:rsidRDefault="004F4A64" w:rsidP="007F02F5">
            <w:r w:rsidRPr="0046321A">
              <w:t>Родной угол.</w:t>
            </w:r>
          </w:p>
        </w:tc>
        <w:tc>
          <w:tcPr>
            <w:tcW w:w="1072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1</w:t>
            </w:r>
          </w:p>
        </w:tc>
        <w:tc>
          <w:tcPr>
            <w:tcW w:w="5815" w:type="dxa"/>
          </w:tcPr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Понимать и объяснять</w:t>
            </w:r>
            <w:r w:rsidRPr="0046321A">
              <w:rPr>
                <w:sz w:val="24"/>
                <w:szCs w:val="24"/>
              </w:rPr>
              <w:t xml:space="preserve"> роль и значение древнерусской архитектуры.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Знать</w:t>
            </w:r>
            <w:r w:rsidRPr="0046321A">
              <w:rPr>
                <w:sz w:val="24"/>
                <w:szCs w:val="24"/>
              </w:rPr>
              <w:t xml:space="preserve"> конструкцию внутреннего пространства древнерусского города (кремль, торг, посад).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Анализировать</w:t>
            </w:r>
            <w:r w:rsidRPr="0046321A">
              <w:rPr>
                <w:sz w:val="24"/>
                <w:szCs w:val="24"/>
              </w:rPr>
              <w:t xml:space="preserve"> роль пропорций в архитектуре, понимать образное значение вертикалей и горизонталей в организации городского пространства.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46321A">
              <w:rPr>
                <w:sz w:val="24"/>
                <w:szCs w:val="24"/>
              </w:rPr>
              <w:t xml:space="preserve"> </w:t>
            </w:r>
            <w:r w:rsidRPr="0046321A">
              <w:rPr>
                <w:b/>
                <w:sz w:val="24"/>
                <w:szCs w:val="24"/>
              </w:rPr>
              <w:t>Знать</w:t>
            </w:r>
            <w:r w:rsidRPr="0046321A">
              <w:rPr>
                <w:sz w:val="24"/>
                <w:szCs w:val="24"/>
              </w:rPr>
              <w:t xml:space="preserve"> картины художников, изображающие древнерусские города.</w:t>
            </w:r>
          </w:p>
          <w:p w:rsidR="004F4A64" w:rsidRPr="0046321A" w:rsidRDefault="004F4A64" w:rsidP="007F02F5">
            <w:r w:rsidRPr="0046321A">
              <w:rPr>
                <w:b/>
              </w:rPr>
              <w:t>Создавать</w:t>
            </w:r>
            <w:r w:rsidRPr="0046321A">
              <w:t xml:space="preserve"> макет древнерусского города.</w:t>
            </w:r>
          </w:p>
          <w:p w:rsidR="004F4A64" w:rsidRPr="0046321A" w:rsidRDefault="004F4A64" w:rsidP="007F02F5">
            <w:pPr>
              <w:rPr>
                <w:b/>
              </w:rPr>
            </w:pPr>
            <w:r w:rsidRPr="0046321A">
              <w:rPr>
                <w:b/>
              </w:rPr>
              <w:t xml:space="preserve">Эстетически оценивать </w:t>
            </w:r>
            <w:r w:rsidRPr="0046321A">
              <w:t>красоту древнерусской храмовой архитектуры.</w:t>
            </w: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t>9 нед.</w:t>
            </w: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4F4A64" w:rsidRPr="0046321A" w:rsidRDefault="004F4A64" w:rsidP="007F02F5">
            <w:pPr>
              <w:rPr>
                <w:b/>
              </w:rPr>
            </w:pPr>
            <w:r w:rsidRPr="0046321A">
              <w:t>Найти изображения древних городов.</w:t>
            </w:r>
          </w:p>
        </w:tc>
      </w:tr>
      <w:tr w:rsidR="004F4A64" w:rsidRPr="0046321A" w:rsidTr="007E3236">
        <w:tc>
          <w:tcPr>
            <w:tcW w:w="797" w:type="dxa"/>
          </w:tcPr>
          <w:p w:rsidR="004F4A64" w:rsidRPr="0046321A" w:rsidRDefault="004F4A64" w:rsidP="007E3236">
            <w:pPr>
              <w:jc w:val="center"/>
            </w:pPr>
            <w:r w:rsidRPr="0046321A">
              <w:t>10.</w:t>
            </w:r>
          </w:p>
        </w:tc>
        <w:tc>
          <w:tcPr>
            <w:tcW w:w="1878" w:type="dxa"/>
            <w:vMerge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2363" w:type="dxa"/>
          </w:tcPr>
          <w:p w:rsidR="004F4A64" w:rsidRPr="0046321A" w:rsidRDefault="004F4A64" w:rsidP="007F02F5">
            <w:r w:rsidRPr="0046321A">
              <w:t>Древние соборы.</w:t>
            </w:r>
          </w:p>
        </w:tc>
        <w:tc>
          <w:tcPr>
            <w:tcW w:w="1072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1</w:t>
            </w:r>
          </w:p>
        </w:tc>
        <w:tc>
          <w:tcPr>
            <w:tcW w:w="5815" w:type="dxa"/>
          </w:tcPr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Получать </w:t>
            </w:r>
            <w:r w:rsidRPr="0046321A">
              <w:rPr>
                <w:sz w:val="24"/>
                <w:szCs w:val="24"/>
              </w:rPr>
              <w:t>представление о конструкции здания древнерусского каменного храма.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Понимать</w:t>
            </w:r>
            <w:r w:rsidRPr="0046321A">
              <w:rPr>
                <w:sz w:val="24"/>
                <w:szCs w:val="24"/>
              </w:rPr>
              <w:t xml:space="preserve"> роль пропорций и ритма в архитектуре древних соборов.</w:t>
            </w:r>
          </w:p>
          <w:p w:rsidR="004F4A64" w:rsidRPr="0046321A" w:rsidRDefault="004F4A64" w:rsidP="007F02F5">
            <w:pPr>
              <w:rPr>
                <w:b/>
              </w:rPr>
            </w:pPr>
            <w:r w:rsidRPr="0046321A">
              <w:rPr>
                <w:b/>
              </w:rPr>
              <w:t>Моделировать</w:t>
            </w:r>
            <w:r w:rsidRPr="0046321A">
              <w:t xml:space="preserve"> или </w:t>
            </w:r>
            <w:r w:rsidRPr="0046321A">
              <w:rPr>
                <w:b/>
              </w:rPr>
              <w:t>изображать</w:t>
            </w:r>
            <w:r w:rsidRPr="0046321A">
              <w:t xml:space="preserve"> древнерусский храм (лепка или постройка макета здания; изобразительное решение).</w:t>
            </w: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t>10 нед.</w:t>
            </w: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4F4A64" w:rsidRPr="0046321A" w:rsidRDefault="004F4A64" w:rsidP="007F02F5">
            <w:pPr>
              <w:rPr>
                <w:b/>
              </w:rPr>
            </w:pPr>
            <w:r w:rsidRPr="0046321A">
              <w:t>Подготовить сообщение о древнем соборе.</w:t>
            </w:r>
          </w:p>
        </w:tc>
      </w:tr>
      <w:tr w:rsidR="004F4A64" w:rsidRPr="0046321A" w:rsidTr="007E3236">
        <w:tc>
          <w:tcPr>
            <w:tcW w:w="797" w:type="dxa"/>
          </w:tcPr>
          <w:p w:rsidR="004F4A64" w:rsidRPr="0046321A" w:rsidRDefault="004F4A64" w:rsidP="007E3236">
            <w:pPr>
              <w:jc w:val="center"/>
            </w:pPr>
            <w:r w:rsidRPr="0046321A">
              <w:t>11.</w:t>
            </w:r>
          </w:p>
        </w:tc>
        <w:tc>
          <w:tcPr>
            <w:tcW w:w="1878" w:type="dxa"/>
            <w:vMerge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2363" w:type="dxa"/>
          </w:tcPr>
          <w:p w:rsidR="004F4A64" w:rsidRPr="0046321A" w:rsidRDefault="004F4A64" w:rsidP="007F02F5">
            <w:r w:rsidRPr="0046321A">
              <w:t>Города Русской земли.</w:t>
            </w:r>
          </w:p>
        </w:tc>
        <w:tc>
          <w:tcPr>
            <w:tcW w:w="1072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1</w:t>
            </w:r>
          </w:p>
        </w:tc>
        <w:tc>
          <w:tcPr>
            <w:tcW w:w="5815" w:type="dxa"/>
          </w:tcPr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Знать и</w:t>
            </w:r>
            <w:r w:rsidRPr="0046321A">
              <w:rPr>
                <w:sz w:val="24"/>
                <w:szCs w:val="24"/>
              </w:rPr>
              <w:t xml:space="preserve"> называть основные структурные части города, сравнивать и определять их функции, назначение.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Изображать и моделировать</w:t>
            </w:r>
            <w:r w:rsidRPr="0046321A">
              <w:rPr>
                <w:sz w:val="24"/>
                <w:szCs w:val="24"/>
              </w:rPr>
              <w:t xml:space="preserve"> наполненное жизнью людей пространство древнерусского города.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Учиться понимать</w:t>
            </w:r>
            <w:r w:rsidRPr="0046321A">
              <w:rPr>
                <w:sz w:val="24"/>
                <w:szCs w:val="24"/>
              </w:rPr>
              <w:t xml:space="preserve"> красоту исторического образа города и его значение для современной архитектуры.</w:t>
            </w:r>
          </w:p>
          <w:p w:rsidR="004F4A64" w:rsidRPr="0046321A" w:rsidRDefault="004F4A64" w:rsidP="007F02F5">
            <w:pPr>
              <w:rPr>
                <w:b/>
              </w:rPr>
            </w:pPr>
            <w:r w:rsidRPr="0046321A">
              <w:rPr>
                <w:b/>
              </w:rPr>
              <w:t>Интересоваться</w:t>
            </w:r>
            <w:r w:rsidRPr="0046321A">
              <w:t xml:space="preserve"> историей своей страны.</w:t>
            </w: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t>11 нед.</w:t>
            </w: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4F4A64" w:rsidRPr="0046321A" w:rsidRDefault="004F4A64" w:rsidP="007F02F5">
            <w:pPr>
              <w:rPr>
                <w:b/>
              </w:rPr>
            </w:pPr>
            <w:r w:rsidRPr="0046321A">
              <w:t>Принести книги- былины.</w:t>
            </w:r>
          </w:p>
        </w:tc>
      </w:tr>
      <w:tr w:rsidR="004F4A64" w:rsidRPr="0046321A" w:rsidTr="007E3236">
        <w:tc>
          <w:tcPr>
            <w:tcW w:w="797" w:type="dxa"/>
          </w:tcPr>
          <w:p w:rsidR="004F4A64" w:rsidRPr="0046321A" w:rsidRDefault="004F4A64" w:rsidP="007E3236">
            <w:pPr>
              <w:jc w:val="center"/>
            </w:pPr>
            <w:r w:rsidRPr="0046321A">
              <w:t>12.</w:t>
            </w:r>
          </w:p>
        </w:tc>
        <w:tc>
          <w:tcPr>
            <w:tcW w:w="1878" w:type="dxa"/>
            <w:vMerge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2363" w:type="dxa"/>
          </w:tcPr>
          <w:p w:rsidR="004F4A64" w:rsidRPr="0046321A" w:rsidRDefault="004F4A64" w:rsidP="007F02F5">
            <w:r w:rsidRPr="0046321A">
              <w:t>Древние воины – защитники.</w:t>
            </w:r>
          </w:p>
        </w:tc>
        <w:tc>
          <w:tcPr>
            <w:tcW w:w="1072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1</w:t>
            </w:r>
          </w:p>
        </w:tc>
        <w:tc>
          <w:tcPr>
            <w:tcW w:w="5815" w:type="dxa"/>
          </w:tcPr>
          <w:p w:rsidR="004F4A64" w:rsidRPr="0046321A" w:rsidRDefault="004F4A64" w:rsidP="007F02F5">
            <w:r w:rsidRPr="0046321A">
              <w:rPr>
                <w:b/>
              </w:rPr>
              <w:t>Знать и называть</w:t>
            </w:r>
            <w:r w:rsidRPr="0046321A">
              <w:t xml:space="preserve"> картины художником, изображающих древнерусских воинов - защитников Родины (В.Васнецов, И. Билибин, П. Корин и др.).</w:t>
            </w:r>
          </w:p>
          <w:p w:rsidR="004F4A64" w:rsidRPr="0046321A" w:rsidRDefault="004F4A64" w:rsidP="007F02F5">
            <w:r w:rsidRPr="0046321A">
              <w:rPr>
                <w:b/>
              </w:rPr>
              <w:t>Изображать</w:t>
            </w:r>
            <w:r w:rsidRPr="0046321A">
              <w:t xml:space="preserve"> древнерусских воинов (князя и его дружину).</w:t>
            </w:r>
          </w:p>
          <w:p w:rsidR="004F4A64" w:rsidRPr="0046321A" w:rsidRDefault="004F4A64" w:rsidP="007F02F5">
            <w:pPr>
              <w:rPr>
                <w:b/>
              </w:rPr>
            </w:pPr>
            <w:r w:rsidRPr="0046321A">
              <w:rPr>
                <w:b/>
              </w:rPr>
              <w:t>Овладевать</w:t>
            </w:r>
            <w:r w:rsidRPr="0046321A">
              <w:t xml:space="preserve"> навыками изображения фигуры человека.</w:t>
            </w: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t>12 нед.</w:t>
            </w: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4F4A64" w:rsidRPr="0046321A" w:rsidRDefault="004F4A64" w:rsidP="007F02F5">
            <w:pPr>
              <w:rPr>
                <w:b/>
              </w:rPr>
            </w:pPr>
            <w:r w:rsidRPr="0046321A">
              <w:t>Придумать рассказ о войне-защитнике.</w:t>
            </w:r>
          </w:p>
        </w:tc>
      </w:tr>
      <w:tr w:rsidR="004F4A64" w:rsidRPr="0046321A" w:rsidTr="007E3236">
        <w:tc>
          <w:tcPr>
            <w:tcW w:w="797" w:type="dxa"/>
          </w:tcPr>
          <w:p w:rsidR="004F4A64" w:rsidRPr="0046321A" w:rsidRDefault="004F4A64" w:rsidP="007E3236">
            <w:pPr>
              <w:jc w:val="center"/>
            </w:pPr>
            <w:r w:rsidRPr="0046321A">
              <w:t>13.</w:t>
            </w:r>
          </w:p>
        </w:tc>
        <w:tc>
          <w:tcPr>
            <w:tcW w:w="1878" w:type="dxa"/>
            <w:vMerge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2363" w:type="dxa"/>
          </w:tcPr>
          <w:p w:rsidR="004F4A64" w:rsidRPr="0046321A" w:rsidRDefault="004F4A64" w:rsidP="007F02F5">
            <w:r w:rsidRPr="0046321A">
              <w:t>Новгород. Псков. Владимир и Суздаль. Москва.</w:t>
            </w:r>
          </w:p>
        </w:tc>
        <w:tc>
          <w:tcPr>
            <w:tcW w:w="1072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1</w:t>
            </w:r>
          </w:p>
        </w:tc>
        <w:tc>
          <w:tcPr>
            <w:tcW w:w="5815" w:type="dxa"/>
          </w:tcPr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Уметь</w:t>
            </w:r>
            <w:r w:rsidRPr="0046321A">
              <w:rPr>
                <w:sz w:val="24"/>
                <w:szCs w:val="24"/>
              </w:rPr>
              <w:t xml:space="preserve"> анализировать ценность и неповторимость памятников древнерусской архитектуры.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Воспринимать и эстетически</w:t>
            </w:r>
            <w:r w:rsidRPr="0046321A">
              <w:rPr>
                <w:sz w:val="24"/>
                <w:szCs w:val="24"/>
              </w:rPr>
              <w:t xml:space="preserve"> </w:t>
            </w:r>
            <w:r w:rsidRPr="0046321A">
              <w:rPr>
                <w:b/>
                <w:sz w:val="24"/>
                <w:szCs w:val="24"/>
              </w:rPr>
              <w:t>переживать</w:t>
            </w:r>
            <w:r w:rsidRPr="0046321A">
              <w:rPr>
                <w:sz w:val="24"/>
                <w:szCs w:val="24"/>
              </w:rPr>
              <w:t xml:space="preserve"> красоту городов, сохранивших исторический облик, - свидетелей нашей истории.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Выражать</w:t>
            </w:r>
            <w:r w:rsidRPr="0046321A">
              <w:rPr>
                <w:sz w:val="24"/>
                <w:szCs w:val="24"/>
              </w:rPr>
              <w:t xml:space="preserve"> свое отношение к архитектурным и историческим ансамблям древнерусских городов.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Рассуждать </w:t>
            </w:r>
            <w:r w:rsidRPr="0046321A">
              <w:rPr>
                <w:sz w:val="24"/>
                <w:szCs w:val="24"/>
              </w:rPr>
              <w:t>об общем и особенном в древнерусской архитектуре разных городов России.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Уметь </w:t>
            </w:r>
            <w:r w:rsidRPr="0046321A">
              <w:rPr>
                <w:sz w:val="24"/>
                <w:szCs w:val="24"/>
              </w:rPr>
              <w:t>объяснять значение архитектурных памятников древнего зодчества для современного общества.</w:t>
            </w:r>
          </w:p>
          <w:p w:rsidR="004F4A64" w:rsidRPr="0046321A" w:rsidRDefault="004F4A64" w:rsidP="007F02F5">
            <w:pPr>
              <w:rPr>
                <w:b/>
              </w:rPr>
            </w:pPr>
            <w:r w:rsidRPr="0046321A">
              <w:rPr>
                <w:b/>
              </w:rPr>
              <w:t>Создавать</w:t>
            </w:r>
            <w:r w:rsidRPr="0046321A">
              <w:t xml:space="preserve"> образ древнерусского города.</w:t>
            </w: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t>13 нед.</w:t>
            </w: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4F4A64" w:rsidRPr="0046321A" w:rsidRDefault="004F4A64" w:rsidP="007F02F5">
            <w:pPr>
              <w:rPr>
                <w:b/>
              </w:rPr>
            </w:pPr>
            <w:r w:rsidRPr="0046321A">
              <w:t>Подготовить сообщение о городах.</w:t>
            </w:r>
          </w:p>
        </w:tc>
      </w:tr>
      <w:tr w:rsidR="004F4A64" w:rsidRPr="0046321A" w:rsidTr="007E3236">
        <w:tc>
          <w:tcPr>
            <w:tcW w:w="797" w:type="dxa"/>
          </w:tcPr>
          <w:p w:rsidR="004F4A64" w:rsidRPr="0046321A" w:rsidRDefault="004F4A64" w:rsidP="007E3236">
            <w:pPr>
              <w:jc w:val="center"/>
            </w:pPr>
            <w:r w:rsidRPr="0046321A">
              <w:t>14.</w:t>
            </w:r>
          </w:p>
        </w:tc>
        <w:tc>
          <w:tcPr>
            <w:tcW w:w="1878" w:type="dxa"/>
            <w:vMerge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2363" w:type="dxa"/>
          </w:tcPr>
          <w:p w:rsidR="004F4A64" w:rsidRPr="0046321A" w:rsidRDefault="004F4A64" w:rsidP="007F02F5">
            <w:r w:rsidRPr="0046321A">
              <w:t>Узорочье теремов.</w:t>
            </w:r>
          </w:p>
        </w:tc>
        <w:tc>
          <w:tcPr>
            <w:tcW w:w="1072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1</w:t>
            </w:r>
          </w:p>
        </w:tc>
        <w:tc>
          <w:tcPr>
            <w:tcW w:w="5815" w:type="dxa"/>
          </w:tcPr>
          <w:p w:rsidR="004F4A64" w:rsidRPr="0046321A" w:rsidRDefault="004F4A64" w:rsidP="007F02F5">
            <w:r w:rsidRPr="0046321A">
              <w:rPr>
                <w:b/>
              </w:rPr>
              <w:t>Иметь представление</w:t>
            </w:r>
            <w:r w:rsidRPr="0046321A">
              <w:t xml:space="preserve"> о развитии декора городских архитектурных построек и декоративном украшении интерьеров (теремных палат).</w:t>
            </w:r>
          </w:p>
          <w:p w:rsidR="004F4A64" w:rsidRPr="0046321A" w:rsidRDefault="004F4A64" w:rsidP="007F02F5">
            <w:r w:rsidRPr="0046321A">
              <w:t xml:space="preserve"> </w:t>
            </w:r>
            <w:r w:rsidRPr="0046321A">
              <w:rPr>
                <w:b/>
              </w:rPr>
              <w:t xml:space="preserve">Различать </w:t>
            </w:r>
            <w:r w:rsidRPr="0046321A">
              <w:t xml:space="preserve">деятельность каждого из Братьев-Мастеров (Мастер Изображения Мастер Украшения и Мастер Постройки) при создании теремов и палат. </w:t>
            </w:r>
          </w:p>
          <w:p w:rsidR="004F4A64" w:rsidRPr="0046321A" w:rsidRDefault="004F4A64" w:rsidP="007F02F5">
            <w:pPr>
              <w:rPr>
                <w:b/>
              </w:rPr>
            </w:pPr>
            <w:r w:rsidRPr="0046321A">
              <w:rPr>
                <w:b/>
              </w:rPr>
              <w:t>Выражать</w:t>
            </w:r>
            <w:r w:rsidRPr="0046321A">
              <w:t xml:space="preserve"> в изображении праздничную нарядность, узорочье интерьера терема (подготовка фона для следующего задания).</w:t>
            </w: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t>14 нед.</w:t>
            </w: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4F4A64" w:rsidRPr="0046321A" w:rsidRDefault="004F4A64" w:rsidP="007F02F5">
            <w:pPr>
              <w:rPr>
                <w:b/>
              </w:rPr>
            </w:pPr>
            <w:r w:rsidRPr="0046321A">
              <w:t>Творческое задание в рабочей тетради.</w:t>
            </w:r>
          </w:p>
        </w:tc>
      </w:tr>
      <w:tr w:rsidR="004F4A64" w:rsidRPr="0046321A" w:rsidTr="007E3236">
        <w:tc>
          <w:tcPr>
            <w:tcW w:w="797" w:type="dxa"/>
          </w:tcPr>
          <w:p w:rsidR="004F4A64" w:rsidRPr="0046321A" w:rsidRDefault="004F4A64" w:rsidP="007E3236">
            <w:pPr>
              <w:jc w:val="center"/>
            </w:pPr>
            <w:r w:rsidRPr="0046321A">
              <w:t>15.</w:t>
            </w:r>
          </w:p>
        </w:tc>
        <w:tc>
          <w:tcPr>
            <w:tcW w:w="1878" w:type="dxa"/>
            <w:vMerge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2363" w:type="dxa"/>
          </w:tcPr>
          <w:p w:rsidR="004F4A64" w:rsidRPr="0046321A" w:rsidRDefault="004F4A64" w:rsidP="007F02F5">
            <w:r w:rsidRPr="0046321A">
              <w:t>Пир в теремных палатах</w:t>
            </w:r>
          </w:p>
          <w:p w:rsidR="004F4A64" w:rsidRPr="0046321A" w:rsidRDefault="004F4A64" w:rsidP="007F02F5">
            <w:r w:rsidRPr="0046321A">
              <w:t xml:space="preserve"> </w:t>
            </w:r>
            <w:r w:rsidRPr="0046321A">
              <w:rPr>
                <w:i/>
              </w:rPr>
              <w:t>(Обобщение темы).</w:t>
            </w:r>
          </w:p>
        </w:tc>
        <w:tc>
          <w:tcPr>
            <w:tcW w:w="1072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1</w:t>
            </w:r>
          </w:p>
        </w:tc>
        <w:tc>
          <w:tcPr>
            <w:tcW w:w="5815" w:type="dxa"/>
          </w:tcPr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Понимать </w:t>
            </w:r>
            <w:r w:rsidRPr="0046321A">
              <w:rPr>
                <w:sz w:val="24"/>
                <w:szCs w:val="24"/>
              </w:rPr>
              <w:t>рать постройки, изображения, украшения при создании образа древнерусского города.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Создавать </w:t>
            </w:r>
            <w:r w:rsidRPr="0046321A">
              <w:rPr>
                <w:sz w:val="24"/>
                <w:szCs w:val="24"/>
              </w:rPr>
              <w:t>изображения на тему праздничного пира в теремных палатах.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Создавать</w:t>
            </w:r>
            <w:r w:rsidRPr="0046321A">
              <w:rPr>
                <w:sz w:val="24"/>
                <w:szCs w:val="24"/>
              </w:rPr>
              <w:t xml:space="preserve"> многофигурные композиции в коллективных панно.</w:t>
            </w:r>
          </w:p>
          <w:p w:rsidR="004F4A64" w:rsidRPr="0046321A" w:rsidRDefault="004F4A64" w:rsidP="007F02F5">
            <w:pPr>
              <w:rPr>
                <w:b/>
              </w:rPr>
            </w:pPr>
            <w:r w:rsidRPr="0046321A">
              <w:rPr>
                <w:b/>
              </w:rPr>
              <w:t>Сотрудничать</w:t>
            </w:r>
            <w:r w:rsidRPr="0046321A">
              <w:t xml:space="preserve"> в процессе создания обшей композиции.</w:t>
            </w: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t>15 нед.</w:t>
            </w: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4F4A64" w:rsidRPr="0046321A" w:rsidRDefault="004F4A64" w:rsidP="007F02F5">
            <w:pPr>
              <w:rPr>
                <w:b/>
              </w:rPr>
            </w:pPr>
          </w:p>
        </w:tc>
      </w:tr>
      <w:tr w:rsidR="004F4A64" w:rsidRPr="0046321A" w:rsidTr="007E3236">
        <w:tc>
          <w:tcPr>
            <w:tcW w:w="797" w:type="dxa"/>
            <w:vMerge w:val="restart"/>
          </w:tcPr>
          <w:p w:rsidR="004F4A64" w:rsidRPr="0046321A" w:rsidRDefault="004F4A64" w:rsidP="007E3236">
            <w:pPr>
              <w:jc w:val="center"/>
            </w:pPr>
            <w:r w:rsidRPr="0046321A">
              <w:t>16-</w:t>
            </w:r>
          </w:p>
          <w:p w:rsidR="004F4A64" w:rsidRPr="0046321A" w:rsidRDefault="004F4A64" w:rsidP="007E3236">
            <w:pPr>
              <w:jc w:val="center"/>
            </w:pPr>
            <w:r w:rsidRPr="0046321A">
              <w:t>17.</w:t>
            </w:r>
          </w:p>
        </w:tc>
        <w:tc>
          <w:tcPr>
            <w:tcW w:w="1878" w:type="dxa"/>
            <w:vMerge w:val="restart"/>
          </w:tcPr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46321A">
              <w:rPr>
                <w:b/>
                <w:i/>
                <w:sz w:val="24"/>
                <w:szCs w:val="24"/>
              </w:rPr>
              <w:t>Каждый народ – художник.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46321A">
              <w:rPr>
                <w:b/>
                <w:i/>
                <w:sz w:val="24"/>
                <w:szCs w:val="24"/>
              </w:rPr>
              <w:t>/11ч/</w:t>
            </w:r>
          </w:p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2363" w:type="dxa"/>
            <w:vMerge w:val="restart"/>
          </w:tcPr>
          <w:p w:rsidR="004F4A64" w:rsidRPr="0046321A" w:rsidRDefault="004F4A64" w:rsidP="007F02F5">
            <w:r w:rsidRPr="0046321A">
              <w:t>Страна восходящего солнца. Образ художественной культуры Японии.</w:t>
            </w:r>
          </w:p>
        </w:tc>
        <w:tc>
          <w:tcPr>
            <w:tcW w:w="1072" w:type="dxa"/>
            <w:vMerge w:val="restart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2</w:t>
            </w:r>
          </w:p>
        </w:tc>
        <w:tc>
          <w:tcPr>
            <w:tcW w:w="5815" w:type="dxa"/>
            <w:vMerge w:val="restart"/>
          </w:tcPr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Обрести знания</w:t>
            </w:r>
            <w:r w:rsidRPr="0046321A">
              <w:rPr>
                <w:sz w:val="24"/>
                <w:szCs w:val="24"/>
              </w:rPr>
              <w:t xml:space="preserve"> о многообразии представлений народов мира о красоте. 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Иметь интерес</w:t>
            </w:r>
            <w:r w:rsidRPr="0046321A">
              <w:rPr>
                <w:sz w:val="24"/>
                <w:szCs w:val="24"/>
              </w:rPr>
              <w:t xml:space="preserve"> к иной и необычной художественной культуре.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Иметь представления </w:t>
            </w:r>
            <w:r w:rsidRPr="0046321A">
              <w:rPr>
                <w:sz w:val="24"/>
                <w:szCs w:val="24"/>
              </w:rPr>
              <w:t>о целостности и внутренней обоснованности различных художественных культур.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Воспринимать</w:t>
            </w:r>
            <w:r w:rsidRPr="0046321A">
              <w:rPr>
                <w:sz w:val="24"/>
                <w:szCs w:val="24"/>
              </w:rPr>
              <w:t xml:space="preserve"> эстетический характер традиционного для Японии понимания красоты природы.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Иметь представление</w:t>
            </w:r>
            <w:r w:rsidRPr="0046321A">
              <w:rPr>
                <w:sz w:val="24"/>
                <w:szCs w:val="24"/>
              </w:rPr>
              <w:t xml:space="preserve"> об образе традиционных японских построек и конструкции здания храма (пагоды).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Сопоставлять</w:t>
            </w:r>
            <w:r w:rsidRPr="0046321A">
              <w:rPr>
                <w:sz w:val="24"/>
                <w:szCs w:val="24"/>
              </w:rPr>
              <w:t xml:space="preserve"> традиционные представления о красоте русской и японской женщин.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Понимать</w:t>
            </w:r>
            <w:r w:rsidRPr="0046321A">
              <w:rPr>
                <w:sz w:val="24"/>
                <w:szCs w:val="24"/>
              </w:rPr>
              <w:t xml:space="preserve"> особенности изображения, украшения и постройки в искусстве Японии.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Изображать</w:t>
            </w:r>
            <w:r w:rsidRPr="0046321A">
              <w:rPr>
                <w:sz w:val="24"/>
                <w:szCs w:val="24"/>
              </w:rPr>
              <w:t xml:space="preserve"> природу через детали, характерные для японского искусства (ветка дерева с птичкой; цветок с бабочкой; трава с кузнечиками, стрекозами; ветка цветущей вишни на фоне тумана, дальних гор), развивать живописные и графические навыки.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Создавать </w:t>
            </w:r>
            <w:r w:rsidRPr="0046321A">
              <w:rPr>
                <w:sz w:val="24"/>
                <w:szCs w:val="24"/>
              </w:rPr>
              <w:t>женский образ в национальной одежды в традициях японского искусства.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Создавать</w:t>
            </w:r>
            <w:r w:rsidRPr="0046321A">
              <w:rPr>
                <w:sz w:val="24"/>
                <w:szCs w:val="24"/>
              </w:rPr>
              <w:t xml:space="preserve"> образ праздника в Японии в коллективном панно.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Приобретать</w:t>
            </w:r>
            <w:r w:rsidRPr="0046321A">
              <w:rPr>
                <w:sz w:val="24"/>
                <w:szCs w:val="24"/>
              </w:rPr>
              <w:t xml:space="preserve"> новые навыки в изображении природы и человека, новые конструктивные навыки, новые композиционные навыки.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Приобретать </w:t>
            </w:r>
            <w:r w:rsidRPr="0046321A">
              <w:rPr>
                <w:sz w:val="24"/>
                <w:szCs w:val="24"/>
              </w:rPr>
              <w:t>новые умения в работе с выразительными средствами художественных материалов.</w:t>
            </w:r>
          </w:p>
          <w:p w:rsidR="004F4A64" w:rsidRPr="0046321A" w:rsidRDefault="004F4A64" w:rsidP="007F02F5">
            <w:pPr>
              <w:rPr>
                <w:b/>
              </w:rPr>
            </w:pPr>
            <w:r w:rsidRPr="0046321A">
              <w:rPr>
                <w:b/>
              </w:rPr>
              <w:t>Осваивать</w:t>
            </w:r>
            <w:r w:rsidRPr="0046321A">
              <w:t xml:space="preserve"> новые эстетические представления о поэтической красоте мира.</w:t>
            </w: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</w:pPr>
            <w:r w:rsidRPr="0046321A">
              <w:t>16 нед.</w:t>
            </w:r>
          </w:p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 w:val="restart"/>
          </w:tcPr>
          <w:p w:rsidR="004F4A64" w:rsidRPr="0046321A" w:rsidRDefault="004F4A64" w:rsidP="007F02F5">
            <w:pPr>
              <w:rPr>
                <w:b/>
              </w:rPr>
            </w:pPr>
            <w:r w:rsidRPr="0046321A">
              <w:t>Собрать материалы о Японии.</w:t>
            </w:r>
          </w:p>
        </w:tc>
      </w:tr>
      <w:tr w:rsidR="004F4A64" w:rsidRPr="0046321A" w:rsidTr="007E3236">
        <w:tc>
          <w:tcPr>
            <w:tcW w:w="797" w:type="dxa"/>
            <w:vMerge/>
          </w:tcPr>
          <w:p w:rsidR="004F4A64" w:rsidRPr="0046321A" w:rsidRDefault="004F4A64" w:rsidP="007E3236">
            <w:pPr>
              <w:jc w:val="center"/>
            </w:pPr>
          </w:p>
        </w:tc>
        <w:tc>
          <w:tcPr>
            <w:tcW w:w="1878" w:type="dxa"/>
            <w:vMerge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2363" w:type="dxa"/>
            <w:vMerge/>
          </w:tcPr>
          <w:p w:rsidR="004F4A64" w:rsidRPr="0046321A" w:rsidRDefault="004F4A64" w:rsidP="007F02F5"/>
        </w:tc>
        <w:tc>
          <w:tcPr>
            <w:tcW w:w="1072" w:type="dxa"/>
            <w:vMerge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5815" w:type="dxa"/>
            <w:vMerge/>
          </w:tcPr>
          <w:p w:rsidR="004F4A64" w:rsidRPr="0046321A" w:rsidRDefault="004F4A64" w:rsidP="007F02F5">
            <w:pPr>
              <w:rPr>
                <w:b/>
              </w:rPr>
            </w:pP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t>17 нед.</w:t>
            </w: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</w:tcPr>
          <w:p w:rsidR="004F4A64" w:rsidRPr="0046321A" w:rsidRDefault="004F4A64" w:rsidP="007F02F5">
            <w:pPr>
              <w:rPr>
                <w:b/>
              </w:rPr>
            </w:pPr>
          </w:p>
        </w:tc>
      </w:tr>
      <w:tr w:rsidR="004F4A64" w:rsidRPr="0046321A" w:rsidTr="007E3236">
        <w:tc>
          <w:tcPr>
            <w:tcW w:w="797" w:type="dxa"/>
            <w:vMerge w:val="restart"/>
          </w:tcPr>
          <w:p w:rsidR="004F4A64" w:rsidRPr="0046321A" w:rsidRDefault="004F4A64" w:rsidP="007E3236">
            <w:pPr>
              <w:jc w:val="center"/>
            </w:pPr>
            <w:r w:rsidRPr="0046321A">
              <w:t>18-</w:t>
            </w:r>
          </w:p>
          <w:p w:rsidR="004F4A64" w:rsidRPr="0046321A" w:rsidRDefault="004F4A64" w:rsidP="007E3236">
            <w:pPr>
              <w:jc w:val="center"/>
            </w:pPr>
            <w:r w:rsidRPr="0046321A">
              <w:t>19.</w:t>
            </w:r>
          </w:p>
        </w:tc>
        <w:tc>
          <w:tcPr>
            <w:tcW w:w="1878" w:type="dxa"/>
            <w:vMerge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2363" w:type="dxa"/>
            <w:vMerge w:val="restart"/>
          </w:tcPr>
          <w:p w:rsidR="004F4A64" w:rsidRPr="0046321A" w:rsidRDefault="004F4A64" w:rsidP="007F02F5">
            <w:r w:rsidRPr="0046321A">
              <w:t>Народ гор и степей.</w:t>
            </w:r>
          </w:p>
        </w:tc>
        <w:tc>
          <w:tcPr>
            <w:tcW w:w="1072" w:type="dxa"/>
            <w:vMerge w:val="restart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2</w:t>
            </w:r>
          </w:p>
        </w:tc>
        <w:tc>
          <w:tcPr>
            <w:tcW w:w="5815" w:type="dxa"/>
            <w:vMerge w:val="restart"/>
          </w:tcPr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Понимать и объяснять</w:t>
            </w:r>
            <w:r w:rsidRPr="0046321A">
              <w:rPr>
                <w:sz w:val="24"/>
                <w:szCs w:val="24"/>
              </w:rPr>
              <w:t xml:space="preserve"> разнообразие и красоту природы различных регионов нашей страны , способность человека, живя в самых разных природных условиях, создавать свою самобытную художественную культуру.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Изображать </w:t>
            </w:r>
            <w:r w:rsidRPr="0046321A">
              <w:rPr>
                <w:sz w:val="24"/>
                <w:szCs w:val="24"/>
              </w:rPr>
              <w:t xml:space="preserve">сцены жизни людей в степи и в горах, </w:t>
            </w:r>
            <w:r w:rsidRPr="0046321A">
              <w:rPr>
                <w:b/>
                <w:sz w:val="24"/>
                <w:szCs w:val="24"/>
              </w:rPr>
              <w:t>передавать</w:t>
            </w:r>
            <w:r w:rsidRPr="0046321A">
              <w:rPr>
                <w:sz w:val="24"/>
                <w:szCs w:val="24"/>
              </w:rPr>
              <w:t xml:space="preserve"> красоту пустых пространств и величия горного пейзажа.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Овладевать</w:t>
            </w:r>
            <w:r w:rsidRPr="0046321A">
              <w:rPr>
                <w:sz w:val="24"/>
                <w:szCs w:val="24"/>
              </w:rPr>
              <w:t xml:space="preserve"> живописными навыками в процессе создания самостоятельной творческой работы.</w:t>
            </w: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</w:pPr>
            <w:r w:rsidRPr="0046321A">
              <w:t>18 нед.</w:t>
            </w:r>
          </w:p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 w:val="restart"/>
          </w:tcPr>
          <w:p w:rsidR="004F4A64" w:rsidRPr="0046321A" w:rsidRDefault="004F4A64" w:rsidP="007F02F5">
            <w:pPr>
              <w:rPr>
                <w:b/>
              </w:rPr>
            </w:pPr>
            <w:r w:rsidRPr="0046321A">
              <w:t>Подготовить рассказ, презентацию.</w:t>
            </w:r>
          </w:p>
        </w:tc>
      </w:tr>
      <w:tr w:rsidR="004F4A64" w:rsidRPr="0046321A" w:rsidTr="007E3236">
        <w:tc>
          <w:tcPr>
            <w:tcW w:w="797" w:type="dxa"/>
            <w:vMerge/>
          </w:tcPr>
          <w:p w:rsidR="004F4A64" w:rsidRPr="0046321A" w:rsidRDefault="004F4A64" w:rsidP="007E3236">
            <w:pPr>
              <w:jc w:val="center"/>
            </w:pPr>
          </w:p>
        </w:tc>
        <w:tc>
          <w:tcPr>
            <w:tcW w:w="1878" w:type="dxa"/>
            <w:vMerge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2363" w:type="dxa"/>
            <w:vMerge/>
          </w:tcPr>
          <w:p w:rsidR="004F4A64" w:rsidRPr="0046321A" w:rsidRDefault="004F4A64" w:rsidP="007F02F5"/>
        </w:tc>
        <w:tc>
          <w:tcPr>
            <w:tcW w:w="1072" w:type="dxa"/>
            <w:vMerge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5815" w:type="dxa"/>
            <w:vMerge/>
          </w:tcPr>
          <w:p w:rsidR="004F4A64" w:rsidRPr="0046321A" w:rsidRDefault="004F4A64" w:rsidP="007F02F5">
            <w:pPr>
              <w:rPr>
                <w:b/>
              </w:rPr>
            </w:pP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t>19 нед.</w:t>
            </w: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</w:tcPr>
          <w:p w:rsidR="004F4A64" w:rsidRPr="0046321A" w:rsidRDefault="004F4A64" w:rsidP="007F02F5">
            <w:pPr>
              <w:rPr>
                <w:b/>
              </w:rPr>
            </w:pPr>
          </w:p>
        </w:tc>
      </w:tr>
      <w:tr w:rsidR="004F4A64" w:rsidRPr="0046321A" w:rsidTr="007E3236">
        <w:tc>
          <w:tcPr>
            <w:tcW w:w="797" w:type="dxa"/>
            <w:vMerge w:val="restart"/>
          </w:tcPr>
          <w:p w:rsidR="004F4A64" w:rsidRPr="0046321A" w:rsidRDefault="004F4A64" w:rsidP="007E3236">
            <w:pPr>
              <w:jc w:val="center"/>
            </w:pPr>
            <w:r w:rsidRPr="0046321A">
              <w:t>20-</w:t>
            </w:r>
          </w:p>
          <w:p w:rsidR="004F4A64" w:rsidRPr="0046321A" w:rsidRDefault="004F4A64" w:rsidP="007E3236">
            <w:pPr>
              <w:jc w:val="center"/>
            </w:pPr>
            <w:r w:rsidRPr="0046321A">
              <w:t>21.</w:t>
            </w:r>
          </w:p>
        </w:tc>
        <w:tc>
          <w:tcPr>
            <w:tcW w:w="1878" w:type="dxa"/>
            <w:vMerge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2363" w:type="dxa"/>
            <w:vMerge w:val="restart"/>
          </w:tcPr>
          <w:p w:rsidR="004F4A64" w:rsidRPr="0046321A" w:rsidRDefault="004F4A64" w:rsidP="007F02F5">
            <w:r w:rsidRPr="0046321A">
              <w:t>Города в пустыне.</w:t>
            </w:r>
          </w:p>
        </w:tc>
        <w:tc>
          <w:tcPr>
            <w:tcW w:w="1072" w:type="dxa"/>
            <w:vMerge w:val="restart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2</w:t>
            </w:r>
          </w:p>
        </w:tc>
        <w:tc>
          <w:tcPr>
            <w:tcW w:w="5815" w:type="dxa"/>
            <w:vMerge w:val="restart"/>
          </w:tcPr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Характеризовать </w:t>
            </w:r>
            <w:r w:rsidRPr="0046321A">
              <w:rPr>
                <w:sz w:val="24"/>
                <w:szCs w:val="24"/>
              </w:rPr>
              <w:t>особенности художественной культуры Средней Азии.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Объяснять</w:t>
            </w:r>
            <w:r w:rsidRPr="0046321A">
              <w:rPr>
                <w:sz w:val="24"/>
                <w:szCs w:val="24"/>
              </w:rPr>
              <w:t xml:space="preserve"> связь архитектурных построек с особенностями природы и природных материалов.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Создавать</w:t>
            </w:r>
            <w:r w:rsidRPr="0046321A">
              <w:rPr>
                <w:sz w:val="24"/>
                <w:szCs w:val="24"/>
              </w:rPr>
              <w:t xml:space="preserve"> образ древнего средне - азиатского города.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Овладевать</w:t>
            </w:r>
            <w:r w:rsidRPr="0046321A">
              <w:rPr>
                <w:sz w:val="24"/>
                <w:szCs w:val="24"/>
              </w:rPr>
              <w:t xml:space="preserve"> навыками конструирования из бумаги и орнаментальной графики</w:t>
            </w: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</w:pPr>
            <w:r w:rsidRPr="0046321A">
              <w:t>20 нед.</w:t>
            </w:r>
          </w:p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 w:val="restart"/>
          </w:tcPr>
          <w:p w:rsidR="004F4A64" w:rsidRPr="0046321A" w:rsidRDefault="004F4A64" w:rsidP="007F02F5">
            <w:pPr>
              <w:rPr>
                <w:b/>
              </w:rPr>
            </w:pPr>
            <w:r w:rsidRPr="0046321A">
              <w:t>Творческое задание в рабочей тетради.</w:t>
            </w:r>
          </w:p>
        </w:tc>
      </w:tr>
      <w:tr w:rsidR="004F4A64" w:rsidRPr="0046321A" w:rsidTr="007E3236">
        <w:tc>
          <w:tcPr>
            <w:tcW w:w="797" w:type="dxa"/>
            <w:vMerge/>
          </w:tcPr>
          <w:p w:rsidR="004F4A64" w:rsidRPr="0046321A" w:rsidRDefault="004F4A64" w:rsidP="007E3236">
            <w:pPr>
              <w:jc w:val="center"/>
            </w:pPr>
          </w:p>
        </w:tc>
        <w:tc>
          <w:tcPr>
            <w:tcW w:w="1878" w:type="dxa"/>
            <w:vMerge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2363" w:type="dxa"/>
            <w:vMerge/>
          </w:tcPr>
          <w:p w:rsidR="004F4A64" w:rsidRPr="0046321A" w:rsidRDefault="004F4A64" w:rsidP="007F02F5"/>
        </w:tc>
        <w:tc>
          <w:tcPr>
            <w:tcW w:w="1072" w:type="dxa"/>
            <w:vMerge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5815" w:type="dxa"/>
            <w:vMerge/>
          </w:tcPr>
          <w:p w:rsidR="004F4A64" w:rsidRPr="0046321A" w:rsidRDefault="004F4A64" w:rsidP="007F02F5">
            <w:pPr>
              <w:rPr>
                <w:b/>
              </w:rPr>
            </w:pP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t>21нед.</w:t>
            </w: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</w:tcPr>
          <w:p w:rsidR="004F4A64" w:rsidRPr="0046321A" w:rsidRDefault="004F4A64" w:rsidP="007F02F5">
            <w:pPr>
              <w:rPr>
                <w:b/>
              </w:rPr>
            </w:pPr>
          </w:p>
        </w:tc>
      </w:tr>
      <w:tr w:rsidR="004F4A64" w:rsidRPr="0046321A" w:rsidTr="007E3236">
        <w:tc>
          <w:tcPr>
            <w:tcW w:w="797" w:type="dxa"/>
            <w:vMerge w:val="restart"/>
          </w:tcPr>
          <w:p w:rsidR="004F4A64" w:rsidRPr="0046321A" w:rsidRDefault="004F4A64" w:rsidP="007E3236">
            <w:pPr>
              <w:jc w:val="center"/>
            </w:pPr>
            <w:r w:rsidRPr="0046321A">
              <w:t>22-</w:t>
            </w:r>
          </w:p>
          <w:p w:rsidR="004F4A64" w:rsidRPr="0046321A" w:rsidRDefault="004F4A64" w:rsidP="007E3236">
            <w:pPr>
              <w:jc w:val="center"/>
            </w:pPr>
            <w:r w:rsidRPr="0046321A">
              <w:t>23.</w:t>
            </w:r>
          </w:p>
        </w:tc>
        <w:tc>
          <w:tcPr>
            <w:tcW w:w="1878" w:type="dxa"/>
            <w:vMerge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2363" w:type="dxa"/>
            <w:vMerge w:val="restart"/>
          </w:tcPr>
          <w:p w:rsidR="004F4A64" w:rsidRPr="0046321A" w:rsidRDefault="004F4A64" w:rsidP="007F02F5">
            <w:r w:rsidRPr="0046321A">
              <w:t>Древняя Эллада.</w:t>
            </w:r>
          </w:p>
        </w:tc>
        <w:tc>
          <w:tcPr>
            <w:tcW w:w="1072" w:type="dxa"/>
            <w:vMerge w:val="restart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2</w:t>
            </w:r>
          </w:p>
        </w:tc>
        <w:tc>
          <w:tcPr>
            <w:tcW w:w="5815" w:type="dxa"/>
            <w:vMerge w:val="restart"/>
          </w:tcPr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Эстетически воспринимать</w:t>
            </w:r>
            <w:r w:rsidRPr="0046321A">
              <w:rPr>
                <w:sz w:val="24"/>
                <w:szCs w:val="24"/>
              </w:rPr>
              <w:t xml:space="preserve"> произведения искусства Древней Греции, </w:t>
            </w:r>
            <w:r w:rsidRPr="0046321A">
              <w:rPr>
                <w:b/>
                <w:sz w:val="24"/>
                <w:szCs w:val="24"/>
              </w:rPr>
              <w:t>выражать</w:t>
            </w:r>
            <w:r w:rsidRPr="0046321A">
              <w:rPr>
                <w:sz w:val="24"/>
                <w:szCs w:val="24"/>
              </w:rPr>
              <w:t xml:space="preserve"> свое отношение к ним.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Уметь отличать</w:t>
            </w:r>
            <w:r w:rsidRPr="0046321A">
              <w:rPr>
                <w:sz w:val="24"/>
                <w:szCs w:val="24"/>
              </w:rPr>
              <w:t xml:space="preserve"> древнегреческие скульптурные и архитектурные произведения.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Уметь характеризовать</w:t>
            </w:r>
            <w:r w:rsidRPr="0046321A">
              <w:rPr>
                <w:sz w:val="24"/>
                <w:szCs w:val="24"/>
              </w:rPr>
              <w:t xml:space="preserve"> отличительные черты и конструктивные элементы древнегреческого храма, изменение образа при изменении пропорций постройки.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Моделировать</w:t>
            </w:r>
            <w:r w:rsidRPr="0046321A">
              <w:rPr>
                <w:sz w:val="24"/>
                <w:szCs w:val="24"/>
              </w:rPr>
              <w:t xml:space="preserve"> из бумаги конструкцию греческих храмов.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Осваивать </w:t>
            </w:r>
            <w:r w:rsidRPr="0046321A">
              <w:rPr>
                <w:sz w:val="24"/>
                <w:szCs w:val="24"/>
              </w:rPr>
              <w:t>основы конструкции, соотношение основных пропорций фигуры человека.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Изображать</w:t>
            </w:r>
            <w:r w:rsidRPr="0046321A">
              <w:rPr>
                <w:sz w:val="24"/>
                <w:szCs w:val="24"/>
              </w:rPr>
              <w:t xml:space="preserve"> олимпийских спортсменов (фигуры в движении) и участников праздничного шествия (фигуры в традиционных одеждах).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Создавать</w:t>
            </w:r>
            <w:r w:rsidRPr="0046321A">
              <w:rPr>
                <w:sz w:val="24"/>
                <w:szCs w:val="24"/>
              </w:rPr>
              <w:t xml:space="preserve"> коллективные панно на тему древнегреческих праздников.</w:t>
            </w: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</w:pPr>
            <w:r w:rsidRPr="0046321A">
              <w:t>22 нед.</w:t>
            </w:r>
          </w:p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 w:val="restart"/>
          </w:tcPr>
          <w:p w:rsidR="004F4A64" w:rsidRPr="0046321A" w:rsidRDefault="004F4A64" w:rsidP="007F02F5">
            <w:pPr>
              <w:rPr>
                <w:b/>
              </w:rPr>
            </w:pPr>
            <w:r w:rsidRPr="0046321A">
              <w:t>Принести мифы.</w:t>
            </w:r>
          </w:p>
        </w:tc>
      </w:tr>
      <w:tr w:rsidR="004F4A64" w:rsidRPr="0046321A" w:rsidTr="007E3236">
        <w:tc>
          <w:tcPr>
            <w:tcW w:w="797" w:type="dxa"/>
            <w:vMerge/>
          </w:tcPr>
          <w:p w:rsidR="004F4A64" w:rsidRPr="0046321A" w:rsidRDefault="004F4A64" w:rsidP="007E3236">
            <w:pPr>
              <w:jc w:val="center"/>
            </w:pPr>
          </w:p>
        </w:tc>
        <w:tc>
          <w:tcPr>
            <w:tcW w:w="1878" w:type="dxa"/>
            <w:vMerge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2363" w:type="dxa"/>
            <w:vMerge/>
          </w:tcPr>
          <w:p w:rsidR="004F4A64" w:rsidRPr="0046321A" w:rsidRDefault="004F4A64" w:rsidP="007F02F5"/>
        </w:tc>
        <w:tc>
          <w:tcPr>
            <w:tcW w:w="1072" w:type="dxa"/>
            <w:vMerge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5815" w:type="dxa"/>
            <w:vMerge/>
          </w:tcPr>
          <w:p w:rsidR="004F4A64" w:rsidRPr="0046321A" w:rsidRDefault="004F4A64" w:rsidP="007F02F5">
            <w:pPr>
              <w:rPr>
                <w:b/>
              </w:rPr>
            </w:pP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t>23 нед.</w:t>
            </w: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</w:tcPr>
          <w:p w:rsidR="004F4A64" w:rsidRPr="0046321A" w:rsidRDefault="004F4A64" w:rsidP="007F02F5">
            <w:pPr>
              <w:rPr>
                <w:b/>
              </w:rPr>
            </w:pPr>
          </w:p>
        </w:tc>
      </w:tr>
      <w:tr w:rsidR="004F4A64" w:rsidRPr="0046321A" w:rsidTr="007E3236">
        <w:tc>
          <w:tcPr>
            <w:tcW w:w="797" w:type="dxa"/>
            <w:vMerge w:val="restart"/>
          </w:tcPr>
          <w:p w:rsidR="004F4A64" w:rsidRPr="0046321A" w:rsidRDefault="004F4A64" w:rsidP="007E3236">
            <w:pPr>
              <w:jc w:val="center"/>
            </w:pPr>
            <w:r w:rsidRPr="0046321A">
              <w:t>24-</w:t>
            </w:r>
          </w:p>
          <w:p w:rsidR="004F4A64" w:rsidRPr="0046321A" w:rsidRDefault="004F4A64" w:rsidP="007E3236">
            <w:pPr>
              <w:jc w:val="center"/>
            </w:pPr>
            <w:r w:rsidRPr="0046321A">
              <w:t>25.</w:t>
            </w:r>
          </w:p>
        </w:tc>
        <w:tc>
          <w:tcPr>
            <w:tcW w:w="1878" w:type="dxa"/>
            <w:vMerge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2363" w:type="dxa"/>
            <w:vMerge w:val="restart"/>
          </w:tcPr>
          <w:p w:rsidR="004F4A64" w:rsidRPr="0046321A" w:rsidRDefault="004F4A64" w:rsidP="007F02F5">
            <w:r w:rsidRPr="0046321A">
              <w:t>Европейские города средневековья.</w:t>
            </w:r>
          </w:p>
        </w:tc>
        <w:tc>
          <w:tcPr>
            <w:tcW w:w="1072" w:type="dxa"/>
            <w:vMerge w:val="restart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2</w:t>
            </w:r>
          </w:p>
        </w:tc>
        <w:tc>
          <w:tcPr>
            <w:tcW w:w="5815" w:type="dxa"/>
            <w:vMerge w:val="restart"/>
          </w:tcPr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Видеть и объяснять</w:t>
            </w:r>
            <w:r w:rsidRPr="0046321A">
              <w:rPr>
                <w:sz w:val="24"/>
                <w:szCs w:val="24"/>
              </w:rPr>
              <w:t xml:space="preserve"> единство форм костюма и архитектуры, общее в их конструкции и украшениях.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Использовать</w:t>
            </w:r>
            <w:r w:rsidRPr="0046321A">
              <w:rPr>
                <w:sz w:val="24"/>
                <w:szCs w:val="24"/>
              </w:rPr>
              <w:t xml:space="preserve"> выразительные возможности пропорций в практической творческой работе.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Создавать </w:t>
            </w:r>
            <w:r w:rsidRPr="0046321A">
              <w:rPr>
                <w:sz w:val="24"/>
                <w:szCs w:val="24"/>
              </w:rPr>
              <w:t>коллективное панно.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Использовать и развивать</w:t>
            </w:r>
            <w:r w:rsidRPr="0046321A">
              <w:rPr>
                <w:sz w:val="24"/>
                <w:szCs w:val="24"/>
              </w:rPr>
              <w:t xml:space="preserve"> навыки конструирования из бумаги (фасад храма). 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Развивать </w:t>
            </w:r>
            <w:r w:rsidRPr="0046321A">
              <w:rPr>
                <w:sz w:val="24"/>
                <w:szCs w:val="24"/>
              </w:rPr>
              <w:t>навыки изображения человека в условиях новой образной системы.</w:t>
            </w: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</w:pPr>
            <w:r w:rsidRPr="0046321A">
              <w:t>24 нед.</w:t>
            </w:r>
          </w:p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 w:val="restart"/>
          </w:tcPr>
          <w:p w:rsidR="004F4A64" w:rsidRPr="0046321A" w:rsidRDefault="004F4A64" w:rsidP="007F02F5">
            <w:r w:rsidRPr="0046321A">
              <w:t>Подготовить сообщение о городе средневековья.</w:t>
            </w:r>
          </w:p>
        </w:tc>
      </w:tr>
      <w:tr w:rsidR="004F4A64" w:rsidRPr="0046321A" w:rsidTr="007E3236">
        <w:tc>
          <w:tcPr>
            <w:tcW w:w="797" w:type="dxa"/>
            <w:vMerge/>
          </w:tcPr>
          <w:p w:rsidR="004F4A64" w:rsidRPr="0046321A" w:rsidRDefault="004F4A64" w:rsidP="007E3236">
            <w:pPr>
              <w:jc w:val="center"/>
            </w:pPr>
          </w:p>
        </w:tc>
        <w:tc>
          <w:tcPr>
            <w:tcW w:w="1878" w:type="dxa"/>
            <w:vMerge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2363" w:type="dxa"/>
            <w:vMerge/>
          </w:tcPr>
          <w:p w:rsidR="004F4A64" w:rsidRPr="0046321A" w:rsidRDefault="004F4A64" w:rsidP="007F02F5"/>
        </w:tc>
        <w:tc>
          <w:tcPr>
            <w:tcW w:w="1072" w:type="dxa"/>
            <w:vMerge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5815" w:type="dxa"/>
            <w:vMerge/>
          </w:tcPr>
          <w:p w:rsidR="004F4A64" w:rsidRPr="0046321A" w:rsidRDefault="004F4A64" w:rsidP="007F02F5">
            <w:pPr>
              <w:rPr>
                <w:b/>
              </w:rPr>
            </w:pP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t>25 нед.</w:t>
            </w: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</w:tcPr>
          <w:p w:rsidR="004F4A64" w:rsidRPr="0046321A" w:rsidRDefault="004F4A64" w:rsidP="007F02F5">
            <w:pPr>
              <w:rPr>
                <w:b/>
              </w:rPr>
            </w:pPr>
          </w:p>
        </w:tc>
      </w:tr>
      <w:tr w:rsidR="004F4A64" w:rsidRPr="0046321A" w:rsidTr="007E3236">
        <w:tc>
          <w:tcPr>
            <w:tcW w:w="797" w:type="dxa"/>
          </w:tcPr>
          <w:p w:rsidR="004F4A64" w:rsidRPr="0046321A" w:rsidRDefault="004F4A64" w:rsidP="007E3236">
            <w:pPr>
              <w:jc w:val="center"/>
            </w:pPr>
            <w:r w:rsidRPr="0046321A">
              <w:t>26.</w:t>
            </w:r>
          </w:p>
        </w:tc>
        <w:tc>
          <w:tcPr>
            <w:tcW w:w="1878" w:type="dxa"/>
            <w:vMerge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2363" w:type="dxa"/>
          </w:tcPr>
          <w:p w:rsidR="004F4A64" w:rsidRPr="0046321A" w:rsidRDefault="004F4A64" w:rsidP="007F02F5">
            <w:r w:rsidRPr="0046321A">
              <w:t xml:space="preserve">Многообразие художественных культур в мире. </w:t>
            </w:r>
            <w:r w:rsidRPr="0046321A">
              <w:rPr>
                <w:i/>
              </w:rPr>
              <w:t>(Обобщение темы)</w:t>
            </w:r>
          </w:p>
        </w:tc>
        <w:tc>
          <w:tcPr>
            <w:tcW w:w="1072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1</w:t>
            </w:r>
          </w:p>
        </w:tc>
        <w:tc>
          <w:tcPr>
            <w:tcW w:w="5815" w:type="dxa"/>
          </w:tcPr>
          <w:p w:rsidR="004F4A64" w:rsidRPr="0046321A" w:rsidRDefault="004F4A64" w:rsidP="007F02F5">
            <w:r w:rsidRPr="0046321A">
              <w:rPr>
                <w:b/>
              </w:rPr>
              <w:t>Осознавать</w:t>
            </w:r>
            <w:r w:rsidRPr="0046321A">
              <w:t xml:space="preserve"> цельность каждой культуры, естественную взаимосвязь ее проявлений.</w:t>
            </w:r>
          </w:p>
          <w:p w:rsidR="004F4A64" w:rsidRPr="0046321A" w:rsidRDefault="004F4A64" w:rsidP="007F02F5">
            <w:r w:rsidRPr="0046321A">
              <w:rPr>
                <w:b/>
              </w:rPr>
              <w:t>Рассуждать</w:t>
            </w:r>
            <w:r w:rsidRPr="0046321A">
              <w:t xml:space="preserve"> о богатстве и многообразии художественных культур народов мира.</w:t>
            </w:r>
          </w:p>
          <w:p w:rsidR="004F4A64" w:rsidRPr="0046321A" w:rsidRDefault="004F4A64" w:rsidP="007F02F5">
            <w:r w:rsidRPr="0046321A">
              <w:rPr>
                <w:b/>
              </w:rPr>
              <w:t xml:space="preserve">Узнавать </w:t>
            </w:r>
            <w:r w:rsidRPr="0046321A">
              <w:t>по предъявляемым произведениям художественные культуры, с которыми знакомились на уроках.</w:t>
            </w:r>
          </w:p>
          <w:p w:rsidR="004F4A64" w:rsidRPr="0046321A" w:rsidRDefault="004F4A64" w:rsidP="007F02F5">
            <w:r w:rsidRPr="0046321A">
              <w:rPr>
                <w:b/>
              </w:rPr>
              <w:t>Соотносить</w:t>
            </w:r>
            <w:r w:rsidRPr="0046321A">
              <w:t xml:space="preserve"> особенности традиционной культуры народов мира в высказываниях. эмоциональных оценках, собственной художественно-творческой деятельности.</w:t>
            </w:r>
          </w:p>
          <w:p w:rsidR="004F4A64" w:rsidRPr="0046321A" w:rsidRDefault="004F4A64" w:rsidP="007F02F5">
            <w:pPr>
              <w:rPr>
                <w:b/>
              </w:rPr>
            </w:pPr>
            <w:r w:rsidRPr="0046321A">
              <w:rPr>
                <w:b/>
              </w:rPr>
              <w:t>Осознать</w:t>
            </w:r>
            <w:r w:rsidRPr="0046321A">
              <w:t xml:space="preserve"> как прекрасное то, что человечество столь богато разными художественными культурами.</w:t>
            </w: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t>26 нед.</w:t>
            </w: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4F4A64" w:rsidRPr="0046321A" w:rsidRDefault="004F4A64" w:rsidP="007F02F5">
            <w:pPr>
              <w:rPr>
                <w:b/>
              </w:rPr>
            </w:pPr>
          </w:p>
        </w:tc>
      </w:tr>
      <w:tr w:rsidR="004F4A64" w:rsidRPr="0046321A" w:rsidTr="007E3236">
        <w:tc>
          <w:tcPr>
            <w:tcW w:w="797" w:type="dxa"/>
            <w:vMerge w:val="restart"/>
          </w:tcPr>
          <w:p w:rsidR="004F4A64" w:rsidRPr="0046321A" w:rsidRDefault="004F4A64" w:rsidP="007E3236">
            <w:pPr>
              <w:jc w:val="center"/>
            </w:pPr>
            <w:r w:rsidRPr="0046321A">
              <w:t>27-</w:t>
            </w:r>
          </w:p>
          <w:p w:rsidR="004F4A64" w:rsidRPr="0046321A" w:rsidRDefault="004F4A64" w:rsidP="007E3236">
            <w:pPr>
              <w:jc w:val="center"/>
            </w:pPr>
            <w:r w:rsidRPr="0046321A">
              <w:t>28.</w:t>
            </w:r>
          </w:p>
        </w:tc>
        <w:tc>
          <w:tcPr>
            <w:tcW w:w="1878" w:type="dxa"/>
            <w:vMerge w:val="restart"/>
          </w:tcPr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46321A">
              <w:rPr>
                <w:b/>
                <w:i/>
                <w:sz w:val="24"/>
                <w:szCs w:val="24"/>
              </w:rPr>
              <w:t>Искусство объединяет народы.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46321A">
              <w:rPr>
                <w:b/>
                <w:i/>
                <w:sz w:val="24"/>
                <w:szCs w:val="24"/>
              </w:rPr>
              <w:t>/8ч/</w:t>
            </w:r>
          </w:p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2363" w:type="dxa"/>
            <w:vMerge w:val="restart"/>
          </w:tcPr>
          <w:p w:rsidR="004F4A64" w:rsidRPr="0046321A" w:rsidRDefault="004F4A64" w:rsidP="007F02F5">
            <w:r w:rsidRPr="0046321A">
              <w:t>Материнство.</w:t>
            </w:r>
          </w:p>
        </w:tc>
        <w:tc>
          <w:tcPr>
            <w:tcW w:w="1072" w:type="dxa"/>
            <w:vMerge w:val="restart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2</w:t>
            </w:r>
          </w:p>
        </w:tc>
        <w:tc>
          <w:tcPr>
            <w:tcW w:w="5815" w:type="dxa"/>
            <w:vMerge w:val="restart"/>
          </w:tcPr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Узнавать</w:t>
            </w:r>
            <w:r w:rsidRPr="0046321A">
              <w:rPr>
                <w:sz w:val="24"/>
                <w:szCs w:val="24"/>
              </w:rPr>
              <w:t xml:space="preserve"> и приводить примеры произведений искусства, выражающих красоту материнства.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Рассказывать</w:t>
            </w:r>
            <w:r w:rsidRPr="0046321A">
              <w:rPr>
                <w:sz w:val="24"/>
                <w:szCs w:val="24"/>
              </w:rPr>
              <w:t xml:space="preserve"> о своих впечатлениях от общения с произведениями искусства, </w:t>
            </w:r>
            <w:r w:rsidRPr="0046321A">
              <w:rPr>
                <w:b/>
                <w:sz w:val="24"/>
                <w:szCs w:val="24"/>
              </w:rPr>
              <w:t xml:space="preserve">анализировать </w:t>
            </w:r>
            <w:r w:rsidRPr="0046321A">
              <w:rPr>
                <w:sz w:val="24"/>
                <w:szCs w:val="24"/>
              </w:rPr>
              <w:t>выразительные средства произведений.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Развивать </w:t>
            </w:r>
            <w:r w:rsidRPr="0046321A">
              <w:rPr>
                <w:sz w:val="24"/>
                <w:szCs w:val="24"/>
              </w:rPr>
              <w:t>навыки композиционного изображения.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Изображать </w:t>
            </w:r>
            <w:r w:rsidRPr="0046321A">
              <w:rPr>
                <w:sz w:val="24"/>
                <w:szCs w:val="24"/>
              </w:rPr>
              <w:t>образ материнства (мать и дитя), опираясь на впечатления от произведений искусства и жизни</w:t>
            </w: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</w:pPr>
            <w:r w:rsidRPr="0046321A">
              <w:t>27 нед.</w:t>
            </w:r>
          </w:p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 w:val="restart"/>
          </w:tcPr>
          <w:p w:rsidR="004F4A64" w:rsidRPr="0046321A" w:rsidRDefault="004F4A64" w:rsidP="007F02F5">
            <w:pPr>
              <w:rPr>
                <w:b/>
              </w:rPr>
            </w:pPr>
            <w:r w:rsidRPr="0046321A">
              <w:t>Придумать рассказ.</w:t>
            </w:r>
          </w:p>
        </w:tc>
      </w:tr>
      <w:tr w:rsidR="004F4A64" w:rsidRPr="0046321A" w:rsidTr="007E3236">
        <w:tc>
          <w:tcPr>
            <w:tcW w:w="797" w:type="dxa"/>
            <w:vMerge/>
          </w:tcPr>
          <w:p w:rsidR="004F4A64" w:rsidRPr="0046321A" w:rsidRDefault="004F4A64" w:rsidP="007E3236">
            <w:pPr>
              <w:jc w:val="center"/>
            </w:pPr>
          </w:p>
        </w:tc>
        <w:tc>
          <w:tcPr>
            <w:tcW w:w="1878" w:type="dxa"/>
            <w:vMerge/>
          </w:tcPr>
          <w:p w:rsidR="004F4A64" w:rsidRPr="0046321A" w:rsidRDefault="004F4A64" w:rsidP="007F02F5">
            <w:pPr>
              <w:rPr>
                <w:b/>
              </w:rPr>
            </w:pPr>
          </w:p>
        </w:tc>
        <w:tc>
          <w:tcPr>
            <w:tcW w:w="2363" w:type="dxa"/>
            <w:vMerge/>
          </w:tcPr>
          <w:p w:rsidR="004F4A64" w:rsidRPr="0046321A" w:rsidRDefault="004F4A64" w:rsidP="007F02F5"/>
        </w:tc>
        <w:tc>
          <w:tcPr>
            <w:tcW w:w="1072" w:type="dxa"/>
            <w:vMerge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5815" w:type="dxa"/>
            <w:vMerge/>
          </w:tcPr>
          <w:p w:rsidR="004F4A64" w:rsidRPr="0046321A" w:rsidRDefault="004F4A64" w:rsidP="007F02F5">
            <w:pPr>
              <w:rPr>
                <w:b/>
              </w:rPr>
            </w:pP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t>28 нед.</w:t>
            </w: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</w:tcPr>
          <w:p w:rsidR="004F4A64" w:rsidRPr="0046321A" w:rsidRDefault="004F4A64" w:rsidP="007F02F5">
            <w:pPr>
              <w:rPr>
                <w:b/>
              </w:rPr>
            </w:pPr>
          </w:p>
        </w:tc>
      </w:tr>
      <w:tr w:rsidR="004F4A64" w:rsidRPr="0046321A" w:rsidTr="007E3236">
        <w:tc>
          <w:tcPr>
            <w:tcW w:w="797" w:type="dxa"/>
          </w:tcPr>
          <w:p w:rsidR="004F4A64" w:rsidRPr="0046321A" w:rsidRDefault="004F4A64" w:rsidP="007E3236">
            <w:pPr>
              <w:jc w:val="center"/>
            </w:pPr>
            <w:r w:rsidRPr="0046321A">
              <w:t>29.</w:t>
            </w:r>
          </w:p>
        </w:tc>
        <w:tc>
          <w:tcPr>
            <w:tcW w:w="1878" w:type="dxa"/>
            <w:vMerge/>
          </w:tcPr>
          <w:p w:rsidR="004F4A64" w:rsidRPr="0046321A" w:rsidRDefault="004F4A64" w:rsidP="007F02F5">
            <w:pPr>
              <w:rPr>
                <w:b/>
              </w:rPr>
            </w:pPr>
          </w:p>
        </w:tc>
        <w:tc>
          <w:tcPr>
            <w:tcW w:w="2363" w:type="dxa"/>
          </w:tcPr>
          <w:p w:rsidR="004F4A64" w:rsidRPr="0046321A" w:rsidRDefault="004F4A64" w:rsidP="007F02F5">
            <w:r w:rsidRPr="0046321A">
              <w:t>Мудрость старости.</w:t>
            </w:r>
          </w:p>
        </w:tc>
        <w:tc>
          <w:tcPr>
            <w:tcW w:w="1072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1</w:t>
            </w:r>
          </w:p>
        </w:tc>
        <w:tc>
          <w:tcPr>
            <w:tcW w:w="5815" w:type="dxa"/>
          </w:tcPr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Развивать </w:t>
            </w:r>
            <w:r w:rsidRPr="0046321A">
              <w:rPr>
                <w:sz w:val="24"/>
                <w:szCs w:val="24"/>
              </w:rPr>
              <w:t>навыки восприятия произведений искусства.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Наблюдать </w:t>
            </w:r>
            <w:r w:rsidRPr="0046321A">
              <w:rPr>
                <w:sz w:val="24"/>
                <w:szCs w:val="24"/>
              </w:rPr>
              <w:t>проявления духовного мира в лицах близких людей.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Создавать </w:t>
            </w:r>
            <w:r w:rsidRPr="0046321A">
              <w:rPr>
                <w:sz w:val="24"/>
                <w:szCs w:val="24"/>
              </w:rPr>
              <w:t>в процессе творческой работы эмоционально выразительный образ пожилого человека (изображение по представлению на основе наблюдений).</w:t>
            </w: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t>29 нед.</w:t>
            </w: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4F4A64" w:rsidRPr="0046321A" w:rsidRDefault="004F4A64" w:rsidP="007F02F5">
            <w:r w:rsidRPr="0046321A">
              <w:t>Творческое задание в рабочей тетради.</w:t>
            </w:r>
          </w:p>
          <w:p w:rsidR="004F4A64" w:rsidRPr="0046321A" w:rsidRDefault="004F4A64" w:rsidP="007F02F5">
            <w:pPr>
              <w:rPr>
                <w:b/>
              </w:rPr>
            </w:pPr>
          </w:p>
        </w:tc>
      </w:tr>
      <w:tr w:rsidR="004F4A64" w:rsidRPr="0046321A" w:rsidTr="007E3236">
        <w:tc>
          <w:tcPr>
            <w:tcW w:w="797" w:type="dxa"/>
          </w:tcPr>
          <w:p w:rsidR="004F4A64" w:rsidRPr="0046321A" w:rsidRDefault="004F4A64" w:rsidP="007E3236">
            <w:pPr>
              <w:jc w:val="center"/>
            </w:pPr>
            <w:r w:rsidRPr="0046321A">
              <w:t>30.</w:t>
            </w:r>
          </w:p>
        </w:tc>
        <w:tc>
          <w:tcPr>
            <w:tcW w:w="1878" w:type="dxa"/>
            <w:vMerge/>
          </w:tcPr>
          <w:p w:rsidR="004F4A64" w:rsidRPr="0046321A" w:rsidRDefault="004F4A64" w:rsidP="007F02F5">
            <w:pPr>
              <w:rPr>
                <w:b/>
              </w:rPr>
            </w:pPr>
          </w:p>
        </w:tc>
        <w:tc>
          <w:tcPr>
            <w:tcW w:w="2363" w:type="dxa"/>
          </w:tcPr>
          <w:p w:rsidR="004F4A64" w:rsidRPr="0046321A" w:rsidRDefault="004F4A64" w:rsidP="007F02F5">
            <w:r w:rsidRPr="0046321A">
              <w:t>Сопереживание.</w:t>
            </w:r>
          </w:p>
        </w:tc>
        <w:tc>
          <w:tcPr>
            <w:tcW w:w="1072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1</w:t>
            </w:r>
          </w:p>
        </w:tc>
        <w:tc>
          <w:tcPr>
            <w:tcW w:w="5815" w:type="dxa"/>
          </w:tcPr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Уметь объяснять,</w:t>
            </w:r>
            <w:r w:rsidRPr="0046321A">
              <w:rPr>
                <w:sz w:val="24"/>
                <w:szCs w:val="24"/>
              </w:rPr>
              <w:t xml:space="preserve"> рассуждать, как в произведениях искусства выражается печальное и трагическое содержание.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Эмоционально откликаться</w:t>
            </w:r>
            <w:r w:rsidRPr="0046321A">
              <w:rPr>
                <w:sz w:val="24"/>
                <w:szCs w:val="24"/>
              </w:rPr>
              <w:t xml:space="preserve"> на образы страдания в произведениях искусства, пробуждающих чувство печали и участия.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Выражать</w:t>
            </w:r>
            <w:r w:rsidRPr="0046321A">
              <w:rPr>
                <w:sz w:val="24"/>
                <w:szCs w:val="24"/>
              </w:rPr>
              <w:t xml:space="preserve"> художественными средствами своё отношение при изображении печального события.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Изображать</w:t>
            </w:r>
            <w:r w:rsidRPr="0046321A">
              <w:rPr>
                <w:sz w:val="24"/>
                <w:szCs w:val="24"/>
              </w:rPr>
              <w:t xml:space="preserve"> в самостоятельной творческой работе драматический сюжет.</w:t>
            </w: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t>30 нед.</w:t>
            </w: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4F4A64" w:rsidRPr="0046321A" w:rsidRDefault="004F4A64" w:rsidP="007F02F5">
            <w:pPr>
              <w:rPr>
                <w:b/>
              </w:rPr>
            </w:pPr>
            <w:r w:rsidRPr="0046321A">
              <w:t>Подготовить презентацию или рассказ.</w:t>
            </w:r>
          </w:p>
        </w:tc>
      </w:tr>
      <w:tr w:rsidR="004F4A64" w:rsidRPr="0046321A" w:rsidTr="007E3236">
        <w:tc>
          <w:tcPr>
            <w:tcW w:w="797" w:type="dxa"/>
          </w:tcPr>
          <w:p w:rsidR="004F4A64" w:rsidRPr="0046321A" w:rsidRDefault="004F4A64" w:rsidP="007E3236">
            <w:pPr>
              <w:jc w:val="center"/>
            </w:pPr>
            <w:r w:rsidRPr="0046321A">
              <w:t>31.</w:t>
            </w:r>
          </w:p>
        </w:tc>
        <w:tc>
          <w:tcPr>
            <w:tcW w:w="1878" w:type="dxa"/>
            <w:vMerge/>
          </w:tcPr>
          <w:p w:rsidR="004F4A64" w:rsidRPr="0046321A" w:rsidRDefault="004F4A64" w:rsidP="007F02F5">
            <w:pPr>
              <w:rPr>
                <w:b/>
              </w:rPr>
            </w:pPr>
          </w:p>
        </w:tc>
        <w:tc>
          <w:tcPr>
            <w:tcW w:w="2363" w:type="dxa"/>
          </w:tcPr>
          <w:p w:rsidR="004F4A64" w:rsidRPr="0046321A" w:rsidRDefault="004F4A64" w:rsidP="007F02F5">
            <w:r w:rsidRPr="0046321A">
              <w:t>Герои-защитники.</w:t>
            </w:r>
          </w:p>
        </w:tc>
        <w:tc>
          <w:tcPr>
            <w:tcW w:w="1072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1</w:t>
            </w:r>
          </w:p>
        </w:tc>
        <w:tc>
          <w:tcPr>
            <w:tcW w:w="5815" w:type="dxa"/>
          </w:tcPr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Приобретать</w:t>
            </w:r>
            <w:r w:rsidRPr="0046321A">
              <w:rPr>
                <w:sz w:val="24"/>
                <w:szCs w:val="24"/>
              </w:rPr>
              <w:t xml:space="preserve"> творческий композиционный опыт в создании героического образа.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Приводить</w:t>
            </w:r>
            <w:r w:rsidRPr="0046321A">
              <w:rPr>
                <w:sz w:val="24"/>
                <w:szCs w:val="24"/>
              </w:rPr>
              <w:t xml:space="preserve"> примеры памятников героям Отечества.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Приобретать </w:t>
            </w:r>
            <w:r w:rsidRPr="0046321A">
              <w:rPr>
                <w:sz w:val="24"/>
                <w:szCs w:val="24"/>
              </w:rPr>
              <w:t>творческий опыт создания проекта памятника героям (в объеме).</w:t>
            </w:r>
          </w:p>
          <w:p w:rsidR="004F4A64" w:rsidRPr="0046321A" w:rsidRDefault="004F4A64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Овладевать</w:t>
            </w:r>
            <w:r w:rsidRPr="0046321A">
              <w:rPr>
                <w:sz w:val="24"/>
                <w:szCs w:val="24"/>
              </w:rPr>
              <w:t xml:space="preserve"> навыками изображения в объеме, навыками композиционного построения в скульптуре.</w:t>
            </w: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t>31 нед.</w:t>
            </w: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4F4A64" w:rsidRPr="0046321A" w:rsidRDefault="004F4A64" w:rsidP="007F02F5">
            <w:pPr>
              <w:rPr>
                <w:b/>
              </w:rPr>
            </w:pPr>
            <w:r w:rsidRPr="0046321A">
              <w:t>Творческое задание в рабочей тетради.</w:t>
            </w:r>
          </w:p>
        </w:tc>
      </w:tr>
      <w:tr w:rsidR="004F4A64" w:rsidRPr="0046321A" w:rsidTr="007E3236">
        <w:tc>
          <w:tcPr>
            <w:tcW w:w="797" w:type="dxa"/>
          </w:tcPr>
          <w:p w:rsidR="004F4A64" w:rsidRPr="0046321A" w:rsidRDefault="004F4A64" w:rsidP="007E3236">
            <w:pPr>
              <w:jc w:val="center"/>
            </w:pPr>
            <w:r w:rsidRPr="0046321A">
              <w:t>32.</w:t>
            </w:r>
          </w:p>
        </w:tc>
        <w:tc>
          <w:tcPr>
            <w:tcW w:w="1878" w:type="dxa"/>
            <w:vMerge/>
          </w:tcPr>
          <w:p w:rsidR="004F4A64" w:rsidRPr="0046321A" w:rsidRDefault="004F4A64" w:rsidP="007F02F5">
            <w:pPr>
              <w:rPr>
                <w:b/>
              </w:rPr>
            </w:pPr>
          </w:p>
        </w:tc>
        <w:tc>
          <w:tcPr>
            <w:tcW w:w="2363" w:type="dxa"/>
          </w:tcPr>
          <w:p w:rsidR="004F4A64" w:rsidRPr="0046321A" w:rsidRDefault="004F4A64" w:rsidP="007F02F5">
            <w:r w:rsidRPr="0046321A">
              <w:t>Юность и надежды.</w:t>
            </w:r>
          </w:p>
        </w:tc>
        <w:tc>
          <w:tcPr>
            <w:tcW w:w="1072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1</w:t>
            </w:r>
          </w:p>
        </w:tc>
        <w:tc>
          <w:tcPr>
            <w:tcW w:w="5815" w:type="dxa"/>
          </w:tcPr>
          <w:p w:rsidR="004F4A64" w:rsidRPr="0046321A" w:rsidRDefault="004F4A64" w:rsidP="007F02F5">
            <w:r w:rsidRPr="0046321A">
              <w:rPr>
                <w:b/>
              </w:rPr>
              <w:t>Приводить</w:t>
            </w:r>
            <w:r w:rsidRPr="0046321A">
              <w:t xml:space="preserve"> примеры произведений изобразительного искусства, посвященных теме детства, юности, надежды , уметь выражать свое отношение к ним.</w:t>
            </w:r>
          </w:p>
          <w:p w:rsidR="004F4A64" w:rsidRPr="0046321A" w:rsidRDefault="004F4A64" w:rsidP="007F02F5">
            <w:r w:rsidRPr="0046321A">
              <w:rPr>
                <w:b/>
              </w:rPr>
              <w:t>Выражать</w:t>
            </w:r>
            <w:r w:rsidRPr="0046321A">
              <w:t xml:space="preserve"> художественными средствами радость при изображении темы детства, юности, светлой мечты.</w:t>
            </w:r>
          </w:p>
          <w:p w:rsidR="004F4A64" w:rsidRPr="0046321A" w:rsidRDefault="004F4A64" w:rsidP="007F02F5">
            <w:pPr>
              <w:rPr>
                <w:b/>
              </w:rPr>
            </w:pPr>
            <w:r w:rsidRPr="0046321A">
              <w:rPr>
                <w:b/>
              </w:rPr>
              <w:t xml:space="preserve">Развивать </w:t>
            </w:r>
            <w:r w:rsidRPr="0046321A">
              <w:t>композиционные навыки изображения и поэтического видения жизни.</w:t>
            </w: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t>32 нед.</w:t>
            </w: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4F4A64" w:rsidRPr="0046321A" w:rsidRDefault="004F4A64" w:rsidP="007E3236">
            <w:pPr>
              <w:autoSpaceDE w:val="0"/>
              <w:autoSpaceDN w:val="0"/>
              <w:adjustRightInd w:val="0"/>
            </w:pPr>
            <w:r w:rsidRPr="0046321A">
              <w:t>Подготовить презентацию, рассказ.</w:t>
            </w:r>
          </w:p>
          <w:p w:rsidR="004F4A64" w:rsidRPr="0046321A" w:rsidRDefault="004F4A64" w:rsidP="007F02F5">
            <w:pPr>
              <w:rPr>
                <w:b/>
              </w:rPr>
            </w:pPr>
          </w:p>
        </w:tc>
      </w:tr>
      <w:tr w:rsidR="004F4A64" w:rsidRPr="0046321A" w:rsidTr="007E3236">
        <w:tc>
          <w:tcPr>
            <w:tcW w:w="797" w:type="dxa"/>
            <w:vMerge w:val="restart"/>
          </w:tcPr>
          <w:p w:rsidR="004F4A64" w:rsidRPr="0046321A" w:rsidRDefault="004F4A64" w:rsidP="007E3236">
            <w:pPr>
              <w:jc w:val="center"/>
            </w:pPr>
            <w:r w:rsidRPr="0046321A">
              <w:t>33-</w:t>
            </w:r>
          </w:p>
          <w:p w:rsidR="004F4A64" w:rsidRPr="0046321A" w:rsidRDefault="004F4A64" w:rsidP="007E3236">
            <w:pPr>
              <w:jc w:val="center"/>
            </w:pPr>
            <w:r w:rsidRPr="0046321A">
              <w:t>34.</w:t>
            </w:r>
          </w:p>
        </w:tc>
        <w:tc>
          <w:tcPr>
            <w:tcW w:w="1878" w:type="dxa"/>
            <w:vMerge/>
          </w:tcPr>
          <w:p w:rsidR="004F4A64" w:rsidRPr="0046321A" w:rsidRDefault="004F4A64" w:rsidP="007F02F5">
            <w:pPr>
              <w:rPr>
                <w:b/>
              </w:rPr>
            </w:pPr>
          </w:p>
        </w:tc>
        <w:tc>
          <w:tcPr>
            <w:tcW w:w="2363" w:type="dxa"/>
            <w:vMerge w:val="restart"/>
          </w:tcPr>
          <w:p w:rsidR="004F4A64" w:rsidRPr="0046321A" w:rsidRDefault="004F4A64" w:rsidP="007F02F5">
            <w:r w:rsidRPr="0046321A">
              <w:t xml:space="preserve">Искусство народов мира. </w:t>
            </w:r>
          </w:p>
          <w:p w:rsidR="004F4A64" w:rsidRPr="0046321A" w:rsidRDefault="004F4A64" w:rsidP="007F02F5">
            <w:pPr>
              <w:rPr>
                <w:i/>
              </w:rPr>
            </w:pPr>
            <w:r w:rsidRPr="0046321A">
              <w:rPr>
                <w:i/>
              </w:rPr>
              <w:t>(Обобщение темы).</w:t>
            </w:r>
          </w:p>
        </w:tc>
        <w:tc>
          <w:tcPr>
            <w:tcW w:w="1072" w:type="dxa"/>
            <w:vMerge w:val="restart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2</w:t>
            </w:r>
          </w:p>
        </w:tc>
        <w:tc>
          <w:tcPr>
            <w:tcW w:w="5815" w:type="dxa"/>
            <w:vMerge w:val="restart"/>
          </w:tcPr>
          <w:p w:rsidR="004F4A64" w:rsidRPr="0046321A" w:rsidRDefault="004F4A64" w:rsidP="007F02F5">
            <w:r w:rsidRPr="0046321A">
              <w:rPr>
                <w:b/>
              </w:rPr>
              <w:t>Объяснять и оценивать</w:t>
            </w:r>
            <w:r w:rsidRPr="0046321A">
              <w:t xml:space="preserve"> свои впечатления от произведений искусства разных народов.</w:t>
            </w:r>
          </w:p>
          <w:p w:rsidR="004F4A64" w:rsidRPr="0046321A" w:rsidRDefault="004F4A64" w:rsidP="007F02F5">
            <w:r w:rsidRPr="0046321A">
              <w:rPr>
                <w:b/>
              </w:rPr>
              <w:t>Узнавать и называть,</w:t>
            </w:r>
            <w:r w:rsidRPr="0046321A">
              <w:t xml:space="preserve"> к каким художественным культурам относятся предлагаемые (знакомые по урокам) произведения искусства и традиционной культуры.</w:t>
            </w:r>
          </w:p>
          <w:p w:rsidR="004F4A64" w:rsidRPr="0046321A" w:rsidRDefault="004F4A64" w:rsidP="007F02F5">
            <w:r w:rsidRPr="0046321A">
              <w:rPr>
                <w:b/>
              </w:rPr>
              <w:t xml:space="preserve">Рассказывать </w:t>
            </w:r>
            <w:r w:rsidRPr="0046321A">
              <w:t>об особенностях художественной культуры разных (знакомых по урокам) народов, об особенностях понимания ими красоты.</w:t>
            </w:r>
          </w:p>
          <w:p w:rsidR="004F4A64" w:rsidRPr="0046321A" w:rsidRDefault="004F4A64" w:rsidP="007F02F5">
            <w:r w:rsidRPr="0046321A">
              <w:rPr>
                <w:b/>
              </w:rPr>
              <w:t>Объяснять,</w:t>
            </w:r>
            <w:r w:rsidRPr="0046321A">
              <w:t xml:space="preserve"> почему многообразие художественных культур (образов красоты) является богатством и ценностью всего мира.</w:t>
            </w:r>
          </w:p>
          <w:p w:rsidR="004F4A64" w:rsidRPr="0046321A" w:rsidRDefault="004F4A64" w:rsidP="007F02F5">
            <w:r w:rsidRPr="0046321A">
              <w:rPr>
                <w:b/>
              </w:rPr>
              <w:t>Обсуждать и анализировать</w:t>
            </w:r>
            <w:r w:rsidRPr="0046321A">
              <w:t xml:space="preserve"> свои работы и работы одноклассников с позиций творческих задач, с точки зрения выражения содержания в работе.</w:t>
            </w:r>
          </w:p>
          <w:p w:rsidR="004F4A64" w:rsidRPr="0046321A" w:rsidRDefault="004F4A64" w:rsidP="007F02F5">
            <w:pPr>
              <w:rPr>
                <w:b/>
              </w:rPr>
            </w:pPr>
            <w:r w:rsidRPr="0046321A">
              <w:rPr>
                <w:b/>
              </w:rPr>
              <w:t>Участвовать</w:t>
            </w:r>
            <w:r w:rsidRPr="0046321A">
              <w:t xml:space="preserve"> в обсуждении выставки.</w:t>
            </w: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</w:pPr>
            <w:r w:rsidRPr="0046321A">
              <w:t>33 нед.</w:t>
            </w:r>
          </w:p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 w:val="restart"/>
          </w:tcPr>
          <w:p w:rsidR="004F4A64" w:rsidRPr="0046321A" w:rsidRDefault="004F4A64" w:rsidP="007F02F5">
            <w:pPr>
              <w:rPr>
                <w:b/>
              </w:rPr>
            </w:pPr>
          </w:p>
        </w:tc>
      </w:tr>
      <w:tr w:rsidR="004F4A64" w:rsidRPr="0046321A" w:rsidTr="007E3236">
        <w:tc>
          <w:tcPr>
            <w:tcW w:w="797" w:type="dxa"/>
            <w:vMerge/>
          </w:tcPr>
          <w:p w:rsidR="004F4A64" w:rsidRPr="0046321A" w:rsidRDefault="004F4A64" w:rsidP="007E3236">
            <w:pPr>
              <w:jc w:val="center"/>
            </w:pPr>
          </w:p>
        </w:tc>
        <w:tc>
          <w:tcPr>
            <w:tcW w:w="1878" w:type="dxa"/>
            <w:vMerge/>
          </w:tcPr>
          <w:p w:rsidR="004F4A64" w:rsidRPr="0046321A" w:rsidRDefault="004F4A64" w:rsidP="007F02F5">
            <w:pPr>
              <w:rPr>
                <w:b/>
              </w:rPr>
            </w:pPr>
          </w:p>
        </w:tc>
        <w:tc>
          <w:tcPr>
            <w:tcW w:w="2363" w:type="dxa"/>
            <w:vMerge/>
          </w:tcPr>
          <w:p w:rsidR="004F4A64" w:rsidRPr="0046321A" w:rsidRDefault="004F4A64" w:rsidP="007F02F5">
            <w:pPr>
              <w:rPr>
                <w:b/>
              </w:rPr>
            </w:pPr>
          </w:p>
        </w:tc>
        <w:tc>
          <w:tcPr>
            <w:tcW w:w="1072" w:type="dxa"/>
            <w:vMerge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5815" w:type="dxa"/>
            <w:vMerge/>
          </w:tcPr>
          <w:p w:rsidR="004F4A64" w:rsidRPr="0046321A" w:rsidRDefault="004F4A64" w:rsidP="007F02F5">
            <w:pPr>
              <w:rPr>
                <w:b/>
              </w:rPr>
            </w:pP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  <w:r w:rsidRPr="0046321A">
              <w:t>34 нед.</w:t>
            </w:r>
          </w:p>
        </w:tc>
        <w:tc>
          <w:tcPr>
            <w:tcW w:w="997" w:type="dxa"/>
          </w:tcPr>
          <w:p w:rsidR="004F4A64" w:rsidRPr="0046321A" w:rsidRDefault="004F4A64" w:rsidP="007E3236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</w:tcPr>
          <w:p w:rsidR="004F4A64" w:rsidRPr="0046321A" w:rsidRDefault="004F4A64" w:rsidP="007F02F5">
            <w:pPr>
              <w:rPr>
                <w:b/>
              </w:rPr>
            </w:pPr>
          </w:p>
        </w:tc>
      </w:tr>
    </w:tbl>
    <w:p w:rsidR="004F4A64" w:rsidRPr="0046321A" w:rsidRDefault="004F4A64" w:rsidP="007D495C"/>
    <w:p w:rsidR="004F4A64" w:rsidRPr="0046321A" w:rsidRDefault="004F4A64" w:rsidP="00A842A0"/>
    <w:sectPr w:rsidR="004F4A64" w:rsidRPr="0046321A" w:rsidSect="00F7075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1C8"/>
    <w:multiLevelType w:val="hybridMultilevel"/>
    <w:tmpl w:val="F82079C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E725A"/>
    <w:multiLevelType w:val="hybridMultilevel"/>
    <w:tmpl w:val="69EE271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A499B"/>
    <w:multiLevelType w:val="hybridMultilevel"/>
    <w:tmpl w:val="AE3E08F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332A09E0"/>
    <w:multiLevelType w:val="hybridMultilevel"/>
    <w:tmpl w:val="EB3C08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DC23A0"/>
    <w:multiLevelType w:val="hybridMultilevel"/>
    <w:tmpl w:val="AFDADF1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0325A1"/>
    <w:multiLevelType w:val="hybridMultilevel"/>
    <w:tmpl w:val="04466C26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8F1644"/>
    <w:multiLevelType w:val="hybridMultilevel"/>
    <w:tmpl w:val="BF522738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629064A"/>
    <w:multiLevelType w:val="hybridMultilevel"/>
    <w:tmpl w:val="7E9455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21EC5"/>
    <w:multiLevelType w:val="hybridMultilevel"/>
    <w:tmpl w:val="D012C4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33E"/>
    <w:rsid w:val="00030EEB"/>
    <w:rsid w:val="00157987"/>
    <w:rsid w:val="00173DDE"/>
    <w:rsid w:val="0021306A"/>
    <w:rsid w:val="00266BA7"/>
    <w:rsid w:val="00346361"/>
    <w:rsid w:val="0046321A"/>
    <w:rsid w:val="00492089"/>
    <w:rsid w:val="004F0EF3"/>
    <w:rsid w:val="004F4A64"/>
    <w:rsid w:val="00601A85"/>
    <w:rsid w:val="006034CC"/>
    <w:rsid w:val="0064721F"/>
    <w:rsid w:val="00752EB5"/>
    <w:rsid w:val="007D495C"/>
    <w:rsid w:val="007E3236"/>
    <w:rsid w:val="007F02F5"/>
    <w:rsid w:val="00813C22"/>
    <w:rsid w:val="008F235B"/>
    <w:rsid w:val="00942CAE"/>
    <w:rsid w:val="00950B4F"/>
    <w:rsid w:val="00970C81"/>
    <w:rsid w:val="00A75DBA"/>
    <w:rsid w:val="00A77987"/>
    <w:rsid w:val="00A842A0"/>
    <w:rsid w:val="00AB565C"/>
    <w:rsid w:val="00AB606D"/>
    <w:rsid w:val="00AF1AF1"/>
    <w:rsid w:val="00B8713B"/>
    <w:rsid w:val="00B95104"/>
    <w:rsid w:val="00CD5161"/>
    <w:rsid w:val="00D14791"/>
    <w:rsid w:val="00D44C5A"/>
    <w:rsid w:val="00EC3C80"/>
    <w:rsid w:val="00EE010D"/>
    <w:rsid w:val="00F2333E"/>
    <w:rsid w:val="00F7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33E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3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333E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333E"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73DD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2333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2333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F2333E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2333E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2333E"/>
    <w:pPr>
      <w:ind w:firstLine="720"/>
      <w:jc w:val="both"/>
    </w:pPr>
    <w:rPr>
      <w:color w:val="000000"/>
      <w:sz w:val="28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2333E"/>
    <w:rPr>
      <w:rFonts w:ascii="Times New Roman" w:hAnsi="Times New Roman" w:cs="Times New Roman"/>
      <w:color w:val="000000"/>
      <w:sz w:val="28"/>
      <w:lang w:eastAsia="ru-RU"/>
    </w:rPr>
  </w:style>
  <w:style w:type="table" w:styleId="TableGrid">
    <w:name w:val="Table Grid"/>
    <w:basedOn w:val="TableNormal"/>
    <w:uiPriority w:val="99"/>
    <w:rsid w:val="00F2333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2333E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173DDE"/>
    <w:rPr>
      <w:rFonts w:cs="Times New Roman"/>
      <w:b/>
      <w:bCs/>
    </w:rPr>
  </w:style>
  <w:style w:type="paragraph" w:customStyle="1" w:styleId="3">
    <w:name w:val="Заголовок 3+"/>
    <w:basedOn w:val="Normal"/>
    <w:uiPriority w:val="99"/>
    <w:rsid w:val="00173DDE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FontStyle19">
    <w:name w:val="Font Style19"/>
    <w:uiPriority w:val="99"/>
    <w:rsid w:val="00CD5161"/>
    <w:rPr>
      <w:rFonts w:ascii="Times New Roman" w:hAnsi="Times New Roman"/>
      <w:sz w:val="22"/>
    </w:rPr>
  </w:style>
  <w:style w:type="paragraph" w:customStyle="1" w:styleId="Style1">
    <w:name w:val="Style 1"/>
    <w:uiPriority w:val="99"/>
    <w:rsid w:val="007D49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2816</Words>
  <Characters>16054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Мама</cp:lastModifiedBy>
  <cp:revision>3</cp:revision>
  <cp:lastPrinted>2011-11-27T16:23:00Z</cp:lastPrinted>
  <dcterms:created xsi:type="dcterms:W3CDTF">2014-08-14T18:04:00Z</dcterms:created>
  <dcterms:modified xsi:type="dcterms:W3CDTF">2014-08-14T21:14:00Z</dcterms:modified>
</cp:coreProperties>
</file>