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C" w:rsidRDefault="00DE5E0C" w:rsidP="00CB401D">
      <w:pPr>
        <w:jc w:val="center"/>
      </w:pPr>
      <w:r>
        <w:t xml:space="preserve">ТЕСТ </w:t>
      </w:r>
    </w:p>
    <w:p w:rsidR="00DE5E0C" w:rsidRDefault="00DE5E0C" w:rsidP="00CB401D">
      <w:pPr>
        <w:jc w:val="center"/>
      </w:pPr>
      <w:r>
        <w:t>ПО ЛАНДШАФТНОЙ ЭКОЛОГИИ</w:t>
      </w:r>
    </w:p>
    <w:p w:rsidR="00DE5E0C" w:rsidRDefault="00DE5E0C" w:rsidP="00CB401D">
      <w:pPr>
        <w:jc w:val="center"/>
      </w:pPr>
      <w:r>
        <w:t>8 КЛАСС</w:t>
      </w:r>
    </w:p>
    <w:p w:rsidR="00DE5E0C" w:rsidRDefault="00DE5E0C" w:rsidP="00CB401D">
      <w:pPr>
        <w:jc w:val="center"/>
      </w:pPr>
      <w:r>
        <w:t>«КЛАССИФИКАЦИЯ ГЕОСИСТЕМ»</w:t>
      </w:r>
    </w:p>
    <w:p w:rsidR="00DE5E0C" w:rsidRDefault="00DE5E0C" w:rsidP="00CB401D">
      <w:pPr>
        <w:pStyle w:val="ListParagraph"/>
        <w:numPr>
          <w:ilvl w:val="0"/>
          <w:numId w:val="1"/>
        </w:numPr>
        <w:jc w:val="both"/>
      </w:pPr>
      <w:r>
        <w:t>Дайте определение понятию «ландшафт»</w:t>
      </w:r>
    </w:p>
    <w:p w:rsidR="00DE5E0C" w:rsidRDefault="00DE5E0C" w:rsidP="00CB401D">
      <w:pPr>
        <w:ind w:left="36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E5E0C" w:rsidRDefault="00DE5E0C" w:rsidP="00CB401D">
      <w:pPr>
        <w:pStyle w:val="ListParagraph"/>
        <w:numPr>
          <w:ilvl w:val="0"/>
          <w:numId w:val="1"/>
        </w:numPr>
        <w:jc w:val="both"/>
      </w:pPr>
      <w:r>
        <w:t>Выберите правильный ответ. Геосистема – это</w:t>
      </w:r>
    </w:p>
    <w:p w:rsidR="00DE5E0C" w:rsidRDefault="00DE5E0C" w:rsidP="00CB401D">
      <w:pPr>
        <w:pStyle w:val="ListParagraph"/>
        <w:jc w:val="both"/>
      </w:pPr>
      <w:r>
        <w:t>а)более мелкие , однородные участки географической оболочки</w:t>
      </w:r>
    </w:p>
    <w:p w:rsidR="00DE5E0C" w:rsidRDefault="00DE5E0C" w:rsidP="00CB401D">
      <w:pPr>
        <w:pStyle w:val="ListParagraph"/>
        <w:jc w:val="both"/>
      </w:pPr>
      <w:r>
        <w:t>б)наука, изучающая геосистему с экологической и географической точек зрения</w:t>
      </w:r>
    </w:p>
    <w:p w:rsidR="00DE5E0C" w:rsidRDefault="00DE5E0C" w:rsidP="00CB401D">
      <w:pPr>
        <w:pStyle w:val="ListParagraph"/>
        <w:jc w:val="both"/>
      </w:pPr>
      <w:r>
        <w:t>в)совокупность земель</w:t>
      </w:r>
    </w:p>
    <w:p w:rsidR="00DE5E0C" w:rsidRDefault="00DE5E0C" w:rsidP="001217DD">
      <w:pPr>
        <w:pStyle w:val="ListParagraph"/>
        <w:ind w:left="426"/>
        <w:jc w:val="both"/>
      </w:pPr>
      <w:r>
        <w:t>3.  Какие уровни  геосистем  вы знаете?</w:t>
      </w:r>
    </w:p>
    <w:p w:rsidR="00DE5E0C" w:rsidRDefault="00DE5E0C" w:rsidP="001217DD">
      <w:pPr>
        <w:pStyle w:val="ListParagraph"/>
        <w:ind w:left="426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DE5E0C" w:rsidRDefault="00DE5E0C" w:rsidP="001217DD">
      <w:pPr>
        <w:pStyle w:val="ListParagraph"/>
        <w:ind w:left="426"/>
        <w:jc w:val="both"/>
      </w:pPr>
      <w:r>
        <w:t>4. Выберите правильный ответ. К геосистемам планетарного масштаба относят:</w:t>
      </w:r>
    </w:p>
    <w:p w:rsidR="00DE5E0C" w:rsidRDefault="00DE5E0C" w:rsidP="001217DD">
      <w:pPr>
        <w:pStyle w:val="ListParagraph"/>
        <w:ind w:left="426"/>
        <w:jc w:val="both"/>
      </w:pPr>
      <w:r>
        <w:t xml:space="preserve">     а)ландшафтную оболочку, континенты и океаны, географические пояса, природные зоны</w:t>
      </w:r>
    </w:p>
    <w:p w:rsidR="00DE5E0C" w:rsidRDefault="00DE5E0C" w:rsidP="001217DD">
      <w:pPr>
        <w:pStyle w:val="ListParagraph"/>
        <w:ind w:left="426"/>
        <w:jc w:val="both"/>
      </w:pPr>
      <w:r>
        <w:t xml:space="preserve">     б)физико-географические страны, ландшафты</w:t>
      </w:r>
    </w:p>
    <w:p w:rsidR="00DE5E0C" w:rsidRDefault="00DE5E0C" w:rsidP="001217DD">
      <w:pPr>
        <w:pStyle w:val="ListParagraph"/>
        <w:ind w:left="426"/>
        <w:jc w:val="both"/>
      </w:pPr>
      <w:r>
        <w:t xml:space="preserve">     в)  геосистемы самого низкого уровня</w:t>
      </w:r>
    </w:p>
    <w:p w:rsidR="00DE5E0C" w:rsidRDefault="00DE5E0C" w:rsidP="001217DD">
      <w:pPr>
        <w:pStyle w:val="ListParagraph"/>
        <w:ind w:left="426"/>
        <w:jc w:val="both"/>
      </w:pPr>
      <w:r>
        <w:t>5. . Выберите правильный ответ. К геосистемам регионального уровня относят:</w:t>
      </w:r>
    </w:p>
    <w:p w:rsidR="00DE5E0C" w:rsidRDefault="00DE5E0C" w:rsidP="00CC2024">
      <w:pPr>
        <w:pStyle w:val="ListParagraph"/>
        <w:ind w:left="426"/>
        <w:jc w:val="both"/>
      </w:pPr>
      <w:r>
        <w:t xml:space="preserve">     а)ландшафтную оболочку, континенты и океаны, географические пояса, природные зоны</w:t>
      </w:r>
    </w:p>
    <w:p w:rsidR="00DE5E0C" w:rsidRDefault="00DE5E0C" w:rsidP="00CC2024">
      <w:pPr>
        <w:pStyle w:val="ListParagraph"/>
        <w:ind w:left="426"/>
        <w:jc w:val="both"/>
      </w:pPr>
      <w:r>
        <w:t xml:space="preserve">     б)физико-географические страны, ландшафты</w:t>
      </w:r>
    </w:p>
    <w:p w:rsidR="00DE5E0C" w:rsidRDefault="00DE5E0C" w:rsidP="00CC2024">
      <w:pPr>
        <w:pStyle w:val="ListParagraph"/>
        <w:ind w:left="426"/>
        <w:jc w:val="both"/>
      </w:pPr>
      <w:r>
        <w:t xml:space="preserve">     в)  геосистемы самого низкого уровня</w:t>
      </w:r>
    </w:p>
    <w:p w:rsidR="00DE5E0C" w:rsidRDefault="00DE5E0C" w:rsidP="001217DD">
      <w:pPr>
        <w:pStyle w:val="ListParagraph"/>
        <w:ind w:left="426"/>
        <w:jc w:val="both"/>
      </w:pPr>
      <w:r>
        <w:t>6. Соедините линиями соответствующий уровню геосистемы масштаб:</w:t>
      </w:r>
    </w:p>
    <w:p w:rsidR="00DE5E0C" w:rsidRDefault="00DE5E0C" w:rsidP="001217DD">
      <w:pPr>
        <w:pStyle w:val="ListParagraph"/>
        <w:ind w:left="426"/>
        <w:jc w:val="both"/>
      </w:pPr>
    </w:p>
    <w:p w:rsidR="00DE5E0C" w:rsidRDefault="00DE5E0C" w:rsidP="001217DD">
      <w:pPr>
        <w:pStyle w:val="ListParagraph"/>
        <w:ind w:left="426"/>
        <w:jc w:val="both"/>
        <w:rPr>
          <w:vertAlign w:val="superscript"/>
        </w:rPr>
      </w:pPr>
      <w:r>
        <w:t>Планетарные                                                         от сотен тыс. км</w:t>
      </w:r>
      <w:r>
        <w:rPr>
          <w:vertAlign w:val="superscript"/>
        </w:rPr>
        <w:t>2</w:t>
      </w:r>
      <w:r>
        <w:t xml:space="preserve"> до неск. тыс. м</w:t>
      </w:r>
      <w:r>
        <w:rPr>
          <w:vertAlign w:val="superscript"/>
        </w:rPr>
        <w:t>2</w:t>
      </w:r>
    </w:p>
    <w:p w:rsidR="00DE5E0C" w:rsidRDefault="00DE5E0C" w:rsidP="001217DD">
      <w:pPr>
        <w:pStyle w:val="ListParagraph"/>
        <w:ind w:left="426"/>
        <w:jc w:val="both"/>
      </w:pPr>
    </w:p>
    <w:p w:rsidR="00DE5E0C" w:rsidRDefault="00DE5E0C" w:rsidP="001217DD">
      <w:pPr>
        <w:pStyle w:val="ListParagraph"/>
        <w:ind w:left="426"/>
        <w:jc w:val="both"/>
        <w:rPr>
          <w:vertAlign w:val="superscript"/>
        </w:rPr>
      </w:pPr>
      <w:r>
        <w:t>Региональные                                                       от неск.  тысяч м</w:t>
      </w:r>
      <w:r>
        <w:rPr>
          <w:vertAlign w:val="superscript"/>
        </w:rPr>
        <w:t>2</w:t>
      </w:r>
      <w:r>
        <w:t xml:space="preserve"> до неск. м</w:t>
      </w:r>
      <w:r>
        <w:rPr>
          <w:vertAlign w:val="superscript"/>
        </w:rPr>
        <w:t>2</w:t>
      </w:r>
    </w:p>
    <w:p w:rsidR="00DE5E0C" w:rsidRDefault="00DE5E0C" w:rsidP="001217DD">
      <w:pPr>
        <w:pStyle w:val="ListParagraph"/>
        <w:ind w:left="426"/>
        <w:jc w:val="both"/>
      </w:pPr>
    </w:p>
    <w:p w:rsidR="00DE5E0C" w:rsidRDefault="00DE5E0C" w:rsidP="001217DD">
      <w:pPr>
        <w:pStyle w:val="ListParagraph"/>
        <w:ind w:left="426"/>
        <w:jc w:val="both"/>
      </w:pPr>
      <w:r>
        <w:t>Локальные                                                             сотни млн. км</w:t>
      </w:r>
      <w:r>
        <w:rPr>
          <w:vertAlign w:val="superscript"/>
        </w:rPr>
        <w:t>2</w:t>
      </w:r>
      <w:r>
        <w:t xml:space="preserve">   </w:t>
      </w:r>
    </w:p>
    <w:p w:rsidR="00DE5E0C" w:rsidRDefault="00DE5E0C" w:rsidP="001217DD">
      <w:pPr>
        <w:pStyle w:val="ListParagraph"/>
        <w:ind w:left="426"/>
        <w:jc w:val="both"/>
      </w:pPr>
    </w:p>
    <w:p w:rsidR="00DE5E0C" w:rsidRDefault="00DE5E0C" w:rsidP="001217DD">
      <w:pPr>
        <w:pStyle w:val="ListParagraph"/>
        <w:ind w:left="426"/>
        <w:jc w:val="both"/>
      </w:pPr>
      <w:r>
        <w:t>7. Опишите ландшафт Русской равнины</w:t>
      </w:r>
    </w:p>
    <w:p w:rsidR="00DE5E0C" w:rsidRPr="00E4479A" w:rsidRDefault="00DE5E0C" w:rsidP="001217DD">
      <w:pPr>
        <w:pStyle w:val="ListParagraph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E0C" w:rsidRDefault="00DE5E0C" w:rsidP="00CC2024">
      <w:pPr>
        <w:pStyle w:val="ListParagraph"/>
        <w:jc w:val="both"/>
      </w:pPr>
    </w:p>
    <w:p w:rsidR="00DE5E0C" w:rsidRDefault="00DE5E0C" w:rsidP="00CC2024">
      <w:pPr>
        <w:pStyle w:val="ListParagraph"/>
        <w:jc w:val="both"/>
      </w:pPr>
    </w:p>
    <w:sectPr w:rsidR="00DE5E0C" w:rsidSect="007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B03"/>
    <w:multiLevelType w:val="hybridMultilevel"/>
    <w:tmpl w:val="3940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01D"/>
    <w:rsid w:val="001217DD"/>
    <w:rsid w:val="005B3261"/>
    <w:rsid w:val="007D2272"/>
    <w:rsid w:val="00B96357"/>
    <w:rsid w:val="00CB401D"/>
    <w:rsid w:val="00CC2024"/>
    <w:rsid w:val="00D9233A"/>
    <w:rsid w:val="00DE5E0C"/>
    <w:rsid w:val="00E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40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306</Words>
  <Characters>1750</Characters>
  <Application>Microsoft Office Outlook</Application>
  <DocSecurity>0</DocSecurity>
  <Lines>0</Lines>
  <Paragraphs>0</Paragraphs>
  <ScaleCrop>false</ScaleCrop>
  <Company>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Теклина ЗВ</dc:creator>
  <cp:keywords/>
  <dc:description/>
  <cp:lastModifiedBy>komp</cp:lastModifiedBy>
  <cp:revision>4</cp:revision>
  <cp:lastPrinted>2009-02-05T05:54:00Z</cp:lastPrinted>
  <dcterms:created xsi:type="dcterms:W3CDTF">2009-02-05T05:11:00Z</dcterms:created>
  <dcterms:modified xsi:type="dcterms:W3CDTF">2011-02-26T16:00:00Z</dcterms:modified>
</cp:coreProperties>
</file>