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47" w:rsidRDefault="00150547" w:rsidP="001215C7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КОНТРОЛЬНАЯ РАБОТА «ХИМИЧЕСКИЕ РЕАКЦИИ»</w:t>
      </w:r>
    </w:p>
    <w:p w:rsidR="00150547" w:rsidRDefault="00150547" w:rsidP="001215C7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Вариант 1</w:t>
      </w:r>
    </w:p>
    <w:p w:rsidR="00150547" w:rsidRDefault="00150547" w:rsidP="001215C7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215C7">
        <w:rPr>
          <w:rFonts w:ascii="Times New Roman" w:hAnsi="Times New Roman"/>
          <w:color w:val="000000"/>
          <w:sz w:val="24"/>
          <w:szCs w:val="24"/>
        </w:rPr>
        <w:t>ЦЕЛЬ: проверить уровень усвоения учащимися учебного материала по данной теме.</w:t>
      </w:r>
    </w:p>
    <w:p w:rsidR="00150547" w:rsidRPr="001A0A62" w:rsidRDefault="00150547" w:rsidP="001215C7">
      <w:pPr>
        <w:spacing w:line="360" w:lineRule="auto"/>
        <w:jc w:val="left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1A0A62">
        <w:rPr>
          <w:rFonts w:ascii="Times New Roman" w:hAnsi="Times New Roman"/>
          <w:b/>
          <w:i/>
          <w:color w:val="000000"/>
          <w:sz w:val="24"/>
          <w:szCs w:val="24"/>
        </w:rPr>
        <w:t>Оценивание ответов                                                         Оценочная шкала</w:t>
      </w:r>
    </w:p>
    <w:p w:rsidR="00150547" w:rsidRDefault="00150547" w:rsidP="00A71B08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часть А- 1 балл                                                     35% выполненных заданий - оценка «2»</w:t>
      </w:r>
    </w:p>
    <w:p w:rsidR="00150547" w:rsidRDefault="00150547" w:rsidP="00A71B08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часть Б-4 балла                                                    36-62%-оценка «3»</w:t>
      </w:r>
    </w:p>
    <w:p w:rsidR="00150547" w:rsidRDefault="00150547" w:rsidP="00A71B08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часть С-6 баллов                                                   63-85%-оценка «4»</w:t>
      </w:r>
    </w:p>
    <w:p w:rsidR="00150547" w:rsidRDefault="00150547" w:rsidP="00A71B08">
      <w:p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86-100%-оценка «5»</w:t>
      </w:r>
    </w:p>
    <w:p w:rsidR="00150547" w:rsidRPr="008D20CC" w:rsidRDefault="00150547" w:rsidP="00A71B08">
      <w:pPr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150547" w:rsidRPr="00A71B08" w:rsidRDefault="00150547" w:rsidP="009E427C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A71B08">
        <w:rPr>
          <w:rFonts w:ascii="Times New Roman" w:hAnsi="Times New Roman"/>
          <w:b/>
          <w:color w:val="000000"/>
          <w:sz w:val="28"/>
          <w:szCs w:val="28"/>
        </w:rPr>
        <w:t>А1</w:t>
      </w:r>
      <w:r w:rsidRPr="00A71B08">
        <w:rPr>
          <w:rFonts w:ascii="Times New Roman" w:hAnsi="Times New Roman"/>
          <w:color w:val="000000"/>
          <w:sz w:val="28"/>
          <w:szCs w:val="28"/>
        </w:rPr>
        <w:t xml:space="preserve"> (1 балл). К экзотермическим реакциям относится реакция, уравнение которой:</w:t>
      </w:r>
    </w:p>
    <w:p w:rsidR="00150547" w:rsidRPr="00A71B08" w:rsidRDefault="00150547" w:rsidP="009E427C">
      <w:pPr>
        <w:spacing w:after="120"/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1) N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2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+3H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2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=2NH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 xml:space="preserve">   2) N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2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+O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=2NO    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 xml:space="preserve"> 3) CaCO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3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=CaO+CO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    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 xml:space="preserve">     4) Cu(OH)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2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=CuO+H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2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O</w:t>
      </w:r>
    </w:p>
    <w:p w:rsidR="00150547" w:rsidRPr="00A71B08" w:rsidRDefault="00150547" w:rsidP="009E427C">
      <w:pPr>
        <w:spacing w:after="120"/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150547" w:rsidRPr="00A71B08" w:rsidRDefault="00150547" w:rsidP="009E427C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A71B08">
        <w:rPr>
          <w:rFonts w:ascii="Times New Roman" w:hAnsi="Times New Roman"/>
          <w:b/>
          <w:color w:val="000000"/>
          <w:sz w:val="28"/>
          <w:szCs w:val="28"/>
          <w:lang w:val="en-US"/>
        </w:rPr>
        <w:t>A</w:t>
      </w:r>
      <w:r w:rsidRPr="00A71B08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A71B08">
        <w:rPr>
          <w:rFonts w:ascii="Times New Roman" w:hAnsi="Times New Roman"/>
          <w:color w:val="000000"/>
          <w:sz w:val="28"/>
          <w:szCs w:val="28"/>
        </w:rPr>
        <w:t xml:space="preserve"> (1 балл). </w:t>
      </w:r>
      <w:r w:rsidRPr="00A71B08">
        <w:rPr>
          <w:rFonts w:ascii="Times New Roman" w:hAnsi="Times New Roman"/>
          <w:b/>
          <w:color w:val="000000"/>
          <w:sz w:val="28"/>
          <w:szCs w:val="28"/>
          <w:u w:val="single"/>
        </w:rPr>
        <w:t>Не относится</w:t>
      </w:r>
      <w:r w:rsidRPr="00A71B08">
        <w:rPr>
          <w:rFonts w:ascii="Times New Roman" w:hAnsi="Times New Roman"/>
          <w:color w:val="000000"/>
          <w:sz w:val="28"/>
          <w:szCs w:val="28"/>
        </w:rPr>
        <w:t xml:space="preserve"> к реакциям замещения взаимодействие натрия:</w:t>
      </w:r>
    </w:p>
    <w:p w:rsidR="00150547" w:rsidRPr="00A71B08" w:rsidRDefault="00150547" w:rsidP="009E427C">
      <w:pPr>
        <w:spacing w:after="120"/>
        <w:jc w:val="left"/>
        <w:rPr>
          <w:rFonts w:ascii="Times New Roman" w:hAnsi="Times New Roman"/>
          <w:color w:val="000000"/>
          <w:sz w:val="28"/>
          <w:szCs w:val="28"/>
        </w:rPr>
      </w:pPr>
      <w:r w:rsidRPr="00A71B08">
        <w:rPr>
          <w:rFonts w:ascii="Times New Roman" w:hAnsi="Times New Roman"/>
          <w:color w:val="000000"/>
          <w:sz w:val="28"/>
          <w:szCs w:val="28"/>
        </w:rPr>
        <w:t>1) с водой      2) с глицерином      3) с серой           4) с этанолом</w:t>
      </w:r>
    </w:p>
    <w:p w:rsidR="00150547" w:rsidRPr="00A71B08" w:rsidRDefault="00150547" w:rsidP="009E427C">
      <w:pPr>
        <w:spacing w:after="12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50547" w:rsidRPr="00A71B08" w:rsidRDefault="00150547" w:rsidP="009E427C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A71B08">
        <w:rPr>
          <w:rFonts w:ascii="Times New Roman" w:hAnsi="Times New Roman"/>
          <w:b/>
          <w:color w:val="000000"/>
          <w:sz w:val="28"/>
          <w:szCs w:val="28"/>
        </w:rPr>
        <w:t>А3</w:t>
      </w:r>
      <w:r w:rsidRPr="00A71B08">
        <w:rPr>
          <w:rFonts w:ascii="Times New Roman" w:hAnsi="Times New Roman"/>
          <w:color w:val="000000"/>
          <w:sz w:val="28"/>
          <w:szCs w:val="28"/>
        </w:rPr>
        <w:t xml:space="preserve"> (1 балл). Определите коэффициент перед окислителем в ОВР:   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NH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A71B08">
        <w:rPr>
          <w:rFonts w:ascii="Times New Roman" w:hAnsi="Times New Roman"/>
          <w:color w:val="000000"/>
          <w:sz w:val="28"/>
          <w:szCs w:val="28"/>
        </w:rPr>
        <w:t>+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A71B08">
        <w:rPr>
          <w:rFonts w:ascii="Times New Roman" w:hAnsi="Times New Roman"/>
          <w:color w:val="000000"/>
          <w:sz w:val="28"/>
          <w:szCs w:val="28"/>
        </w:rPr>
        <w:t>=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NO</w:t>
      </w:r>
      <w:r w:rsidRPr="00A71B08">
        <w:rPr>
          <w:rFonts w:ascii="Times New Roman" w:hAnsi="Times New Roman"/>
          <w:color w:val="000000"/>
          <w:sz w:val="28"/>
          <w:szCs w:val="28"/>
        </w:rPr>
        <w:t>+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O</w:t>
      </w:r>
    </w:p>
    <w:p w:rsidR="00150547" w:rsidRPr="00A71B08" w:rsidRDefault="00150547" w:rsidP="009E427C">
      <w:pPr>
        <w:spacing w:after="120"/>
        <w:jc w:val="left"/>
        <w:rPr>
          <w:rFonts w:ascii="Times New Roman" w:hAnsi="Times New Roman"/>
          <w:color w:val="000000"/>
          <w:sz w:val="28"/>
          <w:szCs w:val="28"/>
        </w:rPr>
      </w:pPr>
      <w:r w:rsidRPr="00A71B08">
        <w:rPr>
          <w:rFonts w:ascii="Times New Roman" w:hAnsi="Times New Roman"/>
          <w:color w:val="000000"/>
          <w:sz w:val="28"/>
          <w:szCs w:val="28"/>
        </w:rPr>
        <w:t>1)  1                   2) 3                     3) 2                         4) 5</w:t>
      </w:r>
    </w:p>
    <w:p w:rsidR="00150547" w:rsidRPr="00A71B08" w:rsidRDefault="00150547" w:rsidP="009E427C">
      <w:pPr>
        <w:spacing w:after="12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50547" w:rsidRPr="00A71B08" w:rsidRDefault="00150547" w:rsidP="009E427C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A71B08">
        <w:rPr>
          <w:rFonts w:ascii="Times New Roman" w:hAnsi="Times New Roman"/>
          <w:b/>
          <w:color w:val="000000"/>
          <w:sz w:val="28"/>
          <w:szCs w:val="28"/>
        </w:rPr>
        <w:t>А4</w:t>
      </w:r>
      <w:r w:rsidRPr="00A71B08">
        <w:rPr>
          <w:rFonts w:ascii="Times New Roman" w:hAnsi="Times New Roman"/>
          <w:color w:val="000000"/>
          <w:sz w:val="28"/>
          <w:szCs w:val="28"/>
        </w:rPr>
        <w:t xml:space="preserve"> (1 балл). Укажите процесс, который протекает без изменения состава вещества:</w:t>
      </w:r>
    </w:p>
    <w:p w:rsidR="00150547" w:rsidRPr="00A71B08" w:rsidRDefault="00150547" w:rsidP="009E427C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A71B08">
        <w:rPr>
          <w:rFonts w:ascii="Times New Roman" w:hAnsi="Times New Roman"/>
          <w:color w:val="000000"/>
          <w:sz w:val="28"/>
          <w:szCs w:val="28"/>
        </w:rPr>
        <w:t xml:space="preserve">1) получение бутена-2 из </w:t>
      </w:r>
      <w:r w:rsidRPr="00A71B08">
        <w:rPr>
          <w:rFonts w:ascii="Times New Roman" w:hAnsi="Times New Roman"/>
          <w:i/>
          <w:color w:val="000000"/>
          <w:sz w:val="28"/>
          <w:szCs w:val="28"/>
        </w:rPr>
        <w:t>н</w:t>
      </w:r>
      <w:r w:rsidRPr="00A71B08">
        <w:rPr>
          <w:rFonts w:ascii="Times New Roman" w:hAnsi="Times New Roman"/>
          <w:color w:val="000000"/>
          <w:sz w:val="28"/>
          <w:szCs w:val="28"/>
        </w:rPr>
        <w:t>-бут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71B08">
        <w:rPr>
          <w:rFonts w:ascii="Times New Roman" w:hAnsi="Times New Roman"/>
          <w:color w:val="000000"/>
          <w:sz w:val="28"/>
          <w:szCs w:val="28"/>
        </w:rPr>
        <w:t>на      2) синтез алмаза из графита</w:t>
      </w:r>
    </w:p>
    <w:p w:rsidR="00150547" w:rsidRPr="00A71B08" w:rsidRDefault="00150547" w:rsidP="009E427C">
      <w:pPr>
        <w:spacing w:after="120"/>
        <w:jc w:val="left"/>
        <w:rPr>
          <w:rFonts w:ascii="Times New Roman" w:hAnsi="Times New Roman"/>
          <w:color w:val="000000"/>
          <w:sz w:val="28"/>
          <w:szCs w:val="28"/>
        </w:rPr>
      </w:pPr>
      <w:r w:rsidRPr="00A71B08">
        <w:rPr>
          <w:rFonts w:ascii="Times New Roman" w:hAnsi="Times New Roman"/>
          <w:color w:val="000000"/>
          <w:sz w:val="28"/>
          <w:szCs w:val="28"/>
        </w:rPr>
        <w:t>3) получение хлорметана из метана    4) синтез этена из этанола</w:t>
      </w:r>
    </w:p>
    <w:p w:rsidR="00150547" w:rsidRPr="00A71B08" w:rsidRDefault="00150547" w:rsidP="009E427C">
      <w:pPr>
        <w:spacing w:after="12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50547" w:rsidRDefault="00150547" w:rsidP="009E427C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A71B08">
        <w:rPr>
          <w:rFonts w:ascii="Times New Roman" w:hAnsi="Times New Roman"/>
          <w:b/>
          <w:color w:val="000000"/>
          <w:sz w:val="28"/>
          <w:szCs w:val="28"/>
        </w:rPr>
        <w:t>А5</w:t>
      </w:r>
      <w:r w:rsidRPr="00A71B08">
        <w:rPr>
          <w:rFonts w:ascii="Times New Roman" w:hAnsi="Times New Roman"/>
          <w:color w:val="000000"/>
          <w:sz w:val="28"/>
          <w:szCs w:val="28"/>
        </w:rPr>
        <w:t xml:space="preserve"> (1 балл). В перечне формул 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A71B08">
        <w:rPr>
          <w:rFonts w:ascii="Times New Roman" w:hAnsi="Times New Roman"/>
          <w:color w:val="000000"/>
          <w:sz w:val="28"/>
          <w:szCs w:val="28"/>
        </w:rPr>
        <w:t>) С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rO</w:t>
      </w:r>
      <w:r w:rsidRPr="00A71B08">
        <w:rPr>
          <w:rFonts w:ascii="Times New Roman" w:hAnsi="Times New Roman"/>
          <w:color w:val="000000"/>
          <w:sz w:val="28"/>
          <w:szCs w:val="28"/>
        </w:rPr>
        <w:t xml:space="preserve">;   Б) 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SO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A71B08">
        <w:rPr>
          <w:rFonts w:ascii="Times New Roman" w:hAnsi="Times New Roman"/>
          <w:color w:val="000000"/>
          <w:sz w:val="28"/>
          <w:szCs w:val="28"/>
        </w:rPr>
        <w:t xml:space="preserve">;   В) 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CaO</w:t>
      </w:r>
      <w:r w:rsidRPr="00A71B08">
        <w:rPr>
          <w:rFonts w:ascii="Times New Roman" w:hAnsi="Times New Roman"/>
          <w:color w:val="000000"/>
          <w:sz w:val="28"/>
          <w:szCs w:val="28"/>
        </w:rPr>
        <w:t xml:space="preserve">;     Г) 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FeO</w:t>
      </w:r>
      <w:r w:rsidRPr="00A71B08">
        <w:rPr>
          <w:rFonts w:ascii="Times New Roman" w:hAnsi="Times New Roman"/>
          <w:color w:val="000000"/>
          <w:sz w:val="28"/>
          <w:szCs w:val="28"/>
        </w:rPr>
        <w:t xml:space="preserve">;    Д) 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Cr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A71B08">
        <w:rPr>
          <w:rFonts w:ascii="Times New Roman" w:hAnsi="Times New Roman"/>
          <w:color w:val="000000"/>
          <w:sz w:val="28"/>
          <w:szCs w:val="28"/>
        </w:rPr>
        <w:t xml:space="preserve">;       </w:t>
      </w:r>
    </w:p>
    <w:p w:rsidR="00150547" w:rsidRPr="00A71B08" w:rsidRDefault="00150547" w:rsidP="009E427C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A71B08">
        <w:rPr>
          <w:rFonts w:ascii="Times New Roman" w:hAnsi="Times New Roman"/>
          <w:color w:val="000000"/>
          <w:sz w:val="28"/>
          <w:szCs w:val="28"/>
        </w:rPr>
        <w:t xml:space="preserve">Е)  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Mn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</w:rPr>
        <w:t>7</w:t>
      </w:r>
      <w:r w:rsidRPr="00A71B08">
        <w:rPr>
          <w:rFonts w:ascii="Times New Roman" w:hAnsi="Times New Roman"/>
          <w:color w:val="000000"/>
          <w:sz w:val="28"/>
          <w:szCs w:val="28"/>
        </w:rPr>
        <w:t>;    основными оксидами являются:</w:t>
      </w:r>
    </w:p>
    <w:p w:rsidR="00150547" w:rsidRPr="00A71B08" w:rsidRDefault="00150547" w:rsidP="009E427C">
      <w:pPr>
        <w:spacing w:after="120"/>
        <w:jc w:val="left"/>
        <w:rPr>
          <w:rFonts w:ascii="Times New Roman" w:hAnsi="Times New Roman"/>
          <w:color w:val="000000"/>
          <w:sz w:val="28"/>
          <w:szCs w:val="28"/>
        </w:rPr>
      </w:pPr>
      <w:r w:rsidRPr="00A71B08">
        <w:rPr>
          <w:rFonts w:ascii="Times New Roman" w:hAnsi="Times New Roman"/>
          <w:color w:val="000000"/>
          <w:sz w:val="28"/>
          <w:szCs w:val="28"/>
        </w:rPr>
        <w:t>1)  АГД      2) АВГ     3) АВЕ       4) ВГД</w:t>
      </w:r>
    </w:p>
    <w:p w:rsidR="00150547" w:rsidRPr="00A71B08" w:rsidRDefault="00150547" w:rsidP="009E427C">
      <w:pPr>
        <w:spacing w:after="12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50547" w:rsidRPr="00A71B08" w:rsidRDefault="00150547" w:rsidP="009E427C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A71B08">
        <w:rPr>
          <w:rFonts w:ascii="Times New Roman" w:hAnsi="Times New Roman"/>
          <w:b/>
          <w:color w:val="000000"/>
          <w:sz w:val="28"/>
          <w:szCs w:val="28"/>
        </w:rPr>
        <w:t>А6</w:t>
      </w:r>
      <w:r w:rsidRPr="00A71B08">
        <w:rPr>
          <w:rFonts w:ascii="Times New Roman" w:hAnsi="Times New Roman"/>
          <w:color w:val="000000"/>
          <w:sz w:val="28"/>
          <w:szCs w:val="28"/>
        </w:rPr>
        <w:t xml:space="preserve"> (1 балл). Какой металл вытесняет водород из воды при обычных условиях?</w:t>
      </w:r>
    </w:p>
    <w:p w:rsidR="00150547" w:rsidRPr="00A71B08" w:rsidRDefault="00150547" w:rsidP="009E427C">
      <w:pPr>
        <w:spacing w:after="120"/>
        <w:jc w:val="left"/>
        <w:rPr>
          <w:rFonts w:ascii="Times New Roman" w:hAnsi="Times New Roman"/>
          <w:color w:val="000000"/>
          <w:sz w:val="28"/>
          <w:szCs w:val="28"/>
        </w:rPr>
      </w:pPr>
      <w:r w:rsidRPr="00A71B08">
        <w:rPr>
          <w:rFonts w:ascii="Times New Roman" w:hAnsi="Times New Roman"/>
          <w:color w:val="000000"/>
          <w:sz w:val="28"/>
          <w:szCs w:val="28"/>
        </w:rPr>
        <w:t xml:space="preserve">1) серебро    2) цинк     3) натрий     4) медь </w:t>
      </w:r>
    </w:p>
    <w:p w:rsidR="00150547" w:rsidRPr="00A71B08" w:rsidRDefault="00150547" w:rsidP="009E427C">
      <w:pPr>
        <w:spacing w:after="12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50547" w:rsidRPr="00A71B08" w:rsidRDefault="00150547" w:rsidP="009E427C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A71B08">
        <w:rPr>
          <w:rFonts w:ascii="Times New Roman" w:hAnsi="Times New Roman"/>
          <w:b/>
          <w:color w:val="000000"/>
          <w:sz w:val="28"/>
          <w:szCs w:val="28"/>
        </w:rPr>
        <w:t>А7</w:t>
      </w:r>
      <w:r w:rsidRPr="00A71B08">
        <w:rPr>
          <w:rFonts w:ascii="Times New Roman" w:hAnsi="Times New Roman"/>
          <w:color w:val="000000"/>
          <w:sz w:val="28"/>
          <w:szCs w:val="28"/>
        </w:rPr>
        <w:t xml:space="preserve"> (1 балл). С образованием газа протекает реакция между растворами:</w:t>
      </w:r>
    </w:p>
    <w:p w:rsidR="00150547" w:rsidRPr="00A71B08" w:rsidRDefault="00150547" w:rsidP="009E427C">
      <w:pPr>
        <w:jc w:val="lef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1)  Ba(OH)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 xml:space="preserve">2 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A71B08">
        <w:rPr>
          <w:rFonts w:ascii="Times New Roman" w:hAnsi="Times New Roman"/>
          <w:color w:val="000000"/>
          <w:sz w:val="28"/>
          <w:szCs w:val="28"/>
        </w:rPr>
        <w:t>и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 xml:space="preserve"> HNO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3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2) K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2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CO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3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r w:rsidRPr="00A71B08">
        <w:rPr>
          <w:rFonts w:ascii="Times New Roman" w:hAnsi="Times New Roman"/>
          <w:color w:val="000000"/>
          <w:sz w:val="28"/>
          <w:szCs w:val="28"/>
        </w:rPr>
        <w:t>и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 xml:space="preserve">  Ca(NO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3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)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2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 xml:space="preserve">     </w:t>
      </w:r>
    </w:p>
    <w:p w:rsidR="00150547" w:rsidRPr="00A71B08" w:rsidRDefault="00150547" w:rsidP="009E427C">
      <w:pPr>
        <w:spacing w:after="120"/>
        <w:jc w:val="left"/>
        <w:rPr>
          <w:rFonts w:ascii="Times New Roman" w:hAnsi="Times New Roman"/>
          <w:color w:val="000000"/>
          <w:sz w:val="28"/>
          <w:szCs w:val="28"/>
        </w:rPr>
      </w:pP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3) H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2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SO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4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A71B08">
        <w:rPr>
          <w:rFonts w:ascii="Times New Roman" w:hAnsi="Times New Roman"/>
          <w:color w:val="000000"/>
          <w:sz w:val="28"/>
          <w:szCs w:val="28"/>
        </w:rPr>
        <w:t>и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 xml:space="preserve">  Na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2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SiO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3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4) NaOH </w:t>
      </w:r>
      <w:r w:rsidRPr="00A71B08">
        <w:rPr>
          <w:rFonts w:ascii="Times New Roman" w:hAnsi="Times New Roman"/>
          <w:color w:val="000000"/>
          <w:sz w:val="28"/>
          <w:szCs w:val="28"/>
        </w:rPr>
        <w:t>и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 xml:space="preserve"> NH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4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 xml:space="preserve">Cl       </w:t>
      </w:r>
    </w:p>
    <w:p w:rsidR="00150547" w:rsidRPr="00A71B08" w:rsidRDefault="00150547" w:rsidP="009E427C">
      <w:pPr>
        <w:spacing w:after="12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50547" w:rsidRPr="00A71B08" w:rsidRDefault="00150547" w:rsidP="009E427C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A71B08">
        <w:rPr>
          <w:rFonts w:ascii="Times New Roman" w:hAnsi="Times New Roman"/>
          <w:b/>
          <w:color w:val="000000"/>
          <w:sz w:val="28"/>
          <w:szCs w:val="28"/>
        </w:rPr>
        <w:t>А8</w:t>
      </w:r>
      <w:r w:rsidRPr="00A71B08">
        <w:rPr>
          <w:rFonts w:ascii="Times New Roman" w:hAnsi="Times New Roman"/>
          <w:color w:val="000000"/>
          <w:sz w:val="28"/>
          <w:szCs w:val="28"/>
        </w:rPr>
        <w:t xml:space="preserve"> (1 балл). И по катиону и по аниону гидролизуется соль:</w:t>
      </w:r>
    </w:p>
    <w:p w:rsidR="00150547" w:rsidRPr="00A71B08" w:rsidRDefault="00150547" w:rsidP="009E427C">
      <w:pPr>
        <w:spacing w:after="120"/>
        <w:jc w:val="left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1) (NH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4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)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2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SO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4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2) Na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2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S             3) (NH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4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)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2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SO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3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4) Ba(NO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3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)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  <w:lang w:val="en-US"/>
        </w:rPr>
        <w:t>2</w:t>
      </w:r>
    </w:p>
    <w:p w:rsidR="00150547" w:rsidRPr="00A71B08" w:rsidRDefault="00150547" w:rsidP="009E427C">
      <w:pPr>
        <w:spacing w:after="12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50547" w:rsidRPr="00A71B08" w:rsidRDefault="00150547" w:rsidP="009E427C"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9pt;margin-top:12.15pt;width:18pt;height:.05pt;flip:x;z-index:2516582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margin-left:369pt;margin-top:3.15pt;width:20.25pt;height:0;z-index:251657216" o:connectortype="straight">
            <v:stroke endarrow="block"/>
          </v:shape>
        </w:pict>
      </w:r>
      <w:r w:rsidRPr="00A71B08">
        <w:rPr>
          <w:rFonts w:ascii="Times New Roman" w:hAnsi="Times New Roman"/>
          <w:b/>
          <w:color w:val="000000"/>
          <w:sz w:val="28"/>
          <w:szCs w:val="28"/>
        </w:rPr>
        <w:t>А9</w:t>
      </w:r>
      <w:r w:rsidRPr="00A71B08">
        <w:rPr>
          <w:rFonts w:ascii="Times New Roman" w:hAnsi="Times New Roman"/>
          <w:color w:val="000000"/>
          <w:sz w:val="28"/>
          <w:szCs w:val="28"/>
        </w:rPr>
        <w:t xml:space="preserve"> (1 балл). Химическое равновесие в системе 2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Fe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</w:rPr>
        <w:t>3(Т)</w:t>
      </w:r>
      <w:r w:rsidRPr="00A71B08">
        <w:rPr>
          <w:rFonts w:ascii="Times New Roman" w:hAnsi="Times New Roman"/>
          <w:color w:val="000000"/>
          <w:sz w:val="28"/>
          <w:szCs w:val="28"/>
        </w:rPr>
        <w:t>+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</w:rPr>
        <w:t>2(Г)</w:t>
      </w:r>
      <w:r w:rsidRPr="00A71B08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1B08">
        <w:rPr>
          <w:rFonts w:ascii="Times New Roman" w:hAnsi="Times New Roman"/>
          <w:color w:val="000000"/>
          <w:sz w:val="28"/>
          <w:szCs w:val="28"/>
        </w:rPr>
        <w:t xml:space="preserve">   2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Fe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</w:rPr>
        <w:t>4(Т)</w:t>
      </w:r>
      <w:r w:rsidRPr="00A71B08">
        <w:rPr>
          <w:rFonts w:ascii="Times New Roman" w:hAnsi="Times New Roman"/>
          <w:color w:val="000000"/>
          <w:sz w:val="28"/>
          <w:szCs w:val="28"/>
        </w:rPr>
        <w:t>+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</w:rPr>
        <w:t>(Г)</w:t>
      </w:r>
      <w:r w:rsidRPr="00A71B08">
        <w:rPr>
          <w:rFonts w:ascii="Times New Roman" w:hAnsi="Times New Roman"/>
          <w:color w:val="000000"/>
          <w:sz w:val="28"/>
          <w:szCs w:val="28"/>
        </w:rPr>
        <w:t>-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Q</w:t>
      </w:r>
    </w:p>
    <w:p w:rsidR="00150547" w:rsidRPr="00A71B08" w:rsidRDefault="00150547" w:rsidP="009E427C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A71B08">
        <w:rPr>
          <w:rFonts w:ascii="Times New Roman" w:hAnsi="Times New Roman"/>
          <w:color w:val="000000"/>
          <w:sz w:val="28"/>
          <w:szCs w:val="28"/>
        </w:rPr>
        <w:t>смещается в сторону продуктов реакции:</w:t>
      </w:r>
    </w:p>
    <w:p w:rsidR="00150547" w:rsidRPr="00A71B08" w:rsidRDefault="00150547" w:rsidP="009E427C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A71B08">
        <w:rPr>
          <w:rFonts w:ascii="Times New Roman" w:hAnsi="Times New Roman"/>
          <w:color w:val="000000"/>
          <w:sz w:val="28"/>
          <w:szCs w:val="28"/>
        </w:rPr>
        <w:t>1) при уменьшении температуры               2) при увеличении концентрации водорода</w:t>
      </w:r>
    </w:p>
    <w:p w:rsidR="00150547" w:rsidRPr="00A71B08" w:rsidRDefault="00150547" w:rsidP="009E427C">
      <w:pPr>
        <w:spacing w:after="120"/>
        <w:jc w:val="left"/>
        <w:rPr>
          <w:rFonts w:ascii="Times New Roman" w:hAnsi="Times New Roman"/>
          <w:color w:val="000000"/>
          <w:sz w:val="28"/>
          <w:szCs w:val="28"/>
        </w:rPr>
      </w:pPr>
      <w:r w:rsidRPr="00A71B08">
        <w:rPr>
          <w:rFonts w:ascii="Times New Roman" w:hAnsi="Times New Roman"/>
          <w:color w:val="000000"/>
          <w:sz w:val="28"/>
          <w:szCs w:val="28"/>
        </w:rPr>
        <w:t>3) при повышении давления                       4) при понижении давления</w:t>
      </w:r>
    </w:p>
    <w:p w:rsidR="00150547" w:rsidRPr="00A71B08" w:rsidRDefault="00150547" w:rsidP="009E427C">
      <w:pPr>
        <w:spacing w:after="12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50547" w:rsidRPr="00A71B08" w:rsidRDefault="00150547" w:rsidP="009E427C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A71B08">
        <w:rPr>
          <w:rFonts w:ascii="Times New Roman" w:hAnsi="Times New Roman"/>
          <w:b/>
          <w:color w:val="000000"/>
          <w:sz w:val="28"/>
          <w:szCs w:val="28"/>
        </w:rPr>
        <w:t>А10</w:t>
      </w:r>
      <w:r w:rsidRPr="00A71B08">
        <w:rPr>
          <w:rFonts w:ascii="Times New Roman" w:hAnsi="Times New Roman"/>
          <w:color w:val="000000"/>
          <w:sz w:val="28"/>
          <w:szCs w:val="28"/>
        </w:rPr>
        <w:t xml:space="preserve"> (1 балл). Электролитом является </w:t>
      </w:r>
    </w:p>
    <w:p w:rsidR="00150547" w:rsidRPr="00A71B08" w:rsidRDefault="00150547" w:rsidP="004901FF">
      <w:pPr>
        <w:spacing w:after="240"/>
        <w:jc w:val="left"/>
        <w:rPr>
          <w:rFonts w:ascii="Times New Roman" w:hAnsi="Times New Roman"/>
          <w:color w:val="000000"/>
          <w:sz w:val="28"/>
          <w:szCs w:val="28"/>
        </w:rPr>
      </w:pPr>
      <w:r w:rsidRPr="00A71B08">
        <w:rPr>
          <w:rFonts w:ascii="Times New Roman" w:hAnsi="Times New Roman"/>
          <w:color w:val="000000"/>
          <w:sz w:val="28"/>
          <w:szCs w:val="28"/>
        </w:rPr>
        <w:t>1) вода              2) этанол                3) ацетат натрия           4) глюкоза</w:t>
      </w:r>
    </w:p>
    <w:p w:rsidR="00150547" w:rsidRPr="00A71B08" w:rsidRDefault="00150547" w:rsidP="004901FF">
      <w:pPr>
        <w:spacing w:after="24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50547" w:rsidRPr="00A71B08" w:rsidRDefault="00150547" w:rsidP="009E427C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A71B08">
        <w:rPr>
          <w:rFonts w:ascii="Times New Roman" w:hAnsi="Times New Roman"/>
          <w:b/>
          <w:color w:val="000000"/>
          <w:sz w:val="28"/>
          <w:szCs w:val="28"/>
        </w:rPr>
        <w:t>В1</w:t>
      </w:r>
      <w:r w:rsidRPr="00A71B08">
        <w:rPr>
          <w:rFonts w:ascii="Times New Roman" w:hAnsi="Times New Roman"/>
          <w:color w:val="000000"/>
          <w:sz w:val="28"/>
          <w:szCs w:val="28"/>
        </w:rPr>
        <w:t xml:space="preserve"> (4 балла). Установите соответствие.</w:t>
      </w:r>
    </w:p>
    <w:p w:rsidR="00150547" w:rsidRPr="00A71B08" w:rsidRDefault="00150547" w:rsidP="009E427C">
      <w:pPr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A71B08">
        <w:rPr>
          <w:rFonts w:ascii="Times New Roman" w:hAnsi="Times New Roman"/>
          <w:b/>
          <w:color w:val="000000"/>
          <w:sz w:val="28"/>
          <w:szCs w:val="28"/>
        </w:rPr>
        <w:t xml:space="preserve">       Формула соли:                                                        Тип гидролиза</w:t>
      </w:r>
    </w:p>
    <w:p w:rsidR="00150547" w:rsidRPr="00A71B08" w:rsidRDefault="00150547" w:rsidP="009E427C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A71B08">
        <w:rPr>
          <w:rFonts w:ascii="Times New Roman" w:hAnsi="Times New Roman"/>
          <w:color w:val="000000"/>
          <w:sz w:val="28"/>
          <w:szCs w:val="28"/>
        </w:rPr>
        <w:t xml:space="preserve">          А) 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Al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A71B0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1) по катиону</w:t>
      </w:r>
    </w:p>
    <w:p w:rsidR="00150547" w:rsidRPr="00A71B08" w:rsidRDefault="00150547" w:rsidP="009E427C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A71B08">
        <w:rPr>
          <w:rFonts w:ascii="Times New Roman" w:hAnsi="Times New Roman"/>
          <w:color w:val="000000"/>
          <w:sz w:val="28"/>
          <w:szCs w:val="28"/>
        </w:rPr>
        <w:t xml:space="preserve">          Б) 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Zn</w:t>
      </w:r>
      <w:r w:rsidRPr="00A71B08">
        <w:rPr>
          <w:rFonts w:ascii="Times New Roman" w:hAnsi="Times New Roman"/>
          <w:color w:val="000000"/>
          <w:sz w:val="28"/>
          <w:szCs w:val="28"/>
        </w:rPr>
        <w:t>(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NO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A71B08">
        <w:rPr>
          <w:rFonts w:ascii="Times New Roman" w:hAnsi="Times New Roman"/>
          <w:color w:val="000000"/>
          <w:sz w:val="28"/>
          <w:szCs w:val="28"/>
        </w:rPr>
        <w:t>)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A71B0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2) по аниону</w:t>
      </w:r>
    </w:p>
    <w:p w:rsidR="00150547" w:rsidRPr="00A71B08" w:rsidRDefault="00150547" w:rsidP="009E427C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A71B08">
        <w:rPr>
          <w:rFonts w:ascii="Times New Roman" w:hAnsi="Times New Roman"/>
          <w:color w:val="000000"/>
          <w:sz w:val="28"/>
          <w:szCs w:val="28"/>
        </w:rPr>
        <w:t xml:space="preserve">          В) 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SO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Pr="00A71B0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3) не гидролизуется</w:t>
      </w:r>
    </w:p>
    <w:p w:rsidR="00150547" w:rsidRPr="00A71B08" w:rsidRDefault="00150547" w:rsidP="00A44F0C">
      <w:pPr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A71B08">
        <w:rPr>
          <w:rFonts w:ascii="Times New Roman" w:hAnsi="Times New Roman"/>
          <w:color w:val="000000"/>
          <w:sz w:val="28"/>
          <w:szCs w:val="28"/>
        </w:rPr>
        <w:t xml:space="preserve">          Г) 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Na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PO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Pr="00A71B0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4) по катиону и аниону</w:t>
      </w:r>
    </w:p>
    <w:tbl>
      <w:tblPr>
        <w:tblW w:w="0" w:type="auto"/>
        <w:tblInd w:w="2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09"/>
        <w:gridCol w:w="850"/>
        <w:gridCol w:w="851"/>
      </w:tblGrid>
      <w:tr w:rsidR="00150547" w:rsidRPr="00A71B08" w:rsidTr="001731CD">
        <w:tc>
          <w:tcPr>
            <w:tcW w:w="817" w:type="dxa"/>
            <w:vAlign w:val="center"/>
          </w:tcPr>
          <w:p w:rsidR="00150547" w:rsidRPr="00A71B08" w:rsidRDefault="00150547" w:rsidP="001731CD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B0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709" w:type="dxa"/>
            <w:vAlign w:val="center"/>
          </w:tcPr>
          <w:p w:rsidR="00150547" w:rsidRPr="00A71B08" w:rsidRDefault="00150547" w:rsidP="001731CD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B08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850" w:type="dxa"/>
            <w:vAlign w:val="center"/>
          </w:tcPr>
          <w:p w:rsidR="00150547" w:rsidRPr="00A71B08" w:rsidRDefault="00150547" w:rsidP="001731CD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B08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851" w:type="dxa"/>
            <w:vAlign w:val="center"/>
          </w:tcPr>
          <w:p w:rsidR="00150547" w:rsidRPr="00A71B08" w:rsidRDefault="00150547" w:rsidP="001731CD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B08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</w:tc>
      </w:tr>
      <w:tr w:rsidR="00150547" w:rsidRPr="00A71B08" w:rsidTr="001731CD">
        <w:tc>
          <w:tcPr>
            <w:tcW w:w="817" w:type="dxa"/>
          </w:tcPr>
          <w:p w:rsidR="00150547" w:rsidRPr="00A71B08" w:rsidRDefault="00150547" w:rsidP="001731CD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50547" w:rsidRPr="00A71B08" w:rsidRDefault="00150547" w:rsidP="001731CD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50547" w:rsidRPr="00A71B08" w:rsidRDefault="00150547" w:rsidP="001731CD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50547" w:rsidRPr="00A71B08" w:rsidRDefault="00150547" w:rsidP="001731CD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50547" w:rsidRPr="00A71B08" w:rsidRDefault="00150547" w:rsidP="009E427C">
      <w:pPr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150547" w:rsidRPr="00A71B08" w:rsidRDefault="00150547" w:rsidP="009E427C">
      <w:pPr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150547" w:rsidRPr="00A71B08" w:rsidRDefault="00150547" w:rsidP="009E427C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50547" w:rsidRPr="00A71B08" w:rsidRDefault="00150547" w:rsidP="009E427C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A71B08"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A71B08">
        <w:rPr>
          <w:rFonts w:ascii="Times New Roman" w:hAnsi="Times New Roman"/>
          <w:color w:val="000000"/>
          <w:sz w:val="28"/>
          <w:szCs w:val="28"/>
        </w:rPr>
        <w:t xml:space="preserve"> (4 балла). Установите соответствие.</w:t>
      </w:r>
    </w:p>
    <w:p w:rsidR="00150547" w:rsidRPr="00A71B08" w:rsidRDefault="00150547" w:rsidP="009E427C">
      <w:pPr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A71B08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A71B08">
        <w:rPr>
          <w:rFonts w:ascii="Times New Roman" w:hAnsi="Times New Roman"/>
          <w:b/>
          <w:color w:val="000000"/>
          <w:sz w:val="28"/>
          <w:szCs w:val="28"/>
        </w:rPr>
        <w:t xml:space="preserve">ОВР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Pr="00A71B08">
        <w:rPr>
          <w:rFonts w:ascii="Times New Roman" w:hAnsi="Times New Roman"/>
          <w:b/>
          <w:color w:val="000000"/>
          <w:sz w:val="28"/>
          <w:szCs w:val="28"/>
        </w:rPr>
        <w:t xml:space="preserve">     Степень окисления элемента-окислителя</w:t>
      </w:r>
    </w:p>
    <w:p w:rsidR="00150547" w:rsidRPr="00A71B08" w:rsidRDefault="00150547" w:rsidP="009E427C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A71B08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A71B08">
        <w:rPr>
          <w:rFonts w:ascii="Times New Roman" w:hAnsi="Times New Roman"/>
          <w:color w:val="000000"/>
          <w:sz w:val="28"/>
          <w:szCs w:val="28"/>
        </w:rPr>
        <w:t>+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Cl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A71B08">
        <w:rPr>
          <w:rFonts w:ascii="Times New Roman" w:hAnsi="Times New Roman"/>
          <w:color w:val="000000"/>
          <w:sz w:val="28"/>
          <w:szCs w:val="28"/>
        </w:rPr>
        <w:t xml:space="preserve">→                                                                  1) +1              2) 0           3) +2            </w:t>
      </w:r>
    </w:p>
    <w:p w:rsidR="00150547" w:rsidRPr="00A71B08" w:rsidRDefault="00150547" w:rsidP="009E427C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A71B08"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Na</w:t>
      </w:r>
      <w:r w:rsidRPr="00A71B08">
        <w:rPr>
          <w:rFonts w:ascii="Times New Roman" w:hAnsi="Times New Roman"/>
          <w:color w:val="000000"/>
          <w:sz w:val="28"/>
          <w:szCs w:val="28"/>
        </w:rPr>
        <w:t>+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71B08">
        <w:rPr>
          <w:rFonts w:ascii="Times New Roman" w:hAnsi="Times New Roman"/>
          <w:color w:val="000000"/>
          <w:sz w:val="28"/>
          <w:szCs w:val="28"/>
        </w:rPr>
        <w:t>→                                                                4) -2               5) -3          6) -1</w:t>
      </w:r>
    </w:p>
    <w:p w:rsidR="00150547" w:rsidRPr="00A71B08" w:rsidRDefault="00150547" w:rsidP="009E427C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A71B08"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CuO</w:t>
      </w:r>
      <w:r w:rsidRPr="00A71B08">
        <w:rPr>
          <w:rFonts w:ascii="Times New Roman" w:hAnsi="Times New Roman"/>
          <w:color w:val="000000"/>
          <w:sz w:val="28"/>
          <w:szCs w:val="28"/>
        </w:rPr>
        <w:t>+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CO</w:t>
      </w:r>
      <w:r w:rsidRPr="00A71B08">
        <w:rPr>
          <w:rFonts w:ascii="Times New Roman" w:hAnsi="Times New Roman"/>
          <w:color w:val="000000"/>
          <w:sz w:val="28"/>
          <w:szCs w:val="28"/>
        </w:rPr>
        <w:t xml:space="preserve">→      </w:t>
      </w:r>
    </w:p>
    <w:p w:rsidR="00150547" w:rsidRPr="00A71B08" w:rsidRDefault="00150547" w:rsidP="00E14C1F">
      <w:pPr>
        <w:spacing w:after="120"/>
        <w:jc w:val="left"/>
        <w:rPr>
          <w:rFonts w:ascii="Times New Roman" w:hAnsi="Times New Roman"/>
          <w:color w:val="000000"/>
          <w:sz w:val="28"/>
          <w:szCs w:val="28"/>
        </w:rPr>
      </w:pPr>
      <w:r w:rsidRPr="00A71B08">
        <w:rPr>
          <w:rFonts w:ascii="Times New Roman" w:hAnsi="Times New Roman"/>
          <w:color w:val="000000"/>
          <w:sz w:val="28"/>
          <w:szCs w:val="28"/>
        </w:rPr>
        <w:t xml:space="preserve">Г) 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NH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A71B08">
        <w:rPr>
          <w:rFonts w:ascii="Times New Roman" w:hAnsi="Times New Roman"/>
          <w:color w:val="000000"/>
          <w:sz w:val="28"/>
          <w:szCs w:val="28"/>
        </w:rPr>
        <w:t>+</w:t>
      </w:r>
      <w:r w:rsidRPr="00A71B08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A71B08">
        <w:rPr>
          <w:rFonts w:ascii="Times New Roman" w:hAnsi="Times New Roman"/>
          <w:color w:val="000000"/>
          <w:sz w:val="28"/>
          <w:szCs w:val="28"/>
        </w:rPr>
        <w:t>→</w:t>
      </w:r>
      <w:r w:rsidRPr="00A71B08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A71B08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tbl>
      <w:tblPr>
        <w:tblW w:w="0" w:type="auto"/>
        <w:tblInd w:w="2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09"/>
        <w:gridCol w:w="850"/>
        <w:gridCol w:w="851"/>
      </w:tblGrid>
      <w:tr w:rsidR="00150547" w:rsidRPr="00A71B08" w:rsidTr="001731CD">
        <w:tc>
          <w:tcPr>
            <w:tcW w:w="817" w:type="dxa"/>
            <w:vAlign w:val="center"/>
          </w:tcPr>
          <w:p w:rsidR="00150547" w:rsidRPr="00A71B08" w:rsidRDefault="00150547" w:rsidP="001731CD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B0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709" w:type="dxa"/>
            <w:vAlign w:val="center"/>
          </w:tcPr>
          <w:p w:rsidR="00150547" w:rsidRPr="00A71B08" w:rsidRDefault="00150547" w:rsidP="001731CD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B08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850" w:type="dxa"/>
            <w:vAlign w:val="center"/>
          </w:tcPr>
          <w:p w:rsidR="00150547" w:rsidRPr="00A71B08" w:rsidRDefault="00150547" w:rsidP="001731CD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B08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851" w:type="dxa"/>
            <w:vAlign w:val="center"/>
          </w:tcPr>
          <w:p w:rsidR="00150547" w:rsidRPr="00A71B08" w:rsidRDefault="00150547" w:rsidP="001731CD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1B08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</w:tc>
      </w:tr>
      <w:tr w:rsidR="00150547" w:rsidRPr="00A71B08" w:rsidTr="001731CD">
        <w:tc>
          <w:tcPr>
            <w:tcW w:w="817" w:type="dxa"/>
          </w:tcPr>
          <w:p w:rsidR="00150547" w:rsidRPr="00A71B08" w:rsidRDefault="00150547" w:rsidP="001731CD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50547" w:rsidRPr="00A71B08" w:rsidRDefault="00150547" w:rsidP="001731CD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50547" w:rsidRPr="00A71B08" w:rsidRDefault="00150547" w:rsidP="001731CD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50547" w:rsidRPr="00A71B08" w:rsidRDefault="00150547" w:rsidP="001731CD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50547" w:rsidRPr="00A71B08" w:rsidRDefault="00150547" w:rsidP="00E14C1F">
      <w:pPr>
        <w:spacing w:after="12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50547" w:rsidRPr="00A71B08" w:rsidRDefault="00150547" w:rsidP="00E14C1F">
      <w:pPr>
        <w:spacing w:after="12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50547" w:rsidRPr="00A71B08" w:rsidRDefault="00150547" w:rsidP="00B87755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A71B08">
        <w:rPr>
          <w:rFonts w:ascii="Times New Roman" w:hAnsi="Times New Roman"/>
          <w:b/>
          <w:color w:val="000000"/>
          <w:sz w:val="28"/>
          <w:szCs w:val="28"/>
        </w:rPr>
        <w:t>С1</w:t>
      </w:r>
      <w:r w:rsidRPr="00A71B08">
        <w:rPr>
          <w:rFonts w:ascii="Times New Roman" w:hAnsi="Times New Roman"/>
          <w:color w:val="000000"/>
          <w:sz w:val="28"/>
          <w:szCs w:val="28"/>
        </w:rPr>
        <w:t>. (6 баллов). Осуществите цепочку превращений.</w:t>
      </w:r>
    </w:p>
    <w:p w:rsidR="00150547" w:rsidRPr="00A71B08" w:rsidRDefault="00150547" w:rsidP="00B87755">
      <w:pPr>
        <w:jc w:val="left"/>
        <w:rPr>
          <w:rFonts w:ascii="Times New Roman" w:hAnsi="Times New Roman"/>
          <w:sz w:val="28"/>
          <w:szCs w:val="28"/>
        </w:rPr>
      </w:pPr>
      <w:r w:rsidRPr="00A71B08">
        <w:rPr>
          <w:rFonts w:ascii="Times New Roman" w:hAnsi="Times New Roman"/>
          <w:sz w:val="28"/>
          <w:szCs w:val="28"/>
        </w:rPr>
        <w:t>Карбонат кальция→оксид кальция→карбид кальция→ацетилен→уксусный альдегид→уксусная кислота→этиловый эфир уксусной кислоты.</w:t>
      </w:r>
    </w:p>
    <w:sectPr w:rsidR="00150547" w:rsidRPr="00A71B08" w:rsidSect="00A71B08">
      <w:pgSz w:w="11906" w:h="16838"/>
      <w:pgMar w:top="709" w:right="566" w:bottom="36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608C1"/>
    <w:multiLevelType w:val="hybridMultilevel"/>
    <w:tmpl w:val="CA6E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132CA"/>
    <w:multiLevelType w:val="hybridMultilevel"/>
    <w:tmpl w:val="7E9A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5C7"/>
    <w:rsid w:val="00012E81"/>
    <w:rsid w:val="001215C7"/>
    <w:rsid w:val="001468D7"/>
    <w:rsid w:val="00150547"/>
    <w:rsid w:val="001731CD"/>
    <w:rsid w:val="001A0A62"/>
    <w:rsid w:val="003725DB"/>
    <w:rsid w:val="004901FF"/>
    <w:rsid w:val="004E52A9"/>
    <w:rsid w:val="006309F0"/>
    <w:rsid w:val="00653415"/>
    <w:rsid w:val="00715C7A"/>
    <w:rsid w:val="008D20CC"/>
    <w:rsid w:val="00916DEC"/>
    <w:rsid w:val="0096527E"/>
    <w:rsid w:val="009E427C"/>
    <w:rsid w:val="00A44F0C"/>
    <w:rsid w:val="00A5152C"/>
    <w:rsid w:val="00A71B08"/>
    <w:rsid w:val="00B87755"/>
    <w:rsid w:val="00CA2299"/>
    <w:rsid w:val="00D716A8"/>
    <w:rsid w:val="00E14C1F"/>
    <w:rsid w:val="00E4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A8"/>
    <w:pPr>
      <w:ind w:right="79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15C7"/>
    <w:pPr>
      <w:ind w:left="720"/>
      <w:contextualSpacing/>
    </w:pPr>
  </w:style>
  <w:style w:type="table" w:styleId="TableGrid">
    <w:name w:val="Table Grid"/>
    <w:basedOn w:val="TableNormal"/>
    <w:uiPriority w:val="99"/>
    <w:rsid w:val="00B8775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2</Pages>
  <Words>517</Words>
  <Characters>2950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3</cp:revision>
  <cp:lastPrinted>2013-03-11T20:03:00Z</cp:lastPrinted>
  <dcterms:created xsi:type="dcterms:W3CDTF">2012-09-20T16:00:00Z</dcterms:created>
  <dcterms:modified xsi:type="dcterms:W3CDTF">2013-03-11T20:05:00Z</dcterms:modified>
</cp:coreProperties>
</file>