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BC" w:rsidRDefault="00183DA1" w:rsidP="00183DA1">
      <w:pPr>
        <w:jc w:val="both"/>
        <w:rPr>
          <w:bCs/>
          <w:sz w:val="28"/>
          <w:szCs w:val="28"/>
        </w:rPr>
      </w:pPr>
      <w:r w:rsidRPr="009F4773">
        <w:rPr>
          <w:b/>
          <w:bCs/>
          <w:i/>
          <w:sz w:val="28"/>
          <w:szCs w:val="28"/>
        </w:rPr>
        <w:t>Тема урока:</w:t>
      </w:r>
    </w:p>
    <w:p w:rsidR="00183DA1" w:rsidRPr="00E649BC" w:rsidRDefault="00183DA1" w:rsidP="00183DA1">
      <w:pPr>
        <w:jc w:val="both"/>
        <w:rPr>
          <w:b/>
          <w:bCs/>
          <w:sz w:val="28"/>
          <w:szCs w:val="28"/>
          <w:u w:val="single"/>
        </w:rPr>
      </w:pPr>
      <w:r w:rsidRPr="00E649BC">
        <w:rPr>
          <w:b/>
          <w:bCs/>
          <w:sz w:val="28"/>
          <w:szCs w:val="28"/>
          <w:u w:val="single"/>
        </w:rPr>
        <w:t>Основания, их состав</w:t>
      </w:r>
      <w:r w:rsidR="00E649BC" w:rsidRPr="00E649BC">
        <w:rPr>
          <w:b/>
          <w:bCs/>
          <w:sz w:val="28"/>
          <w:szCs w:val="28"/>
          <w:u w:val="single"/>
        </w:rPr>
        <w:t>, названия. Щелочи. Индикаторы.</w:t>
      </w:r>
    </w:p>
    <w:p w:rsidR="00183DA1" w:rsidRDefault="00183DA1" w:rsidP="00183DA1"/>
    <w:p w:rsidR="009F4773" w:rsidRDefault="00183DA1" w:rsidP="00183DA1">
      <w:pPr>
        <w:rPr>
          <w:bCs/>
          <w:sz w:val="28"/>
          <w:szCs w:val="28"/>
        </w:rPr>
      </w:pPr>
      <w:r w:rsidRPr="009F4773">
        <w:rPr>
          <w:b/>
          <w:bCs/>
          <w:i/>
          <w:sz w:val="28"/>
          <w:szCs w:val="28"/>
        </w:rPr>
        <w:t>Цели урока:</w:t>
      </w:r>
    </w:p>
    <w:p w:rsidR="00D65A04" w:rsidRDefault="00183DA1" w:rsidP="004F57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83DA1">
        <w:rPr>
          <w:sz w:val="28"/>
          <w:szCs w:val="28"/>
        </w:rPr>
        <w:t xml:space="preserve">формировать знания о составе оснований, валентности </w:t>
      </w:r>
    </w:p>
    <w:p w:rsidR="00D65A04" w:rsidRDefault="00183DA1" w:rsidP="004F57E6">
      <w:pPr>
        <w:jc w:val="both"/>
        <w:rPr>
          <w:sz w:val="28"/>
          <w:szCs w:val="28"/>
        </w:rPr>
      </w:pPr>
      <w:r w:rsidRPr="00183DA1">
        <w:rPr>
          <w:sz w:val="28"/>
          <w:szCs w:val="28"/>
        </w:rPr>
        <w:t>гидроксильной группы, физических свойствах</w:t>
      </w:r>
      <w:r w:rsidR="00D65A04">
        <w:rPr>
          <w:sz w:val="28"/>
          <w:szCs w:val="28"/>
        </w:rPr>
        <w:t xml:space="preserve"> оснований</w:t>
      </w:r>
      <w:r w:rsidRPr="00183DA1">
        <w:rPr>
          <w:sz w:val="28"/>
          <w:szCs w:val="28"/>
        </w:rPr>
        <w:t xml:space="preserve">, </w:t>
      </w:r>
      <w:r w:rsidR="00D65A04">
        <w:rPr>
          <w:sz w:val="28"/>
          <w:szCs w:val="28"/>
        </w:rPr>
        <w:t xml:space="preserve">их </w:t>
      </w:r>
    </w:p>
    <w:p w:rsidR="00183DA1" w:rsidRDefault="00D65A04" w:rsidP="004F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применении;</w:t>
      </w:r>
    </w:p>
    <w:p w:rsidR="00D65A04" w:rsidRDefault="00D65A04" w:rsidP="004F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выяснить какие основания относятся к щелочам, познакомиться с их </w:t>
      </w:r>
    </w:p>
    <w:p w:rsidR="00D65A04" w:rsidRDefault="00D65A04" w:rsidP="004F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представителями</w:t>
      </w:r>
      <w:r w:rsidR="009F4773">
        <w:rPr>
          <w:sz w:val="28"/>
          <w:szCs w:val="28"/>
        </w:rPr>
        <w:t>;</w:t>
      </w:r>
    </w:p>
    <w:p w:rsidR="00D65A04" w:rsidRPr="00183DA1" w:rsidRDefault="00D65A04" w:rsidP="004F57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- изучить правила техники безопасности при работе с</w:t>
      </w:r>
      <w:r w:rsidR="00223882">
        <w:rPr>
          <w:sz w:val="28"/>
          <w:szCs w:val="28"/>
        </w:rPr>
        <w:t>о</w:t>
      </w:r>
      <w:r>
        <w:rPr>
          <w:sz w:val="28"/>
          <w:szCs w:val="28"/>
        </w:rPr>
        <w:t xml:space="preserve"> щелочами; </w:t>
      </w:r>
    </w:p>
    <w:p w:rsidR="009F4773" w:rsidRDefault="00183DA1" w:rsidP="004F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="00D65A04">
        <w:rPr>
          <w:sz w:val="28"/>
          <w:szCs w:val="28"/>
        </w:rPr>
        <w:t>дать понятие об индикаторах, и</w:t>
      </w:r>
      <w:r w:rsidRPr="00183DA1">
        <w:rPr>
          <w:sz w:val="28"/>
          <w:szCs w:val="28"/>
        </w:rPr>
        <w:t xml:space="preserve">зучить изменение цвета индикаторов </w:t>
      </w:r>
    </w:p>
    <w:p w:rsidR="00183DA1" w:rsidRPr="00183DA1" w:rsidRDefault="00183DA1" w:rsidP="004F57E6">
      <w:pPr>
        <w:jc w:val="both"/>
        <w:rPr>
          <w:sz w:val="28"/>
          <w:szCs w:val="28"/>
        </w:rPr>
      </w:pPr>
      <w:r w:rsidRPr="00183DA1">
        <w:rPr>
          <w:sz w:val="28"/>
          <w:szCs w:val="28"/>
        </w:rPr>
        <w:t>в ра</w:t>
      </w:r>
      <w:r w:rsidR="009F4773">
        <w:rPr>
          <w:sz w:val="28"/>
          <w:szCs w:val="28"/>
        </w:rPr>
        <w:t>створах</w:t>
      </w:r>
      <w:r w:rsidRPr="00183DA1">
        <w:rPr>
          <w:sz w:val="28"/>
          <w:szCs w:val="28"/>
        </w:rPr>
        <w:t xml:space="preserve"> щелочей.</w:t>
      </w:r>
    </w:p>
    <w:p w:rsidR="00183DA1" w:rsidRPr="00183DA1" w:rsidRDefault="00183DA1" w:rsidP="004F57E6">
      <w:pPr>
        <w:jc w:val="both"/>
        <w:rPr>
          <w:sz w:val="28"/>
          <w:szCs w:val="28"/>
        </w:rPr>
      </w:pPr>
    </w:p>
    <w:p w:rsidR="009F4773" w:rsidRDefault="00183DA1" w:rsidP="00183DA1">
      <w:pPr>
        <w:jc w:val="both"/>
        <w:rPr>
          <w:sz w:val="28"/>
          <w:szCs w:val="28"/>
        </w:rPr>
      </w:pPr>
      <w:r w:rsidRPr="009F4773">
        <w:rPr>
          <w:b/>
          <w:bCs/>
          <w:i/>
          <w:sz w:val="28"/>
          <w:szCs w:val="28"/>
        </w:rPr>
        <w:t>Задачи развития:</w:t>
      </w:r>
    </w:p>
    <w:p w:rsidR="009F4773" w:rsidRDefault="009F4773" w:rsidP="0018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183DA1" w:rsidRPr="00183DA1">
        <w:rPr>
          <w:sz w:val="28"/>
          <w:szCs w:val="28"/>
        </w:rPr>
        <w:t xml:space="preserve">овершенствовать умение сравнивать вещества, выявлять </w:t>
      </w:r>
    </w:p>
    <w:p w:rsidR="009F4773" w:rsidRPr="00183DA1" w:rsidRDefault="00183DA1" w:rsidP="00183DA1">
      <w:pPr>
        <w:jc w:val="both"/>
        <w:rPr>
          <w:sz w:val="28"/>
          <w:szCs w:val="28"/>
        </w:rPr>
      </w:pPr>
      <w:r w:rsidRPr="00183DA1">
        <w:rPr>
          <w:sz w:val="28"/>
          <w:szCs w:val="28"/>
        </w:rPr>
        <w:t xml:space="preserve">общие черты и различия </w:t>
      </w:r>
      <w:r w:rsidR="009F4773">
        <w:rPr>
          <w:sz w:val="28"/>
          <w:szCs w:val="28"/>
        </w:rPr>
        <w:t xml:space="preserve">в составе и свойствах оснований; </w:t>
      </w:r>
    </w:p>
    <w:p w:rsidR="009F4773" w:rsidRDefault="009F4773" w:rsidP="009F4773">
      <w:pPr>
        <w:rPr>
          <w:sz w:val="28"/>
          <w:szCs w:val="28"/>
        </w:rPr>
      </w:pPr>
      <w:r>
        <w:rPr>
          <w:sz w:val="28"/>
          <w:szCs w:val="28"/>
        </w:rPr>
        <w:t>- развитие умений</w:t>
      </w:r>
      <w:r w:rsidRPr="00183DA1">
        <w:rPr>
          <w:sz w:val="28"/>
          <w:szCs w:val="28"/>
        </w:rPr>
        <w:t xml:space="preserve"> работать коллективно (в группах), </w:t>
      </w:r>
    </w:p>
    <w:p w:rsidR="009F4773" w:rsidRDefault="009F4773" w:rsidP="004F57E6">
      <w:pPr>
        <w:ind w:left="1560"/>
        <w:rPr>
          <w:sz w:val="28"/>
          <w:szCs w:val="28"/>
        </w:rPr>
      </w:pPr>
      <w:r w:rsidRPr="00183DA1">
        <w:rPr>
          <w:sz w:val="28"/>
          <w:szCs w:val="28"/>
        </w:rPr>
        <w:t>оценивать свои возможности и зна</w:t>
      </w:r>
      <w:r>
        <w:rPr>
          <w:sz w:val="28"/>
          <w:szCs w:val="28"/>
        </w:rPr>
        <w:t>ния товарищей.</w:t>
      </w:r>
    </w:p>
    <w:p w:rsidR="009F4773" w:rsidRDefault="009F4773" w:rsidP="009F4773">
      <w:pPr>
        <w:rPr>
          <w:sz w:val="28"/>
          <w:szCs w:val="28"/>
        </w:rPr>
      </w:pPr>
    </w:p>
    <w:p w:rsidR="009F4773" w:rsidRDefault="009F4773" w:rsidP="009F47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уровню подготовки учащихся, конечный результат:</w:t>
      </w:r>
    </w:p>
    <w:p w:rsidR="004F57E6" w:rsidRDefault="004F57E6" w:rsidP="009F4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уметь определять принадлежность веществ к классу оснований, </w:t>
      </w:r>
    </w:p>
    <w:p w:rsidR="004F57E6" w:rsidRDefault="004F57E6" w:rsidP="009F4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называть основания, составлять формулы оснований;</w:t>
      </w:r>
    </w:p>
    <w:p w:rsidR="00183DA1" w:rsidRDefault="004F57E6" w:rsidP="00183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знать качественные реакции на углекислый газ и щелочную среду.</w:t>
      </w:r>
    </w:p>
    <w:p w:rsidR="004F57E6" w:rsidRPr="00183DA1" w:rsidRDefault="004F57E6" w:rsidP="00183DA1">
      <w:pPr>
        <w:rPr>
          <w:sz w:val="28"/>
          <w:szCs w:val="28"/>
        </w:rPr>
      </w:pPr>
    </w:p>
    <w:p w:rsidR="00183DA1" w:rsidRDefault="00183DA1" w:rsidP="00183DA1">
      <w:pPr>
        <w:rPr>
          <w:bCs/>
          <w:sz w:val="28"/>
          <w:szCs w:val="28"/>
        </w:rPr>
      </w:pPr>
      <w:r w:rsidRPr="004F57E6">
        <w:rPr>
          <w:b/>
          <w:bCs/>
          <w:i/>
          <w:sz w:val="28"/>
          <w:szCs w:val="28"/>
        </w:rPr>
        <w:t>Оборудование:</w:t>
      </w:r>
    </w:p>
    <w:p w:rsidR="004F57E6" w:rsidRPr="003678F4" w:rsidRDefault="004F57E6" w:rsidP="00183D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- образцы оснований: </w:t>
      </w:r>
      <w:r>
        <w:rPr>
          <w:bCs/>
          <w:sz w:val="28"/>
          <w:szCs w:val="28"/>
          <w:lang w:val="en-US"/>
        </w:rPr>
        <w:t>NaOH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KOH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Ca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2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Cu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 xml:space="preserve">2, </w:t>
      </w:r>
      <w:r>
        <w:rPr>
          <w:bCs/>
          <w:sz w:val="28"/>
          <w:szCs w:val="28"/>
          <w:lang w:val="en-US"/>
        </w:rPr>
        <w:t>Fe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3</w:t>
      </w:r>
      <w:r w:rsidRPr="003678F4">
        <w:rPr>
          <w:bCs/>
          <w:sz w:val="28"/>
          <w:szCs w:val="28"/>
        </w:rPr>
        <w:t>;</w:t>
      </w:r>
    </w:p>
    <w:p w:rsidR="00223882" w:rsidRDefault="004F57E6" w:rsidP="00183D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индикаторы: фенолфталеин, лакмус, метиловый оранжевый</w:t>
      </w:r>
      <w:r w:rsidR="00223882">
        <w:rPr>
          <w:bCs/>
          <w:sz w:val="28"/>
          <w:szCs w:val="28"/>
        </w:rPr>
        <w:t xml:space="preserve">, </w:t>
      </w:r>
    </w:p>
    <w:p w:rsidR="004F57E6" w:rsidRDefault="00223882" w:rsidP="00183D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фенолфталеиновая бумага;</w:t>
      </w:r>
    </w:p>
    <w:p w:rsidR="00223882" w:rsidRDefault="00223882" w:rsidP="00183D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- известковая вода, литий;</w:t>
      </w:r>
    </w:p>
    <w:p w:rsidR="00223882" w:rsidRDefault="00223882" w:rsidP="00183D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- пробирки, стеклянные палочки, коническая колба, стаканы с водой;</w:t>
      </w:r>
    </w:p>
    <w:p w:rsidR="00223882" w:rsidRDefault="00223882" w:rsidP="00183D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- у учащихся на партах набор химический лабораторный;</w:t>
      </w:r>
    </w:p>
    <w:p w:rsidR="00223882" w:rsidRDefault="00223882" w:rsidP="00183D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- инструкция по технике безопасности при работе со щелочами.</w:t>
      </w:r>
    </w:p>
    <w:p w:rsidR="00223882" w:rsidRDefault="00223882" w:rsidP="00183DA1">
      <w:pPr>
        <w:rPr>
          <w:bCs/>
          <w:sz w:val="28"/>
          <w:szCs w:val="28"/>
        </w:rPr>
      </w:pPr>
    </w:p>
    <w:p w:rsidR="00223882" w:rsidRDefault="00FC2915" w:rsidP="00183DA1">
      <w:pPr>
        <w:rPr>
          <w:b/>
          <w:bCs/>
          <w:i/>
          <w:sz w:val="28"/>
          <w:szCs w:val="28"/>
        </w:rPr>
      </w:pPr>
      <w:r w:rsidRPr="00FC2915">
        <w:rPr>
          <w:b/>
          <w:bCs/>
          <w:i/>
          <w:sz w:val="28"/>
          <w:szCs w:val="28"/>
        </w:rPr>
        <w:t>На классной доске</w:t>
      </w:r>
      <w:r>
        <w:rPr>
          <w:b/>
          <w:bCs/>
          <w:i/>
          <w:sz w:val="28"/>
          <w:szCs w:val="28"/>
        </w:rPr>
        <w:t xml:space="preserve"> записаны формулы веществ:</w:t>
      </w:r>
    </w:p>
    <w:p w:rsidR="00FC2915" w:rsidRDefault="00FC2915" w:rsidP="00183DA1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Na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Na</w:t>
      </w:r>
      <w:r w:rsidRPr="003678F4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O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NaOH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</w:t>
      </w:r>
      <w:r w:rsidRPr="003678F4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O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KOH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H</w:t>
      </w:r>
      <w:r w:rsidRPr="003678F4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O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Ca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CaO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Ca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2,</w:t>
      </w:r>
      <w:r>
        <w:rPr>
          <w:bCs/>
          <w:sz w:val="28"/>
          <w:szCs w:val="28"/>
          <w:lang w:val="en-US"/>
        </w:rPr>
        <w:t>CaCl</w:t>
      </w:r>
      <w:r w:rsidRPr="003678F4">
        <w:rPr>
          <w:bCs/>
          <w:sz w:val="28"/>
          <w:szCs w:val="28"/>
          <w:vertAlign w:val="subscript"/>
        </w:rPr>
        <w:t xml:space="preserve">2, </w:t>
      </w:r>
      <w:r>
        <w:rPr>
          <w:bCs/>
          <w:sz w:val="28"/>
          <w:szCs w:val="28"/>
          <w:lang w:val="en-US"/>
        </w:rPr>
        <w:t>CaC</w:t>
      </w:r>
      <w:r w:rsidRPr="003678F4">
        <w:rPr>
          <w:bCs/>
          <w:sz w:val="28"/>
          <w:szCs w:val="28"/>
          <w:vertAlign w:val="subscript"/>
        </w:rPr>
        <w:t>2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Cu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CuO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Cu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2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Fe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Fe</w:t>
      </w:r>
      <w:r w:rsidRPr="003678F4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O</w:t>
      </w:r>
      <w:r w:rsidRPr="003678F4">
        <w:rPr>
          <w:bCs/>
          <w:sz w:val="28"/>
          <w:szCs w:val="28"/>
          <w:vertAlign w:val="subscript"/>
        </w:rPr>
        <w:t>3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FeS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Fe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3</w:t>
      </w:r>
      <w:r w:rsidRPr="003678F4">
        <w:rPr>
          <w:bCs/>
          <w:sz w:val="28"/>
          <w:szCs w:val="28"/>
        </w:rPr>
        <w:t>.</w:t>
      </w:r>
    </w:p>
    <w:p w:rsidR="00024B69" w:rsidRDefault="00024B69" w:rsidP="00183DA1">
      <w:pPr>
        <w:rPr>
          <w:bCs/>
          <w:sz w:val="28"/>
          <w:szCs w:val="28"/>
        </w:rPr>
      </w:pPr>
    </w:p>
    <w:p w:rsidR="00024B69" w:rsidRDefault="00024B69" w:rsidP="00183DA1">
      <w:pPr>
        <w:rPr>
          <w:b/>
          <w:bCs/>
          <w:sz w:val="28"/>
          <w:szCs w:val="28"/>
        </w:rPr>
      </w:pPr>
      <w:r w:rsidRPr="00E649BC">
        <w:rPr>
          <w:b/>
          <w:bCs/>
          <w:sz w:val="28"/>
          <w:szCs w:val="28"/>
        </w:rPr>
        <w:t xml:space="preserve">Учителем заготовлены </w:t>
      </w:r>
      <w:r w:rsidR="00E649BC" w:rsidRPr="00E649BC">
        <w:rPr>
          <w:b/>
          <w:bCs/>
          <w:sz w:val="28"/>
          <w:szCs w:val="28"/>
        </w:rPr>
        <w:t xml:space="preserve">к уроку </w:t>
      </w:r>
      <w:r w:rsidRPr="00E649BC">
        <w:rPr>
          <w:b/>
          <w:bCs/>
          <w:sz w:val="28"/>
          <w:szCs w:val="28"/>
        </w:rPr>
        <w:t>для каждого учащегося</w:t>
      </w:r>
      <w:r w:rsidR="00E649BC">
        <w:rPr>
          <w:b/>
          <w:bCs/>
          <w:sz w:val="28"/>
          <w:szCs w:val="28"/>
        </w:rPr>
        <w:t>:</w:t>
      </w:r>
    </w:p>
    <w:p w:rsidR="00E649BC" w:rsidRPr="00E649BC" w:rsidRDefault="00E649BC" w:rsidP="00183DA1">
      <w:pPr>
        <w:rPr>
          <w:bCs/>
          <w:sz w:val="28"/>
          <w:szCs w:val="28"/>
        </w:rPr>
      </w:pPr>
      <w:r w:rsidRPr="00E649BC">
        <w:rPr>
          <w:bCs/>
          <w:sz w:val="28"/>
          <w:szCs w:val="28"/>
        </w:rPr>
        <w:t xml:space="preserve">                      - </w:t>
      </w:r>
      <w:r>
        <w:rPr>
          <w:bCs/>
          <w:sz w:val="28"/>
          <w:szCs w:val="28"/>
        </w:rPr>
        <w:t xml:space="preserve">незаполненная </w:t>
      </w:r>
      <w:r w:rsidRPr="00E649BC">
        <w:rPr>
          <w:bCs/>
          <w:sz w:val="28"/>
          <w:szCs w:val="28"/>
        </w:rPr>
        <w:t>таблица «Индикаторы»</w:t>
      </w:r>
      <w:r>
        <w:rPr>
          <w:bCs/>
          <w:sz w:val="28"/>
          <w:szCs w:val="28"/>
        </w:rPr>
        <w:t xml:space="preserve">, </w:t>
      </w:r>
      <w:r w:rsidRPr="00E649BC">
        <w:rPr>
          <w:bCs/>
          <w:i/>
        </w:rPr>
        <w:t>(приложение)</w:t>
      </w:r>
      <w:r>
        <w:rPr>
          <w:bCs/>
          <w:sz w:val="28"/>
          <w:szCs w:val="28"/>
        </w:rPr>
        <w:t>;</w:t>
      </w:r>
    </w:p>
    <w:p w:rsidR="00E649BC" w:rsidRPr="00E649BC" w:rsidRDefault="00E649BC" w:rsidP="00183DA1">
      <w:pPr>
        <w:rPr>
          <w:bCs/>
          <w:sz w:val="28"/>
          <w:szCs w:val="28"/>
        </w:rPr>
      </w:pPr>
      <w:r w:rsidRPr="00E649BC">
        <w:rPr>
          <w:bCs/>
          <w:sz w:val="28"/>
          <w:szCs w:val="28"/>
        </w:rPr>
        <w:t xml:space="preserve">                      - цветные кружочки синего, белого, оранжевого, красного цветов.</w:t>
      </w:r>
    </w:p>
    <w:p w:rsidR="00183DA1" w:rsidRPr="00E649BC" w:rsidRDefault="00183DA1" w:rsidP="00DD25AF">
      <w:pPr>
        <w:rPr>
          <w:bCs/>
          <w:sz w:val="28"/>
          <w:szCs w:val="28"/>
        </w:rPr>
      </w:pPr>
    </w:p>
    <w:p w:rsidR="00DD25AF" w:rsidRDefault="00DD25AF" w:rsidP="00DD2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урока.</w:t>
      </w:r>
    </w:p>
    <w:p w:rsidR="00DD25AF" w:rsidRDefault="00DD25AF" w:rsidP="00DD25AF">
      <w:pPr>
        <w:jc w:val="center"/>
        <w:rPr>
          <w:b/>
          <w:bCs/>
          <w:sz w:val="28"/>
          <w:szCs w:val="28"/>
        </w:rPr>
      </w:pPr>
    </w:p>
    <w:p w:rsidR="00DD25AF" w:rsidRPr="00C970A4" w:rsidRDefault="00DD25AF" w:rsidP="00DD25AF">
      <w:pPr>
        <w:rPr>
          <w:b/>
          <w:bCs/>
          <w:sz w:val="28"/>
          <w:szCs w:val="28"/>
        </w:rPr>
      </w:pPr>
      <w:r w:rsidRPr="00C970A4">
        <w:rPr>
          <w:b/>
          <w:bCs/>
          <w:sz w:val="28"/>
          <w:szCs w:val="28"/>
        </w:rPr>
        <w:t>1.Организационный момент.</w:t>
      </w:r>
    </w:p>
    <w:p w:rsidR="00DD25AF" w:rsidRDefault="00DD25AF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Учитель приветствует учащихся, настраивает класс на деловой рабочий лад.</w:t>
      </w:r>
    </w:p>
    <w:p w:rsidR="00DD25AF" w:rsidRPr="00DD25AF" w:rsidRDefault="00DD25AF" w:rsidP="00DD25AF">
      <w:pPr>
        <w:rPr>
          <w:bCs/>
          <w:i/>
          <w:sz w:val="28"/>
          <w:szCs w:val="28"/>
        </w:rPr>
      </w:pPr>
    </w:p>
    <w:p w:rsidR="00770A9F" w:rsidRPr="00C970A4" w:rsidRDefault="00DD25AF" w:rsidP="00DD25AF">
      <w:pPr>
        <w:rPr>
          <w:b/>
          <w:bCs/>
          <w:sz w:val="28"/>
          <w:szCs w:val="28"/>
        </w:rPr>
      </w:pPr>
      <w:r w:rsidRPr="00C970A4">
        <w:rPr>
          <w:b/>
          <w:bCs/>
          <w:sz w:val="28"/>
          <w:szCs w:val="28"/>
        </w:rPr>
        <w:lastRenderedPageBreak/>
        <w:t>2.Проверка домашнего задания</w:t>
      </w:r>
      <w:r w:rsidR="00770A9F" w:rsidRPr="00C970A4">
        <w:rPr>
          <w:b/>
          <w:bCs/>
          <w:sz w:val="28"/>
          <w:szCs w:val="28"/>
        </w:rPr>
        <w:t xml:space="preserve"> и усвоения основных понятий предыдущих уроков.</w:t>
      </w:r>
    </w:p>
    <w:p w:rsidR="00DD25AF" w:rsidRDefault="00770A9F" w:rsidP="00DD25A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- </w:t>
      </w:r>
      <w:r>
        <w:rPr>
          <w:bCs/>
          <w:i/>
          <w:sz w:val="28"/>
          <w:szCs w:val="28"/>
        </w:rPr>
        <w:t xml:space="preserve">учитель задает классу вопросы с целью проверки и повторения понятий: </w:t>
      </w:r>
      <w:r w:rsidR="008338B4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простые вещества», «сложные вещества», «степень окисления», «бинарные соединения»,</w:t>
      </w:r>
      <w:r w:rsidR="008338B4">
        <w:rPr>
          <w:bCs/>
          <w:i/>
          <w:sz w:val="28"/>
          <w:szCs w:val="28"/>
        </w:rPr>
        <w:t xml:space="preserve"> «номенклатура бинарных соединений: сульфиды, хлориды, карбиды», оксиды;</w:t>
      </w:r>
    </w:p>
    <w:p w:rsidR="008338B4" w:rsidRDefault="008338B4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- к доске вызываются отдельные учащиеся и находят и называют среди записанных формул: простые вещества, бинарные соединения: сульфиды, карбиды, хлориды, особо обращается внимание на оксиды.</w:t>
      </w:r>
    </w:p>
    <w:p w:rsidR="008338B4" w:rsidRDefault="008338B4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(По мере определения и названия веществ – формулы их стираются).</w:t>
      </w:r>
    </w:p>
    <w:p w:rsidR="008338B4" w:rsidRDefault="008338B4" w:rsidP="00DD25AF">
      <w:pPr>
        <w:rPr>
          <w:bCs/>
          <w:i/>
          <w:sz w:val="28"/>
          <w:szCs w:val="28"/>
        </w:rPr>
      </w:pPr>
    </w:p>
    <w:p w:rsidR="008338B4" w:rsidRDefault="008338B4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На доске остаются формулы незнакомых для учащихся веществ:</w:t>
      </w:r>
      <w:r>
        <w:rPr>
          <w:bCs/>
          <w:i/>
          <w:sz w:val="28"/>
          <w:szCs w:val="28"/>
          <w:lang w:val="en-US"/>
        </w:rPr>
        <w:t>NaO</w:t>
      </w:r>
      <w:r w:rsidR="00C970A4">
        <w:rPr>
          <w:bCs/>
          <w:i/>
          <w:sz w:val="28"/>
          <w:szCs w:val="28"/>
          <w:lang w:val="en-US"/>
        </w:rPr>
        <w:t>H</w:t>
      </w:r>
      <w:r w:rsidR="00C970A4" w:rsidRPr="003678F4">
        <w:rPr>
          <w:bCs/>
          <w:i/>
          <w:sz w:val="28"/>
          <w:szCs w:val="28"/>
        </w:rPr>
        <w:t xml:space="preserve">, </w:t>
      </w:r>
      <w:r w:rsidR="00C970A4">
        <w:rPr>
          <w:bCs/>
          <w:i/>
          <w:sz w:val="28"/>
          <w:szCs w:val="28"/>
          <w:lang w:val="en-US"/>
        </w:rPr>
        <w:t>KOH</w:t>
      </w:r>
      <w:r w:rsidR="00C970A4" w:rsidRPr="003678F4">
        <w:rPr>
          <w:bCs/>
          <w:i/>
          <w:sz w:val="28"/>
          <w:szCs w:val="28"/>
        </w:rPr>
        <w:t xml:space="preserve">, </w:t>
      </w:r>
      <w:r w:rsidR="00C970A4">
        <w:rPr>
          <w:bCs/>
          <w:i/>
          <w:sz w:val="28"/>
          <w:szCs w:val="28"/>
          <w:lang w:val="en-US"/>
        </w:rPr>
        <w:t>Ca</w:t>
      </w:r>
      <w:r w:rsidR="00C970A4" w:rsidRPr="003678F4">
        <w:rPr>
          <w:bCs/>
          <w:i/>
          <w:sz w:val="28"/>
          <w:szCs w:val="28"/>
        </w:rPr>
        <w:t>(</w:t>
      </w:r>
      <w:r w:rsidR="00C970A4">
        <w:rPr>
          <w:bCs/>
          <w:i/>
          <w:sz w:val="28"/>
          <w:szCs w:val="28"/>
          <w:lang w:val="en-US"/>
        </w:rPr>
        <w:t>OH</w:t>
      </w:r>
      <w:r w:rsidR="00C970A4" w:rsidRPr="003678F4">
        <w:rPr>
          <w:bCs/>
          <w:i/>
          <w:sz w:val="28"/>
          <w:szCs w:val="28"/>
        </w:rPr>
        <w:t>)</w:t>
      </w:r>
      <w:r w:rsidR="00C970A4" w:rsidRPr="003678F4">
        <w:rPr>
          <w:bCs/>
          <w:i/>
          <w:sz w:val="28"/>
          <w:szCs w:val="28"/>
          <w:vertAlign w:val="subscript"/>
        </w:rPr>
        <w:t xml:space="preserve">2, </w:t>
      </w:r>
      <w:r w:rsidR="00C970A4">
        <w:rPr>
          <w:bCs/>
          <w:i/>
          <w:sz w:val="28"/>
          <w:szCs w:val="28"/>
          <w:lang w:val="en-US"/>
        </w:rPr>
        <w:t>Cu</w:t>
      </w:r>
      <w:r w:rsidR="00C970A4" w:rsidRPr="003678F4">
        <w:rPr>
          <w:bCs/>
          <w:i/>
          <w:sz w:val="28"/>
          <w:szCs w:val="28"/>
        </w:rPr>
        <w:t>(</w:t>
      </w:r>
      <w:r w:rsidR="00C970A4">
        <w:rPr>
          <w:bCs/>
          <w:i/>
          <w:sz w:val="28"/>
          <w:szCs w:val="28"/>
          <w:lang w:val="en-US"/>
        </w:rPr>
        <w:t>OH</w:t>
      </w:r>
      <w:r w:rsidR="00C970A4" w:rsidRPr="003678F4">
        <w:rPr>
          <w:bCs/>
          <w:i/>
          <w:sz w:val="28"/>
          <w:szCs w:val="28"/>
        </w:rPr>
        <w:t>)</w:t>
      </w:r>
      <w:r w:rsidR="00C970A4" w:rsidRPr="003678F4">
        <w:rPr>
          <w:bCs/>
          <w:i/>
          <w:sz w:val="28"/>
          <w:szCs w:val="28"/>
          <w:vertAlign w:val="subscript"/>
        </w:rPr>
        <w:t xml:space="preserve">2, </w:t>
      </w:r>
      <w:r w:rsidR="00C970A4">
        <w:rPr>
          <w:bCs/>
          <w:i/>
          <w:sz w:val="28"/>
          <w:szCs w:val="28"/>
          <w:lang w:val="en-US"/>
        </w:rPr>
        <w:t>Fe</w:t>
      </w:r>
      <w:r w:rsidR="00C970A4" w:rsidRPr="003678F4">
        <w:rPr>
          <w:bCs/>
          <w:i/>
          <w:sz w:val="28"/>
          <w:szCs w:val="28"/>
        </w:rPr>
        <w:t>(</w:t>
      </w:r>
      <w:r w:rsidR="00C970A4">
        <w:rPr>
          <w:bCs/>
          <w:i/>
          <w:sz w:val="28"/>
          <w:szCs w:val="28"/>
          <w:lang w:val="en-US"/>
        </w:rPr>
        <w:t>OH</w:t>
      </w:r>
      <w:r w:rsidR="00C970A4" w:rsidRPr="003678F4">
        <w:rPr>
          <w:bCs/>
          <w:i/>
          <w:sz w:val="28"/>
          <w:szCs w:val="28"/>
        </w:rPr>
        <w:t>)</w:t>
      </w:r>
      <w:r w:rsidR="00C970A4" w:rsidRPr="003678F4">
        <w:rPr>
          <w:bCs/>
          <w:i/>
          <w:sz w:val="28"/>
          <w:szCs w:val="28"/>
          <w:vertAlign w:val="subscript"/>
        </w:rPr>
        <w:t>3.</w:t>
      </w:r>
      <w:r w:rsidR="00C970A4" w:rsidRPr="003678F4">
        <w:rPr>
          <w:bCs/>
          <w:i/>
          <w:sz w:val="28"/>
          <w:szCs w:val="28"/>
        </w:rPr>
        <w:t xml:space="preserve"> Учащиеся не могут определить</w:t>
      </w:r>
      <w:r w:rsidR="00533E34">
        <w:rPr>
          <w:bCs/>
          <w:i/>
          <w:sz w:val="28"/>
          <w:szCs w:val="28"/>
        </w:rPr>
        <w:t>,</w:t>
      </w:r>
      <w:r w:rsidR="00C970A4" w:rsidRPr="003678F4">
        <w:rPr>
          <w:bCs/>
          <w:i/>
          <w:sz w:val="28"/>
          <w:szCs w:val="28"/>
        </w:rPr>
        <w:t xml:space="preserve"> к какому классу относятся данные вещества, назвать их.</w:t>
      </w:r>
    </w:p>
    <w:p w:rsidR="00C970A4" w:rsidRDefault="00C970A4" w:rsidP="00DD25AF">
      <w:pPr>
        <w:rPr>
          <w:bCs/>
          <w:i/>
          <w:sz w:val="28"/>
          <w:szCs w:val="28"/>
        </w:rPr>
      </w:pPr>
    </w:p>
    <w:p w:rsidR="00C970A4" w:rsidRPr="00C970A4" w:rsidRDefault="00C970A4" w:rsidP="00DD25AF">
      <w:pPr>
        <w:rPr>
          <w:b/>
          <w:bCs/>
          <w:sz w:val="28"/>
          <w:szCs w:val="28"/>
        </w:rPr>
      </w:pPr>
      <w:r w:rsidRPr="00C970A4">
        <w:rPr>
          <w:b/>
          <w:bCs/>
          <w:sz w:val="28"/>
          <w:szCs w:val="28"/>
        </w:rPr>
        <w:t>3.Актуализация знаний, постановка познавательной задачи, определение темы урока.</w:t>
      </w:r>
    </w:p>
    <w:p w:rsidR="00DD25AF" w:rsidRDefault="00DD25AF" w:rsidP="00DD25AF">
      <w:pPr>
        <w:rPr>
          <w:bCs/>
          <w:sz w:val="28"/>
          <w:szCs w:val="28"/>
        </w:rPr>
      </w:pPr>
    </w:p>
    <w:p w:rsidR="00792D8F" w:rsidRDefault="00C970A4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Учите</w:t>
      </w:r>
      <w:r w:rsidR="00533E34">
        <w:rPr>
          <w:bCs/>
          <w:i/>
          <w:sz w:val="28"/>
          <w:szCs w:val="28"/>
        </w:rPr>
        <w:t>ль говорит, что оставшиеся форму</w:t>
      </w:r>
      <w:r>
        <w:rPr>
          <w:bCs/>
          <w:i/>
          <w:sz w:val="28"/>
          <w:szCs w:val="28"/>
        </w:rPr>
        <w:t>лы веществ еще не знакомы учащимся  и сегодня на уроке им предстоит познакомиться с этими веществами, они относятся к классу «Оснований». Записывается тема урока. Учитель ст</w:t>
      </w:r>
      <w:r w:rsidR="00792D8F">
        <w:rPr>
          <w:bCs/>
          <w:i/>
          <w:sz w:val="28"/>
          <w:szCs w:val="28"/>
        </w:rPr>
        <w:t>ав</w:t>
      </w:r>
      <w:r w:rsidR="00533E34">
        <w:rPr>
          <w:bCs/>
          <w:i/>
          <w:sz w:val="28"/>
          <w:szCs w:val="28"/>
        </w:rPr>
        <w:t>ит перед классом познавательную</w:t>
      </w:r>
      <w:r w:rsidR="00792D8F">
        <w:rPr>
          <w:bCs/>
          <w:i/>
          <w:sz w:val="28"/>
          <w:szCs w:val="28"/>
        </w:rPr>
        <w:t xml:space="preserve"> задачу</w:t>
      </w:r>
      <w:r>
        <w:rPr>
          <w:bCs/>
          <w:i/>
          <w:sz w:val="28"/>
          <w:szCs w:val="28"/>
        </w:rPr>
        <w:t>:</w:t>
      </w:r>
    </w:p>
    <w:p w:rsidR="00C970A4" w:rsidRDefault="00792D8F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- Какие же вещества относятся к основаниям?</w:t>
      </w:r>
    </w:p>
    <w:p w:rsidR="00792D8F" w:rsidRDefault="00792D8F" w:rsidP="00DD25AF">
      <w:pPr>
        <w:rPr>
          <w:bCs/>
          <w:i/>
          <w:sz w:val="28"/>
          <w:szCs w:val="28"/>
        </w:rPr>
      </w:pPr>
    </w:p>
    <w:p w:rsidR="00792D8F" w:rsidRDefault="00792D8F" w:rsidP="00DD25AF">
      <w:pPr>
        <w:rPr>
          <w:b/>
          <w:bCs/>
          <w:sz w:val="28"/>
          <w:szCs w:val="28"/>
        </w:rPr>
      </w:pPr>
      <w:r w:rsidRPr="00792D8F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Изучение нового материала.</w:t>
      </w:r>
    </w:p>
    <w:p w:rsidR="00792D8F" w:rsidRDefault="00792D8F" w:rsidP="00DD25AF">
      <w:pPr>
        <w:rPr>
          <w:b/>
          <w:bCs/>
          <w:sz w:val="28"/>
          <w:szCs w:val="28"/>
        </w:rPr>
      </w:pPr>
    </w:p>
    <w:p w:rsidR="00792D8F" w:rsidRDefault="00792D8F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4.1. Учащиеся проводят анализ записанных формул оснований. Приходят к выводу: основания относятся к сложным веществам, в их состав входят металлы и группа атомов –ОН.</w:t>
      </w:r>
    </w:p>
    <w:p w:rsidR="00792D8F" w:rsidRDefault="00792D8F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Учитель дает понятие о гидроксильной группе –ОН. </w:t>
      </w:r>
    </w:p>
    <w:p w:rsidR="00792D8F" w:rsidRDefault="00792D8F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4.3. Выводится общая формула оснований: Ме(ОН)</w:t>
      </w:r>
      <w:r>
        <w:rPr>
          <w:bCs/>
          <w:sz w:val="28"/>
          <w:szCs w:val="28"/>
          <w:vertAlign w:val="subscript"/>
        </w:rPr>
        <w:t>х</w:t>
      </w:r>
      <w:r>
        <w:rPr>
          <w:bCs/>
          <w:sz w:val="28"/>
          <w:szCs w:val="28"/>
        </w:rPr>
        <w:t>.</w:t>
      </w:r>
    </w:p>
    <w:p w:rsidR="00275CAA" w:rsidRDefault="00792D8F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275CAA">
        <w:rPr>
          <w:bCs/>
          <w:sz w:val="28"/>
          <w:szCs w:val="28"/>
        </w:rPr>
        <w:t>Фронтальная беседа с классом с целью определения связей, которыми образованы основания: гидроксильная группа –ОН образована ковалентной связью, между ней и металлом – ионная связь, следовательно, Ме и –ОН имеют заряды: Ме</w:t>
      </w:r>
      <w:r w:rsidR="00275CAA">
        <w:rPr>
          <w:bCs/>
          <w:sz w:val="28"/>
          <w:szCs w:val="28"/>
          <w:vertAlign w:val="superscript"/>
        </w:rPr>
        <w:t>+</w:t>
      </w:r>
      <w:r w:rsidR="00275CAA">
        <w:rPr>
          <w:bCs/>
          <w:sz w:val="28"/>
          <w:szCs w:val="28"/>
        </w:rPr>
        <w:t>, -ОН</w:t>
      </w:r>
      <w:r w:rsidR="00275CAA">
        <w:rPr>
          <w:bCs/>
          <w:sz w:val="28"/>
          <w:szCs w:val="28"/>
          <w:vertAlign w:val="superscript"/>
        </w:rPr>
        <w:t>1-</w:t>
      </w:r>
      <w:r w:rsidR="00275CAA">
        <w:rPr>
          <w:bCs/>
          <w:sz w:val="28"/>
          <w:szCs w:val="28"/>
        </w:rPr>
        <w:t>.</w:t>
      </w:r>
    </w:p>
    <w:p w:rsidR="00275CAA" w:rsidRDefault="00275CAA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4.5.Учитель предлагает учащимся на основании вышеустановленных признаков  класса оснований самостоятельно дать определение этому классу соединений.</w:t>
      </w:r>
    </w:p>
    <w:p w:rsidR="00792D8F" w:rsidRDefault="00275CAA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П.о.:</w:t>
      </w:r>
      <w:r w:rsidRPr="00275CAA">
        <w:rPr>
          <w:bCs/>
          <w:i/>
          <w:sz w:val="28"/>
          <w:szCs w:val="28"/>
        </w:rPr>
        <w:t xml:space="preserve">«Основания – это сложные вещества, состоящие из ионов металлов и </w:t>
      </w:r>
      <w:r>
        <w:rPr>
          <w:bCs/>
          <w:i/>
          <w:sz w:val="28"/>
          <w:szCs w:val="28"/>
        </w:rPr>
        <w:t>ионов гидроксильных групп».</w:t>
      </w:r>
    </w:p>
    <w:p w:rsidR="00275CAA" w:rsidRDefault="00275CAA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4.6.</w:t>
      </w:r>
      <w:r w:rsidR="007038E5">
        <w:rPr>
          <w:bCs/>
          <w:sz w:val="28"/>
          <w:szCs w:val="28"/>
        </w:rPr>
        <w:t>Учащиеся по памяти записываю в тетрадь выведенное ими определение оснований. 2-3 учащихся зачитывают классу записанное определение.</w:t>
      </w:r>
    </w:p>
    <w:p w:rsidR="008E35A9" w:rsidRDefault="008E35A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4.7.Составление учащимися формул оснований на доске и в тетради самостоятельно.</w:t>
      </w:r>
    </w:p>
    <w:p w:rsidR="007038E5" w:rsidRDefault="008E35A9" w:rsidP="00DD25A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4.8</w:t>
      </w:r>
      <w:r w:rsidR="007038E5">
        <w:rPr>
          <w:bCs/>
          <w:sz w:val="28"/>
          <w:szCs w:val="28"/>
        </w:rPr>
        <w:t xml:space="preserve">.Знакомство с конкретными веществами класса оснований </w:t>
      </w:r>
      <w:r w:rsidR="007038E5" w:rsidRPr="007038E5">
        <w:rPr>
          <w:b/>
          <w:bCs/>
          <w:sz w:val="28"/>
          <w:szCs w:val="28"/>
        </w:rPr>
        <w:t>(лаб</w:t>
      </w:r>
      <w:r w:rsidR="007038E5">
        <w:rPr>
          <w:b/>
          <w:bCs/>
          <w:sz w:val="28"/>
          <w:szCs w:val="28"/>
        </w:rPr>
        <w:t>ораторная работа</w:t>
      </w:r>
      <w:r w:rsidR="007038E5" w:rsidRPr="007038E5">
        <w:rPr>
          <w:b/>
          <w:bCs/>
          <w:sz w:val="28"/>
          <w:szCs w:val="28"/>
        </w:rPr>
        <w:t>)</w:t>
      </w:r>
      <w:r w:rsidR="007038E5">
        <w:rPr>
          <w:b/>
          <w:bCs/>
          <w:sz w:val="28"/>
          <w:szCs w:val="28"/>
        </w:rPr>
        <w:t xml:space="preserve">. </w:t>
      </w:r>
    </w:p>
    <w:p w:rsidR="007038E5" w:rsidRPr="003678F4" w:rsidRDefault="007038E5" w:rsidP="00DD25AF">
      <w:pPr>
        <w:rPr>
          <w:bCs/>
          <w:sz w:val="28"/>
          <w:szCs w:val="28"/>
        </w:rPr>
      </w:pPr>
      <w:r w:rsidRPr="007038E5">
        <w:rPr>
          <w:bCs/>
          <w:sz w:val="28"/>
          <w:szCs w:val="28"/>
        </w:rPr>
        <w:t>Учащимся</w:t>
      </w:r>
      <w:r>
        <w:rPr>
          <w:bCs/>
          <w:sz w:val="28"/>
          <w:szCs w:val="28"/>
        </w:rPr>
        <w:t xml:space="preserve"> раздаются штативы, в которых в пяти пронумерованных пробирках находятся основания: </w:t>
      </w:r>
      <w:r>
        <w:rPr>
          <w:bCs/>
          <w:sz w:val="28"/>
          <w:szCs w:val="28"/>
          <w:lang w:val="en-US"/>
        </w:rPr>
        <w:t>NaOH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KOH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Ca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2</w:t>
      </w:r>
      <w:r w:rsidRPr="003678F4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  <w:lang w:val="en-US"/>
        </w:rPr>
        <w:t>Cu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2</w:t>
      </w:r>
      <w:r w:rsidRPr="003678F4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  <w:lang w:val="en-US"/>
        </w:rPr>
        <w:t>Fe</w:t>
      </w:r>
      <w:r w:rsidRPr="003678F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OH</w:t>
      </w:r>
      <w:r w:rsidRPr="003678F4">
        <w:rPr>
          <w:bCs/>
          <w:sz w:val="28"/>
          <w:szCs w:val="28"/>
        </w:rPr>
        <w:t>)</w:t>
      </w:r>
      <w:r w:rsidRPr="003678F4">
        <w:rPr>
          <w:bCs/>
          <w:sz w:val="28"/>
          <w:szCs w:val="28"/>
          <w:vertAlign w:val="subscript"/>
        </w:rPr>
        <w:t>3</w:t>
      </w:r>
      <w:r w:rsidRPr="003678F4">
        <w:rPr>
          <w:bCs/>
          <w:sz w:val="28"/>
          <w:szCs w:val="28"/>
        </w:rPr>
        <w:t>.</w:t>
      </w:r>
    </w:p>
    <w:p w:rsidR="007038E5" w:rsidRDefault="007038E5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- учащиеся устанавливают физические свойства веществ: твердые вещества, различных цветов;</w:t>
      </w:r>
    </w:p>
    <w:p w:rsidR="007038E5" w:rsidRPr="00ED00F9" w:rsidRDefault="007038E5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="00ED00F9">
        <w:rPr>
          <w:bCs/>
          <w:sz w:val="28"/>
          <w:szCs w:val="28"/>
        </w:rPr>
        <w:t xml:space="preserve">проверяют растворимость оснований в воде. </w:t>
      </w:r>
      <w:r w:rsidR="00ED00F9">
        <w:rPr>
          <w:bCs/>
          <w:sz w:val="28"/>
          <w:szCs w:val="28"/>
          <w:lang w:val="en-US"/>
        </w:rPr>
        <w:t>KOH</w:t>
      </w:r>
      <w:r w:rsidR="00ED00F9" w:rsidRPr="003678F4">
        <w:rPr>
          <w:bCs/>
          <w:sz w:val="28"/>
          <w:szCs w:val="28"/>
        </w:rPr>
        <w:t xml:space="preserve">, </w:t>
      </w:r>
      <w:r w:rsidR="00ED00F9">
        <w:rPr>
          <w:bCs/>
          <w:sz w:val="28"/>
          <w:szCs w:val="28"/>
          <w:lang w:val="en-US"/>
        </w:rPr>
        <w:t>NaOH</w:t>
      </w:r>
      <w:r w:rsidR="00ED00F9">
        <w:rPr>
          <w:bCs/>
          <w:sz w:val="28"/>
          <w:szCs w:val="28"/>
        </w:rPr>
        <w:t>– хорошо растворимы</w:t>
      </w:r>
    </w:p>
    <w:p w:rsidR="00ED00F9" w:rsidRDefault="00ED00F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воде, остальные основания в воде не растворимы. </w:t>
      </w:r>
    </w:p>
    <w:p w:rsidR="00ED00F9" w:rsidRDefault="008E35A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4.9</w:t>
      </w:r>
      <w:r w:rsidR="00ED00F9">
        <w:rPr>
          <w:bCs/>
          <w:sz w:val="28"/>
          <w:szCs w:val="28"/>
        </w:rPr>
        <w:t xml:space="preserve">.Фронтальная работа учителя с классом с таблицей растворимости.   </w:t>
      </w:r>
    </w:p>
    <w:p w:rsidR="006C5E9D" w:rsidRDefault="00ED00F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Используется демонстрационная таблица растворимости веществ и таблица на последнем форзаце учебника. В ходе работы учащиеся учатся работать с таблицей и определяют, что </w:t>
      </w:r>
      <w:r>
        <w:rPr>
          <w:bCs/>
          <w:sz w:val="28"/>
          <w:szCs w:val="28"/>
          <w:lang w:val="en-US"/>
        </w:rPr>
        <w:t>KOH</w:t>
      </w:r>
      <w:r w:rsidRPr="003678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NaOH</w:t>
      </w:r>
      <w:r w:rsidRPr="003678F4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растворимы в воде, Са(ОН)</w:t>
      </w:r>
      <w:r>
        <w:rPr>
          <w:bCs/>
          <w:sz w:val="28"/>
          <w:szCs w:val="28"/>
          <w:vertAlign w:val="subscript"/>
        </w:rPr>
        <w:t xml:space="preserve">2 </w:t>
      </w:r>
      <w:r w:rsidR="006C5E9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малорастворим</w:t>
      </w:r>
      <w:r w:rsidR="006C5E9D">
        <w:rPr>
          <w:bCs/>
          <w:sz w:val="28"/>
          <w:szCs w:val="28"/>
        </w:rPr>
        <w:t xml:space="preserve">, </w:t>
      </w:r>
      <w:r w:rsidR="006C5E9D">
        <w:rPr>
          <w:bCs/>
          <w:sz w:val="28"/>
          <w:szCs w:val="28"/>
          <w:lang w:val="en-US"/>
        </w:rPr>
        <w:t>Cu</w:t>
      </w:r>
      <w:r w:rsidR="006C5E9D" w:rsidRPr="003678F4">
        <w:rPr>
          <w:bCs/>
          <w:sz w:val="28"/>
          <w:szCs w:val="28"/>
        </w:rPr>
        <w:t>(</w:t>
      </w:r>
      <w:r w:rsidR="006C5E9D">
        <w:rPr>
          <w:bCs/>
          <w:sz w:val="28"/>
          <w:szCs w:val="28"/>
          <w:lang w:val="en-US"/>
        </w:rPr>
        <w:t>OH</w:t>
      </w:r>
      <w:r w:rsidR="006C5E9D" w:rsidRPr="003678F4">
        <w:rPr>
          <w:bCs/>
          <w:sz w:val="28"/>
          <w:szCs w:val="28"/>
        </w:rPr>
        <w:t>)</w:t>
      </w:r>
      <w:r w:rsidR="006C5E9D" w:rsidRPr="003678F4">
        <w:rPr>
          <w:bCs/>
          <w:sz w:val="28"/>
          <w:szCs w:val="28"/>
          <w:vertAlign w:val="subscript"/>
        </w:rPr>
        <w:t>2</w:t>
      </w:r>
      <w:r w:rsidR="006C5E9D" w:rsidRPr="003678F4">
        <w:rPr>
          <w:bCs/>
          <w:sz w:val="28"/>
          <w:szCs w:val="28"/>
        </w:rPr>
        <w:t xml:space="preserve">, </w:t>
      </w:r>
      <w:r w:rsidR="006C5E9D">
        <w:rPr>
          <w:bCs/>
          <w:sz w:val="28"/>
          <w:szCs w:val="28"/>
          <w:lang w:val="en-US"/>
        </w:rPr>
        <w:t>Fe</w:t>
      </w:r>
      <w:r w:rsidR="006C5E9D" w:rsidRPr="003678F4">
        <w:rPr>
          <w:bCs/>
          <w:sz w:val="28"/>
          <w:szCs w:val="28"/>
        </w:rPr>
        <w:t>(</w:t>
      </w:r>
      <w:r w:rsidR="006C5E9D">
        <w:rPr>
          <w:bCs/>
          <w:sz w:val="28"/>
          <w:szCs w:val="28"/>
          <w:lang w:val="en-US"/>
        </w:rPr>
        <w:t>OH</w:t>
      </w:r>
      <w:r w:rsidR="006C5E9D" w:rsidRPr="003678F4">
        <w:rPr>
          <w:bCs/>
          <w:sz w:val="28"/>
          <w:szCs w:val="28"/>
        </w:rPr>
        <w:t>)</w:t>
      </w:r>
      <w:r w:rsidR="006C5E9D" w:rsidRPr="003678F4">
        <w:rPr>
          <w:bCs/>
          <w:sz w:val="28"/>
          <w:szCs w:val="28"/>
          <w:vertAlign w:val="subscript"/>
        </w:rPr>
        <w:t xml:space="preserve">3 </w:t>
      </w:r>
      <w:r w:rsidR="006C5E9D">
        <w:rPr>
          <w:bCs/>
          <w:sz w:val="28"/>
          <w:szCs w:val="28"/>
        </w:rPr>
        <w:t>– нерастворимые основания.</w:t>
      </w:r>
    </w:p>
    <w:p w:rsidR="006C5E9D" w:rsidRDefault="008E35A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4.10</w:t>
      </w:r>
      <w:r w:rsidR="006C5E9D">
        <w:rPr>
          <w:bCs/>
          <w:sz w:val="28"/>
          <w:szCs w:val="28"/>
        </w:rPr>
        <w:t xml:space="preserve">.Учитель дает понятие о щелочах. </w:t>
      </w:r>
    </w:p>
    <w:p w:rsidR="006C5E9D" w:rsidRDefault="006C5E9D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Щелочи – это растворимые в воде основания. К ним относятся: гидроксиды лития, калия, натрия, кальция.</w:t>
      </w:r>
    </w:p>
    <w:p w:rsidR="006C5E9D" w:rsidRDefault="008E35A9" w:rsidP="00DD25A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4.11</w:t>
      </w:r>
      <w:r w:rsidR="006C5E9D">
        <w:rPr>
          <w:bCs/>
          <w:sz w:val="28"/>
          <w:szCs w:val="28"/>
        </w:rPr>
        <w:t>.Знакомство с правилами техники безопасности при работе с щелочами. (</w:t>
      </w:r>
      <w:r w:rsidR="006C5E9D">
        <w:rPr>
          <w:bCs/>
          <w:i/>
          <w:sz w:val="28"/>
          <w:szCs w:val="28"/>
        </w:rPr>
        <w:t>Инструкция по технике безопасности при работе со щелочами).</w:t>
      </w:r>
    </w:p>
    <w:p w:rsidR="006C5E9D" w:rsidRDefault="008E35A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4.12</w:t>
      </w:r>
      <w:r w:rsidR="006C5E9D">
        <w:rPr>
          <w:bCs/>
          <w:sz w:val="28"/>
          <w:szCs w:val="28"/>
        </w:rPr>
        <w:t xml:space="preserve">.Краткое сообщение учителя о практическом значении оснований, их применении. (Демонстрация твердого и жидкого мыла, как продуктов, в получении которых используют КОН и </w:t>
      </w:r>
      <w:r w:rsidR="006C5E9D">
        <w:rPr>
          <w:bCs/>
          <w:sz w:val="28"/>
          <w:szCs w:val="28"/>
          <w:lang w:val="en-US"/>
        </w:rPr>
        <w:t>NaOH</w:t>
      </w:r>
      <w:r w:rsidR="006C5E9D">
        <w:rPr>
          <w:bCs/>
          <w:sz w:val="28"/>
          <w:szCs w:val="28"/>
        </w:rPr>
        <w:t>).</w:t>
      </w:r>
    </w:p>
    <w:p w:rsidR="006C5E9D" w:rsidRDefault="008E35A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4.13</w:t>
      </w:r>
      <w:r w:rsidR="006C5E9D">
        <w:rPr>
          <w:bCs/>
          <w:sz w:val="28"/>
          <w:szCs w:val="28"/>
        </w:rPr>
        <w:t>.Демонстрация</w:t>
      </w:r>
      <w:r w:rsidR="00424B90">
        <w:rPr>
          <w:bCs/>
          <w:sz w:val="28"/>
          <w:szCs w:val="28"/>
        </w:rPr>
        <w:t xml:space="preserve">: </w:t>
      </w:r>
      <w:r w:rsidR="006C5E9D">
        <w:rPr>
          <w:bCs/>
          <w:sz w:val="28"/>
          <w:szCs w:val="28"/>
        </w:rPr>
        <w:t xml:space="preserve"> «</w:t>
      </w:r>
      <w:r w:rsidR="00424B90">
        <w:rPr>
          <w:bCs/>
          <w:sz w:val="28"/>
          <w:szCs w:val="28"/>
        </w:rPr>
        <w:t>известковое молоко</w:t>
      </w:r>
      <w:r w:rsidR="006C5E9D">
        <w:rPr>
          <w:bCs/>
          <w:sz w:val="28"/>
          <w:szCs w:val="28"/>
        </w:rPr>
        <w:t>» и «изве</w:t>
      </w:r>
      <w:r w:rsidR="00424B90">
        <w:rPr>
          <w:bCs/>
          <w:sz w:val="28"/>
          <w:szCs w:val="28"/>
        </w:rPr>
        <w:t>стковая вода</w:t>
      </w:r>
      <w:r w:rsidR="006C5E9D">
        <w:rPr>
          <w:bCs/>
          <w:sz w:val="28"/>
          <w:szCs w:val="28"/>
        </w:rPr>
        <w:t>»</w:t>
      </w:r>
      <w:r w:rsidR="00424B90">
        <w:rPr>
          <w:bCs/>
          <w:sz w:val="28"/>
          <w:szCs w:val="28"/>
        </w:rPr>
        <w:t xml:space="preserve">. </w:t>
      </w:r>
      <w:r w:rsidR="00424B90" w:rsidRPr="00424B90">
        <w:rPr>
          <w:b/>
          <w:bCs/>
          <w:sz w:val="28"/>
          <w:szCs w:val="28"/>
        </w:rPr>
        <w:t>Опыт</w:t>
      </w:r>
      <w:r w:rsidR="00424B90">
        <w:rPr>
          <w:bCs/>
          <w:sz w:val="28"/>
          <w:szCs w:val="28"/>
        </w:rPr>
        <w:t>:</w:t>
      </w:r>
      <w:r w:rsidR="00533E34">
        <w:rPr>
          <w:bCs/>
          <w:i/>
          <w:sz w:val="28"/>
          <w:szCs w:val="28"/>
        </w:rPr>
        <w:t>«Распозна</w:t>
      </w:r>
      <w:r w:rsidR="00424B90" w:rsidRPr="00424B90">
        <w:rPr>
          <w:bCs/>
          <w:i/>
          <w:sz w:val="28"/>
          <w:szCs w:val="28"/>
        </w:rPr>
        <w:t>вание углекислого газа с п</w:t>
      </w:r>
      <w:r w:rsidR="00533E34">
        <w:rPr>
          <w:bCs/>
          <w:i/>
          <w:sz w:val="28"/>
          <w:szCs w:val="28"/>
        </w:rPr>
        <w:t>омощью известковой воды». (Проду</w:t>
      </w:r>
      <w:r w:rsidR="00424B90" w:rsidRPr="00424B90">
        <w:rPr>
          <w:bCs/>
          <w:i/>
          <w:sz w:val="28"/>
          <w:szCs w:val="28"/>
        </w:rPr>
        <w:t xml:space="preserve">вание выдыхаемого воздуха через известковую воду). </w:t>
      </w:r>
    </w:p>
    <w:p w:rsidR="00424B90" w:rsidRDefault="008E35A9" w:rsidP="00DD25A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4.14</w:t>
      </w:r>
      <w:r w:rsidR="00424B90">
        <w:rPr>
          <w:bCs/>
          <w:sz w:val="28"/>
          <w:szCs w:val="28"/>
        </w:rPr>
        <w:t xml:space="preserve">.Понятие об индикаторах («указатель»). </w:t>
      </w:r>
      <w:r w:rsidR="00424B90" w:rsidRPr="00424B90">
        <w:rPr>
          <w:b/>
          <w:bCs/>
          <w:sz w:val="28"/>
          <w:szCs w:val="28"/>
        </w:rPr>
        <w:t>Демонстрация образцов индикаторов:</w:t>
      </w:r>
      <w:r w:rsidR="00424B90">
        <w:rPr>
          <w:bCs/>
          <w:sz w:val="28"/>
          <w:szCs w:val="28"/>
        </w:rPr>
        <w:t xml:space="preserve"> фенолфталеина</w:t>
      </w:r>
      <w:r w:rsidR="00EE22AF">
        <w:rPr>
          <w:bCs/>
          <w:sz w:val="28"/>
          <w:szCs w:val="28"/>
        </w:rPr>
        <w:t xml:space="preserve"> (фенолфталеиновой бумаги)</w:t>
      </w:r>
      <w:r w:rsidR="00424B90">
        <w:rPr>
          <w:bCs/>
          <w:sz w:val="28"/>
          <w:szCs w:val="28"/>
        </w:rPr>
        <w:t xml:space="preserve">, лакмуса, метилового оранжевого. </w:t>
      </w:r>
      <w:r w:rsidR="00424B90">
        <w:rPr>
          <w:bCs/>
          <w:i/>
          <w:sz w:val="28"/>
          <w:szCs w:val="28"/>
        </w:rPr>
        <w:t>(Индикаторы – это вещества, меняющие свою окраску в различных средах).</w:t>
      </w:r>
    </w:p>
    <w:p w:rsidR="00424B90" w:rsidRDefault="008E35A9" w:rsidP="00DD25A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4.15</w:t>
      </w:r>
      <w:r w:rsidR="00424B90">
        <w:rPr>
          <w:bCs/>
          <w:sz w:val="28"/>
          <w:szCs w:val="28"/>
        </w:rPr>
        <w:t>.</w:t>
      </w:r>
      <w:r w:rsidR="00424B90">
        <w:rPr>
          <w:b/>
          <w:bCs/>
          <w:sz w:val="28"/>
          <w:szCs w:val="28"/>
        </w:rPr>
        <w:t>Лабораторная работа «Испытание растворов оснований индикаторами».</w:t>
      </w:r>
    </w:p>
    <w:p w:rsidR="00424B90" w:rsidRDefault="008E35A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424B90" w:rsidRPr="00424B90">
        <w:rPr>
          <w:bCs/>
          <w:sz w:val="28"/>
          <w:szCs w:val="28"/>
        </w:rPr>
        <w:t xml:space="preserve">Учитель предлагает учащимся </w:t>
      </w:r>
      <w:r w:rsidR="00424B90">
        <w:rPr>
          <w:bCs/>
          <w:sz w:val="28"/>
          <w:szCs w:val="28"/>
        </w:rPr>
        <w:t>испытать приготовленные ими ранее растворы оснований индикаторами.</w:t>
      </w:r>
    </w:p>
    <w:p w:rsidR="00424B90" w:rsidRDefault="008E35A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="00424B90">
        <w:rPr>
          <w:bCs/>
          <w:sz w:val="28"/>
          <w:szCs w:val="28"/>
        </w:rPr>
        <w:t>Учащиеся делают вывод: индикаторы лакмус и метиловый оранжевый свою окраску не меняют. Фенолфталеин в растворах щелочей изменил свою окраску с бесцветной</w:t>
      </w:r>
      <w:r w:rsidR="00533E34">
        <w:rPr>
          <w:bCs/>
          <w:sz w:val="28"/>
          <w:szCs w:val="28"/>
        </w:rPr>
        <w:t xml:space="preserve"> -</w:t>
      </w:r>
      <w:r w:rsidR="00424B90">
        <w:rPr>
          <w:bCs/>
          <w:sz w:val="28"/>
          <w:szCs w:val="28"/>
        </w:rPr>
        <w:t xml:space="preserve"> на яркомалиновую.</w:t>
      </w:r>
      <w:r>
        <w:rPr>
          <w:bCs/>
          <w:sz w:val="28"/>
          <w:szCs w:val="28"/>
        </w:rPr>
        <w:t xml:space="preserve"> Индикатор фенолфталеин используется для определения щелочной среды (растворов щелочей).</w:t>
      </w:r>
    </w:p>
    <w:p w:rsidR="008E35A9" w:rsidRPr="008E35A9" w:rsidRDefault="008E35A9" w:rsidP="00DD25A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4.16.Самостоятельная работа учащихся с таблицей «Индикаторы». </w:t>
      </w:r>
      <w:r>
        <w:rPr>
          <w:bCs/>
          <w:i/>
          <w:sz w:val="28"/>
          <w:szCs w:val="28"/>
        </w:rPr>
        <w:t>(Учащиеся наклеивают р</w:t>
      </w:r>
      <w:r w:rsidR="00533E34">
        <w:rPr>
          <w:bCs/>
          <w:i/>
          <w:sz w:val="28"/>
          <w:szCs w:val="28"/>
        </w:rPr>
        <w:t>азноцветные кружочки в таблицу),</w:t>
      </w:r>
      <w:r>
        <w:rPr>
          <w:bCs/>
          <w:i/>
          <w:sz w:val="28"/>
          <w:szCs w:val="28"/>
        </w:rPr>
        <w:t xml:space="preserve"> – </w:t>
      </w:r>
      <w:r w:rsidR="00533E34">
        <w:rPr>
          <w:bCs/>
          <w:i/>
        </w:rPr>
        <w:t>смотри прило</w:t>
      </w:r>
      <w:r w:rsidRPr="008E35A9">
        <w:rPr>
          <w:bCs/>
          <w:i/>
        </w:rPr>
        <w:t>жение.</w:t>
      </w:r>
    </w:p>
    <w:p w:rsidR="00ED00F9" w:rsidRDefault="00ED00F9" w:rsidP="00DD25AF">
      <w:pPr>
        <w:rPr>
          <w:bCs/>
          <w:sz w:val="28"/>
          <w:szCs w:val="28"/>
        </w:rPr>
      </w:pPr>
    </w:p>
    <w:p w:rsidR="008E35A9" w:rsidRDefault="008E35A9" w:rsidP="00DD25AF">
      <w:pPr>
        <w:rPr>
          <w:b/>
          <w:bCs/>
          <w:sz w:val="28"/>
          <w:szCs w:val="28"/>
        </w:rPr>
      </w:pPr>
      <w:r w:rsidRPr="008E35A9">
        <w:rPr>
          <w:b/>
          <w:bCs/>
          <w:sz w:val="28"/>
          <w:szCs w:val="28"/>
        </w:rPr>
        <w:t>5.Закрепление. Проверка усвоен</w:t>
      </w:r>
      <w:r>
        <w:rPr>
          <w:b/>
          <w:bCs/>
          <w:sz w:val="28"/>
          <w:szCs w:val="28"/>
        </w:rPr>
        <w:t>ия учебного материала учащимися.</w:t>
      </w:r>
    </w:p>
    <w:p w:rsidR="008E35A9" w:rsidRDefault="008E35A9" w:rsidP="00DD25AF">
      <w:pPr>
        <w:rPr>
          <w:b/>
          <w:bCs/>
          <w:sz w:val="28"/>
          <w:szCs w:val="28"/>
        </w:rPr>
      </w:pPr>
    </w:p>
    <w:p w:rsidR="008E35A9" w:rsidRDefault="008E35A9" w:rsidP="00DD25AF">
      <w:pPr>
        <w:rPr>
          <w:bCs/>
          <w:sz w:val="28"/>
          <w:szCs w:val="28"/>
        </w:rPr>
      </w:pPr>
      <w:r w:rsidRPr="008E35A9">
        <w:rPr>
          <w:bCs/>
          <w:sz w:val="28"/>
          <w:szCs w:val="28"/>
        </w:rPr>
        <w:t>С целью проверки усвоения учебного материала урок</w:t>
      </w:r>
      <w:r>
        <w:rPr>
          <w:bCs/>
          <w:sz w:val="28"/>
          <w:szCs w:val="28"/>
        </w:rPr>
        <w:t xml:space="preserve">а учитель задает классу </w:t>
      </w:r>
      <w:r w:rsidRPr="008E35A9">
        <w:rPr>
          <w:bCs/>
          <w:sz w:val="28"/>
          <w:szCs w:val="28"/>
        </w:rPr>
        <w:t xml:space="preserve"> вопросы</w:t>
      </w:r>
      <w:r>
        <w:rPr>
          <w:bCs/>
          <w:sz w:val="28"/>
          <w:szCs w:val="28"/>
        </w:rPr>
        <w:t>:</w:t>
      </w:r>
    </w:p>
    <w:p w:rsidR="008E35A9" w:rsidRPr="00EE22AF" w:rsidRDefault="00EE22AF" w:rsidP="00DD25AF">
      <w:pPr>
        <w:rPr>
          <w:bCs/>
          <w:i/>
          <w:sz w:val="28"/>
          <w:szCs w:val="28"/>
        </w:rPr>
      </w:pPr>
      <w:r w:rsidRPr="00EE22AF">
        <w:rPr>
          <w:bCs/>
          <w:i/>
          <w:sz w:val="28"/>
          <w:szCs w:val="28"/>
        </w:rPr>
        <w:t xml:space="preserve">   - </w:t>
      </w:r>
      <w:r w:rsidR="008E35A9" w:rsidRPr="00EE22AF">
        <w:rPr>
          <w:bCs/>
          <w:i/>
          <w:sz w:val="28"/>
          <w:szCs w:val="28"/>
        </w:rPr>
        <w:t>Какие вещества называются</w:t>
      </w:r>
      <w:r w:rsidRPr="00EE22AF">
        <w:rPr>
          <w:bCs/>
          <w:i/>
          <w:sz w:val="28"/>
          <w:szCs w:val="28"/>
        </w:rPr>
        <w:t xml:space="preserve"> основаниями?;</w:t>
      </w:r>
    </w:p>
    <w:p w:rsidR="00EE22AF" w:rsidRPr="00EE22AF" w:rsidRDefault="00EE22AF" w:rsidP="00DD25AF">
      <w:pPr>
        <w:rPr>
          <w:bCs/>
          <w:i/>
          <w:sz w:val="28"/>
          <w:szCs w:val="28"/>
        </w:rPr>
      </w:pPr>
      <w:r w:rsidRPr="00EE22AF">
        <w:rPr>
          <w:bCs/>
          <w:i/>
          <w:sz w:val="28"/>
          <w:szCs w:val="28"/>
        </w:rPr>
        <w:t xml:space="preserve">   - Запишите общую формулу оснований.</w:t>
      </w:r>
    </w:p>
    <w:p w:rsidR="00EE22AF" w:rsidRPr="00EE22AF" w:rsidRDefault="00EE22AF" w:rsidP="00DD25AF">
      <w:pPr>
        <w:rPr>
          <w:bCs/>
          <w:i/>
          <w:sz w:val="28"/>
          <w:szCs w:val="28"/>
        </w:rPr>
      </w:pPr>
      <w:r w:rsidRPr="00EE22AF">
        <w:rPr>
          <w:bCs/>
          <w:i/>
          <w:sz w:val="28"/>
          <w:szCs w:val="28"/>
        </w:rPr>
        <w:t xml:space="preserve">   - Какие основания называются щелочами?</w:t>
      </w:r>
    </w:p>
    <w:p w:rsidR="00EE22AF" w:rsidRPr="00EE22AF" w:rsidRDefault="00EE22AF" w:rsidP="00DD25AF">
      <w:pPr>
        <w:rPr>
          <w:bCs/>
          <w:i/>
          <w:sz w:val="28"/>
          <w:szCs w:val="28"/>
        </w:rPr>
      </w:pPr>
      <w:r w:rsidRPr="00EE22AF">
        <w:rPr>
          <w:bCs/>
          <w:i/>
          <w:sz w:val="28"/>
          <w:szCs w:val="28"/>
        </w:rPr>
        <w:t xml:space="preserve">   - Как распознается углекислый газ?</w:t>
      </w:r>
    </w:p>
    <w:p w:rsidR="00EE22AF" w:rsidRDefault="00EE22AF" w:rsidP="00DD25AF">
      <w:pPr>
        <w:rPr>
          <w:bCs/>
          <w:i/>
          <w:sz w:val="28"/>
          <w:szCs w:val="28"/>
        </w:rPr>
      </w:pPr>
      <w:r w:rsidRPr="00EE22AF">
        <w:rPr>
          <w:bCs/>
          <w:i/>
          <w:sz w:val="28"/>
          <w:szCs w:val="28"/>
        </w:rPr>
        <w:t xml:space="preserve">   - Каким индикатором распознаются растворы щелочей (щелочная среда)?</w:t>
      </w:r>
    </w:p>
    <w:p w:rsidR="00EE22AF" w:rsidRDefault="00EE22AF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- Как изменяется окраска фенолфталеина в щелочной среде?</w:t>
      </w:r>
    </w:p>
    <w:p w:rsidR="00EE22AF" w:rsidRDefault="00EE22AF" w:rsidP="00DD25AF">
      <w:pPr>
        <w:rPr>
          <w:bCs/>
          <w:i/>
          <w:sz w:val="28"/>
          <w:szCs w:val="28"/>
        </w:rPr>
      </w:pPr>
    </w:p>
    <w:p w:rsidR="00E649BC" w:rsidRDefault="00E649BC" w:rsidP="00DD25AF">
      <w:pPr>
        <w:rPr>
          <w:bCs/>
          <w:i/>
          <w:sz w:val="28"/>
          <w:szCs w:val="28"/>
        </w:rPr>
      </w:pPr>
    </w:p>
    <w:p w:rsidR="00E649BC" w:rsidRDefault="00E649BC" w:rsidP="00DD25AF">
      <w:pPr>
        <w:rPr>
          <w:bCs/>
          <w:i/>
          <w:sz w:val="28"/>
          <w:szCs w:val="28"/>
        </w:rPr>
      </w:pPr>
    </w:p>
    <w:p w:rsidR="00EE22AF" w:rsidRDefault="00EE22AF" w:rsidP="00DD25AF">
      <w:pPr>
        <w:rPr>
          <w:b/>
          <w:bCs/>
          <w:sz w:val="28"/>
          <w:szCs w:val="28"/>
        </w:rPr>
      </w:pPr>
      <w:r w:rsidRPr="00EE22AF">
        <w:rPr>
          <w:b/>
          <w:bCs/>
          <w:sz w:val="28"/>
          <w:szCs w:val="28"/>
        </w:rPr>
        <w:lastRenderedPageBreak/>
        <w:t>6.</w:t>
      </w:r>
      <w:r w:rsidR="00024B69">
        <w:rPr>
          <w:b/>
          <w:bCs/>
          <w:sz w:val="28"/>
          <w:szCs w:val="28"/>
        </w:rPr>
        <w:t>Итоги урока.</w:t>
      </w:r>
    </w:p>
    <w:p w:rsidR="00024B69" w:rsidRDefault="00024B69" w:rsidP="00DD25AF">
      <w:pPr>
        <w:rPr>
          <w:bCs/>
          <w:sz w:val="28"/>
          <w:szCs w:val="28"/>
        </w:rPr>
      </w:pPr>
      <w:r w:rsidRPr="00024B69">
        <w:rPr>
          <w:bCs/>
          <w:i/>
          <w:sz w:val="28"/>
          <w:szCs w:val="28"/>
        </w:rPr>
        <w:t xml:space="preserve"> Учитель подводит итоги урока. Оценивает работу класса в целом и отдельных учащихся, комментирует полученные учащимися оценки.</w:t>
      </w:r>
    </w:p>
    <w:p w:rsidR="00024B69" w:rsidRDefault="00024B69" w:rsidP="00DD25AF">
      <w:pPr>
        <w:rPr>
          <w:bCs/>
          <w:sz w:val="28"/>
          <w:szCs w:val="28"/>
        </w:rPr>
      </w:pPr>
    </w:p>
    <w:p w:rsidR="00024B69" w:rsidRDefault="00024B69" w:rsidP="00DD25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7.Домашнее задание.</w:t>
      </w:r>
    </w:p>
    <w:p w:rsidR="00024B69" w:rsidRDefault="00024B69" w:rsidP="00DD25A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 </w:t>
      </w:r>
      <w:r w:rsidRPr="00024B69">
        <w:rPr>
          <w:bCs/>
          <w:sz w:val="28"/>
          <w:szCs w:val="28"/>
        </w:rPr>
        <w:t>Учебник п. 20, записи в тетради.</w:t>
      </w:r>
    </w:p>
    <w:p w:rsidR="00024B69" w:rsidRDefault="00024B6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Учитель демонстрирует учащимся опыт. (</w:t>
      </w:r>
      <w:r w:rsidRPr="00024B69">
        <w:rPr>
          <w:bCs/>
          <w:i/>
          <w:sz w:val="28"/>
          <w:szCs w:val="28"/>
        </w:rPr>
        <w:t>В колбу с водой добавляем фенолфталеина</w:t>
      </w:r>
      <w:r>
        <w:rPr>
          <w:bCs/>
          <w:i/>
          <w:sz w:val="28"/>
          <w:szCs w:val="28"/>
        </w:rPr>
        <w:t xml:space="preserve"> и помещаем кусочек металла лития).</w:t>
      </w:r>
      <w:r>
        <w:rPr>
          <w:bCs/>
          <w:sz w:val="28"/>
          <w:szCs w:val="28"/>
        </w:rPr>
        <w:t xml:space="preserve"> Дома подумайте и объясните наблюдаемы явления. Почему это происходит?</w:t>
      </w:r>
    </w:p>
    <w:p w:rsidR="00024B69" w:rsidRDefault="00024B69" w:rsidP="00DD25AF">
      <w:pPr>
        <w:rPr>
          <w:bCs/>
          <w:sz w:val="28"/>
          <w:szCs w:val="28"/>
        </w:rPr>
      </w:pPr>
    </w:p>
    <w:p w:rsidR="00024B69" w:rsidRDefault="00024B69" w:rsidP="00DD25AF">
      <w:pPr>
        <w:rPr>
          <w:b/>
          <w:bCs/>
          <w:sz w:val="28"/>
          <w:szCs w:val="28"/>
        </w:rPr>
      </w:pPr>
      <w:r w:rsidRPr="00024B69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Заключение.</w:t>
      </w:r>
    </w:p>
    <w:p w:rsidR="00024B69" w:rsidRPr="00024B69" w:rsidRDefault="00024B69" w:rsidP="00DD2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благодарит учащихся за работу на уроке.</w:t>
      </w:r>
    </w:p>
    <w:p w:rsidR="00EE22AF" w:rsidRPr="00024B69" w:rsidRDefault="00EE22AF" w:rsidP="00DD25AF">
      <w:pPr>
        <w:rPr>
          <w:bCs/>
          <w:i/>
          <w:sz w:val="28"/>
          <w:szCs w:val="28"/>
        </w:rPr>
      </w:pPr>
    </w:p>
    <w:p w:rsidR="00024B69" w:rsidRDefault="00526FF1" w:rsidP="00DD25A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Приложение</w:t>
      </w:r>
    </w:p>
    <w:p w:rsidR="00526FF1" w:rsidRDefault="00526FF1" w:rsidP="00DD25AF">
      <w:pPr>
        <w:rPr>
          <w:bCs/>
          <w:i/>
          <w:sz w:val="28"/>
          <w:szCs w:val="28"/>
        </w:rPr>
      </w:pPr>
    </w:p>
    <w:p w:rsidR="00526FF1" w:rsidRPr="00024B69" w:rsidRDefault="00526FF1" w:rsidP="00DD25AF">
      <w:pPr>
        <w:rPr>
          <w:bCs/>
          <w:i/>
          <w:sz w:val="28"/>
          <w:szCs w:val="28"/>
        </w:rPr>
        <w:sectPr w:rsidR="00526FF1" w:rsidRPr="00024B69" w:rsidSect="00183DA1">
          <w:footerReference w:type="even" r:id="rId8"/>
          <w:footerReference w:type="default" r:id="rId9"/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526FF1" w:rsidRDefault="00526FF1" w:rsidP="00526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ИНДИКАТОРЫ</w:t>
      </w:r>
    </w:p>
    <w:p w:rsidR="00526FF1" w:rsidRDefault="00526FF1" w:rsidP="00526FF1">
      <w:pPr>
        <w:jc w:val="center"/>
        <w:rPr>
          <w:b/>
          <w:sz w:val="28"/>
          <w:szCs w:val="28"/>
        </w:rPr>
      </w:pPr>
    </w:p>
    <w:p w:rsidR="00526FF1" w:rsidRDefault="00526FF1" w:rsidP="00526FF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526FF1" w:rsidTr="00526FF1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26FF1" w:rsidRDefault="00526F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Среда</w:t>
            </w:r>
          </w:p>
          <w:p w:rsidR="00526FF1" w:rsidRDefault="00526FF1">
            <w:pPr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Индикаторы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Нейтральная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Щелочная</w:t>
            </w: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Кислая</w:t>
            </w:r>
          </w:p>
        </w:tc>
      </w:tr>
      <w:tr w:rsidR="00526FF1" w:rsidTr="00526FF1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Фенолфталеин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6FF1" w:rsidTr="00526FF1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Лакмус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6FF1" w:rsidTr="00526FF1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Метиловый оранжевый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Default="00526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26FF1" w:rsidRDefault="00526FF1" w:rsidP="00FA0B21">
      <w:pPr>
        <w:jc w:val="center"/>
        <w:rPr>
          <w:b/>
          <w:sz w:val="28"/>
          <w:szCs w:val="28"/>
        </w:rPr>
      </w:pPr>
    </w:p>
    <w:sectPr w:rsidR="00526FF1" w:rsidSect="00526FF1">
      <w:type w:val="continuous"/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C2" w:rsidRDefault="00902CC2">
      <w:r>
        <w:separator/>
      </w:r>
    </w:p>
  </w:endnote>
  <w:endnote w:type="continuationSeparator" w:id="1">
    <w:p w:rsidR="00902CC2" w:rsidRDefault="0090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FC" w:rsidRDefault="008D63E5" w:rsidP="00A529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49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3CFC" w:rsidRDefault="00902CC2" w:rsidP="00FB3C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FC" w:rsidRDefault="008D63E5" w:rsidP="00A529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49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B21">
      <w:rPr>
        <w:rStyle w:val="a6"/>
        <w:noProof/>
      </w:rPr>
      <w:t>4</w:t>
    </w:r>
    <w:r>
      <w:rPr>
        <w:rStyle w:val="a6"/>
      </w:rPr>
      <w:fldChar w:fldCharType="end"/>
    </w:r>
  </w:p>
  <w:p w:rsidR="00FB3CFC" w:rsidRDefault="00902CC2" w:rsidP="00FB3C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C2" w:rsidRDefault="00902CC2">
      <w:r>
        <w:separator/>
      </w:r>
    </w:p>
  </w:footnote>
  <w:footnote w:type="continuationSeparator" w:id="1">
    <w:p w:rsidR="00902CC2" w:rsidRDefault="0090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DD5"/>
    <w:multiLevelType w:val="hybridMultilevel"/>
    <w:tmpl w:val="A81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05393"/>
    <w:multiLevelType w:val="hybridMultilevel"/>
    <w:tmpl w:val="2C587902"/>
    <w:lvl w:ilvl="0" w:tplc="68227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73100"/>
    <w:multiLevelType w:val="hybridMultilevel"/>
    <w:tmpl w:val="0C347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17F47"/>
    <w:multiLevelType w:val="hybridMultilevel"/>
    <w:tmpl w:val="DAC8E6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8F4"/>
    <w:rsid w:val="00024B69"/>
    <w:rsid w:val="000A3774"/>
    <w:rsid w:val="00183DA1"/>
    <w:rsid w:val="00223882"/>
    <w:rsid w:val="00275CAA"/>
    <w:rsid w:val="003678F4"/>
    <w:rsid w:val="00424B90"/>
    <w:rsid w:val="004F57E6"/>
    <w:rsid w:val="00516A23"/>
    <w:rsid w:val="00526FF1"/>
    <w:rsid w:val="00533E34"/>
    <w:rsid w:val="006B6C94"/>
    <w:rsid w:val="006C5E9D"/>
    <w:rsid w:val="007038E5"/>
    <w:rsid w:val="00736502"/>
    <w:rsid w:val="00770A9F"/>
    <w:rsid w:val="00792D8F"/>
    <w:rsid w:val="008338B4"/>
    <w:rsid w:val="008D63E5"/>
    <w:rsid w:val="008E35A9"/>
    <w:rsid w:val="00902CC2"/>
    <w:rsid w:val="009F4773"/>
    <w:rsid w:val="00BA15A8"/>
    <w:rsid w:val="00BF5DEA"/>
    <w:rsid w:val="00C970A4"/>
    <w:rsid w:val="00D65A04"/>
    <w:rsid w:val="00DD25AF"/>
    <w:rsid w:val="00E649BC"/>
    <w:rsid w:val="00ED00F9"/>
    <w:rsid w:val="00EE22AF"/>
    <w:rsid w:val="00FA0B21"/>
    <w:rsid w:val="00F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94"/>
    <w:rPr>
      <w:sz w:val="24"/>
      <w:szCs w:val="24"/>
    </w:rPr>
  </w:style>
  <w:style w:type="paragraph" w:styleId="a4">
    <w:name w:val="footer"/>
    <w:basedOn w:val="a"/>
    <w:link w:val="a5"/>
    <w:rsid w:val="00183D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3DA1"/>
    <w:rPr>
      <w:sz w:val="24"/>
      <w:szCs w:val="24"/>
      <w:lang w:eastAsia="ru-RU"/>
    </w:rPr>
  </w:style>
  <w:style w:type="character" w:styleId="a6">
    <w:name w:val="page number"/>
    <w:basedOn w:val="a0"/>
    <w:rsid w:val="00183DA1"/>
  </w:style>
  <w:style w:type="table" w:styleId="a7">
    <w:name w:val="Table Grid"/>
    <w:basedOn w:val="a1"/>
    <w:uiPriority w:val="59"/>
    <w:rsid w:val="00526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94"/>
    <w:rPr>
      <w:sz w:val="24"/>
      <w:szCs w:val="24"/>
    </w:rPr>
  </w:style>
  <w:style w:type="paragraph" w:styleId="a4">
    <w:name w:val="footer"/>
    <w:basedOn w:val="a"/>
    <w:link w:val="a5"/>
    <w:rsid w:val="00183D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3DA1"/>
    <w:rPr>
      <w:sz w:val="24"/>
      <w:szCs w:val="24"/>
      <w:lang w:eastAsia="ru-RU"/>
    </w:rPr>
  </w:style>
  <w:style w:type="character" w:styleId="a6">
    <w:name w:val="page number"/>
    <w:basedOn w:val="a0"/>
    <w:rsid w:val="00183DA1"/>
  </w:style>
  <w:style w:type="table" w:styleId="a7">
    <w:name w:val="Table Grid"/>
    <w:basedOn w:val="a1"/>
    <w:uiPriority w:val="59"/>
    <w:rsid w:val="00526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90;&#1082;&#1088;.&#1091;&#1088;&#1086;&#1082;%20&#1093;&#1080;&#1084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219C-2463-4CB1-9342-814FA5D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Откр.урок химия.dotm</Template>
  <TotalTime>19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mama</cp:lastModifiedBy>
  <cp:revision>5</cp:revision>
  <cp:lastPrinted>2012-12-02T22:35:00Z</cp:lastPrinted>
  <dcterms:created xsi:type="dcterms:W3CDTF">2012-12-02T22:20:00Z</dcterms:created>
  <dcterms:modified xsi:type="dcterms:W3CDTF">2014-12-08T19:23:00Z</dcterms:modified>
</cp:coreProperties>
</file>