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D1" w:rsidRDefault="00233DD1" w:rsidP="006F358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820">
        <w:rPr>
          <w:rFonts w:ascii="Times New Roman" w:hAnsi="Times New Roman"/>
          <w:b/>
          <w:sz w:val="24"/>
          <w:szCs w:val="24"/>
        </w:rPr>
        <w:t>Тес</w:t>
      </w:r>
      <w:r>
        <w:rPr>
          <w:rFonts w:ascii="Times New Roman" w:hAnsi="Times New Roman"/>
          <w:b/>
          <w:sz w:val="24"/>
          <w:szCs w:val="24"/>
        </w:rPr>
        <w:t>т</w:t>
      </w:r>
      <w:r w:rsidRPr="00E94820">
        <w:rPr>
          <w:rFonts w:ascii="Times New Roman" w:hAnsi="Times New Roman"/>
          <w:b/>
          <w:sz w:val="24"/>
          <w:szCs w:val="24"/>
        </w:rPr>
        <w:t xml:space="preserve">овая работа по ИЗО в 5 классе за </w:t>
      </w:r>
      <w:r w:rsidRPr="00E9482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4820">
        <w:rPr>
          <w:rFonts w:ascii="Times New Roman" w:hAnsi="Times New Roman"/>
          <w:b/>
          <w:sz w:val="24"/>
          <w:szCs w:val="24"/>
        </w:rPr>
        <w:t xml:space="preserve"> четвер</w:t>
      </w:r>
      <w:r>
        <w:rPr>
          <w:rFonts w:ascii="Times New Roman" w:hAnsi="Times New Roman"/>
          <w:b/>
          <w:sz w:val="24"/>
          <w:szCs w:val="24"/>
        </w:rPr>
        <w:t>т</w:t>
      </w:r>
      <w:r w:rsidRPr="00E94820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3DD1" w:rsidRDefault="00233DD1" w:rsidP="006F3581">
      <w:pPr>
        <w:jc w:val="center"/>
        <w:rPr>
          <w:szCs w:val="24"/>
        </w:rPr>
      </w:pPr>
      <w:r w:rsidRPr="006F3581">
        <w:rPr>
          <w:szCs w:val="24"/>
        </w:rPr>
        <w:t>Зачем людям украшения</w:t>
      </w:r>
      <w:r>
        <w:rPr>
          <w:szCs w:val="24"/>
        </w:rPr>
        <w:t>.</w:t>
      </w:r>
    </w:p>
    <w:p w:rsidR="00233DD1" w:rsidRDefault="00233DD1" w:rsidP="006F358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3581">
        <w:rPr>
          <w:rFonts w:ascii="Times New Roman" w:hAnsi="Times New Roman"/>
          <w:sz w:val="24"/>
          <w:szCs w:val="24"/>
        </w:rPr>
        <w:t>С какой целью</w:t>
      </w:r>
      <w:r>
        <w:rPr>
          <w:rFonts w:ascii="Times New Roman" w:hAnsi="Times New Roman"/>
          <w:sz w:val="24"/>
          <w:szCs w:val="24"/>
        </w:rPr>
        <w:t xml:space="preserve"> с давних времён</w:t>
      </w:r>
      <w:r w:rsidRPr="006F3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воины разрисовывали своё тело?</w:t>
      </w:r>
    </w:p>
    <w:p w:rsidR="00233DD1" w:rsidRPr="00370840" w:rsidRDefault="00233DD1" w:rsidP="00EE7BD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для устрашения и  защиты;</w:t>
      </w:r>
    </w:p>
    <w:p w:rsidR="00233DD1" w:rsidRDefault="00233DD1" w:rsidP="006F358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привлечь внимание;</w:t>
      </w:r>
    </w:p>
    <w:p w:rsidR="00233DD1" w:rsidRDefault="00233DD1" w:rsidP="006F358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забавы;</w:t>
      </w:r>
    </w:p>
    <w:p w:rsidR="00233DD1" w:rsidRDefault="00233DD1" w:rsidP="006F358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Русском государстве царское </w:t>
      </w:r>
      <w:r w:rsidRPr="006F3581">
        <w:rPr>
          <w:rFonts w:ascii="Times New Roman" w:hAnsi="Times New Roman"/>
          <w:sz w:val="24"/>
          <w:szCs w:val="24"/>
        </w:rPr>
        <w:t>платье олицетворяло:</w:t>
      </w:r>
    </w:p>
    <w:p w:rsidR="00233DD1" w:rsidRPr="00370840" w:rsidRDefault="00233DD1" w:rsidP="00EE7BD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силу, достоинство и могущество;</w:t>
      </w:r>
    </w:p>
    <w:p w:rsidR="00233DD1" w:rsidRDefault="00233DD1" w:rsidP="006F358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тщеславие;</w:t>
      </w:r>
    </w:p>
    <w:p w:rsidR="00233DD1" w:rsidRDefault="00233DD1" w:rsidP="006F358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положение.</w:t>
      </w:r>
    </w:p>
    <w:p w:rsidR="00233DD1" w:rsidRDefault="00233DD1" w:rsidP="008643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86439B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не входило в дополнение облачения царя:</w:t>
      </w:r>
    </w:p>
    <w:p w:rsidR="00233DD1" w:rsidRPr="00370840" w:rsidRDefault="00233DD1" w:rsidP="00EE7BD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царский трон.</w:t>
      </w:r>
    </w:p>
    <w:p w:rsidR="00233DD1" w:rsidRDefault="00233DD1" w:rsidP="0086439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царский венец;</w:t>
      </w:r>
    </w:p>
    <w:p w:rsidR="00233DD1" w:rsidRDefault="00233DD1" w:rsidP="0086439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держава и скипетр;</w:t>
      </w:r>
    </w:p>
    <w:p w:rsidR="00233DD1" w:rsidRDefault="00233DD1" w:rsidP="008C1E8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7B62">
        <w:rPr>
          <w:rFonts w:ascii="Times New Roman" w:hAnsi="Times New Roman"/>
          <w:sz w:val="24"/>
          <w:szCs w:val="24"/>
        </w:rPr>
        <w:t>Знаками царского достоинства и могущества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62">
        <w:rPr>
          <w:rFonts w:ascii="Times New Roman" w:hAnsi="Times New Roman"/>
          <w:sz w:val="24"/>
          <w:szCs w:val="24"/>
        </w:rPr>
        <w:t>фараона</w:t>
      </w:r>
      <w:r>
        <w:rPr>
          <w:rFonts w:ascii="Times New Roman" w:hAnsi="Times New Roman"/>
          <w:sz w:val="24"/>
          <w:szCs w:val="24"/>
        </w:rPr>
        <w:t xml:space="preserve"> в Древнем Египте были:</w:t>
      </w:r>
    </w:p>
    <w:p w:rsidR="00233DD1" w:rsidRPr="00307B62" w:rsidRDefault="00233DD1" w:rsidP="00307B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передник изысканной формы, пояс</w:t>
      </w:r>
      <w:r w:rsidRPr="00307B62">
        <w:rPr>
          <w:rFonts w:ascii="Times New Roman" w:hAnsi="Times New Roman"/>
          <w:sz w:val="24"/>
          <w:szCs w:val="24"/>
        </w:rPr>
        <w:t>;</w:t>
      </w:r>
    </w:p>
    <w:p w:rsidR="00233DD1" w:rsidRPr="00370840" w:rsidRDefault="00233DD1" w:rsidP="00195E8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два скипетра, искусственная борода;</w:t>
      </w:r>
    </w:p>
    <w:p w:rsidR="00233DD1" w:rsidRDefault="00233DD1" w:rsidP="00307B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клафт – полосатый платок, тиара – высокая двойная корона.</w:t>
      </w:r>
    </w:p>
    <w:p w:rsidR="00233DD1" w:rsidRPr="00424654" w:rsidRDefault="00233DD1" w:rsidP="00660CAF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Какое изображение является</w:t>
      </w:r>
      <w:r w:rsidRPr="004246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символом бога утреннего солнца:</w:t>
      </w:r>
    </w:p>
    <w:p w:rsidR="00233DD1" w:rsidRPr="00424654" w:rsidRDefault="00233DD1" w:rsidP="0042465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24654">
        <w:rPr>
          <w:rFonts w:ascii="Times New Roman" w:hAnsi="Times New Roman"/>
          <w:sz w:val="24"/>
          <w:szCs w:val="24"/>
        </w:rPr>
        <w:t>лотос;</w:t>
      </w:r>
    </w:p>
    <w:p w:rsidR="00233DD1" w:rsidRPr="00370840" w:rsidRDefault="00233DD1" w:rsidP="00195E8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скарабей.</w:t>
      </w:r>
    </w:p>
    <w:p w:rsidR="00233DD1" w:rsidRPr="00424654" w:rsidRDefault="00233DD1" w:rsidP="0042465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24654">
        <w:rPr>
          <w:rFonts w:ascii="Times New Roman" w:hAnsi="Times New Roman"/>
          <w:sz w:val="24"/>
          <w:szCs w:val="24"/>
        </w:rPr>
        <w:t>глаз-уаджет;</w:t>
      </w:r>
    </w:p>
    <w:p w:rsidR="00233DD1" w:rsidRDefault="00233DD1" w:rsidP="0042465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Символами императора в Древнем Китае были:</w:t>
      </w:r>
    </w:p>
    <w:p w:rsidR="00233DD1" w:rsidRDefault="00233DD1" w:rsidP="00195E85">
      <w:pPr>
        <w:pStyle w:val="ListParagraph"/>
        <w:numPr>
          <w:ilvl w:val="0"/>
          <w:numId w:val="9"/>
        </w:numPr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журавль на синем небе;</w:t>
      </w:r>
    </w:p>
    <w:p w:rsidR="00233DD1" w:rsidRPr="00370840" w:rsidRDefault="00233DD1" w:rsidP="00195E85">
      <w:pPr>
        <w:pStyle w:val="ListParagraph"/>
        <w:numPr>
          <w:ilvl w:val="0"/>
          <w:numId w:val="9"/>
        </w:numPr>
        <w:ind w:firstLine="54"/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цвет золота - жёлтый и дракон;</w:t>
      </w:r>
    </w:p>
    <w:p w:rsidR="00233DD1" w:rsidRDefault="00233DD1" w:rsidP="00195E85">
      <w:pPr>
        <w:pStyle w:val="ListParagraph"/>
        <w:numPr>
          <w:ilvl w:val="0"/>
          <w:numId w:val="9"/>
        </w:numPr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барс, тигр, лев.</w:t>
      </w:r>
    </w:p>
    <w:p w:rsidR="00233DD1" w:rsidRPr="00754B51" w:rsidRDefault="00233DD1" w:rsidP="008643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54B51">
        <w:rPr>
          <w:rFonts w:ascii="Times New Roman" w:hAnsi="Times New Roman"/>
          <w:sz w:val="24"/>
          <w:szCs w:val="24"/>
        </w:rPr>
        <w:t>Западной Ев</w:t>
      </w:r>
      <w:r>
        <w:rPr>
          <w:rFonts w:ascii="Times New Roman" w:hAnsi="Times New Roman"/>
          <w:sz w:val="24"/>
          <w:szCs w:val="24"/>
        </w:rPr>
        <w:t>ропе</w:t>
      </w:r>
      <w:r w:rsidRPr="00754B51">
        <w:rPr>
          <w:rFonts w:ascii="Times New Roman" w:hAnsi="Times New Roman"/>
          <w:sz w:val="24"/>
          <w:szCs w:val="24"/>
        </w:rPr>
        <w:t xml:space="preserve"> </w:t>
      </w:r>
      <w:r w:rsidRPr="00754B51">
        <w:rPr>
          <w:rFonts w:ascii="Times New Roman" w:hAnsi="Times New Roman"/>
          <w:sz w:val="24"/>
          <w:szCs w:val="24"/>
          <w:lang w:val="en-US"/>
        </w:rPr>
        <w:t>XVII</w:t>
      </w:r>
      <w:r w:rsidRPr="00754B51">
        <w:rPr>
          <w:rFonts w:ascii="Times New Roman" w:hAnsi="Times New Roman"/>
          <w:sz w:val="24"/>
          <w:szCs w:val="24"/>
        </w:rPr>
        <w:t xml:space="preserve"> века </w:t>
      </w:r>
      <w:r>
        <w:rPr>
          <w:rFonts w:ascii="Times New Roman" w:hAnsi="Times New Roman"/>
          <w:sz w:val="24"/>
          <w:szCs w:val="24"/>
        </w:rPr>
        <w:t xml:space="preserve"> роскошь и </w:t>
      </w:r>
      <w:r w:rsidRPr="00754B51">
        <w:rPr>
          <w:rFonts w:ascii="Times New Roman" w:hAnsi="Times New Roman"/>
          <w:sz w:val="24"/>
          <w:szCs w:val="24"/>
        </w:rPr>
        <w:t xml:space="preserve"> огромная стоимость королевского костюма говорили:</w:t>
      </w:r>
    </w:p>
    <w:p w:rsidR="00233DD1" w:rsidRDefault="00233DD1" w:rsidP="00195E8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  <w:sz w:val="24"/>
          <w:szCs w:val="24"/>
        </w:rPr>
      </w:pPr>
      <w:r w:rsidRPr="00754B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процветании государства;</w:t>
      </w:r>
    </w:p>
    <w:p w:rsidR="00233DD1" w:rsidRDefault="00233DD1" w:rsidP="00195E8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поднимать престиж среди других стран;</w:t>
      </w:r>
    </w:p>
    <w:p w:rsidR="00233DD1" w:rsidRPr="00370840" w:rsidRDefault="00233DD1" w:rsidP="00195E8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все варианты ответов верны.</w:t>
      </w:r>
    </w:p>
    <w:p w:rsidR="00233DD1" w:rsidRDefault="00233DD1" w:rsidP="008B33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УКРАСИТЬ предмет. Какое определение лишнее:</w:t>
      </w:r>
    </w:p>
    <w:p w:rsidR="00233DD1" w:rsidRDefault="00233DD1" w:rsidP="008B33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наполнить вещь смыслом;</w:t>
      </w:r>
    </w:p>
    <w:p w:rsidR="00233DD1" w:rsidRDefault="00233DD1" w:rsidP="008B33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положение хозяина в обществе;</w:t>
      </w:r>
    </w:p>
    <w:p w:rsidR="00233DD1" w:rsidRPr="00370840" w:rsidRDefault="00233DD1" w:rsidP="008B33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расписать вещь для красоты.</w:t>
      </w:r>
    </w:p>
    <w:p w:rsidR="00233DD1" w:rsidRDefault="00233DD1" w:rsidP="008B33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33E3">
        <w:rPr>
          <w:rFonts w:ascii="Times New Roman" w:hAnsi="Times New Roman"/>
          <w:sz w:val="24"/>
          <w:szCs w:val="24"/>
        </w:rPr>
        <w:t>Что такое костюм?</w:t>
      </w:r>
    </w:p>
    <w:p w:rsidR="00233DD1" w:rsidRDefault="00233DD1" w:rsidP="008B33E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одежда, которую носит человек;</w:t>
      </w:r>
    </w:p>
    <w:p w:rsidR="00233DD1" w:rsidRDefault="00233DD1" w:rsidP="008B33E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и цвет, аксессуары;</w:t>
      </w:r>
    </w:p>
    <w:p w:rsidR="00233DD1" w:rsidRPr="00370840" w:rsidRDefault="00233DD1" w:rsidP="00195E8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 xml:space="preserve"> знак-символ, указывающий на принадлежность человека к определённому сословию.</w:t>
      </w:r>
    </w:p>
    <w:p w:rsidR="00233DD1" w:rsidRPr="00604548" w:rsidRDefault="00233DD1" w:rsidP="006045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548">
        <w:rPr>
          <w:rFonts w:ascii="Times New Roman" w:hAnsi="Times New Roman"/>
          <w:sz w:val="24"/>
          <w:szCs w:val="24"/>
        </w:rPr>
        <w:t>Что такое Герб:</w:t>
      </w:r>
    </w:p>
    <w:p w:rsidR="00233DD1" w:rsidRPr="00370840" w:rsidRDefault="00233DD1" w:rsidP="00195E85">
      <w:pPr>
        <w:pStyle w:val="ListParagraph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это композиция из различных символов, которая отражала степень знатности, основные занятия и заслуги представителей рода;</w:t>
      </w:r>
    </w:p>
    <w:p w:rsidR="00233DD1" w:rsidRPr="007E1821" w:rsidRDefault="00233DD1" w:rsidP="00AA7C29">
      <w:pPr>
        <w:pStyle w:val="ListParagraph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7E1821">
        <w:rPr>
          <w:rFonts w:ascii="Times New Roman" w:hAnsi="Times New Roman"/>
          <w:sz w:val="24"/>
          <w:szCs w:val="24"/>
        </w:rPr>
        <w:t>отличительный знак;</w:t>
      </w:r>
    </w:p>
    <w:p w:rsidR="00233DD1" w:rsidRPr="00697863" w:rsidRDefault="00233DD1" w:rsidP="00AA7C29">
      <w:pPr>
        <w:pStyle w:val="ListParagraph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697863">
        <w:rPr>
          <w:rFonts w:ascii="Times New Roman" w:hAnsi="Times New Roman"/>
          <w:sz w:val="24"/>
          <w:szCs w:val="24"/>
        </w:rPr>
        <w:t>это выражение, отражающее жизненные принципы ры</w:t>
      </w:r>
      <w:r w:rsidRPr="00697863">
        <w:rPr>
          <w:rFonts w:ascii="Times New Roman" w:hAnsi="Times New Roman"/>
          <w:spacing w:val="-4"/>
          <w:sz w:val="24"/>
          <w:szCs w:val="24"/>
        </w:rPr>
        <w:t>царя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233DD1" w:rsidRDefault="00233DD1" w:rsidP="00604548">
      <w:pPr>
        <w:spacing w:after="0" w:line="240" w:lineRule="auto"/>
        <w:rPr>
          <w:b/>
          <w:szCs w:val="24"/>
        </w:rPr>
      </w:pPr>
    </w:p>
    <w:p w:rsidR="00233DD1" w:rsidRPr="00604548" w:rsidRDefault="00233DD1" w:rsidP="006045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548">
        <w:rPr>
          <w:rFonts w:ascii="Times New Roman" w:hAnsi="Times New Roman"/>
          <w:sz w:val="24"/>
          <w:szCs w:val="24"/>
        </w:rPr>
        <w:t>Выберите верное определение:</w:t>
      </w:r>
    </w:p>
    <w:p w:rsidR="00233DD1" w:rsidRPr="001E306D" w:rsidRDefault="00233DD1" w:rsidP="00AA7C29">
      <w:pPr>
        <w:pStyle w:val="ListParagraph"/>
        <w:numPr>
          <w:ilvl w:val="0"/>
          <w:numId w:val="14"/>
        </w:numPr>
        <w:spacing w:after="0" w:line="240" w:lineRule="auto"/>
        <w:ind w:firstLine="54"/>
        <w:rPr>
          <w:rFonts w:ascii="Times New Roman" w:hAnsi="Times New Roman"/>
          <w:b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геральдика – наука о денежных знаках и монетах;</w:t>
      </w:r>
    </w:p>
    <w:p w:rsidR="00233DD1" w:rsidRPr="00370840" w:rsidRDefault="00233DD1" w:rsidP="00AA7C29">
      <w:pPr>
        <w:pStyle w:val="ListParagraph"/>
        <w:numPr>
          <w:ilvl w:val="0"/>
          <w:numId w:val="14"/>
        </w:numPr>
        <w:spacing w:after="0" w:line="240" w:lineRule="auto"/>
        <w:ind w:firstLine="54"/>
        <w:rPr>
          <w:rFonts w:ascii="Times New Roman" w:hAnsi="Times New Roman"/>
          <w:sz w:val="24"/>
          <w:szCs w:val="24"/>
        </w:rPr>
      </w:pPr>
      <w:r w:rsidRPr="00370840">
        <w:rPr>
          <w:rFonts w:ascii="Times New Roman" w:hAnsi="Times New Roman"/>
          <w:sz w:val="24"/>
          <w:szCs w:val="24"/>
        </w:rPr>
        <w:t>геральдика – наука о гербах и их прочтении;</w:t>
      </w:r>
    </w:p>
    <w:p w:rsidR="00233DD1" w:rsidRPr="00120D0F" w:rsidRDefault="00233DD1" w:rsidP="00AA7C29">
      <w:pPr>
        <w:pStyle w:val="ListParagraph"/>
        <w:numPr>
          <w:ilvl w:val="0"/>
          <w:numId w:val="14"/>
        </w:numPr>
        <w:spacing w:after="0" w:line="240" w:lineRule="auto"/>
        <w:ind w:firstLine="54"/>
        <w:rPr>
          <w:rFonts w:ascii="Times New Roman" w:hAnsi="Times New Roman"/>
          <w:b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геральдика – наука о марках.</w:t>
      </w:r>
    </w:p>
    <w:p w:rsidR="00233DD1" w:rsidRPr="00120D0F" w:rsidRDefault="00233DD1" w:rsidP="00604548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33DD1" w:rsidRPr="00604548" w:rsidRDefault="00233DD1" w:rsidP="00604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Символика изображения медведя</w:t>
      </w:r>
      <w:r w:rsidRPr="0060454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233DD1" w:rsidRPr="00697863" w:rsidRDefault="00233DD1" w:rsidP="00604548">
      <w:pPr>
        <w:pStyle w:val="ListParagraph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863">
        <w:rPr>
          <w:rFonts w:ascii="Times New Roman" w:hAnsi="Times New Roman"/>
          <w:sz w:val="24"/>
          <w:szCs w:val="24"/>
          <w:lang w:eastAsia="ru-RU"/>
        </w:rPr>
        <w:t>власть, господс</w:t>
      </w:r>
      <w:r>
        <w:rPr>
          <w:rFonts w:ascii="Times New Roman" w:hAnsi="Times New Roman"/>
          <w:sz w:val="24"/>
          <w:szCs w:val="24"/>
          <w:lang w:eastAsia="ru-RU"/>
        </w:rPr>
        <w:t>тво,</w:t>
      </w:r>
      <w:r w:rsidRPr="00697863">
        <w:rPr>
          <w:rFonts w:ascii="Times New Roman" w:hAnsi="Times New Roman"/>
          <w:sz w:val="24"/>
          <w:szCs w:val="24"/>
          <w:lang w:eastAsia="ru-RU"/>
        </w:rPr>
        <w:t xml:space="preserve"> прозорливость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(предвидеть будущее, прозрение)</w:t>
      </w:r>
      <w:r w:rsidRPr="00697863">
        <w:rPr>
          <w:rFonts w:ascii="Times New Roman" w:hAnsi="Times New Roman"/>
          <w:sz w:val="24"/>
          <w:szCs w:val="24"/>
          <w:lang w:eastAsia="ru-RU"/>
        </w:rPr>
        <w:t>;</w:t>
      </w:r>
    </w:p>
    <w:p w:rsidR="00233DD1" w:rsidRPr="00195E85" w:rsidRDefault="00233DD1" w:rsidP="007E1821">
      <w:pPr>
        <w:pStyle w:val="ListParagraph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863">
        <w:rPr>
          <w:rFonts w:ascii="Times New Roman" w:hAnsi="Times New Roman"/>
          <w:sz w:val="24"/>
          <w:szCs w:val="24"/>
          <w:lang w:eastAsia="ru-RU"/>
        </w:rPr>
        <w:t>вер</w:t>
      </w:r>
      <w:r>
        <w:rPr>
          <w:rFonts w:ascii="Times New Roman" w:hAnsi="Times New Roman"/>
          <w:sz w:val="24"/>
          <w:szCs w:val="24"/>
          <w:lang w:eastAsia="ru-RU"/>
        </w:rPr>
        <w:t>ность, преданность, повиновение;</w:t>
      </w:r>
    </w:p>
    <w:p w:rsidR="00233DD1" w:rsidRPr="00F53571" w:rsidRDefault="00233DD1" w:rsidP="00195E85">
      <w:pPr>
        <w:pStyle w:val="ListParagraph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571">
        <w:rPr>
          <w:rFonts w:ascii="Times New Roman" w:hAnsi="Times New Roman"/>
          <w:sz w:val="24"/>
          <w:szCs w:val="24"/>
          <w:lang w:eastAsia="ru-RU"/>
        </w:rPr>
        <w:t xml:space="preserve"> сила, мужество;</w:t>
      </w:r>
    </w:p>
    <w:p w:rsidR="00233DD1" w:rsidRPr="00120D0F" w:rsidRDefault="00233DD1" w:rsidP="006045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DD1" w:rsidRPr="00604548" w:rsidRDefault="00233DD1" w:rsidP="006045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548">
        <w:rPr>
          <w:rFonts w:ascii="Times New Roman" w:hAnsi="Times New Roman"/>
          <w:sz w:val="24"/>
          <w:szCs w:val="24"/>
        </w:rPr>
        <w:t xml:space="preserve">Какое символическое значение имел </w:t>
      </w:r>
      <w:r>
        <w:rPr>
          <w:rFonts w:ascii="Times New Roman" w:hAnsi="Times New Roman"/>
          <w:sz w:val="24"/>
          <w:szCs w:val="24"/>
        </w:rPr>
        <w:t>жёлтый</w:t>
      </w:r>
      <w:r w:rsidRPr="00604548">
        <w:rPr>
          <w:rFonts w:ascii="Times New Roman" w:hAnsi="Times New Roman"/>
          <w:sz w:val="24"/>
          <w:szCs w:val="24"/>
        </w:rPr>
        <w:t xml:space="preserve"> цвет: </w:t>
      </w:r>
    </w:p>
    <w:p w:rsidR="00233DD1" w:rsidRPr="00F53571" w:rsidRDefault="00233DD1" w:rsidP="00195E85">
      <w:pPr>
        <w:pStyle w:val="ListParagraph"/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F53571">
        <w:rPr>
          <w:rFonts w:ascii="Times New Roman" w:hAnsi="Times New Roman"/>
          <w:sz w:val="24"/>
          <w:szCs w:val="24"/>
        </w:rPr>
        <w:t>богатства и справедливости;</w:t>
      </w:r>
    </w:p>
    <w:p w:rsidR="00233DD1" w:rsidRPr="00E26E4A" w:rsidRDefault="00233DD1" w:rsidP="00AA7C29">
      <w:pPr>
        <w:pStyle w:val="ListParagraph"/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E26E4A">
        <w:rPr>
          <w:rFonts w:ascii="Times New Roman" w:hAnsi="Times New Roman"/>
          <w:sz w:val="24"/>
          <w:szCs w:val="24"/>
        </w:rPr>
        <w:t>любви, смелости</w:t>
      </w:r>
      <w:r>
        <w:rPr>
          <w:rFonts w:ascii="Times New Roman" w:hAnsi="Times New Roman"/>
          <w:sz w:val="24"/>
          <w:szCs w:val="24"/>
        </w:rPr>
        <w:t>;</w:t>
      </w:r>
    </w:p>
    <w:p w:rsidR="00233DD1" w:rsidRDefault="00233DD1" w:rsidP="00AA7C29">
      <w:pPr>
        <w:pStyle w:val="ListParagraph"/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невинности и чистоты</w:t>
      </w:r>
      <w:r w:rsidRPr="00850372">
        <w:rPr>
          <w:rFonts w:ascii="Times New Roman" w:hAnsi="Times New Roman"/>
          <w:sz w:val="24"/>
          <w:szCs w:val="24"/>
        </w:rPr>
        <w:t xml:space="preserve">. </w:t>
      </w:r>
    </w:p>
    <w:p w:rsidR="00233DD1" w:rsidRPr="00EE7BD8" w:rsidRDefault="00233DD1" w:rsidP="00EE7BD8">
      <w:pPr>
        <w:spacing w:after="0" w:line="240" w:lineRule="auto"/>
        <w:ind w:left="1134"/>
        <w:rPr>
          <w:szCs w:val="24"/>
        </w:rPr>
      </w:pPr>
    </w:p>
    <w:p w:rsidR="00233DD1" w:rsidRDefault="00233DD1" w:rsidP="00EE7B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людям понадобились отличительные знаки?</w:t>
      </w:r>
    </w:p>
    <w:p w:rsidR="00233DD1" w:rsidRDefault="00233DD1" w:rsidP="00EE7BD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украсить себя;</w:t>
      </w:r>
    </w:p>
    <w:p w:rsidR="00233DD1" w:rsidRPr="00F53571" w:rsidRDefault="00233DD1" w:rsidP="00EE7BD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3571">
        <w:rPr>
          <w:rFonts w:ascii="Times New Roman" w:hAnsi="Times New Roman"/>
          <w:sz w:val="24"/>
          <w:szCs w:val="24"/>
        </w:rPr>
        <w:t>различать друг друга на расстоянии;</w:t>
      </w:r>
    </w:p>
    <w:p w:rsidR="00233DD1" w:rsidRDefault="00233DD1" w:rsidP="00EE7BD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таковы требования и правила.</w:t>
      </w:r>
    </w:p>
    <w:p w:rsidR="00233DD1" w:rsidRDefault="00233DD1" w:rsidP="00195E8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33DD1" w:rsidRPr="00195E85" w:rsidRDefault="00233DD1" w:rsidP="00195E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E85">
        <w:rPr>
          <w:rFonts w:ascii="Times New Roman" w:hAnsi="Times New Roman"/>
          <w:sz w:val="24"/>
          <w:szCs w:val="24"/>
        </w:rPr>
        <w:t>Созвучие цветовой гаммы:</w:t>
      </w:r>
    </w:p>
    <w:p w:rsidR="00233DD1" w:rsidRPr="00EF624A" w:rsidRDefault="00233DD1" w:rsidP="00370840">
      <w:pPr>
        <w:pStyle w:val="ListParagraph"/>
        <w:numPr>
          <w:ilvl w:val="0"/>
          <w:numId w:val="18"/>
        </w:numPr>
        <w:spacing w:after="0" w:line="240" w:lineRule="auto"/>
        <w:ind w:firstLine="273"/>
        <w:rPr>
          <w:rFonts w:ascii="Times New Roman" w:hAnsi="Times New Roman"/>
        </w:rPr>
      </w:pPr>
      <w:r w:rsidRPr="00EF624A">
        <w:rPr>
          <w:rFonts w:ascii="Times New Roman" w:hAnsi="Times New Roman"/>
        </w:rPr>
        <w:t>контраст;</w:t>
      </w:r>
    </w:p>
    <w:p w:rsidR="00233DD1" w:rsidRPr="00195E85" w:rsidRDefault="00233DD1" w:rsidP="00370840">
      <w:pPr>
        <w:pStyle w:val="ListParagraph"/>
        <w:numPr>
          <w:ilvl w:val="0"/>
          <w:numId w:val="18"/>
        </w:numPr>
        <w:spacing w:after="0" w:line="240" w:lineRule="auto"/>
        <w:ind w:firstLine="273"/>
        <w:rPr>
          <w:rFonts w:ascii="Times New Roman" w:hAnsi="Times New Roman"/>
          <w:i/>
        </w:rPr>
      </w:pPr>
      <w:r w:rsidRPr="00195E85">
        <w:rPr>
          <w:rFonts w:ascii="Times New Roman" w:hAnsi="Times New Roman"/>
        </w:rPr>
        <w:t>композиция</w:t>
      </w:r>
      <w:r>
        <w:rPr>
          <w:rFonts w:ascii="Times New Roman" w:hAnsi="Times New Roman"/>
        </w:rPr>
        <w:t>;</w:t>
      </w:r>
    </w:p>
    <w:p w:rsidR="00233DD1" w:rsidRPr="00F53571" w:rsidRDefault="00233DD1" w:rsidP="00370840">
      <w:pPr>
        <w:pStyle w:val="ListParagraph"/>
        <w:numPr>
          <w:ilvl w:val="0"/>
          <w:numId w:val="18"/>
        </w:numPr>
        <w:spacing w:after="0" w:line="240" w:lineRule="auto"/>
        <w:ind w:firstLine="273"/>
        <w:rPr>
          <w:rFonts w:ascii="Times New Roman" w:hAnsi="Times New Roman"/>
        </w:rPr>
      </w:pPr>
      <w:r w:rsidRPr="00F53571">
        <w:rPr>
          <w:rFonts w:ascii="Times New Roman" w:hAnsi="Times New Roman"/>
        </w:rPr>
        <w:t>колорит.</w:t>
      </w:r>
    </w:p>
    <w:p w:rsidR="00233DD1" w:rsidRPr="00EE7BD8" w:rsidRDefault="00233DD1" w:rsidP="00EE7BD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33DD1" w:rsidRDefault="00233DD1" w:rsidP="00414A04">
      <w:pPr>
        <w:tabs>
          <w:tab w:val="left" w:pos="284"/>
          <w:tab w:val="left" w:pos="915"/>
        </w:tabs>
        <w:spacing w:after="0" w:line="240" w:lineRule="auto"/>
        <w:ind w:left="284"/>
        <w:rPr>
          <w:b/>
        </w:rPr>
      </w:pPr>
      <w:r>
        <w:rPr>
          <w:b/>
        </w:rPr>
        <w:t xml:space="preserve">  </w:t>
      </w:r>
      <w:r w:rsidRPr="00037177">
        <w:rPr>
          <w:b/>
        </w:rPr>
        <w:t>Ключи: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14A04">
        <w:rPr>
          <w:rFonts w:ascii="Times New Roman" w:hAnsi="Times New Roman"/>
          <w:sz w:val="24"/>
          <w:szCs w:val="24"/>
        </w:rPr>
        <w:t>а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33DD1" w:rsidRDefault="00233DD1" w:rsidP="00414A0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233DD1" w:rsidRPr="00414A04" w:rsidRDefault="00233DD1" w:rsidP="00370840">
      <w:pPr>
        <w:pStyle w:val="ListParagraph"/>
        <w:rPr>
          <w:rFonts w:ascii="Times New Roman" w:hAnsi="Times New Roman"/>
          <w:sz w:val="24"/>
          <w:szCs w:val="24"/>
        </w:rPr>
      </w:pPr>
    </w:p>
    <w:sectPr w:rsidR="00233DD1" w:rsidRPr="00414A04" w:rsidSect="007C1C82">
      <w:type w:val="continuous"/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08"/>
    <w:multiLevelType w:val="hybridMultilevel"/>
    <w:tmpl w:val="5EBE034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8628D3"/>
    <w:multiLevelType w:val="hybridMultilevel"/>
    <w:tmpl w:val="B9545D3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E6EC4"/>
    <w:multiLevelType w:val="hybridMultilevel"/>
    <w:tmpl w:val="681A47F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A45AD5"/>
    <w:multiLevelType w:val="hybridMultilevel"/>
    <w:tmpl w:val="233E6BB2"/>
    <w:lvl w:ilvl="0" w:tplc="233C00E0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6D21BBE"/>
    <w:multiLevelType w:val="hybridMultilevel"/>
    <w:tmpl w:val="082AA6E6"/>
    <w:lvl w:ilvl="0" w:tplc="809C6396">
      <w:start w:val="1"/>
      <w:numFmt w:val="russianLower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17D90369"/>
    <w:multiLevelType w:val="hybridMultilevel"/>
    <w:tmpl w:val="F57C61C8"/>
    <w:lvl w:ilvl="0" w:tplc="809C639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C275BE"/>
    <w:multiLevelType w:val="hybridMultilevel"/>
    <w:tmpl w:val="8C5AE820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C96673"/>
    <w:multiLevelType w:val="hybridMultilevel"/>
    <w:tmpl w:val="42A4033A"/>
    <w:lvl w:ilvl="0" w:tplc="09F2EA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21979"/>
    <w:multiLevelType w:val="hybridMultilevel"/>
    <w:tmpl w:val="F52E8D56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39728C6"/>
    <w:multiLevelType w:val="hybridMultilevel"/>
    <w:tmpl w:val="02FE078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DA9101D"/>
    <w:multiLevelType w:val="hybridMultilevel"/>
    <w:tmpl w:val="9E14FC0A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4B041F"/>
    <w:multiLevelType w:val="hybridMultilevel"/>
    <w:tmpl w:val="96E079C0"/>
    <w:lvl w:ilvl="0" w:tplc="33B87B3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C93E91"/>
    <w:multiLevelType w:val="hybridMultilevel"/>
    <w:tmpl w:val="184C5D8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2A6"/>
    <w:multiLevelType w:val="hybridMultilevel"/>
    <w:tmpl w:val="474C9DFE"/>
    <w:lvl w:ilvl="0" w:tplc="809C639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FC05EA"/>
    <w:multiLevelType w:val="hybridMultilevel"/>
    <w:tmpl w:val="8632A7E4"/>
    <w:lvl w:ilvl="0" w:tplc="77F21D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5C7980"/>
    <w:multiLevelType w:val="hybridMultilevel"/>
    <w:tmpl w:val="CB3AF114"/>
    <w:lvl w:ilvl="0" w:tplc="809C639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274FA4"/>
    <w:multiLevelType w:val="hybridMultilevel"/>
    <w:tmpl w:val="6082D380"/>
    <w:lvl w:ilvl="0" w:tplc="877C1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B6D52"/>
    <w:multiLevelType w:val="hybridMultilevel"/>
    <w:tmpl w:val="0A9A18B4"/>
    <w:lvl w:ilvl="0" w:tplc="3228A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C64697"/>
    <w:multiLevelType w:val="hybridMultilevel"/>
    <w:tmpl w:val="B838E04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4C32BE8"/>
    <w:multiLevelType w:val="hybridMultilevel"/>
    <w:tmpl w:val="D8C6E65E"/>
    <w:lvl w:ilvl="0" w:tplc="61124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8911AA"/>
    <w:multiLevelType w:val="hybridMultilevel"/>
    <w:tmpl w:val="B4EEAA7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19"/>
  </w:num>
  <w:num w:numId="14">
    <w:abstractNumId w:val="3"/>
  </w:num>
  <w:num w:numId="15">
    <w:abstractNumId w:val="1"/>
  </w:num>
  <w:num w:numId="16">
    <w:abstractNumId w:val="12"/>
  </w:num>
  <w:num w:numId="17">
    <w:abstractNumId w:val="7"/>
  </w:num>
  <w:num w:numId="18">
    <w:abstractNumId w:val="11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81"/>
    <w:rsid w:val="00006A87"/>
    <w:rsid w:val="00037177"/>
    <w:rsid w:val="00120D0F"/>
    <w:rsid w:val="00195E85"/>
    <w:rsid w:val="001E306D"/>
    <w:rsid w:val="00233DD1"/>
    <w:rsid w:val="00307B62"/>
    <w:rsid w:val="00370840"/>
    <w:rsid w:val="00414A04"/>
    <w:rsid w:val="00424654"/>
    <w:rsid w:val="00525FA1"/>
    <w:rsid w:val="005B09F4"/>
    <w:rsid w:val="005B27C7"/>
    <w:rsid w:val="00604548"/>
    <w:rsid w:val="00660CAF"/>
    <w:rsid w:val="00697863"/>
    <w:rsid w:val="006F3581"/>
    <w:rsid w:val="00754B51"/>
    <w:rsid w:val="007C1C82"/>
    <w:rsid w:val="007E1821"/>
    <w:rsid w:val="007F4DFE"/>
    <w:rsid w:val="00850372"/>
    <w:rsid w:val="0086439B"/>
    <w:rsid w:val="008B33E3"/>
    <w:rsid w:val="008C1E83"/>
    <w:rsid w:val="00947C33"/>
    <w:rsid w:val="00A20607"/>
    <w:rsid w:val="00AA0CAC"/>
    <w:rsid w:val="00AA7C29"/>
    <w:rsid w:val="00AB0331"/>
    <w:rsid w:val="00AD72E9"/>
    <w:rsid w:val="00B154D2"/>
    <w:rsid w:val="00C0621C"/>
    <w:rsid w:val="00D02D57"/>
    <w:rsid w:val="00E26E4A"/>
    <w:rsid w:val="00E94820"/>
    <w:rsid w:val="00EE173F"/>
    <w:rsid w:val="00EE7BD8"/>
    <w:rsid w:val="00EF624A"/>
    <w:rsid w:val="00F2458D"/>
    <w:rsid w:val="00F5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3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581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323</Words>
  <Characters>1844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Райна</dc:creator>
  <cp:keywords/>
  <dc:description/>
  <cp:lastModifiedBy>Admin</cp:lastModifiedBy>
  <cp:revision>8</cp:revision>
  <dcterms:created xsi:type="dcterms:W3CDTF">2013-03-13T10:48:00Z</dcterms:created>
  <dcterms:modified xsi:type="dcterms:W3CDTF">2014-09-18T17:43:00Z</dcterms:modified>
</cp:coreProperties>
</file>