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61" w:rsidRPr="00E66285" w:rsidRDefault="00F40B61" w:rsidP="00602DC3">
      <w:pPr>
        <w:jc w:val="center"/>
        <w:rPr>
          <w:b/>
          <w:bCs/>
        </w:rPr>
      </w:pPr>
      <w:r w:rsidRPr="00E66285">
        <w:rPr>
          <w:b/>
          <w:bCs/>
        </w:rPr>
        <w:t xml:space="preserve">Муниципальное </w:t>
      </w:r>
      <w:r>
        <w:rPr>
          <w:b/>
          <w:bCs/>
        </w:rPr>
        <w:t xml:space="preserve">бюджетное </w:t>
      </w:r>
      <w:r w:rsidRPr="00E66285">
        <w:rPr>
          <w:b/>
          <w:bCs/>
        </w:rPr>
        <w:t xml:space="preserve">общеобразовательное учреждение </w:t>
      </w:r>
    </w:p>
    <w:p w:rsidR="00F40B61" w:rsidRPr="00E66285" w:rsidRDefault="00F40B61" w:rsidP="00602DC3">
      <w:pPr>
        <w:jc w:val="center"/>
        <w:rPr>
          <w:b/>
          <w:bCs/>
        </w:rPr>
      </w:pPr>
      <w:r>
        <w:rPr>
          <w:b/>
          <w:bCs/>
        </w:rPr>
        <w:t>«--------------------------------------------</w:t>
      </w:r>
      <w:r w:rsidRPr="00E66285">
        <w:rPr>
          <w:b/>
          <w:bCs/>
        </w:rPr>
        <w:t>»</w:t>
      </w:r>
    </w:p>
    <w:p w:rsidR="00F40B61" w:rsidRPr="00E66285" w:rsidRDefault="00F40B61" w:rsidP="00602DC3">
      <w:pPr>
        <w:rPr>
          <w:b/>
          <w:bCs/>
          <w:sz w:val="28"/>
          <w:szCs w:val="28"/>
        </w:rPr>
      </w:pPr>
    </w:p>
    <w:p w:rsidR="00F40B61" w:rsidRPr="00E66285" w:rsidRDefault="00F40B61" w:rsidP="00602DC3">
      <w:pPr>
        <w:ind w:left="5220"/>
        <w:jc w:val="right"/>
        <w:rPr>
          <w:b/>
          <w:bCs/>
        </w:rPr>
      </w:pPr>
    </w:p>
    <w:p w:rsidR="00F40B61" w:rsidRPr="00E66285" w:rsidRDefault="00F40B61" w:rsidP="00602DC3">
      <w:pPr>
        <w:ind w:left="5220"/>
        <w:jc w:val="right"/>
        <w:rPr>
          <w:b/>
          <w:bCs/>
        </w:rPr>
      </w:pPr>
    </w:p>
    <w:p w:rsidR="00F40B61" w:rsidRPr="00E66285" w:rsidRDefault="00F40B61" w:rsidP="00602DC3">
      <w:pPr>
        <w:ind w:left="5220"/>
        <w:jc w:val="right"/>
        <w:rPr>
          <w:b/>
          <w:bCs/>
        </w:rPr>
      </w:pPr>
    </w:p>
    <w:p w:rsidR="00F40B61" w:rsidRPr="00E66285" w:rsidRDefault="00F40B61" w:rsidP="00602DC3">
      <w:pPr>
        <w:ind w:left="5220"/>
        <w:jc w:val="right"/>
        <w:rPr>
          <w:b/>
          <w:bCs/>
        </w:rPr>
      </w:pPr>
    </w:p>
    <w:p w:rsidR="00F40B61" w:rsidRPr="00E66285" w:rsidRDefault="00F40B61" w:rsidP="00602DC3">
      <w:pPr>
        <w:ind w:left="5220"/>
        <w:jc w:val="right"/>
        <w:rPr>
          <w:b/>
          <w:bCs/>
        </w:rPr>
      </w:pPr>
      <w:r w:rsidRPr="00E66285">
        <w:rPr>
          <w:b/>
          <w:bCs/>
        </w:rPr>
        <w:t>УТВЕРЖДАЮ</w:t>
      </w:r>
    </w:p>
    <w:p w:rsidR="00F40B61" w:rsidRPr="00E66285" w:rsidRDefault="00F40B61" w:rsidP="00602DC3">
      <w:pPr>
        <w:ind w:left="5220"/>
        <w:jc w:val="right"/>
        <w:rPr>
          <w:sz w:val="28"/>
          <w:szCs w:val="28"/>
        </w:rPr>
      </w:pPr>
      <w:r w:rsidRPr="00E66285">
        <w:rPr>
          <w:sz w:val="28"/>
          <w:szCs w:val="28"/>
        </w:rPr>
        <w:t>Директор__________________</w:t>
      </w:r>
    </w:p>
    <w:p w:rsidR="00F40B61" w:rsidRPr="00E66285" w:rsidRDefault="00F40B61" w:rsidP="00602DC3">
      <w:pPr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0B61" w:rsidRPr="00E66285" w:rsidRDefault="00F40B61" w:rsidP="00602DC3">
      <w:pPr>
        <w:ind w:left="5220"/>
        <w:jc w:val="right"/>
        <w:rPr>
          <w:sz w:val="22"/>
          <w:szCs w:val="22"/>
        </w:rPr>
      </w:pPr>
    </w:p>
    <w:p w:rsidR="00F40B61" w:rsidRPr="00E66285" w:rsidRDefault="00F40B61" w:rsidP="00602DC3">
      <w:pPr>
        <w:ind w:left="5220"/>
        <w:jc w:val="right"/>
        <w:rPr>
          <w:sz w:val="22"/>
          <w:szCs w:val="22"/>
        </w:rPr>
      </w:pPr>
      <w:r w:rsidRPr="00E66285">
        <w:rPr>
          <w:sz w:val="22"/>
          <w:szCs w:val="22"/>
        </w:rPr>
        <w:t>Приказ_____ от________20__г.</w:t>
      </w:r>
    </w:p>
    <w:p w:rsidR="00F40B61" w:rsidRPr="00E66285" w:rsidRDefault="00F40B61" w:rsidP="00602DC3">
      <w:pPr>
        <w:ind w:left="5220"/>
        <w:jc w:val="right"/>
        <w:rPr>
          <w:sz w:val="22"/>
          <w:szCs w:val="22"/>
        </w:rPr>
      </w:pPr>
    </w:p>
    <w:p w:rsidR="00F40B61" w:rsidRPr="00E66285" w:rsidRDefault="00F40B61" w:rsidP="00602DC3">
      <w:pPr>
        <w:ind w:left="5220"/>
        <w:rPr>
          <w:b/>
          <w:bCs/>
          <w:sz w:val="20"/>
          <w:szCs w:val="20"/>
        </w:rPr>
      </w:pPr>
    </w:p>
    <w:p w:rsidR="00F40B61" w:rsidRPr="00E66285" w:rsidRDefault="00F40B61" w:rsidP="00602DC3">
      <w:pPr>
        <w:rPr>
          <w:b/>
          <w:bCs/>
          <w:sz w:val="28"/>
          <w:szCs w:val="28"/>
        </w:rPr>
      </w:pPr>
    </w:p>
    <w:p w:rsidR="00F40B61" w:rsidRPr="00E66285" w:rsidRDefault="00F40B61" w:rsidP="00602DC3">
      <w:pPr>
        <w:rPr>
          <w:b/>
          <w:bCs/>
          <w:sz w:val="28"/>
          <w:szCs w:val="28"/>
        </w:rPr>
      </w:pPr>
    </w:p>
    <w:p w:rsidR="00F40B61" w:rsidRPr="00E66285" w:rsidRDefault="00F40B61" w:rsidP="00602DC3">
      <w:pPr>
        <w:rPr>
          <w:b/>
          <w:bCs/>
          <w:sz w:val="28"/>
          <w:szCs w:val="28"/>
        </w:rPr>
      </w:pPr>
    </w:p>
    <w:p w:rsidR="00F40B61" w:rsidRDefault="00F40B61" w:rsidP="00602DC3">
      <w:pPr>
        <w:rPr>
          <w:b/>
          <w:bCs/>
          <w:sz w:val="28"/>
          <w:szCs w:val="28"/>
        </w:rPr>
      </w:pPr>
    </w:p>
    <w:p w:rsidR="00F40B61" w:rsidRDefault="00F40B61" w:rsidP="00602DC3">
      <w:pPr>
        <w:rPr>
          <w:b/>
          <w:bCs/>
          <w:sz w:val="28"/>
          <w:szCs w:val="28"/>
        </w:rPr>
      </w:pPr>
    </w:p>
    <w:p w:rsidR="00F40B61" w:rsidRDefault="00F40B61" w:rsidP="00602DC3">
      <w:pPr>
        <w:rPr>
          <w:b/>
          <w:bCs/>
          <w:sz w:val="28"/>
          <w:szCs w:val="28"/>
        </w:rPr>
      </w:pPr>
    </w:p>
    <w:p w:rsidR="00F40B61" w:rsidRPr="00E66285" w:rsidRDefault="00F40B61" w:rsidP="00602DC3">
      <w:pPr>
        <w:rPr>
          <w:b/>
          <w:bCs/>
          <w:sz w:val="28"/>
          <w:szCs w:val="28"/>
        </w:rPr>
      </w:pPr>
    </w:p>
    <w:p w:rsidR="00F40B61" w:rsidRPr="00E66285" w:rsidRDefault="00F40B61" w:rsidP="00602DC3">
      <w:pPr>
        <w:jc w:val="center"/>
        <w:rPr>
          <w:b/>
          <w:bCs/>
          <w:sz w:val="28"/>
          <w:szCs w:val="28"/>
        </w:rPr>
      </w:pPr>
      <w:r w:rsidRPr="00E66285">
        <w:rPr>
          <w:b/>
          <w:bCs/>
          <w:sz w:val="28"/>
          <w:szCs w:val="28"/>
        </w:rPr>
        <w:t>РАБОЧАЯ ПРОГРАММА</w:t>
      </w:r>
    </w:p>
    <w:p w:rsidR="00F40B61" w:rsidRPr="00E66285" w:rsidRDefault="00F40B61" w:rsidP="00602DC3">
      <w:pPr>
        <w:jc w:val="center"/>
        <w:rPr>
          <w:b/>
          <w:bCs/>
          <w:sz w:val="28"/>
          <w:szCs w:val="28"/>
        </w:rPr>
      </w:pPr>
      <w:r w:rsidRPr="00E66285">
        <w:rPr>
          <w:b/>
          <w:bCs/>
          <w:sz w:val="28"/>
          <w:szCs w:val="28"/>
        </w:rPr>
        <w:t xml:space="preserve"> </w:t>
      </w:r>
    </w:p>
    <w:p w:rsidR="00F40B61" w:rsidRPr="00E66285" w:rsidRDefault="00F40B61" w:rsidP="00602DC3">
      <w:pPr>
        <w:jc w:val="center"/>
        <w:rPr>
          <w:b/>
          <w:bCs/>
          <w:sz w:val="28"/>
          <w:szCs w:val="28"/>
        </w:rPr>
      </w:pPr>
      <w:r w:rsidRPr="00E66285">
        <w:rPr>
          <w:b/>
          <w:bCs/>
          <w:sz w:val="28"/>
          <w:szCs w:val="28"/>
        </w:rPr>
        <w:t xml:space="preserve">курса «Искусство» </w:t>
      </w:r>
    </w:p>
    <w:p w:rsidR="00F40B61" w:rsidRPr="00E66285" w:rsidRDefault="00F40B61" w:rsidP="00602DC3">
      <w:pPr>
        <w:jc w:val="center"/>
        <w:rPr>
          <w:b/>
          <w:bCs/>
          <w:sz w:val="28"/>
          <w:szCs w:val="28"/>
        </w:rPr>
      </w:pPr>
    </w:p>
    <w:p w:rsidR="00F40B61" w:rsidRPr="007646F2" w:rsidRDefault="00F40B61" w:rsidP="00602DC3">
      <w:pPr>
        <w:jc w:val="center"/>
        <w:rPr>
          <w:b/>
          <w:bCs/>
          <w:i/>
          <w:iCs/>
          <w:sz w:val="28"/>
          <w:szCs w:val="28"/>
        </w:rPr>
      </w:pPr>
      <w:r w:rsidRPr="007646F2">
        <w:rPr>
          <w:b/>
          <w:bCs/>
          <w:i/>
          <w:iCs/>
          <w:sz w:val="28"/>
          <w:szCs w:val="28"/>
        </w:rPr>
        <w:t>базовый уровень</w:t>
      </w:r>
    </w:p>
    <w:p w:rsidR="00F40B61" w:rsidRPr="00E66285" w:rsidRDefault="00F40B61" w:rsidP="00602DC3">
      <w:pPr>
        <w:jc w:val="center"/>
        <w:rPr>
          <w:b/>
          <w:bCs/>
          <w:sz w:val="28"/>
          <w:szCs w:val="28"/>
        </w:rPr>
      </w:pPr>
      <w:r w:rsidRPr="00E66285">
        <w:rPr>
          <w:b/>
          <w:bCs/>
          <w:sz w:val="28"/>
          <w:szCs w:val="28"/>
        </w:rPr>
        <w:t xml:space="preserve"> </w:t>
      </w:r>
    </w:p>
    <w:p w:rsidR="00F40B61" w:rsidRPr="00E66285" w:rsidRDefault="00F40B61" w:rsidP="00602DC3">
      <w:pPr>
        <w:jc w:val="center"/>
        <w:rPr>
          <w:b/>
          <w:bCs/>
          <w:sz w:val="28"/>
          <w:szCs w:val="28"/>
        </w:rPr>
      </w:pPr>
      <w:r w:rsidRPr="00E66285">
        <w:rPr>
          <w:b/>
          <w:bCs/>
          <w:sz w:val="28"/>
          <w:szCs w:val="28"/>
        </w:rPr>
        <w:t>8 класс</w:t>
      </w:r>
    </w:p>
    <w:p w:rsidR="00F40B61" w:rsidRPr="00E66285" w:rsidRDefault="00F40B61" w:rsidP="00602DC3">
      <w:pPr>
        <w:jc w:val="center"/>
        <w:rPr>
          <w:b/>
          <w:bCs/>
          <w:sz w:val="28"/>
          <w:szCs w:val="28"/>
        </w:rPr>
      </w:pPr>
    </w:p>
    <w:p w:rsidR="00F40B61" w:rsidRPr="00E66285" w:rsidRDefault="00F40B61" w:rsidP="00602DC3">
      <w:pPr>
        <w:jc w:val="center"/>
        <w:rPr>
          <w:b/>
          <w:bCs/>
          <w:sz w:val="28"/>
          <w:szCs w:val="28"/>
        </w:rPr>
      </w:pPr>
      <w:r w:rsidRPr="00E66285">
        <w:rPr>
          <w:b/>
          <w:bCs/>
          <w:sz w:val="28"/>
          <w:szCs w:val="28"/>
        </w:rPr>
        <w:t xml:space="preserve">Учитель </w:t>
      </w:r>
      <w:r>
        <w:rPr>
          <w:b/>
          <w:bCs/>
          <w:sz w:val="28"/>
          <w:szCs w:val="28"/>
        </w:rPr>
        <w:t xml:space="preserve"> __________________________</w:t>
      </w:r>
    </w:p>
    <w:p w:rsidR="00F40B61" w:rsidRPr="00E66285" w:rsidRDefault="00F40B61" w:rsidP="00602DC3">
      <w:pPr>
        <w:rPr>
          <w:b/>
          <w:bCs/>
          <w:sz w:val="28"/>
          <w:szCs w:val="28"/>
        </w:rPr>
      </w:pPr>
    </w:p>
    <w:p w:rsidR="00F40B61" w:rsidRPr="00E66285" w:rsidRDefault="00F40B61" w:rsidP="00602DC3">
      <w:pPr>
        <w:rPr>
          <w:b/>
          <w:bCs/>
          <w:sz w:val="28"/>
          <w:szCs w:val="28"/>
        </w:rPr>
      </w:pPr>
    </w:p>
    <w:p w:rsidR="00F40B61" w:rsidRPr="00E66285" w:rsidRDefault="00F40B61" w:rsidP="00602DC3">
      <w:pPr>
        <w:rPr>
          <w:b/>
          <w:bCs/>
          <w:sz w:val="28"/>
          <w:szCs w:val="28"/>
        </w:rPr>
      </w:pPr>
    </w:p>
    <w:p w:rsidR="00F40B61" w:rsidRPr="00E66285" w:rsidRDefault="00F40B61" w:rsidP="00602DC3">
      <w:pPr>
        <w:rPr>
          <w:b/>
          <w:bCs/>
          <w:sz w:val="28"/>
          <w:szCs w:val="28"/>
        </w:rPr>
      </w:pPr>
    </w:p>
    <w:p w:rsidR="00F40B61" w:rsidRPr="00E66285" w:rsidRDefault="00F40B61" w:rsidP="00602DC3">
      <w:pPr>
        <w:rPr>
          <w:b/>
          <w:bCs/>
          <w:sz w:val="28"/>
          <w:szCs w:val="28"/>
        </w:rPr>
      </w:pPr>
    </w:p>
    <w:p w:rsidR="00F40B61" w:rsidRPr="00E66285" w:rsidRDefault="00F40B61" w:rsidP="00602DC3">
      <w:pPr>
        <w:rPr>
          <w:b/>
          <w:bCs/>
          <w:sz w:val="28"/>
          <w:szCs w:val="28"/>
        </w:rPr>
      </w:pPr>
    </w:p>
    <w:p w:rsidR="00F40B61" w:rsidRPr="00E66285" w:rsidRDefault="00F40B61" w:rsidP="00602DC3">
      <w:pPr>
        <w:rPr>
          <w:b/>
          <w:bCs/>
          <w:sz w:val="28"/>
          <w:szCs w:val="28"/>
        </w:rPr>
      </w:pPr>
    </w:p>
    <w:p w:rsidR="00F40B61" w:rsidRPr="00E66285" w:rsidRDefault="00F40B61" w:rsidP="00602DC3">
      <w:pPr>
        <w:rPr>
          <w:b/>
          <w:bCs/>
          <w:sz w:val="28"/>
          <w:szCs w:val="28"/>
        </w:rPr>
      </w:pPr>
    </w:p>
    <w:p w:rsidR="00F40B61" w:rsidRPr="00E66285" w:rsidRDefault="00F40B61" w:rsidP="00602DC3">
      <w:pPr>
        <w:rPr>
          <w:b/>
          <w:bCs/>
          <w:sz w:val="28"/>
          <w:szCs w:val="28"/>
        </w:rPr>
      </w:pPr>
    </w:p>
    <w:p w:rsidR="00F40B61" w:rsidRPr="00E66285" w:rsidRDefault="00F40B61" w:rsidP="00602DC3">
      <w:pPr>
        <w:rPr>
          <w:b/>
          <w:bCs/>
          <w:sz w:val="28"/>
          <w:szCs w:val="28"/>
        </w:rPr>
      </w:pPr>
    </w:p>
    <w:p w:rsidR="00F40B61" w:rsidRPr="00E66285" w:rsidRDefault="00F40B61" w:rsidP="00602DC3">
      <w:pPr>
        <w:rPr>
          <w:b/>
          <w:bCs/>
          <w:sz w:val="28"/>
          <w:szCs w:val="28"/>
        </w:rPr>
      </w:pPr>
    </w:p>
    <w:p w:rsidR="00F40B61" w:rsidRPr="00E66285" w:rsidRDefault="00F40B61" w:rsidP="00602DC3">
      <w:pPr>
        <w:rPr>
          <w:b/>
          <w:bCs/>
          <w:sz w:val="28"/>
          <w:szCs w:val="28"/>
        </w:rPr>
      </w:pPr>
    </w:p>
    <w:p w:rsidR="00F40B61" w:rsidRPr="00E66285" w:rsidRDefault="00F40B61" w:rsidP="00602DC3">
      <w:pPr>
        <w:rPr>
          <w:b/>
          <w:bCs/>
          <w:sz w:val="28"/>
          <w:szCs w:val="28"/>
        </w:rPr>
      </w:pPr>
    </w:p>
    <w:p w:rsidR="00F40B61" w:rsidRPr="00E66285" w:rsidRDefault="00F40B61" w:rsidP="00602DC3">
      <w:pPr>
        <w:rPr>
          <w:b/>
          <w:bCs/>
          <w:sz w:val="28"/>
          <w:szCs w:val="28"/>
        </w:rPr>
      </w:pPr>
    </w:p>
    <w:p w:rsidR="00F40B61" w:rsidRPr="00E66285" w:rsidRDefault="00F40B61" w:rsidP="00602DC3">
      <w:pPr>
        <w:rPr>
          <w:b/>
          <w:bCs/>
        </w:rPr>
      </w:pPr>
    </w:p>
    <w:p w:rsidR="00F40B61" w:rsidRPr="00E66285" w:rsidRDefault="00F40B61" w:rsidP="00602DC3">
      <w:pPr>
        <w:jc w:val="center"/>
        <w:rPr>
          <w:b/>
          <w:bCs/>
        </w:rPr>
      </w:pPr>
      <w:r>
        <w:rPr>
          <w:b/>
          <w:bCs/>
        </w:rPr>
        <w:t>2014-2015 уч.</w:t>
      </w:r>
      <w:r w:rsidRPr="00E66285">
        <w:rPr>
          <w:b/>
          <w:bCs/>
        </w:rPr>
        <w:t>г</w:t>
      </w:r>
      <w:r>
        <w:rPr>
          <w:b/>
          <w:bCs/>
        </w:rPr>
        <w:t>од</w:t>
      </w:r>
    </w:p>
    <w:p w:rsidR="00F40B61" w:rsidRDefault="00F40B61" w:rsidP="00871D4C">
      <w:pPr>
        <w:jc w:val="center"/>
        <w:rPr>
          <w:b/>
          <w:bCs/>
        </w:rPr>
      </w:pPr>
    </w:p>
    <w:p w:rsidR="00F40B61" w:rsidRPr="00E66285" w:rsidRDefault="00F40B61" w:rsidP="00871D4C">
      <w:pPr>
        <w:jc w:val="center"/>
        <w:rPr>
          <w:b/>
          <w:bCs/>
        </w:rPr>
      </w:pPr>
      <w:r w:rsidRPr="00E66285">
        <w:rPr>
          <w:b/>
          <w:bCs/>
          <w:lang w:val="en-US"/>
        </w:rPr>
        <w:t>I</w:t>
      </w:r>
      <w:r w:rsidRPr="00E66285">
        <w:rPr>
          <w:b/>
          <w:bCs/>
        </w:rPr>
        <w:t>. Пояснительная записка</w:t>
      </w:r>
    </w:p>
    <w:p w:rsidR="00F40B61" w:rsidRPr="00E66285" w:rsidRDefault="00F40B61" w:rsidP="00871D4C">
      <w:pPr>
        <w:jc w:val="center"/>
      </w:pPr>
    </w:p>
    <w:p w:rsidR="00F40B61" w:rsidRPr="00E66285" w:rsidRDefault="00F40B61" w:rsidP="00A37DC1">
      <w:pPr>
        <w:jc w:val="both"/>
      </w:pPr>
      <w:r w:rsidRPr="00E66285">
        <w:tab/>
        <w:t xml:space="preserve">Рабочая программа по интегрированному курсу «Искусство» для 8 класса разработана на основе авторской программы Г.П.Сергеевой, И.Э.Кашековой, Е.Д.Критской </w:t>
      </w:r>
      <w:r w:rsidRPr="00E66285">
        <w:rPr>
          <w:b/>
          <w:bCs/>
        </w:rPr>
        <w:t>«Искусство. 8-9 классы»/</w:t>
      </w:r>
      <w:r w:rsidRPr="00E66285">
        <w:t>Программы общеобразовательных учреждений.– М.: «Просвещение», 20</w:t>
      </w:r>
      <w:r>
        <w:t>11</w:t>
      </w:r>
      <w:r w:rsidRPr="00E66285">
        <w:t>» — и соответствует Федеральному компоненту государственного образовательного стандарта (ФКГОС) основного общего</w:t>
      </w:r>
      <w:r w:rsidRPr="00E66285">
        <w:rPr>
          <w:i/>
          <w:iCs/>
        </w:rPr>
        <w:t xml:space="preserve"> </w:t>
      </w:r>
      <w:r w:rsidRPr="00E66285">
        <w:t>образования по курсу «Искусство».</w:t>
      </w:r>
    </w:p>
    <w:p w:rsidR="00F40B61" w:rsidRPr="00E66285" w:rsidRDefault="00F40B61" w:rsidP="00A37DC1">
      <w:pPr>
        <w:jc w:val="both"/>
      </w:pPr>
    </w:p>
    <w:p w:rsidR="00F40B61" w:rsidRPr="00E66285" w:rsidRDefault="00F40B61" w:rsidP="00A37DC1">
      <w:pPr>
        <w:jc w:val="both"/>
      </w:pPr>
      <w:r w:rsidRPr="00E66285">
        <w:tab/>
        <w:t xml:space="preserve">В соответствии с учебным планом школы на 2012-2013 учебный год рабочая программа рассчитана на </w:t>
      </w:r>
      <w:r w:rsidRPr="00E66285">
        <w:rPr>
          <w:b/>
          <w:bCs/>
        </w:rPr>
        <w:t>34 часа</w:t>
      </w:r>
      <w:r w:rsidRPr="00E66285">
        <w:t xml:space="preserve"> в год (</w:t>
      </w:r>
      <w:r w:rsidRPr="00E66285">
        <w:rPr>
          <w:b/>
          <w:bCs/>
        </w:rPr>
        <w:t>1 час в неделю</w:t>
      </w:r>
      <w:r w:rsidRPr="00E66285">
        <w:t xml:space="preserve">). </w:t>
      </w:r>
    </w:p>
    <w:p w:rsidR="00F40B61" w:rsidRPr="00E66285" w:rsidRDefault="00F40B61" w:rsidP="00D07EDD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40B61" w:rsidRPr="00E66285" w:rsidRDefault="00F40B61" w:rsidP="00D07EDD">
      <w:pPr>
        <w:jc w:val="both"/>
      </w:pPr>
      <w:r w:rsidRPr="00E66285">
        <w:t xml:space="preserve">               Тип программы: программа изучения искусства  на </w:t>
      </w:r>
      <w:r w:rsidRPr="00E66285">
        <w:rPr>
          <w:b/>
          <w:bCs/>
        </w:rPr>
        <w:t>базовом</w:t>
      </w:r>
      <w:r w:rsidRPr="00E66285">
        <w:t xml:space="preserve">  уровне.</w:t>
      </w:r>
    </w:p>
    <w:p w:rsidR="00F40B61" w:rsidRPr="00E66285" w:rsidRDefault="00F40B61" w:rsidP="00D07EDD">
      <w:pPr>
        <w:jc w:val="both"/>
      </w:pPr>
      <w:r w:rsidRPr="00E66285">
        <w:t xml:space="preserve">             Форма организации учебных занятий: </w:t>
      </w:r>
      <w:r w:rsidRPr="00E66285">
        <w:rPr>
          <w:b/>
          <w:bCs/>
        </w:rPr>
        <w:t>классно-урочная</w:t>
      </w:r>
      <w:r w:rsidRPr="00E66285">
        <w:t xml:space="preserve"> система.</w:t>
      </w:r>
    </w:p>
    <w:p w:rsidR="00F40B61" w:rsidRPr="00E66285" w:rsidRDefault="00F40B61" w:rsidP="00A37DC1">
      <w:pPr>
        <w:ind w:firstLine="709"/>
        <w:jc w:val="both"/>
      </w:pPr>
    </w:p>
    <w:p w:rsidR="00F40B61" w:rsidRPr="00E66285" w:rsidRDefault="00F40B61" w:rsidP="00A37DC1">
      <w:pPr>
        <w:jc w:val="both"/>
        <w:rPr>
          <w:i/>
          <w:iCs/>
        </w:rPr>
      </w:pPr>
      <w:r w:rsidRPr="00E66285">
        <w:rPr>
          <w:b/>
          <w:bCs/>
        </w:rPr>
        <w:t>Цели и задачи учебного предмета «Искусство»:</w:t>
      </w:r>
    </w:p>
    <w:p w:rsidR="00F40B61" w:rsidRPr="00E66285" w:rsidRDefault="00F40B61" w:rsidP="00960128">
      <w:pPr>
        <w:pStyle w:val="2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E66285">
        <w:rPr>
          <w:sz w:val="24"/>
          <w:szCs w:val="24"/>
        </w:rPr>
        <w:tab/>
      </w:r>
      <w:r w:rsidRPr="00E66285">
        <w:rPr>
          <w:b/>
          <w:bCs/>
          <w:sz w:val="24"/>
          <w:szCs w:val="24"/>
        </w:rPr>
        <w:t xml:space="preserve">Цель </w:t>
      </w:r>
      <w:r w:rsidRPr="00E66285">
        <w:rPr>
          <w:sz w:val="24"/>
          <w:szCs w:val="24"/>
        </w:rPr>
        <w:t>— развитие опыта эмоционально-ценно</w:t>
      </w:r>
      <w:r w:rsidRPr="00E66285">
        <w:rPr>
          <w:sz w:val="24"/>
          <w:szCs w:val="24"/>
        </w:rPr>
        <w:softHyphen/>
        <w:t>стного отношения к искусству как социально-культурной фор</w:t>
      </w:r>
      <w:r w:rsidRPr="00E66285">
        <w:rPr>
          <w:sz w:val="24"/>
          <w:szCs w:val="24"/>
        </w:rPr>
        <w:softHyphen/>
        <w:t>ме освоения мира, воздействующей на человека и общество.</w:t>
      </w:r>
    </w:p>
    <w:p w:rsidR="00F40B61" w:rsidRPr="00E66285" w:rsidRDefault="00F40B61" w:rsidP="00960128">
      <w:pPr>
        <w:pStyle w:val="21"/>
        <w:shd w:val="clear" w:color="auto" w:fill="auto"/>
        <w:spacing w:line="240" w:lineRule="auto"/>
        <w:ind w:left="20" w:firstLine="340"/>
        <w:rPr>
          <w:b w:val="0"/>
          <w:bCs w:val="0"/>
          <w:spacing w:val="0"/>
          <w:sz w:val="24"/>
          <w:szCs w:val="24"/>
        </w:rPr>
      </w:pPr>
      <w:r w:rsidRPr="00E66285">
        <w:rPr>
          <w:spacing w:val="0"/>
          <w:sz w:val="24"/>
          <w:szCs w:val="24"/>
        </w:rPr>
        <w:t xml:space="preserve">Задачи </w:t>
      </w:r>
      <w:r w:rsidRPr="00E66285">
        <w:rPr>
          <w:b w:val="0"/>
          <w:bCs w:val="0"/>
          <w:spacing w:val="0"/>
          <w:sz w:val="24"/>
          <w:szCs w:val="24"/>
        </w:rPr>
        <w:t>реализации данного курса:</w:t>
      </w:r>
    </w:p>
    <w:p w:rsidR="00F40B61" w:rsidRPr="00E66285" w:rsidRDefault="00F40B61" w:rsidP="00960128">
      <w:pPr>
        <w:pStyle w:val="2"/>
        <w:numPr>
          <w:ilvl w:val="0"/>
          <w:numId w:val="5"/>
        </w:numPr>
        <w:shd w:val="clear" w:color="auto" w:fill="auto"/>
        <w:tabs>
          <w:tab w:val="left" w:pos="716"/>
        </w:tabs>
        <w:spacing w:line="240" w:lineRule="auto"/>
        <w:ind w:left="20" w:right="20" w:firstLine="340"/>
        <w:rPr>
          <w:sz w:val="24"/>
          <w:szCs w:val="24"/>
        </w:rPr>
      </w:pPr>
      <w:r w:rsidRPr="00E66285">
        <w:rPr>
          <w:sz w:val="24"/>
          <w:szCs w:val="24"/>
        </w:rPr>
        <w:t>актуализация имеющегося у учащихся опыта общения с искусством;</w:t>
      </w:r>
    </w:p>
    <w:p w:rsidR="00F40B61" w:rsidRPr="00E66285" w:rsidRDefault="00F40B61" w:rsidP="00960128">
      <w:pPr>
        <w:pStyle w:val="2"/>
        <w:numPr>
          <w:ilvl w:val="0"/>
          <w:numId w:val="5"/>
        </w:numPr>
        <w:shd w:val="clear" w:color="auto" w:fill="auto"/>
        <w:tabs>
          <w:tab w:val="left" w:pos="726"/>
        </w:tabs>
        <w:spacing w:line="240" w:lineRule="auto"/>
        <w:ind w:left="20" w:right="20" w:firstLine="340"/>
        <w:rPr>
          <w:sz w:val="24"/>
          <w:szCs w:val="24"/>
        </w:rPr>
      </w:pPr>
      <w:r w:rsidRPr="00E66285">
        <w:rPr>
          <w:sz w:val="24"/>
          <w:szCs w:val="24"/>
        </w:rPr>
        <w:t>культурная адаптация школьников в современном ин</w:t>
      </w:r>
      <w:r w:rsidRPr="00E66285">
        <w:rPr>
          <w:sz w:val="24"/>
          <w:szCs w:val="24"/>
        </w:rPr>
        <w:softHyphen/>
        <w:t>формационном пространстве, наполненном разнообразными явлениями массовой культуры;</w:t>
      </w:r>
    </w:p>
    <w:p w:rsidR="00F40B61" w:rsidRPr="00E66285" w:rsidRDefault="00F40B61" w:rsidP="00960128">
      <w:pPr>
        <w:pStyle w:val="2"/>
        <w:numPr>
          <w:ilvl w:val="0"/>
          <w:numId w:val="5"/>
        </w:numPr>
        <w:shd w:val="clear" w:color="auto" w:fill="auto"/>
        <w:tabs>
          <w:tab w:val="left" w:pos="711"/>
        </w:tabs>
        <w:spacing w:line="240" w:lineRule="auto"/>
        <w:ind w:left="20" w:right="20" w:firstLine="340"/>
        <w:rPr>
          <w:sz w:val="24"/>
          <w:szCs w:val="24"/>
        </w:rPr>
      </w:pPr>
      <w:r w:rsidRPr="00E66285">
        <w:rPr>
          <w:sz w:val="24"/>
          <w:szCs w:val="24"/>
        </w:rPr>
        <w:t>формирование целостного представления о роли искусст</w:t>
      </w:r>
      <w:r w:rsidRPr="00E66285">
        <w:rPr>
          <w:sz w:val="24"/>
          <w:szCs w:val="24"/>
        </w:rPr>
        <w:softHyphen/>
        <w:t>ва в культурно-историческом процессе развития человечества;</w:t>
      </w:r>
    </w:p>
    <w:p w:rsidR="00F40B61" w:rsidRPr="00E66285" w:rsidRDefault="00F40B61" w:rsidP="00960128">
      <w:pPr>
        <w:pStyle w:val="2"/>
        <w:numPr>
          <w:ilvl w:val="0"/>
          <w:numId w:val="5"/>
        </w:numPr>
        <w:shd w:val="clear" w:color="auto" w:fill="auto"/>
        <w:tabs>
          <w:tab w:val="left" w:pos="716"/>
        </w:tabs>
        <w:spacing w:line="240" w:lineRule="auto"/>
        <w:ind w:left="20" w:right="20" w:firstLine="340"/>
        <w:rPr>
          <w:sz w:val="24"/>
          <w:szCs w:val="24"/>
        </w:rPr>
      </w:pPr>
      <w:r w:rsidRPr="00E66285">
        <w:rPr>
          <w:sz w:val="24"/>
          <w:szCs w:val="24"/>
        </w:rPr>
        <w:t>углубление художественно-познавательных интересов и развитие интеллектуальных и творческих способностей подро</w:t>
      </w:r>
      <w:r w:rsidRPr="00E66285">
        <w:rPr>
          <w:sz w:val="24"/>
          <w:szCs w:val="24"/>
        </w:rPr>
        <w:softHyphen/>
        <w:t>стков;</w:t>
      </w:r>
    </w:p>
    <w:p w:rsidR="00F40B61" w:rsidRPr="00E66285" w:rsidRDefault="00F40B61" w:rsidP="00960128">
      <w:pPr>
        <w:pStyle w:val="2"/>
        <w:numPr>
          <w:ilvl w:val="0"/>
          <w:numId w:val="5"/>
        </w:numPr>
        <w:shd w:val="clear" w:color="auto" w:fill="auto"/>
        <w:tabs>
          <w:tab w:val="left" w:pos="710"/>
        </w:tabs>
        <w:spacing w:line="240" w:lineRule="auto"/>
        <w:ind w:left="20" w:firstLine="340"/>
        <w:rPr>
          <w:sz w:val="24"/>
          <w:szCs w:val="24"/>
        </w:rPr>
      </w:pPr>
      <w:r w:rsidRPr="00E66285">
        <w:rPr>
          <w:sz w:val="24"/>
          <w:szCs w:val="24"/>
        </w:rPr>
        <w:t>воспитание художественного вкуса;</w:t>
      </w:r>
    </w:p>
    <w:p w:rsidR="00F40B61" w:rsidRPr="00E66285" w:rsidRDefault="00F40B61" w:rsidP="00960128">
      <w:pPr>
        <w:pStyle w:val="2"/>
        <w:numPr>
          <w:ilvl w:val="0"/>
          <w:numId w:val="5"/>
        </w:numPr>
        <w:shd w:val="clear" w:color="auto" w:fill="auto"/>
        <w:tabs>
          <w:tab w:val="left" w:pos="721"/>
        </w:tabs>
        <w:spacing w:line="240" w:lineRule="auto"/>
        <w:ind w:left="20" w:right="20" w:firstLine="340"/>
        <w:rPr>
          <w:sz w:val="24"/>
          <w:szCs w:val="24"/>
        </w:rPr>
      </w:pPr>
      <w:r w:rsidRPr="00E66285">
        <w:rPr>
          <w:sz w:val="24"/>
          <w:szCs w:val="24"/>
        </w:rPr>
        <w:t>приобретение культурно-познавательной, коммуника</w:t>
      </w:r>
      <w:r w:rsidRPr="00E66285">
        <w:rPr>
          <w:sz w:val="24"/>
          <w:szCs w:val="24"/>
        </w:rPr>
        <w:softHyphen/>
        <w:t>тивной и социально-эстетической компетентности;</w:t>
      </w:r>
    </w:p>
    <w:p w:rsidR="00F40B61" w:rsidRPr="00E66285" w:rsidRDefault="00F40B61" w:rsidP="00960128">
      <w:pPr>
        <w:pStyle w:val="2"/>
        <w:numPr>
          <w:ilvl w:val="0"/>
          <w:numId w:val="5"/>
        </w:numPr>
        <w:shd w:val="clear" w:color="auto" w:fill="auto"/>
        <w:tabs>
          <w:tab w:val="left" w:pos="716"/>
        </w:tabs>
        <w:spacing w:line="240" w:lineRule="auto"/>
        <w:ind w:left="20" w:right="20" w:firstLine="340"/>
        <w:rPr>
          <w:sz w:val="24"/>
          <w:szCs w:val="24"/>
        </w:rPr>
      </w:pPr>
      <w:r w:rsidRPr="00E66285">
        <w:rPr>
          <w:sz w:val="24"/>
          <w:szCs w:val="24"/>
        </w:rPr>
        <w:t>формирование умений и навыков художественного са</w:t>
      </w:r>
      <w:r w:rsidRPr="00E66285">
        <w:rPr>
          <w:sz w:val="24"/>
          <w:szCs w:val="24"/>
        </w:rPr>
        <w:softHyphen/>
        <w:t>мообразования .</w:t>
      </w:r>
    </w:p>
    <w:p w:rsidR="00F40B61" w:rsidRPr="00E66285" w:rsidRDefault="00F40B61" w:rsidP="00960128">
      <w:pPr>
        <w:jc w:val="both"/>
        <w:rPr>
          <w:b/>
          <w:bCs/>
          <w:i/>
          <w:iCs/>
        </w:rPr>
      </w:pPr>
      <w:r w:rsidRPr="00E66285">
        <w:rPr>
          <w:b/>
          <w:bCs/>
          <w:i/>
          <w:iCs/>
        </w:rPr>
        <w:tab/>
      </w:r>
    </w:p>
    <w:p w:rsidR="00F40B61" w:rsidRPr="00E66285" w:rsidRDefault="00F40B61" w:rsidP="00960128">
      <w:pPr>
        <w:jc w:val="both"/>
        <w:rPr>
          <w:b/>
          <w:bCs/>
        </w:rPr>
      </w:pPr>
      <w:r w:rsidRPr="00E66285">
        <w:rPr>
          <w:b/>
          <w:bCs/>
        </w:rPr>
        <w:t xml:space="preserve">Сведения о планируемом уровне подготовки обучающихся: </w:t>
      </w:r>
    </w:p>
    <w:p w:rsidR="00F40B61" w:rsidRDefault="00F40B61" w:rsidP="00A37DC1">
      <w:pPr>
        <w:jc w:val="both"/>
        <w:rPr>
          <w:b/>
          <w:bCs/>
        </w:rPr>
      </w:pPr>
      <w:r w:rsidRPr="00E66285">
        <w:rPr>
          <w:b/>
          <w:bCs/>
        </w:rPr>
        <w:tab/>
      </w:r>
    </w:p>
    <w:p w:rsidR="00F40B61" w:rsidRPr="007646F2" w:rsidRDefault="00F40B61" w:rsidP="00A37DC1">
      <w:pPr>
        <w:jc w:val="both"/>
        <w:rPr>
          <w:sz w:val="22"/>
          <w:szCs w:val="22"/>
        </w:rPr>
      </w:pPr>
      <w:r w:rsidRPr="00E66285">
        <w:t>В результате изучения курса «Искусство» в 8 классе обучающиеся должны</w:t>
      </w:r>
      <w:r w:rsidRPr="00E66285">
        <w:rPr>
          <w:b/>
          <w:bCs/>
          <w:i/>
          <w:iCs/>
          <w:sz w:val="28"/>
          <w:szCs w:val="28"/>
        </w:rPr>
        <w:t xml:space="preserve"> </w:t>
      </w:r>
      <w:r w:rsidRPr="007646F2">
        <w:rPr>
          <w:b/>
          <w:bCs/>
          <w:i/>
          <w:iCs/>
        </w:rPr>
        <w:t>Знать/понимать:</w:t>
      </w:r>
    </w:p>
    <w:p w:rsidR="00F40B61" w:rsidRPr="00E66285" w:rsidRDefault="00F40B61" w:rsidP="00960128">
      <w:pPr>
        <w:pStyle w:val="2"/>
        <w:numPr>
          <w:ilvl w:val="0"/>
          <w:numId w:val="6"/>
        </w:numPr>
        <w:shd w:val="clear" w:color="auto" w:fill="auto"/>
        <w:tabs>
          <w:tab w:val="left" w:pos="696"/>
        </w:tabs>
        <w:spacing w:line="240" w:lineRule="auto"/>
        <w:ind w:left="480" w:right="20" w:firstLine="0"/>
        <w:rPr>
          <w:sz w:val="24"/>
          <w:szCs w:val="24"/>
        </w:rPr>
      </w:pPr>
      <w:r w:rsidRPr="00E66285">
        <w:rPr>
          <w:sz w:val="24"/>
          <w:szCs w:val="24"/>
        </w:rPr>
        <w:t>иметь представление о значении искусства в жизни чело</w:t>
      </w:r>
      <w:r w:rsidRPr="00E66285">
        <w:rPr>
          <w:sz w:val="24"/>
          <w:szCs w:val="24"/>
        </w:rPr>
        <w:softHyphen/>
        <w:t>века;</w:t>
      </w:r>
    </w:p>
    <w:p w:rsidR="00F40B61" w:rsidRPr="00E66285" w:rsidRDefault="00F40B61" w:rsidP="00960128">
      <w:pPr>
        <w:pStyle w:val="2"/>
        <w:numPr>
          <w:ilvl w:val="0"/>
          <w:numId w:val="6"/>
        </w:numPr>
        <w:shd w:val="clear" w:color="auto" w:fill="auto"/>
        <w:tabs>
          <w:tab w:val="left" w:pos="696"/>
        </w:tabs>
        <w:spacing w:line="240" w:lineRule="auto"/>
        <w:ind w:left="480" w:right="20" w:firstLine="0"/>
        <w:rPr>
          <w:sz w:val="24"/>
          <w:szCs w:val="24"/>
        </w:rPr>
      </w:pPr>
      <w:r w:rsidRPr="00E66285">
        <w:rPr>
          <w:sz w:val="24"/>
          <w:szCs w:val="24"/>
        </w:rPr>
        <w:t>понимать возможности искусства в отражении вечных тем жизни;</w:t>
      </w:r>
    </w:p>
    <w:p w:rsidR="00F40B61" w:rsidRPr="00E66285" w:rsidRDefault="00F40B61" w:rsidP="00960128">
      <w:pPr>
        <w:pStyle w:val="2"/>
        <w:numPr>
          <w:ilvl w:val="0"/>
          <w:numId w:val="6"/>
        </w:numPr>
        <w:shd w:val="clear" w:color="auto" w:fill="auto"/>
        <w:tabs>
          <w:tab w:val="left" w:pos="696"/>
        </w:tabs>
        <w:spacing w:line="240" w:lineRule="auto"/>
        <w:ind w:left="480" w:right="40" w:firstLine="0"/>
        <w:rPr>
          <w:sz w:val="24"/>
          <w:szCs w:val="24"/>
        </w:rPr>
      </w:pPr>
      <w:r w:rsidRPr="00E66285">
        <w:rPr>
          <w:sz w:val="24"/>
          <w:szCs w:val="24"/>
        </w:rPr>
        <w:t>иметь представление о многообразии видов, стилей и жанров искусства, об особенностях языка изобразитель</w:t>
      </w:r>
      <w:r w:rsidRPr="00E66285">
        <w:rPr>
          <w:sz w:val="24"/>
          <w:szCs w:val="24"/>
        </w:rPr>
        <w:softHyphen/>
        <w:t>ных (пластических) искусств, музыки, литературы, театра и кино.</w:t>
      </w:r>
      <w:r w:rsidRPr="00E66285">
        <w:rPr>
          <w:b/>
          <w:bCs/>
          <w:i/>
          <w:iCs/>
          <w:sz w:val="28"/>
          <w:szCs w:val="28"/>
        </w:rPr>
        <w:t xml:space="preserve"> </w:t>
      </w:r>
    </w:p>
    <w:p w:rsidR="00F40B61" w:rsidRPr="007646F2" w:rsidRDefault="00F40B61" w:rsidP="00960128">
      <w:pPr>
        <w:pStyle w:val="2"/>
        <w:shd w:val="clear" w:color="auto" w:fill="auto"/>
        <w:tabs>
          <w:tab w:val="left" w:pos="696"/>
        </w:tabs>
        <w:spacing w:line="240" w:lineRule="auto"/>
        <w:ind w:right="40" w:firstLine="0"/>
        <w:rPr>
          <w:sz w:val="22"/>
          <w:szCs w:val="22"/>
        </w:rPr>
      </w:pPr>
      <w:r w:rsidRPr="007646F2">
        <w:rPr>
          <w:b/>
          <w:bCs/>
          <w:i/>
          <w:iCs/>
          <w:sz w:val="24"/>
          <w:szCs w:val="24"/>
        </w:rPr>
        <w:t>Уметь:</w:t>
      </w:r>
    </w:p>
    <w:p w:rsidR="00F40B61" w:rsidRPr="00E66285" w:rsidRDefault="00F40B61" w:rsidP="00025F55">
      <w:pPr>
        <w:pStyle w:val="2"/>
        <w:numPr>
          <w:ilvl w:val="0"/>
          <w:numId w:val="6"/>
        </w:numPr>
        <w:shd w:val="clear" w:color="auto" w:fill="auto"/>
        <w:tabs>
          <w:tab w:val="left" w:pos="696"/>
        </w:tabs>
        <w:spacing w:line="240" w:lineRule="auto"/>
        <w:ind w:left="480" w:firstLine="0"/>
        <w:rPr>
          <w:sz w:val="24"/>
          <w:szCs w:val="24"/>
        </w:rPr>
      </w:pPr>
      <w:r w:rsidRPr="00E66285">
        <w:rPr>
          <w:sz w:val="24"/>
          <w:szCs w:val="24"/>
        </w:rPr>
        <w:t>рассматривать искусство как духовный опыт человечества;</w:t>
      </w:r>
    </w:p>
    <w:p w:rsidR="00F40B61" w:rsidRPr="00E66285" w:rsidRDefault="00F40B61" w:rsidP="00025F55">
      <w:pPr>
        <w:pStyle w:val="2"/>
        <w:numPr>
          <w:ilvl w:val="0"/>
          <w:numId w:val="6"/>
        </w:numPr>
        <w:shd w:val="clear" w:color="auto" w:fill="auto"/>
        <w:tabs>
          <w:tab w:val="left" w:pos="691"/>
        </w:tabs>
        <w:spacing w:line="240" w:lineRule="auto"/>
        <w:ind w:left="480" w:right="20" w:firstLine="0"/>
        <w:rPr>
          <w:sz w:val="24"/>
          <w:szCs w:val="24"/>
        </w:rPr>
      </w:pPr>
      <w:r w:rsidRPr="00E66285">
        <w:rPr>
          <w:sz w:val="24"/>
          <w:szCs w:val="24"/>
        </w:rPr>
        <w:t>размышлять о произведениях различных видов искусства, высказывая суждения о их функциях (познавательной, коммуникативной, эстетической, ценностно-ориентирующей);</w:t>
      </w:r>
    </w:p>
    <w:p w:rsidR="00F40B61" w:rsidRPr="00E66285" w:rsidRDefault="00F40B61" w:rsidP="00960128">
      <w:pPr>
        <w:pStyle w:val="2"/>
        <w:numPr>
          <w:ilvl w:val="0"/>
          <w:numId w:val="6"/>
        </w:numPr>
        <w:shd w:val="clear" w:color="auto" w:fill="auto"/>
        <w:tabs>
          <w:tab w:val="left" w:pos="696"/>
        </w:tabs>
        <w:spacing w:after="121" w:line="240" w:lineRule="auto"/>
        <w:ind w:left="480" w:right="40" w:firstLine="0"/>
        <w:rPr>
          <w:sz w:val="24"/>
          <w:szCs w:val="24"/>
        </w:rPr>
      </w:pPr>
      <w:r w:rsidRPr="00E66285">
        <w:rPr>
          <w:sz w:val="24"/>
          <w:szCs w:val="24"/>
        </w:rPr>
        <w:t>использовать опыт художественно-творческой деятельно</w:t>
      </w:r>
      <w:r w:rsidRPr="00E66285">
        <w:rPr>
          <w:sz w:val="24"/>
          <w:szCs w:val="24"/>
        </w:rPr>
        <w:softHyphen/>
        <w:t>сти на уроках, во внеурочных и внешкольных занятиях искусством.</w:t>
      </w:r>
    </w:p>
    <w:p w:rsidR="00F40B61" w:rsidRDefault="00F40B61" w:rsidP="00960128">
      <w:pPr>
        <w:pStyle w:val="2"/>
        <w:shd w:val="clear" w:color="auto" w:fill="auto"/>
        <w:tabs>
          <w:tab w:val="left" w:pos="691"/>
        </w:tabs>
        <w:ind w:left="480" w:right="20" w:firstLine="0"/>
      </w:pPr>
    </w:p>
    <w:p w:rsidR="00F40B61" w:rsidRDefault="00F40B61" w:rsidP="00960128">
      <w:pPr>
        <w:pStyle w:val="2"/>
        <w:shd w:val="clear" w:color="auto" w:fill="auto"/>
        <w:tabs>
          <w:tab w:val="left" w:pos="691"/>
        </w:tabs>
        <w:ind w:left="480" w:right="20" w:firstLine="0"/>
      </w:pPr>
    </w:p>
    <w:p w:rsidR="00F40B61" w:rsidRDefault="00F40B61" w:rsidP="00960128">
      <w:pPr>
        <w:pStyle w:val="2"/>
        <w:shd w:val="clear" w:color="auto" w:fill="auto"/>
        <w:tabs>
          <w:tab w:val="left" w:pos="691"/>
        </w:tabs>
        <w:ind w:left="480" w:right="20" w:firstLine="0"/>
      </w:pPr>
    </w:p>
    <w:p w:rsidR="00F40B61" w:rsidRDefault="00F40B61" w:rsidP="00960128">
      <w:pPr>
        <w:pStyle w:val="2"/>
        <w:shd w:val="clear" w:color="auto" w:fill="auto"/>
        <w:tabs>
          <w:tab w:val="left" w:pos="691"/>
        </w:tabs>
        <w:ind w:left="480" w:right="20" w:firstLine="0"/>
      </w:pPr>
    </w:p>
    <w:p w:rsidR="00F40B61" w:rsidRDefault="00F40B61" w:rsidP="00960128">
      <w:pPr>
        <w:pStyle w:val="2"/>
        <w:shd w:val="clear" w:color="auto" w:fill="auto"/>
        <w:tabs>
          <w:tab w:val="left" w:pos="691"/>
        </w:tabs>
        <w:ind w:left="480" w:right="20" w:firstLine="0"/>
      </w:pPr>
    </w:p>
    <w:p w:rsidR="00F40B61" w:rsidRPr="00E66285" w:rsidRDefault="00F40B61" w:rsidP="00960128">
      <w:pPr>
        <w:pStyle w:val="2"/>
        <w:shd w:val="clear" w:color="auto" w:fill="auto"/>
        <w:tabs>
          <w:tab w:val="left" w:pos="691"/>
        </w:tabs>
        <w:ind w:left="480" w:right="20" w:firstLine="0"/>
      </w:pPr>
    </w:p>
    <w:p w:rsidR="00F40B61" w:rsidRDefault="00F40B61" w:rsidP="00025F55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ind w:right="41"/>
        <w:jc w:val="center"/>
        <w:rPr>
          <w:b/>
          <w:bCs/>
        </w:rPr>
      </w:pPr>
      <w:r w:rsidRPr="00E66285">
        <w:rPr>
          <w:b/>
          <w:bCs/>
          <w:i/>
          <w:iCs/>
          <w:sz w:val="28"/>
          <w:szCs w:val="28"/>
        </w:rPr>
        <w:tab/>
        <w:t xml:space="preserve"> </w:t>
      </w:r>
      <w:r w:rsidRPr="00E66285">
        <w:rPr>
          <w:b/>
          <w:bCs/>
        </w:rPr>
        <w:t>Требования к ре</w:t>
      </w:r>
      <w:r>
        <w:rPr>
          <w:b/>
          <w:bCs/>
        </w:rPr>
        <w:t>зультатам обучения и воспитания</w:t>
      </w:r>
    </w:p>
    <w:p w:rsidR="00F40B61" w:rsidRPr="00E66285" w:rsidRDefault="00F40B61" w:rsidP="00025F55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ind w:right="41"/>
        <w:jc w:val="center"/>
        <w:rPr>
          <w:b/>
          <w:bCs/>
        </w:rPr>
      </w:pPr>
    </w:p>
    <w:p w:rsidR="00F40B61" w:rsidRPr="008660E3" w:rsidRDefault="00F40B61" w:rsidP="008660E3">
      <w:r w:rsidRPr="008660E3">
        <w:rPr>
          <w:b/>
          <w:bCs/>
          <w:i/>
          <w:iCs/>
        </w:rPr>
        <w:t>Личностные результаты</w:t>
      </w:r>
      <w:r w:rsidRPr="008660E3">
        <w:t xml:space="preserve"> проявляются в индивидуальных особенностях, которые развиваются в процессе художественно</w:t>
      </w:r>
      <w:r>
        <w:t>-</w:t>
      </w:r>
      <w:r w:rsidRPr="008660E3">
        <w:softHyphen/>
        <w:t>творческой и учебной деятельности обучающихся и отражают:</w:t>
      </w:r>
    </w:p>
    <w:p w:rsidR="00F40B61" w:rsidRPr="008660E3" w:rsidRDefault="00F40B61" w:rsidP="008660E3">
      <w:pPr>
        <w:numPr>
          <w:ilvl w:val="0"/>
          <w:numId w:val="13"/>
        </w:numPr>
      </w:pPr>
      <w:r w:rsidRPr="008660E3">
        <w:t>сформированность чувства гордости за свою Родину, рос</w:t>
      </w:r>
      <w:r w:rsidRPr="008660E3">
        <w:softHyphen/>
        <w:t>сийскую культуру и искусство, знание их истоков, основных направлений и этапов развития; понимание ценности культур</w:t>
      </w:r>
      <w:r w:rsidRPr="008660E3">
        <w:softHyphen/>
        <w:t>ного наследия народов России и человечества; усвоение тради</w:t>
      </w:r>
      <w:r w:rsidRPr="008660E3">
        <w:softHyphen/>
        <w:t>ционных ценностей многонационального российского общест</w:t>
      </w:r>
      <w:r w:rsidRPr="008660E3">
        <w:softHyphen/>
        <w:t>ва, сформированность основ гражданской идентичности;</w:t>
      </w:r>
    </w:p>
    <w:p w:rsidR="00F40B61" w:rsidRPr="008660E3" w:rsidRDefault="00F40B61" w:rsidP="008660E3">
      <w:pPr>
        <w:numPr>
          <w:ilvl w:val="0"/>
          <w:numId w:val="13"/>
        </w:numPr>
      </w:pPr>
      <w:r w:rsidRPr="008660E3">
        <w:t>присвоение художественного опыта человечества в его органичном единстве и разнообразии природы, народов, куль</w:t>
      </w:r>
      <w:r w:rsidRPr="008660E3">
        <w:softHyphen/>
        <w:t>тур и религий, обогащение на этой основе собственного ду</w:t>
      </w:r>
      <w:r w:rsidRPr="008660E3">
        <w:softHyphen/>
        <w:t>ховного мира;</w:t>
      </w:r>
    </w:p>
    <w:p w:rsidR="00F40B61" w:rsidRPr="008660E3" w:rsidRDefault="00F40B61" w:rsidP="008660E3">
      <w:pPr>
        <w:numPr>
          <w:ilvl w:val="0"/>
          <w:numId w:val="13"/>
        </w:numPr>
      </w:pPr>
      <w:r w:rsidRPr="008660E3">
        <w:t>развитие эстетического сознания через освоение художе</w:t>
      </w:r>
      <w:r w:rsidRPr="008660E3">
        <w:softHyphen/>
        <w:t>ственного наследия народов России и мира, в процессе твор</w:t>
      </w:r>
      <w:r w:rsidRPr="008660E3">
        <w:softHyphen/>
        <w:t>ческой деятельности;</w:t>
      </w:r>
    </w:p>
    <w:p w:rsidR="00F40B61" w:rsidRPr="008660E3" w:rsidRDefault="00F40B61" w:rsidP="008660E3">
      <w:pPr>
        <w:numPr>
          <w:ilvl w:val="0"/>
          <w:numId w:val="13"/>
        </w:numPr>
      </w:pPr>
      <w:r w:rsidRPr="008660E3">
        <w:t>ответственное отношение к учению, инициативность и самостоятельность в решении учебно-творческих задач; го</w:t>
      </w:r>
      <w:r w:rsidRPr="008660E3">
        <w:softHyphen/>
        <w:t>товность и способность к саморазвитию и самообразованию, осознанному построению индивидуальной образовательной траектории с учетом устойчивых познавательных интересов;</w:t>
      </w:r>
    </w:p>
    <w:p w:rsidR="00F40B61" w:rsidRPr="008660E3" w:rsidRDefault="00F40B61" w:rsidP="008660E3">
      <w:pPr>
        <w:numPr>
          <w:ilvl w:val="0"/>
          <w:numId w:val="13"/>
        </w:numPr>
      </w:pPr>
      <w:r w:rsidRPr="008660E3">
        <w:t>уважительное и доброжелательное отношение к другому человеку, его мнению, мировоззрению, культуре, языку, вере; готовность и способность вести диалог с другими людьми и достигать в нем взаимопонимания;</w:t>
      </w:r>
    </w:p>
    <w:p w:rsidR="00F40B61" w:rsidRPr="008660E3" w:rsidRDefault="00F40B61" w:rsidP="008660E3">
      <w:pPr>
        <w:numPr>
          <w:ilvl w:val="0"/>
          <w:numId w:val="13"/>
        </w:numPr>
      </w:pPr>
      <w:r w:rsidRPr="008660E3">
        <w:t>наличие художественных предпочтений, эстетического вкуса, эмоциональной отзывчивости и заинтересованного от</w:t>
      </w:r>
      <w:r w:rsidRPr="008660E3">
        <w:softHyphen/>
        <w:t>ношения к миру и искусству;</w:t>
      </w:r>
    </w:p>
    <w:p w:rsidR="00F40B61" w:rsidRPr="008660E3" w:rsidRDefault="00F40B61" w:rsidP="008660E3">
      <w:pPr>
        <w:jc w:val="both"/>
      </w:pPr>
      <w:r w:rsidRPr="008660E3">
        <w:t>освоение ролей и форм социальной жизни в группах и сообществах; участие в общественной жизни школы с учетом региональных, этнокультурных, социальных особенностей;</w:t>
      </w:r>
    </w:p>
    <w:p w:rsidR="00F40B61" w:rsidRPr="008660E3" w:rsidRDefault="00F40B61" w:rsidP="008660E3">
      <w:pPr>
        <w:numPr>
          <w:ilvl w:val="0"/>
          <w:numId w:val="13"/>
        </w:numPr>
      </w:pPr>
      <w:r w:rsidRPr="008660E3">
        <w:t>коммуникативную компетентность в общении и сотруд</w:t>
      </w:r>
      <w:r w:rsidRPr="008660E3">
        <w:softHyphen/>
        <w:t>ничестве со сверстниками в различных видах деятельности;</w:t>
      </w:r>
    </w:p>
    <w:p w:rsidR="00F40B61" w:rsidRPr="008660E3" w:rsidRDefault="00F40B61" w:rsidP="008660E3">
      <w:pPr>
        <w:numPr>
          <w:ilvl w:val="0"/>
          <w:numId w:val="13"/>
        </w:numPr>
      </w:pPr>
      <w:r w:rsidRPr="008660E3">
        <w:t>навыки проектирования индивидуальной художественно- творческой деятельности и понимание своей роли в разработ</w:t>
      </w:r>
      <w:r w:rsidRPr="008660E3">
        <w:softHyphen/>
        <w:t>ке и воплощении коллективных проектов на основе уважения к художественным интересам сверстников.</w:t>
      </w:r>
    </w:p>
    <w:p w:rsidR="00F40B61" w:rsidRDefault="00F40B61" w:rsidP="008660E3">
      <w:pPr>
        <w:rPr>
          <w:b/>
          <w:bCs/>
          <w:i/>
          <w:iCs/>
        </w:rPr>
      </w:pPr>
    </w:p>
    <w:p w:rsidR="00F40B61" w:rsidRPr="008660E3" w:rsidRDefault="00F40B61" w:rsidP="008660E3">
      <w:r w:rsidRPr="008660E3">
        <w:rPr>
          <w:b/>
          <w:bCs/>
          <w:i/>
          <w:iCs/>
        </w:rPr>
        <w:t>Метапредметные</w:t>
      </w:r>
      <w:r w:rsidRPr="008660E3">
        <w:t xml:space="preserve"> результаты характеризуют уровень сформированно</w:t>
      </w:r>
      <w:r>
        <w:t>сти</w:t>
      </w:r>
      <w:r w:rsidRPr="008660E3">
        <w:t xml:space="preserve"> </w:t>
      </w:r>
      <w:r>
        <w:t xml:space="preserve"> </w:t>
      </w:r>
      <w:r w:rsidRPr="008660E3">
        <w:t>универсальных учебных действий, прояв</w:t>
      </w:r>
      <w:r w:rsidRPr="008660E3">
        <w:softHyphen/>
        <w:t>ляющихся в познавательной практической деятельности уча</w:t>
      </w:r>
      <w:r w:rsidRPr="008660E3">
        <w:softHyphen/>
        <w:t>щихся, и отражают умения:</w:t>
      </w:r>
    </w:p>
    <w:p w:rsidR="00F40B61" w:rsidRPr="008660E3" w:rsidRDefault="00F40B61" w:rsidP="008660E3">
      <w:pPr>
        <w:numPr>
          <w:ilvl w:val="0"/>
          <w:numId w:val="13"/>
        </w:numPr>
      </w:pPr>
      <w:r w:rsidRPr="008660E3">
        <w:t>самостоятельно ставить новые учебные, познавательные и художественно-творческие задачи и осознанно выбирать наиболее эффективные способы их решения;</w:t>
      </w:r>
    </w:p>
    <w:p w:rsidR="00F40B61" w:rsidRPr="008660E3" w:rsidRDefault="00F40B61" w:rsidP="008660E3">
      <w:pPr>
        <w:numPr>
          <w:ilvl w:val="0"/>
          <w:numId w:val="13"/>
        </w:numPr>
      </w:pPr>
      <w:r w:rsidRPr="008660E3">
        <w:t>адекватно оценивать правильность выполнения учебной задачи, собственные возможности ее решения;</w:t>
      </w:r>
    </w:p>
    <w:p w:rsidR="00F40B61" w:rsidRPr="008660E3" w:rsidRDefault="00F40B61" w:rsidP="008660E3">
      <w:pPr>
        <w:numPr>
          <w:ilvl w:val="0"/>
          <w:numId w:val="13"/>
        </w:numPr>
      </w:pPr>
      <w:r w:rsidRPr="008660E3">
        <w:t>осуществлять контроль по результатам и способам действия и вносить необходимые коррективы;</w:t>
      </w:r>
    </w:p>
    <w:p w:rsidR="00F40B61" w:rsidRPr="008660E3" w:rsidRDefault="00F40B61" w:rsidP="008660E3">
      <w:pPr>
        <w:numPr>
          <w:ilvl w:val="0"/>
          <w:numId w:val="13"/>
        </w:numPr>
      </w:pPr>
      <w:r w:rsidRPr="008660E3">
        <w:t>устанавливать причинно-следственные связи; рассуждать и делать умозаключения и выводы; владеть логическими действиями определения понятий, обобщения, установления ассоциаций, аналогий и классификации;</w:t>
      </w:r>
    </w:p>
    <w:p w:rsidR="00F40B61" w:rsidRPr="008660E3" w:rsidRDefault="00F40B61" w:rsidP="008660E3">
      <w:pPr>
        <w:numPr>
          <w:ilvl w:val="0"/>
          <w:numId w:val="13"/>
        </w:numPr>
      </w:pPr>
      <w:r w:rsidRPr="008660E3">
        <w:t>организовывать учебное сотрудничество и совместную деятельность с учителем и сверстниками; работать индиви</w:t>
      </w:r>
      <w:r w:rsidRPr="008660E3">
        <w:softHyphen/>
        <w:t>дуально и в группе: формулировать, аргументировать и отста</w:t>
      </w:r>
      <w:r w:rsidRPr="008660E3">
        <w:softHyphen/>
        <w:t>ивать свое мнение, находить общее решение;</w:t>
      </w:r>
    </w:p>
    <w:p w:rsidR="00F40B61" w:rsidRPr="008660E3" w:rsidRDefault="00F40B61" w:rsidP="008660E3">
      <w:pPr>
        <w:numPr>
          <w:ilvl w:val="0"/>
          <w:numId w:val="13"/>
        </w:numPr>
      </w:pPr>
      <w:r w:rsidRPr="008660E3">
        <w:t>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</w:t>
      </w:r>
      <w:r w:rsidRPr="008660E3">
        <w:softHyphen/>
        <w:t>гической контекстной речью;</w:t>
      </w:r>
    </w:p>
    <w:p w:rsidR="00F40B61" w:rsidRPr="008660E3" w:rsidRDefault="00F40B61" w:rsidP="008660E3">
      <w:pPr>
        <w:numPr>
          <w:ilvl w:val="0"/>
          <w:numId w:val="13"/>
        </w:numPr>
      </w:pPr>
      <w:r w:rsidRPr="008660E3">
        <w:t>пользоваться информационно-коммуникационными тех</w:t>
      </w:r>
      <w:r w:rsidRPr="008660E3">
        <w:softHyphen/>
        <w:t>нологиями (ИКТ-компетентности);</w:t>
      </w:r>
    </w:p>
    <w:p w:rsidR="00F40B61" w:rsidRPr="008660E3" w:rsidRDefault="00F40B61" w:rsidP="008660E3">
      <w:pPr>
        <w:numPr>
          <w:ilvl w:val="0"/>
          <w:numId w:val="13"/>
        </w:numPr>
      </w:pPr>
      <w:r w:rsidRPr="008660E3">
        <w:t>понимать многофункциональность искусства и его значи</w:t>
      </w:r>
      <w:r w:rsidRPr="008660E3">
        <w:softHyphen/>
        <w:t>мость для разных областей культуры; роль искусства в станов</w:t>
      </w:r>
      <w:r w:rsidRPr="008660E3">
        <w:softHyphen/>
        <w:t>лении духовного мира человека, культурно-историческом раз</w:t>
      </w:r>
      <w:r w:rsidRPr="008660E3">
        <w:softHyphen/>
        <w:t>витии человечества, функционировании современного социума;</w:t>
      </w:r>
    </w:p>
    <w:p w:rsidR="00F40B61" w:rsidRPr="008660E3" w:rsidRDefault="00F40B61" w:rsidP="008660E3">
      <w:pPr>
        <w:numPr>
          <w:ilvl w:val="0"/>
          <w:numId w:val="13"/>
        </w:numPr>
      </w:pPr>
      <w:r w:rsidRPr="008660E3">
        <w:t>эстетически относиться к окружающему миру (преобра</w:t>
      </w:r>
      <w:r w:rsidRPr="008660E3">
        <w:softHyphen/>
        <w:t>зовывать действительность; привносить красоту в окружаю</w:t>
      </w:r>
      <w:r w:rsidRPr="008660E3">
        <w:softHyphen/>
        <w:t>щую среду, человеческие взаимоотношения); самостоятельно организовывать свой культурный досуг.</w:t>
      </w:r>
    </w:p>
    <w:p w:rsidR="00F40B61" w:rsidRDefault="00F40B61" w:rsidP="008660E3"/>
    <w:p w:rsidR="00F40B61" w:rsidRPr="008660E3" w:rsidRDefault="00F40B61" w:rsidP="008660E3">
      <w:r w:rsidRPr="008660E3">
        <w:rPr>
          <w:b/>
          <w:bCs/>
          <w:i/>
          <w:iCs/>
        </w:rPr>
        <w:t>Предметные результаты</w:t>
      </w:r>
      <w:r w:rsidRPr="008660E3">
        <w:t xml:space="preserve"> изучения искусства в основной школе включают:</w:t>
      </w:r>
    </w:p>
    <w:p w:rsidR="00F40B61" w:rsidRPr="008660E3" w:rsidRDefault="00F40B61" w:rsidP="008660E3">
      <w:r w:rsidRPr="008660E3">
        <w:t>расширение сферы познавательных интересов, гармонич</w:t>
      </w:r>
      <w:r w:rsidRPr="008660E3">
        <w:softHyphen/>
        <w:t>ное интеллектуальное и эмоциональное развитие; развитие устойчивой потребности в общении с искусством в качестве зрителя, слушателя, читателя, в собственной художественно</w:t>
      </w:r>
      <w:r w:rsidRPr="008660E3">
        <w:softHyphen/>
      </w:r>
      <w:r>
        <w:t>-</w:t>
      </w:r>
      <w:r w:rsidRPr="008660E3">
        <w:t>творческой деятельности в каком-либо виде искусства;</w:t>
      </w:r>
    </w:p>
    <w:p w:rsidR="00F40B61" w:rsidRPr="008660E3" w:rsidRDefault="00F40B61" w:rsidP="008660E3">
      <w:pPr>
        <w:numPr>
          <w:ilvl w:val="0"/>
          <w:numId w:val="13"/>
        </w:numPr>
      </w:pPr>
      <w:r w:rsidRPr="008660E3">
        <w:t>присвоение духовного опыта человечества на основе эмоционального переживания произведений искусства; пони</w:t>
      </w:r>
      <w:r w:rsidRPr="008660E3">
        <w:softHyphen/>
        <w:t>мание и оценку художественных явлений действительности во всем их многообразии;</w:t>
      </w:r>
    </w:p>
    <w:p w:rsidR="00F40B61" w:rsidRPr="008660E3" w:rsidRDefault="00F40B61" w:rsidP="008660E3">
      <w:pPr>
        <w:numPr>
          <w:ilvl w:val="0"/>
          <w:numId w:val="13"/>
        </w:numPr>
      </w:pPr>
      <w:r w:rsidRPr="008660E3">
        <w:t>общее представление о природе искусств и специфике выразительных средств отдельных его видов; знание основных художественных стилей, направлений и выдающихся деятелей отечественного и зарубежного искусства;</w:t>
      </w:r>
    </w:p>
    <w:p w:rsidR="00F40B61" w:rsidRPr="008660E3" w:rsidRDefault="00F40B61" w:rsidP="008660E3">
      <w:pPr>
        <w:numPr>
          <w:ilvl w:val="0"/>
          <w:numId w:val="13"/>
        </w:numPr>
      </w:pPr>
      <w:r w:rsidRPr="008660E3">
        <w:t>развитие художественного мышления, творческого вооб</w:t>
      </w:r>
      <w:r w:rsidRPr="008660E3">
        <w:softHyphen/>
        <w:t>ражения, внимания, памяти, в том числе зрительной, слуховой и др.; овладение умениями и навыками для реализации художественно-творческих идей и создания выразительного худо</w:t>
      </w:r>
      <w:r w:rsidRPr="008660E3">
        <w:softHyphen/>
        <w:t>жественного образа в каком-либо виде искусства;</w:t>
      </w:r>
    </w:p>
    <w:p w:rsidR="00F40B61" w:rsidRPr="008660E3" w:rsidRDefault="00F40B61" w:rsidP="008660E3">
      <w:pPr>
        <w:numPr>
          <w:ilvl w:val="0"/>
          <w:numId w:val="13"/>
        </w:numPr>
      </w:pPr>
      <w:r w:rsidRPr="008660E3">
        <w:t>осознанное применение специальной терминологии для обоснования собственной точки зрения на факты и явления искусства;</w:t>
      </w:r>
    </w:p>
    <w:p w:rsidR="00F40B61" w:rsidRPr="008660E3" w:rsidRDefault="00F40B61" w:rsidP="008660E3">
      <w:pPr>
        <w:numPr>
          <w:ilvl w:val="0"/>
          <w:numId w:val="13"/>
        </w:numPr>
      </w:pPr>
      <w:r w:rsidRPr="008660E3">
        <w:t>умение эмоционально воспринимать разнообразные яв</w:t>
      </w:r>
      <w:r w:rsidRPr="008660E3">
        <w:softHyphen/>
        <w:t>ления культуры и искусства, проявлять интерес к содержа</w:t>
      </w:r>
      <w:r w:rsidRPr="008660E3">
        <w:softHyphen/>
        <w:t>нию уроков и внеурочных форм работы;</w:t>
      </w:r>
    </w:p>
    <w:p w:rsidR="00F40B61" w:rsidRPr="008660E3" w:rsidRDefault="00F40B61" w:rsidP="008660E3">
      <w:pPr>
        <w:numPr>
          <w:ilvl w:val="0"/>
          <w:numId w:val="13"/>
        </w:numPr>
      </w:pPr>
      <w:r w:rsidRPr="008660E3">
        <w:t>осознанное отношение к изучаемым явлениям, фактам культуры и искусства (усвоение основных закономерностей, категорий и понятий искусства, его стилей, видов, жанров, особенностей языка);</w:t>
      </w:r>
    </w:p>
    <w:p w:rsidR="00F40B61" w:rsidRPr="008660E3" w:rsidRDefault="00F40B61" w:rsidP="008660E3">
      <w:pPr>
        <w:numPr>
          <w:ilvl w:val="0"/>
          <w:numId w:val="13"/>
        </w:numPr>
      </w:pPr>
      <w:r w:rsidRPr="008660E3">
        <w:t>воспроизведение полученных знаний в активной деятель</w:t>
      </w:r>
      <w:r w:rsidRPr="008660E3">
        <w:softHyphen/>
        <w:t>ности, владение практическими умениями и навыками, спосо</w:t>
      </w:r>
      <w:r w:rsidRPr="008660E3">
        <w:softHyphen/>
        <w:t>бами художественной деятельности;</w:t>
      </w:r>
    </w:p>
    <w:p w:rsidR="00F40B61" w:rsidRPr="008660E3" w:rsidRDefault="00F40B61" w:rsidP="008660E3">
      <w:pPr>
        <w:numPr>
          <w:ilvl w:val="0"/>
          <w:numId w:val="13"/>
        </w:numPr>
      </w:pPr>
      <w:r w:rsidRPr="008660E3">
        <w:t>иметь личностно-оценочные суждения о роли и месте культуры и искусства в жизни, нравственных ценностях и иде</w:t>
      </w:r>
      <w:r w:rsidRPr="008660E3">
        <w:softHyphen/>
        <w:t>алах, современности звучания шедевров прошлого (усвоение опыта поколений) в наши дни;</w:t>
      </w:r>
    </w:p>
    <w:p w:rsidR="00F40B61" w:rsidRPr="008660E3" w:rsidRDefault="00F40B61" w:rsidP="008660E3">
      <w:pPr>
        <w:jc w:val="both"/>
      </w:pPr>
      <w:r w:rsidRPr="008660E3">
        <w:t>использование знаний, умений и навыков, полученных в процессе эстетического воспитания и художественного образо</w:t>
      </w:r>
      <w:r w:rsidRPr="008660E3">
        <w:softHyphen/>
        <w:t>вания, в изучении других предметов, межличностном обще</w:t>
      </w:r>
      <w:r w:rsidRPr="008660E3">
        <w:softHyphen/>
        <w:t>нии, создании эстетической среды школьной жизни, досуга и др.</w:t>
      </w:r>
    </w:p>
    <w:p w:rsidR="00F40B61" w:rsidRPr="00C55E37" w:rsidRDefault="00F40B61" w:rsidP="00A37DC1">
      <w:pPr>
        <w:jc w:val="both"/>
        <w:rPr>
          <w:b/>
          <w:bCs/>
          <w:i/>
          <w:iCs/>
          <w:sz w:val="28"/>
          <w:szCs w:val="28"/>
        </w:rPr>
      </w:pPr>
    </w:p>
    <w:p w:rsidR="00F40B61" w:rsidRPr="00E66285" w:rsidRDefault="00F40B61" w:rsidP="00025F55">
      <w:pPr>
        <w:pStyle w:val="2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</w:p>
    <w:p w:rsidR="00F40B61" w:rsidRPr="00E66285" w:rsidRDefault="00F40B61" w:rsidP="00025F55">
      <w:pPr>
        <w:pStyle w:val="2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 w:rsidRPr="00E66285">
        <w:rPr>
          <w:sz w:val="24"/>
          <w:szCs w:val="24"/>
        </w:rPr>
        <w:t>Реализация учебной программы обеспечивается учебно-методическим ком</w:t>
      </w:r>
      <w:r w:rsidRPr="00E66285">
        <w:rPr>
          <w:sz w:val="24"/>
          <w:szCs w:val="24"/>
        </w:rPr>
        <w:softHyphen/>
        <w:t>плектом для 8—9 классов образовательных учреждений раз</w:t>
      </w:r>
      <w:r w:rsidRPr="00E66285">
        <w:rPr>
          <w:sz w:val="24"/>
          <w:szCs w:val="24"/>
        </w:rPr>
        <w:softHyphen/>
        <w:t>ного типа и включает в себя:</w:t>
      </w:r>
    </w:p>
    <w:p w:rsidR="00F40B61" w:rsidRPr="00E66285" w:rsidRDefault="00F40B61" w:rsidP="00025F55">
      <w:pPr>
        <w:pStyle w:val="2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</w:p>
    <w:p w:rsidR="00F40B61" w:rsidRPr="00E66285" w:rsidRDefault="00F40B61" w:rsidP="00025F55">
      <w:pPr>
        <w:pStyle w:val="2"/>
        <w:numPr>
          <w:ilvl w:val="0"/>
          <w:numId w:val="4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E66285">
        <w:rPr>
          <w:sz w:val="24"/>
          <w:szCs w:val="24"/>
        </w:rPr>
        <w:t>Учебник (</w:t>
      </w:r>
      <w:r w:rsidRPr="00E66285">
        <w:rPr>
          <w:b/>
          <w:bCs/>
          <w:sz w:val="24"/>
          <w:szCs w:val="24"/>
        </w:rPr>
        <w:t>Г.П.Сергеева, И.Э.Кашекова, Е.Д.Критская "Искусство: 8-9 классы: Учебник для общеобразовательных учреждений" – М.: «Просвещение», 2012</w:t>
      </w:r>
      <w:r w:rsidRPr="00E66285">
        <w:rPr>
          <w:sz w:val="24"/>
          <w:szCs w:val="24"/>
        </w:rPr>
        <w:t xml:space="preserve">, включенный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 на 2012-2013 учебный год), </w:t>
      </w:r>
    </w:p>
    <w:p w:rsidR="00F40B61" w:rsidRPr="00E66285" w:rsidRDefault="00F40B61" w:rsidP="00025F5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6285">
        <w:rPr>
          <w:rFonts w:ascii="Times New Roman" w:hAnsi="Times New Roman" w:cs="Times New Roman"/>
          <w:sz w:val="24"/>
          <w:szCs w:val="24"/>
          <w:lang w:eastAsia="ru-RU"/>
        </w:rPr>
        <w:t>CD-ROM (MP3). Искусство. 8 класс. Фонохрестоматия музыкального и литературного материала Сергеева Г.П., Критская Е.Д.</w:t>
      </w:r>
    </w:p>
    <w:p w:rsidR="00F40B61" w:rsidRPr="00E66285" w:rsidRDefault="00F40B61" w:rsidP="00025F5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6285">
        <w:rPr>
          <w:rFonts w:ascii="Times New Roman" w:hAnsi="Times New Roman" w:cs="Times New Roman"/>
          <w:sz w:val="24"/>
          <w:szCs w:val="24"/>
          <w:lang w:eastAsia="ru-RU"/>
        </w:rPr>
        <w:t>Сергеева Г.П., Кашекова И.Э., Критская Е.Д. Уроки искусства: 8-9 классы: Пособие для учителей общеобразовательных учреждений. - М.: Просвещение, 2010.</w:t>
      </w:r>
    </w:p>
    <w:p w:rsidR="00F40B61" w:rsidRPr="00E66285" w:rsidRDefault="00F40B61" w:rsidP="00A37DC1">
      <w:pPr>
        <w:jc w:val="both"/>
        <w:rPr>
          <w:sz w:val="28"/>
          <w:szCs w:val="28"/>
        </w:rPr>
      </w:pPr>
    </w:p>
    <w:p w:rsidR="00F40B61" w:rsidRPr="00E66285" w:rsidRDefault="00F40B61" w:rsidP="00B355BF">
      <w:pPr>
        <w:tabs>
          <w:tab w:val="left" w:pos="8316"/>
        </w:tabs>
        <w:jc w:val="center"/>
        <w:rPr>
          <w:i/>
          <w:iCs/>
        </w:rPr>
      </w:pPr>
      <w:r w:rsidRPr="00E66285">
        <w:rPr>
          <w:b/>
          <w:bCs/>
          <w:sz w:val="28"/>
          <w:szCs w:val="28"/>
          <w:lang w:val="en-US"/>
        </w:rPr>
        <w:t>II</w:t>
      </w:r>
      <w:r w:rsidRPr="00E66285">
        <w:rPr>
          <w:b/>
          <w:bCs/>
          <w:sz w:val="28"/>
          <w:szCs w:val="28"/>
        </w:rPr>
        <w:t>. Учебно-тематическое планирование</w:t>
      </w:r>
      <w:r w:rsidRPr="00E66285">
        <w:rPr>
          <w:i/>
          <w:iCs/>
        </w:rPr>
        <w:t xml:space="preserve"> </w:t>
      </w:r>
    </w:p>
    <w:p w:rsidR="00F40B61" w:rsidRPr="00E66285" w:rsidRDefault="00F40B61" w:rsidP="00B355BF">
      <w:pPr>
        <w:tabs>
          <w:tab w:val="left" w:pos="8316"/>
        </w:tabs>
        <w:jc w:val="both"/>
        <w:rPr>
          <w:b/>
          <w:bCs/>
        </w:rPr>
      </w:pPr>
    </w:p>
    <w:p w:rsidR="00F40B61" w:rsidRPr="00E66285" w:rsidRDefault="00F40B61" w:rsidP="00B355BF">
      <w:pPr>
        <w:tabs>
          <w:tab w:val="left" w:pos="8316"/>
        </w:tabs>
        <w:jc w:val="both"/>
        <w:rPr>
          <w:b/>
          <w:bCs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4678"/>
        <w:gridCol w:w="992"/>
        <w:gridCol w:w="850"/>
        <w:gridCol w:w="993"/>
        <w:gridCol w:w="1417"/>
      </w:tblGrid>
      <w:tr w:rsidR="00F40B61" w:rsidRPr="00E66285">
        <w:tc>
          <w:tcPr>
            <w:tcW w:w="851" w:type="dxa"/>
            <w:vMerge w:val="restart"/>
          </w:tcPr>
          <w:p w:rsidR="00F40B61" w:rsidRPr="00E66285" w:rsidRDefault="00F40B61" w:rsidP="002C049A">
            <w:pPr>
              <w:autoSpaceDE w:val="0"/>
              <w:autoSpaceDN w:val="0"/>
              <w:adjustRightInd w:val="0"/>
              <w:jc w:val="both"/>
            </w:pPr>
          </w:p>
          <w:p w:rsidR="00F40B61" w:rsidRPr="00E66285" w:rsidRDefault="00F40B61" w:rsidP="002C049A">
            <w:pPr>
              <w:autoSpaceDE w:val="0"/>
              <w:autoSpaceDN w:val="0"/>
              <w:adjustRightInd w:val="0"/>
              <w:jc w:val="both"/>
            </w:pPr>
            <w:r w:rsidRPr="00E66285">
              <w:t>№ п/п</w:t>
            </w:r>
          </w:p>
        </w:tc>
        <w:tc>
          <w:tcPr>
            <w:tcW w:w="4678" w:type="dxa"/>
            <w:vMerge w:val="restart"/>
          </w:tcPr>
          <w:p w:rsidR="00F40B61" w:rsidRPr="00E66285" w:rsidRDefault="00F40B61" w:rsidP="002C049A">
            <w:pPr>
              <w:autoSpaceDE w:val="0"/>
              <w:autoSpaceDN w:val="0"/>
              <w:adjustRightInd w:val="0"/>
              <w:jc w:val="both"/>
            </w:pPr>
          </w:p>
          <w:p w:rsidR="00F40B61" w:rsidRPr="00E66285" w:rsidRDefault="00F40B61" w:rsidP="002C049A">
            <w:pPr>
              <w:autoSpaceDE w:val="0"/>
              <w:autoSpaceDN w:val="0"/>
              <w:adjustRightInd w:val="0"/>
              <w:jc w:val="both"/>
            </w:pPr>
            <w:r w:rsidRPr="00E66285">
              <w:t xml:space="preserve">Содержание </w:t>
            </w:r>
          </w:p>
        </w:tc>
        <w:tc>
          <w:tcPr>
            <w:tcW w:w="992" w:type="dxa"/>
            <w:vMerge w:val="restart"/>
          </w:tcPr>
          <w:p w:rsidR="00F40B61" w:rsidRPr="00E66285" w:rsidRDefault="00F40B61" w:rsidP="002C049A">
            <w:pPr>
              <w:autoSpaceDE w:val="0"/>
              <w:autoSpaceDN w:val="0"/>
              <w:adjustRightInd w:val="0"/>
              <w:jc w:val="center"/>
            </w:pPr>
            <w:r w:rsidRPr="00E66285">
              <w:t>Кол-во часов</w:t>
            </w:r>
          </w:p>
        </w:tc>
        <w:tc>
          <w:tcPr>
            <w:tcW w:w="1843" w:type="dxa"/>
            <w:gridSpan w:val="2"/>
          </w:tcPr>
          <w:p w:rsidR="00F40B61" w:rsidRPr="00E66285" w:rsidRDefault="00F40B61" w:rsidP="002C049A">
            <w:pPr>
              <w:autoSpaceDE w:val="0"/>
              <w:autoSpaceDN w:val="0"/>
              <w:adjustRightInd w:val="0"/>
              <w:jc w:val="center"/>
            </w:pPr>
            <w:r w:rsidRPr="00E66285">
              <w:t>В том числе на:</w:t>
            </w:r>
          </w:p>
        </w:tc>
        <w:tc>
          <w:tcPr>
            <w:tcW w:w="1417" w:type="dxa"/>
          </w:tcPr>
          <w:p w:rsidR="00F40B61" w:rsidRPr="00E66285" w:rsidRDefault="00F40B61" w:rsidP="002C049A">
            <w:pPr>
              <w:autoSpaceDE w:val="0"/>
              <w:autoSpaceDN w:val="0"/>
              <w:adjustRightInd w:val="0"/>
              <w:jc w:val="center"/>
            </w:pPr>
            <w:r>
              <w:t>Проверочные</w:t>
            </w:r>
          </w:p>
          <w:p w:rsidR="00F40B61" w:rsidRPr="00E66285" w:rsidRDefault="00F40B61" w:rsidP="002C049A">
            <w:pPr>
              <w:autoSpaceDE w:val="0"/>
              <w:autoSpaceDN w:val="0"/>
              <w:adjustRightInd w:val="0"/>
              <w:jc w:val="center"/>
            </w:pPr>
            <w:r w:rsidRPr="00E66285">
              <w:t>работы</w:t>
            </w:r>
          </w:p>
        </w:tc>
      </w:tr>
      <w:tr w:rsidR="00F40B61" w:rsidRPr="00E66285">
        <w:trPr>
          <w:trHeight w:val="165"/>
        </w:trPr>
        <w:tc>
          <w:tcPr>
            <w:tcW w:w="851" w:type="dxa"/>
            <w:vMerge/>
          </w:tcPr>
          <w:p w:rsidR="00F40B61" w:rsidRPr="00E66285" w:rsidRDefault="00F40B61" w:rsidP="002C049A">
            <w:pPr>
              <w:autoSpaceDE w:val="0"/>
              <w:autoSpaceDN w:val="0"/>
              <w:adjustRightInd w:val="0"/>
              <w:jc w:val="both"/>
              <w:rPr>
                <w:color w:val="292526"/>
              </w:rPr>
            </w:pPr>
          </w:p>
        </w:tc>
        <w:tc>
          <w:tcPr>
            <w:tcW w:w="4678" w:type="dxa"/>
            <w:vMerge/>
          </w:tcPr>
          <w:p w:rsidR="00F40B61" w:rsidRPr="00E66285" w:rsidRDefault="00F40B61" w:rsidP="002C049A">
            <w:pPr>
              <w:autoSpaceDE w:val="0"/>
              <w:autoSpaceDN w:val="0"/>
              <w:adjustRightInd w:val="0"/>
              <w:jc w:val="both"/>
              <w:rPr>
                <w:color w:val="292526"/>
              </w:rPr>
            </w:pPr>
          </w:p>
        </w:tc>
        <w:tc>
          <w:tcPr>
            <w:tcW w:w="992" w:type="dxa"/>
            <w:vMerge/>
          </w:tcPr>
          <w:p w:rsidR="00F40B61" w:rsidRPr="00E66285" w:rsidRDefault="00F40B61" w:rsidP="002C049A">
            <w:pPr>
              <w:autoSpaceDE w:val="0"/>
              <w:autoSpaceDN w:val="0"/>
              <w:adjustRightInd w:val="0"/>
              <w:jc w:val="both"/>
              <w:rPr>
                <w:color w:val="292526"/>
              </w:rPr>
            </w:pPr>
          </w:p>
        </w:tc>
        <w:tc>
          <w:tcPr>
            <w:tcW w:w="850" w:type="dxa"/>
          </w:tcPr>
          <w:p w:rsidR="00F40B61" w:rsidRPr="00E66285" w:rsidRDefault="00F40B61" w:rsidP="002C049A">
            <w:pPr>
              <w:autoSpaceDE w:val="0"/>
              <w:autoSpaceDN w:val="0"/>
              <w:adjustRightInd w:val="0"/>
              <w:jc w:val="both"/>
              <w:rPr>
                <w:color w:val="292526"/>
              </w:rPr>
            </w:pPr>
            <w:r w:rsidRPr="00E66285">
              <w:t>уроки</w:t>
            </w:r>
          </w:p>
        </w:tc>
        <w:tc>
          <w:tcPr>
            <w:tcW w:w="993" w:type="dxa"/>
          </w:tcPr>
          <w:p w:rsidR="00F40B61" w:rsidRPr="00E66285" w:rsidRDefault="00F40B61" w:rsidP="002C049A">
            <w:pPr>
              <w:autoSpaceDE w:val="0"/>
              <w:autoSpaceDN w:val="0"/>
              <w:adjustRightInd w:val="0"/>
              <w:jc w:val="both"/>
              <w:rPr>
                <w:color w:val="292526"/>
              </w:rPr>
            </w:pPr>
            <w:r w:rsidRPr="00E66285">
              <w:t>резерв</w:t>
            </w:r>
          </w:p>
        </w:tc>
        <w:tc>
          <w:tcPr>
            <w:tcW w:w="1417" w:type="dxa"/>
          </w:tcPr>
          <w:p w:rsidR="00F40B61" w:rsidRPr="00E66285" w:rsidRDefault="00F40B61" w:rsidP="002C049A">
            <w:pPr>
              <w:autoSpaceDE w:val="0"/>
              <w:autoSpaceDN w:val="0"/>
              <w:adjustRightInd w:val="0"/>
              <w:jc w:val="both"/>
              <w:rPr>
                <w:color w:val="292526"/>
              </w:rPr>
            </w:pPr>
          </w:p>
        </w:tc>
      </w:tr>
      <w:tr w:rsidR="00F40B61" w:rsidRPr="00E66285">
        <w:tc>
          <w:tcPr>
            <w:tcW w:w="851" w:type="dxa"/>
            <w:vAlign w:val="center"/>
          </w:tcPr>
          <w:p w:rsidR="00F40B61" w:rsidRPr="00E66285" w:rsidRDefault="00F40B61" w:rsidP="008C18F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2526"/>
              </w:rPr>
            </w:pPr>
          </w:p>
        </w:tc>
        <w:tc>
          <w:tcPr>
            <w:tcW w:w="4678" w:type="dxa"/>
          </w:tcPr>
          <w:p w:rsidR="00F40B61" w:rsidRPr="00E66285" w:rsidRDefault="00F40B61" w:rsidP="002C049A">
            <w:pPr>
              <w:shd w:val="clear" w:color="auto" w:fill="FFFFFF"/>
              <w:autoSpaceDE w:val="0"/>
              <w:autoSpaceDN w:val="0"/>
              <w:adjustRightInd w:val="0"/>
              <w:rPr>
                <w:color w:val="292526"/>
              </w:rPr>
            </w:pPr>
            <w:r w:rsidRPr="00E66285">
              <w:rPr>
                <w:rStyle w:val="8pt1"/>
                <w:b w:val="0"/>
                <w:bCs w:val="0"/>
                <w:spacing w:val="-1"/>
                <w:sz w:val="24"/>
                <w:szCs w:val="24"/>
                <w:lang w:eastAsia="ru-RU"/>
              </w:rPr>
              <w:t>Искусство в жизни современного человека</w:t>
            </w:r>
          </w:p>
        </w:tc>
        <w:tc>
          <w:tcPr>
            <w:tcW w:w="992" w:type="dxa"/>
            <w:vAlign w:val="center"/>
          </w:tcPr>
          <w:p w:rsidR="00F40B61" w:rsidRPr="00E66285" w:rsidRDefault="00F40B61" w:rsidP="006D55D5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>
              <w:rPr>
                <w:color w:val="292526"/>
              </w:rPr>
              <w:t>3</w:t>
            </w:r>
          </w:p>
        </w:tc>
        <w:tc>
          <w:tcPr>
            <w:tcW w:w="850" w:type="dxa"/>
            <w:vAlign w:val="center"/>
          </w:tcPr>
          <w:p w:rsidR="00F40B61" w:rsidRPr="00E66285" w:rsidRDefault="00F40B61" w:rsidP="006D55D5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>
              <w:rPr>
                <w:color w:val="292526"/>
              </w:rPr>
              <w:t>3</w:t>
            </w:r>
          </w:p>
        </w:tc>
        <w:tc>
          <w:tcPr>
            <w:tcW w:w="993" w:type="dxa"/>
            <w:vAlign w:val="center"/>
          </w:tcPr>
          <w:p w:rsidR="00F40B61" w:rsidRPr="00E66285" w:rsidRDefault="00F40B61" w:rsidP="006D55D5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</w:p>
        </w:tc>
        <w:tc>
          <w:tcPr>
            <w:tcW w:w="1417" w:type="dxa"/>
            <w:vAlign w:val="center"/>
          </w:tcPr>
          <w:p w:rsidR="00F40B61" w:rsidRPr="00E66285" w:rsidRDefault="00F40B61" w:rsidP="006D55D5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</w:p>
        </w:tc>
      </w:tr>
      <w:tr w:rsidR="00F40B61" w:rsidRPr="00E66285">
        <w:tc>
          <w:tcPr>
            <w:tcW w:w="851" w:type="dxa"/>
            <w:vAlign w:val="center"/>
          </w:tcPr>
          <w:p w:rsidR="00F40B61" w:rsidRPr="00E66285" w:rsidRDefault="00F40B61" w:rsidP="008C18F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2526"/>
              </w:rPr>
            </w:pPr>
          </w:p>
        </w:tc>
        <w:tc>
          <w:tcPr>
            <w:tcW w:w="4678" w:type="dxa"/>
          </w:tcPr>
          <w:p w:rsidR="00F40B61" w:rsidRPr="00E66285" w:rsidRDefault="00F40B61" w:rsidP="002C049A">
            <w:pPr>
              <w:shd w:val="clear" w:color="auto" w:fill="FFFFFF"/>
              <w:autoSpaceDE w:val="0"/>
              <w:autoSpaceDN w:val="0"/>
              <w:adjustRightInd w:val="0"/>
              <w:rPr>
                <w:color w:val="292526"/>
              </w:rPr>
            </w:pPr>
            <w:r w:rsidRPr="00E66285">
              <w:rPr>
                <w:rStyle w:val="8pt1"/>
                <w:b w:val="0"/>
                <w:bCs w:val="0"/>
                <w:spacing w:val="-1"/>
                <w:sz w:val="24"/>
                <w:szCs w:val="24"/>
                <w:lang w:eastAsia="ru-RU"/>
              </w:rPr>
              <w:t>Искусство открывает новые грани мира</w:t>
            </w:r>
          </w:p>
        </w:tc>
        <w:tc>
          <w:tcPr>
            <w:tcW w:w="992" w:type="dxa"/>
            <w:vAlign w:val="center"/>
          </w:tcPr>
          <w:p w:rsidR="00F40B61" w:rsidRPr="00E66285" w:rsidRDefault="00F40B61" w:rsidP="006D55D5">
            <w:pPr>
              <w:jc w:val="center"/>
              <w:rPr>
                <w:color w:val="292526"/>
              </w:rPr>
            </w:pPr>
            <w:r w:rsidRPr="00E66285">
              <w:rPr>
                <w:color w:val="292526"/>
              </w:rPr>
              <w:t>7</w:t>
            </w:r>
          </w:p>
        </w:tc>
        <w:tc>
          <w:tcPr>
            <w:tcW w:w="850" w:type="dxa"/>
            <w:vAlign w:val="center"/>
          </w:tcPr>
          <w:p w:rsidR="00F40B61" w:rsidRPr="00E66285" w:rsidRDefault="00F40B61" w:rsidP="006D55D5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 w:rsidRPr="00E66285">
              <w:rPr>
                <w:color w:val="292526"/>
              </w:rPr>
              <w:t>6</w:t>
            </w:r>
          </w:p>
        </w:tc>
        <w:tc>
          <w:tcPr>
            <w:tcW w:w="993" w:type="dxa"/>
            <w:vAlign w:val="center"/>
          </w:tcPr>
          <w:p w:rsidR="00F40B61" w:rsidRPr="00E66285" w:rsidRDefault="00F40B61" w:rsidP="006D55D5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 w:rsidRPr="00E66285">
              <w:rPr>
                <w:color w:val="292526"/>
              </w:rPr>
              <w:t>1</w:t>
            </w:r>
          </w:p>
        </w:tc>
        <w:tc>
          <w:tcPr>
            <w:tcW w:w="1417" w:type="dxa"/>
            <w:vAlign w:val="center"/>
          </w:tcPr>
          <w:p w:rsidR="00F40B61" w:rsidRPr="00E66285" w:rsidRDefault="00F40B61" w:rsidP="006D55D5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 w:rsidRPr="00E66285">
              <w:rPr>
                <w:color w:val="292526"/>
              </w:rPr>
              <w:t>1</w:t>
            </w:r>
          </w:p>
        </w:tc>
      </w:tr>
      <w:tr w:rsidR="00F40B61" w:rsidRPr="00E66285">
        <w:tc>
          <w:tcPr>
            <w:tcW w:w="851" w:type="dxa"/>
            <w:vAlign w:val="center"/>
          </w:tcPr>
          <w:p w:rsidR="00F40B61" w:rsidRPr="00E66285" w:rsidRDefault="00F40B61" w:rsidP="008C18F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2526"/>
              </w:rPr>
            </w:pPr>
          </w:p>
        </w:tc>
        <w:tc>
          <w:tcPr>
            <w:tcW w:w="4678" w:type="dxa"/>
          </w:tcPr>
          <w:p w:rsidR="00F40B61" w:rsidRPr="00E66285" w:rsidRDefault="00F40B61" w:rsidP="002C049A">
            <w:pPr>
              <w:rPr>
                <w:color w:val="292526"/>
              </w:rPr>
            </w:pPr>
            <w:r w:rsidRPr="00E66285">
              <w:rPr>
                <w:rStyle w:val="8pt1"/>
                <w:b w:val="0"/>
                <w:bCs w:val="0"/>
                <w:spacing w:val="2"/>
                <w:sz w:val="24"/>
                <w:szCs w:val="24"/>
                <w:lang w:eastAsia="ru-RU"/>
              </w:rPr>
              <w:t>Искусство как универсальный способ общения</w:t>
            </w:r>
          </w:p>
        </w:tc>
        <w:tc>
          <w:tcPr>
            <w:tcW w:w="992" w:type="dxa"/>
            <w:vAlign w:val="center"/>
          </w:tcPr>
          <w:p w:rsidR="00F40B61" w:rsidRPr="00E66285" w:rsidRDefault="00F40B61" w:rsidP="006D55D5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 w:rsidRPr="00E66285">
              <w:rPr>
                <w:color w:val="292526"/>
              </w:rPr>
              <w:t>7</w:t>
            </w:r>
          </w:p>
        </w:tc>
        <w:tc>
          <w:tcPr>
            <w:tcW w:w="850" w:type="dxa"/>
            <w:vAlign w:val="center"/>
          </w:tcPr>
          <w:p w:rsidR="00F40B61" w:rsidRPr="00E66285" w:rsidRDefault="00F40B61" w:rsidP="006D55D5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 w:rsidRPr="00E66285">
              <w:rPr>
                <w:color w:val="292526"/>
              </w:rPr>
              <w:t>6</w:t>
            </w:r>
          </w:p>
        </w:tc>
        <w:tc>
          <w:tcPr>
            <w:tcW w:w="993" w:type="dxa"/>
            <w:vAlign w:val="center"/>
          </w:tcPr>
          <w:p w:rsidR="00F40B61" w:rsidRPr="00E66285" w:rsidRDefault="00F40B61" w:rsidP="006D55D5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 w:rsidRPr="00E66285">
              <w:rPr>
                <w:color w:val="292526"/>
              </w:rPr>
              <w:t>1</w:t>
            </w:r>
          </w:p>
        </w:tc>
        <w:tc>
          <w:tcPr>
            <w:tcW w:w="1417" w:type="dxa"/>
            <w:vAlign w:val="center"/>
          </w:tcPr>
          <w:p w:rsidR="00F40B61" w:rsidRPr="00E66285" w:rsidRDefault="00F40B61" w:rsidP="006D55D5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 w:rsidRPr="00E66285">
              <w:rPr>
                <w:color w:val="292526"/>
              </w:rPr>
              <w:t>1</w:t>
            </w:r>
          </w:p>
        </w:tc>
      </w:tr>
      <w:tr w:rsidR="00F40B61" w:rsidRPr="00E66285">
        <w:tc>
          <w:tcPr>
            <w:tcW w:w="851" w:type="dxa"/>
            <w:vAlign w:val="center"/>
          </w:tcPr>
          <w:p w:rsidR="00F40B61" w:rsidRPr="00E66285" w:rsidRDefault="00F40B61" w:rsidP="008C18F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2526"/>
              </w:rPr>
            </w:pPr>
          </w:p>
        </w:tc>
        <w:tc>
          <w:tcPr>
            <w:tcW w:w="4678" w:type="dxa"/>
          </w:tcPr>
          <w:p w:rsidR="00F40B61" w:rsidRPr="00E66285" w:rsidRDefault="00F40B61" w:rsidP="002C049A">
            <w:pPr>
              <w:shd w:val="clear" w:color="auto" w:fill="FFFFFF"/>
              <w:autoSpaceDE w:val="0"/>
              <w:autoSpaceDN w:val="0"/>
              <w:adjustRightInd w:val="0"/>
              <w:rPr>
                <w:color w:val="292526"/>
              </w:rPr>
            </w:pPr>
            <w:r w:rsidRPr="00E66285">
              <w:rPr>
                <w:rStyle w:val="8pt1"/>
                <w:b w:val="0"/>
                <w:bCs w:val="0"/>
                <w:spacing w:val="2"/>
                <w:sz w:val="24"/>
                <w:szCs w:val="24"/>
                <w:lang w:eastAsia="ru-RU"/>
              </w:rPr>
              <w:t>Красота в искусстве и жизни</w:t>
            </w:r>
          </w:p>
        </w:tc>
        <w:tc>
          <w:tcPr>
            <w:tcW w:w="992" w:type="dxa"/>
            <w:vAlign w:val="center"/>
          </w:tcPr>
          <w:p w:rsidR="00F40B61" w:rsidRPr="00E66285" w:rsidRDefault="00F40B61" w:rsidP="00264DA4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 w:rsidRPr="00E66285">
              <w:rPr>
                <w:color w:val="292526"/>
              </w:rPr>
              <w:t>1</w:t>
            </w:r>
            <w:r>
              <w:rPr>
                <w:color w:val="292526"/>
              </w:rPr>
              <w:t>0</w:t>
            </w:r>
          </w:p>
        </w:tc>
        <w:tc>
          <w:tcPr>
            <w:tcW w:w="850" w:type="dxa"/>
            <w:vAlign w:val="center"/>
          </w:tcPr>
          <w:p w:rsidR="00F40B61" w:rsidRPr="00E66285" w:rsidRDefault="00F40B61" w:rsidP="006D55D5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>
              <w:rPr>
                <w:color w:val="292526"/>
              </w:rPr>
              <w:t>9</w:t>
            </w:r>
          </w:p>
        </w:tc>
        <w:tc>
          <w:tcPr>
            <w:tcW w:w="993" w:type="dxa"/>
            <w:vAlign w:val="center"/>
          </w:tcPr>
          <w:p w:rsidR="00F40B61" w:rsidRPr="00E66285" w:rsidRDefault="00F40B61" w:rsidP="006D55D5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 w:rsidRPr="00E66285">
              <w:rPr>
                <w:color w:val="292526"/>
              </w:rPr>
              <w:t>1</w:t>
            </w:r>
          </w:p>
        </w:tc>
        <w:tc>
          <w:tcPr>
            <w:tcW w:w="1417" w:type="dxa"/>
            <w:vAlign w:val="center"/>
          </w:tcPr>
          <w:p w:rsidR="00F40B61" w:rsidRPr="00E66285" w:rsidRDefault="00F40B61" w:rsidP="006D55D5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 w:rsidRPr="00E66285">
              <w:rPr>
                <w:color w:val="292526"/>
              </w:rPr>
              <w:t>1</w:t>
            </w:r>
          </w:p>
        </w:tc>
      </w:tr>
      <w:tr w:rsidR="00F40B61" w:rsidRPr="00E66285">
        <w:tc>
          <w:tcPr>
            <w:tcW w:w="851" w:type="dxa"/>
            <w:vAlign w:val="center"/>
          </w:tcPr>
          <w:p w:rsidR="00F40B61" w:rsidRPr="00E66285" w:rsidRDefault="00F40B61" w:rsidP="008C18F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2526"/>
              </w:rPr>
            </w:pPr>
          </w:p>
        </w:tc>
        <w:tc>
          <w:tcPr>
            <w:tcW w:w="4678" w:type="dxa"/>
          </w:tcPr>
          <w:p w:rsidR="00F40B61" w:rsidRPr="00E66285" w:rsidRDefault="00F40B61" w:rsidP="002C049A">
            <w:pPr>
              <w:shd w:val="clear" w:color="auto" w:fill="FFFFFF"/>
              <w:autoSpaceDE w:val="0"/>
              <w:autoSpaceDN w:val="0"/>
              <w:adjustRightInd w:val="0"/>
              <w:rPr>
                <w:color w:val="292526"/>
              </w:rPr>
            </w:pPr>
            <w:r w:rsidRPr="00E66285">
              <w:rPr>
                <w:rStyle w:val="8pt1"/>
                <w:b w:val="0"/>
                <w:bCs w:val="0"/>
                <w:spacing w:val="2"/>
                <w:sz w:val="24"/>
                <w:szCs w:val="24"/>
                <w:lang w:eastAsia="ru-RU"/>
              </w:rPr>
              <w:t>Прекрасное пробуждает доброе</w:t>
            </w:r>
          </w:p>
        </w:tc>
        <w:tc>
          <w:tcPr>
            <w:tcW w:w="992" w:type="dxa"/>
            <w:vAlign w:val="center"/>
          </w:tcPr>
          <w:p w:rsidR="00F40B61" w:rsidRPr="00E66285" w:rsidRDefault="00F40B61" w:rsidP="006D55D5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 w:rsidRPr="00E66285">
              <w:rPr>
                <w:color w:val="292526"/>
              </w:rPr>
              <w:t>7</w:t>
            </w:r>
          </w:p>
        </w:tc>
        <w:tc>
          <w:tcPr>
            <w:tcW w:w="850" w:type="dxa"/>
            <w:vAlign w:val="center"/>
          </w:tcPr>
          <w:p w:rsidR="00F40B61" w:rsidRPr="00E66285" w:rsidRDefault="00F40B61" w:rsidP="006D55D5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 w:rsidRPr="00E66285">
              <w:rPr>
                <w:color w:val="292526"/>
              </w:rPr>
              <w:t>6</w:t>
            </w:r>
          </w:p>
        </w:tc>
        <w:tc>
          <w:tcPr>
            <w:tcW w:w="993" w:type="dxa"/>
            <w:vAlign w:val="center"/>
          </w:tcPr>
          <w:p w:rsidR="00F40B61" w:rsidRPr="00E66285" w:rsidRDefault="00F40B61" w:rsidP="006D55D5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 w:rsidRPr="00E66285">
              <w:rPr>
                <w:color w:val="292526"/>
              </w:rPr>
              <w:t>1</w:t>
            </w:r>
          </w:p>
        </w:tc>
        <w:tc>
          <w:tcPr>
            <w:tcW w:w="1417" w:type="dxa"/>
            <w:vAlign w:val="center"/>
          </w:tcPr>
          <w:p w:rsidR="00F40B61" w:rsidRPr="00E66285" w:rsidRDefault="00F40B61" w:rsidP="006D55D5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 w:rsidRPr="00E66285">
              <w:rPr>
                <w:color w:val="292526"/>
              </w:rPr>
              <w:t>1</w:t>
            </w:r>
            <w:r>
              <w:rPr>
                <w:color w:val="292526"/>
              </w:rPr>
              <w:t xml:space="preserve"> (проект)</w:t>
            </w:r>
          </w:p>
        </w:tc>
      </w:tr>
      <w:tr w:rsidR="00F40B61" w:rsidRPr="00E66285">
        <w:trPr>
          <w:trHeight w:val="453"/>
        </w:trPr>
        <w:tc>
          <w:tcPr>
            <w:tcW w:w="851" w:type="dxa"/>
          </w:tcPr>
          <w:p w:rsidR="00F40B61" w:rsidRPr="00E66285" w:rsidRDefault="00F40B61" w:rsidP="002C049A">
            <w:pPr>
              <w:autoSpaceDE w:val="0"/>
              <w:autoSpaceDN w:val="0"/>
              <w:adjustRightInd w:val="0"/>
              <w:jc w:val="both"/>
              <w:rPr>
                <w:color w:val="292526"/>
              </w:rPr>
            </w:pPr>
          </w:p>
        </w:tc>
        <w:tc>
          <w:tcPr>
            <w:tcW w:w="4678" w:type="dxa"/>
          </w:tcPr>
          <w:p w:rsidR="00F40B61" w:rsidRPr="00E66285" w:rsidRDefault="00F40B61" w:rsidP="006D55D5">
            <w:pPr>
              <w:autoSpaceDE w:val="0"/>
              <w:autoSpaceDN w:val="0"/>
              <w:adjustRightInd w:val="0"/>
              <w:jc w:val="right"/>
            </w:pPr>
            <w:r w:rsidRPr="00E66285">
              <w:t xml:space="preserve">Итого </w:t>
            </w:r>
          </w:p>
        </w:tc>
        <w:tc>
          <w:tcPr>
            <w:tcW w:w="992" w:type="dxa"/>
            <w:vAlign w:val="center"/>
          </w:tcPr>
          <w:p w:rsidR="00F40B61" w:rsidRPr="00E66285" w:rsidRDefault="00F40B61" w:rsidP="006D55D5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 w:rsidRPr="00E66285">
              <w:rPr>
                <w:color w:val="292526"/>
              </w:rPr>
              <w:t>34</w:t>
            </w:r>
          </w:p>
        </w:tc>
        <w:tc>
          <w:tcPr>
            <w:tcW w:w="850" w:type="dxa"/>
            <w:vAlign w:val="center"/>
          </w:tcPr>
          <w:p w:rsidR="00F40B61" w:rsidRPr="00E66285" w:rsidRDefault="00F40B61" w:rsidP="006D55D5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 w:rsidRPr="00E66285">
              <w:rPr>
                <w:color w:val="292526"/>
              </w:rPr>
              <w:t>30</w:t>
            </w:r>
          </w:p>
        </w:tc>
        <w:tc>
          <w:tcPr>
            <w:tcW w:w="993" w:type="dxa"/>
            <w:vAlign w:val="center"/>
          </w:tcPr>
          <w:p w:rsidR="00F40B61" w:rsidRPr="00E66285" w:rsidRDefault="00F40B61" w:rsidP="006D55D5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 w:rsidRPr="00E66285">
              <w:rPr>
                <w:color w:val="292526"/>
              </w:rPr>
              <w:t>4</w:t>
            </w:r>
          </w:p>
        </w:tc>
        <w:tc>
          <w:tcPr>
            <w:tcW w:w="1417" w:type="dxa"/>
            <w:vAlign w:val="center"/>
          </w:tcPr>
          <w:p w:rsidR="00F40B61" w:rsidRPr="00E66285" w:rsidRDefault="00F40B61" w:rsidP="006D55D5">
            <w:pPr>
              <w:autoSpaceDE w:val="0"/>
              <w:autoSpaceDN w:val="0"/>
              <w:adjustRightInd w:val="0"/>
              <w:jc w:val="center"/>
              <w:rPr>
                <w:color w:val="292526"/>
              </w:rPr>
            </w:pPr>
            <w:r w:rsidRPr="00E66285">
              <w:rPr>
                <w:color w:val="292526"/>
              </w:rPr>
              <w:t>4</w:t>
            </w:r>
          </w:p>
        </w:tc>
      </w:tr>
    </w:tbl>
    <w:p w:rsidR="00F40B61" w:rsidRPr="00E66285" w:rsidRDefault="00F40B61" w:rsidP="00B355BF">
      <w:pPr>
        <w:jc w:val="both"/>
      </w:pPr>
    </w:p>
    <w:p w:rsidR="00F40B61" w:rsidRPr="00E66285" w:rsidRDefault="00F40B61" w:rsidP="00A37391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40B61" w:rsidRPr="00E66285" w:rsidRDefault="00F40B61" w:rsidP="00A37391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40B61" w:rsidRPr="00E66285" w:rsidRDefault="00F40B61" w:rsidP="00A37391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40B61" w:rsidRPr="00E66285" w:rsidRDefault="00F40B61" w:rsidP="00A37391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40B61" w:rsidRPr="00E66285" w:rsidRDefault="00F40B61" w:rsidP="00A37391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40B61" w:rsidRPr="00E66285" w:rsidRDefault="00F40B61" w:rsidP="00A37391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40B61" w:rsidRPr="00E66285" w:rsidRDefault="00F40B61" w:rsidP="00A37DC1">
      <w:pPr>
        <w:jc w:val="both"/>
        <w:rPr>
          <w:sz w:val="28"/>
          <w:szCs w:val="28"/>
        </w:rPr>
        <w:sectPr w:rsidR="00F40B61" w:rsidRPr="00E66285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0B61" w:rsidRPr="00E66285" w:rsidRDefault="00F40B61" w:rsidP="00A37DC1">
      <w:pPr>
        <w:jc w:val="both"/>
      </w:pPr>
    </w:p>
    <w:p w:rsidR="00F40B61" w:rsidRPr="00E66285" w:rsidRDefault="00F40B61" w:rsidP="003178B1">
      <w:pPr>
        <w:spacing w:line="360" w:lineRule="auto"/>
        <w:jc w:val="center"/>
        <w:rPr>
          <w:b/>
          <w:bCs/>
          <w:sz w:val="28"/>
          <w:szCs w:val="28"/>
          <w:lang w:val="en-US"/>
        </w:rPr>
        <w:sectPr w:rsidR="00F40B61" w:rsidRPr="00E66285" w:rsidSect="00C968E9">
          <w:pgSz w:w="16838" w:h="11906" w:orient="landscape"/>
          <w:pgMar w:top="1077" w:right="1134" w:bottom="851" w:left="1134" w:header="709" w:footer="709" w:gutter="0"/>
          <w:cols w:space="708"/>
          <w:docGrid w:linePitch="360"/>
        </w:sectPr>
      </w:pPr>
    </w:p>
    <w:p w:rsidR="00F40B61" w:rsidRDefault="00F40B61" w:rsidP="003178B1">
      <w:pPr>
        <w:spacing w:line="360" w:lineRule="auto"/>
        <w:jc w:val="center"/>
        <w:rPr>
          <w:b/>
          <w:bCs/>
          <w:sz w:val="28"/>
          <w:szCs w:val="28"/>
        </w:rPr>
      </w:pPr>
      <w:r w:rsidRPr="00E66285">
        <w:rPr>
          <w:b/>
          <w:bCs/>
          <w:sz w:val="28"/>
          <w:szCs w:val="28"/>
          <w:lang w:val="en-US"/>
        </w:rPr>
        <w:t>III</w:t>
      </w:r>
      <w:r w:rsidRPr="00E66285">
        <w:rPr>
          <w:b/>
          <w:bCs/>
          <w:sz w:val="28"/>
          <w:szCs w:val="28"/>
        </w:rPr>
        <w:t>. Календарно-тематическое планирование</w:t>
      </w: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5"/>
        <w:gridCol w:w="3752"/>
        <w:gridCol w:w="7928"/>
        <w:gridCol w:w="1275"/>
        <w:gridCol w:w="1276"/>
      </w:tblGrid>
      <w:tr w:rsidR="00F40B61">
        <w:tc>
          <w:tcPr>
            <w:tcW w:w="795" w:type="dxa"/>
            <w:vAlign w:val="center"/>
          </w:tcPr>
          <w:p w:rsidR="00F40B61" w:rsidRPr="00540C65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3752" w:type="dxa"/>
            <w:vAlign w:val="center"/>
          </w:tcPr>
          <w:p w:rsidR="00F40B61" w:rsidRPr="00540C65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928" w:type="dxa"/>
            <w:vAlign w:val="center"/>
          </w:tcPr>
          <w:p w:rsidR="00F40B61" w:rsidRPr="00540C65" w:rsidRDefault="00F40B61" w:rsidP="00E24D03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4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роверочные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домашние т</w:t>
            </w:r>
            <w:r w:rsidRPr="0054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ворческие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1275" w:type="dxa"/>
            <w:vAlign w:val="center"/>
          </w:tcPr>
          <w:p w:rsidR="00F40B61" w:rsidRPr="00E24D03" w:rsidRDefault="00F40B61" w:rsidP="00E24D03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03">
              <w:rPr>
                <w:rFonts w:ascii="Times New Roman" w:hAnsi="Times New Roman" w:cs="Times New Roman"/>
                <w:sz w:val="18"/>
                <w:szCs w:val="18"/>
              </w:rPr>
              <w:t>Плановые сроки прохождения</w:t>
            </w:r>
          </w:p>
        </w:tc>
        <w:tc>
          <w:tcPr>
            <w:tcW w:w="1276" w:type="dxa"/>
            <w:vAlign w:val="center"/>
          </w:tcPr>
          <w:p w:rsidR="00F40B61" w:rsidRPr="00E24D03" w:rsidRDefault="00F40B61" w:rsidP="00E24D03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03">
              <w:rPr>
                <w:rFonts w:ascii="Times New Roman" w:hAnsi="Times New Roman" w:cs="Times New Roman"/>
                <w:sz w:val="18"/>
                <w:szCs w:val="18"/>
              </w:rPr>
              <w:t>Скорректированные сроки прохождения</w:t>
            </w:r>
          </w:p>
        </w:tc>
      </w:tr>
      <w:tr w:rsidR="00F40B61">
        <w:tc>
          <w:tcPr>
            <w:tcW w:w="12475" w:type="dxa"/>
            <w:gridSpan w:val="3"/>
          </w:tcPr>
          <w:p w:rsidR="00F40B61" w:rsidRPr="00120BC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 в жизни современного человека (3 ч)</w:t>
            </w:r>
          </w:p>
        </w:tc>
        <w:tc>
          <w:tcPr>
            <w:tcW w:w="1275" w:type="dxa"/>
          </w:tcPr>
          <w:p w:rsidR="00F40B61" w:rsidRPr="00120BC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B61" w:rsidRPr="00120BC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0B61">
        <w:tc>
          <w:tcPr>
            <w:tcW w:w="795" w:type="dxa"/>
          </w:tcPr>
          <w:p w:rsidR="00F40B61" w:rsidRPr="00120BC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F40B61" w:rsidRPr="00120BC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вокруг нас.</w:t>
            </w:r>
          </w:p>
        </w:tc>
        <w:tc>
          <w:tcPr>
            <w:tcW w:w="7928" w:type="dxa"/>
          </w:tcPr>
          <w:p w:rsidR="00F40B61" w:rsidRPr="007110B1" w:rsidRDefault="00F40B61" w:rsidP="00E24D03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0B1">
              <w:rPr>
                <w:rFonts w:ascii="Times New Roman" w:hAnsi="Times New Roman" w:cs="Times New Roman"/>
                <w:sz w:val="24"/>
                <w:szCs w:val="24"/>
              </w:rPr>
              <w:t>Соотнесение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звучащей музыки с образным строем произведений изобразительного искусства. Составить «акростих» со словом «искусство»</w:t>
            </w:r>
          </w:p>
        </w:tc>
        <w:tc>
          <w:tcPr>
            <w:tcW w:w="1275" w:type="dxa"/>
          </w:tcPr>
          <w:p w:rsidR="00F40B61" w:rsidRPr="007110B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B61" w:rsidRPr="007110B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61">
        <w:tc>
          <w:tcPr>
            <w:tcW w:w="795" w:type="dxa"/>
          </w:tcPr>
          <w:p w:rsidR="00F40B61" w:rsidRPr="00120BC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F40B61" w:rsidRPr="00120BC1" w:rsidRDefault="00F40B61" w:rsidP="0068784C">
            <w:pPr>
              <w:rPr>
                <w:b/>
                <w:bCs/>
              </w:rPr>
            </w:pPr>
            <w:r w:rsidRPr="00AB0979">
              <w:rPr>
                <w:color w:val="000000"/>
              </w:rPr>
              <w:t>Художественный образ — стиль — язык.</w:t>
            </w:r>
          </w:p>
        </w:tc>
        <w:tc>
          <w:tcPr>
            <w:tcW w:w="7928" w:type="dxa"/>
          </w:tcPr>
          <w:p w:rsidR="00F40B61" w:rsidRPr="007110B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задание: «Как вы понимаете выражение «стиль – это эпоха» и «стиль – это человек»?»</w:t>
            </w:r>
          </w:p>
        </w:tc>
        <w:tc>
          <w:tcPr>
            <w:tcW w:w="1275" w:type="dxa"/>
          </w:tcPr>
          <w:p w:rsidR="00F40B6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B6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61">
        <w:tc>
          <w:tcPr>
            <w:tcW w:w="795" w:type="dxa"/>
          </w:tcPr>
          <w:p w:rsidR="00F40B61" w:rsidRPr="00120BC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F40B61" w:rsidRPr="00AB0979" w:rsidRDefault="00F40B61" w:rsidP="0068784C">
            <w:r w:rsidRPr="00AB0979">
              <w:rPr>
                <w:color w:val="000000"/>
              </w:rPr>
              <w:t>Наука и искусство.</w:t>
            </w:r>
          </w:p>
          <w:p w:rsidR="00F40B61" w:rsidRPr="00120BC1" w:rsidRDefault="00F40B61" w:rsidP="0068784C">
            <w:pPr>
              <w:rPr>
                <w:b/>
                <w:bCs/>
              </w:rPr>
            </w:pPr>
            <w:r w:rsidRPr="00AB0979">
              <w:rPr>
                <w:color w:val="000000"/>
              </w:rPr>
              <w:t>Знание научное и знание художественное.</w:t>
            </w:r>
          </w:p>
        </w:tc>
        <w:tc>
          <w:tcPr>
            <w:tcW w:w="7928" w:type="dxa"/>
          </w:tcPr>
          <w:p w:rsidR="00F40B61" w:rsidRPr="007110B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(презентация) о мифических музах Древней Греции.</w:t>
            </w:r>
          </w:p>
        </w:tc>
        <w:tc>
          <w:tcPr>
            <w:tcW w:w="1275" w:type="dxa"/>
          </w:tcPr>
          <w:p w:rsidR="00F40B6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B6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61">
        <w:tc>
          <w:tcPr>
            <w:tcW w:w="12475" w:type="dxa"/>
            <w:gridSpan w:val="3"/>
          </w:tcPr>
          <w:p w:rsidR="00F40B61" w:rsidRPr="00120BC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 открывает новые грани мира (7 ч)</w:t>
            </w:r>
          </w:p>
        </w:tc>
        <w:tc>
          <w:tcPr>
            <w:tcW w:w="1275" w:type="dxa"/>
          </w:tcPr>
          <w:p w:rsidR="00F40B61" w:rsidRPr="00120BC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B61" w:rsidRPr="00120BC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0B61">
        <w:tc>
          <w:tcPr>
            <w:tcW w:w="795" w:type="dxa"/>
          </w:tcPr>
          <w:p w:rsidR="00F40B61" w:rsidRPr="00120BC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2" w:type="dxa"/>
          </w:tcPr>
          <w:p w:rsidR="00F40B61" w:rsidRPr="00AB0979" w:rsidRDefault="00F40B61" w:rsidP="0068784C">
            <w:r w:rsidRPr="00AB0979">
              <w:rPr>
                <w:color w:val="000000"/>
              </w:rPr>
              <w:t>Искусство рассказывает о красоте Земли. Литературные стра</w:t>
            </w:r>
            <w:r w:rsidRPr="00AB0979">
              <w:rPr>
                <w:color w:val="000000"/>
              </w:rPr>
              <w:softHyphen/>
              <w:t>ницы.</w:t>
            </w:r>
          </w:p>
          <w:p w:rsidR="00F40B61" w:rsidRPr="00120BC1" w:rsidRDefault="00F40B61" w:rsidP="0068784C">
            <w:pPr>
              <w:rPr>
                <w:b/>
                <w:bCs/>
              </w:rPr>
            </w:pPr>
          </w:p>
        </w:tc>
        <w:tc>
          <w:tcPr>
            <w:tcW w:w="7928" w:type="dxa"/>
          </w:tcPr>
          <w:p w:rsidR="00F40B61" w:rsidRDefault="00F40B61" w:rsidP="00156D37">
            <w:pPr>
              <w:pStyle w:val="ListParagraph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6D">
              <w:rPr>
                <w:rFonts w:ascii="Times New Roman" w:hAnsi="Times New Roman" w:cs="Times New Roman"/>
                <w:sz w:val="24"/>
                <w:szCs w:val="24"/>
              </w:rPr>
              <w:t>Презентация на тему «Пейзаж в литературе, музыке, живописи»</w:t>
            </w:r>
          </w:p>
          <w:p w:rsidR="00F40B61" w:rsidRPr="005C746D" w:rsidRDefault="00F40B61" w:rsidP="00156D37">
            <w:pPr>
              <w:pStyle w:val="ListParagraph"/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знакомые  музыкальные сочинения, которыми можно озвучить данные литературные произведения.</w:t>
            </w:r>
          </w:p>
        </w:tc>
        <w:tc>
          <w:tcPr>
            <w:tcW w:w="1275" w:type="dxa"/>
          </w:tcPr>
          <w:p w:rsidR="00F40B61" w:rsidRPr="005C746D" w:rsidRDefault="00F40B61" w:rsidP="00E24D03">
            <w:pPr>
              <w:pStyle w:val="ListParagraph"/>
              <w:tabs>
                <w:tab w:val="center" w:pos="4677"/>
                <w:tab w:val="right" w:pos="9355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B61" w:rsidRPr="005C746D" w:rsidRDefault="00F40B61" w:rsidP="00E24D03">
            <w:pPr>
              <w:pStyle w:val="ListParagraph"/>
              <w:tabs>
                <w:tab w:val="center" w:pos="4677"/>
                <w:tab w:val="right" w:pos="9355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61">
        <w:tc>
          <w:tcPr>
            <w:tcW w:w="795" w:type="dxa"/>
          </w:tcPr>
          <w:p w:rsidR="00F40B61" w:rsidRPr="00120BC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2" w:type="dxa"/>
          </w:tcPr>
          <w:p w:rsidR="00F40B61" w:rsidRPr="00AB0979" w:rsidRDefault="00F40B61" w:rsidP="0068784C">
            <w:r w:rsidRPr="00AB0979">
              <w:rPr>
                <w:color w:val="000000"/>
              </w:rPr>
              <w:t>Пейзаж — поэтичная и музыкальная живопись. Зримая музыка.</w:t>
            </w:r>
          </w:p>
          <w:p w:rsidR="00F40B61" w:rsidRPr="00120BC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8" w:type="dxa"/>
          </w:tcPr>
          <w:p w:rsidR="00F40B61" w:rsidRDefault="00F40B61" w:rsidP="00156D37">
            <w:pPr>
              <w:pStyle w:val="ListParagraph"/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этюды (литературные или живописные), в которых изображена природа в разных эмоциональных состояниях (в разное время суток или в разное время года).</w:t>
            </w:r>
          </w:p>
          <w:p w:rsidR="00F40B61" w:rsidRPr="005C746D" w:rsidRDefault="00F40B61" w:rsidP="00156D37">
            <w:pPr>
              <w:pStyle w:val="ListParagraph"/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репродукции картин-пейзажей. Написать небольшой творческий рассказ по одной из картин, найти к нему музыкальные и литературные примеры.</w:t>
            </w:r>
          </w:p>
        </w:tc>
        <w:tc>
          <w:tcPr>
            <w:tcW w:w="1275" w:type="dxa"/>
          </w:tcPr>
          <w:p w:rsidR="00F40B61" w:rsidRDefault="00F40B61" w:rsidP="00E24D03">
            <w:pPr>
              <w:pStyle w:val="ListParagraph"/>
              <w:tabs>
                <w:tab w:val="center" w:pos="4677"/>
                <w:tab w:val="right" w:pos="9355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B61" w:rsidRDefault="00F40B61" w:rsidP="00E24D03">
            <w:pPr>
              <w:pStyle w:val="ListParagraph"/>
              <w:tabs>
                <w:tab w:val="center" w:pos="4677"/>
                <w:tab w:val="right" w:pos="9355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61">
        <w:tc>
          <w:tcPr>
            <w:tcW w:w="795" w:type="dxa"/>
          </w:tcPr>
          <w:p w:rsidR="00F40B61" w:rsidRPr="00120BC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2" w:type="dxa"/>
          </w:tcPr>
          <w:p w:rsidR="00F40B61" w:rsidRPr="00AB0979" w:rsidRDefault="00F40B61" w:rsidP="0068784C">
            <w:r w:rsidRPr="00AB0979">
              <w:rPr>
                <w:color w:val="000000"/>
              </w:rPr>
              <w:t>Человек в зеркале искусства: жанр портрета.</w:t>
            </w:r>
            <w:r w:rsidRPr="00120BC1">
              <w:rPr>
                <w:color w:val="000000"/>
              </w:rPr>
              <w:t xml:space="preserve"> </w:t>
            </w:r>
          </w:p>
          <w:p w:rsidR="00F40B61" w:rsidRPr="00120BC1" w:rsidRDefault="00F40B61" w:rsidP="0068784C">
            <w:pPr>
              <w:rPr>
                <w:b/>
                <w:bCs/>
              </w:rPr>
            </w:pPr>
          </w:p>
        </w:tc>
        <w:tc>
          <w:tcPr>
            <w:tcW w:w="7928" w:type="dxa"/>
          </w:tcPr>
          <w:p w:rsidR="00F40B61" w:rsidRPr="005C746D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альбом, газету, альманах, компьютерную презентацию (по выбору) на тему «Жанр портрета в культуре разных времен»</w:t>
            </w:r>
          </w:p>
        </w:tc>
        <w:tc>
          <w:tcPr>
            <w:tcW w:w="1275" w:type="dxa"/>
          </w:tcPr>
          <w:p w:rsidR="00F40B6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B6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61">
        <w:tc>
          <w:tcPr>
            <w:tcW w:w="795" w:type="dxa"/>
          </w:tcPr>
          <w:p w:rsidR="00F40B61" w:rsidRPr="00120BC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2" w:type="dxa"/>
          </w:tcPr>
          <w:p w:rsidR="00F40B61" w:rsidRPr="00120BC1" w:rsidRDefault="00F40B61" w:rsidP="0068784C">
            <w:pPr>
              <w:rPr>
                <w:b/>
                <w:bCs/>
              </w:rPr>
            </w:pPr>
            <w:r w:rsidRPr="00AB0979">
              <w:rPr>
                <w:color w:val="000000"/>
              </w:rPr>
              <w:t>Портрет в искусстве России.</w:t>
            </w:r>
          </w:p>
        </w:tc>
        <w:tc>
          <w:tcPr>
            <w:tcW w:w="7928" w:type="dxa"/>
          </w:tcPr>
          <w:p w:rsidR="00F40B61" w:rsidRPr="005C746D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задание на тему «Мои впечатления от женских портретов, написанных русскими художниками».</w:t>
            </w:r>
          </w:p>
        </w:tc>
        <w:tc>
          <w:tcPr>
            <w:tcW w:w="1275" w:type="dxa"/>
          </w:tcPr>
          <w:p w:rsidR="00F40B6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B6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61">
        <w:tc>
          <w:tcPr>
            <w:tcW w:w="795" w:type="dxa"/>
          </w:tcPr>
          <w:p w:rsidR="00F40B61" w:rsidRPr="00120BC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2" w:type="dxa"/>
          </w:tcPr>
          <w:p w:rsidR="00F40B61" w:rsidRPr="00120BC1" w:rsidRDefault="00F40B61" w:rsidP="0068784C">
            <w:pPr>
              <w:rPr>
                <w:b/>
                <w:bCs/>
              </w:rPr>
            </w:pPr>
            <w:r w:rsidRPr="00447508">
              <w:rPr>
                <w:i/>
                <w:iCs/>
                <w:color w:val="000000"/>
              </w:rPr>
              <w:t>Резерв.</w:t>
            </w:r>
            <w:r>
              <w:rPr>
                <w:color w:val="000000"/>
              </w:rPr>
              <w:t xml:space="preserve"> </w:t>
            </w:r>
            <w:r w:rsidRPr="00120BC1">
              <w:rPr>
                <w:color w:val="000000"/>
              </w:rPr>
              <w:t xml:space="preserve">Портреты наших великих соотечественников. </w:t>
            </w:r>
            <w:r w:rsidRPr="00AB0979">
              <w:rPr>
                <w:color w:val="000000"/>
              </w:rPr>
              <w:t>Как начиналась галерея.</w:t>
            </w:r>
          </w:p>
        </w:tc>
        <w:tc>
          <w:tcPr>
            <w:tcW w:w="7928" w:type="dxa"/>
          </w:tcPr>
          <w:p w:rsidR="00F40B61" w:rsidRPr="005C746D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эскизы костюмов, декораций, подобрать  музыкальный фон для исполнения отрывка «Ночной разговор Сони и Наташи» из романа  Л.Н.Толстого «Война и мир»</w:t>
            </w:r>
          </w:p>
        </w:tc>
        <w:tc>
          <w:tcPr>
            <w:tcW w:w="1275" w:type="dxa"/>
          </w:tcPr>
          <w:p w:rsidR="00F40B6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B6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61">
        <w:tc>
          <w:tcPr>
            <w:tcW w:w="795" w:type="dxa"/>
          </w:tcPr>
          <w:p w:rsidR="00F40B61" w:rsidRPr="00120BC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2" w:type="dxa"/>
          </w:tcPr>
          <w:p w:rsidR="00F40B61" w:rsidRPr="00120BC1" w:rsidRDefault="00F40B61" w:rsidP="0068784C">
            <w:pPr>
              <w:rPr>
                <w:color w:val="000000"/>
              </w:rPr>
            </w:pPr>
            <w:r w:rsidRPr="00AB0979">
              <w:rPr>
                <w:color w:val="000000"/>
              </w:rPr>
              <w:t>Музыкальный портрет.</w:t>
            </w:r>
          </w:p>
        </w:tc>
        <w:tc>
          <w:tcPr>
            <w:tcW w:w="7928" w:type="dxa"/>
          </w:tcPr>
          <w:p w:rsidR="00F40B61" w:rsidRPr="00765A69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69">
              <w:rPr>
                <w:rFonts w:ascii="Times New Roman" w:hAnsi="Times New Roman" w:cs="Times New Roman"/>
                <w:sz w:val="24"/>
                <w:szCs w:val="24"/>
              </w:rPr>
              <w:t>Сделать эскизные зарисовки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портретов персонажей полюбившихся музыкальных сочинений, дать им словесную характеристику.</w:t>
            </w:r>
          </w:p>
        </w:tc>
        <w:tc>
          <w:tcPr>
            <w:tcW w:w="1275" w:type="dxa"/>
          </w:tcPr>
          <w:p w:rsidR="00F40B61" w:rsidRPr="00765A69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B61" w:rsidRPr="00765A69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61">
        <w:tc>
          <w:tcPr>
            <w:tcW w:w="795" w:type="dxa"/>
          </w:tcPr>
          <w:p w:rsidR="00F40B61" w:rsidRPr="00120BC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2" w:type="dxa"/>
          </w:tcPr>
          <w:p w:rsidR="00F40B61" w:rsidRPr="00AB0979" w:rsidRDefault="00F40B61" w:rsidP="0068784C">
            <w:r w:rsidRPr="00AB0979">
              <w:rPr>
                <w:color w:val="000000"/>
              </w:rPr>
              <w:t>Александр Невский.</w:t>
            </w:r>
            <w:r>
              <w:rPr>
                <w:color w:val="000000"/>
              </w:rPr>
              <w:t xml:space="preserve"> </w:t>
            </w:r>
            <w:r w:rsidRPr="00AB0979">
              <w:rPr>
                <w:color w:val="000000"/>
              </w:rPr>
              <w:t>Портрет композитора в литературе и кино.</w:t>
            </w:r>
          </w:p>
          <w:p w:rsidR="00F40B61" w:rsidRPr="00120BC1" w:rsidRDefault="00F40B61" w:rsidP="0068784C">
            <w:pPr>
              <w:rPr>
                <w:color w:val="000000"/>
              </w:rPr>
            </w:pPr>
          </w:p>
        </w:tc>
        <w:tc>
          <w:tcPr>
            <w:tcW w:w="7928" w:type="dxa"/>
          </w:tcPr>
          <w:p w:rsidR="00F40B61" w:rsidRPr="00765A69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задание: «Какими художественными средствами пользуются авторы литературного, живописных, музыкального  и кинематографического портретов Александра Невского?»</w:t>
            </w:r>
          </w:p>
        </w:tc>
        <w:tc>
          <w:tcPr>
            <w:tcW w:w="1275" w:type="dxa"/>
          </w:tcPr>
          <w:p w:rsidR="00F40B6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B6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61">
        <w:tc>
          <w:tcPr>
            <w:tcW w:w="12475" w:type="dxa"/>
            <w:gridSpan w:val="3"/>
          </w:tcPr>
          <w:p w:rsidR="00F40B61" w:rsidRPr="00EB1233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 как универсальный способ общения (7 ч)</w:t>
            </w:r>
          </w:p>
        </w:tc>
        <w:tc>
          <w:tcPr>
            <w:tcW w:w="1275" w:type="dxa"/>
          </w:tcPr>
          <w:p w:rsidR="00F40B61" w:rsidRPr="00EB1233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B61" w:rsidRPr="00EB1233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0B61">
        <w:tc>
          <w:tcPr>
            <w:tcW w:w="795" w:type="dxa"/>
          </w:tcPr>
          <w:p w:rsidR="00F40B61" w:rsidRPr="00EB1233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2" w:type="dxa"/>
          </w:tcPr>
          <w:p w:rsidR="00F40B61" w:rsidRPr="00AB0979" w:rsidRDefault="00F40B61" w:rsidP="0068784C">
            <w:r w:rsidRPr="00AB0979">
              <w:rPr>
                <w:color w:val="000000"/>
              </w:rPr>
              <w:t>Мир в зеркале искусства.</w:t>
            </w:r>
          </w:p>
          <w:p w:rsidR="00F40B61" w:rsidRPr="00EB1233" w:rsidRDefault="00F40B61" w:rsidP="0068784C">
            <w:pPr>
              <w:rPr>
                <w:color w:val="000000"/>
              </w:rPr>
            </w:pPr>
            <w:r w:rsidRPr="00AB0979">
              <w:rPr>
                <w:color w:val="000000"/>
              </w:rPr>
              <w:t>Роль искусства в сближении народов.</w:t>
            </w:r>
          </w:p>
        </w:tc>
        <w:tc>
          <w:tcPr>
            <w:tcW w:w="7928" w:type="dxa"/>
          </w:tcPr>
          <w:p w:rsidR="00F40B61" w:rsidRPr="00765A69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6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 (презентацию) об одном из наиболее значимых культурных объектов нашего края.</w:t>
            </w:r>
          </w:p>
        </w:tc>
        <w:tc>
          <w:tcPr>
            <w:tcW w:w="1275" w:type="dxa"/>
          </w:tcPr>
          <w:p w:rsidR="00F40B61" w:rsidRPr="00765A69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B61" w:rsidRPr="00765A69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61">
        <w:tc>
          <w:tcPr>
            <w:tcW w:w="795" w:type="dxa"/>
          </w:tcPr>
          <w:p w:rsidR="00F40B61" w:rsidRPr="00EB1233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2" w:type="dxa"/>
          </w:tcPr>
          <w:p w:rsidR="00F40B61" w:rsidRPr="00EB1233" w:rsidRDefault="00F40B61" w:rsidP="0068784C">
            <w:pPr>
              <w:rPr>
                <w:color w:val="000000"/>
              </w:rPr>
            </w:pPr>
            <w:r w:rsidRPr="00AB0979">
              <w:rPr>
                <w:color w:val="000000"/>
              </w:rPr>
              <w:t>Искусство художественного перевода — искусство общения.</w:t>
            </w:r>
          </w:p>
        </w:tc>
        <w:tc>
          <w:tcPr>
            <w:tcW w:w="7928" w:type="dxa"/>
          </w:tcPr>
          <w:p w:rsidR="00F40B61" w:rsidRPr="00765A69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Сравнить содержание и эмоциональный строй двух переводов сонета В.Шекспира, найти в них общее и различное. Дать собственную оценку переводов.</w:t>
            </w:r>
          </w:p>
        </w:tc>
        <w:tc>
          <w:tcPr>
            <w:tcW w:w="1275" w:type="dxa"/>
          </w:tcPr>
          <w:p w:rsidR="00F40B6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B6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61">
        <w:tc>
          <w:tcPr>
            <w:tcW w:w="795" w:type="dxa"/>
          </w:tcPr>
          <w:p w:rsidR="00F40B61" w:rsidRPr="00EB1233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2" w:type="dxa"/>
          </w:tcPr>
          <w:p w:rsidR="00F40B61" w:rsidRPr="00EB1233" w:rsidRDefault="00F40B61" w:rsidP="0068784C">
            <w:pPr>
              <w:rPr>
                <w:color w:val="000000"/>
              </w:rPr>
            </w:pPr>
            <w:r w:rsidRPr="00AB0979">
              <w:rPr>
                <w:color w:val="000000"/>
              </w:rPr>
              <w:t>Искусство — проводник духовной энергии.</w:t>
            </w:r>
          </w:p>
        </w:tc>
        <w:tc>
          <w:tcPr>
            <w:tcW w:w="7928" w:type="dxa"/>
          </w:tcPr>
          <w:p w:rsidR="00F40B61" w:rsidRPr="00765A69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задание: «В чём специфика искусства, и каковы его особенности как способа общения?»</w:t>
            </w:r>
          </w:p>
        </w:tc>
        <w:tc>
          <w:tcPr>
            <w:tcW w:w="1275" w:type="dxa"/>
          </w:tcPr>
          <w:p w:rsidR="00F40B6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B6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61">
        <w:tc>
          <w:tcPr>
            <w:tcW w:w="795" w:type="dxa"/>
          </w:tcPr>
          <w:p w:rsidR="00F40B61" w:rsidRPr="00EB1233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2" w:type="dxa"/>
          </w:tcPr>
          <w:p w:rsidR="00F40B61" w:rsidRPr="00EB1233" w:rsidRDefault="00F40B61" w:rsidP="0068784C">
            <w:pPr>
              <w:rPr>
                <w:color w:val="000000"/>
              </w:rPr>
            </w:pPr>
            <w:r w:rsidRPr="00AB0979">
              <w:rPr>
                <w:color w:val="000000"/>
              </w:rPr>
              <w:t>Как происходит передача сообщения в искусстве. Знаки и символы искусства.</w:t>
            </w:r>
          </w:p>
        </w:tc>
        <w:tc>
          <w:tcPr>
            <w:tcW w:w="7928" w:type="dxa"/>
          </w:tcPr>
          <w:p w:rsidR="00F40B61" w:rsidRPr="00765A69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музыкальные, поэтические или живописные произведения, которые языком знаков и символов рассказали бы о каком-либо событии собственной жизни, о том, что оставило след в памяти.</w:t>
            </w:r>
          </w:p>
        </w:tc>
        <w:tc>
          <w:tcPr>
            <w:tcW w:w="1275" w:type="dxa"/>
          </w:tcPr>
          <w:p w:rsidR="00F40B6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B6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61">
        <w:tc>
          <w:tcPr>
            <w:tcW w:w="795" w:type="dxa"/>
          </w:tcPr>
          <w:p w:rsidR="00F40B61" w:rsidRPr="00EB1233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2" w:type="dxa"/>
          </w:tcPr>
          <w:p w:rsidR="00F40B61" w:rsidRPr="00EB1233" w:rsidRDefault="00F40B61" w:rsidP="0068784C">
            <w:pPr>
              <w:rPr>
                <w:color w:val="000000"/>
              </w:rPr>
            </w:pPr>
            <w:r w:rsidRPr="00AB0979">
              <w:rPr>
                <w:color w:val="000000"/>
              </w:rPr>
              <w:t>Художественные послания предков</w:t>
            </w:r>
          </w:p>
        </w:tc>
        <w:tc>
          <w:tcPr>
            <w:tcW w:w="7928" w:type="dxa"/>
          </w:tcPr>
          <w:p w:rsidR="00F40B61" w:rsidRPr="00765A69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сценарий одного из праздников: осенины, Рождество Христово. Масленица и др. </w:t>
            </w:r>
          </w:p>
        </w:tc>
        <w:tc>
          <w:tcPr>
            <w:tcW w:w="1275" w:type="dxa"/>
          </w:tcPr>
          <w:p w:rsidR="00F40B6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B6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61">
        <w:tc>
          <w:tcPr>
            <w:tcW w:w="795" w:type="dxa"/>
          </w:tcPr>
          <w:p w:rsidR="00F40B61" w:rsidRPr="00EB1233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2" w:type="dxa"/>
          </w:tcPr>
          <w:p w:rsidR="00F40B61" w:rsidRPr="00AB0979" w:rsidRDefault="00F40B61" w:rsidP="0068784C">
            <w:r w:rsidRPr="00AB0979">
              <w:rPr>
                <w:color w:val="000000"/>
              </w:rPr>
              <w:t>Разговор с современником.</w:t>
            </w:r>
          </w:p>
          <w:p w:rsidR="00F40B61" w:rsidRPr="00EB1233" w:rsidRDefault="00F40B61" w:rsidP="0068784C">
            <w:pPr>
              <w:rPr>
                <w:color w:val="000000"/>
              </w:rPr>
            </w:pPr>
            <w:r w:rsidRPr="00AB0979">
              <w:rPr>
                <w:color w:val="000000"/>
              </w:rPr>
              <w:t>Символы в жизни и искусстве.</w:t>
            </w:r>
          </w:p>
        </w:tc>
        <w:tc>
          <w:tcPr>
            <w:tcW w:w="7928" w:type="dxa"/>
          </w:tcPr>
          <w:p w:rsidR="00F40B61" w:rsidRPr="00765A69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презентацию на тему «Образ дороги в творчестве русских и зарубежных художников».</w:t>
            </w:r>
          </w:p>
        </w:tc>
        <w:tc>
          <w:tcPr>
            <w:tcW w:w="1275" w:type="dxa"/>
          </w:tcPr>
          <w:p w:rsidR="00F40B6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B6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61">
        <w:tc>
          <w:tcPr>
            <w:tcW w:w="795" w:type="dxa"/>
          </w:tcPr>
          <w:p w:rsidR="00F40B61" w:rsidRPr="00EB1233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52" w:type="dxa"/>
          </w:tcPr>
          <w:p w:rsidR="00F40B61" w:rsidRPr="00AB0979" w:rsidRDefault="00F40B61" w:rsidP="0068784C">
            <w:r w:rsidRPr="00447508">
              <w:rPr>
                <w:i/>
                <w:iCs/>
                <w:color w:val="000000"/>
              </w:rPr>
              <w:t>Резерв.</w:t>
            </w:r>
            <w:r>
              <w:rPr>
                <w:i/>
                <w:iCs/>
                <w:color w:val="000000"/>
              </w:rPr>
              <w:t xml:space="preserve"> </w:t>
            </w:r>
            <w:r w:rsidRPr="00AB0979">
              <w:rPr>
                <w:color w:val="000000"/>
              </w:rPr>
              <w:t>Звучащий цвет и зримый звук.</w:t>
            </w:r>
          </w:p>
          <w:p w:rsidR="00F40B61" w:rsidRPr="00EB1233" w:rsidRDefault="00F40B61" w:rsidP="0068784C">
            <w:pPr>
              <w:rPr>
                <w:color w:val="000000"/>
              </w:rPr>
            </w:pPr>
            <w:r w:rsidRPr="00AB0979">
              <w:rPr>
                <w:color w:val="000000"/>
              </w:rPr>
              <w:t>Музыкально-поэтическая символика огня.</w:t>
            </w:r>
          </w:p>
        </w:tc>
        <w:tc>
          <w:tcPr>
            <w:tcW w:w="7928" w:type="dxa"/>
          </w:tcPr>
          <w:p w:rsidR="00F40B61" w:rsidRDefault="00F40B61" w:rsidP="00156D37">
            <w:pPr>
              <w:pStyle w:val="ListParagraph"/>
              <w:numPr>
                <w:ilvl w:val="0"/>
                <w:numId w:val="21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Передать цветом различные настроения: радость, грусть, веселье, скуку.</w:t>
            </w:r>
          </w:p>
          <w:p w:rsidR="00F40B61" w:rsidRPr="00765A69" w:rsidRDefault="00F40B61" w:rsidP="00156D37">
            <w:pPr>
              <w:pStyle w:val="ListParagraph"/>
              <w:numPr>
                <w:ilvl w:val="0"/>
                <w:numId w:val="21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реферат на тему «Образы солнца, огня в литературе, живописи и музыке»</w:t>
            </w:r>
          </w:p>
        </w:tc>
        <w:tc>
          <w:tcPr>
            <w:tcW w:w="1275" w:type="dxa"/>
          </w:tcPr>
          <w:p w:rsidR="00F40B61" w:rsidRDefault="00F40B61" w:rsidP="00654343">
            <w:pPr>
              <w:pStyle w:val="ListParagraph"/>
              <w:tabs>
                <w:tab w:val="center" w:pos="4677"/>
                <w:tab w:val="right" w:pos="9355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B61" w:rsidRDefault="00F40B61" w:rsidP="00654343">
            <w:pPr>
              <w:pStyle w:val="ListParagraph"/>
              <w:tabs>
                <w:tab w:val="center" w:pos="4677"/>
                <w:tab w:val="right" w:pos="9355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61">
        <w:tc>
          <w:tcPr>
            <w:tcW w:w="12475" w:type="dxa"/>
            <w:gridSpan w:val="3"/>
            <w:vAlign w:val="center"/>
          </w:tcPr>
          <w:p w:rsidR="00F40B61" w:rsidRPr="00C80DEA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Красота в искусстве и жизни (10 ч)</w:t>
            </w:r>
          </w:p>
        </w:tc>
        <w:tc>
          <w:tcPr>
            <w:tcW w:w="1275" w:type="dxa"/>
          </w:tcPr>
          <w:p w:rsidR="00F40B6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B6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0B61">
        <w:tc>
          <w:tcPr>
            <w:tcW w:w="795" w:type="dxa"/>
            <w:vAlign w:val="center"/>
          </w:tcPr>
          <w:p w:rsidR="00F40B61" w:rsidRPr="00D1479E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52" w:type="dxa"/>
          </w:tcPr>
          <w:p w:rsidR="00F40B61" w:rsidRPr="00551F7C" w:rsidRDefault="00F40B61" w:rsidP="0068784C">
            <w:r w:rsidRPr="00551F7C">
              <w:rPr>
                <w:color w:val="000000"/>
              </w:rPr>
              <w:t>Что есть красота.</w:t>
            </w:r>
          </w:p>
          <w:p w:rsidR="00F40B61" w:rsidRPr="00551F7C" w:rsidRDefault="00F40B61" w:rsidP="0068784C">
            <w:pPr>
              <w:rPr>
                <w:color w:val="000000"/>
              </w:rPr>
            </w:pPr>
          </w:p>
        </w:tc>
        <w:tc>
          <w:tcPr>
            <w:tcW w:w="7928" w:type="dxa"/>
          </w:tcPr>
          <w:p w:rsidR="00F40B61" w:rsidRPr="003D62E8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смысл фразы: «Искусство пробуждает в людях художников».</w:t>
            </w:r>
          </w:p>
        </w:tc>
        <w:tc>
          <w:tcPr>
            <w:tcW w:w="1275" w:type="dxa"/>
          </w:tcPr>
          <w:p w:rsidR="00F40B6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B6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61">
        <w:tc>
          <w:tcPr>
            <w:tcW w:w="795" w:type="dxa"/>
            <w:vAlign w:val="center"/>
          </w:tcPr>
          <w:p w:rsidR="00F40B61" w:rsidRPr="00D1479E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52" w:type="dxa"/>
          </w:tcPr>
          <w:p w:rsidR="00F40B61" w:rsidRPr="00551F7C" w:rsidRDefault="00F40B61" w:rsidP="0068784C">
            <w:r w:rsidRPr="00551F7C">
              <w:rPr>
                <w:color w:val="000000"/>
              </w:rPr>
              <w:t>Откровенье вечной красоты.</w:t>
            </w:r>
          </w:p>
          <w:p w:rsidR="00F40B61" w:rsidRPr="00551F7C" w:rsidRDefault="00F40B61" w:rsidP="0068784C">
            <w:pPr>
              <w:rPr>
                <w:color w:val="000000"/>
              </w:rPr>
            </w:pPr>
          </w:p>
        </w:tc>
        <w:tc>
          <w:tcPr>
            <w:tcW w:w="7928" w:type="dxa"/>
          </w:tcPr>
          <w:p w:rsidR="00F40B61" w:rsidRPr="003D62E8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Сравнить Песнь Пресвятой Богородице во «Всенощной» П.И.Чайковского и С.Рахманинова.</w:t>
            </w:r>
          </w:p>
        </w:tc>
        <w:tc>
          <w:tcPr>
            <w:tcW w:w="1275" w:type="dxa"/>
          </w:tcPr>
          <w:p w:rsidR="00F40B6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B6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61">
        <w:tc>
          <w:tcPr>
            <w:tcW w:w="795" w:type="dxa"/>
            <w:vAlign w:val="center"/>
          </w:tcPr>
          <w:p w:rsidR="00F40B61" w:rsidRPr="00D1479E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52" w:type="dxa"/>
          </w:tcPr>
          <w:p w:rsidR="00F40B61" w:rsidRPr="00551F7C" w:rsidRDefault="00F40B61" w:rsidP="0068784C">
            <w:r w:rsidRPr="00551F7C">
              <w:rPr>
                <w:color w:val="000000"/>
              </w:rPr>
              <w:t>Застывшая музыка.</w:t>
            </w:r>
          </w:p>
          <w:p w:rsidR="00F40B61" w:rsidRPr="00551F7C" w:rsidRDefault="00F40B61" w:rsidP="0068784C">
            <w:pPr>
              <w:rPr>
                <w:color w:val="000000"/>
              </w:rPr>
            </w:pPr>
          </w:p>
        </w:tc>
        <w:tc>
          <w:tcPr>
            <w:tcW w:w="7928" w:type="dxa"/>
          </w:tcPr>
          <w:p w:rsidR="00F40B61" w:rsidRPr="003D62E8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вопрос: «Почему архитектуру часто называют застывшей музыкой?»</w:t>
            </w:r>
          </w:p>
        </w:tc>
        <w:tc>
          <w:tcPr>
            <w:tcW w:w="1275" w:type="dxa"/>
          </w:tcPr>
          <w:p w:rsidR="00F40B6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B6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61">
        <w:tc>
          <w:tcPr>
            <w:tcW w:w="795" w:type="dxa"/>
            <w:vAlign w:val="center"/>
          </w:tcPr>
          <w:p w:rsidR="00F40B61" w:rsidRPr="00D1479E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9E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752" w:type="dxa"/>
          </w:tcPr>
          <w:p w:rsidR="00F40B61" w:rsidRPr="00551F7C" w:rsidRDefault="00F40B61" w:rsidP="0068784C">
            <w:r w:rsidRPr="00551F7C">
              <w:rPr>
                <w:color w:val="000000"/>
              </w:rPr>
              <w:t>Есть ли у красоты свои законы.</w:t>
            </w:r>
          </w:p>
          <w:p w:rsidR="00F40B61" w:rsidRPr="00551F7C" w:rsidRDefault="00F40B61" w:rsidP="0068784C">
            <w:pPr>
              <w:rPr>
                <w:color w:val="000000"/>
              </w:rPr>
            </w:pPr>
          </w:p>
        </w:tc>
        <w:tc>
          <w:tcPr>
            <w:tcW w:w="7928" w:type="dxa"/>
          </w:tcPr>
          <w:p w:rsidR="00F40B61" w:rsidRPr="003D62E8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гармоничную композицию с выразительным художественным образом на одну из тем: «Спортивный праздник», «Дискотека», «Музыка», «Шопинг», «Одиночество», «Времена года» и др.</w:t>
            </w:r>
          </w:p>
        </w:tc>
        <w:tc>
          <w:tcPr>
            <w:tcW w:w="1275" w:type="dxa"/>
          </w:tcPr>
          <w:p w:rsidR="00F40B6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B6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61">
        <w:tc>
          <w:tcPr>
            <w:tcW w:w="795" w:type="dxa"/>
            <w:vAlign w:val="center"/>
          </w:tcPr>
          <w:p w:rsidR="00F40B61" w:rsidRPr="00D1479E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9E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752" w:type="dxa"/>
          </w:tcPr>
          <w:p w:rsidR="00F40B61" w:rsidRPr="00551F7C" w:rsidRDefault="00F40B61" w:rsidP="0068784C">
            <w:pPr>
              <w:rPr>
                <w:color w:val="000000"/>
              </w:rPr>
            </w:pPr>
            <w:r w:rsidRPr="00551F7C">
              <w:rPr>
                <w:color w:val="000000"/>
              </w:rPr>
              <w:t>Всегда ли люди одинаково понимали красоту.</w:t>
            </w:r>
          </w:p>
        </w:tc>
        <w:tc>
          <w:tcPr>
            <w:tcW w:w="7928" w:type="dxa"/>
          </w:tcPr>
          <w:p w:rsidR="00F40B61" w:rsidRPr="003D62E8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Изобразить себя в образе идеального человека полюбившейся эпохи.</w:t>
            </w:r>
          </w:p>
        </w:tc>
        <w:tc>
          <w:tcPr>
            <w:tcW w:w="1275" w:type="dxa"/>
          </w:tcPr>
          <w:p w:rsidR="00F40B6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B6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61">
        <w:tc>
          <w:tcPr>
            <w:tcW w:w="795" w:type="dxa"/>
            <w:vAlign w:val="center"/>
          </w:tcPr>
          <w:p w:rsidR="00F40B61" w:rsidRPr="00D1479E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52" w:type="dxa"/>
          </w:tcPr>
          <w:p w:rsidR="00F40B61" w:rsidRPr="00551F7C" w:rsidRDefault="00F40B61" w:rsidP="0068784C">
            <w:pPr>
              <w:rPr>
                <w:color w:val="000000"/>
              </w:rPr>
            </w:pPr>
            <w:r w:rsidRPr="00551F7C">
              <w:rPr>
                <w:color w:val="000000"/>
              </w:rPr>
              <w:t>Великий дар творчества: радость и красота созидания</w:t>
            </w:r>
          </w:p>
        </w:tc>
        <w:tc>
          <w:tcPr>
            <w:tcW w:w="7928" w:type="dxa"/>
          </w:tcPr>
          <w:p w:rsidR="00F40B61" w:rsidRPr="003D62E8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ассоциативную композицию на тему «Город».</w:t>
            </w:r>
          </w:p>
        </w:tc>
        <w:tc>
          <w:tcPr>
            <w:tcW w:w="1275" w:type="dxa"/>
          </w:tcPr>
          <w:p w:rsidR="00F40B6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B6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61">
        <w:tc>
          <w:tcPr>
            <w:tcW w:w="795" w:type="dxa"/>
            <w:vAlign w:val="center"/>
          </w:tcPr>
          <w:p w:rsidR="00F40B61" w:rsidRPr="00D1479E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7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52" w:type="dxa"/>
          </w:tcPr>
          <w:p w:rsidR="00F40B61" w:rsidRPr="00551F7C" w:rsidRDefault="00F40B61" w:rsidP="0068784C">
            <w:r w:rsidRPr="00551F7C">
              <w:rPr>
                <w:color w:val="000000"/>
              </w:rPr>
              <w:t>Как соотносятся красота и польза.</w:t>
            </w:r>
          </w:p>
          <w:p w:rsidR="00F40B61" w:rsidRPr="00551F7C" w:rsidRDefault="00F40B61" w:rsidP="0068784C">
            <w:pPr>
              <w:rPr>
                <w:color w:val="000000"/>
              </w:rPr>
            </w:pPr>
          </w:p>
        </w:tc>
        <w:tc>
          <w:tcPr>
            <w:tcW w:w="7928" w:type="dxa"/>
          </w:tcPr>
          <w:p w:rsidR="00F40B61" w:rsidRPr="003D62E8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Пояснить конкретными примерами смысл выражения поэта Д.Самойлова: «Музыка лечит… Музыка губит.»</w:t>
            </w:r>
          </w:p>
        </w:tc>
        <w:tc>
          <w:tcPr>
            <w:tcW w:w="1275" w:type="dxa"/>
          </w:tcPr>
          <w:p w:rsidR="00F40B6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B6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61">
        <w:tc>
          <w:tcPr>
            <w:tcW w:w="795" w:type="dxa"/>
            <w:vAlign w:val="center"/>
          </w:tcPr>
          <w:p w:rsidR="00F40B61" w:rsidRPr="00D1479E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52" w:type="dxa"/>
          </w:tcPr>
          <w:p w:rsidR="00F40B61" w:rsidRPr="00551F7C" w:rsidRDefault="00F40B61" w:rsidP="0068784C">
            <w:r w:rsidRPr="00447508">
              <w:rPr>
                <w:i/>
                <w:iCs/>
                <w:color w:val="000000"/>
              </w:rPr>
              <w:t>Резерв.</w:t>
            </w:r>
            <w:r>
              <w:rPr>
                <w:i/>
                <w:iCs/>
                <w:color w:val="000000"/>
              </w:rPr>
              <w:t xml:space="preserve"> </w:t>
            </w:r>
            <w:r w:rsidRPr="00551F7C">
              <w:rPr>
                <w:color w:val="000000"/>
              </w:rPr>
              <w:t>Как человек реагирует на явления в жизни и в искусстве.</w:t>
            </w:r>
          </w:p>
          <w:p w:rsidR="00F40B61" w:rsidRPr="00551F7C" w:rsidRDefault="00F40B61" w:rsidP="0068784C">
            <w:pPr>
              <w:rPr>
                <w:color w:val="000000"/>
              </w:rPr>
            </w:pPr>
          </w:p>
        </w:tc>
        <w:tc>
          <w:tcPr>
            <w:tcW w:w="7928" w:type="dxa"/>
          </w:tcPr>
          <w:p w:rsidR="00F40B61" w:rsidRPr="003D62E8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«Расшифровать» символику картины П.Пикассо «Герника»</w:t>
            </w:r>
          </w:p>
        </w:tc>
        <w:tc>
          <w:tcPr>
            <w:tcW w:w="1275" w:type="dxa"/>
          </w:tcPr>
          <w:p w:rsidR="00F40B6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B6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61">
        <w:tc>
          <w:tcPr>
            <w:tcW w:w="12475" w:type="dxa"/>
            <w:gridSpan w:val="3"/>
            <w:vAlign w:val="center"/>
          </w:tcPr>
          <w:p w:rsidR="00F40B61" w:rsidRPr="00551F7C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Прекрасное пробуждает доброе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551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1275" w:type="dxa"/>
          </w:tcPr>
          <w:p w:rsidR="00F40B61" w:rsidRPr="00551F7C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B61" w:rsidRPr="00551F7C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0B61">
        <w:tc>
          <w:tcPr>
            <w:tcW w:w="795" w:type="dxa"/>
          </w:tcPr>
          <w:p w:rsidR="00F40B61" w:rsidRPr="00156914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9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52" w:type="dxa"/>
          </w:tcPr>
          <w:p w:rsidR="00F40B61" w:rsidRPr="00551F7C" w:rsidRDefault="00F40B61" w:rsidP="0068784C">
            <w:pPr>
              <w:rPr>
                <w:color w:val="000000"/>
              </w:rPr>
            </w:pPr>
            <w:r w:rsidRPr="00551F7C">
              <w:rPr>
                <w:color w:val="000000"/>
              </w:rPr>
              <w:t>Преобразующая сила искусства.</w:t>
            </w:r>
          </w:p>
        </w:tc>
        <w:tc>
          <w:tcPr>
            <w:tcW w:w="7928" w:type="dxa"/>
          </w:tcPr>
          <w:p w:rsidR="00F40B61" w:rsidRDefault="00F40B61" w:rsidP="00156D37">
            <w:pPr>
              <w:pStyle w:val="ListParagraph"/>
              <w:numPr>
                <w:ilvl w:val="0"/>
                <w:numId w:val="22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эскиз плаката или рекламной листовки на какую-нибудь социально значимую тему, например, «Моя семья». «Экология души», «Здоровый образ жизни», «Мир моих влечений» и т.п.</w:t>
            </w:r>
          </w:p>
          <w:p w:rsidR="00F40B61" w:rsidRPr="00551F7C" w:rsidRDefault="00F40B61" w:rsidP="00156D37">
            <w:pPr>
              <w:pStyle w:val="ListParagraph"/>
              <w:numPr>
                <w:ilvl w:val="0"/>
                <w:numId w:val="22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программу концерта авторской песни на тему «Надежды маленький оркестрик под управлением любви»</w:t>
            </w:r>
          </w:p>
        </w:tc>
        <w:tc>
          <w:tcPr>
            <w:tcW w:w="1275" w:type="dxa"/>
          </w:tcPr>
          <w:p w:rsidR="00F40B61" w:rsidRDefault="00F40B61" w:rsidP="00654343">
            <w:pPr>
              <w:pStyle w:val="ListParagraph"/>
              <w:tabs>
                <w:tab w:val="center" w:pos="4677"/>
                <w:tab w:val="right" w:pos="9355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B61" w:rsidRDefault="00F40B61" w:rsidP="00654343">
            <w:pPr>
              <w:pStyle w:val="ListParagraph"/>
              <w:tabs>
                <w:tab w:val="center" w:pos="4677"/>
                <w:tab w:val="right" w:pos="9355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61">
        <w:tc>
          <w:tcPr>
            <w:tcW w:w="795" w:type="dxa"/>
          </w:tcPr>
          <w:p w:rsidR="00F40B61" w:rsidRPr="00156914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914">
              <w:rPr>
                <w:rFonts w:ascii="Times New Roman" w:hAnsi="Times New Roman" w:cs="Times New Roman"/>
                <w:sz w:val="24"/>
                <w:szCs w:val="24"/>
              </w:rPr>
              <w:t>29-34</w:t>
            </w:r>
          </w:p>
        </w:tc>
        <w:tc>
          <w:tcPr>
            <w:tcW w:w="3752" w:type="dxa"/>
          </w:tcPr>
          <w:p w:rsidR="00F40B61" w:rsidRPr="00551F7C" w:rsidRDefault="00F40B61" w:rsidP="0068784C">
            <w:r w:rsidRPr="00551F7C">
              <w:rPr>
                <w:color w:val="000000"/>
              </w:rPr>
              <w:t>«Полна чудес могучая природа». Весенняя сказка «Снегуроч</w:t>
            </w:r>
            <w:r w:rsidRPr="00551F7C">
              <w:rPr>
                <w:color w:val="000000"/>
              </w:rPr>
              <w:softHyphen/>
              <w:t>ка». Исследовательский проект.</w:t>
            </w:r>
          </w:p>
          <w:p w:rsidR="00F40B61" w:rsidRPr="00551F7C" w:rsidRDefault="00F40B61" w:rsidP="0068784C">
            <w:pPr>
              <w:rPr>
                <w:color w:val="000000"/>
              </w:rPr>
            </w:pPr>
            <w:r w:rsidRPr="00447508">
              <w:rPr>
                <w:i/>
                <w:iCs/>
                <w:color w:val="000000"/>
              </w:rPr>
              <w:t>Резерв.</w:t>
            </w:r>
          </w:p>
        </w:tc>
        <w:tc>
          <w:tcPr>
            <w:tcW w:w="7928" w:type="dxa"/>
          </w:tcPr>
          <w:p w:rsidR="00F40B61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F7C">
              <w:rPr>
                <w:rFonts w:ascii="Times New Roman" w:hAnsi="Times New Roman" w:cs="Times New Roman"/>
                <w:sz w:val="24"/>
                <w:szCs w:val="24"/>
              </w:rPr>
              <w:t>Разработка содержательных линий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Pr="00551F7C">
              <w:rPr>
                <w:rFonts w:ascii="Times New Roman" w:hAnsi="Times New Roman" w:cs="Times New Roman"/>
                <w:sz w:val="24"/>
                <w:szCs w:val="24"/>
              </w:rPr>
              <w:t>по группам):</w:t>
            </w:r>
          </w:p>
          <w:p w:rsidR="00F40B61" w:rsidRDefault="00F40B61" w:rsidP="00156D37">
            <w:pPr>
              <w:pStyle w:val="ListParagraph"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Истоки образа Снегурочки в языческой культуре славян;</w:t>
            </w:r>
          </w:p>
          <w:p w:rsidR="00F40B61" w:rsidRDefault="00F40B61" w:rsidP="00156D37">
            <w:pPr>
              <w:pStyle w:val="ListParagraph"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народных и авторских сказок (новогодних и весенних) – братьев Гримм. В.Даля, А.Афанасьева и др.;</w:t>
            </w:r>
          </w:p>
          <w:p w:rsidR="00F40B61" w:rsidRDefault="00F40B61" w:rsidP="00156D37">
            <w:pPr>
              <w:pStyle w:val="ListParagraph"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Пьеса для театра А.Н.Островского «Снегурочка»;</w:t>
            </w:r>
          </w:p>
          <w:p w:rsidR="00F40B61" w:rsidRDefault="00F40B61" w:rsidP="00156D37">
            <w:pPr>
              <w:pStyle w:val="ListParagraph"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П..И.Чайковского к одноименному спектаклю;</w:t>
            </w:r>
          </w:p>
          <w:p w:rsidR="00F40B61" w:rsidRDefault="00F40B61" w:rsidP="00156D37">
            <w:pPr>
              <w:pStyle w:val="ListParagraph"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Опера-сказка Н.А.Римского-Корсакова;</w:t>
            </w:r>
          </w:p>
          <w:p w:rsidR="00F40B61" w:rsidRDefault="00F40B61" w:rsidP="00156D37">
            <w:pPr>
              <w:pStyle w:val="ListParagraph"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сказки «Снегурочка» в изобразительном искусстве;</w:t>
            </w:r>
          </w:p>
          <w:p w:rsidR="00F40B61" w:rsidRPr="00551F7C" w:rsidRDefault="00F40B61" w:rsidP="00156D37">
            <w:pPr>
              <w:pStyle w:val="ListParagraph"/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Кинофильмы и мультфильмы «Снегурочка».</w:t>
            </w:r>
          </w:p>
        </w:tc>
        <w:tc>
          <w:tcPr>
            <w:tcW w:w="1275" w:type="dxa"/>
          </w:tcPr>
          <w:p w:rsidR="00F40B61" w:rsidRPr="00551F7C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B61" w:rsidRPr="00551F7C" w:rsidRDefault="00F40B61" w:rsidP="0068784C">
            <w:pPr>
              <w:pStyle w:val="ListParagraph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B61" w:rsidRPr="00E66285" w:rsidRDefault="00F40B61" w:rsidP="003178B1">
      <w:pPr>
        <w:spacing w:line="360" w:lineRule="auto"/>
        <w:jc w:val="center"/>
        <w:rPr>
          <w:b/>
          <w:bCs/>
          <w:sz w:val="28"/>
          <w:szCs w:val="28"/>
        </w:rPr>
      </w:pPr>
    </w:p>
    <w:p w:rsidR="00F40B61" w:rsidRPr="00E66285" w:rsidRDefault="00F40B61" w:rsidP="008A5756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E6628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ИТОГО: 34 часа</w:t>
      </w:r>
    </w:p>
    <w:p w:rsidR="00F40B61" w:rsidRPr="00E66285" w:rsidRDefault="00F40B61" w:rsidP="00C633F5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B61" w:rsidRPr="00E66285" w:rsidRDefault="00F40B61" w:rsidP="00C633F5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B61" w:rsidRDefault="00F40B61" w:rsidP="00C55E37">
      <w:pPr>
        <w:ind w:left="284"/>
      </w:pPr>
      <w:r w:rsidRPr="00B0236D">
        <w:rPr>
          <w:color w:val="000000"/>
        </w:rPr>
        <w:t>СОГЛАСОВАНО</w:t>
      </w:r>
      <w:r>
        <w:rPr>
          <w:color w:val="000000"/>
        </w:rPr>
        <w:t>:</w:t>
      </w:r>
      <w:r w:rsidRPr="00B0236D">
        <w:rPr>
          <w:color w:val="000000"/>
        </w:rPr>
        <w:t xml:space="preserve"> </w:t>
      </w:r>
      <w:r>
        <w:rPr>
          <w:color w:val="000000"/>
        </w:rPr>
        <w:t>_____________________</w:t>
      </w:r>
    </w:p>
    <w:p w:rsidR="00F40B61" w:rsidRDefault="00F40B61" w:rsidP="00C55E37">
      <w:pPr>
        <w:pStyle w:val="BodyTextIndent2"/>
        <w:tabs>
          <w:tab w:val="left" w:pos="8640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F40B61" w:rsidRDefault="00F40B61" w:rsidP="00C55E37">
      <w:pPr>
        <w:pStyle w:val="BodyTextIndent2"/>
        <w:tabs>
          <w:tab w:val="left" w:pos="8640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ШМО _____________________________________</w:t>
      </w:r>
    </w:p>
    <w:p w:rsidR="00F40B61" w:rsidRDefault="00F40B61" w:rsidP="007646F2">
      <w:pPr>
        <w:ind w:left="284"/>
      </w:pPr>
    </w:p>
    <w:p w:rsidR="00F40B61" w:rsidRPr="00B0236D" w:rsidRDefault="00F40B61" w:rsidP="007646F2">
      <w:pPr>
        <w:ind w:left="284"/>
        <w:rPr>
          <w:b/>
          <w:bCs/>
          <w:i/>
          <w:iCs/>
        </w:rPr>
      </w:pPr>
      <w:r w:rsidRPr="00B0236D">
        <w:t xml:space="preserve"> </w:t>
      </w:r>
      <w:r>
        <w:t xml:space="preserve">30  августа  </w:t>
      </w:r>
      <w:r w:rsidRPr="00B0236D">
        <w:t>20</w:t>
      </w:r>
      <w:r>
        <w:t xml:space="preserve">14 </w:t>
      </w:r>
      <w:r w:rsidRPr="00B0236D">
        <w:t>г.</w:t>
      </w:r>
      <w:r>
        <w:t xml:space="preserve"> </w:t>
      </w:r>
      <w:r w:rsidRPr="00B0236D">
        <w:t xml:space="preserve"> </w:t>
      </w:r>
    </w:p>
    <w:p w:rsidR="00F40B61" w:rsidRDefault="00F40B61" w:rsidP="00C55E37">
      <w:pPr>
        <w:ind w:left="284"/>
        <w:rPr>
          <w:color w:val="000000"/>
        </w:rPr>
      </w:pPr>
    </w:p>
    <w:p w:rsidR="00F40B61" w:rsidRDefault="00F40B61" w:rsidP="00C55E37">
      <w:pPr>
        <w:ind w:left="284"/>
        <w:rPr>
          <w:color w:val="000000"/>
        </w:rPr>
      </w:pPr>
    </w:p>
    <w:p w:rsidR="00F40B61" w:rsidRPr="00B0236D" w:rsidRDefault="00F40B61" w:rsidP="00C55E37">
      <w:pPr>
        <w:ind w:left="284"/>
        <w:rPr>
          <w:color w:val="000000"/>
        </w:rPr>
      </w:pPr>
      <w:r w:rsidRPr="00B0236D">
        <w:rPr>
          <w:color w:val="000000"/>
        </w:rPr>
        <w:t>СОГЛАСОВАНО</w:t>
      </w:r>
      <w:r>
        <w:rPr>
          <w:color w:val="000000"/>
        </w:rPr>
        <w:t>: _________________________</w:t>
      </w:r>
    </w:p>
    <w:p w:rsidR="00F40B61" w:rsidRDefault="00F40B61" w:rsidP="00C55E37">
      <w:pPr>
        <w:ind w:left="284"/>
        <w:rPr>
          <w:color w:val="000000"/>
        </w:rPr>
      </w:pPr>
    </w:p>
    <w:p w:rsidR="00F40B61" w:rsidRPr="00B0236D" w:rsidRDefault="00F40B61" w:rsidP="00C55E37">
      <w:pPr>
        <w:ind w:left="284"/>
        <w:rPr>
          <w:color w:val="000000"/>
        </w:rPr>
      </w:pPr>
      <w:r w:rsidRPr="00B0236D">
        <w:rPr>
          <w:color w:val="000000"/>
        </w:rPr>
        <w:t>Зам. директора по УВР</w:t>
      </w:r>
      <w:r>
        <w:rPr>
          <w:color w:val="000000"/>
        </w:rPr>
        <w:t xml:space="preserve">  </w:t>
      </w:r>
    </w:p>
    <w:p w:rsidR="00F40B61" w:rsidRDefault="00F40B61" w:rsidP="00C55E37">
      <w:pPr>
        <w:ind w:left="284"/>
      </w:pPr>
    </w:p>
    <w:p w:rsidR="00F40B61" w:rsidRDefault="00F40B61" w:rsidP="00C55E37">
      <w:pPr>
        <w:ind w:left="284"/>
        <w:rPr>
          <w:color w:val="000000"/>
        </w:rPr>
      </w:pPr>
      <w:r>
        <w:t xml:space="preserve">30 августа  </w:t>
      </w:r>
      <w:r w:rsidRPr="00B0236D">
        <w:t>20</w:t>
      </w:r>
      <w:r>
        <w:t xml:space="preserve">14 </w:t>
      </w:r>
      <w:r w:rsidRPr="00B0236D">
        <w:t>г.</w:t>
      </w:r>
      <w:r>
        <w:t xml:space="preserve"> </w:t>
      </w:r>
      <w:r w:rsidRPr="00B0236D">
        <w:t xml:space="preserve"> </w:t>
      </w:r>
    </w:p>
    <w:sectPr w:rsidR="00F40B61" w:rsidSect="00A37391">
      <w:type w:val="continuous"/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B61" w:rsidRDefault="00F40B61">
      <w:r>
        <w:separator/>
      </w:r>
    </w:p>
  </w:endnote>
  <w:endnote w:type="continuationSeparator" w:id="1">
    <w:p w:rsidR="00F40B61" w:rsidRDefault="00F40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61" w:rsidRDefault="00F40B61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F40B61" w:rsidRDefault="00F40B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B61" w:rsidRDefault="00F40B61">
      <w:r>
        <w:separator/>
      </w:r>
    </w:p>
  </w:footnote>
  <w:footnote w:type="continuationSeparator" w:id="1">
    <w:p w:rsidR="00F40B61" w:rsidRDefault="00F40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134D36B9"/>
    <w:multiLevelType w:val="hybridMultilevel"/>
    <w:tmpl w:val="18B05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47AEC"/>
    <w:multiLevelType w:val="hybridMultilevel"/>
    <w:tmpl w:val="E9C844DC"/>
    <w:lvl w:ilvl="0" w:tplc="A718F00A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BAE129E"/>
    <w:multiLevelType w:val="hybridMultilevel"/>
    <w:tmpl w:val="D2E4EB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E26E1"/>
    <w:multiLevelType w:val="hybridMultilevel"/>
    <w:tmpl w:val="5B509590"/>
    <w:lvl w:ilvl="0" w:tplc="A718F00A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8D3B9E"/>
    <w:multiLevelType w:val="multilevel"/>
    <w:tmpl w:val="B90A50F6"/>
    <w:lvl w:ilvl="0">
      <w:start w:val="8"/>
      <w:numFmt w:val="upperRoman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C348E8"/>
    <w:multiLevelType w:val="hybridMultilevel"/>
    <w:tmpl w:val="427E476E"/>
    <w:lvl w:ilvl="0" w:tplc="A718F00A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0C41154"/>
    <w:multiLevelType w:val="hybridMultilevel"/>
    <w:tmpl w:val="743801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3999517A"/>
    <w:multiLevelType w:val="hybridMultilevel"/>
    <w:tmpl w:val="FC38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4362C"/>
    <w:multiLevelType w:val="hybridMultilevel"/>
    <w:tmpl w:val="D438E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70C71"/>
    <w:multiLevelType w:val="hybridMultilevel"/>
    <w:tmpl w:val="2B90C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3114F"/>
    <w:multiLevelType w:val="hybridMultilevel"/>
    <w:tmpl w:val="92403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839FA"/>
    <w:multiLevelType w:val="multilevel"/>
    <w:tmpl w:val="BA668D7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0041D8"/>
    <w:multiLevelType w:val="hybridMultilevel"/>
    <w:tmpl w:val="302ED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2757206"/>
    <w:multiLevelType w:val="hybridMultilevel"/>
    <w:tmpl w:val="088EAF3A"/>
    <w:lvl w:ilvl="0" w:tplc="564C0CB2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4473A"/>
    <w:multiLevelType w:val="hybridMultilevel"/>
    <w:tmpl w:val="F1B44C5A"/>
    <w:lvl w:ilvl="0" w:tplc="161A2BA6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425631"/>
    <w:multiLevelType w:val="hybridMultilevel"/>
    <w:tmpl w:val="6896AA54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cs="Wingdings" w:hint="default"/>
      </w:rPr>
    </w:lvl>
  </w:abstractNum>
  <w:abstractNum w:abstractNumId="17">
    <w:nsid w:val="69CF6E5F"/>
    <w:multiLevelType w:val="multilevel"/>
    <w:tmpl w:val="FCE2388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157EAD"/>
    <w:multiLevelType w:val="hybridMultilevel"/>
    <w:tmpl w:val="1F6CDE36"/>
    <w:lvl w:ilvl="0" w:tplc="DE82A1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B307189"/>
    <w:multiLevelType w:val="hybridMultilevel"/>
    <w:tmpl w:val="AFEC7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9A2CB8"/>
    <w:multiLevelType w:val="hybridMultilevel"/>
    <w:tmpl w:val="B316EAD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cs="Wingdings" w:hint="default"/>
      </w:rPr>
    </w:lvl>
  </w:abstractNum>
  <w:abstractNum w:abstractNumId="21">
    <w:nsid w:val="6FCA7962"/>
    <w:multiLevelType w:val="hybridMultilevel"/>
    <w:tmpl w:val="9C7CC016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cs="Wingdings" w:hint="default"/>
      </w:rPr>
    </w:lvl>
  </w:abstractNum>
  <w:abstractNum w:abstractNumId="22">
    <w:nsid w:val="73E03744"/>
    <w:multiLevelType w:val="hybridMultilevel"/>
    <w:tmpl w:val="3F5AEE00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14"/>
  </w:num>
  <w:num w:numId="5">
    <w:abstractNumId w:val="17"/>
  </w:num>
  <w:num w:numId="6">
    <w:abstractNumId w:val="12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0"/>
  </w:num>
  <w:num w:numId="14">
    <w:abstractNumId w:val="10"/>
  </w:num>
  <w:num w:numId="15">
    <w:abstractNumId w:val="19"/>
  </w:num>
  <w:num w:numId="16">
    <w:abstractNumId w:val="8"/>
  </w:num>
  <w:num w:numId="17">
    <w:abstractNumId w:val="1"/>
  </w:num>
  <w:num w:numId="18">
    <w:abstractNumId w:val="9"/>
  </w:num>
  <w:num w:numId="19">
    <w:abstractNumId w:val="21"/>
  </w:num>
  <w:num w:numId="20">
    <w:abstractNumId w:val="13"/>
  </w:num>
  <w:num w:numId="21">
    <w:abstractNumId w:val="16"/>
  </w:num>
  <w:num w:numId="22">
    <w:abstractNumId w:val="2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AF2"/>
    <w:rsid w:val="00025F55"/>
    <w:rsid w:val="00064E6D"/>
    <w:rsid w:val="000B65E2"/>
    <w:rsid w:val="000C7001"/>
    <w:rsid w:val="000D42B0"/>
    <w:rsid w:val="000D6193"/>
    <w:rsid w:val="0011057E"/>
    <w:rsid w:val="001133EC"/>
    <w:rsid w:val="00120BC1"/>
    <w:rsid w:val="00121AF3"/>
    <w:rsid w:val="001248B8"/>
    <w:rsid w:val="00156914"/>
    <w:rsid w:val="00156D37"/>
    <w:rsid w:val="0018404F"/>
    <w:rsid w:val="001F2C94"/>
    <w:rsid w:val="0020067F"/>
    <w:rsid w:val="0020797C"/>
    <w:rsid w:val="00264DA4"/>
    <w:rsid w:val="00266253"/>
    <w:rsid w:val="002A71BA"/>
    <w:rsid w:val="002C049A"/>
    <w:rsid w:val="002E6A77"/>
    <w:rsid w:val="00315AF2"/>
    <w:rsid w:val="003178B1"/>
    <w:rsid w:val="00330361"/>
    <w:rsid w:val="003328AA"/>
    <w:rsid w:val="00375FF6"/>
    <w:rsid w:val="00387EB7"/>
    <w:rsid w:val="003C5144"/>
    <w:rsid w:val="003D62E8"/>
    <w:rsid w:val="004446C0"/>
    <w:rsid w:val="00447508"/>
    <w:rsid w:val="004A2529"/>
    <w:rsid w:val="004C3AB4"/>
    <w:rsid w:val="004E4724"/>
    <w:rsid w:val="005303A6"/>
    <w:rsid w:val="00536F69"/>
    <w:rsid w:val="00540C65"/>
    <w:rsid w:val="00551F7C"/>
    <w:rsid w:val="00552290"/>
    <w:rsid w:val="00556E6B"/>
    <w:rsid w:val="00591A24"/>
    <w:rsid w:val="005C746D"/>
    <w:rsid w:val="00602DC3"/>
    <w:rsid w:val="00654343"/>
    <w:rsid w:val="0068784C"/>
    <w:rsid w:val="006B49CE"/>
    <w:rsid w:val="006C5A44"/>
    <w:rsid w:val="006C7532"/>
    <w:rsid w:val="006D04B2"/>
    <w:rsid w:val="006D55D5"/>
    <w:rsid w:val="006E3065"/>
    <w:rsid w:val="007110B1"/>
    <w:rsid w:val="007646F2"/>
    <w:rsid w:val="00765A69"/>
    <w:rsid w:val="008155E8"/>
    <w:rsid w:val="00843A8C"/>
    <w:rsid w:val="008451CD"/>
    <w:rsid w:val="00850773"/>
    <w:rsid w:val="008547B6"/>
    <w:rsid w:val="008660E3"/>
    <w:rsid w:val="00871D4C"/>
    <w:rsid w:val="00895760"/>
    <w:rsid w:val="00897608"/>
    <w:rsid w:val="008A5756"/>
    <w:rsid w:val="008C18F3"/>
    <w:rsid w:val="0091617F"/>
    <w:rsid w:val="00936C26"/>
    <w:rsid w:val="0095227F"/>
    <w:rsid w:val="00960128"/>
    <w:rsid w:val="009A1FAA"/>
    <w:rsid w:val="009F0EB4"/>
    <w:rsid w:val="009F6538"/>
    <w:rsid w:val="00A13944"/>
    <w:rsid w:val="00A20BF1"/>
    <w:rsid w:val="00A37391"/>
    <w:rsid w:val="00A37DC1"/>
    <w:rsid w:val="00A40BBD"/>
    <w:rsid w:val="00A40CAB"/>
    <w:rsid w:val="00A45241"/>
    <w:rsid w:val="00A7022D"/>
    <w:rsid w:val="00A74BA8"/>
    <w:rsid w:val="00AA34D2"/>
    <w:rsid w:val="00AB0979"/>
    <w:rsid w:val="00B0236D"/>
    <w:rsid w:val="00B028AA"/>
    <w:rsid w:val="00B34EAC"/>
    <w:rsid w:val="00B355BF"/>
    <w:rsid w:val="00B51770"/>
    <w:rsid w:val="00B53CD9"/>
    <w:rsid w:val="00B93E8D"/>
    <w:rsid w:val="00BA6C25"/>
    <w:rsid w:val="00BF7213"/>
    <w:rsid w:val="00C47A89"/>
    <w:rsid w:val="00C516D1"/>
    <w:rsid w:val="00C55E37"/>
    <w:rsid w:val="00C633F5"/>
    <w:rsid w:val="00C80DEA"/>
    <w:rsid w:val="00C92AC2"/>
    <w:rsid w:val="00C968E9"/>
    <w:rsid w:val="00C970FD"/>
    <w:rsid w:val="00CB23EF"/>
    <w:rsid w:val="00CD3D02"/>
    <w:rsid w:val="00CF0DC4"/>
    <w:rsid w:val="00CF1299"/>
    <w:rsid w:val="00D07EDD"/>
    <w:rsid w:val="00D1479E"/>
    <w:rsid w:val="00D45244"/>
    <w:rsid w:val="00D83C8D"/>
    <w:rsid w:val="00DA4AD1"/>
    <w:rsid w:val="00DF1555"/>
    <w:rsid w:val="00E227F4"/>
    <w:rsid w:val="00E24D03"/>
    <w:rsid w:val="00E36B95"/>
    <w:rsid w:val="00E45F28"/>
    <w:rsid w:val="00E55842"/>
    <w:rsid w:val="00E66285"/>
    <w:rsid w:val="00EB1233"/>
    <w:rsid w:val="00EB54E0"/>
    <w:rsid w:val="00EE428D"/>
    <w:rsid w:val="00F40B61"/>
    <w:rsid w:val="00F70D48"/>
    <w:rsid w:val="00F916C7"/>
    <w:rsid w:val="00FB0D63"/>
    <w:rsid w:val="00FB383E"/>
    <w:rsid w:val="00FD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F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4A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139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AD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139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3C8D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3178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F72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F7213"/>
  </w:style>
  <w:style w:type="character" w:styleId="FootnoteReference">
    <w:name w:val="footnote reference"/>
    <w:basedOn w:val="DefaultParagraphFont"/>
    <w:uiPriority w:val="99"/>
    <w:semiHidden/>
    <w:rsid w:val="00BF7213"/>
    <w:rPr>
      <w:vertAlign w:val="superscript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C516D1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C516D1"/>
    <w:pPr>
      <w:widowControl w:val="0"/>
      <w:shd w:val="clear" w:color="auto" w:fill="FFFFFF"/>
      <w:spacing w:line="211" w:lineRule="exact"/>
      <w:ind w:hanging="200"/>
      <w:jc w:val="both"/>
    </w:pPr>
    <w:rPr>
      <w:sz w:val="21"/>
      <w:szCs w:val="21"/>
    </w:rPr>
  </w:style>
  <w:style w:type="character" w:styleId="Strong">
    <w:name w:val="Strong"/>
    <w:basedOn w:val="DefaultParagraphFont"/>
    <w:uiPriority w:val="99"/>
    <w:qFormat/>
    <w:rsid w:val="000B65E2"/>
    <w:rPr>
      <w:b/>
      <w:bCs/>
    </w:rPr>
  </w:style>
  <w:style w:type="character" w:customStyle="1" w:styleId="small1">
    <w:name w:val="small1"/>
    <w:basedOn w:val="DefaultParagraphFont"/>
    <w:uiPriority w:val="99"/>
    <w:rsid w:val="00A45241"/>
  </w:style>
  <w:style w:type="character" w:styleId="Hyperlink">
    <w:name w:val="Hyperlink"/>
    <w:basedOn w:val="DefaultParagraphFont"/>
    <w:uiPriority w:val="99"/>
    <w:rsid w:val="00A45241"/>
    <w:rPr>
      <w:color w:val="0000FF"/>
      <w:u w:val="single"/>
    </w:rPr>
  </w:style>
  <w:style w:type="character" w:customStyle="1" w:styleId="small2">
    <w:name w:val="small2"/>
    <w:basedOn w:val="DefaultParagraphFont"/>
    <w:uiPriority w:val="99"/>
    <w:rsid w:val="00A45241"/>
  </w:style>
  <w:style w:type="character" w:customStyle="1" w:styleId="a0">
    <w:name w:val="Основной текст + Полужирный"/>
    <w:aliases w:val="Интервал 0 pt"/>
    <w:basedOn w:val="a"/>
    <w:uiPriority w:val="99"/>
    <w:rsid w:val="00960128"/>
    <w:rPr>
      <w:rFonts w:ascii="Times New Roman" w:hAnsi="Times New Roman" w:cs="Times New Roman"/>
      <w:b/>
      <w:bCs/>
      <w:color w:val="000000"/>
      <w:spacing w:val="-5"/>
      <w:w w:val="100"/>
      <w:position w:val="0"/>
      <w:u w:val="none"/>
      <w:lang w:val="ru-RU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960128"/>
    <w:rPr>
      <w:b/>
      <w:bCs/>
      <w:spacing w:val="-5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960128"/>
    <w:pPr>
      <w:widowControl w:val="0"/>
      <w:shd w:val="clear" w:color="auto" w:fill="FFFFFF"/>
      <w:spacing w:line="211" w:lineRule="exact"/>
      <w:jc w:val="both"/>
    </w:pPr>
    <w:rPr>
      <w:b/>
      <w:bCs/>
      <w:spacing w:val="-5"/>
      <w:sz w:val="21"/>
      <w:szCs w:val="21"/>
    </w:rPr>
  </w:style>
  <w:style w:type="character" w:customStyle="1" w:styleId="8pt">
    <w:name w:val="Основной текст + 8 pt"/>
    <w:aliases w:val="Интервал 0 pt4"/>
    <w:basedOn w:val="a"/>
    <w:uiPriority w:val="99"/>
    <w:rsid w:val="008C18F3"/>
    <w:rPr>
      <w:rFonts w:ascii="Times New Roman" w:hAnsi="Times New Roman" w:cs="Times New Roman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8pt1">
    <w:name w:val="Основной текст + 8 pt1"/>
    <w:aliases w:val="Полужирный,Интервал 0 pt3"/>
    <w:basedOn w:val="a"/>
    <w:uiPriority w:val="99"/>
    <w:rsid w:val="008C18F3"/>
    <w:rPr>
      <w:rFonts w:ascii="Times New Roman" w:hAnsi="Times New Roman" w:cs="Times New Roman"/>
      <w:b/>
      <w:bCs/>
      <w:color w:val="000000"/>
      <w:w w:val="100"/>
      <w:position w:val="0"/>
      <w:sz w:val="16"/>
      <w:szCs w:val="16"/>
      <w:u w:val="none"/>
      <w:lang w:val="ru-RU"/>
    </w:rPr>
  </w:style>
  <w:style w:type="character" w:customStyle="1" w:styleId="ArialNarrow">
    <w:name w:val="Основной текст + Arial Narrow"/>
    <w:aliases w:val="8 pt,Полужирный1"/>
    <w:basedOn w:val="a"/>
    <w:uiPriority w:val="99"/>
    <w:rsid w:val="008C18F3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">
    <w:name w:val="Основной текст + Полужирный1"/>
    <w:aliases w:val="Курсив,Интервал 0 pt2"/>
    <w:basedOn w:val="a"/>
    <w:uiPriority w:val="99"/>
    <w:rsid w:val="002A71BA"/>
    <w:rPr>
      <w:rFonts w:ascii="Times New Roman" w:hAnsi="Times New Roman" w:cs="Times New Roman"/>
      <w:b/>
      <w:bCs/>
      <w:i/>
      <w:iCs/>
      <w:color w:val="000000"/>
      <w:spacing w:val="-6"/>
      <w:w w:val="100"/>
      <w:position w:val="0"/>
      <w:u w:val="none"/>
      <w:lang w:val="ru-RU"/>
    </w:rPr>
  </w:style>
  <w:style w:type="character" w:customStyle="1" w:styleId="111">
    <w:name w:val="Заголовок №1 + 11"/>
    <w:aliases w:val="5 pt,Интервал 0 pt1"/>
    <w:basedOn w:val="DefaultParagraphFont"/>
    <w:uiPriority w:val="99"/>
    <w:rsid w:val="00591A24"/>
    <w:rPr>
      <w:rFonts w:ascii="Times New Roman" w:hAnsi="Times New Roman" w:cs="Times New Roman"/>
      <w:b/>
      <w:bCs/>
      <w:color w:val="000000"/>
      <w:spacing w:val="-5"/>
      <w:w w:val="100"/>
      <w:position w:val="0"/>
      <w:sz w:val="23"/>
      <w:szCs w:val="23"/>
      <w:u w:val="none"/>
      <w:lang w:val="ru-RU"/>
    </w:rPr>
  </w:style>
  <w:style w:type="paragraph" w:styleId="BodyTextIndent2">
    <w:name w:val="Body Text Indent 2"/>
    <w:basedOn w:val="Normal"/>
    <w:link w:val="BodyTextIndent2Char"/>
    <w:uiPriority w:val="99"/>
    <w:rsid w:val="00C55E37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55E3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10</Pages>
  <Words>2286</Words>
  <Characters>13032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Ольга</cp:lastModifiedBy>
  <cp:revision>3</cp:revision>
  <cp:lastPrinted>2012-09-11T05:30:00Z</cp:lastPrinted>
  <dcterms:created xsi:type="dcterms:W3CDTF">2012-09-11T05:33:00Z</dcterms:created>
  <dcterms:modified xsi:type="dcterms:W3CDTF">2014-09-13T19:42:00Z</dcterms:modified>
</cp:coreProperties>
</file>