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34" w:rsidRDefault="008C2134" w:rsidP="00633D1E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134" w:rsidRDefault="008C2134" w:rsidP="00633D1E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образовательного учреждения</w:t>
      </w:r>
    </w:p>
    <w:p w:rsidR="008C2134" w:rsidRDefault="008C2134" w:rsidP="00633D1E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средней общеобразовательной школы № 1743</w:t>
      </w:r>
    </w:p>
    <w:p w:rsidR="008C2134" w:rsidRDefault="008C2134" w:rsidP="00633D1E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Москвы</w:t>
      </w:r>
    </w:p>
    <w:p w:rsidR="008C2134" w:rsidRDefault="008C2134" w:rsidP="00633D1E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C2134" w:rsidRDefault="008C2134" w:rsidP="00633D1E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C2134" w:rsidRPr="00A33235" w:rsidRDefault="008C2134" w:rsidP="00633D1E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C2134" w:rsidRDefault="008C2134" w:rsidP="00633D1E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134" w:rsidRDefault="008C2134" w:rsidP="00BC22E8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55EB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FA55EB">
        <w:rPr>
          <w:rFonts w:ascii="Times New Roman" w:hAnsi="Times New Roman" w:cs="Times New Roman"/>
          <w:sz w:val="28"/>
          <w:szCs w:val="28"/>
        </w:rPr>
        <w:t xml:space="preserve"> «Русские народные инструменты»</w:t>
      </w: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134" w:rsidRDefault="008C2134" w:rsidP="00BC22E8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C2134" w:rsidRDefault="008C2134" w:rsidP="00BC22E8">
      <w:pPr>
        <w:spacing w:line="36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Веселова Оксана Александровна</w:t>
      </w:r>
    </w:p>
    <w:p w:rsidR="008C2134" w:rsidRDefault="008C2134" w:rsidP="00BC22E8">
      <w:pPr>
        <w:spacing w:line="36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музыки </w:t>
      </w: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русскими народными инструментами, </w:t>
      </w:r>
      <w:r w:rsidRPr="00FA55EB">
        <w:rPr>
          <w:rFonts w:ascii="Times New Roman" w:hAnsi="Times New Roman" w:cs="Times New Roman"/>
          <w:sz w:val="28"/>
          <w:szCs w:val="28"/>
        </w:rPr>
        <w:t>сформировать интерес к общению с музыкой, исполненной на русских народных инструментах, воспитать эстетический вкус детей, развить чувство прекрасного.</w:t>
      </w:r>
    </w:p>
    <w:p w:rsidR="008C2134" w:rsidRPr="00FA55EB" w:rsidRDefault="008C2134" w:rsidP="00FA55EB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  <w:r w:rsidRPr="00FA55EB">
        <w:rPr>
          <w:rFonts w:ascii="Times New Roman" w:hAnsi="Times New Roman" w:cs="Times New Roman"/>
          <w:sz w:val="28"/>
          <w:szCs w:val="28"/>
        </w:rPr>
        <w:t>средствами музыкального искусства воспитать и развить у ребят эстетические чувства, правильное представление о прекрасном, воспитать  уважение к  народным  традициям  и  культуре  русского  народа, расширять их знания, воспитать высокий художественный вкус.</w:t>
      </w: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FA55EB">
        <w:rPr>
          <w:rFonts w:ascii="Times New Roman" w:hAnsi="Times New Roman" w:cs="Times New Roman"/>
          <w:sz w:val="28"/>
          <w:szCs w:val="28"/>
        </w:rPr>
        <w:t>фортепиано, русские народные инструменты, слайд-фильм.</w:t>
      </w:r>
    </w:p>
    <w:p w:rsidR="008C2134" w:rsidRDefault="008C2134" w:rsidP="00234E0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E01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E01">
        <w:rPr>
          <w:rFonts w:ascii="Times New Roman" w:hAnsi="Times New Roman" w:cs="Times New Roman"/>
          <w:sz w:val="28"/>
          <w:szCs w:val="28"/>
        </w:rPr>
        <w:t xml:space="preserve"> словесный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E01">
        <w:rPr>
          <w:rFonts w:ascii="Times New Roman" w:hAnsi="Times New Roman" w:cs="Times New Roman"/>
          <w:sz w:val="28"/>
          <w:szCs w:val="28"/>
        </w:rPr>
        <w:t xml:space="preserve"> наглядности</w:t>
      </w:r>
      <w:r>
        <w:rPr>
          <w:rFonts w:ascii="Times New Roman" w:hAnsi="Times New Roman" w:cs="Times New Roman"/>
          <w:sz w:val="28"/>
          <w:szCs w:val="28"/>
        </w:rPr>
        <w:t xml:space="preserve">,  стимулирующий, практический, </w:t>
      </w:r>
      <w:r w:rsidRPr="00234E01">
        <w:rPr>
          <w:rFonts w:ascii="Times New Roman" w:hAnsi="Times New Roman" w:cs="Times New Roman"/>
          <w:sz w:val="28"/>
          <w:szCs w:val="28"/>
        </w:rPr>
        <w:t>обобщения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134" w:rsidRDefault="008C2134" w:rsidP="00234E01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8C2134" w:rsidRPr="00786FA9" w:rsidRDefault="008C2134" w:rsidP="0072569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6FA9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8C2134" w:rsidRPr="00FA55EB" w:rsidRDefault="008C2134" w:rsidP="00FA55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55EB">
        <w:rPr>
          <w:rFonts w:ascii="Times New Roman" w:hAnsi="Times New Roman" w:cs="Times New Roman"/>
          <w:sz w:val="28"/>
          <w:szCs w:val="28"/>
        </w:rPr>
        <w:t>узыкальное приветствие (исполнение русской народной песни «Во поле береза стояла».</w:t>
      </w:r>
    </w:p>
    <w:p w:rsidR="008C2134" w:rsidRPr="00FA55EB" w:rsidRDefault="008C2134" w:rsidP="007256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Здравствуйте, ребята! Я рада видеть вас! Меня зовут Оксана Александровна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(слайд).</w:t>
      </w:r>
      <w:r w:rsidRPr="00FA55EB">
        <w:rPr>
          <w:rFonts w:ascii="Times New Roman" w:hAnsi="Times New Roman" w:cs="Times New Roman"/>
          <w:sz w:val="28"/>
          <w:szCs w:val="28"/>
        </w:rPr>
        <w:t xml:space="preserve">    И сегодня урок музыки буду вести у вас я.</w:t>
      </w:r>
    </w:p>
    <w:p w:rsidR="008C2134" w:rsidRPr="00FA55EB" w:rsidRDefault="008C2134" w:rsidP="0072569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Русский народ очень любил исполнять песни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i/>
          <w:iCs/>
          <w:sz w:val="28"/>
          <w:szCs w:val="28"/>
        </w:rPr>
        <w:t xml:space="preserve">а’капелла (на  доске, запись в тетрадь), </w:t>
      </w:r>
      <w:r w:rsidRPr="00FA55EB">
        <w:rPr>
          <w:rFonts w:ascii="Times New Roman" w:hAnsi="Times New Roman" w:cs="Times New Roman"/>
          <w:sz w:val="28"/>
          <w:szCs w:val="28"/>
        </w:rPr>
        <w:t xml:space="preserve">что значит - без аккомпанемента (без сопровождения), как сейчас исполняла я. Но не меньше русский народ любил исполнять их под аккомпанемент музыкальных инструментов, которые сам же и создавал. </w:t>
      </w: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И тема нашего сегодняшнего урока «Русские народные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2134" w:rsidRPr="0072569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запись темы в тетрадь.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Знакомство с инструментами.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9B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FA55EB">
        <w:rPr>
          <w:rFonts w:ascii="Times New Roman" w:hAnsi="Times New Roman" w:cs="Times New Roman"/>
          <w:sz w:val="28"/>
          <w:szCs w:val="28"/>
        </w:rPr>
        <w:t xml:space="preserve">егодня мы с вами отправимся в страну русских народных  инструментов, где не только увидим, услышим, но и прикоснемся к ним.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Но будьте внимательны! Самых активных участников ожидают приятные сюрпризы.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Наверняка вы знаете, что русская народная музыка исполняется особыми инструментами – народными. Ребята, внимание на экран!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sz w:val="28"/>
          <w:szCs w:val="28"/>
        </w:rPr>
        <w:t xml:space="preserve"> Перед вами три группы инструментов.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Обратите внимание на первую группу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Какие из них вам знакомы?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A55EB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FA55EB">
        <w:rPr>
          <w:rFonts w:ascii="Times New Roman" w:hAnsi="Times New Roman" w:cs="Times New Roman"/>
          <w:sz w:val="28"/>
          <w:szCs w:val="28"/>
        </w:rPr>
        <w:t>то общего у них?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55EB">
        <w:rPr>
          <w:rFonts w:ascii="Times New Roman" w:hAnsi="Times New Roman" w:cs="Times New Roman"/>
          <w:sz w:val="28"/>
          <w:szCs w:val="28"/>
        </w:rPr>
        <w:t>труны.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55EB">
        <w:rPr>
          <w:rFonts w:ascii="Times New Roman" w:hAnsi="Times New Roman" w:cs="Times New Roman"/>
          <w:sz w:val="28"/>
          <w:szCs w:val="28"/>
        </w:rPr>
        <w:t xml:space="preserve">равильно! Струны. Как называется такая группа?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55EB">
        <w:rPr>
          <w:rFonts w:ascii="Times New Roman" w:hAnsi="Times New Roman" w:cs="Times New Roman"/>
          <w:sz w:val="28"/>
          <w:szCs w:val="28"/>
        </w:rPr>
        <w:t xml:space="preserve">трунные.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55EB">
        <w:rPr>
          <w:rFonts w:ascii="Times New Roman" w:hAnsi="Times New Roman" w:cs="Times New Roman"/>
          <w:sz w:val="28"/>
          <w:szCs w:val="28"/>
        </w:rPr>
        <w:t>а, ребята. Такая группа на</w:t>
      </w:r>
      <w:r>
        <w:rPr>
          <w:rFonts w:ascii="Times New Roman" w:hAnsi="Times New Roman" w:cs="Times New Roman"/>
          <w:sz w:val="28"/>
          <w:szCs w:val="28"/>
        </w:rPr>
        <w:t>зывается – струнные инструменты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(слайд-добавка – СТРУННЫЕ)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sz w:val="28"/>
          <w:szCs w:val="28"/>
        </w:rPr>
        <w:t>Посмотрит</w:t>
      </w:r>
      <w:r>
        <w:rPr>
          <w:rFonts w:ascii="Times New Roman" w:hAnsi="Times New Roman" w:cs="Times New Roman"/>
          <w:sz w:val="28"/>
          <w:szCs w:val="28"/>
        </w:rPr>
        <w:t>е, пожалуйста, на вторую группу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Что общего у них?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55EB">
        <w:rPr>
          <w:rFonts w:ascii="Times New Roman" w:hAnsi="Times New Roman" w:cs="Times New Roman"/>
          <w:sz w:val="28"/>
          <w:szCs w:val="28"/>
        </w:rPr>
        <w:t xml:space="preserve"> них дуют.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это верный ответ</w:t>
      </w:r>
      <w:r w:rsidRPr="00FA55EB">
        <w:rPr>
          <w:rFonts w:ascii="Times New Roman" w:hAnsi="Times New Roman" w:cs="Times New Roman"/>
          <w:sz w:val="28"/>
          <w:szCs w:val="28"/>
        </w:rPr>
        <w:t>! Как же называется такая группа?</w:t>
      </w:r>
    </w:p>
    <w:p w:rsidR="008C2134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55EB">
        <w:rPr>
          <w:rFonts w:ascii="Times New Roman" w:hAnsi="Times New Roman" w:cs="Times New Roman"/>
          <w:sz w:val="28"/>
          <w:szCs w:val="28"/>
        </w:rPr>
        <w:t>уховые.</w:t>
      </w:r>
    </w:p>
    <w:p w:rsidR="008C2134" w:rsidRPr="00FA55EB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конечно, ребята, это духовые инструменты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(слайд-добавка – ДУХОВЫЕ)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2134" w:rsidRPr="00FA55EB" w:rsidRDefault="008C2134" w:rsidP="00FA55E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       Посмотрите на третью группу инструментов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Что нужно сделать, для того, чтобы зазвучали эти инструменты?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55EB">
        <w:rPr>
          <w:rFonts w:ascii="Times New Roman" w:hAnsi="Times New Roman" w:cs="Times New Roman"/>
          <w:sz w:val="28"/>
          <w:szCs w:val="28"/>
        </w:rPr>
        <w:t>тучать.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правильный ответ</w:t>
      </w:r>
      <w:r w:rsidRPr="00FA55EB">
        <w:rPr>
          <w:rFonts w:ascii="Times New Roman" w:hAnsi="Times New Roman" w:cs="Times New Roman"/>
          <w:sz w:val="28"/>
          <w:szCs w:val="28"/>
        </w:rPr>
        <w:t>! Стучать, ударять. И эта группа называется…?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55EB">
        <w:rPr>
          <w:rFonts w:ascii="Times New Roman" w:hAnsi="Times New Roman" w:cs="Times New Roman"/>
          <w:sz w:val="28"/>
          <w:szCs w:val="28"/>
        </w:rPr>
        <w:t>дарные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FA55EB">
        <w:rPr>
          <w:rFonts w:ascii="Times New Roman" w:hAnsi="Times New Roman" w:cs="Times New Roman"/>
          <w:sz w:val="28"/>
          <w:szCs w:val="28"/>
        </w:rPr>
        <w:t>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правильно, ударные инструменты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(слайд-вставка – УДАРНЫЕ)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Итак, давайте подведем итог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(слайд). </w:t>
      </w:r>
      <w:r w:rsidRPr="00FA55EB">
        <w:rPr>
          <w:rFonts w:ascii="Times New Roman" w:hAnsi="Times New Roman" w:cs="Times New Roman"/>
          <w:sz w:val="28"/>
          <w:szCs w:val="28"/>
        </w:rPr>
        <w:t>На какие три группы делятся русские народные инструменты?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A55EB">
        <w:rPr>
          <w:rFonts w:ascii="Times New Roman" w:hAnsi="Times New Roman" w:cs="Times New Roman"/>
          <w:sz w:val="28"/>
          <w:szCs w:val="28"/>
        </w:rPr>
        <w:t>струнные, духовые, ударные.</w:t>
      </w:r>
      <w:r>
        <w:rPr>
          <w:rFonts w:ascii="Times New Roman" w:hAnsi="Times New Roman" w:cs="Times New Roman"/>
          <w:sz w:val="28"/>
          <w:szCs w:val="28"/>
        </w:rPr>
        <w:t xml:space="preserve"> Запись в тетрадь.</w:t>
      </w:r>
    </w:p>
    <w:p w:rsidR="008C2134" w:rsidRPr="00FA55EB" w:rsidRDefault="008C2134" w:rsidP="00FA5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5EB">
        <w:rPr>
          <w:rFonts w:ascii="Times New Roman" w:hAnsi="Times New Roman" w:cs="Times New Roman"/>
          <w:sz w:val="28"/>
          <w:szCs w:val="28"/>
        </w:rPr>
        <w:t xml:space="preserve"> сейчас мы с вами поговорим о каждой группе более подробно.</w:t>
      </w:r>
    </w:p>
    <w:p w:rsidR="008C2134" w:rsidRPr="00FA55EB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У меня для вас загадка.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            «</w:t>
      </w:r>
      <w:r w:rsidRPr="00FA55EB">
        <w:rPr>
          <w:rFonts w:ascii="Times New Roman" w:hAnsi="Times New Roman" w:cs="Times New Roman"/>
          <w:sz w:val="28"/>
          <w:szCs w:val="28"/>
        </w:rPr>
        <w:t xml:space="preserve">У неё есть три струны,           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              Их рукой щипать должны,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              Можно под нее плясать</w:t>
      </w:r>
    </w:p>
    <w:p w:rsidR="008C2134" w:rsidRPr="00FA55EB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И по-русски приседать</w:t>
      </w:r>
      <w:r w:rsidRPr="00FA55EB">
        <w:rPr>
          <w:rFonts w:ascii="Times New Roman" w:hAnsi="Times New Roman" w:cs="Times New Roman"/>
          <w:sz w:val="28"/>
          <w:szCs w:val="28"/>
        </w:rPr>
        <w:t>»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Ребята, о каком музыкальном инструменте говорится в загадке?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55EB">
        <w:rPr>
          <w:rFonts w:ascii="Times New Roman" w:hAnsi="Times New Roman" w:cs="Times New Roman"/>
          <w:sz w:val="28"/>
          <w:szCs w:val="28"/>
        </w:rPr>
        <w:t xml:space="preserve"> балалайке.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 угадали, ребята, о балалайке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Вот этот русский народный инструмент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(беру в руки балалайку)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sz w:val="28"/>
          <w:szCs w:val="28"/>
        </w:rPr>
        <w:t xml:space="preserve">Балалайка – один из инструментов, ставших музыкальным символом русского народа. Под нее плясали во время праздников, пели песни. Балалайка упоминается во многих сказках. Обратите внимание, у неё треугольный корпус и длинный гриф, на который натянуты три струны.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5EB">
        <w:rPr>
          <w:rFonts w:ascii="Times New Roman" w:hAnsi="Times New Roman" w:cs="Times New Roman"/>
          <w:sz w:val="28"/>
          <w:szCs w:val="28"/>
        </w:rPr>
        <w:t xml:space="preserve"> тогда отгадайте эту загадку?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«А Садко на них играл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И душевно напевал,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Перебрал он много струн,</w:t>
      </w:r>
    </w:p>
    <w:p w:rsidR="008C2134" w:rsidRPr="00FA55EB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Вышел из моря Нептун»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55EB">
        <w:rPr>
          <w:rFonts w:ascii="Times New Roman" w:hAnsi="Times New Roman" w:cs="Times New Roman"/>
          <w:sz w:val="28"/>
          <w:szCs w:val="28"/>
        </w:rPr>
        <w:t>усли.</w:t>
      </w:r>
    </w:p>
    <w:p w:rsidR="008C2134" w:rsidRPr="00FA55EB" w:rsidRDefault="008C2134" w:rsidP="00FA55EB">
      <w:pPr>
        <w:spacing w:before="24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Молодцы! Это действительно</w:t>
      </w:r>
      <w:r w:rsidRPr="00FA55EB">
        <w:rPr>
          <w:rFonts w:ascii="Times New Roman" w:hAnsi="Times New Roman" w:cs="Times New Roman"/>
          <w:sz w:val="28"/>
          <w:szCs w:val="28"/>
        </w:rPr>
        <w:t xml:space="preserve">, гусли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2134" w:rsidRPr="00FA55EB" w:rsidRDefault="008C2134" w:rsidP="00FA55EB">
      <w:pPr>
        <w:spacing w:before="24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Посмотрит</w:t>
      </w:r>
      <w:r>
        <w:rPr>
          <w:rFonts w:ascii="Times New Roman" w:hAnsi="Times New Roman" w:cs="Times New Roman"/>
          <w:sz w:val="28"/>
          <w:szCs w:val="28"/>
        </w:rPr>
        <w:t>е как  выглядит этот инструмент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(беру в руки гусли)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2134" w:rsidRPr="00FA55EB" w:rsidRDefault="008C2134" w:rsidP="00FA55EB">
      <w:pPr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Плоский ящик с натянутыми над ним струнами. Его кладут на колени и перебирают струны двумя руками.</w:t>
      </w:r>
    </w:p>
    <w:p w:rsidR="008C2134" w:rsidRDefault="008C2134" w:rsidP="00D42A83">
      <w:pPr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Вот вам новая загадка!</w:t>
      </w:r>
    </w:p>
    <w:p w:rsidR="008C2134" w:rsidRPr="00FA55EB" w:rsidRDefault="008C2134" w:rsidP="00FA5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55EB">
        <w:rPr>
          <w:rFonts w:ascii="Times New Roman" w:hAnsi="Times New Roman" w:cs="Times New Roman"/>
          <w:sz w:val="28"/>
          <w:szCs w:val="28"/>
        </w:rPr>
        <w:t>«А на ней пастух играет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И овечек собирает,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Фью-фью-фью,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Фью-фью,</w:t>
      </w:r>
    </w:p>
    <w:p w:rsidR="008C2134" w:rsidRPr="00FA55EB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Идем мы к пастуху»</w:t>
      </w:r>
    </w:p>
    <w:p w:rsidR="008C2134" w:rsidRPr="00FA55EB" w:rsidRDefault="008C2134" w:rsidP="00FA5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       О каком инструменте здесь идет речь?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55EB">
        <w:rPr>
          <w:rFonts w:ascii="Times New Roman" w:hAnsi="Times New Roman" w:cs="Times New Roman"/>
          <w:sz w:val="28"/>
          <w:szCs w:val="28"/>
        </w:rPr>
        <w:t xml:space="preserve">удочка.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55EB">
        <w:rPr>
          <w:rFonts w:ascii="Times New Roman" w:hAnsi="Times New Roman" w:cs="Times New Roman"/>
          <w:sz w:val="28"/>
          <w:szCs w:val="28"/>
        </w:rPr>
        <w:t>онечно, дудочка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(беру в руки дудку)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А к какой группе относится дудочка?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55EB">
        <w:rPr>
          <w:rFonts w:ascii="Times New Roman" w:hAnsi="Times New Roman" w:cs="Times New Roman"/>
          <w:sz w:val="28"/>
          <w:szCs w:val="28"/>
        </w:rPr>
        <w:t xml:space="preserve"> духовым.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55EB">
        <w:rPr>
          <w:rFonts w:ascii="Times New Roman" w:hAnsi="Times New Roman" w:cs="Times New Roman"/>
          <w:sz w:val="28"/>
          <w:szCs w:val="28"/>
        </w:rPr>
        <w:t xml:space="preserve">равильно!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Дудочка состоит из одной трубки с боковыми отверстиями и свистком.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А еще есть духовой инструмент, который состоит из двух деревянных трубочек разной вели</w:t>
      </w:r>
      <w:r>
        <w:rPr>
          <w:rFonts w:ascii="Times New Roman" w:hAnsi="Times New Roman" w:cs="Times New Roman"/>
          <w:sz w:val="28"/>
          <w:szCs w:val="28"/>
        </w:rPr>
        <w:t>чины. И называется он – свирель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sz w:val="28"/>
          <w:szCs w:val="28"/>
        </w:rPr>
        <w:t xml:space="preserve"> Изготавливается она из дерева, имеющего мягкую сердцевину. Сердцевина вывёртывается тоненькой палочкой или выжигается раскалённой проволокой.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Давайте послушаем звук свирели. </w:t>
      </w:r>
    </w:p>
    <w:p w:rsidR="008C2134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55EB">
        <w:rPr>
          <w:rFonts w:ascii="Times New Roman" w:hAnsi="Times New Roman" w:cs="Times New Roman"/>
          <w:sz w:val="28"/>
          <w:szCs w:val="28"/>
        </w:rPr>
        <w:t>ебята, у меня для вас еще одна загадка.</w:t>
      </w:r>
    </w:p>
    <w:p w:rsidR="008C2134" w:rsidRPr="00FA55EB" w:rsidRDefault="008C2134" w:rsidP="00FA5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55EB">
        <w:rPr>
          <w:rFonts w:ascii="Times New Roman" w:hAnsi="Times New Roman" w:cs="Times New Roman"/>
          <w:sz w:val="28"/>
          <w:szCs w:val="28"/>
        </w:rPr>
        <w:t xml:space="preserve"> «В лесу вырезана,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Гладко вытесана,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Поёт, словно жалуется.</w:t>
      </w:r>
    </w:p>
    <w:p w:rsidR="008C2134" w:rsidRPr="00FA55EB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Как она называется?»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A55EB">
        <w:rPr>
          <w:rFonts w:ascii="Times New Roman" w:hAnsi="Times New Roman" w:cs="Times New Roman"/>
          <w:sz w:val="28"/>
          <w:szCs w:val="28"/>
        </w:rPr>
        <w:t>алейка.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55EB">
        <w:rPr>
          <w:rFonts w:ascii="Times New Roman" w:hAnsi="Times New Roman" w:cs="Times New Roman"/>
          <w:sz w:val="28"/>
          <w:szCs w:val="28"/>
        </w:rPr>
        <w:t xml:space="preserve">а, ребята, жалейка!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Этот инструмент близкий родственник пастушьего рожка. Представляет собой небольшую трубку из тростника или дерева с боковыми отверстиями. Звук у жалейки – пронзительный. Послушаем.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А сейчас традиционная физкультминутка (дети встают). Мы будем имитировать русские народные инструменты, такие как: в первом куплете - балалайку, во втором куплете – дудочку, в третьем куплете – бубен, а в четвертом куплете – мы будем имитировать все эти инструменты. Все движения вы будете повторять за мной.  </w:t>
      </w:r>
    </w:p>
    <w:p w:rsidR="008C2134" w:rsidRDefault="008C2134" w:rsidP="00B979A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134" w:rsidRPr="00B979A3" w:rsidRDefault="008C2134" w:rsidP="00B979A3">
      <w:pPr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1. </w:t>
      </w:r>
      <w:r w:rsidRPr="00FA55EB">
        <w:rPr>
          <w:rFonts w:ascii="Times New Roman" w:hAnsi="Times New Roman" w:cs="Times New Roman"/>
          <w:i/>
          <w:iCs/>
          <w:sz w:val="28"/>
          <w:szCs w:val="28"/>
        </w:rPr>
        <w:t xml:space="preserve"> «Валенки»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Балалаечка звенит,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Веселиться нам велит,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Раз присядь и два присядь –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Вот как весело плясать!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Раз-два-три, раз-два-три – </w:t>
      </w:r>
    </w:p>
    <w:p w:rsidR="008C2134" w:rsidRPr="00FA55EB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И еще раз повтори. (2 р)</w:t>
      </w:r>
    </w:p>
    <w:p w:rsidR="008C2134" w:rsidRPr="00FA55EB" w:rsidRDefault="008C2134" w:rsidP="00B979A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2.  </w:t>
      </w:r>
      <w:r w:rsidRPr="00FA55EB">
        <w:rPr>
          <w:rFonts w:ascii="Times New Roman" w:hAnsi="Times New Roman" w:cs="Times New Roman"/>
          <w:i/>
          <w:iCs/>
          <w:sz w:val="28"/>
          <w:szCs w:val="28"/>
        </w:rPr>
        <w:t>«Во саду  ли, в  огороде…»</w:t>
      </w:r>
    </w:p>
    <w:p w:rsidR="008C2134" w:rsidRPr="00FA55EB" w:rsidRDefault="008C2134" w:rsidP="00FA55E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  Мы на дудочке играем,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Звонкой, голосистой,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И негромко напеваем,</w:t>
      </w:r>
    </w:p>
    <w:p w:rsidR="008C2134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Плавно, нежно, чисто.</w:t>
      </w:r>
    </w:p>
    <w:p w:rsidR="008C2134" w:rsidRDefault="008C2134" w:rsidP="00B979A3">
      <w:pPr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3.  </w:t>
      </w:r>
      <w:r w:rsidRPr="00FA55EB">
        <w:rPr>
          <w:rFonts w:ascii="Times New Roman" w:hAnsi="Times New Roman" w:cs="Times New Roman"/>
          <w:i/>
          <w:iCs/>
          <w:sz w:val="28"/>
          <w:szCs w:val="28"/>
        </w:rPr>
        <w:t>«Ах вы, сени, мои сени….»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Громкий бубен, звонкий бубен,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Как он весело гремит,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Он и спящего разбудит, </w:t>
      </w:r>
    </w:p>
    <w:p w:rsidR="008C2134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Веселиться пригласит.</w:t>
      </w:r>
    </w:p>
    <w:p w:rsidR="008C2134" w:rsidRPr="00D42A83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4.  </w:t>
      </w:r>
      <w:r w:rsidRPr="00FA55EB">
        <w:rPr>
          <w:rFonts w:ascii="Times New Roman" w:hAnsi="Times New Roman" w:cs="Times New Roman"/>
          <w:i/>
          <w:iCs/>
          <w:sz w:val="28"/>
          <w:szCs w:val="28"/>
        </w:rPr>
        <w:t>«Калинка»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Ах ты, дудка-подружка,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Балалайка-резвушка,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 xml:space="preserve">Ах ты, бубен, наш веселый друг,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Поиграйте-ка вместе,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Будет славный оркестрик,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Собирайте всех в широкий круг.</w:t>
      </w:r>
    </w:p>
    <w:p w:rsidR="008C2134" w:rsidRPr="00FA55EB" w:rsidRDefault="008C2134" w:rsidP="00FA55EB">
      <w:pPr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Эй, дудочка, дудочка, пой-напевай,</w:t>
      </w:r>
    </w:p>
    <w:p w:rsidR="008C2134" w:rsidRPr="00FA55EB" w:rsidRDefault="008C2134" w:rsidP="00FA55EB">
      <w:pPr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А ты, балалаечка, ей подыграй,</w:t>
      </w:r>
    </w:p>
    <w:p w:rsidR="008C2134" w:rsidRPr="00FA55EB" w:rsidRDefault="008C2134" w:rsidP="00FA55EB">
      <w:pPr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А ты, звонкий бубен, ударь посильней,</w:t>
      </w:r>
    </w:p>
    <w:p w:rsidR="008C2134" w:rsidRPr="00FA55EB" w:rsidRDefault="008C2134" w:rsidP="00D42A83">
      <w:pPr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Играй, наш оркестрик, играй  веселей!</w:t>
      </w:r>
    </w:p>
    <w:p w:rsidR="008C2134" w:rsidRPr="00D42A83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Молодцы! А теперь тихонько садитесь на свои места.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Продолжим наше путешествие в страну русских народных инструментов. Мы подробно разобрали струнные и духовые инструменты. И у нас осталась последняя группа – ударные инструменты.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А скажите, каким инструментом можно щи хлебать?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55EB">
        <w:rPr>
          <w:rFonts w:ascii="Times New Roman" w:hAnsi="Times New Roman" w:cs="Times New Roman"/>
          <w:sz w:val="28"/>
          <w:szCs w:val="28"/>
        </w:rPr>
        <w:t>ожкой.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55EB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ьно, молодцы, это ложка (ложки)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(беру в руки ложки)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Обычно играют двумя обыкновенными деревянными ложками. Но также используют три и четыре ложки. Звук получается путём ударения друг</w:t>
      </w:r>
      <w:r>
        <w:rPr>
          <w:rFonts w:ascii="Times New Roman" w:hAnsi="Times New Roman" w:cs="Times New Roman"/>
          <w:sz w:val="28"/>
          <w:szCs w:val="28"/>
        </w:rPr>
        <w:t xml:space="preserve"> о друга задних сторон черпаков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(показ игры)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знакомый нам бубен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(беру в руки бубен)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sz w:val="28"/>
          <w:szCs w:val="28"/>
        </w:rPr>
        <w:t xml:space="preserve">Это деревянный обруч, затянутый с одной стороны кожей. В отверстиях обруча парами свободно прикреплены металлические пластинки. Посмотрите, как играют на бубне!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(показ игры)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А вот русский</w:t>
      </w:r>
      <w:r>
        <w:rPr>
          <w:rFonts w:ascii="Times New Roman" w:hAnsi="Times New Roman" w:cs="Times New Roman"/>
          <w:sz w:val="28"/>
          <w:szCs w:val="28"/>
        </w:rPr>
        <w:t xml:space="preserve"> народный инструмент – трещотка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(беру в руки трещотки)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FA55EB">
        <w:rPr>
          <w:rFonts w:ascii="Times New Roman" w:hAnsi="Times New Roman" w:cs="Times New Roman"/>
          <w:sz w:val="28"/>
          <w:szCs w:val="28"/>
        </w:rPr>
        <w:t>почему такое название?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55EB">
        <w:rPr>
          <w:rFonts w:ascii="Times New Roman" w:hAnsi="Times New Roman" w:cs="Times New Roman"/>
          <w:sz w:val="28"/>
          <w:szCs w:val="28"/>
        </w:rPr>
        <w:t>вук треска.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Pr="00FA55EB">
        <w:rPr>
          <w:rFonts w:ascii="Times New Roman" w:hAnsi="Times New Roman" w:cs="Times New Roman"/>
          <w:sz w:val="28"/>
          <w:szCs w:val="28"/>
        </w:rPr>
        <w:t xml:space="preserve">! Ее </w:t>
      </w:r>
      <w:r>
        <w:rPr>
          <w:rFonts w:ascii="Times New Roman" w:hAnsi="Times New Roman" w:cs="Times New Roman"/>
          <w:sz w:val="28"/>
          <w:szCs w:val="28"/>
        </w:rPr>
        <w:t>звук похож на треск. Послушайте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(показ игры)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Трещотки состоят из ряда дощечек, разделенных узкими планочками и нанизанных на ремешок. Играющий на трещотках держит шнур за концы и, по-разному встряхивая его, извлекает звонкие и сухие звуки.</w:t>
      </w:r>
    </w:p>
    <w:p w:rsidR="008C2134" w:rsidRPr="00D42A83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A83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A83">
        <w:rPr>
          <w:rFonts w:ascii="Times New Roman" w:hAnsi="Times New Roman" w:cs="Times New Roman"/>
          <w:b/>
          <w:bCs/>
          <w:sz w:val="28"/>
          <w:szCs w:val="28"/>
        </w:rPr>
        <w:t>Теоретическая часть закончилась. И мы приступаем к практической части.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Сейчас мы с вами исполним русскую народную песню «Калинка» в сопровождении русских народных инструментов и хора, где исполнителями будете вы (детям раздаются музыкальные инструменты: бубны, ложки, трещотка).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Я запеваю, припев поем все вместе, и в этот момент припева вступает оркестр.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Следите за мной. Я покажу вам, когда вступать.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(первый куплет и припев поется в сопровождении, а второй куплет и припев – бе</w:t>
      </w:r>
      <w:r>
        <w:rPr>
          <w:rFonts w:ascii="Times New Roman" w:hAnsi="Times New Roman" w:cs="Times New Roman"/>
          <w:sz w:val="28"/>
          <w:szCs w:val="28"/>
        </w:rPr>
        <w:t>з сопровождения)</w:t>
      </w:r>
      <w:r w:rsidRPr="00FA55EB">
        <w:rPr>
          <w:rFonts w:ascii="Times New Roman" w:hAnsi="Times New Roman" w:cs="Times New Roman"/>
          <w:sz w:val="28"/>
          <w:szCs w:val="28"/>
        </w:rPr>
        <w:t xml:space="preserve"> 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>(слайд – слова).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И последний этап урока – это игра. Игра называется «Составь слово». Ребята, на экране вы видите нотный стан со скрипичным ключом. Что не хватает?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55EB">
        <w:rPr>
          <w:rFonts w:ascii="Times New Roman" w:hAnsi="Times New Roman" w:cs="Times New Roman"/>
          <w:sz w:val="28"/>
          <w:szCs w:val="28"/>
        </w:rPr>
        <w:t>от.</w:t>
      </w:r>
    </w:p>
    <w:p w:rsidR="008C2134" w:rsidRPr="00FA55EB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5EB">
        <w:rPr>
          <w:rFonts w:ascii="Times New Roman" w:hAnsi="Times New Roman" w:cs="Times New Roman"/>
          <w:sz w:val="28"/>
          <w:szCs w:val="28"/>
        </w:rPr>
        <w:t xml:space="preserve"> буду вам задавать вопросы, и как только вы правильно ответите, на экране появится нота. Итак, первый вопрос…</w:t>
      </w:r>
    </w:p>
    <w:p w:rsidR="008C2134" w:rsidRPr="00FA55EB" w:rsidRDefault="008C2134" w:rsidP="00FA55EB">
      <w:pPr>
        <w:numPr>
          <w:ilvl w:val="0"/>
          <w:numId w:val="1"/>
        </w:num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Что натянуто на грифе балалайки? (</w:t>
      </w:r>
      <w:r w:rsidRPr="00FA55EB">
        <w:rPr>
          <w:rFonts w:ascii="Times New Roman" w:hAnsi="Times New Roman" w:cs="Times New Roman"/>
          <w:i/>
          <w:iCs/>
          <w:sz w:val="28"/>
          <w:szCs w:val="28"/>
        </w:rPr>
        <w:t>показать наглядно</w:t>
      </w:r>
      <w:r w:rsidRPr="00FA55EB">
        <w:rPr>
          <w:rFonts w:ascii="Times New Roman" w:hAnsi="Times New Roman" w:cs="Times New Roman"/>
          <w:sz w:val="28"/>
          <w:szCs w:val="28"/>
        </w:rPr>
        <w:t>) (струны)</w:t>
      </w:r>
    </w:p>
    <w:p w:rsidR="008C2134" w:rsidRPr="00FA55EB" w:rsidRDefault="008C2134" w:rsidP="00FA55EB">
      <w:pPr>
        <w:numPr>
          <w:ilvl w:val="0"/>
          <w:numId w:val="1"/>
        </w:num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Сегодня в песни «Калинка» я исполняла куплет, а вы…? (припев)</w:t>
      </w:r>
    </w:p>
    <w:p w:rsidR="008C2134" w:rsidRPr="00FA55EB" w:rsidRDefault="008C2134" w:rsidP="00FA55EB">
      <w:pPr>
        <w:numPr>
          <w:ilvl w:val="0"/>
          <w:numId w:val="1"/>
        </w:num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Мы познакомились с новым словом…а’ капелла. Что оно означает? (без аккомпанемента, без сопровождения)</w:t>
      </w:r>
    </w:p>
    <w:p w:rsidR="008C2134" w:rsidRPr="00FA55EB" w:rsidRDefault="008C2134" w:rsidP="00FA55EB">
      <w:pPr>
        <w:numPr>
          <w:ilvl w:val="0"/>
          <w:numId w:val="1"/>
        </w:num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С какими духовыми инструментами мы сегодня познакомились? (свирель)</w:t>
      </w:r>
    </w:p>
    <w:p w:rsidR="008C2134" w:rsidRPr="00FA55EB" w:rsidRDefault="008C2134" w:rsidP="00FA55EB">
      <w:pPr>
        <w:numPr>
          <w:ilvl w:val="0"/>
          <w:numId w:val="1"/>
        </w:num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Бубен, балалайка, дудочка, ложки… Как одним словом можно назвать эти предметы? (инструменты)</w:t>
      </w:r>
    </w:p>
    <w:p w:rsidR="008C2134" w:rsidRPr="00FA55EB" w:rsidRDefault="008C2134" w:rsidP="00FA55EB">
      <w:pPr>
        <w:numPr>
          <w:ilvl w:val="0"/>
          <w:numId w:val="1"/>
        </w:num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Как называется этот музыкальный инструмент? (</w:t>
      </w:r>
      <w:r w:rsidRPr="00FA55EB">
        <w:rPr>
          <w:rFonts w:ascii="Times New Roman" w:hAnsi="Times New Roman" w:cs="Times New Roman"/>
          <w:i/>
          <w:iCs/>
          <w:sz w:val="28"/>
          <w:szCs w:val="28"/>
        </w:rPr>
        <w:t>показать</w:t>
      </w:r>
      <w:r w:rsidRPr="00FA55EB">
        <w:rPr>
          <w:rFonts w:ascii="Times New Roman" w:hAnsi="Times New Roman" w:cs="Times New Roman"/>
          <w:sz w:val="28"/>
          <w:szCs w:val="28"/>
        </w:rPr>
        <w:t>) (бубен)</w:t>
      </w:r>
    </w:p>
    <w:p w:rsidR="008C2134" w:rsidRPr="00FA55EB" w:rsidRDefault="008C2134" w:rsidP="00D42A83">
      <w:pPr>
        <w:numPr>
          <w:ilvl w:val="0"/>
          <w:numId w:val="1"/>
        </w:num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Как называется коллектив, играющий на народных инструментах? (оркестр)</w:t>
      </w:r>
    </w:p>
    <w:p w:rsidR="008C2134" w:rsidRPr="00FA55EB" w:rsidRDefault="008C2134" w:rsidP="00FA55EB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Здесь зашифровано слово. Чтобы разгадать его, надо взять первую букву от каждого слова. Какое слово у нас получилось? (И у нас получилось слово…?)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5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134" w:rsidRPr="00FA55EB" w:rsidRDefault="008C2134" w:rsidP="00FA55EB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55EB">
        <w:rPr>
          <w:rFonts w:ascii="Times New Roman" w:hAnsi="Times New Roman" w:cs="Times New Roman"/>
          <w:sz w:val="28"/>
          <w:szCs w:val="28"/>
        </w:rPr>
        <w:t xml:space="preserve">пасибо. </w:t>
      </w:r>
    </w:p>
    <w:p w:rsidR="008C2134" w:rsidRPr="00FA55EB" w:rsidRDefault="008C2134" w:rsidP="00D42A83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A55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55EB">
        <w:rPr>
          <w:rFonts w:ascii="Times New Roman" w:hAnsi="Times New Roman" w:cs="Times New Roman"/>
          <w:sz w:val="28"/>
          <w:szCs w:val="28"/>
        </w:rPr>
        <w:t xml:space="preserve">пасибо вам, ребята, за то, что вы были активными, внимательными на уроке, за то, что вы проявили себя как талантливые артисты, спасибо за взаимопонимание. Мне сегодня было легко работать с вами! </w:t>
      </w:r>
    </w:p>
    <w:p w:rsidR="008C2134" w:rsidRDefault="008C2134" w:rsidP="00FA55EB">
      <w:pPr>
        <w:spacing w:line="360" w:lineRule="auto"/>
        <w:ind w:left="36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Обобщение.</w:t>
      </w:r>
    </w:p>
    <w:p w:rsidR="008C2134" w:rsidRPr="00FA55EB" w:rsidRDefault="008C2134" w:rsidP="00FA55EB">
      <w:pPr>
        <w:spacing w:line="36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Наше путешествие подошло к концу. И сейчас мы должны подвести итог урока. Ответьте мне на вопросы:</w:t>
      </w:r>
    </w:p>
    <w:p w:rsidR="008C2134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1. Что вам больше всего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FA55EB">
        <w:rPr>
          <w:rFonts w:ascii="Times New Roman" w:hAnsi="Times New Roman" w:cs="Times New Roman"/>
          <w:sz w:val="28"/>
          <w:szCs w:val="28"/>
        </w:rPr>
        <w:t>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чем вы узнали на сегодняшнем уроке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55EB">
        <w:rPr>
          <w:rFonts w:ascii="Times New Roman" w:hAnsi="Times New Roman" w:cs="Times New Roman"/>
          <w:sz w:val="28"/>
          <w:szCs w:val="28"/>
        </w:rPr>
        <w:t>. На какие три группы делятся русские народные инструменты?</w:t>
      </w:r>
    </w:p>
    <w:p w:rsidR="008C2134" w:rsidRPr="00FA55EB" w:rsidRDefault="008C2134" w:rsidP="00FA5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55EB">
        <w:rPr>
          <w:rFonts w:ascii="Times New Roman" w:hAnsi="Times New Roman" w:cs="Times New Roman"/>
          <w:sz w:val="28"/>
          <w:szCs w:val="28"/>
        </w:rPr>
        <w:t>. Какие инструменты вам были ранее не знакомы?</w:t>
      </w:r>
    </w:p>
    <w:p w:rsidR="008C2134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И в качестве домашнего задания я вам предлагаю нарисовать по одному из инструментов из каждой группы (духовые, струнные, ударные).</w:t>
      </w:r>
    </w:p>
    <w:p w:rsidR="008C2134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Итог урока. </w:t>
      </w:r>
    </w:p>
    <w:p w:rsidR="008C2134" w:rsidRPr="00D42A83" w:rsidRDefault="008C2134" w:rsidP="00D42A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8C2134" w:rsidRPr="00FA55EB" w:rsidRDefault="008C2134" w:rsidP="00FA55E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Все сегодня занимались,</w:t>
      </w:r>
    </w:p>
    <w:p w:rsidR="008C2134" w:rsidRPr="00FA55EB" w:rsidRDefault="008C2134" w:rsidP="00FA55E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Каждый, каждый – молодец!</w:t>
      </w:r>
    </w:p>
    <w:p w:rsidR="008C2134" w:rsidRPr="00FA55EB" w:rsidRDefault="008C2134" w:rsidP="00FA55E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8C2134" w:rsidRPr="00B979A3" w:rsidRDefault="008C2134" w:rsidP="00B979A3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55EB">
        <w:rPr>
          <w:rFonts w:ascii="Times New Roman" w:hAnsi="Times New Roman" w:cs="Times New Roman"/>
          <w:sz w:val="28"/>
          <w:szCs w:val="28"/>
        </w:rPr>
        <w:t>Уроку наступил конец!</w:t>
      </w:r>
    </w:p>
    <w:sectPr w:rsidR="008C2134" w:rsidRPr="00B979A3" w:rsidSect="007D7E0F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34" w:rsidRDefault="008C2134">
      <w:r>
        <w:separator/>
      </w:r>
    </w:p>
  </w:endnote>
  <w:endnote w:type="continuationSeparator" w:id="1">
    <w:p w:rsidR="008C2134" w:rsidRDefault="008C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34" w:rsidRDefault="008C2134" w:rsidP="00343E0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2134" w:rsidRDefault="008C2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34" w:rsidRDefault="008C2134">
      <w:r>
        <w:separator/>
      </w:r>
    </w:p>
  </w:footnote>
  <w:footnote w:type="continuationSeparator" w:id="1">
    <w:p w:rsidR="008C2134" w:rsidRDefault="008C2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391A"/>
    <w:multiLevelType w:val="hybridMultilevel"/>
    <w:tmpl w:val="EC541238"/>
    <w:lvl w:ilvl="0" w:tplc="B31CEA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FF91A4B"/>
    <w:multiLevelType w:val="hybridMultilevel"/>
    <w:tmpl w:val="F27E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6C"/>
    <w:rsid w:val="00026480"/>
    <w:rsid w:val="00064645"/>
    <w:rsid w:val="00075D46"/>
    <w:rsid w:val="000C0C54"/>
    <w:rsid w:val="000C4E94"/>
    <w:rsid w:val="000D3632"/>
    <w:rsid w:val="000E4BF0"/>
    <w:rsid w:val="00142444"/>
    <w:rsid w:val="00153E46"/>
    <w:rsid w:val="001573F7"/>
    <w:rsid w:val="001835D6"/>
    <w:rsid w:val="001C6789"/>
    <w:rsid w:val="001E5590"/>
    <w:rsid w:val="00206CB9"/>
    <w:rsid w:val="0021367A"/>
    <w:rsid w:val="00234E01"/>
    <w:rsid w:val="00245C8D"/>
    <w:rsid w:val="00343E0C"/>
    <w:rsid w:val="0038275A"/>
    <w:rsid w:val="00395851"/>
    <w:rsid w:val="00442775"/>
    <w:rsid w:val="004A30DD"/>
    <w:rsid w:val="004D1314"/>
    <w:rsid w:val="0055744A"/>
    <w:rsid w:val="00576816"/>
    <w:rsid w:val="005E3E9D"/>
    <w:rsid w:val="006065C8"/>
    <w:rsid w:val="00633D1E"/>
    <w:rsid w:val="00641E0A"/>
    <w:rsid w:val="006B4F72"/>
    <w:rsid w:val="006D53D0"/>
    <w:rsid w:val="0072569B"/>
    <w:rsid w:val="0074015B"/>
    <w:rsid w:val="00776DAB"/>
    <w:rsid w:val="00786FA9"/>
    <w:rsid w:val="007B20B6"/>
    <w:rsid w:val="007D616C"/>
    <w:rsid w:val="007D7E0F"/>
    <w:rsid w:val="008C2134"/>
    <w:rsid w:val="008C3400"/>
    <w:rsid w:val="008D76A6"/>
    <w:rsid w:val="0090565F"/>
    <w:rsid w:val="009917A4"/>
    <w:rsid w:val="00994615"/>
    <w:rsid w:val="009C28AE"/>
    <w:rsid w:val="009C5152"/>
    <w:rsid w:val="009D2CC2"/>
    <w:rsid w:val="00A03A83"/>
    <w:rsid w:val="00A33235"/>
    <w:rsid w:val="00A970FC"/>
    <w:rsid w:val="00AC4A26"/>
    <w:rsid w:val="00AD1EB5"/>
    <w:rsid w:val="00B07CE4"/>
    <w:rsid w:val="00B4724B"/>
    <w:rsid w:val="00B540C8"/>
    <w:rsid w:val="00B96CE2"/>
    <w:rsid w:val="00B979A3"/>
    <w:rsid w:val="00BC22E8"/>
    <w:rsid w:val="00BE7D9E"/>
    <w:rsid w:val="00C1149B"/>
    <w:rsid w:val="00C3565E"/>
    <w:rsid w:val="00C41B7C"/>
    <w:rsid w:val="00D42A83"/>
    <w:rsid w:val="00D81B47"/>
    <w:rsid w:val="00DB379B"/>
    <w:rsid w:val="00E06666"/>
    <w:rsid w:val="00E11CA8"/>
    <w:rsid w:val="00E12E07"/>
    <w:rsid w:val="00E35F4C"/>
    <w:rsid w:val="00EA0988"/>
    <w:rsid w:val="00EE61D8"/>
    <w:rsid w:val="00EE634D"/>
    <w:rsid w:val="00F240A8"/>
    <w:rsid w:val="00F40D52"/>
    <w:rsid w:val="00F5274B"/>
    <w:rsid w:val="00F7366C"/>
    <w:rsid w:val="00F83A39"/>
    <w:rsid w:val="00FA55EB"/>
    <w:rsid w:val="00F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67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634D"/>
    <w:rPr>
      <w:lang w:eastAsia="en-US"/>
    </w:rPr>
  </w:style>
  <w:style w:type="character" w:styleId="PageNumber">
    <w:name w:val="page number"/>
    <w:basedOn w:val="DefaultParagraphFont"/>
    <w:uiPriority w:val="99"/>
    <w:rsid w:val="001C6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707</TotalTime>
  <Pages>11</Pages>
  <Words>1419</Words>
  <Characters>8093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Studio</cp:lastModifiedBy>
  <cp:revision>26</cp:revision>
  <cp:lastPrinted>2010-10-21T07:28:00Z</cp:lastPrinted>
  <dcterms:created xsi:type="dcterms:W3CDTF">2010-10-17T10:50:00Z</dcterms:created>
  <dcterms:modified xsi:type="dcterms:W3CDTF">2010-11-30T13:31:00Z</dcterms:modified>
</cp:coreProperties>
</file>