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C6" w:rsidRPr="00C04B88" w:rsidRDefault="003B35C6" w:rsidP="00DC5289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820A1">
        <w:rPr>
          <w:rFonts w:ascii="Times New Roman" w:hAnsi="Times New Roman"/>
          <w:b/>
          <w:sz w:val="28"/>
          <w:szCs w:val="28"/>
        </w:rPr>
        <w:t>Технологическая карта открытого  урока  алгебры в 7  классе.</w:t>
      </w:r>
    </w:p>
    <w:p w:rsidR="003B35C6" w:rsidRPr="00C04B88" w:rsidRDefault="003B35C6" w:rsidP="00C04B88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2820A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УМК:   А.Г. Мордкович </w:t>
      </w:r>
      <w:r w:rsidRPr="002820A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Алгебра: учебник для 7 класса общеобразовательных учреждений.</w:t>
      </w:r>
    </w:p>
    <w:p w:rsidR="003B35C6" w:rsidRPr="002820A1" w:rsidRDefault="003B35C6" w:rsidP="00DC5289">
      <w:pPr>
        <w:spacing w:line="240" w:lineRule="auto"/>
        <w:rPr>
          <w:rFonts w:ascii="Times New Roman" w:hAnsi="Times New Roman"/>
          <w:sz w:val="28"/>
          <w:szCs w:val="28"/>
        </w:rPr>
      </w:pPr>
      <w:r w:rsidRPr="00C04B88">
        <w:rPr>
          <w:rFonts w:ascii="Times New Roman" w:hAnsi="Times New Roman"/>
          <w:b/>
          <w:sz w:val="28"/>
          <w:szCs w:val="28"/>
        </w:rPr>
        <w:t>1. Ф.И.О. учителя</w:t>
      </w:r>
      <w:r w:rsidRPr="002820A1">
        <w:rPr>
          <w:rFonts w:ascii="Times New Roman" w:hAnsi="Times New Roman"/>
          <w:sz w:val="28"/>
          <w:szCs w:val="28"/>
        </w:rPr>
        <w:t>: Луконина Надежда Борисовна</w:t>
      </w:r>
    </w:p>
    <w:p w:rsidR="003B35C6" w:rsidRPr="002820A1" w:rsidRDefault="003B35C6" w:rsidP="00DC5289">
      <w:pPr>
        <w:spacing w:line="240" w:lineRule="auto"/>
        <w:rPr>
          <w:rFonts w:ascii="Times New Roman" w:hAnsi="Times New Roman"/>
          <w:sz w:val="28"/>
          <w:szCs w:val="28"/>
        </w:rPr>
      </w:pPr>
      <w:r w:rsidRPr="00C04B88">
        <w:rPr>
          <w:rFonts w:ascii="Times New Roman" w:hAnsi="Times New Roman"/>
          <w:b/>
          <w:sz w:val="28"/>
          <w:szCs w:val="28"/>
        </w:rPr>
        <w:t>2.</w:t>
      </w:r>
      <w:r w:rsidRPr="00C04B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04B88">
        <w:rPr>
          <w:rFonts w:ascii="Times New Roman" w:hAnsi="Times New Roman"/>
          <w:b/>
          <w:sz w:val="28"/>
          <w:szCs w:val="28"/>
        </w:rPr>
        <w:t>Дата:   03.12.14 г</w:t>
      </w:r>
      <w:r>
        <w:rPr>
          <w:rFonts w:ascii="Times New Roman" w:hAnsi="Times New Roman"/>
          <w:sz w:val="28"/>
          <w:szCs w:val="28"/>
        </w:rPr>
        <w:t>.</w:t>
      </w:r>
      <w:r w:rsidRPr="002820A1">
        <w:rPr>
          <w:rFonts w:ascii="Times New Roman" w:hAnsi="Times New Roman"/>
          <w:sz w:val="28"/>
          <w:szCs w:val="28"/>
        </w:rPr>
        <w:t xml:space="preserve"> </w:t>
      </w:r>
    </w:p>
    <w:p w:rsidR="003B35C6" w:rsidRPr="002820A1" w:rsidRDefault="003B35C6" w:rsidP="00DC5289">
      <w:pPr>
        <w:spacing w:line="240" w:lineRule="auto"/>
        <w:rPr>
          <w:rFonts w:ascii="Times New Roman" w:hAnsi="Times New Roman"/>
          <w:sz w:val="28"/>
          <w:szCs w:val="28"/>
        </w:rPr>
      </w:pPr>
      <w:r w:rsidRPr="00C04B88">
        <w:rPr>
          <w:rFonts w:ascii="Times New Roman" w:hAnsi="Times New Roman"/>
          <w:b/>
          <w:sz w:val="28"/>
          <w:szCs w:val="28"/>
        </w:rPr>
        <w:t>3. Тема урока</w:t>
      </w:r>
      <w:r w:rsidRPr="002820A1">
        <w:rPr>
          <w:rFonts w:ascii="Times New Roman" w:hAnsi="Times New Roman"/>
          <w:sz w:val="28"/>
          <w:szCs w:val="28"/>
        </w:rPr>
        <w:t>: «Свойства  степени  с натуральным показателем.</w:t>
      </w:r>
    </w:p>
    <w:p w:rsidR="003B35C6" w:rsidRPr="002820A1" w:rsidRDefault="003B35C6" w:rsidP="00DC5289">
      <w:pPr>
        <w:spacing w:line="240" w:lineRule="auto"/>
        <w:rPr>
          <w:rFonts w:ascii="Times New Roman" w:hAnsi="Times New Roman"/>
          <w:sz w:val="28"/>
          <w:szCs w:val="28"/>
        </w:rPr>
      </w:pPr>
      <w:r w:rsidRPr="002820A1">
        <w:rPr>
          <w:rFonts w:ascii="Times New Roman" w:hAnsi="Times New Roman"/>
          <w:sz w:val="28"/>
          <w:szCs w:val="28"/>
        </w:rPr>
        <w:t>4</w:t>
      </w:r>
      <w:r w:rsidRPr="00C04B88">
        <w:rPr>
          <w:rFonts w:ascii="Times New Roman" w:hAnsi="Times New Roman"/>
          <w:b/>
          <w:sz w:val="28"/>
          <w:szCs w:val="28"/>
        </w:rPr>
        <w:t>. Место и роль  урока в изучаемой теме</w:t>
      </w:r>
      <w:r w:rsidRPr="002820A1">
        <w:rPr>
          <w:rFonts w:ascii="Times New Roman" w:hAnsi="Times New Roman"/>
          <w:sz w:val="28"/>
          <w:szCs w:val="28"/>
        </w:rPr>
        <w:t xml:space="preserve">: </w:t>
      </w:r>
    </w:p>
    <w:p w:rsidR="003B35C6" w:rsidRPr="002820A1" w:rsidRDefault="003B35C6" w:rsidP="00DC5289">
      <w:pPr>
        <w:spacing w:line="240" w:lineRule="auto"/>
        <w:rPr>
          <w:rFonts w:ascii="Times New Roman" w:hAnsi="Times New Roman"/>
          <w:sz w:val="28"/>
          <w:szCs w:val="28"/>
        </w:rPr>
      </w:pPr>
      <w:r w:rsidRPr="002820A1">
        <w:rPr>
          <w:rFonts w:ascii="Times New Roman" w:hAnsi="Times New Roman"/>
          <w:sz w:val="28"/>
          <w:szCs w:val="28"/>
        </w:rPr>
        <w:t>урок изучения  нового материала, третий  урок по теме: «Степень с натуральным показателем».</w:t>
      </w:r>
    </w:p>
    <w:p w:rsidR="003B35C6" w:rsidRDefault="003B35C6" w:rsidP="00DC528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Цели урока:</w:t>
      </w:r>
    </w:p>
    <w:p w:rsidR="003B35C6" w:rsidRPr="00C04B88" w:rsidRDefault="003B35C6" w:rsidP="00DC528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4B88">
        <w:rPr>
          <w:rFonts w:ascii="Times New Roman" w:hAnsi="Times New Roman"/>
          <w:b/>
          <w:sz w:val="28"/>
          <w:szCs w:val="28"/>
        </w:rPr>
        <w:t xml:space="preserve">- Образовательные:  </w:t>
      </w:r>
      <w:r w:rsidRPr="002820A1">
        <w:rPr>
          <w:rFonts w:ascii="Times New Roman" w:hAnsi="Times New Roman"/>
          <w:sz w:val="28"/>
          <w:szCs w:val="28"/>
        </w:rPr>
        <w:t xml:space="preserve"> изучить свойства  степени с натуральным показателем и научиться применять их при выполнении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0A1">
        <w:rPr>
          <w:rFonts w:ascii="Times New Roman" w:hAnsi="Times New Roman"/>
          <w:sz w:val="28"/>
          <w:szCs w:val="28"/>
        </w:rPr>
        <w:t>действий над степенями.</w:t>
      </w:r>
    </w:p>
    <w:p w:rsidR="003B35C6" w:rsidRPr="00C04B88" w:rsidRDefault="003B35C6" w:rsidP="00DC528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4B88">
        <w:rPr>
          <w:rFonts w:ascii="Times New Roman" w:hAnsi="Times New Roman"/>
          <w:b/>
          <w:sz w:val="28"/>
          <w:szCs w:val="28"/>
        </w:rPr>
        <w:t xml:space="preserve">- Развивающие: </w:t>
      </w:r>
      <w:r>
        <w:rPr>
          <w:rFonts w:ascii="Times New Roman" w:hAnsi="Times New Roman"/>
          <w:sz w:val="28"/>
          <w:szCs w:val="28"/>
        </w:rPr>
        <w:t>развитие творческой активности на уроке, формирование потребности видеть, анализировать, оценивать и создавать новую информацию.</w:t>
      </w:r>
    </w:p>
    <w:p w:rsidR="003B35C6" w:rsidRPr="002820A1" w:rsidRDefault="003B35C6" w:rsidP="00DC5289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C04B88">
        <w:rPr>
          <w:rFonts w:ascii="Times New Roman" w:hAnsi="Times New Roman"/>
          <w:b/>
          <w:sz w:val="28"/>
          <w:szCs w:val="28"/>
        </w:rPr>
        <w:t>- Воспитательные</w:t>
      </w:r>
      <w:r w:rsidRPr="002820A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совершенствование навыков работы в команде.</w:t>
      </w:r>
    </w:p>
    <w:p w:rsidR="003B35C6" w:rsidRPr="00832524" w:rsidRDefault="003B35C6" w:rsidP="00DC5289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3252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Педагогические технологии</w:t>
      </w:r>
      <w:r w:rsidRPr="00832524">
        <w:rPr>
          <w:rFonts w:ascii="Times New Roman" w:hAnsi="Times New Roman"/>
          <w:bCs/>
          <w:color w:val="333333"/>
          <w:sz w:val="28"/>
          <w:szCs w:val="28"/>
          <w:lang w:eastAsia="ru-RU"/>
        </w:rPr>
        <w:t>:</w:t>
      </w:r>
      <w:r w:rsidRPr="0083252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832524">
        <w:rPr>
          <w:rFonts w:ascii="Times New Roman" w:hAnsi="Times New Roman"/>
          <w:color w:val="333333"/>
          <w:sz w:val="28"/>
          <w:szCs w:val="28"/>
          <w:lang w:eastAsia="ru-RU"/>
        </w:rPr>
        <w:t>проблемное обучение, обучение в сотрудничестве, личностно-ориентированное обучение, коммуникативное.</w:t>
      </w:r>
    </w:p>
    <w:p w:rsidR="003B35C6" w:rsidRPr="00832524" w:rsidRDefault="003B35C6" w:rsidP="00DC5289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3252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Методы работы: </w:t>
      </w:r>
      <w:r w:rsidRPr="00832524">
        <w:rPr>
          <w:rFonts w:ascii="Times New Roman" w:hAnsi="Times New Roman"/>
          <w:color w:val="333333"/>
          <w:sz w:val="28"/>
          <w:szCs w:val="28"/>
          <w:lang w:eastAsia="ru-RU"/>
        </w:rPr>
        <w:t>словесные, наглядные, постановки учебной проблемы, практические (самостоятельная работа).</w:t>
      </w:r>
    </w:p>
    <w:p w:rsidR="003B35C6" w:rsidRPr="00832524" w:rsidRDefault="003B35C6" w:rsidP="00DC5289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3252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Формы обучения</w:t>
      </w:r>
      <w:r w:rsidRPr="00832524">
        <w:rPr>
          <w:rFonts w:ascii="Times New Roman" w:hAnsi="Times New Roman"/>
          <w:color w:val="333333"/>
          <w:sz w:val="28"/>
          <w:szCs w:val="28"/>
          <w:lang w:eastAsia="ru-RU"/>
        </w:rPr>
        <w:t> – фронтальная работа, работа в малых группах, в парах сменного состава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 индивидуальная</w:t>
      </w:r>
      <w:r w:rsidRPr="00832524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3B35C6" w:rsidRPr="00832524" w:rsidRDefault="003B35C6" w:rsidP="00DC5289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3252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Предполагаемый результат:</w:t>
      </w:r>
    </w:p>
    <w:p w:rsidR="003B35C6" w:rsidRPr="00832524" w:rsidRDefault="003B35C6" w:rsidP="002820A1">
      <w:pPr>
        <w:spacing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32524">
        <w:rPr>
          <w:rFonts w:ascii="Times New Roman" w:hAnsi="Times New Roman"/>
          <w:color w:val="333333"/>
          <w:sz w:val="28"/>
          <w:szCs w:val="28"/>
          <w:lang w:eastAsia="ru-RU"/>
        </w:rPr>
        <w:t>Предполагается, что к концу урока учащиеся будут знать свойства степени с натуральным показателем, будут владеть правилами выполнения действий над степенями.</w:t>
      </w:r>
    </w:p>
    <w:p w:rsidR="003B35C6" w:rsidRPr="00DC5289" w:rsidRDefault="003B35C6" w:rsidP="00F02598">
      <w:pPr>
        <w:spacing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C528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Структура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и ход </w:t>
      </w:r>
      <w:r w:rsidRPr="00DC528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урока</w:t>
      </w:r>
    </w:p>
    <w:tbl>
      <w:tblPr>
        <w:tblW w:w="1566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816"/>
        <w:gridCol w:w="3044"/>
        <w:gridCol w:w="3600"/>
        <w:gridCol w:w="3600"/>
        <w:gridCol w:w="3600"/>
      </w:tblGrid>
      <w:tr w:rsidR="003B35C6" w:rsidRPr="00DC5289" w:rsidTr="00BF4EC4">
        <w:tc>
          <w:tcPr>
            <w:tcW w:w="18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Pr="00DC5289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Pr="00F820BB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Pr="00DC5289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Методы, технологии, средства обучения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</w:t>
            </w:r>
          </w:p>
          <w:p w:rsidR="003B35C6" w:rsidRPr="00DC5289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УУД</w:t>
            </w:r>
          </w:p>
          <w:p w:rsidR="003B35C6" w:rsidRPr="00DC5289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на этапах урока</w:t>
            </w:r>
          </w:p>
        </w:tc>
      </w:tr>
      <w:tr w:rsidR="003B35C6" w:rsidRPr="00DC5289" w:rsidTr="00BF4EC4">
        <w:tc>
          <w:tcPr>
            <w:tcW w:w="18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Самоопределение к деятельности</w:t>
            </w:r>
          </w:p>
          <w:p w:rsidR="003B35C6" w:rsidRPr="00DC5289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Pr="00DC5289" w:rsidRDefault="003B35C6" w:rsidP="00F02598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Приветствует учащихся, создаёт эмоциональный настрой на урок:</w:t>
            </w:r>
          </w:p>
          <w:p w:rsidR="003B35C6" w:rsidRDefault="003B35C6" w:rsidP="00F02598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Здравствуйте, ребята.</w:t>
            </w:r>
          </w:p>
          <w:p w:rsidR="003B35C6" w:rsidRDefault="003B35C6" w:rsidP="00F02598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Наш сегодняшний урок я решила начать словами известного японского писателя Харуки Мураками.</w:t>
            </w:r>
          </w:p>
          <w:p w:rsidR="003B35C6" w:rsidRDefault="003B35C6" w:rsidP="00F02598">
            <w:pPr>
              <w:spacing w:after="12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Как вы понимаете это высказывание?</w:t>
            </w:r>
          </w:p>
          <w:p w:rsidR="003B35C6" w:rsidRDefault="003B35C6" w:rsidP="00F02598">
            <w:pPr>
              <w:spacing w:after="12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Как вы думаете,</w:t>
            </w: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почему я начала с этих слов?</w:t>
            </w:r>
          </w:p>
          <w:p w:rsidR="003B35C6" w:rsidRDefault="003B35C6" w:rsidP="00F02598">
            <w:pPr>
              <w:spacing w:after="12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Сформулируйте цель нашего урока.</w:t>
            </w:r>
          </w:p>
          <w:p w:rsidR="003B35C6" w:rsidRDefault="003B35C6" w:rsidP="00F02598">
            <w:pPr>
              <w:spacing w:after="12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Молодцы, я надеюсь, что сегодня</w:t>
            </w:r>
          </w:p>
          <w:p w:rsidR="003B35C6" w:rsidRDefault="003B35C6" w:rsidP="00F02598">
            <w:pPr>
              <w:spacing w:after="12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-нас ожидает успех;</w:t>
            </w:r>
          </w:p>
          <w:p w:rsidR="003B35C6" w:rsidRDefault="003B35C6" w:rsidP="00F02598">
            <w:pPr>
              <w:spacing w:after="12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-мы испытаем радость;</w:t>
            </w:r>
          </w:p>
          <w:p w:rsidR="003B35C6" w:rsidRDefault="003B35C6" w:rsidP="00F02598">
            <w:pPr>
              <w:spacing w:after="12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почувствуем себя одаренными;</w:t>
            </w:r>
          </w:p>
          <w:p w:rsidR="003B35C6" w:rsidRPr="00DC5289" w:rsidRDefault="003B35C6" w:rsidP="00F02598">
            <w:pPr>
              <w:spacing w:after="12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в случае затруднений нам поможет коллектив.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Словесный</w:t>
            </w: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, ИКТ</w:t>
            </w:r>
          </w:p>
          <w:p w:rsidR="003B35C6" w:rsidRPr="00563D99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563D99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На слайде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№1</w:t>
            </w:r>
            <w:r w:rsidRPr="00563D99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текст высказывания:</w:t>
            </w: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«Самое важное – не то большое,</w:t>
            </w: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до чего додумались другие,</w:t>
            </w: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но то маленькое,</w:t>
            </w: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 чему пришел ты сам»</w:t>
            </w: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Pr="00563D99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563D99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На слайде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№2</w:t>
            </w:r>
            <w:r w:rsidRPr="00563D99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появляются слова:</w:t>
            </w:r>
          </w:p>
          <w:p w:rsidR="003B35C6" w:rsidRDefault="003B35C6" w:rsidP="00563D99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 – успех;</w:t>
            </w:r>
          </w:p>
          <w:p w:rsidR="003B35C6" w:rsidRDefault="003B35C6" w:rsidP="00563D99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 – радость;</w:t>
            </w:r>
          </w:p>
          <w:p w:rsidR="003B35C6" w:rsidRDefault="003B35C6" w:rsidP="00563D99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 – одаренность;</w:t>
            </w: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 – коллектив.</w:t>
            </w: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Pr="00DC5289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Приветствуют учителя,</w:t>
            </w: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слушают учителя.</w:t>
            </w: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Ученики высказывают свои мнения.</w:t>
            </w:r>
          </w:p>
          <w:p w:rsidR="003B35C6" w:rsidRDefault="003B35C6" w:rsidP="00F02598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Pr="00DC5289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Формулируют цель урока – сделать открытие.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B35C6" w:rsidRPr="00F02598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F02598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Коммуникативные – </w:t>
            </w: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Формируем умение мобилизации сил и энергии при включении в учебную деятельность</w:t>
            </w: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Pr="00F02598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F02598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Личностные – </w:t>
            </w:r>
          </w:p>
          <w:p w:rsidR="003B35C6" w:rsidRPr="00DC5289" w:rsidRDefault="003B35C6" w:rsidP="00F02598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формируем включение в деятельность на личностно – значимом уровне.</w:t>
            </w:r>
          </w:p>
        </w:tc>
      </w:tr>
      <w:tr w:rsidR="003B35C6" w:rsidRPr="00DC5289" w:rsidTr="00BF4EC4">
        <w:tc>
          <w:tcPr>
            <w:tcW w:w="18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Актуализация опорных знаний, устная работа</w:t>
            </w:r>
          </w:p>
          <w:p w:rsidR="003B35C6" w:rsidRPr="00DC5289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 мин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Открытие приходит неожиданно, вот и мы начнем с устных упражнений на повторение.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Проверяет готовность обучающихся к уроку посредством устных тренажёров.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Как называется полученный результат?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Кто может дать определение степени числа с натуральным показателем?</w:t>
            </w:r>
          </w:p>
          <w:p w:rsidR="003B35C6" w:rsidRPr="00DC5289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Что называют основанием степени? Что показывает показатель?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Практический</w:t>
            </w: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тренажёр</w:t>
            </w: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для устных вычислений.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На слайде №3: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A3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упражнения для устной работы</w:t>
            </w:r>
          </w:p>
          <w:p w:rsidR="003B35C6" w:rsidRPr="00DC5289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Выполняют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устно</w:t>
            </w: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упражнения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фронтально по цепочке.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Отвечают на вопрос учителя.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- Формулируют определение степени числа с натуральным показателем. </w:t>
            </w:r>
          </w:p>
          <w:p w:rsidR="003B35C6" w:rsidRPr="00DC5289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-Указывают основание и показатель степени.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Коммуникативные</w:t>
            </w:r>
            <w:r w:rsidRPr="00563D99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формируем умения точно выражать свои мысли.</w:t>
            </w:r>
          </w:p>
          <w:p w:rsidR="003B35C6" w:rsidRPr="00DC5289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B35C6" w:rsidRPr="00DC5289" w:rsidTr="00BF4EC4">
        <w:trPr>
          <w:trHeight w:val="1142"/>
        </w:trPr>
        <w:tc>
          <w:tcPr>
            <w:tcW w:w="18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Формулирование учебной проблемы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(2 мин)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Открытие  нового знания.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(20 мин)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Эксперимент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(10 мин)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Первич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ное закрепление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(7мин)</w:t>
            </w:r>
          </w:p>
          <w:p w:rsidR="003B35C6" w:rsidRPr="00DC5289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Pr="00DC5289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Учитель задаёт вопрос:</w:t>
            </w: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Знаете ли вы, кто первым ввел понятие степени числа?</w:t>
            </w:r>
          </w:p>
          <w:p w:rsidR="003B35C6" w:rsidRPr="00DC5289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Вы сможете узнать имя, выполнив упражнение.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Метод постановки учебной пробле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мы.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Слайд №4</w:t>
            </w:r>
          </w:p>
          <w:p w:rsidR="003B35C6" w:rsidRPr="00DC5289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Pr="00DC5289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Видят выражения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на слайде №4</w:t>
            </w: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3B35C6" w:rsidRPr="00DC5289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(Проблемная ситуация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– мы не умеем выполнять действия над степенями</w:t>
            </w: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B35C6" w:rsidRPr="00574743" w:rsidRDefault="003B35C6" w:rsidP="00574743">
            <w:pPr>
              <w:spacing w:after="120" w:line="240" w:lineRule="atLeast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574743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Личностные-</w:t>
            </w:r>
          </w:p>
          <w:p w:rsidR="003B35C6" w:rsidRDefault="003B35C6" w:rsidP="00574743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Формируем интерес к учебному материалу.</w:t>
            </w:r>
          </w:p>
          <w:p w:rsidR="003B35C6" w:rsidRDefault="003B35C6" w:rsidP="00574743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574743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574743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574743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Pr="00DC5289" w:rsidRDefault="003B35C6" w:rsidP="00574743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63D99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Познавательные 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–</w:t>
            </w: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самостоятельное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выделение и формулирование познавательной учебной цели.</w:t>
            </w:r>
          </w:p>
          <w:p w:rsidR="003B35C6" w:rsidRPr="00DC5289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3B35C6" w:rsidRPr="00DC5289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Pr="00574743" w:rsidRDefault="003B35C6" w:rsidP="00F2069C">
            <w:pPr>
              <w:spacing w:after="120" w:line="240" w:lineRule="atLeast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574743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Личностные-</w:t>
            </w:r>
          </w:p>
          <w:p w:rsidR="003B35C6" w:rsidRDefault="003B35C6" w:rsidP="00F2069C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Формирование умений рационально использовать силы  и время.</w:t>
            </w: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Познавательные -</w:t>
            </w: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749D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Поиск необходимой информации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832524">
            <w:pPr>
              <w:spacing w:after="120" w:line="240" w:lineRule="atLeast"/>
              <w:ind w:firstLine="708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832524">
            <w:pPr>
              <w:spacing w:after="120" w:line="240" w:lineRule="atLeast"/>
              <w:ind w:firstLine="708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832524">
            <w:pPr>
              <w:spacing w:after="120" w:line="240" w:lineRule="atLeast"/>
              <w:ind w:firstLine="708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Коммуникативные-</w:t>
            </w:r>
          </w:p>
          <w:p w:rsidR="003B35C6" w:rsidRPr="00601965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60196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мение вступать в диалог.</w:t>
            </w:r>
          </w:p>
          <w:p w:rsidR="003B35C6" w:rsidRPr="00601965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Познавательные-</w:t>
            </w: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</w:t>
            </w:r>
            <w:r w:rsidRPr="00F2069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ормируем умение выделять необходимую инфор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мацию, обобщать и делать выводы;</w:t>
            </w:r>
          </w:p>
          <w:p w:rsidR="003B35C6" w:rsidRPr="00F2069C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формируем умения представлять информацию в виде формулы.</w:t>
            </w: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Познавательные-</w:t>
            </w: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</w:t>
            </w:r>
            <w:r w:rsidRPr="00BF4EC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ормируем умения доказывать факты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BF4EC4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Личностные –</w:t>
            </w:r>
          </w:p>
          <w:p w:rsidR="003B35C6" w:rsidRPr="00BF4EC4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Самоутверждение личности</w:t>
            </w:r>
          </w:p>
          <w:p w:rsidR="003B35C6" w:rsidRPr="00BF4EC4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F4EC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Pr="00DC5289" w:rsidRDefault="003B35C6" w:rsidP="00F82DC5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82DC5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Предметные</w:t>
            </w: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контроль и оценка процесса и результатов деятельности;</w:t>
            </w:r>
          </w:p>
          <w:p w:rsidR="003B35C6" w:rsidRPr="00DC5289" w:rsidRDefault="003B35C6" w:rsidP="00F82DC5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82DC5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Регулятивные</w:t>
            </w: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осознание учащимся того, что уже усвоено и что еще подлежит усвоению, осознание уровня усвоения</w:t>
            </w:r>
          </w:p>
        </w:tc>
      </w:tr>
      <w:tr w:rsidR="003B35C6" w:rsidRPr="00DC5289" w:rsidTr="00BF4EC4">
        <w:tc>
          <w:tcPr>
            <w:tcW w:w="18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5C6" w:rsidRPr="00DC5289" w:rsidRDefault="003B35C6" w:rsidP="00B3559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Pr="00DC5289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Сформулируйте тему урока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Pr="00DC5289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Самостоятельно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формулируют тему урока:</w:t>
            </w:r>
          </w:p>
          <w:p w:rsidR="003B35C6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«Действия над степенями»</w:t>
            </w:r>
          </w:p>
          <w:p w:rsidR="003B35C6" w:rsidRPr="00DC5289" w:rsidRDefault="003B35C6" w:rsidP="00B3559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   Слайд №5</w:t>
            </w:r>
          </w:p>
        </w:tc>
        <w:tc>
          <w:tcPr>
            <w:tcW w:w="3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B35C6" w:rsidRPr="00DC5289" w:rsidRDefault="003B35C6" w:rsidP="00B3559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B35C6" w:rsidRPr="00DC5289" w:rsidTr="00BF4EC4">
        <w:tc>
          <w:tcPr>
            <w:tcW w:w="18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5C6" w:rsidRPr="00DC5289" w:rsidRDefault="003B35C6" w:rsidP="00B3559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Pr="00DC5289" w:rsidRDefault="003B35C6" w:rsidP="009A5F20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Организует самостоятельную работу по изуч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ению нового материала.</w:t>
            </w:r>
          </w:p>
          <w:p w:rsidR="003B35C6" w:rsidRDefault="003B35C6" w:rsidP="009A5F20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Класс делится на 6 групп.</w:t>
            </w:r>
          </w:p>
          <w:p w:rsidR="003B35C6" w:rsidRDefault="003B35C6" w:rsidP="009A5F20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Учитель предлагает одному из учеников найти информацию о Декарте, используя интернет-ресурсы.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Учитель отмечает, что по мере выполнения задания, ребята испытывали некоторое неудобство и выясняет почему?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Учитель предлагает найти другой путь получения результата – короче.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Учитель предлагает проверить полученные результаты различными способами.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Учитель: </w:t>
            </w:r>
          </w:p>
          <w:p w:rsidR="003B35C6" w:rsidRPr="00DC5289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«Величие человека в его способности мыслить»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Технология сотрудничества, работа в ма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лых группах</w:t>
            </w: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Личностно-ориентированная технология, индивидуальная работа.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ехнология сотрудничества.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Слайд №7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Технология сотрудничества - работа в парах.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Слайд №8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Слайд №9, с изображением</w:t>
            </w:r>
          </w:p>
          <w:p w:rsidR="003B35C6" w:rsidRPr="00DC5289" w:rsidRDefault="003B35C6" w:rsidP="00BF4EC4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портрета  французского математика Блез Паскаля, которому принадлежит данное высказывание.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Default="003B35C6" w:rsidP="009A5F20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Классифицируют примеры по действиям; (Слайд № 6)</w:t>
            </w:r>
          </w:p>
          <w:p w:rsidR="003B35C6" w:rsidRDefault="003B35C6" w:rsidP="009A5F20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9A5F20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9A5F20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9A5F20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каждая группа работает над своей проблемой, опираясь на определение степени числа с натуральным показателем, и расшифровывают имя «Рене Декарт» (слайд №7)</w:t>
            </w:r>
          </w:p>
          <w:p w:rsidR="003B35C6" w:rsidRDefault="003B35C6" w:rsidP="009A5F20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9A5F20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9A5F20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9A5F20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Ученик  находит информацию о французском математике 16 века и знакомит с ней учащихся класса.</w:t>
            </w:r>
          </w:p>
          <w:p w:rsidR="003B35C6" w:rsidRDefault="003B35C6" w:rsidP="009A5F20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9A5F20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9A5F20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9A5F20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9A5F20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9A5F20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Отвечают на вопрос:</w:t>
            </w:r>
          </w:p>
          <w:p w:rsidR="003B35C6" w:rsidRDefault="003B35C6" w:rsidP="009A5F20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неудобство в том, что приходится  расписывать степени в виде произведения.</w:t>
            </w:r>
          </w:p>
          <w:p w:rsidR="003B35C6" w:rsidRDefault="003B35C6" w:rsidP="009A5F20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9A5F20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9A5F20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Выдвигают гипотезу; формулируют  правило и «собирают» формулу на интерактивной доске.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Выполняют проверку полученных результатов, используя определение степени (1 вариант) и используя полученное правило (2вариант), в результате чего приходят к одному результату. Делают вывод о достоверности полученных формул.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Pr="00DC5289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B35C6" w:rsidRPr="00DC5289" w:rsidRDefault="003B35C6" w:rsidP="00B3559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B35C6" w:rsidRPr="00DC5289" w:rsidTr="00BF4EC4">
        <w:trPr>
          <w:trHeight w:val="2987"/>
        </w:trPr>
        <w:tc>
          <w:tcPr>
            <w:tcW w:w="18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5C6" w:rsidRPr="00DC5289" w:rsidRDefault="003B35C6" w:rsidP="00B3559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Default="003B35C6" w:rsidP="00BF4EC4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Самостоятельная работа по вариантам, </w:t>
            </w:r>
          </w:p>
          <w:p w:rsidR="003B35C6" w:rsidRPr="00DC5289" w:rsidRDefault="003B35C6" w:rsidP="00BF4EC4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 последующей взаимопроверкой.</w:t>
            </w: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Pr="00DC5289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Информационно-коммуникативные технологии, индивидуальная работа.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Pr="00DC5289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Выполняют самостоятельную работу, сверяют результаты с ключом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, обмениваясь вариантами, оценивают работу соседа и сдают</w:t>
            </w: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учителю.</w:t>
            </w:r>
          </w:p>
        </w:tc>
        <w:tc>
          <w:tcPr>
            <w:tcW w:w="3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B35C6" w:rsidRPr="00DC5289" w:rsidRDefault="003B35C6" w:rsidP="00B3559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B35C6" w:rsidRPr="00DC5289" w:rsidTr="00BF4EC4">
        <w:trPr>
          <w:trHeight w:val="20"/>
        </w:trPr>
        <w:tc>
          <w:tcPr>
            <w:tcW w:w="18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5C6" w:rsidRPr="00DC5289" w:rsidRDefault="003B35C6" w:rsidP="00B3559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Pr="00DC5289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Pr="00DC5289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Pr="00DC5289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B35C6" w:rsidRPr="00DC5289" w:rsidRDefault="003B35C6" w:rsidP="00B3559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B35C6" w:rsidRPr="00DC5289" w:rsidTr="00BF4EC4">
        <w:trPr>
          <w:trHeight w:val="3997"/>
        </w:trPr>
        <w:tc>
          <w:tcPr>
            <w:tcW w:w="18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Рефлексия деятельности</w:t>
            </w: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итог урока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(1мин)</w:t>
            </w: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Домашнее задание</w:t>
            </w:r>
          </w:p>
          <w:p w:rsidR="003B35C6" w:rsidRPr="00DC5289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(1 мин)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1.Какие «открытия» сделаны вами?</w:t>
            </w: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2. Имена каких великих людей прозвучали во время урока?</w:t>
            </w:r>
          </w:p>
          <w:p w:rsidR="003B35C6" w:rsidRPr="00DC5289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3.Как вы думаете, в какой сфере человеческой деятельности пользуются данными свойствами?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BF4EC4">
            <w:pPr>
              <w:tabs>
                <w:tab w:val="left" w:pos="945"/>
              </w:tabs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ab/>
            </w:r>
          </w:p>
          <w:p w:rsidR="003B35C6" w:rsidRDefault="003B35C6" w:rsidP="00BF4EC4">
            <w:pPr>
              <w:tabs>
                <w:tab w:val="left" w:pos="945"/>
              </w:tabs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Слайд №10</w:t>
            </w: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П. 13(свойства), </w:t>
            </w: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№ 13.3, № 13.15, </w:t>
            </w: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№ 13.27.</w:t>
            </w:r>
          </w:p>
          <w:p w:rsidR="003B35C6" w:rsidRPr="00DC5289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Отвечают на вопросы.</w:t>
            </w: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Подводят  итог урока, по результатам самостоятельной работы.</w:t>
            </w: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B35C6" w:rsidRPr="00DC5289" w:rsidRDefault="003B35C6" w:rsidP="0060695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Записывают домашнее задание.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B35C6" w:rsidRPr="000912B1" w:rsidRDefault="003B35C6" w:rsidP="00B3559B">
            <w:pPr>
              <w:spacing w:after="0" w:line="240" w:lineRule="atLeast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0912B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Регулятивные-</w:t>
            </w:r>
          </w:p>
          <w:p w:rsidR="003B35C6" w:rsidRPr="00DC5289" w:rsidRDefault="003B35C6" w:rsidP="00B3559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Формируем эмоциональную устойчивость и адекватную оценку своей деятельности,</w:t>
            </w:r>
          </w:p>
        </w:tc>
      </w:tr>
    </w:tbl>
    <w:p w:rsidR="003B35C6" w:rsidRDefault="003B35C6" w:rsidP="00B3559B">
      <w:pPr>
        <w:shd w:val="clear" w:color="auto" w:fill="FFFFFF"/>
        <w:spacing w:after="120" w:line="240" w:lineRule="atLeast"/>
      </w:pPr>
    </w:p>
    <w:p w:rsidR="003B35C6" w:rsidRPr="00DC5289" w:rsidRDefault="003B35C6">
      <w:pPr>
        <w:rPr>
          <w:rFonts w:ascii="Times New Roman" w:hAnsi="Times New Roman"/>
          <w:sz w:val="28"/>
          <w:szCs w:val="28"/>
        </w:rPr>
      </w:pPr>
    </w:p>
    <w:sectPr w:rsidR="003B35C6" w:rsidRPr="00DC5289" w:rsidSect="00F820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33799"/>
    <w:multiLevelType w:val="multilevel"/>
    <w:tmpl w:val="A988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59B"/>
    <w:rsid w:val="00035751"/>
    <w:rsid w:val="000912B1"/>
    <w:rsid w:val="000A1932"/>
    <w:rsid w:val="00190C02"/>
    <w:rsid w:val="001D715F"/>
    <w:rsid w:val="002820A1"/>
    <w:rsid w:val="002A7203"/>
    <w:rsid w:val="003534E4"/>
    <w:rsid w:val="003B35C6"/>
    <w:rsid w:val="003F5D7E"/>
    <w:rsid w:val="005156FC"/>
    <w:rsid w:val="00563D99"/>
    <w:rsid w:val="00574743"/>
    <w:rsid w:val="00595BCF"/>
    <w:rsid w:val="00601965"/>
    <w:rsid w:val="0060695F"/>
    <w:rsid w:val="00716039"/>
    <w:rsid w:val="00742E20"/>
    <w:rsid w:val="007A6D1F"/>
    <w:rsid w:val="007D3C1A"/>
    <w:rsid w:val="007F0852"/>
    <w:rsid w:val="00826A1A"/>
    <w:rsid w:val="00832524"/>
    <w:rsid w:val="009A5F20"/>
    <w:rsid w:val="009F1590"/>
    <w:rsid w:val="00A02B6B"/>
    <w:rsid w:val="00B3559B"/>
    <w:rsid w:val="00BA3889"/>
    <w:rsid w:val="00BD7241"/>
    <w:rsid w:val="00BF4EC4"/>
    <w:rsid w:val="00BF73E5"/>
    <w:rsid w:val="00C04B88"/>
    <w:rsid w:val="00CC7809"/>
    <w:rsid w:val="00D70F43"/>
    <w:rsid w:val="00DB04EC"/>
    <w:rsid w:val="00DC5289"/>
    <w:rsid w:val="00DF12C3"/>
    <w:rsid w:val="00E749DC"/>
    <w:rsid w:val="00E862D4"/>
    <w:rsid w:val="00F02598"/>
    <w:rsid w:val="00F2069C"/>
    <w:rsid w:val="00F40F8F"/>
    <w:rsid w:val="00F820BB"/>
    <w:rsid w:val="00F8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5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3559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3559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3559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1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7</Pages>
  <Words>1038</Words>
  <Characters>5923</Characters>
  <Application>Microsoft Office Outlook</Application>
  <DocSecurity>0</DocSecurity>
  <Lines>0</Lines>
  <Paragraphs>0</Paragraphs>
  <ScaleCrop>false</ScaleCrop>
  <Company>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7</cp:revision>
  <cp:lastPrinted>2014-12-11T08:51:00Z</cp:lastPrinted>
  <dcterms:created xsi:type="dcterms:W3CDTF">2014-12-01T09:40:00Z</dcterms:created>
  <dcterms:modified xsi:type="dcterms:W3CDTF">2015-01-31T17:01:00Z</dcterms:modified>
</cp:coreProperties>
</file>