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95" w:rsidRPr="0051633D" w:rsidRDefault="00B66895" w:rsidP="00041F73"/>
    <w:p w:rsidR="00B66895" w:rsidRPr="002363B8" w:rsidRDefault="00B66895" w:rsidP="0036418D">
      <w:pPr>
        <w:pStyle w:val="Heading1"/>
      </w:pPr>
      <w:r>
        <w:t>ВИРТУАЛЬНОЕ ШКОЛЬНОЕ ТУРИСТИЧЕСКОЕ АГЕНТСТВО</w:t>
      </w:r>
    </w:p>
    <w:p w:rsidR="00B66895" w:rsidRDefault="00B66895" w:rsidP="005D28D3">
      <w:pPr>
        <w:pStyle w:val="a2"/>
      </w:pPr>
      <w:r>
        <w:t>Сидорова Лариса Алексеевна, МБОУ СОШ № 69,учитель географии, г Красноярск</w:t>
      </w:r>
    </w:p>
    <w:p w:rsidR="00B66895" w:rsidRDefault="00B66895" w:rsidP="0036418D">
      <w:pPr>
        <w:pStyle w:val="a2"/>
      </w:pPr>
      <w:r w:rsidRPr="00827FA3">
        <w:rPr>
          <w:b/>
        </w:rPr>
        <w:t>Предмет</w:t>
      </w:r>
      <w:r>
        <w:rPr>
          <w:b/>
        </w:rPr>
        <w:t xml:space="preserve"> (направленность): </w:t>
      </w:r>
      <w:r>
        <w:t>география</w:t>
      </w:r>
    </w:p>
    <w:p w:rsidR="00B66895" w:rsidRDefault="00B66895" w:rsidP="0036418D">
      <w:pPr>
        <w:pStyle w:val="a2"/>
      </w:pPr>
      <w:r w:rsidRPr="00827FA3">
        <w:rPr>
          <w:b/>
        </w:rPr>
        <w:t>Возраст детей</w:t>
      </w:r>
      <w:r>
        <w:rPr>
          <w:b/>
        </w:rPr>
        <w:t xml:space="preserve">: </w:t>
      </w:r>
      <w:r>
        <w:t>6  - 11 класс</w:t>
      </w:r>
    </w:p>
    <w:p w:rsidR="00B66895" w:rsidRPr="00827FA3" w:rsidRDefault="00B66895" w:rsidP="0036418D">
      <w:pPr>
        <w:pStyle w:val="a2"/>
      </w:pPr>
      <w:r w:rsidRPr="00827FA3">
        <w:rPr>
          <w:b/>
        </w:rPr>
        <w:t>Место проведения:</w:t>
      </w:r>
      <w:r>
        <w:t xml:space="preserve"> класс в школе</w:t>
      </w:r>
    </w:p>
    <w:p w:rsidR="00B66895" w:rsidRDefault="00B66895" w:rsidP="00076DE5">
      <w:pPr>
        <w:rPr>
          <w:rStyle w:val="Strong"/>
          <w:sz w:val="16"/>
          <w:szCs w:val="16"/>
        </w:rPr>
      </w:pPr>
    </w:p>
    <w:p w:rsidR="00B66895" w:rsidRDefault="00B66895" w:rsidP="00076DE5">
      <w:pPr>
        <w:rPr>
          <w:rStyle w:val="Strong"/>
          <w:sz w:val="16"/>
          <w:szCs w:val="16"/>
        </w:rPr>
      </w:pPr>
    </w:p>
    <w:p w:rsidR="00B66895" w:rsidRPr="00EC15C7" w:rsidRDefault="00B66895" w:rsidP="00076DE5">
      <w:pPr>
        <w:rPr>
          <w:rStyle w:val="Strong"/>
          <w:sz w:val="16"/>
          <w:szCs w:val="16"/>
        </w:rPr>
      </w:pPr>
      <w:r w:rsidRPr="00EC15C7">
        <w:rPr>
          <w:rStyle w:val="Strong"/>
          <w:sz w:val="16"/>
          <w:szCs w:val="16"/>
        </w:rPr>
        <w:t>Цель и задачи:</w:t>
      </w:r>
    </w:p>
    <w:p w:rsidR="00B66895" w:rsidRPr="004874EE" w:rsidRDefault="00B66895" w:rsidP="00076DE5">
      <w:pPr>
        <w:rPr>
          <w:rStyle w:val="Strong"/>
          <w:sz w:val="18"/>
          <w:szCs w:val="18"/>
        </w:rPr>
      </w:pPr>
      <w:r w:rsidRPr="004874EE">
        <w:rPr>
          <w:sz w:val="18"/>
          <w:szCs w:val="18"/>
        </w:rPr>
        <w:t>Создание условий</w:t>
      </w:r>
      <w:r w:rsidRPr="004874EE">
        <w:rPr>
          <w:rStyle w:val="Strong"/>
          <w:b w:val="0"/>
          <w:sz w:val="18"/>
          <w:szCs w:val="18"/>
        </w:rPr>
        <w:t xml:space="preserve"> </w:t>
      </w:r>
      <w:r w:rsidRPr="004874EE">
        <w:rPr>
          <w:sz w:val="18"/>
          <w:szCs w:val="18"/>
        </w:rPr>
        <w:t>создание условий для проявления индив</w:t>
      </w:r>
      <w:r w:rsidRPr="004874EE">
        <w:rPr>
          <w:sz w:val="18"/>
          <w:szCs w:val="18"/>
        </w:rPr>
        <w:t>и</w:t>
      </w:r>
      <w:r w:rsidRPr="004874EE">
        <w:rPr>
          <w:sz w:val="18"/>
          <w:szCs w:val="18"/>
        </w:rPr>
        <w:t>дуальности каждого ребенка</w:t>
      </w:r>
      <w:r>
        <w:rPr>
          <w:sz w:val="18"/>
          <w:szCs w:val="18"/>
        </w:rPr>
        <w:t>,</w:t>
      </w:r>
      <w:r w:rsidRPr="004874EE">
        <w:rPr>
          <w:sz w:val="18"/>
          <w:szCs w:val="18"/>
        </w:rPr>
        <w:t xml:space="preserve"> </w:t>
      </w:r>
      <w:r w:rsidRPr="004874EE">
        <w:rPr>
          <w:rStyle w:val="Strong"/>
          <w:b w:val="0"/>
          <w:sz w:val="18"/>
          <w:szCs w:val="18"/>
        </w:rPr>
        <w:t>для</w:t>
      </w:r>
      <w:r>
        <w:t xml:space="preserve"> самореализации учащихся.</w:t>
      </w:r>
    </w:p>
    <w:p w:rsidR="00B66895" w:rsidRDefault="00B66895" w:rsidP="00076DE5">
      <w:pPr>
        <w:numPr>
          <w:ilvl w:val="0"/>
          <w:numId w:val="188"/>
        </w:numPr>
        <w:spacing w:before="100" w:beforeAutospacing="1" w:after="100" w:afterAutospacing="1"/>
        <w:jc w:val="left"/>
      </w:pPr>
      <w:r>
        <w:t>Развитие творческих способностей учащихся</w:t>
      </w:r>
    </w:p>
    <w:p w:rsidR="00B66895" w:rsidRDefault="00B66895" w:rsidP="00076DE5">
      <w:pPr>
        <w:numPr>
          <w:ilvl w:val="0"/>
          <w:numId w:val="188"/>
        </w:numPr>
        <w:spacing w:before="100" w:beforeAutospacing="1" w:after="100" w:afterAutospacing="1"/>
        <w:jc w:val="left"/>
      </w:pPr>
      <w:r>
        <w:t>Активизация учебно-исследовательской деятельности уч</w:t>
      </w:r>
      <w:r>
        <w:t>а</w:t>
      </w:r>
      <w:r>
        <w:t>щихся.</w:t>
      </w:r>
    </w:p>
    <w:p w:rsidR="00B66895" w:rsidRDefault="00B66895" w:rsidP="00076DE5">
      <w:pPr>
        <w:numPr>
          <w:ilvl w:val="0"/>
          <w:numId w:val="188"/>
        </w:numPr>
        <w:spacing w:before="100" w:beforeAutospacing="1" w:after="100" w:afterAutospacing="1"/>
        <w:jc w:val="left"/>
      </w:pPr>
      <w:r>
        <w:t>Познакомить с профессиями – директор туристической фи</w:t>
      </w:r>
      <w:r>
        <w:t>р</w:t>
      </w:r>
      <w:r>
        <w:t>мы, менеджер по туризму.</w:t>
      </w:r>
    </w:p>
    <w:p w:rsidR="00B66895" w:rsidRDefault="00B66895" w:rsidP="00076DE5">
      <w:r w:rsidRPr="00076DE5">
        <w:t>Существует множество причин, по которым люди отправляются в путешествие — увидеть воочию чудеса света, прикоснуться к таинс</w:t>
      </w:r>
      <w:r w:rsidRPr="00076DE5">
        <w:t>т</w:t>
      </w:r>
      <w:r w:rsidRPr="00076DE5">
        <w:t xml:space="preserve">вам древних цивилизаций, погреться на солнце на роскошных пляжах, восстановить здоровье или просто посмотреть мир. И какой бы вид отдыха Вы не выбрали, несомненно, что Вам не обойтись без помощи турагентства. </w:t>
      </w:r>
    </w:p>
    <w:p w:rsidR="00B66895" w:rsidRDefault="00B66895" w:rsidP="00076DE5">
      <w:r>
        <w:t>Учащиеся стали много путешествовать с родителями не только по нашей стране, но и активно за ее пределы.</w:t>
      </w:r>
    </w:p>
    <w:p w:rsidR="00B66895" w:rsidRDefault="00B66895" w:rsidP="00076DE5">
      <w:r>
        <w:t>Привозится масса сувениров, открыток  о странах, но и фотогр</w:t>
      </w:r>
      <w:r>
        <w:t>а</w:t>
      </w:r>
      <w:r>
        <w:t>фии и видео.</w:t>
      </w:r>
    </w:p>
    <w:p w:rsidR="00B66895" w:rsidRDefault="00B66895" w:rsidP="00076DE5">
      <w:r>
        <w:t>Поэтому возникла идея создания такого турагентства, которое будет знакомить учащихся с далекими странами.</w:t>
      </w:r>
    </w:p>
    <w:p w:rsidR="00B66895" w:rsidRDefault="00B66895" w:rsidP="00076DE5">
      <w:r>
        <w:t>Директор турагентства руководит и направляет работу, менедж</w:t>
      </w:r>
      <w:r>
        <w:t>е</w:t>
      </w:r>
      <w:r>
        <w:t>ры создают группы по странам света, контролируют процесс.</w:t>
      </w:r>
    </w:p>
    <w:p w:rsidR="00B66895" w:rsidRDefault="00B66895" w:rsidP="00076DE5">
      <w:r>
        <w:t>Учащиеся создают презентации, видеофильмы и рассказывают о своих путешествиях. Работы могут быть  также представлены на ур</w:t>
      </w:r>
      <w:r>
        <w:t>о</w:t>
      </w:r>
      <w:r>
        <w:t>ках.</w:t>
      </w:r>
    </w:p>
    <w:p w:rsidR="00B66895" w:rsidRDefault="00B66895" w:rsidP="007040D9">
      <w:r>
        <w:t>В рамках турагентства можно проводит конкурсы презентаций, фестивали народов мира, выставки сувениров, конкурс плакатов.</w:t>
      </w:r>
    </w:p>
    <w:p w:rsidR="00B66895" w:rsidRPr="007040D9" w:rsidRDefault="00B66895" w:rsidP="00076DE5">
      <w:pPr>
        <w:rPr>
          <w:rFonts w:cs="Arial"/>
          <w:sz w:val="16"/>
          <w:szCs w:val="16"/>
        </w:rPr>
      </w:pPr>
    </w:p>
    <w:sectPr w:rsidR="00B66895" w:rsidRPr="007040D9" w:rsidSect="00A85540">
      <w:headerReference w:type="default" r:id="rId7"/>
      <w:footerReference w:type="default" r:id="rId8"/>
      <w:pgSz w:w="7938" w:h="113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895" w:rsidRPr="00FC3F16" w:rsidRDefault="00B66895" w:rsidP="00FC3F16">
      <w:pPr>
        <w:pStyle w:val="a4"/>
        <w:rPr>
          <w:sz w:val="17"/>
        </w:rPr>
      </w:pPr>
      <w:r>
        <w:separator/>
      </w:r>
    </w:p>
  </w:endnote>
  <w:endnote w:type="continuationSeparator" w:id="0">
    <w:p w:rsidR="00B66895" w:rsidRPr="00FC3F16" w:rsidRDefault="00B66895" w:rsidP="00FC3F16">
      <w:pPr>
        <w:pStyle w:val="a4"/>
        <w:rPr>
          <w:sz w:val="17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95" w:rsidRDefault="00B66895">
    <w:pPr>
      <w:pStyle w:val="Footer"/>
      <w:jc w:val="center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895" w:rsidRPr="00FC3F16" w:rsidRDefault="00B66895" w:rsidP="00FC3F16">
      <w:pPr>
        <w:pStyle w:val="a4"/>
        <w:rPr>
          <w:sz w:val="17"/>
        </w:rPr>
      </w:pPr>
      <w:r>
        <w:separator/>
      </w:r>
    </w:p>
  </w:footnote>
  <w:footnote w:type="continuationSeparator" w:id="0">
    <w:p w:rsidR="00B66895" w:rsidRPr="00FC3F16" w:rsidRDefault="00B66895" w:rsidP="00FC3F16">
      <w:pPr>
        <w:pStyle w:val="a4"/>
        <w:rPr>
          <w:sz w:val="17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95" w:rsidRPr="00AF5AD1" w:rsidRDefault="00B66895" w:rsidP="00AF5AD1">
    <w:pPr>
      <w:pStyle w:val="Header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12.75pt;width:281.2pt;height:0;z-index:251660288" o:connectortype="straight" strokeweight=".5pt"/>
      </w:pict>
    </w:r>
    <w:r>
      <w:t xml:space="preserve">1001 идея интересного занятия с детьми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8F609D"/>
    <w:multiLevelType w:val="multilevel"/>
    <w:tmpl w:val="0C56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504308"/>
    <w:multiLevelType w:val="hybridMultilevel"/>
    <w:tmpl w:val="9F8C5FB6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5">
    <w:nsid w:val="23A64711"/>
    <w:multiLevelType w:val="hybridMultilevel"/>
    <w:tmpl w:val="55C2569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6">
    <w:nsid w:val="372951C0"/>
    <w:multiLevelType w:val="hybridMultilevel"/>
    <w:tmpl w:val="FB3CB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3409B4"/>
    <w:multiLevelType w:val="multilevel"/>
    <w:tmpl w:val="BA7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8F61AB6"/>
    <w:multiLevelType w:val="hybridMultilevel"/>
    <w:tmpl w:val="C7662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D361A"/>
    <w:multiLevelType w:val="hybridMultilevel"/>
    <w:tmpl w:val="9D8E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343879"/>
    <w:multiLevelType w:val="hybridMultilevel"/>
    <w:tmpl w:val="EBF47532"/>
    <w:lvl w:ilvl="0" w:tplc="A078B3BC">
      <w:numFmt w:val="bullet"/>
      <w:lvlText w:val="—"/>
      <w:lvlJc w:val="left"/>
      <w:pPr>
        <w:ind w:left="757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  <w:num w:numId="16">
    <w:abstractNumId w:val="8"/>
  </w:num>
  <w:num w:numId="17">
    <w:abstractNumId w:val="9"/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0"/>
  </w:num>
  <w:num w:numId="46">
    <w:abstractNumId w:val="0"/>
    <w:lvlOverride w:ilvl="0">
      <w:startOverride w:val="1"/>
    </w:lvlOverride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0"/>
    <w:lvlOverride w:ilvl="0">
      <w:startOverride w:val="1"/>
    </w:lvlOverride>
  </w:num>
  <w:num w:numId="50">
    <w:abstractNumId w:val="3"/>
    <w:lvlOverride w:ilvl="0">
      <w:startOverride w:val="1"/>
    </w:lvlOverride>
  </w:num>
  <w:num w:numId="51">
    <w:abstractNumId w:val="3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3"/>
    <w:lvlOverride w:ilvl="0">
      <w:startOverride w:val="1"/>
    </w:lvlOverride>
  </w:num>
  <w:num w:numId="54">
    <w:abstractNumId w:val="3"/>
    <w:lvlOverride w:ilvl="0">
      <w:startOverride w:val="1"/>
    </w:lvlOverride>
  </w:num>
  <w:num w:numId="55">
    <w:abstractNumId w:val="3"/>
    <w:lvlOverride w:ilvl="0">
      <w:startOverride w:val="1"/>
    </w:lvlOverride>
  </w:num>
  <w:num w:numId="56">
    <w:abstractNumId w:val="3"/>
    <w:lvlOverride w:ilvl="0">
      <w:startOverride w:val="1"/>
    </w:lvlOverride>
  </w:num>
  <w:num w:numId="57">
    <w:abstractNumId w:val="3"/>
    <w:lvlOverride w:ilvl="0">
      <w:startOverride w:val="1"/>
    </w:lvlOverride>
  </w:num>
  <w:num w:numId="58">
    <w:abstractNumId w:val="3"/>
    <w:lvlOverride w:ilvl="0">
      <w:startOverride w:val="1"/>
    </w:lvlOverride>
  </w:num>
  <w:num w:numId="59">
    <w:abstractNumId w:val="3"/>
    <w:lvlOverride w:ilvl="0">
      <w:startOverride w:val="1"/>
    </w:lvlOverride>
  </w:num>
  <w:num w:numId="60">
    <w:abstractNumId w:val="3"/>
    <w:lvlOverride w:ilvl="0">
      <w:startOverride w:val="1"/>
    </w:lvlOverride>
  </w:num>
  <w:num w:numId="61">
    <w:abstractNumId w:val="0"/>
    <w:lvlOverride w:ilvl="0">
      <w:startOverride w:val="1"/>
    </w:lvlOverride>
  </w:num>
  <w:num w:numId="62">
    <w:abstractNumId w:val="3"/>
    <w:lvlOverride w:ilvl="0">
      <w:startOverride w:val="1"/>
    </w:lvlOverride>
  </w:num>
  <w:num w:numId="63">
    <w:abstractNumId w:val="3"/>
    <w:lvlOverride w:ilvl="0">
      <w:startOverride w:val="1"/>
    </w:lvlOverride>
  </w:num>
  <w:num w:numId="64">
    <w:abstractNumId w:val="3"/>
    <w:lvlOverride w:ilvl="0">
      <w:startOverride w:val="1"/>
    </w:lvlOverride>
  </w:num>
  <w:num w:numId="65">
    <w:abstractNumId w:val="3"/>
    <w:lvlOverride w:ilvl="0">
      <w:startOverride w:val="1"/>
    </w:lvlOverride>
  </w:num>
  <w:num w:numId="66">
    <w:abstractNumId w:val="3"/>
    <w:lvlOverride w:ilvl="0">
      <w:startOverride w:val="1"/>
    </w:lvlOverride>
  </w:num>
  <w:num w:numId="67">
    <w:abstractNumId w:val="3"/>
    <w:lvlOverride w:ilvl="0">
      <w:startOverride w:val="1"/>
    </w:lvlOverride>
  </w:num>
  <w:num w:numId="68">
    <w:abstractNumId w:val="3"/>
    <w:lvlOverride w:ilvl="0">
      <w:startOverride w:val="1"/>
    </w:lvlOverride>
  </w:num>
  <w:num w:numId="69">
    <w:abstractNumId w:val="3"/>
    <w:lvlOverride w:ilvl="0">
      <w:startOverride w:val="1"/>
    </w:lvlOverride>
  </w:num>
  <w:num w:numId="70">
    <w:abstractNumId w:val="3"/>
    <w:lvlOverride w:ilvl="0">
      <w:startOverride w:val="1"/>
    </w:lvlOverride>
  </w:num>
  <w:num w:numId="71">
    <w:abstractNumId w:val="3"/>
    <w:lvlOverride w:ilvl="0">
      <w:startOverride w:val="1"/>
    </w:lvlOverride>
  </w:num>
  <w:num w:numId="72">
    <w:abstractNumId w:val="0"/>
    <w:lvlOverride w:ilvl="0">
      <w:startOverride w:val="1"/>
    </w:lvlOverride>
  </w:num>
  <w:num w:numId="73">
    <w:abstractNumId w:val="3"/>
    <w:lvlOverride w:ilvl="0">
      <w:startOverride w:val="1"/>
    </w:lvlOverride>
  </w:num>
  <w:num w:numId="74">
    <w:abstractNumId w:val="3"/>
    <w:lvlOverride w:ilvl="0">
      <w:startOverride w:val="1"/>
    </w:lvlOverride>
  </w:num>
  <w:num w:numId="75">
    <w:abstractNumId w:val="3"/>
    <w:lvlOverride w:ilvl="0">
      <w:startOverride w:val="1"/>
    </w:lvlOverride>
  </w:num>
  <w:num w:numId="76">
    <w:abstractNumId w:val="3"/>
    <w:lvlOverride w:ilvl="0">
      <w:startOverride w:val="1"/>
    </w:lvlOverride>
  </w:num>
  <w:num w:numId="77">
    <w:abstractNumId w:val="3"/>
    <w:lvlOverride w:ilvl="0">
      <w:startOverride w:val="1"/>
    </w:lvlOverride>
  </w:num>
  <w:num w:numId="78">
    <w:abstractNumId w:val="0"/>
    <w:lvlOverride w:ilvl="0">
      <w:startOverride w:val="1"/>
    </w:lvlOverride>
  </w:num>
  <w:num w:numId="79">
    <w:abstractNumId w:val="3"/>
    <w:lvlOverride w:ilvl="0">
      <w:startOverride w:val="1"/>
    </w:lvlOverride>
  </w:num>
  <w:num w:numId="80">
    <w:abstractNumId w:val="3"/>
    <w:lvlOverride w:ilvl="0">
      <w:startOverride w:val="1"/>
    </w:lvlOverride>
  </w:num>
  <w:num w:numId="81">
    <w:abstractNumId w:val="3"/>
    <w:lvlOverride w:ilvl="0">
      <w:startOverride w:val="1"/>
    </w:lvlOverride>
  </w:num>
  <w:num w:numId="82">
    <w:abstractNumId w:val="3"/>
    <w:lvlOverride w:ilvl="0">
      <w:startOverride w:val="1"/>
    </w:lvlOverride>
  </w:num>
  <w:num w:numId="83">
    <w:abstractNumId w:val="3"/>
    <w:lvlOverride w:ilvl="0">
      <w:startOverride w:val="1"/>
    </w:lvlOverride>
  </w:num>
  <w:num w:numId="84">
    <w:abstractNumId w:val="0"/>
    <w:lvlOverride w:ilvl="0">
      <w:startOverride w:val="1"/>
    </w:lvlOverride>
  </w:num>
  <w:num w:numId="85">
    <w:abstractNumId w:val="3"/>
    <w:lvlOverride w:ilvl="0">
      <w:startOverride w:val="1"/>
    </w:lvlOverride>
  </w:num>
  <w:num w:numId="86">
    <w:abstractNumId w:val="3"/>
    <w:lvlOverride w:ilvl="0">
      <w:startOverride w:val="1"/>
    </w:lvlOverride>
  </w:num>
  <w:num w:numId="87">
    <w:abstractNumId w:val="0"/>
    <w:lvlOverride w:ilvl="0">
      <w:startOverride w:val="1"/>
    </w:lvlOverride>
  </w:num>
  <w:num w:numId="88">
    <w:abstractNumId w:val="0"/>
    <w:lvlOverride w:ilvl="0">
      <w:startOverride w:val="1"/>
    </w:lvlOverride>
  </w:num>
  <w:num w:numId="89">
    <w:abstractNumId w:val="3"/>
    <w:lvlOverride w:ilvl="0">
      <w:startOverride w:val="1"/>
    </w:lvlOverride>
  </w:num>
  <w:num w:numId="90">
    <w:abstractNumId w:val="3"/>
    <w:lvlOverride w:ilvl="0">
      <w:startOverride w:val="1"/>
    </w:lvlOverride>
  </w:num>
  <w:num w:numId="91">
    <w:abstractNumId w:val="0"/>
    <w:lvlOverride w:ilvl="0">
      <w:startOverride w:val="1"/>
    </w:lvlOverride>
  </w:num>
  <w:num w:numId="92">
    <w:abstractNumId w:val="3"/>
    <w:lvlOverride w:ilvl="0">
      <w:startOverride w:val="1"/>
    </w:lvlOverride>
  </w:num>
  <w:num w:numId="93">
    <w:abstractNumId w:val="3"/>
    <w:lvlOverride w:ilvl="0">
      <w:startOverride w:val="1"/>
    </w:lvlOverride>
  </w:num>
  <w:num w:numId="94">
    <w:abstractNumId w:val="3"/>
    <w:lvlOverride w:ilvl="0">
      <w:startOverride w:val="1"/>
    </w:lvlOverride>
  </w:num>
  <w:num w:numId="95">
    <w:abstractNumId w:val="3"/>
    <w:lvlOverride w:ilvl="0">
      <w:startOverride w:val="1"/>
    </w:lvlOverride>
  </w:num>
  <w:num w:numId="96">
    <w:abstractNumId w:val="3"/>
    <w:lvlOverride w:ilvl="0">
      <w:startOverride w:val="1"/>
    </w:lvlOverride>
  </w:num>
  <w:num w:numId="97">
    <w:abstractNumId w:val="3"/>
    <w:lvlOverride w:ilvl="0">
      <w:startOverride w:val="1"/>
    </w:lvlOverride>
  </w:num>
  <w:num w:numId="98">
    <w:abstractNumId w:val="3"/>
    <w:lvlOverride w:ilvl="0">
      <w:startOverride w:val="1"/>
    </w:lvlOverride>
  </w:num>
  <w:num w:numId="99">
    <w:abstractNumId w:val="3"/>
    <w:lvlOverride w:ilvl="0">
      <w:startOverride w:val="1"/>
    </w:lvlOverride>
  </w:num>
  <w:num w:numId="100">
    <w:abstractNumId w:val="0"/>
    <w:lvlOverride w:ilvl="0">
      <w:startOverride w:val="1"/>
    </w:lvlOverride>
  </w:num>
  <w:num w:numId="101">
    <w:abstractNumId w:val="3"/>
    <w:lvlOverride w:ilvl="0">
      <w:startOverride w:val="1"/>
    </w:lvlOverride>
  </w:num>
  <w:num w:numId="102">
    <w:abstractNumId w:val="3"/>
    <w:lvlOverride w:ilvl="0">
      <w:startOverride w:val="1"/>
    </w:lvlOverride>
  </w:num>
  <w:num w:numId="103">
    <w:abstractNumId w:val="0"/>
    <w:lvlOverride w:ilvl="0">
      <w:startOverride w:val="1"/>
    </w:lvlOverride>
  </w:num>
  <w:num w:numId="104">
    <w:abstractNumId w:val="3"/>
    <w:lvlOverride w:ilvl="0">
      <w:startOverride w:val="1"/>
    </w:lvlOverride>
  </w:num>
  <w:num w:numId="105">
    <w:abstractNumId w:val="0"/>
    <w:lvlOverride w:ilvl="0">
      <w:startOverride w:val="1"/>
    </w:lvlOverride>
  </w:num>
  <w:num w:numId="106">
    <w:abstractNumId w:val="3"/>
    <w:lvlOverride w:ilvl="0">
      <w:startOverride w:val="1"/>
    </w:lvlOverride>
  </w:num>
  <w:num w:numId="107">
    <w:abstractNumId w:val="3"/>
    <w:lvlOverride w:ilvl="0">
      <w:startOverride w:val="1"/>
    </w:lvlOverride>
  </w:num>
  <w:num w:numId="108">
    <w:abstractNumId w:val="3"/>
    <w:lvlOverride w:ilvl="0">
      <w:startOverride w:val="1"/>
    </w:lvlOverride>
  </w:num>
  <w:num w:numId="109">
    <w:abstractNumId w:val="0"/>
    <w:lvlOverride w:ilvl="0">
      <w:startOverride w:val="1"/>
    </w:lvlOverride>
  </w:num>
  <w:num w:numId="110">
    <w:abstractNumId w:val="3"/>
    <w:lvlOverride w:ilvl="0">
      <w:startOverride w:val="1"/>
    </w:lvlOverride>
  </w:num>
  <w:num w:numId="111">
    <w:abstractNumId w:val="3"/>
    <w:lvlOverride w:ilvl="0">
      <w:startOverride w:val="1"/>
    </w:lvlOverride>
  </w:num>
  <w:num w:numId="112">
    <w:abstractNumId w:val="3"/>
    <w:lvlOverride w:ilvl="0">
      <w:startOverride w:val="1"/>
    </w:lvlOverride>
  </w:num>
  <w:num w:numId="113">
    <w:abstractNumId w:val="0"/>
    <w:lvlOverride w:ilvl="0">
      <w:startOverride w:val="1"/>
    </w:lvlOverride>
  </w:num>
  <w:num w:numId="114">
    <w:abstractNumId w:val="3"/>
    <w:lvlOverride w:ilvl="0">
      <w:startOverride w:val="1"/>
    </w:lvlOverride>
  </w:num>
  <w:num w:numId="115">
    <w:abstractNumId w:val="0"/>
    <w:lvlOverride w:ilvl="0">
      <w:startOverride w:val="1"/>
    </w:lvlOverride>
  </w:num>
  <w:num w:numId="116">
    <w:abstractNumId w:val="3"/>
    <w:lvlOverride w:ilvl="0">
      <w:startOverride w:val="1"/>
    </w:lvlOverride>
  </w:num>
  <w:num w:numId="117">
    <w:abstractNumId w:val="3"/>
    <w:lvlOverride w:ilvl="0">
      <w:startOverride w:val="1"/>
    </w:lvlOverride>
  </w:num>
  <w:num w:numId="118">
    <w:abstractNumId w:val="0"/>
    <w:lvlOverride w:ilvl="0">
      <w:startOverride w:val="1"/>
    </w:lvlOverride>
  </w:num>
  <w:num w:numId="119">
    <w:abstractNumId w:val="0"/>
    <w:lvlOverride w:ilvl="0">
      <w:startOverride w:val="1"/>
    </w:lvlOverride>
  </w:num>
  <w:num w:numId="120">
    <w:abstractNumId w:val="3"/>
    <w:lvlOverride w:ilvl="0">
      <w:startOverride w:val="1"/>
    </w:lvlOverride>
  </w:num>
  <w:num w:numId="121">
    <w:abstractNumId w:val="3"/>
    <w:lvlOverride w:ilvl="0">
      <w:startOverride w:val="1"/>
    </w:lvlOverride>
  </w:num>
  <w:num w:numId="122">
    <w:abstractNumId w:val="0"/>
    <w:lvlOverride w:ilvl="0">
      <w:startOverride w:val="1"/>
    </w:lvlOverride>
  </w:num>
  <w:num w:numId="123">
    <w:abstractNumId w:val="3"/>
    <w:lvlOverride w:ilvl="0">
      <w:startOverride w:val="1"/>
    </w:lvlOverride>
  </w:num>
  <w:num w:numId="124">
    <w:abstractNumId w:val="0"/>
    <w:lvlOverride w:ilvl="0">
      <w:startOverride w:val="1"/>
    </w:lvlOverride>
  </w:num>
  <w:num w:numId="125">
    <w:abstractNumId w:val="3"/>
    <w:lvlOverride w:ilvl="0">
      <w:startOverride w:val="1"/>
    </w:lvlOverride>
  </w:num>
  <w:num w:numId="126">
    <w:abstractNumId w:val="3"/>
    <w:lvlOverride w:ilvl="0">
      <w:startOverride w:val="1"/>
    </w:lvlOverride>
  </w:num>
  <w:num w:numId="127">
    <w:abstractNumId w:val="3"/>
    <w:lvlOverride w:ilvl="0">
      <w:startOverride w:val="1"/>
    </w:lvlOverride>
  </w:num>
  <w:num w:numId="128">
    <w:abstractNumId w:val="3"/>
    <w:lvlOverride w:ilvl="0">
      <w:startOverride w:val="1"/>
    </w:lvlOverride>
  </w:num>
  <w:num w:numId="129">
    <w:abstractNumId w:val="3"/>
    <w:lvlOverride w:ilvl="0">
      <w:startOverride w:val="1"/>
    </w:lvlOverride>
  </w:num>
  <w:num w:numId="130">
    <w:abstractNumId w:val="3"/>
    <w:lvlOverride w:ilvl="0">
      <w:startOverride w:val="1"/>
    </w:lvlOverride>
  </w:num>
  <w:num w:numId="131">
    <w:abstractNumId w:val="0"/>
    <w:lvlOverride w:ilvl="0">
      <w:startOverride w:val="1"/>
    </w:lvlOverride>
  </w:num>
  <w:num w:numId="132">
    <w:abstractNumId w:val="0"/>
    <w:lvlOverride w:ilvl="0">
      <w:startOverride w:val="1"/>
    </w:lvlOverride>
  </w:num>
  <w:num w:numId="133">
    <w:abstractNumId w:val="3"/>
    <w:lvlOverride w:ilvl="0">
      <w:startOverride w:val="1"/>
    </w:lvlOverride>
  </w:num>
  <w:num w:numId="134">
    <w:abstractNumId w:val="3"/>
    <w:lvlOverride w:ilvl="0">
      <w:startOverride w:val="1"/>
    </w:lvlOverride>
  </w:num>
  <w:num w:numId="135">
    <w:abstractNumId w:val="3"/>
    <w:lvlOverride w:ilvl="0">
      <w:startOverride w:val="1"/>
    </w:lvlOverride>
  </w:num>
  <w:num w:numId="136">
    <w:abstractNumId w:val="3"/>
    <w:lvlOverride w:ilvl="0">
      <w:startOverride w:val="1"/>
    </w:lvlOverride>
  </w:num>
  <w:num w:numId="137">
    <w:abstractNumId w:val="3"/>
    <w:lvlOverride w:ilvl="0">
      <w:startOverride w:val="1"/>
    </w:lvlOverride>
  </w:num>
  <w:num w:numId="138">
    <w:abstractNumId w:val="3"/>
    <w:lvlOverride w:ilvl="0">
      <w:startOverride w:val="1"/>
    </w:lvlOverride>
  </w:num>
  <w:num w:numId="139">
    <w:abstractNumId w:val="3"/>
    <w:lvlOverride w:ilvl="0">
      <w:startOverride w:val="1"/>
    </w:lvlOverride>
  </w:num>
  <w:num w:numId="140">
    <w:abstractNumId w:val="3"/>
    <w:lvlOverride w:ilvl="0">
      <w:startOverride w:val="1"/>
    </w:lvlOverride>
  </w:num>
  <w:num w:numId="141">
    <w:abstractNumId w:val="3"/>
    <w:lvlOverride w:ilvl="0">
      <w:startOverride w:val="1"/>
    </w:lvlOverride>
  </w:num>
  <w:num w:numId="142">
    <w:abstractNumId w:val="3"/>
    <w:lvlOverride w:ilvl="0">
      <w:startOverride w:val="1"/>
    </w:lvlOverride>
  </w:num>
  <w:num w:numId="143">
    <w:abstractNumId w:val="0"/>
    <w:lvlOverride w:ilvl="0">
      <w:startOverride w:val="1"/>
    </w:lvlOverride>
  </w:num>
  <w:num w:numId="144">
    <w:abstractNumId w:val="3"/>
    <w:lvlOverride w:ilvl="0">
      <w:startOverride w:val="1"/>
    </w:lvlOverride>
  </w:num>
  <w:num w:numId="145">
    <w:abstractNumId w:val="0"/>
    <w:lvlOverride w:ilvl="0">
      <w:startOverride w:val="1"/>
    </w:lvlOverride>
  </w:num>
  <w:num w:numId="146">
    <w:abstractNumId w:val="3"/>
    <w:lvlOverride w:ilvl="0">
      <w:startOverride w:val="1"/>
    </w:lvlOverride>
  </w:num>
  <w:num w:numId="147">
    <w:abstractNumId w:val="3"/>
    <w:lvlOverride w:ilvl="0">
      <w:startOverride w:val="1"/>
    </w:lvlOverride>
  </w:num>
  <w:num w:numId="148">
    <w:abstractNumId w:val="3"/>
    <w:lvlOverride w:ilvl="0">
      <w:startOverride w:val="1"/>
    </w:lvlOverride>
  </w:num>
  <w:num w:numId="149">
    <w:abstractNumId w:val="3"/>
    <w:lvlOverride w:ilvl="0">
      <w:startOverride w:val="1"/>
    </w:lvlOverride>
  </w:num>
  <w:num w:numId="150">
    <w:abstractNumId w:val="3"/>
    <w:lvlOverride w:ilvl="0">
      <w:startOverride w:val="1"/>
    </w:lvlOverride>
  </w:num>
  <w:num w:numId="151">
    <w:abstractNumId w:val="0"/>
    <w:lvlOverride w:ilvl="0">
      <w:startOverride w:val="1"/>
    </w:lvlOverride>
  </w:num>
  <w:num w:numId="152">
    <w:abstractNumId w:val="3"/>
    <w:lvlOverride w:ilvl="0">
      <w:startOverride w:val="1"/>
    </w:lvlOverride>
  </w:num>
  <w:num w:numId="153">
    <w:abstractNumId w:val="3"/>
    <w:lvlOverride w:ilvl="0">
      <w:startOverride w:val="1"/>
    </w:lvlOverride>
  </w:num>
  <w:num w:numId="154">
    <w:abstractNumId w:val="3"/>
    <w:lvlOverride w:ilvl="0">
      <w:startOverride w:val="1"/>
    </w:lvlOverride>
  </w:num>
  <w:num w:numId="155">
    <w:abstractNumId w:val="3"/>
    <w:lvlOverride w:ilvl="0">
      <w:startOverride w:val="1"/>
    </w:lvlOverride>
  </w:num>
  <w:num w:numId="156">
    <w:abstractNumId w:val="3"/>
    <w:lvlOverride w:ilvl="0">
      <w:startOverride w:val="1"/>
    </w:lvlOverride>
  </w:num>
  <w:num w:numId="157">
    <w:abstractNumId w:val="3"/>
    <w:lvlOverride w:ilvl="0">
      <w:startOverride w:val="1"/>
    </w:lvlOverride>
  </w:num>
  <w:num w:numId="158">
    <w:abstractNumId w:val="3"/>
    <w:lvlOverride w:ilvl="0">
      <w:startOverride w:val="1"/>
    </w:lvlOverride>
  </w:num>
  <w:num w:numId="159">
    <w:abstractNumId w:val="3"/>
    <w:lvlOverride w:ilvl="0">
      <w:startOverride w:val="1"/>
    </w:lvlOverride>
  </w:num>
  <w:num w:numId="160">
    <w:abstractNumId w:val="3"/>
    <w:lvlOverride w:ilvl="0">
      <w:startOverride w:val="1"/>
    </w:lvlOverride>
  </w:num>
  <w:num w:numId="161">
    <w:abstractNumId w:val="3"/>
    <w:lvlOverride w:ilvl="0">
      <w:startOverride w:val="1"/>
    </w:lvlOverride>
  </w:num>
  <w:num w:numId="162">
    <w:abstractNumId w:val="3"/>
    <w:lvlOverride w:ilvl="0">
      <w:startOverride w:val="1"/>
    </w:lvlOverride>
  </w:num>
  <w:num w:numId="163">
    <w:abstractNumId w:val="3"/>
    <w:lvlOverride w:ilvl="0">
      <w:startOverride w:val="1"/>
    </w:lvlOverride>
  </w:num>
  <w:num w:numId="164">
    <w:abstractNumId w:val="3"/>
    <w:lvlOverride w:ilvl="0">
      <w:startOverride w:val="1"/>
    </w:lvlOverride>
  </w:num>
  <w:num w:numId="165">
    <w:abstractNumId w:val="3"/>
    <w:lvlOverride w:ilvl="0">
      <w:startOverride w:val="1"/>
    </w:lvlOverride>
  </w:num>
  <w:num w:numId="166">
    <w:abstractNumId w:val="3"/>
    <w:lvlOverride w:ilvl="0">
      <w:startOverride w:val="1"/>
    </w:lvlOverride>
  </w:num>
  <w:num w:numId="167">
    <w:abstractNumId w:val="3"/>
    <w:lvlOverride w:ilvl="0">
      <w:startOverride w:val="1"/>
    </w:lvlOverride>
  </w:num>
  <w:num w:numId="168">
    <w:abstractNumId w:val="0"/>
    <w:lvlOverride w:ilvl="0">
      <w:startOverride w:val="1"/>
    </w:lvlOverride>
  </w:num>
  <w:num w:numId="169">
    <w:abstractNumId w:val="3"/>
    <w:lvlOverride w:ilvl="0">
      <w:startOverride w:val="1"/>
    </w:lvlOverride>
  </w:num>
  <w:num w:numId="170">
    <w:abstractNumId w:val="3"/>
    <w:lvlOverride w:ilvl="0">
      <w:startOverride w:val="1"/>
    </w:lvlOverride>
  </w:num>
  <w:num w:numId="171">
    <w:abstractNumId w:val="3"/>
    <w:lvlOverride w:ilvl="0">
      <w:startOverride w:val="1"/>
    </w:lvlOverride>
  </w:num>
  <w:num w:numId="172">
    <w:abstractNumId w:val="3"/>
    <w:lvlOverride w:ilvl="0">
      <w:startOverride w:val="1"/>
    </w:lvlOverride>
  </w:num>
  <w:num w:numId="173">
    <w:abstractNumId w:val="3"/>
    <w:lvlOverride w:ilvl="0">
      <w:startOverride w:val="1"/>
    </w:lvlOverride>
  </w:num>
  <w:num w:numId="174">
    <w:abstractNumId w:val="3"/>
    <w:lvlOverride w:ilvl="0">
      <w:startOverride w:val="1"/>
    </w:lvlOverride>
  </w:num>
  <w:num w:numId="175">
    <w:abstractNumId w:val="3"/>
    <w:lvlOverride w:ilvl="0">
      <w:startOverride w:val="1"/>
    </w:lvlOverride>
  </w:num>
  <w:num w:numId="176">
    <w:abstractNumId w:val="3"/>
    <w:lvlOverride w:ilvl="0">
      <w:startOverride w:val="1"/>
    </w:lvlOverride>
  </w:num>
  <w:num w:numId="177">
    <w:abstractNumId w:val="3"/>
    <w:lvlOverride w:ilvl="0">
      <w:startOverride w:val="1"/>
    </w:lvlOverride>
  </w:num>
  <w:num w:numId="178">
    <w:abstractNumId w:val="0"/>
    <w:lvlOverride w:ilvl="0">
      <w:startOverride w:val="1"/>
    </w:lvlOverride>
  </w:num>
  <w:num w:numId="179">
    <w:abstractNumId w:val="0"/>
    <w:lvlOverride w:ilvl="0">
      <w:startOverride w:val="1"/>
    </w:lvlOverride>
  </w:num>
  <w:num w:numId="180">
    <w:abstractNumId w:val="0"/>
    <w:lvlOverride w:ilvl="0">
      <w:startOverride w:val="1"/>
    </w:lvlOverride>
  </w:num>
  <w:num w:numId="181">
    <w:abstractNumId w:val="0"/>
    <w:lvlOverride w:ilvl="0">
      <w:startOverride w:val="1"/>
    </w:lvlOverride>
  </w:num>
  <w:num w:numId="182">
    <w:abstractNumId w:val="3"/>
    <w:lvlOverride w:ilvl="0">
      <w:startOverride w:val="1"/>
    </w:lvlOverride>
  </w:num>
  <w:num w:numId="183">
    <w:abstractNumId w:val="3"/>
    <w:lvlOverride w:ilvl="0">
      <w:startOverride w:val="1"/>
    </w:lvlOverride>
  </w:num>
  <w:num w:numId="184">
    <w:abstractNumId w:val="10"/>
  </w:num>
  <w:num w:numId="185">
    <w:abstractNumId w:val="0"/>
    <w:lvlOverride w:ilvl="0">
      <w:startOverride w:val="1"/>
    </w:lvlOverride>
  </w:num>
  <w:num w:numId="186">
    <w:abstractNumId w:val="4"/>
  </w:num>
  <w:num w:numId="187">
    <w:abstractNumId w:val="5"/>
  </w:num>
  <w:num w:numId="188">
    <w:abstractNumId w:val="1"/>
  </w:num>
  <w:num w:numId="189">
    <w:abstractNumId w:val="7"/>
  </w:num>
  <w:numIdMacAtCleanup w:val="1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801"/>
  <w:defaultTabStop w:val="708"/>
  <w:autoHyphenation/>
  <w:drawingGridHorizontalSpacing w:val="85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353"/>
    <w:rsid w:val="00003170"/>
    <w:rsid w:val="00005647"/>
    <w:rsid w:val="00011B87"/>
    <w:rsid w:val="00026766"/>
    <w:rsid w:val="00026A49"/>
    <w:rsid w:val="00031405"/>
    <w:rsid w:val="0003333B"/>
    <w:rsid w:val="00041F73"/>
    <w:rsid w:val="00067EEC"/>
    <w:rsid w:val="00076DE5"/>
    <w:rsid w:val="00082C3C"/>
    <w:rsid w:val="00085F25"/>
    <w:rsid w:val="000877E1"/>
    <w:rsid w:val="0009044F"/>
    <w:rsid w:val="00090BB9"/>
    <w:rsid w:val="00090CCA"/>
    <w:rsid w:val="0009206C"/>
    <w:rsid w:val="00093EA3"/>
    <w:rsid w:val="00096B99"/>
    <w:rsid w:val="000A08FA"/>
    <w:rsid w:val="000A3A15"/>
    <w:rsid w:val="000A4EFB"/>
    <w:rsid w:val="000A5137"/>
    <w:rsid w:val="000B7374"/>
    <w:rsid w:val="000C3C31"/>
    <w:rsid w:val="000D335F"/>
    <w:rsid w:val="000E07F7"/>
    <w:rsid w:val="000E1663"/>
    <w:rsid w:val="000E5151"/>
    <w:rsid w:val="001048E2"/>
    <w:rsid w:val="00106EE8"/>
    <w:rsid w:val="00113513"/>
    <w:rsid w:val="00120270"/>
    <w:rsid w:val="00122C0F"/>
    <w:rsid w:val="00125792"/>
    <w:rsid w:val="001272A8"/>
    <w:rsid w:val="0012747F"/>
    <w:rsid w:val="00134B80"/>
    <w:rsid w:val="00135B8C"/>
    <w:rsid w:val="0013758D"/>
    <w:rsid w:val="001479B9"/>
    <w:rsid w:val="0016485E"/>
    <w:rsid w:val="00167DFE"/>
    <w:rsid w:val="00173881"/>
    <w:rsid w:val="001777F2"/>
    <w:rsid w:val="001809DE"/>
    <w:rsid w:val="001853A2"/>
    <w:rsid w:val="00185716"/>
    <w:rsid w:val="001877BD"/>
    <w:rsid w:val="00194DD5"/>
    <w:rsid w:val="001956B4"/>
    <w:rsid w:val="001975A1"/>
    <w:rsid w:val="001B27BA"/>
    <w:rsid w:val="001B336E"/>
    <w:rsid w:val="001B3E56"/>
    <w:rsid w:val="001B5A0B"/>
    <w:rsid w:val="001B6B99"/>
    <w:rsid w:val="001C1C7A"/>
    <w:rsid w:val="001C3819"/>
    <w:rsid w:val="001C5912"/>
    <w:rsid w:val="001C72A2"/>
    <w:rsid w:val="001C7CA5"/>
    <w:rsid w:val="001D2FF3"/>
    <w:rsid w:val="001E0D66"/>
    <w:rsid w:val="001F31D0"/>
    <w:rsid w:val="00204F07"/>
    <w:rsid w:val="00207A07"/>
    <w:rsid w:val="00216A6B"/>
    <w:rsid w:val="002240F0"/>
    <w:rsid w:val="00224A33"/>
    <w:rsid w:val="00224B8C"/>
    <w:rsid w:val="002363B8"/>
    <w:rsid w:val="002367F7"/>
    <w:rsid w:val="002469DF"/>
    <w:rsid w:val="002472A1"/>
    <w:rsid w:val="002506C4"/>
    <w:rsid w:val="00254E9D"/>
    <w:rsid w:val="00257CEF"/>
    <w:rsid w:val="0028064F"/>
    <w:rsid w:val="0028203D"/>
    <w:rsid w:val="00296909"/>
    <w:rsid w:val="002A0F6E"/>
    <w:rsid w:val="002A2C70"/>
    <w:rsid w:val="002A72C3"/>
    <w:rsid w:val="002A7463"/>
    <w:rsid w:val="002B4169"/>
    <w:rsid w:val="002B67BA"/>
    <w:rsid w:val="002D3C79"/>
    <w:rsid w:val="002E356B"/>
    <w:rsid w:val="002F1112"/>
    <w:rsid w:val="002F3B69"/>
    <w:rsid w:val="002F6A24"/>
    <w:rsid w:val="003130A7"/>
    <w:rsid w:val="00317BE1"/>
    <w:rsid w:val="00333C13"/>
    <w:rsid w:val="0033586E"/>
    <w:rsid w:val="003371C0"/>
    <w:rsid w:val="003606D5"/>
    <w:rsid w:val="00360B60"/>
    <w:rsid w:val="00361F28"/>
    <w:rsid w:val="0036418D"/>
    <w:rsid w:val="00364EE2"/>
    <w:rsid w:val="00366010"/>
    <w:rsid w:val="00371233"/>
    <w:rsid w:val="00371CBD"/>
    <w:rsid w:val="003776E3"/>
    <w:rsid w:val="00380E3C"/>
    <w:rsid w:val="003920FA"/>
    <w:rsid w:val="00397B2E"/>
    <w:rsid w:val="003B21BE"/>
    <w:rsid w:val="003B2998"/>
    <w:rsid w:val="003C259A"/>
    <w:rsid w:val="003D572E"/>
    <w:rsid w:val="003D7A1F"/>
    <w:rsid w:val="00405715"/>
    <w:rsid w:val="00407C74"/>
    <w:rsid w:val="00411337"/>
    <w:rsid w:val="0041194E"/>
    <w:rsid w:val="004132FC"/>
    <w:rsid w:val="0041487D"/>
    <w:rsid w:val="00416E27"/>
    <w:rsid w:val="00422FE0"/>
    <w:rsid w:val="00424489"/>
    <w:rsid w:val="00426EC2"/>
    <w:rsid w:val="0042759F"/>
    <w:rsid w:val="004322BC"/>
    <w:rsid w:val="00437907"/>
    <w:rsid w:val="0044518D"/>
    <w:rsid w:val="0044612A"/>
    <w:rsid w:val="00454C3C"/>
    <w:rsid w:val="0045643C"/>
    <w:rsid w:val="00457838"/>
    <w:rsid w:val="00460419"/>
    <w:rsid w:val="0046286A"/>
    <w:rsid w:val="00466B08"/>
    <w:rsid w:val="00470A59"/>
    <w:rsid w:val="0047364A"/>
    <w:rsid w:val="00474193"/>
    <w:rsid w:val="00475AD7"/>
    <w:rsid w:val="004874EE"/>
    <w:rsid w:val="00491D40"/>
    <w:rsid w:val="00493855"/>
    <w:rsid w:val="0049519F"/>
    <w:rsid w:val="004A2DA9"/>
    <w:rsid w:val="004A3075"/>
    <w:rsid w:val="004A4404"/>
    <w:rsid w:val="004A6462"/>
    <w:rsid w:val="004B0A05"/>
    <w:rsid w:val="004C5FC5"/>
    <w:rsid w:val="004D1D37"/>
    <w:rsid w:val="004F2EDB"/>
    <w:rsid w:val="005158AB"/>
    <w:rsid w:val="0051633D"/>
    <w:rsid w:val="0052119E"/>
    <w:rsid w:val="00522C29"/>
    <w:rsid w:val="005230B5"/>
    <w:rsid w:val="00533D89"/>
    <w:rsid w:val="00534563"/>
    <w:rsid w:val="0054682D"/>
    <w:rsid w:val="005526E6"/>
    <w:rsid w:val="005564BB"/>
    <w:rsid w:val="00557E29"/>
    <w:rsid w:val="00560708"/>
    <w:rsid w:val="00561D4F"/>
    <w:rsid w:val="00567C62"/>
    <w:rsid w:val="0057124C"/>
    <w:rsid w:val="00587711"/>
    <w:rsid w:val="00593E51"/>
    <w:rsid w:val="00594A50"/>
    <w:rsid w:val="005A0795"/>
    <w:rsid w:val="005A707C"/>
    <w:rsid w:val="005B09DF"/>
    <w:rsid w:val="005C2334"/>
    <w:rsid w:val="005C6379"/>
    <w:rsid w:val="005C7353"/>
    <w:rsid w:val="005D0BF4"/>
    <w:rsid w:val="005D28D3"/>
    <w:rsid w:val="005E2BDA"/>
    <w:rsid w:val="005E2EB6"/>
    <w:rsid w:val="00600944"/>
    <w:rsid w:val="00615D9E"/>
    <w:rsid w:val="006233B0"/>
    <w:rsid w:val="00624BC8"/>
    <w:rsid w:val="00625748"/>
    <w:rsid w:val="00625A36"/>
    <w:rsid w:val="00627340"/>
    <w:rsid w:val="0064453A"/>
    <w:rsid w:val="00644B43"/>
    <w:rsid w:val="00645D19"/>
    <w:rsid w:val="006601E2"/>
    <w:rsid w:val="006628A8"/>
    <w:rsid w:val="00665FC5"/>
    <w:rsid w:val="006822D4"/>
    <w:rsid w:val="00685521"/>
    <w:rsid w:val="0068790C"/>
    <w:rsid w:val="00687F6A"/>
    <w:rsid w:val="006A5F3A"/>
    <w:rsid w:val="006B0CC8"/>
    <w:rsid w:val="006B5C87"/>
    <w:rsid w:val="006B632C"/>
    <w:rsid w:val="006B774B"/>
    <w:rsid w:val="006C37B9"/>
    <w:rsid w:val="006D40A9"/>
    <w:rsid w:val="006F5734"/>
    <w:rsid w:val="006F76CB"/>
    <w:rsid w:val="007030CA"/>
    <w:rsid w:val="00703107"/>
    <w:rsid w:val="00703394"/>
    <w:rsid w:val="007040D9"/>
    <w:rsid w:val="007112A8"/>
    <w:rsid w:val="00716407"/>
    <w:rsid w:val="007201CF"/>
    <w:rsid w:val="00722D7B"/>
    <w:rsid w:val="007273EC"/>
    <w:rsid w:val="00732F4D"/>
    <w:rsid w:val="0073571C"/>
    <w:rsid w:val="00740744"/>
    <w:rsid w:val="00753CD3"/>
    <w:rsid w:val="00754B8E"/>
    <w:rsid w:val="007723A6"/>
    <w:rsid w:val="0077259F"/>
    <w:rsid w:val="007765AA"/>
    <w:rsid w:val="007833E1"/>
    <w:rsid w:val="0078459C"/>
    <w:rsid w:val="007944CA"/>
    <w:rsid w:val="0079599A"/>
    <w:rsid w:val="007A0659"/>
    <w:rsid w:val="007A754B"/>
    <w:rsid w:val="007A7661"/>
    <w:rsid w:val="007B06B0"/>
    <w:rsid w:val="007B544F"/>
    <w:rsid w:val="007C7726"/>
    <w:rsid w:val="007D09F5"/>
    <w:rsid w:val="007D163A"/>
    <w:rsid w:val="007E0781"/>
    <w:rsid w:val="007E26C5"/>
    <w:rsid w:val="007E2C5D"/>
    <w:rsid w:val="007E7762"/>
    <w:rsid w:val="007F2F9C"/>
    <w:rsid w:val="007F3ACB"/>
    <w:rsid w:val="007F51CA"/>
    <w:rsid w:val="00801072"/>
    <w:rsid w:val="0080134E"/>
    <w:rsid w:val="008057BA"/>
    <w:rsid w:val="0081456E"/>
    <w:rsid w:val="0081589E"/>
    <w:rsid w:val="008159F1"/>
    <w:rsid w:val="0082085D"/>
    <w:rsid w:val="00827FA3"/>
    <w:rsid w:val="00832EBD"/>
    <w:rsid w:val="008405AE"/>
    <w:rsid w:val="0084522F"/>
    <w:rsid w:val="00845C1D"/>
    <w:rsid w:val="00846E3F"/>
    <w:rsid w:val="00850FB7"/>
    <w:rsid w:val="008775F4"/>
    <w:rsid w:val="008822D8"/>
    <w:rsid w:val="00893D09"/>
    <w:rsid w:val="008946F0"/>
    <w:rsid w:val="00895568"/>
    <w:rsid w:val="008A1809"/>
    <w:rsid w:val="008A697D"/>
    <w:rsid w:val="008B2AA1"/>
    <w:rsid w:val="008C4D9E"/>
    <w:rsid w:val="008C659F"/>
    <w:rsid w:val="008D2D75"/>
    <w:rsid w:val="008D332F"/>
    <w:rsid w:val="008D3965"/>
    <w:rsid w:val="008D48B9"/>
    <w:rsid w:val="008E2FA6"/>
    <w:rsid w:val="008F0CED"/>
    <w:rsid w:val="008F1C4F"/>
    <w:rsid w:val="008F2571"/>
    <w:rsid w:val="008F554A"/>
    <w:rsid w:val="009005A7"/>
    <w:rsid w:val="009006F1"/>
    <w:rsid w:val="009039A0"/>
    <w:rsid w:val="00904E07"/>
    <w:rsid w:val="00905541"/>
    <w:rsid w:val="00913E9F"/>
    <w:rsid w:val="00915A72"/>
    <w:rsid w:val="00916395"/>
    <w:rsid w:val="0092189E"/>
    <w:rsid w:val="00922F19"/>
    <w:rsid w:val="009305E1"/>
    <w:rsid w:val="00935123"/>
    <w:rsid w:val="009357BD"/>
    <w:rsid w:val="009413C8"/>
    <w:rsid w:val="00941F8A"/>
    <w:rsid w:val="00942D89"/>
    <w:rsid w:val="00946D97"/>
    <w:rsid w:val="00950E2C"/>
    <w:rsid w:val="009608E3"/>
    <w:rsid w:val="00962E64"/>
    <w:rsid w:val="00965555"/>
    <w:rsid w:val="00966A34"/>
    <w:rsid w:val="00971DC3"/>
    <w:rsid w:val="00976D6D"/>
    <w:rsid w:val="00980198"/>
    <w:rsid w:val="00984C83"/>
    <w:rsid w:val="00993257"/>
    <w:rsid w:val="009A5E86"/>
    <w:rsid w:val="009C30A3"/>
    <w:rsid w:val="009D4855"/>
    <w:rsid w:val="009D7F35"/>
    <w:rsid w:val="009E1C97"/>
    <w:rsid w:val="009E5687"/>
    <w:rsid w:val="009F401A"/>
    <w:rsid w:val="009F43CB"/>
    <w:rsid w:val="009F44D0"/>
    <w:rsid w:val="009F6BA5"/>
    <w:rsid w:val="00A01523"/>
    <w:rsid w:val="00A06882"/>
    <w:rsid w:val="00A15347"/>
    <w:rsid w:val="00A173E1"/>
    <w:rsid w:val="00A220F8"/>
    <w:rsid w:val="00A23B81"/>
    <w:rsid w:val="00A27B64"/>
    <w:rsid w:val="00A34F38"/>
    <w:rsid w:val="00A358D9"/>
    <w:rsid w:val="00A365D2"/>
    <w:rsid w:val="00A42523"/>
    <w:rsid w:val="00A444FD"/>
    <w:rsid w:val="00A45598"/>
    <w:rsid w:val="00A55A4C"/>
    <w:rsid w:val="00A617C3"/>
    <w:rsid w:val="00A63A2B"/>
    <w:rsid w:val="00A6655A"/>
    <w:rsid w:val="00A73393"/>
    <w:rsid w:val="00A74FA3"/>
    <w:rsid w:val="00A85540"/>
    <w:rsid w:val="00A868FA"/>
    <w:rsid w:val="00A91284"/>
    <w:rsid w:val="00A962D8"/>
    <w:rsid w:val="00AA2C86"/>
    <w:rsid w:val="00AA37FC"/>
    <w:rsid w:val="00AA449C"/>
    <w:rsid w:val="00AB005C"/>
    <w:rsid w:val="00AB64BF"/>
    <w:rsid w:val="00AC1371"/>
    <w:rsid w:val="00AC312D"/>
    <w:rsid w:val="00AC74DC"/>
    <w:rsid w:val="00AD14AB"/>
    <w:rsid w:val="00AD203C"/>
    <w:rsid w:val="00AD2A0F"/>
    <w:rsid w:val="00AD6F06"/>
    <w:rsid w:val="00AE5028"/>
    <w:rsid w:val="00AF0B8E"/>
    <w:rsid w:val="00AF5AD1"/>
    <w:rsid w:val="00B00B70"/>
    <w:rsid w:val="00B04B88"/>
    <w:rsid w:val="00B053DA"/>
    <w:rsid w:val="00B17225"/>
    <w:rsid w:val="00B2245A"/>
    <w:rsid w:val="00B259DB"/>
    <w:rsid w:val="00B3059B"/>
    <w:rsid w:val="00B31A3B"/>
    <w:rsid w:val="00B320CA"/>
    <w:rsid w:val="00B3655A"/>
    <w:rsid w:val="00B4513C"/>
    <w:rsid w:val="00B46EE7"/>
    <w:rsid w:val="00B476BF"/>
    <w:rsid w:val="00B50BC1"/>
    <w:rsid w:val="00B52FC4"/>
    <w:rsid w:val="00B5642B"/>
    <w:rsid w:val="00B60AEA"/>
    <w:rsid w:val="00B64CD8"/>
    <w:rsid w:val="00B65255"/>
    <w:rsid w:val="00B66724"/>
    <w:rsid w:val="00B66895"/>
    <w:rsid w:val="00B70C74"/>
    <w:rsid w:val="00B71BDA"/>
    <w:rsid w:val="00B7295C"/>
    <w:rsid w:val="00B76FA1"/>
    <w:rsid w:val="00B82596"/>
    <w:rsid w:val="00BA38C4"/>
    <w:rsid w:val="00BA5C59"/>
    <w:rsid w:val="00BB2459"/>
    <w:rsid w:val="00BB4956"/>
    <w:rsid w:val="00BB4A4A"/>
    <w:rsid w:val="00BB4E1F"/>
    <w:rsid w:val="00BB5A95"/>
    <w:rsid w:val="00BC0992"/>
    <w:rsid w:val="00BC16B1"/>
    <w:rsid w:val="00BC2950"/>
    <w:rsid w:val="00BC40B9"/>
    <w:rsid w:val="00BD1EE3"/>
    <w:rsid w:val="00BD59D5"/>
    <w:rsid w:val="00BD6488"/>
    <w:rsid w:val="00BE1650"/>
    <w:rsid w:val="00BE6347"/>
    <w:rsid w:val="00C00897"/>
    <w:rsid w:val="00C04165"/>
    <w:rsid w:val="00C10A58"/>
    <w:rsid w:val="00C122C6"/>
    <w:rsid w:val="00C23A3A"/>
    <w:rsid w:val="00C31DC7"/>
    <w:rsid w:val="00C32FD4"/>
    <w:rsid w:val="00C33534"/>
    <w:rsid w:val="00C35DB4"/>
    <w:rsid w:val="00C40816"/>
    <w:rsid w:val="00C41759"/>
    <w:rsid w:val="00C43F22"/>
    <w:rsid w:val="00C51C22"/>
    <w:rsid w:val="00C54217"/>
    <w:rsid w:val="00C579C8"/>
    <w:rsid w:val="00C65C19"/>
    <w:rsid w:val="00C71E71"/>
    <w:rsid w:val="00C74073"/>
    <w:rsid w:val="00C75EC2"/>
    <w:rsid w:val="00C77AF5"/>
    <w:rsid w:val="00C9270E"/>
    <w:rsid w:val="00C930A8"/>
    <w:rsid w:val="00C97DDF"/>
    <w:rsid w:val="00CA1E9A"/>
    <w:rsid w:val="00CA3621"/>
    <w:rsid w:val="00CA45AF"/>
    <w:rsid w:val="00CB2E65"/>
    <w:rsid w:val="00CC0547"/>
    <w:rsid w:val="00CC0916"/>
    <w:rsid w:val="00CD2CBF"/>
    <w:rsid w:val="00CD74D0"/>
    <w:rsid w:val="00CE1198"/>
    <w:rsid w:val="00CF006F"/>
    <w:rsid w:val="00CF1E44"/>
    <w:rsid w:val="00CF7475"/>
    <w:rsid w:val="00D12AE9"/>
    <w:rsid w:val="00D12DC0"/>
    <w:rsid w:val="00D132CB"/>
    <w:rsid w:val="00D20E00"/>
    <w:rsid w:val="00D2152A"/>
    <w:rsid w:val="00D22E95"/>
    <w:rsid w:val="00D25759"/>
    <w:rsid w:val="00D30152"/>
    <w:rsid w:val="00D3048D"/>
    <w:rsid w:val="00D3288E"/>
    <w:rsid w:val="00D3702F"/>
    <w:rsid w:val="00D45A7D"/>
    <w:rsid w:val="00D513EE"/>
    <w:rsid w:val="00D565A5"/>
    <w:rsid w:val="00D71BAB"/>
    <w:rsid w:val="00D73B5B"/>
    <w:rsid w:val="00D844D2"/>
    <w:rsid w:val="00D907CB"/>
    <w:rsid w:val="00D9440F"/>
    <w:rsid w:val="00DB218B"/>
    <w:rsid w:val="00DB62D1"/>
    <w:rsid w:val="00DC03FE"/>
    <w:rsid w:val="00DC4C9A"/>
    <w:rsid w:val="00DD0FDA"/>
    <w:rsid w:val="00DD7A9A"/>
    <w:rsid w:val="00DF2306"/>
    <w:rsid w:val="00E03548"/>
    <w:rsid w:val="00E13882"/>
    <w:rsid w:val="00E146E2"/>
    <w:rsid w:val="00E1590C"/>
    <w:rsid w:val="00E15DEE"/>
    <w:rsid w:val="00E21D3C"/>
    <w:rsid w:val="00E252B3"/>
    <w:rsid w:val="00E328DC"/>
    <w:rsid w:val="00E357B6"/>
    <w:rsid w:val="00E42FF6"/>
    <w:rsid w:val="00E4636F"/>
    <w:rsid w:val="00E95B2F"/>
    <w:rsid w:val="00EA3484"/>
    <w:rsid w:val="00EB20D8"/>
    <w:rsid w:val="00EB727E"/>
    <w:rsid w:val="00EC15C7"/>
    <w:rsid w:val="00EC172D"/>
    <w:rsid w:val="00EC772D"/>
    <w:rsid w:val="00ED1C0E"/>
    <w:rsid w:val="00EE1A25"/>
    <w:rsid w:val="00EE2288"/>
    <w:rsid w:val="00EF031E"/>
    <w:rsid w:val="00EF1D5E"/>
    <w:rsid w:val="00F10E92"/>
    <w:rsid w:val="00F17AA3"/>
    <w:rsid w:val="00F210F3"/>
    <w:rsid w:val="00F27CDB"/>
    <w:rsid w:val="00F50E05"/>
    <w:rsid w:val="00F6079C"/>
    <w:rsid w:val="00F659F4"/>
    <w:rsid w:val="00F70516"/>
    <w:rsid w:val="00F71C5F"/>
    <w:rsid w:val="00F82420"/>
    <w:rsid w:val="00F82FA4"/>
    <w:rsid w:val="00F8440D"/>
    <w:rsid w:val="00F85238"/>
    <w:rsid w:val="00F8660C"/>
    <w:rsid w:val="00FA0095"/>
    <w:rsid w:val="00FC172C"/>
    <w:rsid w:val="00FC3F16"/>
    <w:rsid w:val="00FD4689"/>
    <w:rsid w:val="00FF3FD5"/>
    <w:rsid w:val="00FF4CA9"/>
    <w:rsid w:val="00FF4EA7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8660C"/>
    <w:pPr>
      <w:ind w:firstLine="397"/>
      <w:jc w:val="both"/>
    </w:pPr>
    <w:rPr>
      <w:rFonts w:ascii="Arial" w:hAnsi="Arial"/>
      <w:sz w:val="17"/>
    </w:rPr>
  </w:style>
  <w:style w:type="paragraph" w:styleId="Heading1">
    <w:name w:val="heading 1"/>
    <w:aliases w:val="НАЗВАНИЕ ДОКЛАДА"/>
    <w:basedOn w:val="Normal"/>
    <w:next w:val="Normal"/>
    <w:link w:val="Heading1Char1"/>
    <w:uiPriority w:val="99"/>
    <w:qFormat/>
    <w:rsid w:val="00AA2C86"/>
    <w:pPr>
      <w:keepNext/>
      <w:ind w:firstLine="0"/>
      <w:jc w:val="left"/>
      <w:outlineLvl w:val="0"/>
    </w:pPr>
    <w:rPr>
      <w:b/>
      <w:sz w:val="22"/>
      <w:lang w:eastAsia="en-US"/>
    </w:rPr>
  </w:style>
  <w:style w:type="paragraph" w:styleId="Heading2">
    <w:name w:val="heading 2"/>
    <w:aliases w:val="-Аннотация,Литература"/>
    <w:basedOn w:val="Normal"/>
    <w:next w:val="Normal"/>
    <w:link w:val="Heading2Char1"/>
    <w:uiPriority w:val="99"/>
    <w:qFormat/>
    <w:rsid w:val="00090CCA"/>
    <w:pPr>
      <w:keepNext/>
      <w:widowControl w:val="0"/>
      <w:ind w:left="397" w:firstLine="0"/>
      <w:jc w:val="left"/>
      <w:outlineLvl w:val="1"/>
    </w:pPr>
    <w:rPr>
      <w:b/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9005A7"/>
    <w:pPr>
      <w:ind w:firstLine="0"/>
      <w:jc w:val="center"/>
      <w:outlineLvl w:val="2"/>
    </w:pPr>
    <w:rPr>
      <w:b/>
      <w:sz w:val="15"/>
      <w:lang w:eastAsia="en-US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832E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832EBD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832EB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832EB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832EB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832EB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ЗВАНИЕ ДОКЛАДА Char"/>
    <w:basedOn w:val="DefaultParagraphFont"/>
    <w:link w:val="Heading1"/>
    <w:uiPriority w:val="99"/>
    <w:locked/>
    <w:rsid w:val="00DB21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-Аннотация Char,Литература Char"/>
    <w:basedOn w:val="DefaultParagraphFont"/>
    <w:link w:val="Heading2"/>
    <w:uiPriority w:val="99"/>
    <w:semiHidden/>
    <w:locked/>
    <w:rsid w:val="00DB21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218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218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218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218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218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218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218B"/>
    <w:rPr>
      <w:rFonts w:ascii="Cambria" w:hAnsi="Cambria" w:cs="Times New Roman"/>
    </w:rPr>
  </w:style>
  <w:style w:type="character" w:customStyle="1" w:styleId="Heading1Char1">
    <w:name w:val="Heading 1 Char1"/>
    <w:aliases w:val="НАЗВАНИЕ ДОКЛАДА Char1"/>
    <w:basedOn w:val="DefaultParagraphFont"/>
    <w:link w:val="Heading1"/>
    <w:uiPriority w:val="99"/>
    <w:locked/>
    <w:rsid w:val="00AA2C86"/>
    <w:rPr>
      <w:rFonts w:ascii="Arial" w:hAnsi="Arial" w:cs="Times New Roman"/>
      <w:b/>
      <w:sz w:val="22"/>
      <w:szCs w:val="22"/>
    </w:rPr>
  </w:style>
  <w:style w:type="character" w:customStyle="1" w:styleId="Heading2Char1">
    <w:name w:val="Heading 2 Char1"/>
    <w:aliases w:val="-Аннотация Char1,Литература Char1"/>
    <w:basedOn w:val="DefaultParagraphFont"/>
    <w:link w:val="Heading2"/>
    <w:uiPriority w:val="99"/>
    <w:locked/>
    <w:rsid w:val="00090CCA"/>
    <w:rPr>
      <w:rFonts w:ascii="Arial" w:hAnsi="Arial" w:cs="Times New Roman"/>
      <w:b/>
      <w:sz w:val="22"/>
      <w:szCs w:val="22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9005A7"/>
    <w:rPr>
      <w:rFonts w:ascii="Arial" w:hAnsi="Arial" w:cs="Times New Roman"/>
      <w:b/>
      <w:sz w:val="22"/>
      <w:szCs w:val="22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8775F4"/>
    <w:rPr>
      <w:rFonts w:ascii="Cambria" w:hAnsi="Cambria" w:cs="Times New Roman"/>
      <w:b/>
      <w:bCs/>
      <w:i/>
      <w:iCs/>
      <w:color w:val="4F81BD"/>
      <w:sz w:val="22"/>
      <w:szCs w:val="22"/>
      <w:lang w:eastAsia="ru-RU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8775F4"/>
    <w:rPr>
      <w:rFonts w:ascii="Cambria" w:hAnsi="Cambria" w:cs="Times New Roman"/>
      <w:color w:val="243F60"/>
      <w:sz w:val="22"/>
      <w:szCs w:val="22"/>
      <w:lang w:eastAsia="ru-RU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8775F4"/>
    <w:rPr>
      <w:rFonts w:ascii="Cambria" w:hAnsi="Cambria" w:cs="Times New Roman"/>
      <w:i/>
      <w:iCs/>
      <w:color w:val="243F60"/>
      <w:sz w:val="22"/>
      <w:szCs w:val="22"/>
      <w:lang w:eastAsia="ru-RU"/>
    </w:r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sid w:val="008775F4"/>
    <w:rPr>
      <w:rFonts w:ascii="Cambria" w:hAnsi="Cambria" w:cs="Times New Roman"/>
      <w:i/>
      <w:iCs/>
      <w:color w:val="404040"/>
      <w:sz w:val="22"/>
      <w:szCs w:val="22"/>
      <w:lang w:eastAsia="ru-RU"/>
    </w:rPr>
  </w:style>
  <w:style w:type="character" w:customStyle="1" w:styleId="Heading8Char1">
    <w:name w:val="Heading 8 Char1"/>
    <w:basedOn w:val="DefaultParagraphFont"/>
    <w:link w:val="Heading8"/>
    <w:uiPriority w:val="99"/>
    <w:semiHidden/>
    <w:locked/>
    <w:rsid w:val="008775F4"/>
    <w:rPr>
      <w:rFonts w:ascii="Cambria" w:hAnsi="Cambria" w:cs="Times New Roman"/>
      <w:color w:val="404040"/>
      <w:lang w:eastAsia="ru-RU"/>
    </w:rPr>
  </w:style>
  <w:style w:type="character" w:customStyle="1" w:styleId="Heading9Char1">
    <w:name w:val="Heading 9 Char1"/>
    <w:basedOn w:val="DefaultParagraphFont"/>
    <w:link w:val="Heading9"/>
    <w:uiPriority w:val="99"/>
    <w:semiHidden/>
    <w:locked/>
    <w:rsid w:val="008775F4"/>
    <w:rPr>
      <w:rFonts w:ascii="Cambria" w:hAnsi="Cambria" w:cs="Times New Roman"/>
      <w:i/>
      <w:iCs/>
      <w:color w:val="404040"/>
      <w:lang w:eastAsia="ru-RU"/>
    </w:rPr>
  </w:style>
  <w:style w:type="paragraph" w:customStyle="1" w:styleId="a2">
    <w:name w:val="Автор"/>
    <w:basedOn w:val="Normal"/>
    <w:uiPriority w:val="99"/>
    <w:rsid w:val="009305E1"/>
    <w:pPr>
      <w:ind w:firstLine="0"/>
      <w:jc w:val="left"/>
    </w:pPr>
    <w:rPr>
      <w:i/>
      <w:sz w:val="16"/>
    </w:rPr>
  </w:style>
  <w:style w:type="paragraph" w:customStyle="1" w:styleId="a3">
    <w:name w:val="Аннотация"/>
    <w:basedOn w:val="Normal"/>
    <w:uiPriority w:val="99"/>
    <w:rsid w:val="00090CCA"/>
    <w:pPr>
      <w:ind w:left="397" w:firstLine="0"/>
    </w:pPr>
  </w:style>
  <w:style w:type="paragraph" w:customStyle="1" w:styleId="a0">
    <w:name w:val="Маркированный"/>
    <w:basedOn w:val="Normal"/>
    <w:uiPriority w:val="99"/>
    <w:rsid w:val="00405715"/>
    <w:pPr>
      <w:numPr>
        <w:numId w:val="2"/>
      </w:numPr>
      <w:ind w:left="357" w:right="170" w:hanging="357"/>
      <w:jc w:val="left"/>
    </w:pPr>
    <w:rPr>
      <w:sz w:val="16"/>
    </w:rPr>
  </w:style>
  <w:style w:type="paragraph" w:customStyle="1" w:styleId="a">
    <w:name w:val="Нумерованный"/>
    <w:basedOn w:val="Normal"/>
    <w:uiPriority w:val="99"/>
    <w:rsid w:val="00A358D9"/>
    <w:pPr>
      <w:numPr>
        <w:numId w:val="30"/>
      </w:numPr>
      <w:ind w:right="170"/>
      <w:jc w:val="left"/>
    </w:pPr>
    <w:rPr>
      <w:sz w:val="16"/>
    </w:rPr>
  </w:style>
  <w:style w:type="paragraph" w:customStyle="1" w:styleId="a4">
    <w:name w:val="Уменьшенный текст рисунков и таблиц"/>
    <w:basedOn w:val="Normal"/>
    <w:link w:val="a5"/>
    <w:uiPriority w:val="99"/>
    <w:rsid w:val="00522C29"/>
    <w:pPr>
      <w:ind w:firstLine="0"/>
      <w:jc w:val="left"/>
    </w:pPr>
    <w:rPr>
      <w:sz w:val="15"/>
    </w:rPr>
  </w:style>
  <w:style w:type="character" w:customStyle="1" w:styleId="a5">
    <w:name w:val="Уменьшенный текст рисунков и таблиц Знак"/>
    <w:basedOn w:val="DefaultParagraphFont"/>
    <w:link w:val="a4"/>
    <w:uiPriority w:val="99"/>
    <w:locked/>
    <w:rsid w:val="00522C29"/>
    <w:rPr>
      <w:rFonts w:ascii="Arial" w:hAnsi="Arial" w:cs="Times New Roman"/>
      <w:sz w:val="22"/>
      <w:szCs w:val="22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45598"/>
    <w:rPr>
      <w:rFonts w:cs="Times New Roman"/>
      <w:vertAlign w:val="superscript"/>
    </w:rPr>
  </w:style>
  <w:style w:type="character" w:styleId="HTMLCite">
    <w:name w:val="HTML Cite"/>
    <w:basedOn w:val="DefaultParagraphFont"/>
    <w:uiPriority w:val="99"/>
    <w:semiHidden/>
    <w:rsid w:val="000D335F"/>
    <w:rPr>
      <w:rFonts w:cs="Times New Roman"/>
      <w:color w:val="008000"/>
    </w:rPr>
  </w:style>
  <w:style w:type="paragraph" w:customStyle="1" w:styleId="a1">
    <w:name w:val="Нумерованный Литература"/>
    <w:basedOn w:val="Normal"/>
    <w:next w:val="Normal"/>
    <w:uiPriority w:val="99"/>
    <w:rsid w:val="00AA2C86"/>
    <w:pPr>
      <w:numPr>
        <w:numId w:val="4"/>
      </w:numPr>
      <w:jc w:val="left"/>
    </w:pPr>
  </w:style>
  <w:style w:type="paragraph" w:styleId="Header">
    <w:name w:val="header"/>
    <w:basedOn w:val="Normal"/>
    <w:link w:val="HeaderChar1"/>
    <w:uiPriority w:val="99"/>
    <w:rsid w:val="00FC3F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218B"/>
    <w:rPr>
      <w:rFonts w:ascii="Arial" w:hAnsi="Arial" w:cs="Times New Roman"/>
      <w:sz w:val="17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FC3F16"/>
    <w:rPr>
      <w:rFonts w:ascii="Arial" w:hAnsi="Arial" w:cs="Times New Roman"/>
      <w:sz w:val="22"/>
      <w:szCs w:val="22"/>
      <w:lang w:eastAsia="ru-RU"/>
    </w:rPr>
  </w:style>
  <w:style w:type="paragraph" w:styleId="Footer">
    <w:name w:val="footer"/>
    <w:basedOn w:val="Normal"/>
    <w:link w:val="FooterChar1"/>
    <w:uiPriority w:val="99"/>
    <w:rsid w:val="00FC3F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218B"/>
    <w:rPr>
      <w:rFonts w:ascii="Arial" w:hAnsi="Arial" w:cs="Times New Roman"/>
      <w:sz w:val="17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C3F16"/>
    <w:rPr>
      <w:rFonts w:ascii="Arial" w:hAnsi="Arial" w:cs="Times New Roman"/>
      <w:sz w:val="22"/>
      <w:szCs w:val="22"/>
      <w:lang w:eastAsia="ru-RU"/>
    </w:rPr>
  </w:style>
  <w:style w:type="table" w:styleId="TableGrid">
    <w:name w:val="Table Grid"/>
    <w:basedOn w:val="TableNormal"/>
    <w:uiPriority w:val="99"/>
    <w:rsid w:val="009305E1"/>
    <w:pPr>
      <w:ind w:right="170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49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18B"/>
    <w:rPr>
      <w:rFonts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91D40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BodyTextFirstIndent"/>
    <w:next w:val="PlainText"/>
    <w:link w:val="BodyTextIndentChar1"/>
    <w:autoRedefine/>
    <w:uiPriority w:val="99"/>
    <w:rsid w:val="00A27B64"/>
    <w:pPr>
      <w:spacing w:after="120"/>
      <w:ind w:left="283" w:firstLine="426"/>
    </w:pPr>
    <w:rPr>
      <w:rFonts w:ascii="Times New Roman" w:hAnsi="Times New Roman"/>
      <w:sz w:val="20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218B"/>
    <w:rPr>
      <w:rFonts w:ascii="Arial" w:hAnsi="Arial" w:cs="Times New Roman"/>
      <w:sz w:val="17"/>
    </w:rPr>
  </w:style>
  <w:style w:type="paragraph" w:styleId="BodyText">
    <w:name w:val="Body Text"/>
    <w:basedOn w:val="Normal"/>
    <w:link w:val="BodyTextChar1"/>
    <w:uiPriority w:val="99"/>
    <w:semiHidden/>
    <w:rsid w:val="00A27B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218B"/>
    <w:rPr>
      <w:rFonts w:ascii="Arial" w:hAnsi="Arial" w:cs="Times New Roman"/>
      <w:sz w:val="17"/>
    </w:rPr>
  </w:style>
  <w:style w:type="paragraph" w:styleId="BodyTextFirstIndent">
    <w:name w:val="Body Text First Indent"/>
    <w:basedOn w:val="BodyText"/>
    <w:link w:val="BodyTextFirstIndentChar1"/>
    <w:uiPriority w:val="99"/>
    <w:semiHidden/>
    <w:rsid w:val="00A27B6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B218B"/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27B64"/>
    <w:rPr>
      <w:rFonts w:ascii="Arial" w:hAnsi="Arial" w:cs="Times New Roman"/>
      <w:sz w:val="22"/>
      <w:szCs w:val="22"/>
      <w:lang w:eastAsia="ru-RU"/>
    </w:r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locked/>
    <w:rsid w:val="00A27B64"/>
  </w:style>
  <w:style w:type="paragraph" w:styleId="PlainText">
    <w:name w:val="Plain Text"/>
    <w:basedOn w:val="Normal"/>
    <w:link w:val="PlainTextChar1"/>
    <w:uiPriority w:val="99"/>
    <w:semiHidden/>
    <w:rsid w:val="00A27B6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B218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A27B64"/>
    <w:rPr>
      <w:rFonts w:ascii="Consolas" w:hAnsi="Consolas" w:cs="Consolas"/>
      <w:sz w:val="21"/>
      <w:szCs w:val="21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A27B64"/>
    <w:rPr>
      <w:rFonts w:eastAsia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916395"/>
    <w:pPr>
      <w:tabs>
        <w:tab w:val="right" w:leader="dot" w:pos="5660"/>
      </w:tabs>
      <w:spacing w:after="60" w:line="216" w:lineRule="auto"/>
      <w:ind w:firstLine="0"/>
      <w:jc w:val="left"/>
    </w:pPr>
    <w:rPr>
      <w:sz w:val="14"/>
    </w:rPr>
  </w:style>
  <w:style w:type="paragraph" w:customStyle="1" w:styleId="a6">
    <w:name w:val="Раздел"/>
    <w:basedOn w:val="Heading1"/>
    <w:link w:val="a7"/>
    <w:uiPriority w:val="99"/>
    <w:rsid w:val="00916395"/>
    <w:rPr>
      <w:sz w:val="56"/>
      <w:szCs w:val="56"/>
    </w:rPr>
  </w:style>
  <w:style w:type="character" w:customStyle="1" w:styleId="a7">
    <w:name w:val="Раздел Знак"/>
    <w:basedOn w:val="Heading1Char1"/>
    <w:link w:val="a6"/>
    <w:uiPriority w:val="99"/>
    <w:locked/>
    <w:rsid w:val="00916395"/>
    <w:rPr>
      <w:sz w:val="56"/>
      <w:szCs w:val="56"/>
    </w:rPr>
  </w:style>
  <w:style w:type="paragraph" w:styleId="TOC1">
    <w:name w:val="toc 1"/>
    <w:basedOn w:val="Normal"/>
    <w:next w:val="Normal"/>
    <w:autoRedefine/>
    <w:uiPriority w:val="99"/>
    <w:rsid w:val="00B5642B"/>
    <w:pPr>
      <w:keepLines/>
      <w:tabs>
        <w:tab w:val="right" w:leader="dot" w:pos="5660"/>
      </w:tabs>
      <w:spacing w:before="120"/>
      <w:ind w:firstLine="0"/>
    </w:pPr>
    <w:rPr>
      <w:b/>
      <w:sz w:val="18"/>
    </w:rPr>
  </w:style>
  <w:style w:type="paragraph" w:customStyle="1" w:styleId="a8">
    <w:name w:val="Абзац списка"/>
    <w:basedOn w:val="Normal"/>
    <w:uiPriority w:val="99"/>
    <w:rsid w:val="00E252B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0554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C15C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874E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225</Words>
  <Characters>1288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докладов «Пять степеней учителя</dc:title>
  <dc:subject/>
  <dc:creator>Bakhtin</dc:creator>
  <cp:keywords/>
  <dc:description/>
  <cp:lastModifiedBy>S_Home</cp:lastModifiedBy>
  <cp:revision>3</cp:revision>
  <dcterms:created xsi:type="dcterms:W3CDTF">2011-11-30T03:55:00Z</dcterms:created>
  <dcterms:modified xsi:type="dcterms:W3CDTF">2011-11-30T03:55:00Z</dcterms:modified>
</cp:coreProperties>
</file>