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69" w:rsidRPr="00265A92" w:rsidRDefault="00C34F69" w:rsidP="00E53043">
      <w:pPr>
        <w:spacing w:before="100" w:beforeAutospacing="1" w:after="120" w:line="240" w:lineRule="auto"/>
        <w:jc w:val="center"/>
        <w:outlineLvl w:val="0"/>
        <w:rPr>
          <w:rFonts w:ascii="Comic Sans MS" w:hAnsi="Comic Sans MS"/>
          <w:smallCaps/>
          <w:color w:val="000080"/>
          <w:kern w:val="36"/>
          <w:sz w:val="36"/>
          <w:szCs w:val="36"/>
          <w:lang w:eastAsia="ru-RU"/>
        </w:rPr>
      </w:pPr>
      <w:r w:rsidRPr="00265A92">
        <w:rPr>
          <w:rFonts w:ascii="Comic Sans MS" w:hAnsi="Comic Sans MS"/>
          <w:smallCaps/>
          <w:color w:val="000080"/>
          <w:kern w:val="36"/>
          <w:sz w:val="36"/>
          <w:szCs w:val="36"/>
          <w:lang w:eastAsia="ru-RU"/>
        </w:rPr>
        <w:t>Интегрированный урок литературы с математикой в 5 "А" классе</w:t>
      </w:r>
      <w:r w:rsidRPr="00265A92">
        <w:rPr>
          <w:rFonts w:ascii="Comic Sans MS" w:hAnsi="Comic Sans MS"/>
          <w:smallCaps/>
          <w:color w:val="000080"/>
          <w:kern w:val="36"/>
          <w:sz w:val="36"/>
          <w:szCs w:val="36"/>
          <w:lang w:eastAsia="ru-RU"/>
        </w:rPr>
        <w:br/>
        <w:t>Детские и лицейские годы</w:t>
      </w:r>
      <w:r>
        <w:rPr>
          <w:rFonts w:ascii="Comic Sans MS" w:hAnsi="Comic Sans MS"/>
          <w:smallCaps/>
          <w:color w:val="000080"/>
          <w:kern w:val="36"/>
          <w:sz w:val="36"/>
          <w:szCs w:val="36"/>
          <w:lang w:eastAsia="ru-RU"/>
        </w:rPr>
        <w:t xml:space="preserve">, творчество А.С.Пушкина. </w:t>
      </w:r>
      <w:r>
        <w:rPr>
          <w:rFonts w:ascii="Comic Sans MS" w:hAnsi="Comic Sans MS"/>
          <w:smallCaps/>
          <w:color w:val="000080"/>
          <w:kern w:val="36"/>
          <w:sz w:val="36"/>
          <w:szCs w:val="36"/>
          <w:lang w:eastAsia="ru-RU"/>
        </w:rPr>
        <w:br/>
        <w:t>Д</w:t>
      </w:r>
      <w:r w:rsidRPr="00265A92">
        <w:rPr>
          <w:rFonts w:ascii="Comic Sans MS" w:hAnsi="Comic Sans MS"/>
          <w:smallCaps/>
          <w:color w:val="000080"/>
          <w:kern w:val="36"/>
          <w:sz w:val="36"/>
          <w:szCs w:val="36"/>
          <w:lang w:eastAsia="ru-RU"/>
        </w:rPr>
        <w:t xml:space="preserve">ействия с </w:t>
      </w:r>
      <w:r>
        <w:rPr>
          <w:rFonts w:ascii="Comic Sans MS" w:hAnsi="Comic Sans MS"/>
          <w:smallCaps/>
          <w:color w:val="000080"/>
          <w:kern w:val="36"/>
          <w:sz w:val="36"/>
          <w:szCs w:val="36"/>
          <w:lang w:eastAsia="ru-RU"/>
        </w:rPr>
        <w:t>десятичными дробями</w:t>
      </w:r>
      <w:r w:rsidRPr="00265A92">
        <w:rPr>
          <w:rFonts w:ascii="Comic Sans MS" w:hAnsi="Comic Sans MS"/>
          <w:smallCaps/>
          <w:color w:val="000080"/>
          <w:kern w:val="36"/>
          <w:sz w:val="36"/>
          <w:szCs w:val="36"/>
          <w:lang w:eastAsia="ru-RU"/>
        </w:rPr>
        <w:t xml:space="preserve">, решение уравнений. </w:t>
      </w:r>
    </w:p>
    <w:p w:rsidR="00C34F69" w:rsidRPr="00E53043" w:rsidRDefault="00C34F69" w:rsidP="00E530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032E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navy" stroked="f"/>
        </w:pict>
      </w:r>
    </w:p>
    <w:p w:rsidR="00C34F69" w:rsidRPr="00265A92" w:rsidRDefault="00C34F69" w:rsidP="00E530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032E">
        <w:rPr>
          <w:rFonts w:ascii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navy" stroked="f"/>
        </w:pict>
      </w:r>
    </w:p>
    <w:p w:rsidR="00C34F69" w:rsidRPr="00E53043" w:rsidRDefault="00C34F69" w:rsidP="00E53043">
      <w:pPr>
        <w:spacing w:before="240" w:after="60" w:line="240" w:lineRule="auto"/>
        <w:jc w:val="both"/>
        <w:outlineLvl w:val="2"/>
        <w:rPr>
          <w:rFonts w:ascii="Arial" w:hAnsi="Arial" w:cs="Arial"/>
          <w:b/>
          <w:bCs/>
          <w:color w:val="80008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http://art.ioso.ru/vmuza/internet/panteleeva/image002.jpg" style="position:absolute;left:0;text-align:left;margin-left:122pt;margin-top:0;width:162pt;height:208.5pt;z-index:251658240;visibility:visible;mso-wrap-distance-left:0;mso-wrap-distance-right:0;mso-position-horizontal:right;mso-position-vertical-relative:line" o:allowoverlap="f">
            <v:imagedata r:id="rId4" o:title=""/>
            <w10:wrap type="square"/>
          </v:shape>
        </w:pict>
      </w:r>
      <w:r w:rsidRPr="00E53043">
        <w:rPr>
          <w:rFonts w:ascii="Arial" w:hAnsi="Arial" w:cs="Arial"/>
          <w:b/>
          <w:bCs/>
          <w:color w:val="800080"/>
          <w:sz w:val="28"/>
          <w:szCs w:val="28"/>
          <w:lang w:eastAsia="ru-RU"/>
        </w:rPr>
        <w:t xml:space="preserve">Цели: 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Образовательная: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3043">
        <w:rPr>
          <w:rFonts w:ascii="Times New Roman" w:hAnsi="Times New Roman"/>
          <w:sz w:val="28"/>
          <w:szCs w:val="28"/>
          <w:lang w:eastAsia="ru-RU"/>
        </w:rPr>
        <w:br/>
        <w:t>1.Обобщить и расширить знания учащихся о жизни и сказках А.С.Пушкина с помощью работы с различными источниками информации.</w:t>
      </w:r>
      <w:r w:rsidRPr="00E53043">
        <w:rPr>
          <w:rFonts w:ascii="Times New Roman" w:hAnsi="Times New Roman"/>
          <w:sz w:val="28"/>
          <w:szCs w:val="28"/>
          <w:lang w:eastAsia="ru-RU"/>
        </w:rPr>
        <w:br/>
        <w:t xml:space="preserve">2.Обобщение знаний учащихся </w:t>
      </w:r>
      <w:r>
        <w:rPr>
          <w:rFonts w:ascii="Times New Roman" w:hAnsi="Times New Roman"/>
          <w:sz w:val="28"/>
          <w:szCs w:val="28"/>
          <w:lang w:eastAsia="ru-RU"/>
        </w:rPr>
        <w:t>о правилах действия с десятичными дробями</w:t>
      </w:r>
      <w:r w:rsidRPr="00E53043">
        <w:rPr>
          <w:rFonts w:ascii="Times New Roman" w:hAnsi="Times New Roman"/>
          <w:sz w:val="28"/>
          <w:szCs w:val="28"/>
          <w:lang w:eastAsia="ru-RU"/>
        </w:rPr>
        <w:t>; закрепление навыка составления и решения уравнений.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Развивающая: </w:t>
      </w:r>
      <w:r w:rsidRPr="00E53043"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>звитие познавательного интереса</w:t>
      </w:r>
      <w:r w:rsidRPr="00E5304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3043">
        <w:rPr>
          <w:rFonts w:ascii="Times New Roman" w:hAnsi="Times New Roman"/>
          <w:sz w:val="28"/>
          <w:szCs w:val="28"/>
          <w:lang w:eastAsia="ru-RU"/>
        </w:rPr>
        <w:t>логического мышления. Развивать навыки коллективной работы учащихся в сочетании с самостоятельной.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Воспитательная: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воспитание трудолюбия, аккуратности, воспитание и развитие коммуникативной культуры. Повышать ответственность не только за собственные знания, но и за успехи всего коллектива. Воспитывать у учащихся любознательность, чувства национальной гордости и патриотизма. </w:t>
      </w:r>
    </w:p>
    <w:p w:rsidR="00C34F69" w:rsidRPr="00E53043" w:rsidRDefault="00C34F69" w:rsidP="00E53043">
      <w:pPr>
        <w:spacing w:before="240" w:after="60" w:line="240" w:lineRule="auto"/>
        <w:jc w:val="both"/>
        <w:outlineLvl w:val="2"/>
        <w:rPr>
          <w:rFonts w:ascii="Arial" w:hAnsi="Arial" w:cs="Arial"/>
          <w:b/>
          <w:bCs/>
          <w:color w:val="800080"/>
          <w:sz w:val="28"/>
          <w:szCs w:val="28"/>
          <w:lang w:eastAsia="ru-RU"/>
        </w:rPr>
      </w:pPr>
      <w:r w:rsidRPr="00E53043">
        <w:rPr>
          <w:rFonts w:ascii="Arial" w:hAnsi="Arial" w:cs="Arial"/>
          <w:b/>
          <w:bCs/>
          <w:color w:val="800080"/>
          <w:sz w:val="28"/>
          <w:szCs w:val="28"/>
          <w:lang w:eastAsia="ru-RU"/>
        </w:rPr>
        <w:t>ХОД УРОКА</w:t>
      </w:r>
    </w:p>
    <w:p w:rsidR="00C34F69" w:rsidRPr="00E53043" w:rsidRDefault="00C34F69" w:rsidP="00E53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>I. Организационный момент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4F69" w:rsidRDefault="00C34F69" w:rsidP="00FD16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30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3043">
        <w:rPr>
          <w:rFonts w:ascii="Times New Roman" w:hAnsi="Times New Roman"/>
          <w:sz w:val="28"/>
          <w:szCs w:val="28"/>
          <w:lang w:eastAsia="ru-RU"/>
        </w:rPr>
        <w:br/>
      </w:r>
      <w:r w:rsidRPr="00E53043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Учитель литературы.</w:t>
      </w:r>
      <w:r w:rsidRPr="00E5304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D1602">
        <w:rPr>
          <w:rFonts w:ascii="Times New Roman" w:hAnsi="Times New Roman"/>
          <w:sz w:val="28"/>
          <w:szCs w:val="28"/>
        </w:rPr>
        <w:t>Жизнь и творчество А.С. Пушкина можно изучать всю жизнь. Впервые с его творчеством мы знакомимся еще в раннем детстве, его сказки – первое, что читают нам мамы и бабушки. В начальной школе вы начали знакомство с лирикой поэта. В 5 классе мы подробно говорили о детстве поэта, о его учебе в Царскосельском Лицее, и, конечно, приоткрыли мир его сказок. Но урок сегодня необычный.    Как же связано творчество Пушкина с математикой?</w:t>
      </w:r>
      <w:r w:rsidRPr="00E53043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 w:rsidRPr="00E53043">
        <w:rPr>
          <w:rFonts w:ascii="Times New Roman" w:hAnsi="Times New Roman"/>
          <w:sz w:val="28"/>
          <w:szCs w:val="28"/>
          <w:lang w:eastAsia="ru-RU"/>
        </w:rPr>
        <w:br/>
      </w:r>
      <w:r w:rsidRPr="00E5304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 математики.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4F69" w:rsidRDefault="00C34F69" w:rsidP="00E53043">
      <w:pPr>
        <w:spacing w:before="120" w:after="12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sz w:val="28"/>
          <w:szCs w:val="28"/>
          <w:lang w:eastAsia="ru-RU"/>
        </w:rPr>
        <w:t xml:space="preserve">Хорошо известно, что А.С. Пушкину математика не давалась с детства, и поэтому он ее не любил. По словам сестры А. Пушкина О.С Павлишевой "арифметика казалась для него недоступною и он часто над первыми четырьмя правилами, особенно над делением, заливался горькими слезами". А мы с вами уже знакомы со всеми арифметическими действиями. Сегодня посмотрим, как вы с ними справляетесь. Будьте внимательны, каждый раз ответ, полученный вами, имеет определённое отношение к А.С. Пушкину. Мы с Вами знаем, что Пушкин много путешествовал. Вычислите, какое расстояние преодолел поэт, чтобы попасть из Петербурга на отдых в Пятигорск. </w:t>
      </w:r>
    </w:p>
    <w:p w:rsidR="00C34F69" w:rsidRDefault="00C34F69" w:rsidP="00E53043">
      <w:pPr>
        <w:spacing w:before="120" w:after="12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F69" w:rsidRDefault="00C34F69" w:rsidP="00E53043">
      <w:pPr>
        <w:spacing w:before="120" w:after="12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Задача № 1.</w:t>
      </w: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Петербурга в Пятигорск выехал экипаж, в час экипаж проезжал 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3,6 </w:t>
      </w: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версты. Первый день они были в пути 8 часов. Во второй день проехали в 2 раза больше, чем в первый, после чего осталось проехать ещё 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52,6</w:t>
      </w: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версты. Какое расстояние преодолел экипаж?</w:t>
      </w: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br/>
        <w:t>Ответ: 1799.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Как связано это число с А.С. Пушкиным? </w:t>
      </w:r>
    </w:p>
    <w:p w:rsidR="00C34F69" w:rsidRDefault="00C34F69" w:rsidP="005A47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>Год рождения.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А какого числа?</w:t>
      </w:r>
    </w:p>
    <w:p w:rsidR="00C34F69" w:rsidRPr="005A4785" w:rsidRDefault="00C34F69" w:rsidP="005A47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 w:rsidRPr="004C680D">
        <w:rPr>
          <w:rFonts w:ascii="Times New Roman" w:hAnsi="Times New Roman"/>
          <w:b/>
          <w:sz w:val="28"/>
          <w:szCs w:val="28"/>
        </w:rPr>
        <w:t>Группа «Детство»</w:t>
      </w:r>
    </w:p>
    <w:p w:rsidR="00C34F69" w:rsidRPr="004C680D" w:rsidRDefault="00C34F69" w:rsidP="00FD1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80D">
        <w:rPr>
          <w:rFonts w:ascii="Times New Roman" w:hAnsi="Times New Roman"/>
          <w:b/>
          <w:sz w:val="28"/>
          <w:szCs w:val="28"/>
        </w:rPr>
        <w:t xml:space="preserve">Гришанова. </w:t>
      </w:r>
      <w:r w:rsidRPr="004C680D">
        <w:rPr>
          <w:rFonts w:ascii="Times New Roman" w:hAnsi="Times New Roman"/>
          <w:sz w:val="28"/>
          <w:szCs w:val="28"/>
        </w:rPr>
        <w:t>Александр Сергеевич Пушкин родился 6 июня 1799 года в Москве. Отец его отставной майор Сергей Львович Пушкин был старинного рода, но не богат. Мать Пушкина, Надежда Осиповна, была красива, пользовалась успехом в свете.</w:t>
      </w:r>
    </w:p>
    <w:p w:rsidR="00C34F69" w:rsidRPr="004C680D" w:rsidRDefault="00C34F69" w:rsidP="00FD1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80D">
        <w:rPr>
          <w:rFonts w:ascii="Times New Roman" w:hAnsi="Times New Roman"/>
          <w:b/>
          <w:sz w:val="28"/>
          <w:szCs w:val="28"/>
        </w:rPr>
        <w:t xml:space="preserve">Хлопенков. </w:t>
      </w:r>
      <w:r w:rsidRPr="004C680D">
        <w:rPr>
          <w:rFonts w:ascii="Times New Roman" w:hAnsi="Times New Roman"/>
          <w:sz w:val="28"/>
          <w:szCs w:val="28"/>
        </w:rPr>
        <w:t>Интересна родословная Пушкина по материнской линии. Потомок знаменитого африканского рода, полководец Ганнибал Абрам Петрович, прадед поэта, 8 лет попал в плен, был продан одному султану. Наш посланник при турецком дворе перекупил его и отослал в Петербург в подарок Петру Первому.</w:t>
      </w:r>
    </w:p>
    <w:p w:rsidR="00C34F69" w:rsidRPr="004C680D" w:rsidRDefault="00C34F69" w:rsidP="00FD1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80D">
        <w:rPr>
          <w:rFonts w:ascii="Times New Roman" w:hAnsi="Times New Roman"/>
          <w:b/>
          <w:sz w:val="28"/>
          <w:szCs w:val="28"/>
        </w:rPr>
        <w:t xml:space="preserve">Акопян. </w:t>
      </w:r>
      <w:r w:rsidRPr="004C680D">
        <w:rPr>
          <w:rFonts w:ascii="Times New Roman" w:hAnsi="Times New Roman"/>
          <w:sz w:val="28"/>
          <w:szCs w:val="28"/>
        </w:rPr>
        <w:t>Домашнее образование Пушкин и его сестра и брат получили хорошее, учились рисованию, музыке, французскому языку. Общим любимым развлечением был домашний театр, где в роли драматурга выступал юный Александр.</w:t>
      </w:r>
    </w:p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 математики: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sz w:val="28"/>
          <w:szCs w:val="28"/>
          <w:lang w:eastAsia="ru-RU"/>
        </w:rPr>
        <w:t>Лицейский друг Пушкина И.И. Пущин вспоминал впоследствии, что "...все профессора смотрели с благоговением на растущий талант Пушкина. В математическом классе вызвал его раз Карцов к доске и задал алгебраическую задачу. Пушкин долго переминался с ноги на ногу и все писал молча какие-то формулы. Карцов спросил его наконец: "Что ж вышло? Чему равняется икс?" Пушкин, улыбаясь, ответил: нулю! "Хорошо! У вас, Пушкин, в моем классе все кончается нулем. Садитесь на свое место и пишите стихи".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sz w:val="28"/>
          <w:szCs w:val="28"/>
          <w:lang w:eastAsia="ru-RU"/>
        </w:rPr>
        <w:t>Я предлагаю каждой группе решить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одному уравнению и доказать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, что в математике не всё заканчивается нулём! 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2 . Решите уравнение 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103,8-х:9,5=101,8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Х:250+13,76=13,8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iCs/>
          <w:sz w:val="36"/>
          <w:szCs w:val="36"/>
          <w:lang w:eastAsia="ru-RU"/>
        </w:rPr>
      </w:pPr>
      <w:r w:rsidRPr="00E53043">
        <w:rPr>
          <w:rFonts w:ascii="Times New Roman" w:hAnsi="Times New Roman"/>
          <w:sz w:val="36"/>
          <w:szCs w:val="36"/>
          <w:lang w:eastAsia="ru-RU"/>
        </w:rPr>
        <w:t>(1818,68-х):0,4=19,2</w:t>
      </w:r>
    </w:p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sz w:val="28"/>
          <w:szCs w:val="28"/>
          <w:lang w:eastAsia="ru-RU"/>
        </w:rPr>
        <w:t>(кажд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решает у</w:t>
      </w:r>
      <w:r>
        <w:rPr>
          <w:rFonts w:ascii="Times New Roman" w:hAnsi="Times New Roman"/>
          <w:sz w:val="28"/>
          <w:szCs w:val="28"/>
          <w:lang w:eastAsia="ru-RU"/>
        </w:rPr>
        <w:t>равнение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>Ответы: 19. 10. 1811. - дата открытия лицея.</w:t>
      </w:r>
    </w:p>
    <w:p w:rsidR="00C34F69" w:rsidRPr="004C680D" w:rsidRDefault="00C34F69" w:rsidP="00FD1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80D">
        <w:rPr>
          <w:rFonts w:ascii="Times New Roman" w:hAnsi="Times New Roman"/>
          <w:b/>
          <w:sz w:val="28"/>
          <w:szCs w:val="28"/>
        </w:rPr>
        <w:t xml:space="preserve">Учитель литературы. </w:t>
      </w:r>
      <w:r w:rsidRPr="004C680D">
        <w:rPr>
          <w:rFonts w:ascii="Times New Roman" w:hAnsi="Times New Roman"/>
          <w:sz w:val="28"/>
          <w:szCs w:val="28"/>
        </w:rPr>
        <w:t>Лицейское братство – самая светлая глава биографии Пушкина. Лицеисты первого выпуска всегда обращались мыслью и сердцем к своему Царскосельскому отечеству. В 1810году в Царском селе под Петербургом было основано привилегированное закрытое учебное заведение для подготовки высших государственных служащих. 19 октября 1811 года состоялось торжественное открытие Лицея.</w:t>
      </w:r>
    </w:p>
    <w:p w:rsidR="00C34F69" w:rsidRPr="004C680D" w:rsidRDefault="00C34F69" w:rsidP="00FD1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80D">
        <w:rPr>
          <w:rFonts w:ascii="Times New Roman" w:hAnsi="Times New Roman"/>
          <w:b/>
          <w:sz w:val="28"/>
          <w:szCs w:val="28"/>
        </w:rPr>
        <w:t>Абраменко.</w:t>
      </w:r>
      <w:r w:rsidRPr="004C680D">
        <w:rPr>
          <w:rFonts w:ascii="Times New Roman" w:hAnsi="Times New Roman"/>
          <w:sz w:val="28"/>
          <w:szCs w:val="28"/>
        </w:rPr>
        <w:t xml:space="preserve"> Самым близким другом Пушкина в Лицее был Иван Иванович Пущин. Познакомившись на вступительных экзаменах, юноши сразу же подружились. Учился Пущин прекрасно. Преподаватели отзывались о нем как о весьма способном ученике.</w:t>
      </w:r>
    </w:p>
    <w:p w:rsidR="00C34F69" w:rsidRPr="004C680D" w:rsidRDefault="00C34F69" w:rsidP="00FD1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80D">
        <w:rPr>
          <w:rFonts w:ascii="Times New Roman" w:hAnsi="Times New Roman"/>
          <w:b/>
          <w:sz w:val="28"/>
          <w:szCs w:val="28"/>
        </w:rPr>
        <w:t xml:space="preserve">Скотников. </w:t>
      </w:r>
      <w:r w:rsidRPr="004C680D">
        <w:rPr>
          <w:rFonts w:ascii="Times New Roman" w:hAnsi="Times New Roman"/>
          <w:sz w:val="28"/>
          <w:szCs w:val="28"/>
        </w:rPr>
        <w:t>Антон Антонович Дельвиг родился в 1798 году. Носил титул Барона. По отцу происходил из прибалтийских немцев. В Лицее отличался только познаниями в российской словесности. Все остальные лекции и занятия проходили для него как бы в тумане, он дремал.</w:t>
      </w:r>
    </w:p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 математики: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Нам предстоит определить 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год написания стихотворения "Воспоминания о Царском Селе", с которым он выступил на экзамене. </w:t>
      </w:r>
    </w:p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Выполняют на доске цепочки: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34F69" w:rsidRPr="009D7DC5" w:rsidTr="009D7DC5"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9-4,4</w:t>
            </w:r>
          </w:p>
        </w:tc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9∙0,8</w:t>
            </w:r>
          </w:p>
        </w:tc>
        <w:tc>
          <w:tcPr>
            <w:tcW w:w="3191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9-7,08</w:t>
            </w:r>
          </w:p>
        </w:tc>
      </w:tr>
      <w:tr w:rsidR="00C34F69" w:rsidRPr="009D7DC5" w:rsidTr="009D7DC5"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:2</w:t>
            </w:r>
          </w:p>
        </w:tc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+0,4</w:t>
            </w:r>
          </w:p>
        </w:tc>
        <w:tc>
          <w:tcPr>
            <w:tcW w:w="3191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:3</w:t>
            </w:r>
          </w:p>
        </w:tc>
      </w:tr>
      <w:tr w:rsidR="00C34F69" w:rsidRPr="009D7DC5" w:rsidTr="009D7DC5"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+3,07</w:t>
            </w:r>
          </w:p>
        </w:tc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:10</w:t>
            </w:r>
          </w:p>
        </w:tc>
        <w:tc>
          <w:tcPr>
            <w:tcW w:w="3191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-0,04</w:t>
            </w:r>
          </w:p>
        </w:tc>
      </w:tr>
      <w:tr w:rsidR="00C34F69" w:rsidRPr="009D7DC5" w:rsidTr="009D7DC5"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∙10</w:t>
            </w:r>
          </w:p>
        </w:tc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-0,06</w:t>
            </w:r>
          </w:p>
        </w:tc>
        <w:tc>
          <w:tcPr>
            <w:tcW w:w="3191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∙2</w:t>
            </w:r>
          </w:p>
        </w:tc>
      </w:tr>
      <w:tr w:rsidR="00C34F69" w:rsidRPr="009D7DC5" w:rsidTr="009D7DC5"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:3</w:t>
            </w:r>
          </w:p>
        </w:tc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∙100</w:t>
            </w:r>
          </w:p>
        </w:tc>
        <w:tc>
          <w:tcPr>
            <w:tcW w:w="3191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+1,1</w:t>
            </w:r>
          </w:p>
        </w:tc>
      </w:tr>
      <w:tr w:rsidR="00C34F69" w:rsidRPr="009D7DC5" w:rsidTr="009D7DC5"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+2,1</w:t>
            </w:r>
          </w:p>
        </w:tc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-13,3</w:t>
            </w:r>
          </w:p>
        </w:tc>
        <w:tc>
          <w:tcPr>
            <w:tcW w:w="3191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∙0,4</w:t>
            </w:r>
          </w:p>
        </w:tc>
      </w:tr>
      <w:tr w:rsidR="00C34F69" w:rsidRPr="009D7DC5" w:rsidTr="009D7DC5"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-10,5</w:t>
            </w:r>
          </w:p>
        </w:tc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-36,7</w:t>
            </w:r>
          </w:p>
        </w:tc>
        <w:tc>
          <w:tcPr>
            <w:tcW w:w="3191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+0,48</w:t>
            </w:r>
          </w:p>
        </w:tc>
      </w:tr>
      <w:tr w:rsidR="00C34F69" w:rsidRPr="009D7DC5" w:rsidTr="009D7DC5"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:9,5</w:t>
            </w:r>
          </w:p>
        </w:tc>
        <w:tc>
          <w:tcPr>
            <w:tcW w:w="3190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∙0,4</w:t>
            </w:r>
          </w:p>
        </w:tc>
        <w:tc>
          <w:tcPr>
            <w:tcW w:w="3191" w:type="dxa"/>
          </w:tcPr>
          <w:p w:rsidR="00C34F69" w:rsidRPr="009D7DC5" w:rsidRDefault="00C34F69" w:rsidP="009D7D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sz w:val="40"/>
                <w:szCs w:val="40"/>
                <w:lang w:eastAsia="ru-RU"/>
              </w:rPr>
              <w:t>∙10</w:t>
            </w:r>
          </w:p>
        </w:tc>
      </w:tr>
    </w:tbl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 математики: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А сейчас вам предстоит поработать в группах. Необходимо расшифровать строки А.С. Пушкина. Задание нужно сделать быстро, для этого необходимо правильно распределить работу. Учащиеся все вместе решают примеры, находят ответ и соответствующую ему букву. 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>№4.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Реши примеры и прочитай выражение. </w:t>
      </w:r>
    </w:p>
    <w:p w:rsidR="00C34F69" w:rsidRPr="00E53043" w:rsidRDefault="00C34F69" w:rsidP="00E53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584"/>
        <w:gridCol w:w="2780"/>
        <w:gridCol w:w="608"/>
      </w:tblGrid>
      <w:tr w:rsidR="00C34F69" w:rsidRPr="009D7DC5" w:rsidTr="00A11E67">
        <w:tc>
          <w:tcPr>
            <w:tcW w:w="2987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у-0,7 =1,3</w:t>
            </w:r>
          </w:p>
        </w:tc>
        <w:tc>
          <w:tcPr>
            <w:tcW w:w="503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Ж</w:t>
            </w:r>
          </w:p>
        </w:tc>
        <w:tc>
          <w:tcPr>
            <w:tcW w:w="2780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7∙х=2,1</w:t>
            </w:r>
          </w:p>
        </w:tc>
        <w:tc>
          <w:tcPr>
            <w:tcW w:w="608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Р</w:t>
            </w:r>
          </w:p>
        </w:tc>
      </w:tr>
      <w:tr w:rsidR="00C34F69" w:rsidRPr="009D7DC5" w:rsidTr="00A11E67">
        <w:tc>
          <w:tcPr>
            <w:tcW w:w="2987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1,3+а=1,31</w:t>
            </w:r>
          </w:p>
        </w:tc>
        <w:tc>
          <w:tcPr>
            <w:tcW w:w="503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З</w:t>
            </w:r>
          </w:p>
        </w:tc>
        <w:tc>
          <w:tcPr>
            <w:tcW w:w="2780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х:0,3=0,6</w:t>
            </w:r>
          </w:p>
        </w:tc>
        <w:tc>
          <w:tcPr>
            <w:tcW w:w="608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Т</w:t>
            </w:r>
          </w:p>
        </w:tc>
      </w:tr>
      <w:tr w:rsidR="00C34F69" w:rsidRPr="009D7DC5" w:rsidTr="00A11E67">
        <w:tc>
          <w:tcPr>
            <w:tcW w:w="2987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4,3-у=3,4</w:t>
            </w:r>
          </w:p>
        </w:tc>
        <w:tc>
          <w:tcPr>
            <w:tcW w:w="503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2780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153:х=153</w:t>
            </w:r>
          </w:p>
        </w:tc>
        <w:tc>
          <w:tcPr>
            <w:tcW w:w="608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Л</w:t>
            </w:r>
          </w:p>
        </w:tc>
      </w:tr>
      <w:tr w:rsidR="00C34F69" w:rsidRPr="009D7DC5" w:rsidTr="00A11E67">
        <w:tc>
          <w:tcPr>
            <w:tcW w:w="2987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3,3-х=3,27</w:t>
            </w:r>
          </w:p>
        </w:tc>
        <w:tc>
          <w:tcPr>
            <w:tcW w:w="503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П</w:t>
            </w:r>
          </w:p>
        </w:tc>
        <w:tc>
          <w:tcPr>
            <w:tcW w:w="2780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3,5+в=10</w:t>
            </w:r>
          </w:p>
        </w:tc>
        <w:tc>
          <w:tcPr>
            <w:tcW w:w="608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Ь</w:t>
            </w:r>
          </w:p>
        </w:tc>
      </w:tr>
      <w:tr w:rsidR="00C34F69" w:rsidRPr="009D7DC5" w:rsidTr="00A11E67">
        <w:tc>
          <w:tcPr>
            <w:tcW w:w="2987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х+1,4=1,9</w:t>
            </w:r>
          </w:p>
        </w:tc>
        <w:tc>
          <w:tcPr>
            <w:tcW w:w="503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Ч</w:t>
            </w:r>
          </w:p>
        </w:tc>
        <w:tc>
          <w:tcPr>
            <w:tcW w:w="2780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0,35+в=5</w:t>
            </w:r>
          </w:p>
        </w:tc>
        <w:tc>
          <w:tcPr>
            <w:tcW w:w="608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О</w:t>
            </w:r>
          </w:p>
        </w:tc>
      </w:tr>
      <w:tr w:rsidR="00C34F69" w:rsidRPr="009D7DC5" w:rsidTr="00A11E67">
        <w:tc>
          <w:tcPr>
            <w:tcW w:w="2987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в-1,5=0,04</w:t>
            </w:r>
          </w:p>
        </w:tc>
        <w:tc>
          <w:tcPr>
            <w:tcW w:w="503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2780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4,8-с=3,5</w:t>
            </w:r>
          </w:p>
        </w:tc>
        <w:tc>
          <w:tcPr>
            <w:tcW w:w="608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И</w:t>
            </w:r>
          </w:p>
        </w:tc>
      </w:tr>
      <w:tr w:rsidR="00C34F69" w:rsidRPr="009D7DC5" w:rsidTr="00A11E67">
        <w:tc>
          <w:tcPr>
            <w:tcW w:w="2987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0,6:с=6</w:t>
            </w:r>
          </w:p>
        </w:tc>
        <w:tc>
          <w:tcPr>
            <w:tcW w:w="503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Э</w:t>
            </w:r>
          </w:p>
        </w:tc>
        <w:tc>
          <w:tcPr>
            <w:tcW w:w="2780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0,25+у=1</w:t>
            </w:r>
          </w:p>
        </w:tc>
        <w:tc>
          <w:tcPr>
            <w:tcW w:w="608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С</w:t>
            </w:r>
          </w:p>
        </w:tc>
      </w:tr>
      <w:tr w:rsidR="00C34F69" w:rsidRPr="009D7DC5" w:rsidTr="00A11E67">
        <w:tc>
          <w:tcPr>
            <w:tcW w:w="2987" w:type="dxa"/>
          </w:tcPr>
          <w:p w:rsidR="00C34F69" w:rsidRPr="00A11E67" w:rsidRDefault="00C34F69" w:rsidP="00A11E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в:0,4=2</w:t>
            </w:r>
          </w:p>
        </w:tc>
        <w:tc>
          <w:tcPr>
            <w:tcW w:w="503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М</w:t>
            </w:r>
          </w:p>
        </w:tc>
        <w:tc>
          <w:tcPr>
            <w:tcW w:w="2780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1,08+а=4</w:t>
            </w:r>
          </w:p>
        </w:tc>
        <w:tc>
          <w:tcPr>
            <w:tcW w:w="608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Я</w:t>
            </w:r>
          </w:p>
        </w:tc>
      </w:tr>
      <w:tr w:rsidR="00C34F69" w:rsidRPr="009D7DC5" w:rsidTr="00A11E67">
        <w:tc>
          <w:tcPr>
            <w:tcW w:w="2987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2:в=5</w:t>
            </w:r>
          </w:p>
        </w:tc>
        <w:tc>
          <w:tcPr>
            <w:tcW w:w="503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2780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с+0,03=0,4</w:t>
            </w:r>
          </w:p>
        </w:tc>
        <w:tc>
          <w:tcPr>
            <w:tcW w:w="608" w:type="dxa"/>
          </w:tcPr>
          <w:p w:rsidR="00C34F69" w:rsidRPr="00A11E67" w:rsidRDefault="00C34F69" w:rsidP="00E53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A11E67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Д</w:t>
            </w:r>
          </w:p>
        </w:tc>
      </w:tr>
    </w:tbl>
    <w:p w:rsidR="00C34F69" w:rsidRPr="00E53043" w:rsidRDefault="00C34F69" w:rsidP="00E53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34F69" w:rsidRPr="009D7DC5" w:rsidTr="009D7DC5"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8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</w:tr>
      <w:tr w:rsidR="00C34F69" w:rsidRPr="009D7DC5" w:rsidTr="009D7DC5"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0,5</w:t>
            </w: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0,18</w:t>
            </w: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4,65</w:t>
            </w: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0,01</w:t>
            </w: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1,54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0,03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0,3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0,9</w:t>
            </w: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958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0,9</w:t>
            </w:r>
          </w:p>
        </w:tc>
      </w:tr>
      <w:tr w:rsidR="00C34F69" w:rsidRPr="009D7DC5" w:rsidTr="009D7DC5"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8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</w:tr>
      <w:tr w:rsidR="00C34F69" w:rsidRPr="009D7DC5" w:rsidTr="009D7DC5">
        <w:tc>
          <w:tcPr>
            <w:tcW w:w="957" w:type="dxa"/>
          </w:tcPr>
          <w:p w:rsidR="00C34F69" w:rsidRPr="009D7DC5" w:rsidRDefault="00C34F69" w:rsidP="005064C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0,75</w:t>
            </w:r>
          </w:p>
        </w:tc>
        <w:tc>
          <w:tcPr>
            <w:tcW w:w="957" w:type="dxa"/>
          </w:tcPr>
          <w:p w:rsidR="00C34F69" w:rsidRPr="009D7DC5" w:rsidRDefault="00C34F69" w:rsidP="005064C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0,18</w:t>
            </w:r>
          </w:p>
        </w:tc>
        <w:tc>
          <w:tcPr>
            <w:tcW w:w="957" w:type="dxa"/>
          </w:tcPr>
          <w:p w:rsidR="00C34F69" w:rsidRPr="009D7DC5" w:rsidRDefault="00C34F69" w:rsidP="005064C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6,5</w:t>
            </w:r>
          </w:p>
        </w:tc>
        <w:tc>
          <w:tcPr>
            <w:tcW w:w="957" w:type="dxa"/>
          </w:tcPr>
          <w:p w:rsidR="00C34F69" w:rsidRPr="009D7DC5" w:rsidRDefault="00C34F69" w:rsidP="005064C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0,1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0,18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1,3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0,75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0,4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1,54</w:t>
            </w:r>
          </w:p>
        </w:tc>
        <w:tc>
          <w:tcPr>
            <w:tcW w:w="958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0,01</w:t>
            </w:r>
          </w:p>
        </w:tc>
      </w:tr>
      <w:tr w:rsidR="00C34F69" w:rsidRPr="009D7DC5" w:rsidTr="009D7DC5"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8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</w:tr>
      <w:tr w:rsidR="00C34F69" w:rsidRPr="009D7DC5" w:rsidTr="009D7DC5">
        <w:tc>
          <w:tcPr>
            <w:tcW w:w="957" w:type="dxa"/>
          </w:tcPr>
          <w:p w:rsidR="00C34F69" w:rsidRPr="009D7DC5" w:rsidRDefault="00C34F69" w:rsidP="007C6C5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0,4</w:t>
            </w:r>
          </w:p>
        </w:tc>
        <w:tc>
          <w:tcPr>
            <w:tcW w:w="957" w:type="dxa"/>
          </w:tcPr>
          <w:p w:rsidR="00C34F69" w:rsidRPr="009D7DC5" w:rsidRDefault="00C34F69" w:rsidP="007C6C5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1,3</w:t>
            </w:r>
          </w:p>
        </w:tc>
        <w:tc>
          <w:tcPr>
            <w:tcW w:w="957" w:type="dxa"/>
          </w:tcPr>
          <w:p w:rsidR="00C34F69" w:rsidRPr="009D7DC5" w:rsidRDefault="00C34F69" w:rsidP="007C6C5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0,4</w:t>
            </w:r>
          </w:p>
        </w:tc>
        <w:tc>
          <w:tcPr>
            <w:tcW w:w="957" w:type="dxa"/>
          </w:tcPr>
          <w:p w:rsidR="00C34F69" w:rsidRPr="009D7DC5" w:rsidRDefault="00C34F69" w:rsidP="007C6C5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1,54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0,37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1,54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2,92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0,9</w:t>
            </w:r>
          </w:p>
        </w:tc>
        <w:tc>
          <w:tcPr>
            <w:tcW w:w="958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0,75</w:t>
            </w:r>
          </w:p>
        </w:tc>
      </w:tr>
      <w:tr w:rsidR="00C34F69" w:rsidRPr="009D7DC5" w:rsidTr="009D7DC5"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8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</w:tr>
      <w:tr w:rsidR="00C34F69" w:rsidRPr="009D7DC5" w:rsidTr="009D7DC5">
        <w:tc>
          <w:tcPr>
            <w:tcW w:w="957" w:type="dxa"/>
          </w:tcPr>
          <w:p w:rsidR="00C34F69" w:rsidRPr="009D7DC5" w:rsidRDefault="00C34F69" w:rsidP="00456F1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0,18</w:t>
            </w:r>
          </w:p>
        </w:tc>
        <w:tc>
          <w:tcPr>
            <w:tcW w:w="957" w:type="dxa"/>
          </w:tcPr>
          <w:p w:rsidR="00C34F69" w:rsidRPr="009D7DC5" w:rsidRDefault="00C34F69" w:rsidP="00456F1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6,5</w:t>
            </w:r>
          </w:p>
        </w:tc>
        <w:tc>
          <w:tcPr>
            <w:tcW w:w="957" w:type="dxa"/>
          </w:tcPr>
          <w:p w:rsidR="00C34F69" w:rsidRPr="009D7DC5" w:rsidRDefault="00C34F69" w:rsidP="00456F1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0,03</w:t>
            </w:r>
          </w:p>
        </w:tc>
        <w:tc>
          <w:tcPr>
            <w:tcW w:w="957" w:type="dxa"/>
          </w:tcPr>
          <w:p w:rsidR="00C34F69" w:rsidRPr="009D7DC5" w:rsidRDefault="00C34F69" w:rsidP="00456F1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4,65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0,1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0,8</w:t>
            </w:r>
          </w:p>
        </w:tc>
        <w:tc>
          <w:tcPr>
            <w:tcW w:w="957" w:type="dxa"/>
          </w:tcPr>
          <w:p w:rsidR="00C34F69" w:rsidRPr="009D7DC5" w:rsidRDefault="00C34F69" w:rsidP="005638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9D7DC5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1,54</w:t>
            </w: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7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958" w:type="dxa"/>
          </w:tcPr>
          <w:p w:rsidR="00C34F69" w:rsidRPr="009D7DC5" w:rsidRDefault="00C34F69" w:rsidP="009D7DC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</w:tr>
    </w:tbl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Зашифрованы строчки А.С. Пушкина:</w:t>
      </w:r>
    </w:p>
    <w:p w:rsidR="00C34F69" w:rsidRPr="00E53043" w:rsidRDefault="00C34F69" w:rsidP="00E53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>"Что за прелесть эти сказки, каждая есть поэма".</w:t>
      </w:r>
    </w:p>
    <w:p w:rsidR="00C34F69" w:rsidRPr="00E53043" w:rsidRDefault="00C34F69" w:rsidP="00E53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C680D">
        <w:rPr>
          <w:rFonts w:ascii="Times New Roman" w:hAnsi="Times New Roman"/>
          <w:b/>
          <w:sz w:val="28"/>
          <w:szCs w:val="28"/>
        </w:rPr>
        <w:t>Группа «Сказки»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80D">
        <w:rPr>
          <w:rFonts w:ascii="Times New Roman" w:hAnsi="Times New Roman"/>
          <w:b/>
          <w:sz w:val="28"/>
          <w:szCs w:val="28"/>
        </w:rPr>
        <w:t xml:space="preserve">Яковлев. </w:t>
      </w:r>
      <w:r w:rsidRPr="004C680D">
        <w:rPr>
          <w:rFonts w:ascii="Times New Roman" w:hAnsi="Times New Roman"/>
          <w:sz w:val="28"/>
          <w:szCs w:val="28"/>
        </w:rPr>
        <w:t>Когда мы читаем сказки Пушкина, то попадаем в удивительный мир. Всем известно об интересе Пушкина к русским народным сказкам, песням, преданиям, к истории родной страны.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b/>
          <w:iCs/>
          <w:color w:val="000000"/>
          <w:sz w:val="28"/>
          <w:szCs w:val="28"/>
        </w:rPr>
        <w:t xml:space="preserve">Тушева. </w:t>
      </w:r>
      <w:r w:rsidRPr="004C680D">
        <w:rPr>
          <w:rFonts w:ascii="Times New Roman" w:hAnsi="Times New Roman"/>
          <w:iCs/>
          <w:color w:val="000000"/>
          <w:sz w:val="28"/>
          <w:szCs w:val="28"/>
        </w:rPr>
        <w:t>Трогательную привязанность испытывал Пушкин к своей няне Арине Родионовне, крепостной крестьянке. Именно она рассказывала Александру Сергеевичу народные сказки, о которых он писал: «Вечером слушаю сказки – и вознаграждаю тем недостатки проклятого своего воспитания. Что за прелесть эти сказки! Каждая есть поэма!» Пушкин создал пять замечательных сказок.</w:t>
      </w:r>
    </w:p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 математики: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sz w:val="28"/>
          <w:szCs w:val="28"/>
          <w:lang w:eastAsia="ru-RU"/>
        </w:rPr>
        <w:t xml:space="preserve">Составьте буквенное выражение и найдите его значение. Задание выполняется самостоятельно. </w:t>
      </w:r>
    </w:p>
    <w:p w:rsidR="00C34F69" w:rsidRDefault="00C34F69" w:rsidP="006D60EF">
      <w:pPr>
        <w:spacing w:before="120" w:after="120" w:line="240" w:lineRule="auto"/>
        <w:jc w:val="both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b/>
          <w:bCs/>
          <w:sz w:val="40"/>
          <w:szCs w:val="40"/>
          <w:lang w:eastAsia="ru-RU"/>
        </w:rPr>
      </w:pPr>
      <w:bookmarkStart w:id="0" w:name="_GoBack"/>
      <w:r w:rsidRPr="00955971">
        <w:rPr>
          <w:rFonts w:ascii="Times New Roman" w:hAnsi="Times New Roman"/>
          <w:b/>
          <w:bCs/>
          <w:sz w:val="40"/>
          <w:szCs w:val="40"/>
          <w:lang w:eastAsia="ru-RU"/>
        </w:rPr>
        <w:t xml:space="preserve">№1.Расстояние между сёлами </w:t>
      </w:r>
      <w:smartTag w:uri="urn:schemas-microsoft-com:office:smarttags" w:element="metricconverter">
        <w:smartTagPr>
          <w:attr w:name="ProductID" w:val="3 км"/>
        </w:smartTagPr>
        <w:r w:rsidRPr="00955971">
          <w:rPr>
            <w:rFonts w:ascii="Times New Roman" w:hAnsi="Times New Roman"/>
            <w:b/>
            <w:bCs/>
            <w:sz w:val="40"/>
            <w:szCs w:val="40"/>
            <w:lang w:eastAsia="ru-RU"/>
          </w:rPr>
          <w:t>13 км</w:t>
        </w:r>
      </w:smartTag>
      <w:r w:rsidRPr="00955971">
        <w:rPr>
          <w:rFonts w:ascii="Times New Roman" w:hAnsi="Times New Roman"/>
          <w:b/>
          <w:bCs/>
          <w:sz w:val="40"/>
          <w:szCs w:val="40"/>
          <w:lang w:eastAsia="ru-RU"/>
        </w:rPr>
        <w:t xml:space="preserve">. Из них в противоположных направлениях вышли туристы. Один проходит в час </w:t>
      </w:r>
      <w:smartTag w:uri="urn:schemas-microsoft-com:office:smarttags" w:element="metricconverter">
        <w:smartTagPr>
          <w:attr w:name="ProductID" w:val="3 км"/>
        </w:smartTagPr>
        <w:r w:rsidRPr="00955971">
          <w:rPr>
            <w:rFonts w:ascii="Times New Roman" w:hAnsi="Times New Roman"/>
            <w:b/>
            <w:bCs/>
            <w:sz w:val="40"/>
            <w:szCs w:val="40"/>
            <w:lang w:eastAsia="ru-RU"/>
          </w:rPr>
          <w:t>2 км</w:t>
        </w:r>
      </w:smartTag>
      <w:r w:rsidRPr="00955971">
        <w:rPr>
          <w:rFonts w:ascii="Times New Roman" w:hAnsi="Times New Roman"/>
          <w:b/>
          <w:bCs/>
          <w:sz w:val="40"/>
          <w:szCs w:val="40"/>
          <w:lang w:eastAsia="ru-RU"/>
        </w:rPr>
        <w:t xml:space="preserve">, другой </w:t>
      </w:r>
      <w:smartTag w:uri="urn:schemas-microsoft-com:office:smarttags" w:element="metricconverter">
        <w:smartTagPr>
          <w:attr w:name="ProductID" w:val="3 км"/>
        </w:smartTagPr>
        <w:r w:rsidRPr="00955971">
          <w:rPr>
            <w:rFonts w:ascii="Times New Roman" w:hAnsi="Times New Roman"/>
            <w:b/>
            <w:bCs/>
            <w:sz w:val="40"/>
            <w:szCs w:val="40"/>
            <w:lang w:eastAsia="ru-RU"/>
          </w:rPr>
          <w:t>3 км</w:t>
        </w:r>
      </w:smartTag>
      <w:r w:rsidRPr="00955971">
        <w:rPr>
          <w:rFonts w:ascii="Times New Roman" w:hAnsi="Times New Roman"/>
          <w:b/>
          <w:bCs/>
          <w:sz w:val="40"/>
          <w:szCs w:val="40"/>
          <w:lang w:eastAsia="ru-RU"/>
        </w:rPr>
        <w:t>. Какое расстояние будет между ними через Х часов? Составьте выражение и найдите его значение при Х = 4.</w:t>
      </w:r>
    </w:p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955971">
        <w:rPr>
          <w:rFonts w:ascii="Times New Roman" w:hAnsi="Times New Roman"/>
          <w:b/>
          <w:bCs/>
          <w:sz w:val="40"/>
          <w:szCs w:val="40"/>
          <w:lang w:eastAsia="ru-RU"/>
        </w:rPr>
        <w:br/>
        <w:t>№2. В классе 25 учеников. После уроков 7 человек ушли. Остальные остались убираться и разделились на Y групп. Сколько человек в каждой группе? Составьте выражение и найдите его значение при Y = 3.</w:t>
      </w:r>
    </w:p>
    <w:p w:rsidR="00C34F69" w:rsidRPr="00955971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40"/>
          <w:szCs w:val="40"/>
          <w:lang w:eastAsia="ru-RU"/>
        </w:rPr>
      </w:pPr>
      <w:r w:rsidRPr="00955971">
        <w:rPr>
          <w:rFonts w:ascii="Times New Roman" w:hAnsi="Times New Roman"/>
          <w:b/>
          <w:bCs/>
          <w:sz w:val="40"/>
          <w:szCs w:val="40"/>
          <w:lang w:eastAsia="ru-RU"/>
        </w:rPr>
        <w:br/>
        <w:t>№3. Баба-Яга утром прочитала 6 страниц сказок, а вечером на b страниц больше. Во сколько раз больше прочитала Баба-Яга вечером? Составьте выражение и найдите его значение при b=36.</w:t>
      </w:r>
    </w:p>
    <w:bookmarkEnd w:id="0"/>
    <w:p w:rsidR="00C34F69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b/>
          <w:bCs/>
          <w:sz w:val="28"/>
          <w:szCs w:val="28"/>
          <w:lang w:eastAsia="ru-RU"/>
        </w:rPr>
        <w:t>Ответы: 6, 7, 33.</w:t>
      </w:r>
      <w:r w:rsidRPr="00E53043">
        <w:rPr>
          <w:rFonts w:ascii="Times New Roman" w:hAnsi="Times New Roman"/>
          <w:sz w:val="28"/>
          <w:szCs w:val="28"/>
          <w:lang w:eastAsia="ru-RU"/>
        </w:rPr>
        <w:t xml:space="preserve"> Какое отношение эти числа имеют к сказкам Пушкина. В каких сказках встречаются эти числа?</w:t>
      </w:r>
    </w:p>
    <w:p w:rsidR="00C34F69" w:rsidRPr="00E53043" w:rsidRDefault="00C34F69" w:rsidP="00E53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b/>
          <w:iCs/>
          <w:color w:val="000000"/>
          <w:sz w:val="28"/>
          <w:szCs w:val="28"/>
        </w:rPr>
        <w:t xml:space="preserve">Учитель литературы. </w:t>
      </w:r>
      <w:r w:rsidRPr="004C680D">
        <w:rPr>
          <w:rFonts w:ascii="Times New Roman" w:hAnsi="Times New Roman"/>
          <w:iCs/>
          <w:color w:val="000000"/>
          <w:sz w:val="28"/>
          <w:szCs w:val="28"/>
        </w:rPr>
        <w:t>В сказках отразилась глубокая любовь поэта к простому народу, неиссякаемая вера Пушкина в победу разума, добра и справедливости. А насколько хорошо знаете сказки Пушкина вы?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b/>
          <w:iCs/>
          <w:color w:val="000000"/>
          <w:sz w:val="28"/>
          <w:szCs w:val="28"/>
        </w:rPr>
        <w:t>Викторина.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b/>
          <w:iCs/>
          <w:color w:val="000000"/>
          <w:sz w:val="28"/>
          <w:szCs w:val="28"/>
        </w:rPr>
        <w:t>Из каких сказок эти строки?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1. Ветер по морю гуляет и кораблик подгоняет.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2. Отпусти ты, старче, меня в море.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3. Сказка ложь, да в ней намек! Добрым молодцам урок («Сказка о золотом петушке»)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4. И никто с начала мира не видал такого пира. («Сказка о мертвой царевне..»)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b/>
          <w:iCs/>
          <w:color w:val="000000"/>
          <w:sz w:val="28"/>
          <w:szCs w:val="28"/>
        </w:rPr>
        <w:t>Кто из сказочных героев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1....зарыдал и пошел к пустому месту, на прекрасную невесту посмотреть еще хоть раз? (Королевич Елисей)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2. С первого щелка прыгнул...до потолка; со второго щелка лишился....языка? (Поп)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3. Смолоду был грозен он и соседям то и дело наносил обиды смело? (Царь Додон).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b/>
          <w:iCs/>
          <w:color w:val="000000"/>
          <w:sz w:val="28"/>
          <w:szCs w:val="28"/>
        </w:rPr>
        <w:t>Чей это портрет?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1. В сарачинской шапке белой, весь как лебедь поседелый, старый друг его...(Звездочет)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2. Высока, стройна, бела, и умом и всем взяла; но зато горда, ломлива, своенравна и ревнива. (Царица-мачеха)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3....женка есть, что не можно глаз отвесть: днем свет божий затмевает, ночью землю освещает; месяц под косой блестит, а во лбу звезда горит.(Царевна Лебедь).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b/>
          <w:iCs/>
          <w:color w:val="000000"/>
          <w:sz w:val="28"/>
          <w:szCs w:val="28"/>
        </w:rPr>
        <w:t>О ком из сказочных героев идет речь?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1...камушки грызет, мечет золото и в груды загребает изумруды. (Белка)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2. За столом сидит она царицей, служат ей бояре да дворяне, наливают ей заморские вины; заедает она пряником печатным. (Старуха)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80D">
        <w:rPr>
          <w:rFonts w:ascii="Times New Roman" w:hAnsi="Times New Roman"/>
          <w:iCs/>
          <w:color w:val="000000"/>
          <w:sz w:val="28"/>
          <w:szCs w:val="28"/>
        </w:rPr>
        <w:t>3. Все красавцы удалые, великаны молодые, все равны, как на подбор.(Тридцать три богатыря)</w:t>
      </w:r>
    </w:p>
    <w:p w:rsidR="00C34F69" w:rsidRPr="004C680D" w:rsidRDefault="00C34F69" w:rsidP="006D6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80D">
        <w:rPr>
          <w:rFonts w:ascii="Times New Roman" w:hAnsi="Times New Roman"/>
          <w:sz w:val="28"/>
          <w:szCs w:val="28"/>
        </w:rPr>
        <w:t xml:space="preserve">4. Спит себе на соломе, ест за четверых, работает за семерых; до светла все у него пляшет, лошадь запряжет, полсу вспашет. (Балда) </w:t>
      </w:r>
    </w:p>
    <w:p w:rsidR="00C34F69" w:rsidRPr="00E53043" w:rsidRDefault="00C34F69" w:rsidP="00E53043">
      <w:pPr>
        <w:spacing w:before="120" w:after="12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043">
        <w:rPr>
          <w:rFonts w:ascii="Times New Roman" w:hAnsi="Times New Roman"/>
          <w:sz w:val="28"/>
          <w:szCs w:val="28"/>
          <w:lang w:eastAsia="ru-RU"/>
        </w:rPr>
        <w:t>Подведение итогов урока. Оценки. Домашнее задание.</w:t>
      </w:r>
    </w:p>
    <w:p w:rsidR="00C34F69" w:rsidRPr="00E53043" w:rsidRDefault="00C34F69" w:rsidP="00E53043">
      <w:pPr>
        <w:jc w:val="both"/>
        <w:rPr>
          <w:sz w:val="28"/>
          <w:szCs w:val="28"/>
        </w:rPr>
      </w:pPr>
    </w:p>
    <w:p w:rsidR="00C34F69" w:rsidRPr="00E53043" w:rsidRDefault="00C34F69">
      <w:pPr>
        <w:jc w:val="both"/>
        <w:rPr>
          <w:sz w:val="28"/>
          <w:szCs w:val="28"/>
        </w:rPr>
      </w:pPr>
    </w:p>
    <w:sectPr w:rsidR="00C34F69" w:rsidRPr="00E53043" w:rsidSect="00DA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43"/>
    <w:rsid w:val="000B7251"/>
    <w:rsid w:val="00265A92"/>
    <w:rsid w:val="00370B9A"/>
    <w:rsid w:val="00456F17"/>
    <w:rsid w:val="004C680D"/>
    <w:rsid w:val="005064CB"/>
    <w:rsid w:val="005638D4"/>
    <w:rsid w:val="005A4785"/>
    <w:rsid w:val="00690723"/>
    <w:rsid w:val="006D60EF"/>
    <w:rsid w:val="007C6C59"/>
    <w:rsid w:val="00880A66"/>
    <w:rsid w:val="008D7D6A"/>
    <w:rsid w:val="00955971"/>
    <w:rsid w:val="009D7DC5"/>
    <w:rsid w:val="00A11E67"/>
    <w:rsid w:val="00C34F69"/>
    <w:rsid w:val="00DA032E"/>
    <w:rsid w:val="00E53043"/>
    <w:rsid w:val="00FD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B7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7</Pages>
  <Words>1333</Words>
  <Characters>7599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cp:lastPrinted>2012-03-23T18:58:00Z</cp:lastPrinted>
  <dcterms:created xsi:type="dcterms:W3CDTF">2012-03-22T12:01:00Z</dcterms:created>
  <dcterms:modified xsi:type="dcterms:W3CDTF">2012-03-23T19:08:00Z</dcterms:modified>
</cp:coreProperties>
</file>