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4" w:rsidRPr="00465801" w:rsidRDefault="00261F54" w:rsidP="00465801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65801">
        <w:rPr>
          <w:rFonts w:ascii="Times New Roman" w:hAnsi="Times New Roman"/>
          <w:sz w:val="32"/>
          <w:szCs w:val="32"/>
        </w:rPr>
        <w:t>Пионерский городской округ</w:t>
      </w:r>
    </w:p>
    <w:p w:rsidR="00261F54" w:rsidRPr="00465801" w:rsidRDefault="00261F54" w:rsidP="00465801">
      <w:pPr>
        <w:spacing w:line="360" w:lineRule="auto"/>
        <w:ind w:left="-12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Pr="00465801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61F54" w:rsidRPr="00465801" w:rsidRDefault="00261F54" w:rsidP="00465801">
      <w:pPr>
        <w:spacing w:line="360" w:lineRule="auto"/>
        <w:ind w:left="-1080" w:firstLine="1080"/>
        <w:jc w:val="center"/>
        <w:rPr>
          <w:rFonts w:ascii="Times New Roman" w:hAnsi="Times New Roman"/>
          <w:sz w:val="32"/>
          <w:szCs w:val="32"/>
        </w:rPr>
      </w:pPr>
      <w:r w:rsidRPr="00465801">
        <w:rPr>
          <w:rFonts w:ascii="Times New Roman" w:hAnsi="Times New Roman"/>
          <w:sz w:val="32"/>
          <w:szCs w:val="32"/>
        </w:rPr>
        <w:t>«Средняя общеобразовательная школа города Пионерский»</w:t>
      </w:r>
    </w:p>
    <w:p w:rsidR="00261F54" w:rsidRPr="00465801" w:rsidRDefault="00261F54" w:rsidP="00465801">
      <w:pPr>
        <w:jc w:val="center"/>
        <w:rPr>
          <w:rFonts w:ascii="Times New Roman" w:hAnsi="Times New Roman"/>
          <w:sz w:val="32"/>
          <w:szCs w:val="32"/>
        </w:rPr>
      </w:pPr>
    </w:p>
    <w:p w:rsidR="00261F54" w:rsidRPr="00465801" w:rsidRDefault="00261F54" w:rsidP="00465801">
      <w:pPr>
        <w:jc w:val="center"/>
        <w:rPr>
          <w:rFonts w:ascii="Times New Roman" w:hAnsi="Times New Roman"/>
          <w:sz w:val="40"/>
          <w:szCs w:val="20"/>
        </w:rPr>
      </w:pPr>
    </w:p>
    <w:p w:rsidR="00261F54" w:rsidRDefault="00261F54" w:rsidP="00465801">
      <w:pPr>
        <w:jc w:val="center"/>
        <w:rPr>
          <w:sz w:val="40"/>
          <w:szCs w:val="20"/>
        </w:rPr>
      </w:pPr>
    </w:p>
    <w:p w:rsidR="00261F54" w:rsidRDefault="00261F54" w:rsidP="00465801">
      <w:pPr>
        <w:jc w:val="center"/>
        <w:rPr>
          <w:sz w:val="40"/>
          <w:szCs w:val="20"/>
        </w:rPr>
      </w:pPr>
    </w:p>
    <w:p w:rsidR="00261F54" w:rsidRDefault="00261F54" w:rsidP="00465801">
      <w:pPr>
        <w:jc w:val="center"/>
        <w:rPr>
          <w:sz w:val="40"/>
          <w:szCs w:val="20"/>
        </w:rPr>
      </w:pPr>
    </w:p>
    <w:p w:rsidR="00261F54" w:rsidRDefault="00261F54" w:rsidP="00465801">
      <w:pPr>
        <w:jc w:val="center"/>
        <w:rPr>
          <w:sz w:val="40"/>
          <w:szCs w:val="20"/>
        </w:rPr>
      </w:pPr>
    </w:p>
    <w:p w:rsidR="00261F54" w:rsidRPr="00465801" w:rsidRDefault="00261F54" w:rsidP="00465801">
      <w:pPr>
        <w:ind w:left="-1080"/>
        <w:jc w:val="center"/>
        <w:rPr>
          <w:rFonts w:ascii="Times New Roman" w:hAnsi="Times New Roman"/>
          <w:sz w:val="40"/>
          <w:szCs w:val="20"/>
        </w:rPr>
      </w:pPr>
      <w:r w:rsidRPr="00465801">
        <w:rPr>
          <w:rFonts w:ascii="Times New Roman" w:hAnsi="Times New Roman"/>
          <w:sz w:val="40"/>
          <w:szCs w:val="20"/>
        </w:rPr>
        <w:t>Занятие по Лего – конструированию</w:t>
      </w:r>
    </w:p>
    <w:p w:rsidR="00261F54" w:rsidRPr="00465801" w:rsidRDefault="00261F54" w:rsidP="00465801">
      <w:pPr>
        <w:ind w:left="-1080"/>
        <w:jc w:val="center"/>
        <w:rPr>
          <w:rFonts w:ascii="Times New Roman" w:hAnsi="Times New Roman"/>
          <w:b/>
          <w:sz w:val="40"/>
          <w:szCs w:val="20"/>
        </w:rPr>
      </w:pPr>
      <w:r w:rsidRPr="00465801">
        <w:rPr>
          <w:rFonts w:ascii="Times New Roman" w:hAnsi="Times New Roman"/>
          <w:b/>
          <w:sz w:val="40"/>
          <w:szCs w:val="20"/>
        </w:rPr>
        <w:t>«Аквариум Дружбы»</w:t>
      </w:r>
    </w:p>
    <w:p w:rsidR="00261F54" w:rsidRPr="00465801" w:rsidRDefault="00261F54" w:rsidP="00465801">
      <w:pPr>
        <w:ind w:left="-1080"/>
        <w:jc w:val="center"/>
        <w:rPr>
          <w:rFonts w:ascii="Times New Roman" w:hAnsi="Times New Roman"/>
          <w:b/>
          <w:sz w:val="40"/>
          <w:szCs w:val="20"/>
        </w:rPr>
      </w:pPr>
      <w:r w:rsidRPr="00465801">
        <w:rPr>
          <w:rFonts w:ascii="Times New Roman" w:hAnsi="Times New Roman"/>
          <w:b/>
          <w:sz w:val="40"/>
          <w:szCs w:val="20"/>
        </w:rPr>
        <w:t>2 класс</w:t>
      </w:r>
    </w:p>
    <w:p w:rsidR="00261F54" w:rsidRDefault="00261F54" w:rsidP="00465801">
      <w:pPr>
        <w:ind w:left="-1080"/>
        <w:rPr>
          <w:sz w:val="20"/>
          <w:szCs w:val="20"/>
        </w:rPr>
      </w:pPr>
    </w:p>
    <w:p w:rsidR="00261F54" w:rsidRDefault="00261F54" w:rsidP="00465801">
      <w:pPr>
        <w:ind w:left="-1080"/>
        <w:rPr>
          <w:sz w:val="20"/>
          <w:szCs w:val="20"/>
        </w:rPr>
      </w:pPr>
    </w:p>
    <w:p w:rsidR="00261F54" w:rsidRPr="00465801" w:rsidRDefault="00261F54" w:rsidP="00465801">
      <w:pPr>
        <w:ind w:left="-1080"/>
        <w:jc w:val="center"/>
        <w:rPr>
          <w:rFonts w:ascii="Times New Roman" w:hAnsi="Times New Roman"/>
          <w:b/>
          <w:sz w:val="52"/>
          <w:szCs w:val="20"/>
        </w:rPr>
      </w:pPr>
      <w:r w:rsidRPr="00465801">
        <w:rPr>
          <w:rFonts w:ascii="Times New Roman" w:hAnsi="Times New Roman"/>
          <w:b/>
          <w:sz w:val="52"/>
          <w:szCs w:val="20"/>
        </w:rPr>
        <w:t xml:space="preserve">Давыдова Оксана Викторовна </w:t>
      </w:r>
    </w:p>
    <w:p w:rsidR="00261F54" w:rsidRDefault="00261F54" w:rsidP="00465801">
      <w:pPr>
        <w:ind w:left="-1080"/>
        <w:jc w:val="center"/>
        <w:rPr>
          <w:rFonts w:ascii="Times New Roman" w:hAnsi="Times New Roman"/>
          <w:sz w:val="36"/>
          <w:szCs w:val="20"/>
        </w:rPr>
      </w:pPr>
      <w:r w:rsidRPr="00465801">
        <w:rPr>
          <w:rFonts w:ascii="Times New Roman" w:hAnsi="Times New Roman"/>
          <w:sz w:val="36"/>
          <w:szCs w:val="20"/>
        </w:rPr>
        <w:t>учитель начальных классов</w:t>
      </w:r>
    </w:p>
    <w:p w:rsidR="00261F54" w:rsidRDefault="00261F54" w:rsidP="00465801">
      <w:pPr>
        <w:ind w:left="-1080"/>
        <w:jc w:val="center"/>
        <w:rPr>
          <w:rFonts w:ascii="Times New Roman" w:hAnsi="Times New Roman"/>
          <w:sz w:val="36"/>
          <w:szCs w:val="20"/>
        </w:rPr>
      </w:pPr>
    </w:p>
    <w:p w:rsidR="00261F54" w:rsidRDefault="00261F54" w:rsidP="00465801">
      <w:pPr>
        <w:ind w:left="-1080"/>
        <w:jc w:val="center"/>
        <w:rPr>
          <w:rFonts w:ascii="Times New Roman" w:hAnsi="Times New Roman"/>
          <w:sz w:val="36"/>
          <w:szCs w:val="20"/>
        </w:rPr>
      </w:pPr>
    </w:p>
    <w:p w:rsidR="00261F54" w:rsidRPr="00465801" w:rsidRDefault="00261F54" w:rsidP="00465801">
      <w:pPr>
        <w:spacing w:after="80" w:line="240" w:lineRule="auto"/>
        <w:ind w:left="57" w:right="57"/>
        <w:jc w:val="right"/>
        <w:rPr>
          <w:rFonts w:ascii="Times New Roman" w:hAnsi="Times New Roman"/>
          <w:sz w:val="36"/>
          <w:szCs w:val="20"/>
        </w:rPr>
      </w:pPr>
      <w:r w:rsidRPr="00465801">
        <w:rPr>
          <w:rFonts w:ascii="Times New Roman" w:hAnsi="Times New Roman"/>
          <w:sz w:val="32"/>
          <w:szCs w:val="20"/>
        </w:rPr>
        <w:t>Адрес: г.</w:t>
      </w:r>
      <w:r>
        <w:rPr>
          <w:rFonts w:ascii="Times New Roman" w:hAnsi="Times New Roman"/>
          <w:sz w:val="32"/>
          <w:szCs w:val="20"/>
        </w:rPr>
        <w:t xml:space="preserve"> </w:t>
      </w:r>
      <w:r w:rsidRPr="00465801">
        <w:rPr>
          <w:rFonts w:ascii="Times New Roman" w:hAnsi="Times New Roman"/>
          <w:sz w:val="32"/>
          <w:szCs w:val="20"/>
        </w:rPr>
        <w:t>Пионерский,</w:t>
      </w:r>
      <w:r>
        <w:rPr>
          <w:rFonts w:ascii="Times New Roman" w:hAnsi="Times New Roman"/>
          <w:sz w:val="36"/>
          <w:szCs w:val="20"/>
        </w:rPr>
        <w:t xml:space="preserve"> </w:t>
      </w:r>
      <w:r w:rsidRPr="00465801">
        <w:rPr>
          <w:rFonts w:ascii="Times New Roman" w:hAnsi="Times New Roman"/>
          <w:sz w:val="32"/>
          <w:szCs w:val="20"/>
        </w:rPr>
        <w:t>ул.</w:t>
      </w:r>
      <w:r>
        <w:rPr>
          <w:rFonts w:ascii="Times New Roman" w:hAnsi="Times New Roman"/>
          <w:sz w:val="32"/>
          <w:szCs w:val="20"/>
        </w:rPr>
        <w:t xml:space="preserve"> </w:t>
      </w:r>
      <w:r w:rsidRPr="00465801">
        <w:rPr>
          <w:rFonts w:ascii="Times New Roman" w:hAnsi="Times New Roman"/>
          <w:sz w:val="32"/>
          <w:szCs w:val="20"/>
        </w:rPr>
        <w:t>Рензаева, д.32, кв.2,</w:t>
      </w:r>
    </w:p>
    <w:p w:rsidR="00261F54" w:rsidRPr="00465801" w:rsidRDefault="00261F54" w:rsidP="00465801">
      <w:pPr>
        <w:spacing w:after="80" w:line="240" w:lineRule="auto"/>
        <w:ind w:left="57" w:right="57"/>
        <w:jc w:val="right"/>
        <w:rPr>
          <w:rFonts w:ascii="Times New Roman" w:hAnsi="Times New Roman"/>
          <w:sz w:val="32"/>
          <w:szCs w:val="20"/>
        </w:rPr>
      </w:pPr>
      <w:r w:rsidRPr="00465801">
        <w:rPr>
          <w:rFonts w:ascii="Times New Roman" w:hAnsi="Times New Roman"/>
          <w:sz w:val="32"/>
          <w:szCs w:val="20"/>
        </w:rPr>
        <w:t>телефон: 8 921 2697 434</w:t>
      </w:r>
    </w:p>
    <w:p w:rsidR="00261F54" w:rsidRDefault="00261F54" w:rsidP="00465801">
      <w:pPr>
        <w:spacing w:after="80" w:line="240" w:lineRule="auto"/>
        <w:ind w:left="57" w:right="57"/>
        <w:jc w:val="right"/>
        <w:rPr>
          <w:sz w:val="32"/>
          <w:szCs w:val="20"/>
        </w:rPr>
      </w:pPr>
      <w:r w:rsidRPr="00465801">
        <w:rPr>
          <w:rFonts w:ascii="Times New Roman" w:hAnsi="Times New Roman"/>
          <w:sz w:val="32"/>
          <w:szCs w:val="20"/>
        </w:rPr>
        <w:t>эл.почта:</w:t>
      </w:r>
      <w:r w:rsidRPr="00465801">
        <w:rPr>
          <w:rFonts w:ascii="Times New Roman" w:hAnsi="Times New Roman"/>
          <w:color w:val="660033"/>
          <w:sz w:val="28"/>
          <w:szCs w:val="28"/>
        </w:rPr>
        <w:t xml:space="preserve"> </w:t>
      </w:r>
      <w:hyperlink r:id="rId5" w:history="1">
        <w:r w:rsidRPr="00465801">
          <w:rPr>
            <w:rStyle w:val="Hyperlink"/>
            <w:rFonts w:ascii="Times New Roman" w:hAnsi="Times New Roman"/>
            <w:sz w:val="28"/>
            <w:szCs w:val="28"/>
            <w:lang w:val="en-US"/>
          </w:rPr>
          <w:t>koloschko</w:t>
        </w:r>
        <w:r w:rsidRPr="00465801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465801">
          <w:rPr>
            <w:rStyle w:val="Hyperlink"/>
            <w:rFonts w:ascii="Times New Roman" w:hAnsi="Times New Roman"/>
            <w:sz w:val="28"/>
            <w:szCs w:val="28"/>
            <w:lang w:val="en-US"/>
          </w:rPr>
          <w:t>oksana</w:t>
        </w:r>
        <w:r w:rsidRPr="0046580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465801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46580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6580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61F54" w:rsidRDefault="00261F54" w:rsidP="00465801">
      <w:pPr>
        <w:spacing w:after="80" w:line="240" w:lineRule="auto"/>
        <w:ind w:left="57" w:right="57"/>
        <w:jc w:val="right"/>
        <w:rPr>
          <w:sz w:val="32"/>
          <w:szCs w:val="20"/>
        </w:rPr>
      </w:pPr>
    </w:p>
    <w:p w:rsidR="00261F54" w:rsidRPr="00465801" w:rsidRDefault="00261F54" w:rsidP="00465801">
      <w:pPr>
        <w:spacing w:after="80" w:line="240" w:lineRule="auto"/>
        <w:ind w:left="57" w:right="57"/>
        <w:jc w:val="center"/>
        <w:rPr>
          <w:sz w:val="32"/>
          <w:szCs w:val="20"/>
        </w:rPr>
      </w:pPr>
      <w:r w:rsidRPr="00465801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Урок окружающего мира "Почему радуга разноцветная".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Цели:</w:t>
      </w:r>
    </w:p>
    <w:p w:rsidR="00261F54" w:rsidRPr="00465801" w:rsidRDefault="00261F54" w:rsidP="009D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формировать первоначальное представления о свете и цвете;</w:t>
      </w:r>
    </w:p>
    <w:p w:rsidR="00261F54" w:rsidRPr="00465801" w:rsidRDefault="00261F54" w:rsidP="009D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познакомить детей с цветами радуги, их последовательностью; </w:t>
      </w:r>
    </w:p>
    <w:p w:rsidR="00261F54" w:rsidRPr="00465801" w:rsidRDefault="00261F54" w:rsidP="009D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обеспечить опыт исследования и объяснения природных явлений;</w:t>
      </w:r>
    </w:p>
    <w:p w:rsidR="00261F54" w:rsidRPr="00465801" w:rsidRDefault="00261F54" w:rsidP="009D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воспитывать интерес к изучению нового.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65801">
        <w:rPr>
          <w:rFonts w:ascii="Times New Roman" w:hAnsi="Times New Roman"/>
          <w:sz w:val="28"/>
          <w:szCs w:val="28"/>
          <w:lang w:eastAsia="ru-RU"/>
        </w:rPr>
        <w:t>Мультимедиопроектор, цветные карандаши, музыка, песня, стихи, презентация, шаблоны.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 ходе урока учащиеся будут иметь возможность:</w:t>
      </w:r>
    </w:p>
    <w:p w:rsidR="00261F54" w:rsidRPr="00465801" w:rsidRDefault="00261F54" w:rsidP="009D3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описывать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чувства, возникающие при виде радуги;</w:t>
      </w:r>
    </w:p>
    <w:p w:rsidR="00261F54" w:rsidRPr="00465801" w:rsidRDefault="00261F54" w:rsidP="009D3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называть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цвета радуги по своим наблюдениям и рисунку учебника;</w:t>
      </w:r>
    </w:p>
    <w:p w:rsidR="00261F54" w:rsidRPr="00465801" w:rsidRDefault="00261F54" w:rsidP="009D3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запомнить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цветов радуги;</w:t>
      </w:r>
    </w:p>
    <w:p w:rsidR="00261F54" w:rsidRPr="00465801" w:rsidRDefault="00261F54" w:rsidP="009D3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высказывать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предположения о причинах возникновения радуги; </w:t>
      </w:r>
    </w:p>
    <w:p w:rsidR="00261F54" w:rsidRPr="00465801" w:rsidRDefault="00261F54" w:rsidP="009D3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работать в паре: отображать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цветов радуги с помощью цветных полосок; </w:t>
      </w:r>
    </w:p>
    <w:p w:rsidR="00261F54" w:rsidRPr="00465801" w:rsidRDefault="00261F54" w:rsidP="009D3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осуществлять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взаимопроверку, взаимопомощь.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Формирование УУД: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Предметные </w:t>
      </w:r>
      <w:r w:rsidRPr="00465801">
        <w:rPr>
          <w:rFonts w:ascii="Times New Roman" w:hAnsi="Times New Roman"/>
          <w:sz w:val="28"/>
          <w:szCs w:val="28"/>
          <w:lang w:eastAsia="ru-RU"/>
        </w:rPr>
        <w:t>– перечислять цвета радуги в правильной последовательности.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Познавательные 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465801">
        <w:rPr>
          <w:rFonts w:ascii="Times New Roman" w:hAnsi="Times New Roman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задания, перерабатывать полученную информацию: делать выводы в результате совместной работы всего класса.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Коммуникативные</w:t>
      </w:r>
      <w:r w:rsidRPr="004658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65801">
        <w:rPr>
          <w:rFonts w:ascii="Times New Roman" w:hAnsi="Times New Roman"/>
          <w:sz w:val="28"/>
          <w:szCs w:val="28"/>
          <w:lang w:eastAsia="ru-RU"/>
        </w:rPr>
        <w:sym w:font="Symbol" w:char="F020"/>
      </w:r>
      <w:r w:rsidRPr="00465801">
        <w:rPr>
          <w:rFonts w:ascii="Times New Roman" w:hAnsi="Times New Roman"/>
          <w:sz w:val="28"/>
          <w:szCs w:val="28"/>
          <w:lang w:eastAsia="ru-RU"/>
        </w:rPr>
        <w:t>слушать и понимать речь других, работать в паре, договариваться.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Регулятивные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65801">
        <w:rPr>
          <w:rFonts w:ascii="Times New Roman" w:hAnsi="Times New Roman"/>
          <w:sz w:val="28"/>
          <w:szCs w:val="28"/>
          <w:lang w:eastAsia="ru-RU"/>
        </w:rPr>
        <w:t>– Учиться высказывать свое предположение (версию) на основе работы с иллюстрацией учебника. Учиться работать по предложенному учителем плану.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Личностные</w:t>
      </w:r>
      <w:r w:rsidRPr="004658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65801">
        <w:rPr>
          <w:rFonts w:ascii="Times New Roman" w:hAnsi="Times New Roman"/>
          <w:sz w:val="28"/>
          <w:szCs w:val="28"/>
          <w:lang w:eastAsia="ru-RU"/>
        </w:rPr>
        <w:t>– освоение роли ученика; формирование интереса к учению.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Ход урока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1. Организационный момент</w:t>
      </w:r>
      <w:bookmarkStart w:id="0" w:name="_GoBack"/>
      <w:bookmarkEnd w:id="0"/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61F54" w:rsidRPr="00465801" w:rsidRDefault="00261F54" w:rsidP="009D318A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Начинается урок,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Он пойдет ребятам впрок.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Постарайтесь все понять,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Многое должны узнать.</w:t>
      </w:r>
    </w:p>
    <w:p w:rsidR="00261F54" w:rsidRPr="00465801" w:rsidRDefault="00261F54" w:rsidP="007C7C9B">
      <w:pPr>
        <w:tabs>
          <w:tab w:val="center" w:pos="4677"/>
        </w:tabs>
        <w:spacing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sz w:val="28"/>
          <w:szCs w:val="28"/>
          <w:u w:val="single"/>
          <w:lang w:eastAsia="ru-RU"/>
        </w:rPr>
        <w:t>2. Повторение изученного материала</w:t>
      </w:r>
      <w:r w:rsidRPr="00465801">
        <w:rPr>
          <w:rFonts w:ascii="Times New Roman" w:hAnsi="Times New Roman"/>
          <w:b/>
          <w:sz w:val="28"/>
          <w:szCs w:val="28"/>
          <w:u w:val="single"/>
          <w:lang w:eastAsia="ru-RU"/>
        </w:rPr>
        <w:tab/>
      </w:r>
    </w:p>
    <w:p w:rsidR="00261F54" w:rsidRPr="00465801" w:rsidRDefault="00261F54" w:rsidP="003C1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65801">
        <w:rPr>
          <w:rFonts w:ascii="Times New Roman" w:hAnsi="Times New Roman"/>
          <w:bCs/>
          <w:sz w:val="28"/>
          <w:szCs w:val="28"/>
          <w:lang w:eastAsia="ru-RU"/>
        </w:rPr>
        <w:t>- Ребята,  на какой вопрос Муравьишки – Вопросика  мы с вами отвечали на прошлом уроке?</w:t>
      </w:r>
    </w:p>
    <w:p w:rsidR="00261F54" w:rsidRPr="00465801" w:rsidRDefault="00261F54" w:rsidP="003C1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65801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65801">
        <w:rPr>
          <w:rFonts w:ascii="Times New Roman" w:hAnsi="Times New Roman"/>
          <w:bCs/>
          <w:i/>
          <w:sz w:val="28"/>
          <w:szCs w:val="28"/>
          <w:lang w:eastAsia="ru-RU"/>
        </w:rPr>
        <w:t>Почему звенит звонок?)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Итак,  мы говорили   о звуках.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Окружающий нас мир наполнен разнообразными звуками. Звенит звонок, гудит автомобиль, лает собака.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А сейчас давайте сядем тихо и послушаем, какие звуки мы услышим вокруг себя за 1 минуту?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(Учитель засекает минуту, все слушают.)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Какие звуки вы услышали в классе, коридоре, на улице?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(Ответы детей.)</w:t>
      </w:r>
    </w:p>
    <w:p w:rsidR="00261F54" w:rsidRPr="00465801" w:rsidRDefault="00261F54" w:rsidP="007C7C9B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Каким органом мы слышим звуки? </w:t>
      </w:r>
      <w:r w:rsidRPr="00465801">
        <w:rPr>
          <w:rFonts w:ascii="Times New Roman" w:hAnsi="Times New Roman"/>
          <w:i/>
          <w:sz w:val="28"/>
          <w:szCs w:val="28"/>
          <w:lang w:eastAsia="ru-RU"/>
        </w:rPr>
        <w:t>(Ушами.)</w:t>
      </w:r>
    </w:p>
    <w:p w:rsidR="00261F54" w:rsidRPr="00465801" w:rsidRDefault="00261F54" w:rsidP="007C7C9B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Правильно, уши – это орган слуха. </w:t>
      </w:r>
      <w:r w:rsidRPr="00465801">
        <w:rPr>
          <w:rFonts w:ascii="Times New Roman" w:hAnsi="Times New Roman"/>
          <w:i/>
          <w:sz w:val="28"/>
          <w:szCs w:val="28"/>
          <w:lang w:eastAsia="ru-RU"/>
        </w:rPr>
        <w:t>(На доске – запись: УШИ – ОРГАН СЛУХА).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Как надо относиться к ушам? </w:t>
      </w:r>
      <w:r w:rsidRPr="00465801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- Сейчас  мы и проверим, как вы знаете правила бережного ухода за органом слуха.</w:t>
      </w:r>
    </w:p>
    <w:p w:rsidR="00261F54" w:rsidRPr="00465801" w:rsidRDefault="00261F54" w:rsidP="007C7C9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Практическая работа .</w:t>
      </w:r>
    </w:p>
    <w:p w:rsidR="00261F54" w:rsidRPr="00465801" w:rsidRDefault="00261F54" w:rsidP="007C7C9B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Pr="00465801">
        <w:rPr>
          <w:rFonts w:ascii="Times New Roman" w:hAnsi="Times New Roman"/>
          <w:b/>
          <w:bCs/>
          <w:i/>
          <w:sz w:val="28"/>
          <w:szCs w:val="28"/>
          <w:lang w:eastAsia="ru-RU"/>
        </w:rPr>
        <w:t>Работа парами.</w:t>
      </w:r>
      <w:r w:rsidRPr="00465801">
        <w:rPr>
          <w:rFonts w:ascii="Times New Roman" w:hAnsi="Times New Roman"/>
          <w:i/>
          <w:sz w:val="28"/>
          <w:szCs w:val="28"/>
          <w:lang w:eastAsia="ru-RU"/>
        </w:rPr>
        <w:t xml:space="preserve"> На парте у детей правила ухода за разными частями тела.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65801">
        <w:rPr>
          <w:rFonts w:ascii="Times New Roman" w:hAnsi="Times New Roman"/>
          <w:i/>
          <w:sz w:val="28"/>
          <w:szCs w:val="28"/>
          <w:lang w:eastAsia="ru-RU"/>
        </w:rPr>
        <w:t>Задание: из предложенных правил необходимо выбрать лишь те, которые относятся к правилам бережного ухода за ушами.  Проверка, обсуждение, прикрепить правила на доске, рядом с ухом.)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3. Игра “Когда какой звук мы слышим?” </w:t>
      </w:r>
      <w:r w:rsidRPr="00465801">
        <w:rPr>
          <w:rFonts w:ascii="Times New Roman" w:hAnsi="Times New Roman"/>
          <w:bCs/>
          <w:i/>
          <w:sz w:val="28"/>
          <w:szCs w:val="28"/>
          <w:lang w:eastAsia="ru-RU"/>
        </w:rPr>
        <w:t>(с остальными учащимися)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Отгадайте, когда можно услышать этот звук:</w:t>
      </w:r>
    </w:p>
    <w:p w:rsidR="00261F54" w:rsidRPr="00465801" w:rsidRDefault="00261F54" w:rsidP="003C1517">
      <w:pPr>
        <w:spacing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А – а – а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(когда врач просит открыть рот, чтобы осмотреть горло).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– Аа – ааа – ааа (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когда девочка укачивает куклу).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– Ох – ох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(охают больные).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– Пи – пи – пи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(пищит мышка).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– Уа – уа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(плачет малыш).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– Ау – ау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(кричат, когда заблудятся в лесу).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– Ха – ха – ха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(смеются).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– Цып – цып – цып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(подзывают цыплят).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– Но – но – но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(подгоняют лошадь).</w:t>
      </w:r>
    </w:p>
    <w:p w:rsidR="00261F54" w:rsidRPr="00465801" w:rsidRDefault="00261F54" w:rsidP="003C151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Послушайте стихотворение на эту тему. </w:t>
      </w:r>
      <w:r w:rsidRPr="00465801">
        <w:rPr>
          <w:rFonts w:ascii="Times New Roman" w:hAnsi="Times New Roman"/>
          <w:b/>
          <w:sz w:val="28"/>
          <w:szCs w:val="28"/>
          <w:u w:val="single"/>
          <w:lang w:eastAsia="ru-RU"/>
        </w:rPr>
        <w:t>(Шишакова Надя)</w:t>
      </w:r>
    </w:p>
    <w:p w:rsidR="00261F54" w:rsidRPr="00465801" w:rsidRDefault="00261F54" w:rsidP="003C1517">
      <w:pPr>
        <w:pStyle w:val="c3"/>
        <w:rPr>
          <w:sz w:val="28"/>
          <w:szCs w:val="28"/>
        </w:rPr>
      </w:pPr>
      <w:r w:rsidRPr="00465801">
        <w:rPr>
          <w:rStyle w:val="c7"/>
          <w:sz w:val="28"/>
          <w:szCs w:val="28"/>
        </w:rPr>
        <w:t>-Доктор, доктор,</w:t>
      </w:r>
    </w:p>
    <w:p w:rsidR="00261F54" w:rsidRPr="00465801" w:rsidRDefault="00261F54" w:rsidP="003C1517">
      <w:pPr>
        <w:pStyle w:val="c3"/>
        <w:rPr>
          <w:sz w:val="28"/>
          <w:szCs w:val="28"/>
        </w:rPr>
      </w:pPr>
      <w:r w:rsidRPr="00465801">
        <w:rPr>
          <w:rStyle w:val="c7"/>
          <w:sz w:val="28"/>
          <w:szCs w:val="28"/>
        </w:rPr>
        <w:t>Как нам быть?</w:t>
      </w:r>
    </w:p>
    <w:p w:rsidR="00261F54" w:rsidRPr="00465801" w:rsidRDefault="00261F54" w:rsidP="003C1517">
      <w:pPr>
        <w:pStyle w:val="c3"/>
        <w:rPr>
          <w:sz w:val="28"/>
          <w:szCs w:val="28"/>
        </w:rPr>
      </w:pPr>
      <w:r w:rsidRPr="00465801">
        <w:rPr>
          <w:rStyle w:val="c7"/>
          <w:sz w:val="28"/>
          <w:szCs w:val="28"/>
        </w:rPr>
        <w:t>Уши мыть или не мыть?</w:t>
      </w:r>
    </w:p>
    <w:p w:rsidR="00261F54" w:rsidRPr="00465801" w:rsidRDefault="00261F54" w:rsidP="003C1517">
      <w:pPr>
        <w:pStyle w:val="c3"/>
        <w:rPr>
          <w:sz w:val="28"/>
          <w:szCs w:val="28"/>
        </w:rPr>
      </w:pPr>
      <w:r w:rsidRPr="00465801">
        <w:rPr>
          <w:rStyle w:val="c7"/>
          <w:sz w:val="28"/>
          <w:szCs w:val="28"/>
        </w:rPr>
        <w:t>Если мыть, то, как нам быть?</w:t>
      </w:r>
    </w:p>
    <w:p w:rsidR="00261F54" w:rsidRPr="00465801" w:rsidRDefault="00261F54" w:rsidP="003C1517">
      <w:pPr>
        <w:pStyle w:val="c3"/>
        <w:rPr>
          <w:sz w:val="28"/>
          <w:szCs w:val="28"/>
        </w:rPr>
      </w:pPr>
      <w:r w:rsidRPr="00465801">
        <w:rPr>
          <w:rStyle w:val="c7"/>
          <w:sz w:val="28"/>
          <w:szCs w:val="28"/>
        </w:rPr>
        <w:t>Часто мыть или пореже?</w:t>
      </w:r>
    </w:p>
    <w:p w:rsidR="00261F54" w:rsidRPr="00465801" w:rsidRDefault="00261F54" w:rsidP="003C1517">
      <w:pPr>
        <w:pStyle w:val="c3"/>
        <w:rPr>
          <w:sz w:val="28"/>
          <w:szCs w:val="28"/>
        </w:rPr>
      </w:pPr>
      <w:r w:rsidRPr="00465801">
        <w:rPr>
          <w:rStyle w:val="c7"/>
          <w:sz w:val="28"/>
          <w:szCs w:val="28"/>
        </w:rPr>
        <w:t>Отвечает доктор: «Еже!»-</w:t>
      </w:r>
    </w:p>
    <w:p w:rsidR="00261F54" w:rsidRPr="00465801" w:rsidRDefault="00261F54" w:rsidP="003C1517">
      <w:pPr>
        <w:pStyle w:val="c3"/>
        <w:rPr>
          <w:sz w:val="28"/>
          <w:szCs w:val="28"/>
        </w:rPr>
      </w:pPr>
      <w:r w:rsidRPr="00465801">
        <w:rPr>
          <w:rStyle w:val="c7"/>
          <w:sz w:val="28"/>
          <w:szCs w:val="28"/>
        </w:rPr>
        <w:t>Отвечает доктор гневно:</w:t>
      </w:r>
    </w:p>
    <w:p w:rsidR="00261F54" w:rsidRPr="00465801" w:rsidRDefault="00261F54" w:rsidP="003C1517">
      <w:pPr>
        <w:pStyle w:val="c3"/>
        <w:rPr>
          <w:rStyle w:val="c7"/>
          <w:sz w:val="28"/>
          <w:szCs w:val="28"/>
        </w:rPr>
      </w:pPr>
      <w:r w:rsidRPr="00465801">
        <w:rPr>
          <w:rStyle w:val="c7"/>
          <w:sz w:val="28"/>
          <w:szCs w:val="28"/>
        </w:rPr>
        <w:t>«  Еже-еже-ежедневно!!!»</w:t>
      </w:r>
    </w:p>
    <w:p w:rsidR="00261F54" w:rsidRPr="00465801" w:rsidRDefault="00261F54" w:rsidP="005F188D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iCs/>
          <w:sz w:val="28"/>
          <w:szCs w:val="28"/>
          <w:lang w:eastAsia="ru-RU"/>
        </w:rPr>
        <w:t>- Ребята,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необходимо выполнять правила бережного отношения не только к ушам, но и другим частям своего тела.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Актуализация знаний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65801">
        <w:rPr>
          <w:rFonts w:ascii="Times New Roman" w:hAnsi="Times New Roman"/>
          <w:bCs/>
          <w:sz w:val="28"/>
          <w:szCs w:val="28"/>
          <w:lang w:eastAsia="ru-RU"/>
        </w:rPr>
        <w:t>Какие вы знаете явления природы?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65801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r w:rsidRPr="00465801">
        <w:rPr>
          <w:rFonts w:ascii="Times New Roman" w:hAnsi="Times New Roman"/>
          <w:bCs/>
          <w:i/>
          <w:iCs/>
          <w:sz w:val="28"/>
          <w:szCs w:val="28"/>
          <w:lang w:eastAsia="ru-RU"/>
        </w:rPr>
        <w:t>Ответы детей.</w:t>
      </w:r>
      <w:r w:rsidRPr="0046580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)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Послушайте стихотворение и попробуйте его договорить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261F54" w:rsidRPr="00465801" w:rsidRDefault="00261F54" w:rsidP="009D318A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Почему повсюду лужи?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Мама зонтик свой берёт.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Почему же? Почему же?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Потому что… (</w:t>
      </w:r>
      <w:r w:rsidRPr="00465801">
        <w:rPr>
          <w:rFonts w:ascii="Times New Roman" w:hAnsi="Times New Roman"/>
          <w:i/>
          <w:sz w:val="28"/>
          <w:szCs w:val="28"/>
          <w:lang w:eastAsia="ru-RU"/>
        </w:rPr>
        <w:t>Хором: «Дождь идёт!»)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Дети стучат пальчиками по партам, показывая какой сильный дождик. Затем дождь затихает.</w:t>
      </w:r>
    </w:p>
    <w:p w:rsidR="00261F54" w:rsidRPr="00465801" w:rsidRDefault="00261F54" w:rsidP="009D318A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Дождик закончился и…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Что за чудо-красота!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Расписные ворота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Показались на пути.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 них ни въехать, ни войти. (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Радуга.</w:t>
      </w:r>
      <w:r w:rsidRPr="00465801">
        <w:rPr>
          <w:rFonts w:ascii="Times New Roman" w:hAnsi="Times New Roman"/>
          <w:sz w:val="28"/>
          <w:szCs w:val="28"/>
          <w:lang w:eastAsia="ru-RU"/>
        </w:rPr>
        <w:t>)</w:t>
      </w:r>
    </w:p>
    <w:p w:rsidR="00261F54" w:rsidRPr="00465801" w:rsidRDefault="00261F54" w:rsidP="007C7C9B">
      <w:pPr>
        <w:tabs>
          <w:tab w:val="left" w:pos="5745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5. Тема урока. Постановка проблемного вопроса</w:t>
      </w:r>
      <w:r w:rsidRPr="004658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6580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О каком явлении природы мы сегодня с вами будем говорить на уроке?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(О радуге.)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Что такое радуга?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Что бы вы хотели о ней узнать?</w:t>
      </w:r>
    </w:p>
    <w:p w:rsidR="00261F54" w:rsidRPr="00465801" w:rsidRDefault="00261F54" w:rsidP="00C442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>- Ой, какие же вы любознательные, столько ПОЧЕМУ? Вот сегодня мы и попробуем разобраться во всех ваших вопросах.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Слайд 1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 -  Мы сегодня с вами поговорим о радуге. Мы узнаем, что такое радуга, как и когда она появляется, почему она разноцветная, из скольких цветов она состоит.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Дети, поднимите руки, кто из вас видел радугу?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Какое настроение было, когда ты увидел радугу? На какое слово похоже слово радуга?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Слайд 2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- Слово «радуга» похоже на слово «радость». И в самом деле, радостно бывает, когда вдруг на небе возникает удивительно красивая дуга. «Райская дуга» называли её в старину и верили, что она приносит счастье. С тех пор так и зовут – </w:t>
      </w:r>
      <w:r w:rsidRPr="00465801">
        <w:rPr>
          <w:rFonts w:ascii="Times New Roman" w:hAnsi="Times New Roman"/>
          <w:sz w:val="28"/>
          <w:szCs w:val="28"/>
          <w:u w:val="single"/>
          <w:lang w:eastAsia="ru-RU"/>
        </w:rPr>
        <w:t>радуга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Слайд 3.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- Иногда на небе можно увидеть не одну, а две радуги.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Когда мы смотрим на радугу с земли, она кажется нам дугой. Если на радугу посмотреть с высоты, например с самолета, она будет казаться кругом.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Все вы летом любите шлепать по лужам во время теплого дождя! Как под душем, только лучше! Потому что пахнет дождем, мокрой землей, травой, а воздух чистый, свежий. Хорошо!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 Слайд 4.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- Но вот дождь стихает. Тотчас же проскальзывает солнечный луч, а крупные капли дождя еще падают и падают... И вдруг кто-то радостно кричит: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Радуга! Смотрите – радуга! И в самом деле, через все небо перекинулась разноцветная дуга, словно огромные ворота в небе.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Ребята, кто заметил, когда в небе появляется радуга?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(Когда светит солнце и идёт дождь).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Откуда они взялись? Кто их построил так быстро и так красиво?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6. Постановка проблемного вопроса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Песня «Кто построил радугу»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(поют дети)</w:t>
      </w:r>
    </w:p>
    <w:p w:rsidR="00261F54" w:rsidRPr="00465801" w:rsidRDefault="00261F54" w:rsidP="009D318A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Кто построил радугу в небе над землёю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Семь цветов, семь мостиков и загнул дугою.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Припев</w:t>
      </w:r>
      <w:r w:rsidRPr="00465801">
        <w:rPr>
          <w:rFonts w:ascii="Times New Roman" w:hAnsi="Times New Roman"/>
          <w:sz w:val="28"/>
          <w:szCs w:val="28"/>
          <w:lang w:eastAsia="ru-RU"/>
        </w:rPr>
        <w:t>: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Это –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3 раза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видно дождик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Он немного архитектор и чуть-чуть художник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Как бы мне хотелось знать кто рукой могучей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 небе замок сказочный вылепил из тучи.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Припев.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Кто луга весенние засадил цветами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Вы теперь я думаю догадались сами.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Припев.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7. Решение проблемного вопроса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Кто же построил радугу? Кто мастер-строитель?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А кто из вас знает, как это происходит?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Слайд 5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- Причина появления радуги – солнечный свет и дождик. Мы считаем, что свет белый, но на самом деле он разноцветный. Когда лучи солнечного света проходят через воздух, мы видим их как белый свет. А когда на их пути встречается капля воды, она преломляет свет, и раскладывает его на разноцветные лучи. Таким образом, на небе, напротив солнца возникает необычная цветная дуга. Чем крупнее дождевые капли, тем ярче радуга. Если капли мелкие, радуга кажется бледной, еле заметной.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Что такое радуга?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(Это солнечное свечение.)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Закрепление по учебнику. Открываем учебник страница 31 и ещё раз прочитаем, как получается радуга.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(Дети читают самостоятельно, затем вслух.)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8. Физкультминутка </w:t>
      </w:r>
    </w:p>
    <w:p w:rsidR="00261F54" w:rsidRPr="00465801" w:rsidRDefault="00261F54" w:rsidP="00572FEF">
      <w:pPr>
        <w:pStyle w:val="c1"/>
        <w:rPr>
          <w:sz w:val="28"/>
          <w:szCs w:val="28"/>
        </w:rPr>
      </w:pPr>
      <w:r w:rsidRPr="00465801">
        <w:rPr>
          <w:sz w:val="28"/>
          <w:szCs w:val="28"/>
        </w:rPr>
        <w:t>Солнце глянуло в окошко,</w:t>
      </w:r>
    </w:p>
    <w:p w:rsidR="00261F54" w:rsidRPr="00465801" w:rsidRDefault="00261F54" w:rsidP="00572FEF">
      <w:pPr>
        <w:pStyle w:val="c1"/>
        <w:rPr>
          <w:sz w:val="28"/>
          <w:szCs w:val="28"/>
        </w:rPr>
      </w:pPr>
      <w:r w:rsidRPr="00465801">
        <w:rPr>
          <w:sz w:val="28"/>
          <w:szCs w:val="28"/>
        </w:rPr>
        <w:t>Раз, два, три, четыре, пять.</w:t>
      </w:r>
    </w:p>
    <w:p w:rsidR="00261F54" w:rsidRPr="00465801" w:rsidRDefault="00261F54" w:rsidP="00572FEF">
      <w:pPr>
        <w:pStyle w:val="c1"/>
        <w:rPr>
          <w:sz w:val="28"/>
          <w:szCs w:val="28"/>
        </w:rPr>
      </w:pPr>
      <w:r w:rsidRPr="00465801">
        <w:rPr>
          <w:sz w:val="28"/>
          <w:szCs w:val="28"/>
        </w:rPr>
        <w:t>Все мы делаем зарядку,</w:t>
      </w:r>
    </w:p>
    <w:p w:rsidR="00261F54" w:rsidRPr="00465801" w:rsidRDefault="00261F54" w:rsidP="00572FEF">
      <w:pPr>
        <w:pStyle w:val="c1"/>
        <w:rPr>
          <w:sz w:val="28"/>
          <w:szCs w:val="28"/>
        </w:rPr>
      </w:pPr>
      <w:r w:rsidRPr="00465801">
        <w:rPr>
          <w:sz w:val="28"/>
          <w:szCs w:val="28"/>
        </w:rPr>
        <w:t>Надо нам присесть и встать.</w:t>
      </w:r>
    </w:p>
    <w:p w:rsidR="00261F54" w:rsidRPr="00465801" w:rsidRDefault="00261F54" w:rsidP="00572FEF">
      <w:pPr>
        <w:pStyle w:val="c1"/>
        <w:rPr>
          <w:sz w:val="28"/>
          <w:szCs w:val="28"/>
        </w:rPr>
      </w:pPr>
      <w:r w:rsidRPr="00465801">
        <w:rPr>
          <w:sz w:val="28"/>
          <w:szCs w:val="28"/>
        </w:rPr>
        <w:t>Руки вытянуть пошире,</w:t>
      </w:r>
    </w:p>
    <w:p w:rsidR="00261F54" w:rsidRPr="00465801" w:rsidRDefault="00261F54" w:rsidP="00572FEF">
      <w:pPr>
        <w:pStyle w:val="c1"/>
        <w:rPr>
          <w:sz w:val="28"/>
          <w:szCs w:val="28"/>
        </w:rPr>
      </w:pPr>
      <w:r w:rsidRPr="00465801">
        <w:rPr>
          <w:sz w:val="28"/>
          <w:szCs w:val="28"/>
        </w:rPr>
        <w:t>Наклониться, три - четыре</w:t>
      </w:r>
    </w:p>
    <w:p w:rsidR="00261F54" w:rsidRPr="00465801" w:rsidRDefault="00261F54" w:rsidP="00572FEF">
      <w:pPr>
        <w:pStyle w:val="c1"/>
        <w:rPr>
          <w:sz w:val="28"/>
          <w:szCs w:val="28"/>
        </w:rPr>
      </w:pPr>
      <w:r w:rsidRPr="00465801">
        <w:rPr>
          <w:sz w:val="28"/>
          <w:szCs w:val="28"/>
        </w:rPr>
        <w:t>И на месте поскакать - пять.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9. Постановка проблемного вопроса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Почему в песне мы называем дождь архитектором? Почему?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- Кто такой архитектор?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А сколько в радуге цветов?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(Семь цветов, семь мостиков.)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Чтение стихотворения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Дмитриева Алина</w:t>
      </w:r>
    </w:p>
    <w:p w:rsidR="00261F54" w:rsidRPr="00465801" w:rsidRDefault="00261F54" w:rsidP="009D318A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Летний дождь прошел с утра,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Выглянуло солнце.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Удивилась детвора,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Посмотрев в оконце, –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Семицветная дуга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Заслонила облака.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10. Постановка проблемного вопроса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Кто знает, из каких цветов состоит радуга?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(Высказывания детей.)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 Слайд  6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 - В радуге семь цветов, и все они всегда расположены всегда в одном порядке: красный, оранжевый, желтый, зеленый, голубой, синий и фиолетовый .</w:t>
      </w:r>
    </w:p>
    <w:p w:rsidR="00261F54" w:rsidRPr="00465801" w:rsidRDefault="00261F54" w:rsidP="00572F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11. Решение проблемной ситуации</w:t>
      </w:r>
      <w:r w:rsidRPr="004658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61F54" w:rsidRPr="00465801" w:rsidRDefault="00261F54" w:rsidP="00572F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Чтобы запомнить цвета радуги, люди придумали такие фразы – подсказки: «Каждый Охотник.  Желает  Знать, Где Сидит Фазан».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Слайд 7</w:t>
      </w:r>
    </w:p>
    <w:p w:rsidR="00261F54" w:rsidRPr="00465801" w:rsidRDefault="00261F54" w:rsidP="00C442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801">
        <w:rPr>
          <w:rFonts w:ascii="Times New Roman" w:hAnsi="Times New Roman"/>
          <w:b/>
          <w:sz w:val="28"/>
          <w:szCs w:val="28"/>
        </w:rPr>
        <w:t>Сказка про радугу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Заспорили как-то цвета, кто из них главнее и нужнее. Кого из них больше любит Великий Творец.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Шишакова Зеленый говорит: - Ясное дело, я самый главный цвет. Я – символ жизни на Земле, символ надежды. Творец избрал меня, чтобы окрасить траву, деревья и листву. Посмотрите вокруг, и поймете, что меня в этом мире больше всего.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Сидорович Синий перебил его: - Ты думаешь только о Земле.  Взгляни на небо и на море. Вода - вот основа жизни, она из морей попадает на небо, в облака, а затем снова проливается на землю.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Дощик Тут хихикнул Желтый: - Вы все шибко серьезные! Я же несу смех, веселье и тепло в этот мир, о котором вы тут говорите. Солнце – желтое, Луна – желтая, звезды – желтые. От одного взгляда на подсолнух всё на свете начинает улыбаться.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Бигун Тут затрубил в свою трубу Оранжевый цвет: - Я – цвет здоровья и силы. Меня в мире может быть и не так много, однако я очень ценен. Я несу самые важные для здоровья витамины. Вспомните о морковке, тыквах, апельсинах. Я не болтаюсь все время тут и там, но когда я наполняю небосвод на закате и на рассвете, моя красота так восхищает, что никто и не думает в эти моменты о других цветах.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Муромцев Красный цвет не выдержал и закричал: - Я главный над всеми вами! Я – кровь жизни! Я – цвет опасности и храбрости. Я всегда готов сражаться за правое дело. Я – огонь, который подогревает кровь. Без меня Земля была бы такой же пустынной, как Луна.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Акимова Фиолетовый встал во весь рост. Я цвет царственности и власти. Короли, вожди всегда выбирают меня, потому что я – символ власти, знания и мудрости. Люди не обсуждают мои решения, они слушают меня и подчиняются.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И так продолжали они расхваливать себя, убеждая друг друга в своей важности и превосходстве. Их спор становился все громче и громче. Внезапно на небе сверкнула яркая молния, загремел и ударил гром. Полил сильный дождь. Все цвета в страхе припали к земле и стали жаться друг к другу, чтобы согреться. Вдруг, посреди всего шума, раздался голос Великого Творца.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- Вы глупые цвета! Что вы ругаетесь между собой, кто из вас главный? Разве вы не знаете, что каждый из вас был сотворен с особой целью, уникальной и неповторимой? Сейчас же возьмитесь за руки!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Цвета послушались и сделали, как им было велено. Великий Творец, сказал им: - Отныне и навсегда, когда будет лить дождь, вы будете появляться на небе в виде радуги, как напоминание о том, что вы можете жить в мире друг с другом. Радуга – это символ надежды и веры в завтрашний день. 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>С тех пор, каждый раз, когда дождь омывает этот мир, на небе появляется Радуга. И пусть в такие моменты все будут думать о Любви, и ценить друг друга.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>-Ребята, какой же самый главный цвет у радуги?</w:t>
      </w:r>
    </w:p>
    <w:p w:rsidR="00261F54" w:rsidRPr="00465801" w:rsidRDefault="00261F54" w:rsidP="00C442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>-Молодцы, вы очень внимательно слушали сказку и поняли, что каждый цвет уникальный и неповторимый. Надеюсь, что вы тоже, как эти цвета радуги всегда будете жить в мире и согласии друг с другом.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Как запомнить их по порядку и очень быстро?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12. Закрепление.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Работа над проектом</w:t>
      </w:r>
      <w:r w:rsidRPr="00465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80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(работа в парах)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а) Выбор проекта, обоснование.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Чтобы запомнить порядок цветов в радуге, предлагаю создать веселую радугу.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б) Выбор материалов и инструментов.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Давайте подумаем из чего можно сделать радугу?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(Карандаш, пластилин, акварель, цветная бумага.)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Какой способ подходит нам сегодня?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в) Планирование проекта.</w:t>
      </w:r>
    </w:p>
    <w:p w:rsidR="00261F54" w:rsidRPr="00465801" w:rsidRDefault="00261F54" w:rsidP="00A14C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Работать будем в паре. На белом листе у вас на партах нарисованы шаблоны радуги, и то с помощью чего она возникает.</w:t>
      </w:r>
    </w:p>
    <w:p w:rsidR="00261F54" w:rsidRPr="00465801" w:rsidRDefault="00261F54" w:rsidP="00572F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Дощик Ксения </w:t>
      </w:r>
      <w:r w:rsidRPr="00465801">
        <w:rPr>
          <w:rFonts w:ascii="Times New Roman" w:hAnsi="Times New Roman"/>
          <w:sz w:val="28"/>
          <w:szCs w:val="28"/>
          <w:lang w:eastAsia="ru-RU"/>
        </w:rPr>
        <w:t>(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читает стихотворение</w:t>
      </w:r>
      <w:r w:rsidRPr="00465801">
        <w:rPr>
          <w:rFonts w:ascii="Times New Roman" w:hAnsi="Times New Roman"/>
          <w:sz w:val="28"/>
          <w:szCs w:val="28"/>
          <w:lang w:eastAsia="ru-RU"/>
        </w:rPr>
        <w:t>).</w:t>
      </w:r>
    </w:p>
    <w:p w:rsidR="00261F54" w:rsidRPr="00465801" w:rsidRDefault="00261F54" w:rsidP="00572FEF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На лугу построил кто-то.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Постарался мастер тот,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Взял он красок для ворот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Не одну, не две, не три –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Целых семь, ты посмотри.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Как ворота эти звать?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(Радуга.)</w:t>
      </w:r>
    </w:p>
    <w:p w:rsidR="00261F54" w:rsidRPr="00465801" w:rsidRDefault="00261F54" w:rsidP="00A14C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Можешь их нарисовать?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(Да.)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Между собой договоритесь, кто будет, какую полоску радуги рисовать.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г) Практическая работа.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(Дети самостоятельно разукрашивают радугу.)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д) Защита проекта.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У кого же самая веселая радуга?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(Свою радугу дети вывешивают на доску)</w:t>
      </w:r>
    </w:p>
    <w:p w:rsidR="00261F54" w:rsidRPr="00465801" w:rsidRDefault="00261F54" w:rsidP="00F8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 xml:space="preserve">-Ребята, а теперь давайте хором скажем: «Ура! Ура! Ура! Появилась радуга!» </w:t>
      </w:r>
    </w:p>
    <w:p w:rsidR="00261F54" w:rsidRPr="00465801" w:rsidRDefault="00261F54" w:rsidP="00F8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801">
        <w:rPr>
          <w:rFonts w:ascii="Times New Roman" w:hAnsi="Times New Roman"/>
          <w:sz w:val="28"/>
          <w:szCs w:val="28"/>
        </w:rPr>
        <w:t>- Как много разноцветных, ярких и красивых радуг появилось сегодня в нашем классе.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13. </w:t>
      </w:r>
      <w:r w:rsidRPr="00465801">
        <w:rPr>
          <w:rFonts w:ascii="Times New Roman" w:hAnsi="Times New Roman"/>
          <w:b/>
          <w:sz w:val="28"/>
          <w:szCs w:val="28"/>
          <w:u w:val="single"/>
          <w:lang w:eastAsia="ru-RU"/>
        </w:rPr>
        <w:t>Радуге посвящено очень много стихов давайте их расскажем.</w:t>
      </w:r>
    </w:p>
    <w:p w:rsidR="00261F54" w:rsidRPr="00465801" w:rsidRDefault="00261F54" w:rsidP="009D318A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В небе дождь, гроза,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Закрывай глаза!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Дождь прошел, трава блестит,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 небе радуга стоит.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Поскорей, поскорей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Выбегай из дверей,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По траве босиком,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Прямо в небо прыжком.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(С.Муромцев)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Солнце светит и смеется,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А на землю дождик льется.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И выходит на луга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Семицветная дуга.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(А .Шнитко)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Теплым майским днем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Барабанщик-гром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Словно молотом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Бьет по туче: «Бом!».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Туча дождик льет,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Ветер краски трет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И рисует 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РА-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И рисует 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ДУ-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И рисует 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>ГУ.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Радугу!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i/>
          <w:sz w:val="28"/>
          <w:szCs w:val="28"/>
          <w:lang w:eastAsia="ru-RU"/>
        </w:rPr>
        <w:t>(Т. Акимова)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Ленты разноцветные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над землёй парят,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Люди изумленные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 небеса глядят.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Радуга раскинула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ровный полукруг,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Ореолом праздничным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распахнулась вдруг.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Чудо разноцветное,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таинство Земли,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Диво безответное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 солнечной пыли.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Всплеск искринок сказочных,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вымытых дождём.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Радуга над облаком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взмыла цветником.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 xml:space="preserve">Радуга умытая 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видится вдали.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Коромысло дивное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  <w:t>на плечах Земли.</w:t>
      </w:r>
      <w:r w:rsidRPr="00465801">
        <w:rPr>
          <w:rFonts w:ascii="Times New Roman" w:hAnsi="Times New Roman"/>
          <w:sz w:val="28"/>
          <w:szCs w:val="28"/>
          <w:lang w:eastAsia="ru-RU"/>
        </w:rPr>
        <w:br/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(Е. Колчина)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14. Домашнее задание</w:t>
      </w:r>
      <w:r w:rsidRPr="004658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(по выбору)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Поискать загадку о радуге.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Выучить фразы – подсказки.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Спросить дома у родителей: как получается радуга, сколько в ней цветов, какие цвета. Если родители не знают рассказать им.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658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15. Рефлексия. Итог урока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Как получается радуга? </w:t>
      </w:r>
      <w:r w:rsidRPr="00465801">
        <w:rPr>
          <w:rFonts w:ascii="Times New Roman" w:hAnsi="Times New Roman"/>
          <w:i/>
          <w:iCs/>
          <w:sz w:val="28"/>
          <w:szCs w:val="28"/>
          <w:lang w:eastAsia="ru-RU"/>
        </w:rPr>
        <w:t>(Солнечные лучи, попадая в небе на капельки дождя, распадаются на разноцветные лучики.)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Почему наша радуга получилась такая весёлая?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 xml:space="preserve">– Чему она рада? 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Дети запомнили все её цвета.</w:t>
      </w:r>
    </w:p>
    <w:p w:rsidR="00261F54" w:rsidRPr="00465801" w:rsidRDefault="00261F54" w:rsidP="009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5801">
        <w:rPr>
          <w:rFonts w:ascii="Times New Roman" w:hAnsi="Times New Roman"/>
          <w:sz w:val="28"/>
          <w:szCs w:val="28"/>
          <w:lang w:eastAsia="ru-RU"/>
        </w:rPr>
        <w:t>– Молодцы!</w:t>
      </w:r>
    </w:p>
    <w:p w:rsidR="00261F54" w:rsidRPr="00465801" w:rsidRDefault="00261F54">
      <w:pPr>
        <w:rPr>
          <w:rFonts w:ascii="Times New Roman" w:hAnsi="Times New Roman"/>
          <w:sz w:val="28"/>
          <w:szCs w:val="28"/>
        </w:rPr>
      </w:pPr>
    </w:p>
    <w:sectPr w:rsidR="00261F54" w:rsidRPr="00465801" w:rsidSect="00A1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F7E"/>
    <w:multiLevelType w:val="multilevel"/>
    <w:tmpl w:val="B30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F67101"/>
    <w:multiLevelType w:val="multilevel"/>
    <w:tmpl w:val="E32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94EED"/>
    <w:multiLevelType w:val="multilevel"/>
    <w:tmpl w:val="4E36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B12"/>
    <w:rsid w:val="00046746"/>
    <w:rsid w:val="00046FFD"/>
    <w:rsid w:val="00261F54"/>
    <w:rsid w:val="003C1517"/>
    <w:rsid w:val="00406937"/>
    <w:rsid w:val="00460210"/>
    <w:rsid w:val="00465801"/>
    <w:rsid w:val="00552F90"/>
    <w:rsid w:val="00572FEF"/>
    <w:rsid w:val="005C6370"/>
    <w:rsid w:val="005F188D"/>
    <w:rsid w:val="007C7C9B"/>
    <w:rsid w:val="007E430A"/>
    <w:rsid w:val="009D318A"/>
    <w:rsid w:val="00A12B72"/>
    <w:rsid w:val="00A14C11"/>
    <w:rsid w:val="00BF27AD"/>
    <w:rsid w:val="00C4428F"/>
    <w:rsid w:val="00EA4837"/>
    <w:rsid w:val="00EA5B12"/>
    <w:rsid w:val="00F8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3C1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3C1517"/>
    <w:rPr>
      <w:rFonts w:cs="Times New Roman"/>
    </w:rPr>
  </w:style>
  <w:style w:type="paragraph" w:customStyle="1" w:styleId="c1">
    <w:name w:val="c1"/>
    <w:basedOn w:val="Normal"/>
    <w:uiPriority w:val="99"/>
    <w:rsid w:val="0057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72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58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6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schko_oks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12</Pages>
  <Words>2016</Words>
  <Characters>11493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</dc:creator>
  <cp:keywords/>
  <dc:description/>
  <cp:lastModifiedBy>User</cp:lastModifiedBy>
  <cp:revision>19</cp:revision>
  <cp:lastPrinted>2013-04-17T17:02:00Z</cp:lastPrinted>
  <dcterms:created xsi:type="dcterms:W3CDTF">2013-04-16T11:58:00Z</dcterms:created>
  <dcterms:modified xsi:type="dcterms:W3CDTF">2013-11-23T09:24:00Z</dcterms:modified>
</cp:coreProperties>
</file>