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 xml:space="preserve">Тип занятия: Открытый урок 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Дата: 13.02.2014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Учитель:  О.В.Силина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Тема:  Личные  и притяжательные местоимения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Класс:  5А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 xml:space="preserve">Цель урока:  Формирование коммуникативной компетенции учащихся по теме «Время, часы, минуты» 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Задачи урока:</w:t>
      </w:r>
    </w:p>
    <w:p w:rsidR="00EA5B97" w:rsidRDefault="00EA5B97" w:rsidP="00200268">
      <w:pPr>
        <w:spacing w:line="240" w:lineRule="atLeast"/>
        <w:rPr>
          <w:sz w:val="28"/>
          <w:szCs w:val="28"/>
        </w:rPr>
      </w:pPr>
      <w:r w:rsidRPr="00200268">
        <w:rPr>
          <w:rStyle w:val="Emphasis"/>
          <w:b/>
          <w:bCs/>
          <w:sz w:val="28"/>
          <w:szCs w:val="28"/>
        </w:rPr>
        <w:t>Образовательная</w:t>
      </w:r>
      <w:r w:rsidRPr="00200268">
        <w:rPr>
          <w:b/>
          <w:bCs/>
          <w:sz w:val="28"/>
          <w:szCs w:val="28"/>
        </w:rPr>
        <w:t>:</w:t>
      </w:r>
      <w:r w:rsidRPr="00200268">
        <w:rPr>
          <w:sz w:val="28"/>
          <w:szCs w:val="28"/>
        </w:rPr>
        <w:t xml:space="preserve"> </w:t>
      </w:r>
      <w:r w:rsidRPr="00200268">
        <w:rPr>
          <w:sz w:val="28"/>
          <w:szCs w:val="28"/>
        </w:rPr>
        <w:br/>
        <w:t>– активизировать и совершенствовать актуальный словарный запас учающихся</w:t>
      </w:r>
      <w:r>
        <w:rPr>
          <w:sz w:val="28"/>
          <w:szCs w:val="28"/>
        </w:rPr>
        <w:t xml:space="preserve"> по теме «Время, часы, минуты»;</w:t>
      </w:r>
    </w:p>
    <w:p w:rsidR="00EA5B97" w:rsidRDefault="00EA5B97" w:rsidP="0020026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268">
        <w:rPr>
          <w:sz w:val="28"/>
          <w:szCs w:val="28"/>
        </w:rPr>
        <w:t xml:space="preserve">активизировать и совершенствовать </w:t>
      </w:r>
      <w:r>
        <w:rPr>
          <w:sz w:val="28"/>
          <w:szCs w:val="28"/>
        </w:rPr>
        <w:t>навыки употребления личных местоимений; - познакомить учащихся с притяжательными местоимениями и их употреблением.</w:t>
      </w:r>
    </w:p>
    <w:p w:rsidR="00EA5B97" w:rsidRPr="00200268" w:rsidRDefault="00EA5B97" w:rsidP="00200268">
      <w:pPr>
        <w:spacing w:line="240" w:lineRule="atLeast"/>
        <w:rPr>
          <w:sz w:val="28"/>
          <w:szCs w:val="28"/>
        </w:rPr>
      </w:pPr>
      <w:r w:rsidRPr="00200268">
        <w:rPr>
          <w:rStyle w:val="Emphasis"/>
          <w:b/>
          <w:bCs/>
          <w:sz w:val="28"/>
          <w:szCs w:val="28"/>
        </w:rPr>
        <w:t>Воспитательные</w:t>
      </w:r>
      <w:r w:rsidRPr="00200268">
        <w:rPr>
          <w:b/>
          <w:bCs/>
          <w:sz w:val="28"/>
          <w:szCs w:val="28"/>
        </w:rPr>
        <w:t>:</w:t>
      </w:r>
      <w:r w:rsidRPr="00200268">
        <w:rPr>
          <w:sz w:val="28"/>
          <w:szCs w:val="28"/>
        </w:rPr>
        <w:t xml:space="preserve"> </w:t>
      </w:r>
      <w:r w:rsidRPr="00200268">
        <w:rPr>
          <w:sz w:val="28"/>
          <w:szCs w:val="28"/>
        </w:rPr>
        <w:br/>
        <w:t>– развивать настойчивость и умение преодолевать трудности для достижения намеченной цели;</w:t>
      </w:r>
      <w:r w:rsidRPr="00200268">
        <w:rPr>
          <w:sz w:val="28"/>
          <w:szCs w:val="28"/>
        </w:rPr>
        <w:br/>
        <w:t xml:space="preserve">– активизировать познавательную инициативу обучающихся и формировать их социальную компетентность. </w:t>
      </w:r>
      <w:r w:rsidRPr="00200268">
        <w:rPr>
          <w:sz w:val="28"/>
          <w:szCs w:val="28"/>
        </w:rPr>
        <w:br/>
      </w:r>
      <w:r w:rsidRPr="00200268">
        <w:rPr>
          <w:rStyle w:val="Emphasis"/>
          <w:b/>
          <w:bCs/>
          <w:sz w:val="28"/>
          <w:szCs w:val="28"/>
        </w:rPr>
        <w:t>Развивающие</w:t>
      </w:r>
      <w:r w:rsidRPr="00200268">
        <w:rPr>
          <w:b/>
          <w:bCs/>
          <w:sz w:val="28"/>
          <w:szCs w:val="28"/>
        </w:rPr>
        <w:t>:</w:t>
      </w:r>
      <w:r w:rsidRPr="00200268">
        <w:rPr>
          <w:sz w:val="28"/>
          <w:szCs w:val="28"/>
        </w:rPr>
        <w:t xml:space="preserve"> </w:t>
      </w:r>
      <w:r w:rsidRPr="00200268">
        <w:rPr>
          <w:sz w:val="28"/>
          <w:szCs w:val="28"/>
        </w:rPr>
        <w:br/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 w:rsidRPr="00200268">
        <w:rPr>
          <w:sz w:val="28"/>
          <w:szCs w:val="28"/>
        </w:rPr>
        <w:br/>
        <w:t>– формировать и развивать учебно-организационные умения и навыки (взаимоконтроль, самостоятельная работа, коллективная деятельность);</w:t>
      </w:r>
      <w:r w:rsidRPr="00200268">
        <w:rPr>
          <w:sz w:val="28"/>
          <w:szCs w:val="28"/>
        </w:rPr>
        <w:br/>
        <w:t>– развивать способность к рефлексии, как важнейшей составляющей умения учиться.  </w:t>
      </w:r>
    </w:p>
    <w:p w:rsidR="00EA5B97" w:rsidRPr="00200268" w:rsidRDefault="00EA5B97" w:rsidP="00200268">
      <w:pPr>
        <w:spacing w:line="240" w:lineRule="atLeast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Планируемые результаты обучения:</w:t>
      </w:r>
    </w:p>
    <w:p w:rsidR="00EA5B97" w:rsidRPr="00200268" w:rsidRDefault="00EA5B97" w:rsidP="00200268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200268">
        <w:rPr>
          <w:b/>
          <w:bCs/>
          <w:sz w:val="28"/>
          <w:szCs w:val="28"/>
        </w:rPr>
        <w:t>Личностные результаты учащихся:</w:t>
      </w:r>
    </w:p>
    <w:p w:rsidR="00EA5B97" w:rsidRPr="00200268" w:rsidRDefault="00EA5B97" w:rsidP="00200268">
      <w:pPr>
        <w:pStyle w:val="NormalWeb"/>
        <w:numPr>
          <w:ilvl w:val="0"/>
          <w:numId w:val="17"/>
        </w:numPr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200268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200268">
        <w:rPr>
          <w:sz w:val="28"/>
          <w:szCs w:val="28"/>
        </w:rPr>
        <w:br/>
        <w:t>• осознание возможностей самореализации средствами иностранного языка;</w:t>
      </w:r>
      <w:r w:rsidRPr="00200268">
        <w:rPr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200268">
        <w:rPr>
          <w:sz w:val="28"/>
          <w:szCs w:val="28"/>
        </w:rPr>
        <w:br/>
        <w:t>• формирование коммуникативной компетенции в межкультурной и межэтнической коммуникации;</w:t>
      </w:r>
      <w:r w:rsidRPr="00200268">
        <w:rPr>
          <w:sz w:val="28"/>
          <w:szCs w:val="28"/>
        </w:rPr>
        <w:br/>
        <w:t>• развитие таких качеств, как воля, целеустремленность, креативность, инициативность, эмпатия, трудолюбие, дисциплинированность.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 xml:space="preserve">Метапредметные результаты: </w:t>
      </w:r>
      <w:r w:rsidRPr="00200268">
        <w:rPr>
          <w:sz w:val="28"/>
          <w:szCs w:val="28"/>
        </w:rPr>
        <w:t xml:space="preserve"> </w:t>
      </w:r>
    </w:p>
    <w:p w:rsidR="00EA5B97" w:rsidRPr="00200268" w:rsidRDefault="00EA5B97" w:rsidP="00200268">
      <w:pPr>
        <w:pStyle w:val="NormalWeb"/>
        <w:numPr>
          <w:ilvl w:val="0"/>
          <w:numId w:val="17"/>
        </w:numPr>
        <w:spacing w:before="0" w:beforeAutospacing="0" w:after="0" w:afterAutospacing="0" w:line="240" w:lineRule="atLeast"/>
        <w:ind w:left="0" w:firstLine="0"/>
        <w:rPr>
          <w:sz w:val="28"/>
          <w:szCs w:val="28"/>
        </w:rPr>
      </w:pPr>
      <w:r w:rsidRPr="00200268">
        <w:rPr>
          <w:sz w:val="28"/>
          <w:szCs w:val="28"/>
        </w:rPr>
        <w:t>развитие умения планировать свое речевое и неречевое поведение;</w:t>
      </w:r>
      <w:r w:rsidRPr="00200268">
        <w:rPr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00268">
        <w:rPr>
          <w:sz w:val="28"/>
          <w:szCs w:val="28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200268">
        <w:rPr>
          <w:sz w:val="28"/>
          <w:szCs w:val="28"/>
        </w:rPr>
        <w:br/>
        <w:t>• развитие смыслового чтения;</w:t>
      </w:r>
      <w:r w:rsidRPr="00200268">
        <w:rPr>
          <w:sz w:val="28"/>
          <w:szCs w:val="28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Предметные результаты</w:t>
      </w:r>
      <w:r w:rsidRPr="00200268">
        <w:rPr>
          <w:sz w:val="28"/>
          <w:szCs w:val="28"/>
        </w:rPr>
        <w:t xml:space="preserve">: </w:t>
      </w:r>
    </w:p>
    <w:p w:rsidR="00EA5B97" w:rsidRPr="00200268" w:rsidRDefault="00EA5B97" w:rsidP="00200268">
      <w:pPr>
        <w:spacing w:line="240" w:lineRule="atLeast"/>
        <w:rPr>
          <w:sz w:val="28"/>
          <w:szCs w:val="28"/>
        </w:rPr>
      </w:pPr>
      <w:r w:rsidRPr="00200268">
        <w:rPr>
          <w:b/>
          <w:bCs/>
          <w:sz w:val="28"/>
          <w:szCs w:val="28"/>
        </w:rPr>
        <w:t xml:space="preserve">А. В коммуникативной сфере </w:t>
      </w:r>
      <w:r w:rsidRPr="00200268">
        <w:rPr>
          <w:sz w:val="28"/>
          <w:szCs w:val="28"/>
        </w:rPr>
        <w:t>(т. е. владении иностранным языком как средством общения)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Речевая компетенция</w:t>
      </w:r>
      <w:r w:rsidRPr="00200268">
        <w:rPr>
          <w:sz w:val="28"/>
          <w:szCs w:val="28"/>
        </w:rPr>
        <w:t xml:space="preserve"> в следующих видах речевой деятельности: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В области говорения:</w:t>
      </w:r>
    </w:p>
    <w:p w:rsidR="00EA5B97" w:rsidRPr="00200268" w:rsidRDefault="00EA5B97" w:rsidP="00200268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200268">
        <w:rPr>
          <w:sz w:val="28"/>
          <w:szCs w:val="28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свою просьбу, мнение, опираясь на изученную тематику и усвоенный лексико-грамматический материал;</w:t>
      </w:r>
    </w:p>
    <w:p w:rsidR="00EA5B97" w:rsidRPr="00200268" w:rsidRDefault="00EA5B97" w:rsidP="00200268">
      <w:pPr>
        <w:spacing w:line="240" w:lineRule="atLeast"/>
        <w:jc w:val="both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В области аудирования:</w:t>
      </w:r>
    </w:p>
    <w:p w:rsidR="00EA5B97" w:rsidRPr="00200268" w:rsidRDefault="00EA5B97" w:rsidP="00200268">
      <w:pPr>
        <w:numPr>
          <w:ilvl w:val="0"/>
          <w:numId w:val="16"/>
        </w:numPr>
        <w:spacing w:line="240" w:lineRule="atLeast"/>
        <w:ind w:left="0" w:firstLine="0"/>
        <w:jc w:val="both"/>
        <w:rPr>
          <w:i/>
          <w:iCs/>
          <w:sz w:val="28"/>
          <w:szCs w:val="28"/>
        </w:rPr>
      </w:pPr>
      <w:r w:rsidRPr="00200268">
        <w:rPr>
          <w:sz w:val="28"/>
          <w:szCs w:val="28"/>
        </w:rPr>
        <w:t>Понимать на слух  основное содержание  высказываний  носителей языка в стандартных ситуациях общения, при необходимости переспрашивая, прося уточнить.</w:t>
      </w:r>
    </w:p>
    <w:p w:rsidR="00EA5B97" w:rsidRPr="00200268" w:rsidRDefault="00EA5B97" w:rsidP="00200268">
      <w:pPr>
        <w:spacing w:line="240" w:lineRule="atLeast"/>
        <w:jc w:val="both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В области чтения:</w:t>
      </w:r>
    </w:p>
    <w:p w:rsidR="00EA5B97" w:rsidRPr="00200268" w:rsidRDefault="00EA5B97" w:rsidP="00200268">
      <w:pPr>
        <w:numPr>
          <w:ilvl w:val="0"/>
          <w:numId w:val="16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200268">
        <w:rPr>
          <w:sz w:val="28"/>
          <w:szCs w:val="28"/>
        </w:rPr>
        <w:t>Читать тексты разных жанров с пониманием деталей (поисковое чтение),  с полным пониманием (изучающее).</w:t>
      </w:r>
    </w:p>
    <w:p w:rsidR="00EA5B97" w:rsidRPr="00200268" w:rsidRDefault="00EA5B97" w:rsidP="00200268">
      <w:pPr>
        <w:spacing w:line="240" w:lineRule="atLeast"/>
        <w:jc w:val="both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В области письма и письменной речи:</w:t>
      </w:r>
    </w:p>
    <w:p w:rsidR="00EA5B97" w:rsidRPr="00200268" w:rsidRDefault="00EA5B97" w:rsidP="00200268">
      <w:pPr>
        <w:spacing w:line="240" w:lineRule="atLeast"/>
        <w:outlineLvl w:val="0"/>
        <w:rPr>
          <w:b/>
          <w:bCs/>
          <w:sz w:val="28"/>
          <w:szCs w:val="28"/>
        </w:rPr>
      </w:pPr>
      <w:r w:rsidRPr="00200268">
        <w:rPr>
          <w:sz w:val="28"/>
          <w:szCs w:val="28"/>
        </w:rPr>
        <w:t>Писать стихотворение об одноклассниках.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 xml:space="preserve">Языковая компетенция </w:t>
      </w:r>
      <w:r w:rsidRPr="00200268">
        <w:rPr>
          <w:sz w:val="28"/>
          <w:szCs w:val="28"/>
        </w:rPr>
        <w:t>(владение языковыми средствами):</w:t>
      </w:r>
      <w:r w:rsidRPr="00200268">
        <w:rPr>
          <w:sz w:val="28"/>
          <w:szCs w:val="28"/>
        </w:rPr>
        <w:br/>
        <w:t>• применение правил написания слов, изученных в начальной школе;</w:t>
      </w:r>
      <w:r w:rsidRPr="00200268">
        <w:rPr>
          <w:sz w:val="28"/>
          <w:szCs w:val="28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200268">
        <w:rPr>
          <w:sz w:val="28"/>
          <w:szCs w:val="28"/>
        </w:rPr>
        <w:br/>
        <w:t>• соблюдение ритмико-интонационных особенностей предложений различных коммуникативных типов (утвердительное); правильное членение предложений на смысловые группы;</w:t>
      </w:r>
      <w:r w:rsidRPr="00200268">
        <w:rPr>
          <w:sz w:val="28"/>
          <w:szCs w:val="28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200268">
        <w:rPr>
          <w:sz w:val="28"/>
          <w:szCs w:val="28"/>
        </w:rPr>
        <w:br/>
        <w:t xml:space="preserve"> • знание основных различий систем иностранного и русского/родного языков.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Социокультурная компетенция:</w:t>
      </w:r>
      <w:r w:rsidRPr="00200268">
        <w:rPr>
          <w:b/>
          <w:bCs/>
          <w:sz w:val="28"/>
          <w:szCs w:val="28"/>
        </w:rPr>
        <w:br/>
      </w:r>
      <w:r w:rsidRPr="00200268">
        <w:rPr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200268">
        <w:rPr>
          <w:sz w:val="28"/>
          <w:szCs w:val="28"/>
        </w:rPr>
        <w:br/>
        <w:t xml:space="preserve"> • знакомство с образцами художественной литературы;</w:t>
      </w:r>
      <w:r w:rsidRPr="00200268">
        <w:rPr>
          <w:sz w:val="28"/>
          <w:szCs w:val="28"/>
        </w:rPr>
        <w:br/>
        <w:t>• понимание роли владения иностранными языками в современном мире.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Компенсаторная компетенция</w:t>
      </w:r>
      <w:r w:rsidRPr="00200268">
        <w:rPr>
          <w:sz w:val="28"/>
          <w:szCs w:val="28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Б. В познавательной сфере:</w:t>
      </w:r>
      <w:r w:rsidRPr="00200268">
        <w:rPr>
          <w:sz w:val="28"/>
          <w:szCs w:val="28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200268">
        <w:rPr>
          <w:sz w:val="28"/>
          <w:szCs w:val="28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200268">
        <w:rPr>
          <w:sz w:val="28"/>
          <w:szCs w:val="28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200268">
        <w:rPr>
          <w:sz w:val="28"/>
          <w:szCs w:val="28"/>
        </w:rPr>
        <w:br/>
        <w:t>• готовность и умение осуществлять индивидуальную и совместную проектную работу;</w:t>
      </w:r>
      <w:r w:rsidRPr="00200268">
        <w:rPr>
          <w:sz w:val="28"/>
          <w:szCs w:val="28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200268">
        <w:rPr>
          <w:sz w:val="28"/>
          <w:szCs w:val="28"/>
        </w:rPr>
        <w:br/>
        <w:t>• владение способами и приемами дальнейшего самостоятельного изучения иностранных языков.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В. В ценностно-ориентационной сфере:</w:t>
      </w:r>
      <w:r w:rsidRPr="00200268">
        <w:rPr>
          <w:sz w:val="28"/>
          <w:szCs w:val="28"/>
        </w:rPr>
        <w:br/>
        <w:t xml:space="preserve">• представление о языке как средстве выражения чувств, эмоций, основе культуры мышления; </w:t>
      </w:r>
      <w:r w:rsidRPr="00200268">
        <w:rPr>
          <w:sz w:val="28"/>
          <w:szCs w:val="28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  <w:r w:rsidRPr="00200268">
        <w:rPr>
          <w:sz w:val="28"/>
          <w:szCs w:val="28"/>
        </w:rPr>
        <w:br/>
      </w:r>
      <w:r w:rsidRPr="00200268">
        <w:rPr>
          <w:b/>
          <w:bCs/>
          <w:sz w:val="28"/>
          <w:szCs w:val="28"/>
        </w:rPr>
        <w:t>Г. В эстетической сфере:</w:t>
      </w:r>
      <w:r w:rsidRPr="00200268">
        <w:rPr>
          <w:b/>
          <w:bCs/>
          <w:sz w:val="28"/>
          <w:szCs w:val="28"/>
        </w:rPr>
        <w:br/>
      </w:r>
      <w:r w:rsidRPr="00200268">
        <w:rPr>
          <w:sz w:val="28"/>
          <w:szCs w:val="28"/>
        </w:rPr>
        <w:t>• владение элементарными средствами выражения чувств и эмоций на иностранном языке;</w:t>
      </w:r>
      <w:r w:rsidRPr="00200268">
        <w:rPr>
          <w:sz w:val="28"/>
          <w:szCs w:val="28"/>
        </w:rPr>
        <w:br/>
        <w:t>• стремление к знакомству с образцами художественного творчества на иностранном языке и средствами иностранного языка.</w:t>
      </w:r>
      <w:r w:rsidRPr="00200268">
        <w:rPr>
          <w:sz w:val="28"/>
          <w:szCs w:val="28"/>
        </w:rPr>
        <w:br/>
        <w:t>Д</w:t>
      </w:r>
      <w:r w:rsidRPr="00200268">
        <w:rPr>
          <w:b/>
          <w:bCs/>
          <w:sz w:val="28"/>
          <w:szCs w:val="28"/>
        </w:rPr>
        <w:t>. В трудовой сфере:</w:t>
      </w:r>
    </w:p>
    <w:p w:rsidR="00EA5B97" w:rsidRPr="00200268" w:rsidRDefault="00EA5B97" w:rsidP="00200268">
      <w:pPr>
        <w:spacing w:line="240" w:lineRule="atLeast"/>
        <w:outlineLvl w:val="0"/>
        <w:rPr>
          <w:sz w:val="28"/>
          <w:szCs w:val="28"/>
        </w:rPr>
      </w:pPr>
      <w:r w:rsidRPr="00200268">
        <w:rPr>
          <w:sz w:val="28"/>
          <w:szCs w:val="28"/>
        </w:rPr>
        <w:t>• умение рационально планировать свой учебный труд;</w:t>
      </w:r>
      <w:r w:rsidRPr="00200268">
        <w:rPr>
          <w:sz w:val="28"/>
          <w:szCs w:val="28"/>
        </w:rPr>
        <w:br/>
        <w:t>• умение работать в соответствии с намеченным планом.</w:t>
      </w:r>
      <w:r w:rsidRPr="00200268">
        <w:rPr>
          <w:sz w:val="28"/>
          <w:szCs w:val="28"/>
        </w:rPr>
        <w:br/>
      </w:r>
    </w:p>
    <w:p w:rsidR="00EA5B97" w:rsidRPr="00200268" w:rsidRDefault="00EA5B97" w:rsidP="00200268">
      <w:pPr>
        <w:pStyle w:val="ListParagraph"/>
        <w:spacing w:line="240" w:lineRule="atLeast"/>
        <w:ind w:left="0"/>
        <w:rPr>
          <w:sz w:val="28"/>
          <w:szCs w:val="28"/>
        </w:rPr>
      </w:pPr>
      <w:r w:rsidRPr="00200268">
        <w:rPr>
          <w:b/>
          <w:bCs/>
          <w:sz w:val="28"/>
          <w:szCs w:val="28"/>
        </w:rPr>
        <w:t>Тип урока:</w:t>
      </w:r>
      <w:r w:rsidRPr="00200268">
        <w:rPr>
          <w:sz w:val="28"/>
          <w:szCs w:val="28"/>
        </w:rPr>
        <w:t xml:space="preserve">  </w:t>
      </w:r>
      <w:r w:rsidRPr="0099750A">
        <w:rPr>
          <w:rFonts w:eastAsia="Times New Roman"/>
          <w:sz w:val="28"/>
          <w:szCs w:val="28"/>
          <w:lang w:eastAsia="ru-RU"/>
        </w:rPr>
        <w:t>урок решения практических задач. Фронтальная, индивидуальная, парная и групповая формы работы.</w:t>
      </w:r>
    </w:p>
    <w:p w:rsidR="00EA5B97" w:rsidRPr="00200268" w:rsidRDefault="00EA5B97" w:rsidP="00200268">
      <w:pPr>
        <w:pStyle w:val="ListParagraph"/>
        <w:spacing w:line="240" w:lineRule="atLeast"/>
        <w:ind w:left="0"/>
        <w:rPr>
          <w:sz w:val="28"/>
          <w:szCs w:val="28"/>
        </w:rPr>
      </w:pPr>
      <w:r w:rsidRPr="00200268">
        <w:rPr>
          <w:b/>
          <w:bCs/>
          <w:sz w:val="28"/>
          <w:szCs w:val="28"/>
        </w:rPr>
        <w:t>Оборудование:</w:t>
      </w:r>
      <w:r w:rsidRPr="00200268">
        <w:rPr>
          <w:sz w:val="28"/>
          <w:szCs w:val="28"/>
        </w:rPr>
        <w:t xml:space="preserve"> компьютер, проектор, колонки </w:t>
      </w:r>
    </w:p>
    <w:p w:rsidR="00EA5B97" w:rsidRPr="00200268" w:rsidRDefault="00EA5B97" w:rsidP="00200268">
      <w:pPr>
        <w:pStyle w:val="ListParagraph"/>
        <w:spacing w:line="240" w:lineRule="atLeast"/>
        <w:ind w:left="0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Дополнительные материалы:</w:t>
      </w:r>
    </w:p>
    <w:p w:rsidR="00EA5B97" w:rsidRPr="00200268" w:rsidRDefault="00EA5B97" w:rsidP="00200268">
      <w:pPr>
        <w:pStyle w:val="ListParagraph"/>
        <w:numPr>
          <w:ilvl w:val="0"/>
          <w:numId w:val="18"/>
        </w:numPr>
        <w:spacing w:line="240" w:lineRule="atLeast"/>
        <w:ind w:left="0" w:firstLine="0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Карточки для учащихся</w:t>
      </w:r>
    </w:p>
    <w:p w:rsidR="00EA5B97" w:rsidRPr="00200268" w:rsidRDefault="00EA5B97" w:rsidP="00200268">
      <w:pPr>
        <w:pStyle w:val="ListParagraph"/>
        <w:numPr>
          <w:ilvl w:val="0"/>
          <w:numId w:val="18"/>
        </w:numPr>
        <w:spacing w:line="240" w:lineRule="atLeast"/>
        <w:ind w:left="0" w:firstLine="0"/>
        <w:rPr>
          <w:b/>
          <w:bCs/>
          <w:sz w:val="28"/>
          <w:szCs w:val="28"/>
        </w:rPr>
      </w:pPr>
      <w:r w:rsidRPr="00200268">
        <w:rPr>
          <w:b/>
          <w:bCs/>
          <w:sz w:val="28"/>
          <w:szCs w:val="28"/>
        </w:rPr>
        <w:t>Презентация учителя</w:t>
      </w:r>
    </w:p>
    <w:p w:rsidR="00EA5B97" w:rsidRPr="00200268" w:rsidRDefault="00EA5B97" w:rsidP="00200268">
      <w:pPr>
        <w:pStyle w:val="ListParagraph"/>
        <w:numPr>
          <w:ilvl w:val="0"/>
          <w:numId w:val="18"/>
        </w:numPr>
        <w:spacing w:line="240" w:lineRule="atLeast"/>
        <w:ind w:left="0" w:firstLine="0"/>
        <w:rPr>
          <w:b/>
          <w:bCs/>
          <w:noProof/>
          <w:sz w:val="28"/>
          <w:szCs w:val="28"/>
          <w:lang w:eastAsia="ru-RU"/>
        </w:rPr>
      </w:pPr>
      <w:r w:rsidRPr="00200268">
        <w:rPr>
          <w:b/>
          <w:bCs/>
          <w:noProof/>
          <w:sz w:val="28"/>
          <w:szCs w:val="28"/>
          <w:lang w:eastAsia="ru-RU"/>
        </w:rPr>
        <w:t>Таблица местоимений</w:t>
      </w:r>
    </w:p>
    <w:p w:rsidR="00EA5B97" w:rsidRPr="00200268" w:rsidRDefault="00EA5B97" w:rsidP="00200268">
      <w:pPr>
        <w:rPr>
          <w:b/>
          <w:bCs/>
          <w:sz w:val="28"/>
          <w:szCs w:val="28"/>
          <w:lang w:val="en-US"/>
        </w:rPr>
      </w:pPr>
      <w:r w:rsidRPr="00200268">
        <w:rPr>
          <w:b/>
          <w:bCs/>
          <w:sz w:val="28"/>
          <w:szCs w:val="28"/>
          <w:lang w:val="en-US"/>
        </w:rPr>
        <w:t>Warm up</w:t>
      </w:r>
    </w:p>
    <w:p w:rsidR="00EA5B97" w:rsidRPr="00200268" w:rsidRDefault="00EA5B97" w:rsidP="00200268">
      <w:pPr>
        <w:pStyle w:val="ListParagraph"/>
        <w:numPr>
          <w:ilvl w:val="0"/>
          <w:numId w:val="7"/>
        </w:numPr>
        <w:ind w:left="0" w:firstLine="0"/>
        <w:rPr>
          <w:b/>
          <w:bCs/>
          <w:sz w:val="28"/>
          <w:szCs w:val="28"/>
          <w:lang w:val="en-US"/>
        </w:rPr>
      </w:pPr>
      <w:r w:rsidRPr="00200268">
        <w:rPr>
          <w:b/>
          <w:bCs/>
          <w:sz w:val="28"/>
          <w:szCs w:val="28"/>
          <w:lang w:val="en-US"/>
        </w:rPr>
        <w:t>Guessing game: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US"/>
        </w:rPr>
        <w:t>SS: “</w:t>
      </w:r>
      <w:r w:rsidRPr="00200268">
        <w:rPr>
          <w:sz w:val="28"/>
          <w:szCs w:val="28"/>
          <w:lang w:val="en-GB"/>
        </w:rPr>
        <w:t>Look at that (4)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What’s that in your hat?”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“It’s my clock.”</w:t>
      </w:r>
    </w:p>
    <w:p w:rsidR="00EA5B97" w:rsidRPr="00200268" w:rsidRDefault="00EA5B97" w:rsidP="00200268">
      <w:pPr>
        <w:pStyle w:val="ListParagraph"/>
        <w:numPr>
          <w:ilvl w:val="0"/>
          <w:numId w:val="7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Phonetic drill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US"/>
        </w:rPr>
        <w:t>“</w:t>
      </w:r>
      <w:r w:rsidRPr="00200268">
        <w:rPr>
          <w:sz w:val="28"/>
          <w:szCs w:val="28"/>
          <w:lang w:val="en-GB"/>
        </w:rPr>
        <w:t>Look at that (4)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What’s that in your hat?”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“It’s my clock.”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Lesson topic announcement: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Today we are going to review the time using my magic clock and pronouns”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 xml:space="preserve">Time revision- 3 teams contest </w:t>
      </w:r>
    </w:p>
    <w:p w:rsidR="00EA5B97" w:rsidRPr="00200268" w:rsidRDefault="00EA5B97" w:rsidP="00200268">
      <w:pPr>
        <w:pStyle w:val="ListParagraph"/>
        <w:ind w:left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What’s the time? It’s 1 o’clock (using clock)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Personal pronouns revision.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“Let’s see if you are ready for the lesson.”</w:t>
      </w:r>
    </w:p>
    <w:p w:rsidR="00EA5B97" w:rsidRPr="00200268" w:rsidRDefault="00EA5B97" w:rsidP="00200268">
      <w:pPr>
        <w:pStyle w:val="ListParagraph"/>
        <w:numPr>
          <w:ilvl w:val="0"/>
          <w:numId w:val="8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Game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 (showing the students):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My pencil is green,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His pencil is blue,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Her pencil is red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Their pencils are red, too.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Our books are white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And your books are blue.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We are happy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 xml:space="preserve">I and you. </w:t>
      </w:r>
    </w:p>
    <w:p w:rsidR="00EA5B97" w:rsidRPr="00200268" w:rsidRDefault="00EA5B97" w:rsidP="00200268">
      <w:pPr>
        <w:pStyle w:val="ListParagraph"/>
        <w:numPr>
          <w:ilvl w:val="0"/>
          <w:numId w:val="8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Reading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“Read the poem in turn.”</w:t>
      </w:r>
    </w:p>
    <w:p w:rsidR="00EA5B97" w:rsidRPr="00200268" w:rsidRDefault="00EA5B97" w:rsidP="00200268">
      <w:pPr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c.       Poem analysis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“Find personal pronouns and translate them.”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Possessive pronouns introduction</w:t>
      </w:r>
    </w:p>
    <w:p w:rsidR="00EA5B97" w:rsidRPr="00200268" w:rsidRDefault="00EA5B97" w:rsidP="00200268">
      <w:pPr>
        <w:pStyle w:val="ListParagraph"/>
        <w:numPr>
          <w:ilvl w:val="0"/>
          <w:numId w:val="3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Discussion about grammar terms</w:t>
      </w:r>
    </w:p>
    <w:p w:rsidR="00EA5B97" w:rsidRPr="00200268" w:rsidRDefault="00EA5B97" w:rsidP="00200268">
      <w:pPr>
        <w:pStyle w:val="ListParagraph"/>
        <w:ind w:left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“Look at the underlines words. What parts of speech are they? Let’s translate them.”</w:t>
      </w:r>
    </w:p>
    <w:p w:rsidR="00EA5B97" w:rsidRPr="00200268" w:rsidRDefault="00EA5B97" w:rsidP="00200268">
      <w:pPr>
        <w:pStyle w:val="ListParagraph"/>
        <w:numPr>
          <w:ilvl w:val="0"/>
          <w:numId w:val="3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Filling in the table.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“Fill in the tables using the words from the poem”.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7"/>
        <w:gridCol w:w="4433"/>
      </w:tblGrid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Personal pronouns</w:t>
            </w: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Possessive pronouns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I</w:t>
            </w: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my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your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his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her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its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we</w:t>
            </w: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our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your</w:t>
            </w:r>
          </w:p>
        </w:tc>
      </w:tr>
      <w:tr w:rsidR="00EA5B97" w:rsidRPr="00A1476F">
        <w:tc>
          <w:tcPr>
            <w:tcW w:w="5597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433" w:type="dxa"/>
          </w:tcPr>
          <w:p w:rsidR="00EA5B97" w:rsidRPr="00A1476F" w:rsidRDefault="00EA5B97" w:rsidP="00200268">
            <w:pPr>
              <w:rPr>
                <w:sz w:val="28"/>
                <w:szCs w:val="28"/>
                <w:lang w:val="en-GB"/>
              </w:rPr>
            </w:pPr>
            <w:r w:rsidRPr="00A1476F">
              <w:rPr>
                <w:sz w:val="28"/>
                <w:szCs w:val="28"/>
                <w:lang w:val="en-GB"/>
              </w:rPr>
              <w:t>their</w:t>
            </w:r>
          </w:p>
        </w:tc>
      </w:tr>
    </w:tbl>
    <w:p w:rsidR="00EA5B97" w:rsidRPr="00200268" w:rsidRDefault="00EA5B97" w:rsidP="00200268">
      <w:pPr>
        <w:pStyle w:val="ListParagraph"/>
        <w:numPr>
          <w:ilvl w:val="0"/>
          <w:numId w:val="8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Reading the rule about personal and possessive pronouns.</w:t>
      </w:r>
    </w:p>
    <w:p w:rsidR="00EA5B97" w:rsidRPr="00200268" w:rsidRDefault="00EA5B97" w:rsidP="00200268">
      <w:pPr>
        <w:pStyle w:val="ListParagraph"/>
        <w:ind w:left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“Let’s read the rule on p. 133”</w:t>
      </w:r>
    </w:p>
    <w:p w:rsidR="00EA5B97" w:rsidRPr="00200268" w:rsidRDefault="00EA5B97" w:rsidP="00200268">
      <w:pPr>
        <w:pStyle w:val="ListParagraph"/>
        <w:numPr>
          <w:ilvl w:val="0"/>
          <w:numId w:val="8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Filling in the missing words</w:t>
      </w:r>
    </w:p>
    <w:p w:rsidR="00EA5B97" w:rsidRPr="005368DD" w:rsidRDefault="00EA5B97" w:rsidP="00200268">
      <w:pPr>
        <w:pStyle w:val="ListParagraph"/>
        <w:ind w:left="0"/>
        <w:rPr>
          <w:sz w:val="28"/>
          <w:szCs w:val="28"/>
        </w:rPr>
      </w:pPr>
      <w:r w:rsidRPr="00200268">
        <w:rPr>
          <w:sz w:val="28"/>
          <w:szCs w:val="28"/>
          <w:lang w:val="en-GB"/>
        </w:rPr>
        <w:t>T: “Use the rule and write the missing wo</w:t>
      </w:r>
      <w:r>
        <w:rPr>
          <w:sz w:val="28"/>
          <w:szCs w:val="28"/>
          <w:lang w:val="en-GB"/>
        </w:rPr>
        <w:t xml:space="preserve">rds. Repeat pronouns after me. 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Grammar Practic</w:t>
      </w:r>
      <w:r>
        <w:rPr>
          <w:b/>
          <w:bCs/>
          <w:sz w:val="28"/>
          <w:szCs w:val="28"/>
        </w:rPr>
        <w:t>е</w:t>
      </w:r>
    </w:p>
    <w:p w:rsidR="00EA5B97" w:rsidRPr="00200268" w:rsidRDefault="00EA5B97" w:rsidP="00200268">
      <w:pPr>
        <w:pStyle w:val="ListParagraph"/>
        <w:numPr>
          <w:ilvl w:val="0"/>
          <w:numId w:val="9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Personal pronouns review</w:t>
      </w:r>
    </w:p>
    <w:p w:rsidR="00EA5B97" w:rsidRPr="00200268" w:rsidRDefault="00EA5B97" w:rsidP="00200268">
      <w:pPr>
        <w:pStyle w:val="ListParagraph"/>
        <w:ind w:left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“Let’s see how well you remember personal pronouns. Let’s do Ex. 29 p. 20”</w:t>
      </w:r>
    </w:p>
    <w:p w:rsidR="00EA5B97" w:rsidRPr="00200268" w:rsidRDefault="00EA5B97" w:rsidP="00200268">
      <w:pPr>
        <w:pStyle w:val="ListParagraph"/>
        <w:numPr>
          <w:ilvl w:val="0"/>
          <w:numId w:val="9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Grammar analysis</w:t>
      </w:r>
    </w:p>
    <w:p w:rsidR="00EA5B97" w:rsidRPr="00200268" w:rsidRDefault="00EA5B97" w:rsidP="00200268">
      <w:pPr>
        <w:rPr>
          <w:b/>
          <w:bCs/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“Let’s see if you can find personal and possessive pronouns.”</w:t>
      </w:r>
    </w:p>
    <w:p w:rsidR="00EA5B97" w:rsidRPr="00200268" w:rsidRDefault="00EA5B97" w:rsidP="00200268">
      <w:pPr>
        <w:pStyle w:val="ListParagraph"/>
        <w:numPr>
          <w:ilvl w:val="0"/>
          <w:numId w:val="10"/>
        </w:numPr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Look at the</w:t>
      </w:r>
      <w:r>
        <w:rPr>
          <w:sz w:val="28"/>
          <w:szCs w:val="28"/>
        </w:rPr>
        <w:t xml:space="preserve"> сард</w:t>
      </w:r>
    </w:p>
    <w:p w:rsidR="00EA5B97" w:rsidRPr="00200268" w:rsidRDefault="00EA5B97" w:rsidP="00200268">
      <w:pPr>
        <w:pStyle w:val="ListParagraph"/>
        <w:numPr>
          <w:ilvl w:val="0"/>
          <w:numId w:val="10"/>
        </w:numPr>
        <w:ind w:left="0" w:firstLine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Find and underline personal pronouns with the red pen.</w:t>
      </w:r>
    </w:p>
    <w:p w:rsidR="00EA5B97" w:rsidRPr="00200268" w:rsidRDefault="00EA5B97" w:rsidP="00200268">
      <w:pPr>
        <w:pStyle w:val="ListParagraph"/>
        <w:numPr>
          <w:ilvl w:val="0"/>
          <w:numId w:val="10"/>
        </w:numPr>
        <w:ind w:left="0" w:firstLine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Find and underline possessive pronouns with the green pen.”</w:t>
      </w:r>
    </w:p>
    <w:p w:rsidR="00EA5B97" w:rsidRPr="00200268" w:rsidRDefault="00EA5B97" w:rsidP="00200268">
      <w:pPr>
        <w:rPr>
          <w:b/>
          <w:bCs/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 xml:space="preserve">T: “Let’s check red personal pronouns. Let’s check possessive </w:t>
      </w:r>
      <w:r w:rsidRPr="000C15C7">
        <w:rPr>
          <w:sz w:val="28"/>
          <w:szCs w:val="28"/>
          <w:lang w:val="en-US"/>
        </w:rPr>
        <w:t>prоnouns</w:t>
      </w:r>
      <w:r w:rsidRPr="00200268">
        <w:rPr>
          <w:sz w:val="28"/>
          <w:szCs w:val="28"/>
          <w:lang w:val="en-GB"/>
        </w:rPr>
        <w:t>.”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Reading P</w:t>
      </w:r>
      <w:r w:rsidRPr="005F6946">
        <w:rPr>
          <w:b/>
          <w:bCs/>
          <w:sz w:val="28"/>
          <w:szCs w:val="28"/>
          <w:lang w:val="en-GB"/>
        </w:rPr>
        <w:t xml:space="preserve"> </w:t>
      </w:r>
      <w:r w:rsidRPr="00200268">
        <w:rPr>
          <w:b/>
          <w:bCs/>
          <w:sz w:val="28"/>
          <w:szCs w:val="28"/>
          <w:lang w:val="en-GB"/>
        </w:rPr>
        <w:t>Practic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“It’s time to learn how to read it well.</w:t>
      </w:r>
    </w:p>
    <w:p w:rsidR="00EA5B97" w:rsidRPr="00200268" w:rsidRDefault="00EA5B97" w:rsidP="00200268">
      <w:pPr>
        <w:pStyle w:val="ListParagraph"/>
        <w:numPr>
          <w:ilvl w:val="0"/>
          <w:numId w:val="11"/>
        </w:numPr>
        <w:ind w:left="0" w:firstLine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Let’s listen to our poem.</w:t>
      </w:r>
    </w:p>
    <w:p w:rsidR="00EA5B97" w:rsidRPr="00200268" w:rsidRDefault="00EA5B97" w:rsidP="00200268">
      <w:pPr>
        <w:pStyle w:val="ListParagraph"/>
        <w:numPr>
          <w:ilvl w:val="0"/>
          <w:numId w:val="11"/>
        </w:numPr>
        <w:ind w:left="0" w:firstLine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 xml:space="preserve"> Repeat after me.</w:t>
      </w:r>
    </w:p>
    <w:p w:rsidR="00EA5B97" w:rsidRPr="00200268" w:rsidRDefault="00EA5B97" w:rsidP="00200268">
      <w:pPr>
        <w:pStyle w:val="ListParagraph"/>
        <w:numPr>
          <w:ilvl w:val="0"/>
          <w:numId w:val="11"/>
        </w:numPr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the poem</w:t>
      </w:r>
      <w:r>
        <w:rPr>
          <w:sz w:val="28"/>
          <w:szCs w:val="28"/>
        </w:rPr>
        <w:t xml:space="preserve"> 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>Poem interpretation</w:t>
      </w:r>
      <w:r w:rsidRPr="00200268">
        <w:rPr>
          <w:sz w:val="28"/>
          <w:szCs w:val="28"/>
          <w:lang w:val="en-GB"/>
        </w:rPr>
        <w:t>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“Make your own poem in group of 4.You’ve got 3 minutes.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...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Let’s listen to your poems.”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 xml:space="preserve">Grammar practice 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T: “As you have worked hard we have extra time for practice. Let’s do some grammar exercises. The first one is ex. 8 p. 136.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...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The second one is Ex. 5 p. 134.”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 xml:space="preserve"> Homework</w:t>
      </w:r>
    </w:p>
    <w:p w:rsidR="00EA5B97" w:rsidRPr="00200268" w:rsidRDefault="00EA5B97" w:rsidP="00200268">
      <w:pPr>
        <w:pStyle w:val="ListParagraph"/>
        <w:numPr>
          <w:ilvl w:val="0"/>
          <w:numId w:val="6"/>
        </w:numPr>
        <w:ind w:left="0" w:firstLine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Memo p. 133 learn and dictation</w:t>
      </w:r>
    </w:p>
    <w:p w:rsidR="00EA5B97" w:rsidRPr="00200268" w:rsidRDefault="00EA5B97" w:rsidP="00200268">
      <w:pPr>
        <w:pStyle w:val="ListParagraph"/>
        <w:numPr>
          <w:ilvl w:val="0"/>
          <w:numId w:val="6"/>
        </w:numPr>
        <w:ind w:left="0" w:firstLine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Ex.4 p. 134 write your own poem about your classmates</w:t>
      </w:r>
    </w:p>
    <w:p w:rsidR="00EA5B97" w:rsidRPr="00200268" w:rsidRDefault="00EA5B97" w:rsidP="00200268">
      <w:pPr>
        <w:pStyle w:val="ListParagraph"/>
        <w:ind w:left="0"/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Make a poster A4 with photos of your friends.</w:t>
      </w:r>
    </w:p>
    <w:p w:rsidR="00EA5B97" w:rsidRPr="00200268" w:rsidRDefault="00EA5B97" w:rsidP="00200268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en-GB"/>
        </w:rPr>
      </w:pPr>
      <w:r w:rsidRPr="00200268">
        <w:rPr>
          <w:b/>
          <w:bCs/>
          <w:sz w:val="28"/>
          <w:szCs w:val="28"/>
          <w:lang w:val="en-GB"/>
        </w:rPr>
        <w:t xml:space="preserve"> Lesson Results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 xml:space="preserve">T: “Our lesson is coming to the end. I hope you like it. 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Do you like the lesson? Yes, I do.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Is the lesson interesting? Yes, it is.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Are you happy? Yes, I am.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Your marks are...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  <w:r w:rsidRPr="00200268">
        <w:rPr>
          <w:sz w:val="28"/>
          <w:szCs w:val="28"/>
          <w:lang w:val="en-GB"/>
        </w:rPr>
        <w:t>Thank you for the lesson.”</w:t>
      </w:r>
    </w:p>
    <w:p w:rsidR="00EA5B97" w:rsidRPr="00200268" w:rsidRDefault="00EA5B97" w:rsidP="00200268">
      <w:pPr>
        <w:rPr>
          <w:sz w:val="28"/>
          <w:szCs w:val="28"/>
          <w:lang w:val="en-GB"/>
        </w:rPr>
      </w:pPr>
    </w:p>
    <w:sectPr w:rsidR="00EA5B97" w:rsidRPr="00200268" w:rsidSect="0020026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97" w:rsidRDefault="00EA5B97" w:rsidP="00200268">
      <w:r>
        <w:separator/>
      </w:r>
    </w:p>
  </w:endnote>
  <w:endnote w:type="continuationSeparator" w:id="1">
    <w:p w:rsidR="00EA5B97" w:rsidRDefault="00EA5B97" w:rsidP="0020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97" w:rsidRDefault="00EA5B97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EA5B97" w:rsidRDefault="00EA5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97" w:rsidRDefault="00EA5B97" w:rsidP="00200268">
      <w:r>
        <w:separator/>
      </w:r>
    </w:p>
  </w:footnote>
  <w:footnote w:type="continuationSeparator" w:id="1">
    <w:p w:rsidR="00EA5B97" w:rsidRDefault="00EA5B97" w:rsidP="0020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519"/>
    <w:multiLevelType w:val="hybridMultilevel"/>
    <w:tmpl w:val="307E97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062561F9"/>
    <w:multiLevelType w:val="hybridMultilevel"/>
    <w:tmpl w:val="A8BE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2B06A6"/>
    <w:multiLevelType w:val="hybridMultilevel"/>
    <w:tmpl w:val="5EB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0E12"/>
    <w:multiLevelType w:val="hybridMultilevel"/>
    <w:tmpl w:val="97B0E810"/>
    <w:lvl w:ilvl="0" w:tplc="7B5AB7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29B04B8"/>
    <w:multiLevelType w:val="hybridMultilevel"/>
    <w:tmpl w:val="F912CC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7B37"/>
    <w:multiLevelType w:val="multilevel"/>
    <w:tmpl w:val="7992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7468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23C58A9"/>
    <w:multiLevelType w:val="hybridMultilevel"/>
    <w:tmpl w:val="F6D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14C2"/>
    <w:multiLevelType w:val="hybridMultilevel"/>
    <w:tmpl w:val="894242EC"/>
    <w:lvl w:ilvl="0" w:tplc="C164D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D539E1"/>
    <w:multiLevelType w:val="hybridMultilevel"/>
    <w:tmpl w:val="6C5A2D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B5CCF"/>
    <w:multiLevelType w:val="hybridMultilevel"/>
    <w:tmpl w:val="7C1A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03CA2"/>
    <w:multiLevelType w:val="hybridMultilevel"/>
    <w:tmpl w:val="985A5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3E6142C"/>
    <w:multiLevelType w:val="hybridMultilevel"/>
    <w:tmpl w:val="5F64F3FE"/>
    <w:lvl w:ilvl="0" w:tplc="252E9FFA">
      <w:start w:val="1"/>
      <w:numFmt w:val="decimal"/>
      <w:pStyle w:val="Heading1"/>
      <w:lvlText w:val="%1."/>
      <w:lvlJc w:val="left"/>
      <w:pPr>
        <w:ind w:left="360" w:hanging="360"/>
      </w:pPr>
    </w:lvl>
    <w:lvl w:ilvl="1" w:tplc="D1A4378C">
      <w:start w:val="1"/>
      <w:numFmt w:val="bullet"/>
      <w:lvlText w:val=""/>
      <w:lvlJc w:val="left"/>
      <w:pPr>
        <w:tabs>
          <w:tab w:val="num" w:pos="1003"/>
        </w:tabs>
        <w:ind w:left="1117" w:hanging="397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C177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4">
    <w:nsid w:val="5810227C"/>
    <w:multiLevelType w:val="hybridMultilevel"/>
    <w:tmpl w:val="6472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1317"/>
    <w:multiLevelType w:val="hybridMultilevel"/>
    <w:tmpl w:val="CD20F6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C79EF"/>
    <w:multiLevelType w:val="hybridMultilevel"/>
    <w:tmpl w:val="277055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3561"/>
    <w:multiLevelType w:val="hybridMultilevel"/>
    <w:tmpl w:val="25E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9E"/>
    <w:rsid w:val="00001518"/>
    <w:rsid w:val="00001D70"/>
    <w:rsid w:val="00002362"/>
    <w:rsid w:val="00004730"/>
    <w:rsid w:val="00004AC5"/>
    <w:rsid w:val="00004E58"/>
    <w:rsid w:val="00005734"/>
    <w:rsid w:val="00007DDD"/>
    <w:rsid w:val="00007FD2"/>
    <w:rsid w:val="0001358D"/>
    <w:rsid w:val="00015947"/>
    <w:rsid w:val="00016419"/>
    <w:rsid w:val="0001679F"/>
    <w:rsid w:val="00017669"/>
    <w:rsid w:val="00017CF4"/>
    <w:rsid w:val="00020386"/>
    <w:rsid w:val="000205B0"/>
    <w:rsid w:val="00020656"/>
    <w:rsid w:val="0002102E"/>
    <w:rsid w:val="0002213C"/>
    <w:rsid w:val="00024DE0"/>
    <w:rsid w:val="00025FCD"/>
    <w:rsid w:val="00026124"/>
    <w:rsid w:val="000300CE"/>
    <w:rsid w:val="000304BD"/>
    <w:rsid w:val="00032111"/>
    <w:rsid w:val="000322A3"/>
    <w:rsid w:val="00033668"/>
    <w:rsid w:val="00033CA9"/>
    <w:rsid w:val="0003426C"/>
    <w:rsid w:val="0003442D"/>
    <w:rsid w:val="00034F0E"/>
    <w:rsid w:val="00036E90"/>
    <w:rsid w:val="0004103E"/>
    <w:rsid w:val="000421AA"/>
    <w:rsid w:val="00042236"/>
    <w:rsid w:val="00044707"/>
    <w:rsid w:val="00045212"/>
    <w:rsid w:val="0004563A"/>
    <w:rsid w:val="00045A43"/>
    <w:rsid w:val="00045AD5"/>
    <w:rsid w:val="0004633F"/>
    <w:rsid w:val="00046AFE"/>
    <w:rsid w:val="000475B1"/>
    <w:rsid w:val="000506E0"/>
    <w:rsid w:val="00050C0F"/>
    <w:rsid w:val="00051A3C"/>
    <w:rsid w:val="00051D31"/>
    <w:rsid w:val="00052F6B"/>
    <w:rsid w:val="000533F0"/>
    <w:rsid w:val="00053C64"/>
    <w:rsid w:val="00054389"/>
    <w:rsid w:val="000551B7"/>
    <w:rsid w:val="00055B80"/>
    <w:rsid w:val="000560CF"/>
    <w:rsid w:val="00060308"/>
    <w:rsid w:val="00061940"/>
    <w:rsid w:val="000636E5"/>
    <w:rsid w:val="00063718"/>
    <w:rsid w:val="00063A0F"/>
    <w:rsid w:val="00063C1B"/>
    <w:rsid w:val="00065039"/>
    <w:rsid w:val="00065EBD"/>
    <w:rsid w:val="00065F5D"/>
    <w:rsid w:val="000667DF"/>
    <w:rsid w:val="00066BA4"/>
    <w:rsid w:val="000672FB"/>
    <w:rsid w:val="0006733E"/>
    <w:rsid w:val="00070323"/>
    <w:rsid w:val="00070AC4"/>
    <w:rsid w:val="00070C45"/>
    <w:rsid w:val="0007266A"/>
    <w:rsid w:val="00073181"/>
    <w:rsid w:val="000743F6"/>
    <w:rsid w:val="00074672"/>
    <w:rsid w:val="00074B41"/>
    <w:rsid w:val="00075D8B"/>
    <w:rsid w:val="00077815"/>
    <w:rsid w:val="00077C7C"/>
    <w:rsid w:val="00080F90"/>
    <w:rsid w:val="000813B4"/>
    <w:rsid w:val="0008302A"/>
    <w:rsid w:val="0008320D"/>
    <w:rsid w:val="000836B9"/>
    <w:rsid w:val="00083CE1"/>
    <w:rsid w:val="00083D19"/>
    <w:rsid w:val="000846B2"/>
    <w:rsid w:val="00085998"/>
    <w:rsid w:val="000862AB"/>
    <w:rsid w:val="00086B1F"/>
    <w:rsid w:val="00090DD0"/>
    <w:rsid w:val="00091D33"/>
    <w:rsid w:val="00091D99"/>
    <w:rsid w:val="00091F9D"/>
    <w:rsid w:val="00093B27"/>
    <w:rsid w:val="00094481"/>
    <w:rsid w:val="00095B94"/>
    <w:rsid w:val="00095D89"/>
    <w:rsid w:val="00095F94"/>
    <w:rsid w:val="0009690A"/>
    <w:rsid w:val="0009715E"/>
    <w:rsid w:val="000A04FA"/>
    <w:rsid w:val="000A12E8"/>
    <w:rsid w:val="000A29CD"/>
    <w:rsid w:val="000A2DEC"/>
    <w:rsid w:val="000A4665"/>
    <w:rsid w:val="000A4810"/>
    <w:rsid w:val="000A5222"/>
    <w:rsid w:val="000A6562"/>
    <w:rsid w:val="000A7FE0"/>
    <w:rsid w:val="000B0B34"/>
    <w:rsid w:val="000B119F"/>
    <w:rsid w:val="000B15F1"/>
    <w:rsid w:val="000B28DF"/>
    <w:rsid w:val="000B3558"/>
    <w:rsid w:val="000B3CF0"/>
    <w:rsid w:val="000B44A4"/>
    <w:rsid w:val="000B5AC4"/>
    <w:rsid w:val="000B64C5"/>
    <w:rsid w:val="000B784A"/>
    <w:rsid w:val="000C0169"/>
    <w:rsid w:val="000C0359"/>
    <w:rsid w:val="000C112E"/>
    <w:rsid w:val="000C15C7"/>
    <w:rsid w:val="000C1CB9"/>
    <w:rsid w:val="000C1F8B"/>
    <w:rsid w:val="000C49E7"/>
    <w:rsid w:val="000C5219"/>
    <w:rsid w:val="000C612C"/>
    <w:rsid w:val="000C6BFC"/>
    <w:rsid w:val="000C6DFD"/>
    <w:rsid w:val="000C6FB6"/>
    <w:rsid w:val="000D058A"/>
    <w:rsid w:val="000D21FA"/>
    <w:rsid w:val="000D27F5"/>
    <w:rsid w:val="000D28E4"/>
    <w:rsid w:val="000D317D"/>
    <w:rsid w:val="000D3D5B"/>
    <w:rsid w:val="000D4051"/>
    <w:rsid w:val="000D417F"/>
    <w:rsid w:val="000D41F2"/>
    <w:rsid w:val="000D4353"/>
    <w:rsid w:val="000D43DD"/>
    <w:rsid w:val="000D4903"/>
    <w:rsid w:val="000D5986"/>
    <w:rsid w:val="000D5A1C"/>
    <w:rsid w:val="000D5CE1"/>
    <w:rsid w:val="000D5F7A"/>
    <w:rsid w:val="000D6131"/>
    <w:rsid w:val="000D642D"/>
    <w:rsid w:val="000D799C"/>
    <w:rsid w:val="000E0C82"/>
    <w:rsid w:val="000E1B14"/>
    <w:rsid w:val="000E1B1F"/>
    <w:rsid w:val="000E2203"/>
    <w:rsid w:val="000E2C77"/>
    <w:rsid w:val="000E2E4A"/>
    <w:rsid w:val="000E2F53"/>
    <w:rsid w:val="000E337D"/>
    <w:rsid w:val="000E33B6"/>
    <w:rsid w:val="000E398C"/>
    <w:rsid w:val="000E3B23"/>
    <w:rsid w:val="000E5D6E"/>
    <w:rsid w:val="000E6741"/>
    <w:rsid w:val="000E7299"/>
    <w:rsid w:val="000E7418"/>
    <w:rsid w:val="000E766B"/>
    <w:rsid w:val="000F0D53"/>
    <w:rsid w:val="000F1221"/>
    <w:rsid w:val="000F178A"/>
    <w:rsid w:val="000F2517"/>
    <w:rsid w:val="000F2825"/>
    <w:rsid w:val="000F2E8D"/>
    <w:rsid w:val="000F352A"/>
    <w:rsid w:val="000F37EA"/>
    <w:rsid w:val="000F3C43"/>
    <w:rsid w:val="000F3DE1"/>
    <w:rsid w:val="000F5683"/>
    <w:rsid w:val="000F7032"/>
    <w:rsid w:val="000F70FE"/>
    <w:rsid w:val="000F7327"/>
    <w:rsid w:val="000F754C"/>
    <w:rsid w:val="00101260"/>
    <w:rsid w:val="00101A38"/>
    <w:rsid w:val="00101C8D"/>
    <w:rsid w:val="00101CC4"/>
    <w:rsid w:val="00101F70"/>
    <w:rsid w:val="00102AF0"/>
    <w:rsid w:val="00102FBF"/>
    <w:rsid w:val="00103173"/>
    <w:rsid w:val="001060D4"/>
    <w:rsid w:val="0010685B"/>
    <w:rsid w:val="001071B6"/>
    <w:rsid w:val="00110679"/>
    <w:rsid w:val="001111AD"/>
    <w:rsid w:val="00111326"/>
    <w:rsid w:val="00113933"/>
    <w:rsid w:val="001144FF"/>
    <w:rsid w:val="00114774"/>
    <w:rsid w:val="001147EB"/>
    <w:rsid w:val="001153D0"/>
    <w:rsid w:val="001154BA"/>
    <w:rsid w:val="00115A0F"/>
    <w:rsid w:val="001165FD"/>
    <w:rsid w:val="00121435"/>
    <w:rsid w:val="00123367"/>
    <w:rsid w:val="00123DCF"/>
    <w:rsid w:val="00125650"/>
    <w:rsid w:val="00125A17"/>
    <w:rsid w:val="00125F04"/>
    <w:rsid w:val="00126311"/>
    <w:rsid w:val="00126EAB"/>
    <w:rsid w:val="001274BA"/>
    <w:rsid w:val="00127E4A"/>
    <w:rsid w:val="00131A4A"/>
    <w:rsid w:val="00131C64"/>
    <w:rsid w:val="001323C0"/>
    <w:rsid w:val="001334D1"/>
    <w:rsid w:val="00133ED1"/>
    <w:rsid w:val="00135FB3"/>
    <w:rsid w:val="00137494"/>
    <w:rsid w:val="00137F6E"/>
    <w:rsid w:val="001401A0"/>
    <w:rsid w:val="00140472"/>
    <w:rsid w:val="00141181"/>
    <w:rsid w:val="00141404"/>
    <w:rsid w:val="00146CBD"/>
    <w:rsid w:val="00147D83"/>
    <w:rsid w:val="00151011"/>
    <w:rsid w:val="001511BB"/>
    <w:rsid w:val="0015255E"/>
    <w:rsid w:val="00152E09"/>
    <w:rsid w:val="0015324F"/>
    <w:rsid w:val="00153A75"/>
    <w:rsid w:val="00155879"/>
    <w:rsid w:val="00155DA3"/>
    <w:rsid w:val="00156C8B"/>
    <w:rsid w:val="001572A5"/>
    <w:rsid w:val="00157982"/>
    <w:rsid w:val="00157AAC"/>
    <w:rsid w:val="00157B34"/>
    <w:rsid w:val="00157DC7"/>
    <w:rsid w:val="001630A0"/>
    <w:rsid w:val="00166994"/>
    <w:rsid w:val="00167576"/>
    <w:rsid w:val="00170F63"/>
    <w:rsid w:val="0017242D"/>
    <w:rsid w:val="001729A2"/>
    <w:rsid w:val="00172A74"/>
    <w:rsid w:val="00173CC8"/>
    <w:rsid w:val="00174761"/>
    <w:rsid w:val="001748BA"/>
    <w:rsid w:val="00174D46"/>
    <w:rsid w:val="00175F49"/>
    <w:rsid w:val="00176E5E"/>
    <w:rsid w:val="0017715C"/>
    <w:rsid w:val="00177529"/>
    <w:rsid w:val="00177706"/>
    <w:rsid w:val="001800EE"/>
    <w:rsid w:val="001805FE"/>
    <w:rsid w:val="0018305B"/>
    <w:rsid w:val="00184BBD"/>
    <w:rsid w:val="00184F62"/>
    <w:rsid w:val="001853BD"/>
    <w:rsid w:val="00187AEF"/>
    <w:rsid w:val="00190069"/>
    <w:rsid w:val="00191898"/>
    <w:rsid w:val="0019300E"/>
    <w:rsid w:val="00193AD4"/>
    <w:rsid w:val="001948EF"/>
    <w:rsid w:val="0019636F"/>
    <w:rsid w:val="0019665F"/>
    <w:rsid w:val="00196C74"/>
    <w:rsid w:val="001A1BB8"/>
    <w:rsid w:val="001A31DF"/>
    <w:rsid w:val="001A4998"/>
    <w:rsid w:val="001A4AE8"/>
    <w:rsid w:val="001A594C"/>
    <w:rsid w:val="001A70FD"/>
    <w:rsid w:val="001A71C4"/>
    <w:rsid w:val="001A74D8"/>
    <w:rsid w:val="001A77DC"/>
    <w:rsid w:val="001A7A05"/>
    <w:rsid w:val="001A7FC4"/>
    <w:rsid w:val="001B14B7"/>
    <w:rsid w:val="001B1CD5"/>
    <w:rsid w:val="001B228C"/>
    <w:rsid w:val="001B2485"/>
    <w:rsid w:val="001B2ED1"/>
    <w:rsid w:val="001B3F68"/>
    <w:rsid w:val="001B4254"/>
    <w:rsid w:val="001B6087"/>
    <w:rsid w:val="001B63A8"/>
    <w:rsid w:val="001B75F9"/>
    <w:rsid w:val="001C0804"/>
    <w:rsid w:val="001C0E45"/>
    <w:rsid w:val="001C0EAF"/>
    <w:rsid w:val="001C1C1F"/>
    <w:rsid w:val="001C21DD"/>
    <w:rsid w:val="001C2AAC"/>
    <w:rsid w:val="001C3782"/>
    <w:rsid w:val="001C39DC"/>
    <w:rsid w:val="001C4BA3"/>
    <w:rsid w:val="001C4BCC"/>
    <w:rsid w:val="001C5467"/>
    <w:rsid w:val="001C74D3"/>
    <w:rsid w:val="001C7B8A"/>
    <w:rsid w:val="001D0F83"/>
    <w:rsid w:val="001D1323"/>
    <w:rsid w:val="001D18A1"/>
    <w:rsid w:val="001D1AD8"/>
    <w:rsid w:val="001D24B7"/>
    <w:rsid w:val="001D47BF"/>
    <w:rsid w:val="001D4838"/>
    <w:rsid w:val="001D4BDC"/>
    <w:rsid w:val="001D52EA"/>
    <w:rsid w:val="001D62B9"/>
    <w:rsid w:val="001D7800"/>
    <w:rsid w:val="001E0E42"/>
    <w:rsid w:val="001E2009"/>
    <w:rsid w:val="001E259D"/>
    <w:rsid w:val="001E3769"/>
    <w:rsid w:val="001E5C5B"/>
    <w:rsid w:val="001E629F"/>
    <w:rsid w:val="001E6CBD"/>
    <w:rsid w:val="001E7B44"/>
    <w:rsid w:val="001F0A8F"/>
    <w:rsid w:val="001F1CDA"/>
    <w:rsid w:val="001F21DD"/>
    <w:rsid w:val="001F4686"/>
    <w:rsid w:val="001F7239"/>
    <w:rsid w:val="001F7EB9"/>
    <w:rsid w:val="00200268"/>
    <w:rsid w:val="00200281"/>
    <w:rsid w:val="0020028D"/>
    <w:rsid w:val="00200427"/>
    <w:rsid w:val="002018DA"/>
    <w:rsid w:val="002019FD"/>
    <w:rsid w:val="00201C54"/>
    <w:rsid w:val="00201F29"/>
    <w:rsid w:val="00202177"/>
    <w:rsid w:val="00202747"/>
    <w:rsid w:val="00202B20"/>
    <w:rsid w:val="00202CC3"/>
    <w:rsid w:val="00204C92"/>
    <w:rsid w:val="00205670"/>
    <w:rsid w:val="0020599E"/>
    <w:rsid w:val="002072EE"/>
    <w:rsid w:val="00207FAB"/>
    <w:rsid w:val="002117C5"/>
    <w:rsid w:val="00212134"/>
    <w:rsid w:val="00212A0A"/>
    <w:rsid w:val="00212F30"/>
    <w:rsid w:val="00216FAF"/>
    <w:rsid w:val="002216DF"/>
    <w:rsid w:val="002219A8"/>
    <w:rsid w:val="00221C6C"/>
    <w:rsid w:val="00221DE2"/>
    <w:rsid w:val="002221CB"/>
    <w:rsid w:val="00224301"/>
    <w:rsid w:val="00224D15"/>
    <w:rsid w:val="00225BDF"/>
    <w:rsid w:val="00226D13"/>
    <w:rsid w:val="00230E57"/>
    <w:rsid w:val="0023224E"/>
    <w:rsid w:val="00232994"/>
    <w:rsid w:val="002331A3"/>
    <w:rsid w:val="00233981"/>
    <w:rsid w:val="00234570"/>
    <w:rsid w:val="002348EE"/>
    <w:rsid w:val="00234956"/>
    <w:rsid w:val="00234D35"/>
    <w:rsid w:val="00234E83"/>
    <w:rsid w:val="00235462"/>
    <w:rsid w:val="002356DA"/>
    <w:rsid w:val="0023590D"/>
    <w:rsid w:val="00235C04"/>
    <w:rsid w:val="00235F20"/>
    <w:rsid w:val="00236050"/>
    <w:rsid w:val="0023616C"/>
    <w:rsid w:val="002369FB"/>
    <w:rsid w:val="002371D7"/>
    <w:rsid w:val="00237D7D"/>
    <w:rsid w:val="002409E4"/>
    <w:rsid w:val="00240E04"/>
    <w:rsid w:val="00241353"/>
    <w:rsid w:val="00242048"/>
    <w:rsid w:val="00242C16"/>
    <w:rsid w:val="00242EA5"/>
    <w:rsid w:val="002430C0"/>
    <w:rsid w:val="00243D21"/>
    <w:rsid w:val="0024454F"/>
    <w:rsid w:val="002447F4"/>
    <w:rsid w:val="00245E58"/>
    <w:rsid w:val="00247023"/>
    <w:rsid w:val="00247301"/>
    <w:rsid w:val="002478B8"/>
    <w:rsid w:val="002500E1"/>
    <w:rsid w:val="0025047B"/>
    <w:rsid w:val="00251483"/>
    <w:rsid w:val="0025215A"/>
    <w:rsid w:val="0025257A"/>
    <w:rsid w:val="002527DD"/>
    <w:rsid w:val="002528A5"/>
    <w:rsid w:val="00253907"/>
    <w:rsid w:val="002551E9"/>
    <w:rsid w:val="00255C58"/>
    <w:rsid w:val="00256315"/>
    <w:rsid w:val="00256A8B"/>
    <w:rsid w:val="00261B58"/>
    <w:rsid w:val="00262A1F"/>
    <w:rsid w:val="00262DD0"/>
    <w:rsid w:val="002635A9"/>
    <w:rsid w:val="002650F7"/>
    <w:rsid w:val="00265953"/>
    <w:rsid w:val="00266EF3"/>
    <w:rsid w:val="002678D8"/>
    <w:rsid w:val="00267FBD"/>
    <w:rsid w:val="002701B8"/>
    <w:rsid w:val="00270A23"/>
    <w:rsid w:val="0027137C"/>
    <w:rsid w:val="00271E3E"/>
    <w:rsid w:val="00274398"/>
    <w:rsid w:val="0027442D"/>
    <w:rsid w:val="00274F35"/>
    <w:rsid w:val="00275B1E"/>
    <w:rsid w:val="0028042A"/>
    <w:rsid w:val="00280A35"/>
    <w:rsid w:val="00281B51"/>
    <w:rsid w:val="00281D56"/>
    <w:rsid w:val="0028233A"/>
    <w:rsid w:val="0028243B"/>
    <w:rsid w:val="0028306C"/>
    <w:rsid w:val="00284310"/>
    <w:rsid w:val="002861AF"/>
    <w:rsid w:val="00286537"/>
    <w:rsid w:val="0028679F"/>
    <w:rsid w:val="00286F31"/>
    <w:rsid w:val="00287550"/>
    <w:rsid w:val="00290138"/>
    <w:rsid w:val="00291656"/>
    <w:rsid w:val="00292AB7"/>
    <w:rsid w:val="00292F3E"/>
    <w:rsid w:val="0029335C"/>
    <w:rsid w:val="00293935"/>
    <w:rsid w:val="0029595E"/>
    <w:rsid w:val="002A1444"/>
    <w:rsid w:val="002A1513"/>
    <w:rsid w:val="002A346B"/>
    <w:rsid w:val="002A39BB"/>
    <w:rsid w:val="002A39F1"/>
    <w:rsid w:val="002A4C8D"/>
    <w:rsid w:val="002A6837"/>
    <w:rsid w:val="002A78AE"/>
    <w:rsid w:val="002B29F8"/>
    <w:rsid w:val="002B3604"/>
    <w:rsid w:val="002B3F23"/>
    <w:rsid w:val="002B486A"/>
    <w:rsid w:val="002B4C4C"/>
    <w:rsid w:val="002B506D"/>
    <w:rsid w:val="002B567F"/>
    <w:rsid w:val="002B5AC7"/>
    <w:rsid w:val="002B661E"/>
    <w:rsid w:val="002B71DB"/>
    <w:rsid w:val="002B763B"/>
    <w:rsid w:val="002B7A66"/>
    <w:rsid w:val="002C0604"/>
    <w:rsid w:val="002C21AC"/>
    <w:rsid w:val="002C2DF6"/>
    <w:rsid w:val="002C304B"/>
    <w:rsid w:val="002C62E1"/>
    <w:rsid w:val="002C6C81"/>
    <w:rsid w:val="002C783E"/>
    <w:rsid w:val="002D0010"/>
    <w:rsid w:val="002D008E"/>
    <w:rsid w:val="002D100D"/>
    <w:rsid w:val="002D1054"/>
    <w:rsid w:val="002D1E71"/>
    <w:rsid w:val="002D26FD"/>
    <w:rsid w:val="002D3BBC"/>
    <w:rsid w:val="002D43A1"/>
    <w:rsid w:val="002D46F2"/>
    <w:rsid w:val="002D5DEF"/>
    <w:rsid w:val="002D61DA"/>
    <w:rsid w:val="002D6A0A"/>
    <w:rsid w:val="002D72C5"/>
    <w:rsid w:val="002E0DAD"/>
    <w:rsid w:val="002E0DD3"/>
    <w:rsid w:val="002E1D23"/>
    <w:rsid w:val="002E2BD5"/>
    <w:rsid w:val="002E4123"/>
    <w:rsid w:val="002E6BF7"/>
    <w:rsid w:val="002E7431"/>
    <w:rsid w:val="002E7FEE"/>
    <w:rsid w:val="002F0558"/>
    <w:rsid w:val="002F0FA4"/>
    <w:rsid w:val="002F16D0"/>
    <w:rsid w:val="002F18D8"/>
    <w:rsid w:val="002F2363"/>
    <w:rsid w:val="002F25F0"/>
    <w:rsid w:val="002F2789"/>
    <w:rsid w:val="002F3529"/>
    <w:rsid w:val="002F4D10"/>
    <w:rsid w:val="002F50D6"/>
    <w:rsid w:val="002F52F0"/>
    <w:rsid w:val="002F5EEA"/>
    <w:rsid w:val="003000B7"/>
    <w:rsid w:val="00300A45"/>
    <w:rsid w:val="00301DD5"/>
    <w:rsid w:val="0030284C"/>
    <w:rsid w:val="003034E1"/>
    <w:rsid w:val="00304541"/>
    <w:rsid w:val="0030486D"/>
    <w:rsid w:val="003048AB"/>
    <w:rsid w:val="00305C89"/>
    <w:rsid w:val="003064BD"/>
    <w:rsid w:val="00306BF6"/>
    <w:rsid w:val="00306F3F"/>
    <w:rsid w:val="00310EA0"/>
    <w:rsid w:val="00312984"/>
    <w:rsid w:val="00312F87"/>
    <w:rsid w:val="003137EE"/>
    <w:rsid w:val="00313ADC"/>
    <w:rsid w:val="003152C4"/>
    <w:rsid w:val="003152DC"/>
    <w:rsid w:val="00315E58"/>
    <w:rsid w:val="00315FAB"/>
    <w:rsid w:val="00317903"/>
    <w:rsid w:val="00320D3E"/>
    <w:rsid w:val="0032123F"/>
    <w:rsid w:val="003213D9"/>
    <w:rsid w:val="00321815"/>
    <w:rsid w:val="003226D2"/>
    <w:rsid w:val="003229F7"/>
    <w:rsid w:val="00324674"/>
    <w:rsid w:val="00324F26"/>
    <w:rsid w:val="00325AC0"/>
    <w:rsid w:val="00327799"/>
    <w:rsid w:val="00331F28"/>
    <w:rsid w:val="00332020"/>
    <w:rsid w:val="003321C3"/>
    <w:rsid w:val="00332339"/>
    <w:rsid w:val="003325BB"/>
    <w:rsid w:val="00333537"/>
    <w:rsid w:val="00333FAD"/>
    <w:rsid w:val="00334604"/>
    <w:rsid w:val="00335510"/>
    <w:rsid w:val="00335F7E"/>
    <w:rsid w:val="00340552"/>
    <w:rsid w:val="003405BE"/>
    <w:rsid w:val="00341937"/>
    <w:rsid w:val="0034337A"/>
    <w:rsid w:val="00343D44"/>
    <w:rsid w:val="00344D69"/>
    <w:rsid w:val="00345FAF"/>
    <w:rsid w:val="00347B57"/>
    <w:rsid w:val="00350339"/>
    <w:rsid w:val="00351139"/>
    <w:rsid w:val="00351DA8"/>
    <w:rsid w:val="003522D5"/>
    <w:rsid w:val="003530E3"/>
    <w:rsid w:val="0035449E"/>
    <w:rsid w:val="00354EAB"/>
    <w:rsid w:val="003560E6"/>
    <w:rsid w:val="003605C3"/>
    <w:rsid w:val="00362736"/>
    <w:rsid w:val="003648A9"/>
    <w:rsid w:val="00365583"/>
    <w:rsid w:val="00366F2D"/>
    <w:rsid w:val="00367722"/>
    <w:rsid w:val="00370719"/>
    <w:rsid w:val="0037182F"/>
    <w:rsid w:val="00371B92"/>
    <w:rsid w:val="00373935"/>
    <w:rsid w:val="003741B4"/>
    <w:rsid w:val="00376D19"/>
    <w:rsid w:val="0037713B"/>
    <w:rsid w:val="00377608"/>
    <w:rsid w:val="00377E8A"/>
    <w:rsid w:val="003800B0"/>
    <w:rsid w:val="00380218"/>
    <w:rsid w:val="00380298"/>
    <w:rsid w:val="00380A86"/>
    <w:rsid w:val="00381242"/>
    <w:rsid w:val="003814B9"/>
    <w:rsid w:val="00381D46"/>
    <w:rsid w:val="003820CB"/>
    <w:rsid w:val="003823C4"/>
    <w:rsid w:val="00383E8C"/>
    <w:rsid w:val="0038513C"/>
    <w:rsid w:val="0038584A"/>
    <w:rsid w:val="00385911"/>
    <w:rsid w:val="003861DC"/>
    <w:rsid w:val="00387502"/>
    <w:rsid w:val="00390C9E"/>
    <w:rsid w:val="00391480"/>
    <w:rsid w:val="00392334"/>
    <w:rsid w:val="003928D1"/>
    <w:rsid w:val="003950A5"/>
    <w:rsid w:val="003958F0"/>
    <w:rsid w:val="00395E68"/>
    <w:rsid w:val="003A0129"/>
    <w:rsid w:val="003A0BF3"/>
    <w:rsid w:val="003A0EA7"/>
    <w:rsid w:val="003A2077"/>
    <w:rsid w:val="003A2BA4"/>
    <w:rsid w:val="003A2C2F"/>
    <w:rsid w:val="003A479A"/>
    <w:rsid w:val="003A4AD7"/>
    <w:rsid w:val="003A5F3D"/>
    <w:rsid w:val="003A789B"/>
    <w:rsid w:val="003A796F"/>
    <w:rsid w:val="003A7F2B"/>
    <w:rsid w:val="003B0021"/>
    <w:rsid w:val="003B0C20"/>
    <w:rsid w:val="003B4FA3"/>
    <w:rsid w:val="003B5167"/>
    <w:rsid w:val="003B5563"/>
    <w:rsid w:val="003B5A58"/>
    <w:rsid w:val="003B718E"/>
    <w:rsid w:val="003B7DA1"/>
    <w:rsid w:val="003C0302"/>
    <w:rsid w:val="003C2876"/>
    <w:rsid w:val="003C3045"/>
    <w:rsid w:val="003C32E0"/>
    <w:rsid w:val="003C481A"/>
    <w:rsid w:val="003C5B38"/>
    <w:rsid w:val="003C5FC8"/>
    <w:rsid w:val="003C6C4D"/>
    <w:rsid w:val="003C6CF3"/>
    <w:rsid w:val="003C7942"/>
    <w:rsid w:val="003C7EDA"/>
    <w:rsid w:val="003C7FD3"/>
    <w:rsid w:val="003D070E"/>
    <w:rsid w:val="003D0ED6"/>
    <w:rsid w:val="003D150C"/>
    <w:rsid w:val="003D2D75"/>
    <w:rsid w:val="003D3AE8"/>
    <w:rsid w:val="003D4926"/>
    <w:rsid w:val="003D59A3"/>
    <w:rsid w:val="003D5A5B"/>
    <w:rsid w:val="003D6700"/>
    <w:rsid w:val="003D6A34"/>
    <w:rsid w:val="003D71B4"/>
    <w:rsid w:val="003D7F1B"/>
    <w:rsid w:val="003E048D"/>
    <w:rsid w:val="003E0934"/>
    <w:rsid w:val="003E1C18"/>
    <w:rsid w:val="003E2208"/>
    <w:rsid w:val="003E39BF"/>
    <w:rsid w:val="003E3B24"/>
    <w:rsid w:val="003E47F5"/>
    <w:rsid w:val="003E5E1B"/>
    <w:rsid w:val="003E5F2E"/>
    <w:rsid w:val="003E6AAE"/>
    <w:rsid w:val="003E74F2"/>
    <w:rsid w:val="003F130F"/>
    <w:rsid w:val="003F1789"/>
    <w:rsid w:val="003F2001"/>
    <w:rsid w:val="003F278C"/>
    <w:rsid w:val="003F3616"/>
    <w:rsid w:val="003F373D"/>
    <w:rsid w:val="003F384E"/>
    <w:rsid w:val="003F3925"/>
    <w:rsid w:val="003F495D"/>
    <w:rsid w:val="003F4D64"/>
    <w:rsid w:val="003F5421"/>
    <w:rsid w:val="003F5E90"/>
    <w:rsid w:val="003F6041"/>
    <w:rsid w:val="003F61C8"/>
    <w:rsid w:val="003F675E"/>
    <w:rsid w:val="003F6CB8"/>
    <w:rsid w:val="003F72D6"/>
    <w:rsid w:val="003F74F9"/>
    <w:rsid w:val="00403407"/>
    <w:rsid w:val="00403659"/>
    <w:rsid w:val="004043FF"/>
    <w:rsid w:val="004045D3"/>
    <w:rsid w:val="00404B9B"/>
    <w:rsid w:val="00404C28"/>
    <w:rsid w:val="00404D28"/>
    <w:rsid w:val="00405016"/>
    <w:rsid w:val="0040536B"/>
    <w:rsid w:val="00406369"/>
    <w:rsid w:val="004071D2"/>
    <w:rsid w:val="00407732"/>
    <w:rsid w:val="0041003F"/>
    <w:rsid w:val="0041005D"/>
    <w:rsid w:val="004101C5"/>
    <w:rsid w:val="00410A88"/>
    <w:rsid w:val="00411090"/>
    <w:rsid w:val="00411424"/>
    <w:rsid w:val="00412144"/>
    <w:rsid w:val="00412370"/>
    <w:rsid w:val="004127A1"/>
    <w:rsid w:val="00412DE3"/>
    <w:rsid w:val="00412F36"/>
    <w:rsid w:val="004142DE"/>
    <w:rsid w:val="00414EB2"/>
    <w:rsid w:val="00416FBE"/>
    <w:rsid w:val="0041705B"/>
    <w:rsid w:val="004170FE"/>
    <w:rsid w:val="00417589"/>
    <w:rsid w:val="00422B99"/>
    <w:rsid w:val="00422E51"/>
    <w:rsid w:val="00423D3C"/>
    <w:rsid w:val="00424584"/>
    <w:rsid w:val="004246E2"/>
    <w:rsid w:val="00424F66"/>
    <w:rsid w:val="00425AD9"/>
    <w:rsid w:val="00426218"/>
    <w:rsid w:val="00426609"/>
    <w:rsid w:val="00426EB6"/>
    <w:rsid w:val="00427F2F"/>
    <w:rsid w:val="00430674"/>
    <w:rsid w:val="0043092F"/>
    <w:rsid w:val="00432CF1"/>
    <w:rsid w:val="00433333"/>
    <w:rsid w:val="00433744"/>
    <w:rsid w:val="004345B8"/>
    <w:rsid w:val="00434992"/>
    <w:rsid w:val="0043699A"/>
    <w:rsid w:val="00436DE7"/>
    <w:rsid w:val="00437DBA"/>
    <w:rsid w:val="00440332"/>
    <w:rsid w:val="00441CB9"/>
    <w:rsid w:val="00441F5C"/>
    <w:rsid w:val="00442D8E"/>
    <w:rsid w:val="004445C9"/>
    <w:rsid w:val="00444639"/>
    <w:rsid w:val="00444664"/>
    <w:rsid w:val="00444733"/>
    <w:rsid w:val="004455D9"/>
    <w:rsid w:val="004459B0"/>
    <w:rsid w:val="004460D8"/>
    <w:rsid w:val="00446872"/>
    <w:rsid w:val="00446C2F"/>
    <w:rsid w:val="004477FF"/>
    <w:rsid w:val="00447AC8"/>
    <w:rsid w:val="0045001F"/>
    <w:rsid w:val="00450384"/>
    <w:rsid w:val="00451296"/>
    <w:rsid w:val="00451BBD"/>
    <w:rsid w:val="004520C0"/>
    <w:rsid w:val="00453BB4"/>
    <w:rsid w:val="0045641D"/>
    <w:rsid w:val="00457725"/>
    <w:rsid w:val="00460A42"/>
    <w:rsid w:val="0046196F"/>
    <w:rsid w:val="00462738"/>
    <w:rsid w:val="0046297D"/>
    <w:rsid w:val="004667D3"/>
    <w:rsid w:val="00467222"/>
    <w:rsid w:val="004708C5"/>
    <w:rsid w:val="00470ABF"/>
    <w:rsid w:val="00470E31"/>
    <w:rsid w:val="0047132D"/>
    <w:rsid w:val="00472757"/>
    <w:rsid w:val="00472928"/>
    <w:rsid w:val="004735ED"/>
    <w:rsid w:val="00474245"/>
    <w:rsid w:val="0047485C"/>
    <w:rsid w:val="00476BBF"/>
    <w:rsid w:val="00477B03"/>
    <w:rsid w:val="00480199"/>
    <w:rsid w:val="004818A0"/>
    <w:rsid w:val="0048213D"/>
    <w:rsid w:val="00482A8A"/>
    <w:rsid w:val="00482E51"/>
    <w:rsid w:val="004830C0"/>
    <w:rsid w:val="00483BB3"/>
    <w:rsid w:val="0048473A"/>
    <w:rsid w:val="00484894"/>
    <w:rsid w:val="0048533F"/>
    <w:rsid w:val="004861A6"/>
    <w:rsid w:val="0048628E"/>
    <w:rsid w:val="004872EC"/>
    <w:rsid w:val="004879CF"/>
    <w:rsid w:val="00490938"/>
    <w:rsid w:val="00490DD6"/>
    <w:rsid w:val="00491E09"/>
    <w:rsid w:val="0049206F"/>
    <w:rsid w:val="00493320"/>
    <w:rsid w:val="004939F3"/>
    <w:rsid w:val="00493FC7"/>
    <w:rsid w:val="00494BA4"/>
    <w:rsid w:val="00494F39"/>
    <w:rsid w:val="004958B1"/>
    <w:rsid w:val="004971D7"/>
    <w:rsid w:val="004A0798"/>
    <w:rsid w:val="004A0ADE"/>
    <w:rsid w:val="004A0FD5"/>
    <w:rsid w:val="004A15B7"/>
    <w:rsid w:val="004A15F3"/>
    <w:rsid w:val="004A221D"/>
    <w:rsid w:val="004A237B"/>
    <w:rsid w:val="004A2D27"/>
    <w:rsid w:val="004A3AEC"/>
    <w:rsid w:val="004A3C39"/>
    <w:rsid w:val="004A4285"/>
    <w:rsid w:val="004A4575"/>
    <w:rsid w:val="004A47AC"/>
    <w:rsid w:val="004A67A7"/>
    <w:rsid w:val="004A6B5A"/>
    <w:rsid w:val="004A702F"/>
    <w:rsid w:val="004B06AF"/>
    <w:rsid w:val="004B2511"/>
    <w:rsid w:val="004B27B8"/>
    <w:rsid w:val="004B2DBA"/>
    <w:rsid w:val="004B302E"/>
    <w:rsid w:val="004B4140"/>
    <w:rsid w:val="004B44C1"/>
    <w:rsid w:val="004B45CA"/>
    <w:rsid w:val="004B4CB4"/>
    <w:rsid w:val="004B4D36"/>
    <w:rsid w:val="004B4FA1"/>
    <w:rsid w:val="004B504A"/>
    <w:rsid w:val="004B5859"/>
    <w:rsid w:val="004B5B96"/>
    <w:rsid w:val="004B6D83"/>
    <w:rsid w:val="004B6D9B"/>
    <w:rsid w:val="004B7F7A"/>
    <w:rsid w:val="004C1426"/>
    <w:rsid w:val="004C18EF"/>
    <w:rsid w:val="004C1F81"/>
    <w:rsid w:val="004C20FA"/>
    <w:rsid w:val="004C24B8"/>
    <w:rsid w:val="004C31E6"/>
    <w:rsid w:val="004C597C"/>
    <w:rsid w:val="004C5E3D"/>
    <w:rsid w:val="004C6BC6"/>
    <w:rsid w:val="004D021F"/>
    <w:rsid w:val="004D0280"/>
    <w:rsid w:val="004D04A9"/>
    <w:rsid w:val="004D0D88"/>
    <w:rsid w:val="004D2145"/>
    <w:rsid w:val="004D2AFA"/>
    <w:rsid w:val="004D3B52"/>
    <w:rsid w:val="004D3B72"/>
    <w:rsid w:val="004D3EAF"/>
    <w:rsid w:val="004D569A"/>
    <w:rsid w:val="004D6062"/>
    <w:rsid w:val="004D77A8"/>
    <w:rsid w:val="004D7A64"/>
    <w:rsid w:val="004E00E9"/>
    <w:rsid w:val="004E0E72"/>
    <w:rsid w:val="004E27C7"/>
    <w:rsid w:val="004E342E"/>
    <w:rsid w:val="004E3FDA"/>
    <w:rsid w:val="004E4BB9"/>
    <w:rsid w:val="004E51A4"/>
    <w:rsid w:val="004E5AEF"/>
    <w:rsid w:val="004E611A"/>
    <w:rsid w:val="004E6AC7"/>
    <w:rsid w:val="004F0073"/>
    <w:rsid w:val="004F0ADD"/>
    <w:rsid w:val="004F0EBC"/>
    <w:rsid w:val="004F1732"/>
    <w:rsid w:val="004F2340"/>
    <w:rsid w:val="004F285F"/>
    <w:rsid w:val="004F2902"/>
    <w:rsid w:val="004F2CEF"/>
    <w:rsid w:val="004F33C7"/>
    <w:rsid w:val="004F438B"/>
    <w:rsid w:val="004F63B0"/>
    <w:rsid w:val="004F7321"/>
    <w:rsid w:val="004F7903"/>
    <w:rsid w:val="004F7E14"/>
    <w:rsid w:val="00500413"/>
    <w:rsid w:val="005004BC"/>
    <w:rsid w:val="00500C7A"/>
    <w:rsid w:val="005016EA"/>
    <w:rsid w:val="00502486"/>
    <w:rsid w:val="005033F5"/>
    <w:rsid w:val="005038E9"/>
    <w:rsid w:val="00503909"/>
    <w:rsid w:val="00504BCC"/>
    <w:rsid w:val="00504E6F"/>
    <w:rsid w:val="005055B3"/>
    <w:rsid w:val="0050569B"/>
    <w:rsid w:val="005070AE"/>
    <w:rsid w:val="00510754"/>
    <w:rsid w:val="005120B4"/>
    <w:rsid w:val="005125A4"/>
    <w:rsid w:val="005130BC"/>
    <w:rsid w:val="00515BA4"/>
    <w:rsid w:val="00515FA1"/>
    <w:rsid w:val="00516614"/>
    <w:rsid w:val="00517E8F"/>
    <w:rsid w:val="00520249"/>
    <w:rsid w:val="00521841"/>
    <w:rsid w:val="00521FFD"/>
    <w:rsid w:val="00522711"/>
    <w:rsid w:val="005227DD"/>
    <w:rsid w:val="00522F8B"/>
    <w:rsid w:val="00523215"/>
    <w:rsid w:val="00525DD5"/>
    <w:rsid w:val="00526E2F"/>
    <w:rsid w:val="00527430"/>
    <w:rsid w:val="00530BCD"/>
    <w:rsid w:val="005323B5"/>
    <w:rsid w:val="00532C6E"/>
    <w:rsid w:val="00533CE0"/>
    <w:rsid w:val="00534265"/>
    <w:rsid w:val="00534843"/>
    <w:rsid w:val="005357F0"/>
    <w:rsid w:val="00535EBD"/>
    <w:rsid w:val="00536410"/>
    <w:rsid w:val="0053642B"/>
    <w:rsid w:val="005368DD"/>
    <w:rsid w:val="00536D83"/>
    <w:rsid w:val="00537E85"/>
    <w:rsid w:val="00540C86"/>
    <w:rsid w:val="00541032"/>
    <w:rsid w:val="005414BB"/>
    <w:rsid w:val="00541B9B"/>
    <w:rsid w:val="00542C14"/>
    <w:rsid w:val="00543C57"/>
    <w:rsid w:val="00543FB2"/>
    <w:rsid w:val="0054407B"/>
    <w:rsid w:val="00545282"/>
    <w:rsid w:val="0054668B"/>
    <w:rsid w:val="00546D22"/>
    <w:rsid w:val="00546F7E"/>
    <w:rsid w:val="005474FC"/>
    <w:rsid w:val="00547EF1"/>
    <w:rsid w:val="00550DDF"/>
    <w:rsid w:val="00551226"/>
    <w:rsid w:val="00551951"/>
    <w:rsid w:val="00551BF5"/>
    <w:rsid w:val="00551D72"/>
    <w:rsid w:val="0055315C"/>
    <w:rsid w:val="005538FD"/>
    <w:rsid w:val="00553D94"/>
    <w:rsid w:val="00554AED"/>
    <w:rsid w:val="00554D31"/>
    <w:rsid w:val="00556296"/>
    <w:rsid w:val="005563A4"/>
    <w:rsid w:val="00557CFE"/>
    <w:rsid w:val="005600E9"/>
    <w:rsid w:val="005609C9"/>
    <w:rsid w:val="00560D6B"/>
    <w:rsid w:val="00561CA9"/>
    <w:rsid w:val="005622A2"/>
    <w:rsid w:val="0056346B"/>
    <w:rsid w:val="005638A7"/>
    <w:rsid w:val="00563E29"/>
    <w:rsid w:val="00563FCA"/>
    <w:rsid w:val="005646CD"/>
    <w:rsid w:val="00565657"/>
    <w:rsid w:val="00566849"/>
    <w:rsid w:val="00567E55"/>
    <w:rsid w:val="0057038C"/>
    <w:rsid w:val="0057062F"/>
    <w:rsid w:val="00570A0B"/>
    <w:rsid w:val="00570ABE"/>
    <w:rsid w:val="00570B85"/>
    <w:rsid w:val="00572C83"/>
    <w:rsid w:val="00574C29"/>
    <w:rsid w:val="00576E6B"/>
    <w:rsid w:val="00577D42"/>
    <w:rsid w:val="00577E2E"/>
    <w:rsid w:val="005805D6"/>
    <w:rsid w:val="00581996"/>
    <w:rsid w:val="005819DA"/>
    <w:rsid w:val="00582C29"/>
    <w:rsid w:val="00583264"/>
    <w:rsid w:val="00583D5E"/>
    <w:rsid w:val="00586661"/>
    <w:rsid w:val="0059037D"/>
    <w:rsid w:val="00591676"/>
    <w:rsid w:val="00591DE4"/>
    <w:rsid w:val="0059326A"/>
    <w:rsid w:val="00593AB3"/>
    <w:rsid w:val="00596158"/>
    <w:rsid w:val="0059619E"/>
    <w:rsid w:val="005961F4"/>
    <w:rsid w:val="00597D7F"/>
    <w:rsid w:val="005A0DAE"/>
    <w:rsid w:val="005A1283"/>
    <w:rsid w:val="005A1559"/>
    <w:rsid w:val="005A1BB4"/>
    <w:rsid w:val="005A3211"/>
    <w:rsid w:val="005A3B6B"/>
    <w:rsid w:val="005A3E2B"/>
    <w:rsid w:val="005A3ECB"/>
    <w:rsid w:val="005A6528"/>
    <w:rsid w:val="005A692B"/>
    <w:rsid w:val="005B0800"/>
    <w:rsid w:val="005B0DFD"/>
    <w:rsid w:val="005B1F7F"/>
    <w:rsid w:val="005B261F"/>
    <w:rsid w:val="005B2C22"/>
    <w:rsid w:val="005B3EF6"/>
    <w:rsid w:val="005B40FF"/>
    <w:rsid w:val="005B41DC"/>
    <w:rsid w:val="005B5652"/>
    <w:rsid w:val="005B6B83"/>
    <w:rsid w:val="005B7378"/>
    <w:rsid w:val="005B7BBF"/>
    <w:rsid w:val="005C08FC"/>
    <w:rsid w:val="005C0B01"/>
    <w:rsid w:val="005C12B9"/>
    <w:rsid w:val="005C1373"/>
    <w:rsid w:val="005C21F5"/>
    <w:rsid w:val="005C2381"/>
    <w:rsid w:val="005C23B7"/>
    <w:rsid w:val="005C2A4F"/>
    <w:rsid w:val="005C37CA"/>
    <w:rsid w:val="005C46AB"/>
    <w:rsid w:val="005C52EE"/>
    <w:rsid w:val="005C5CBF"/>
    <w:rsid w:val="005C6DBF"/>
    <w:rsid w:val="005C7285"/>
    <w:rsid w:val="005C7827"/>
    <w:rsid w:val="005D1603"/>
    <w:rsid w:val="005D1AA4"/>
    <w:rsid w:val="005D1F08"/>
    <w:rsid w:val="005D21A4"/>
    <w:rsid w:val="005D339F"/>
    <w:rsid w:val="005D35A8"/>
    <w:rsid w:val="005D41E0"/>
    <w:rsid w:val="005D4720"/>
    <w:rsid w:val="005D4B8A"/>
    <w:rsid w:val="005D6273"/>
    <w:rsid w:val="005D7697"/>
    <w:rsid w:val="005D7978"/>
    <w:rsid w:val="005E0B7E"/>
    <w:rsid w:val="005E0F61"/>
    <w:rsid w:val="005E140B"/>
    <w:rsid w:val="005E270E"/>
    <w:rsid w:val="005E2A44"/>
    <w:rsid w:val="005E463C"/>
    <w:rsid w:val="005E5710"/>
    <w:rsid w:val="005E5B6F"/>
    <w:rsid w:val="005E67D2"/>
    <w:rsid w:val="005E6F4D"/>
    <w:rsid w:val="005E7EF4"/>
    <w:rsid w:val="005F0219"/>
    <w:rsid w:val="005F109F"/>
    <w:rsid w:val="005F2D4D"/>
    <w:rsid w:val="005F410C"/>
    <w:rsid w:val="005F5015"/>
    <w:rsid w:val="005F5F11"/>
    <w:rsid w:val="005F6402"/>
    <w:rsid w:val="005F6946"/>
    <w:rsid w:val="005F6A9C"/>
    <w:rsid w:val="00600300"/>
    <w:rsid w:val="00600D3A"/>
    <w:rsid w:val="00601890"/>
    <w:rsid w:val="00604340"/>
    <w:rsid w:val="0060472C"/>
    <w:rsid w:val="006047E9"/>
    <w:rsid w:val="00605224"/>
    <w:rsid w:val="0060531F"/>
    <w:rsid w:val="006053B7"/>
    <w:rsid w:val="00606284"/>
    <w:rsid w:val="00606CB2"/>
    <w:rsid w:val="00606E2B"/>
    <w:rsid w:val="00607284"/>
    <w:rsid w:val="00610088"/>
    <w:rsid w:val="006126EE"/>
    <w:rsid w:val="0061281B"/>
    <w:rsid w:val="00614760"/>
    <w:rsid w:val="00614DA2"/>
    <w:rsid w:val="00615132"/>
    <w:rsid w:val="0061586A"/>
    <w:rsid w:val="00616896"/>
    <w:rsid w:val="00620450"/>
    <w:rsid w:val="00620A86"/>
    <w:rsid w:val="0062235F"/>
    <w:rsid w:val="0062261A"/>
    <w:rsid w:val="00624DCB"/>
    <w:rsid w:val="0062640F"/>
    <w:rsid w:val="00626905"/>
    <w:rsid w:val="006277C7"/>
    <w:rsid w:val="0063069F"/>
    <w:rsid w:val="00630B43"/>
    <w:rsid w:val="0063227C"/>
    <w:rsid w:val="006325FE"/>
    <w:rsid w:val="00632B25"/>
    <w:rsid w:val="00632C5F"/>
    <w:rsid w:val="0063333B"/>
    <w:rsid w:val="006355E8"/>
    <w:rsid w:val="006357AB"/>
    <w:rsid w:val="00635A02"/>
    <w:rsid w:val="006361E2"/>
    <w:rsid w:val="00636602"/>
    <w:rsid w:val="006375C6"/>
    <w:rsid w:val="006404B6"/>
    <w:rsid w:val="00641001"/>
    <w:rsid w:val="006414E4"/>
    <w:rsid w:val="00641D20"/>
    <w:rsid w:val="0064230F"/>
    <w:rsid w:val="00642679"/>
    <w:rsid w:val="00642D14"/>
    <w:rsid w:val="00643542"/>
    <w:rsid w:val="00643B32"/>
    <w:rsid w:val="00644164"/>
    <w:rsid w:val="0064568C"/>
    <w:rsid w:val="00645734"/>
    <w:rsid w:val="00645815"/>
    <w:rsid w:val="006461A3"/>
    <w:rsid w:val="00646481"/>
    <w:rsid w:val="00646FA8"/>
    <w:rsid w:val="00650815"/>
    <w:rsid w:val="006508E0"/>
    <w:rsid w:val="0065104D"/>
    <w:rsid w:val="006513E5"/>
    <w:rsid w:val="0065229A"/>
    <w:rsid w:val="00652D27"/>
    <w:rsid w:val="00653C54"/>
    <w:rsid w:val="00653EA2"/>
    <w:rsid w:val="00653F6D"/>
    <w:rsid w:val="0065445C"/>
    <w:rsid w:val="006577A7"/>
    <w:rsid w:val="00660751"/>
    <w:rsid w:val="00660EC8"/>
    <w:rsid w:val="00661424"/>
    <w:rsid w:val="00661B56"/>
    <w:rsid w:val="00662A59"/>
    <w:rsid w:val="00662FE8"/>
    <w:rsid w:val="00663CF7"/>
    <w:rsid w:val="0066422A"/>
    <w:rsid w:val="0066544A"/>
    <w:rsid w:val="00666F60"/>
    <w:rsid w:val="0066722A"/>
    <w:rsid w:val="006674F1"/>
    <w:rsid w:val="00667A0B"/>
    <w:rsid w:val="00671002"/>
    <w:rsid w:val="006724AB"/>
    <w:rsid w:val="00675429"/>
    <w:rsid w:val="00675CE2"/>
    <w:rsid w:val="0067768E"/>
    <w:rsid w:val="00680864"/>
    <w:rsid w:val="00680B7F"/>
    <w:rsid w:val="00681228"/>
    <w:rsid w:val="00681D98"/>
    <w:rsid w:val="00682203"/>
    <w:rsid w:val="0068230E"/>
    <w:rsid w:val="00682B33"/>
    <w:rsid w:val="00682FA8"/>
    <w:rsid w:val="00683107"/>
    <w:rsid w:val="0068464E"/>
    <w:rsid w:val="00684697"/>
    <w:rsid w:val="00684C69"/>
    <w:rsid w:val="00684D01"/>
    <w:rsid w:val="00685257"/>
    <w:rsid w:val="00685AEF"/>
    <w:rsid w:val="00691647"/>
    <w:rsid w:val="00691C05"/>
    <w:rsid w:val="0069526E"/>
    <w:rsid w:val="00696185"/>
    <w:rsid w:val="00696662"/>
    <w:rsid w:val="006A17BC"/>
    <w:rsid w:val="006A207C"/>
    <w:rsid w:val="006A2D70"/>
    <w:rsid w:val="006A34C0"/>
    <w:rsid w:val="006A350B"/>
    <w:rsid w:val="006A3E46"/>
    <w:rsid w:val="006A414B"/>
    <w:rsid w:val="006A6656"/>
    <w:rsid w:val="006A7352"/>
    <w:rsid w:val="006A7786"/>
    <w:rsid w:val="006B068B"/>
    <w:rsid w:val="006B0C5C"/>
    <w:rsid w:val="006B0E24"/>
    <w:rsid w:val="006B16EB"/>
    <w:rsid w:val="006B18B5"/>
    <w:rsid w:val="006B2B18"/>
    <w:rsid w:val="006B411C"/>
    <w:rsid w:val="006B44EF"/>
    <w:rsid w:val="006B54C6"/>
    <w:rsid w:val="006B5F13"/>
    <w:rsid w:val="006B62C5"/>
    <w:rsid w:val="006B7388"/>
    <w:rsid w:val="006C0256"/>
    <w:rsid w:val="006C076A"/>
    <w:rsid w:val="006C1A55"/>
    <w:rsid w:val="006C212C"/>
    <w:rsid w:val="006C40E4"/>
    <w:rsid w:val="006C42A2"/>
    <w:rsid w:val="006C4A25"/>
    <w:rsid w:val="006C53A0"/>
    <w:rsid w:val="006C583D"/>
    <w:rsid w:val="006C5879"/>
    <w:rsid w:val="006C6DB6"/>
    <w:rsid w:val="006C739A"/>
    <w:rsid w:val="006C7DC3"/>
    <w:rsid w:val="006D19AC"/>
    <w:rsid w:val="006D2C2E"/>
    <w:rsid w:val="006D4D9E"/>
    <w:rsid w:val="006D51B9"/>
    <w:rsid w:val="006D5A79"/>
    <w:rsid w:val="006D61CD"/>
    <w:rsid w:val="006D6827"/>
    <w:rsid w:val="006D6EBB"/>
    <w:rsid w:val="006D75C0"/>
    <w:rsid w:val="006E1C8C"/>
    <w:rsid w:val="006E1E5A"/>
    <w:rsid w:val="006E2121"/>
    <w:rsid w:val="006E23ED"/>
    <w:rsid w:val="006E2DF2"/>
    <w:rsid w:val="006E438F"/>
    <w:rsid w:val="006E7844"/>
    <w:rsid w:val="006E7906"/>
    <w:rsid w:val="006F0153"/>
    <w:rsid w:val="006F17D5"/>
    <w:rsid w:val="006F1CF5"/>
    <w:rsid w:val="006F26F5"/>
    <w:rsid w:val="006F2DD4"/>
    <w:rsid w:val="006F4CB8"/>
    <w:rsid w:val="006F5354"/>
    <w:rsid w:val="006F5A27"/>
    <w:rsid w:val="006F6F78"/>
    <w:rsid w:val="006F708A"/>
    <w:rsid w:val="007000F9"/>
    <w:rsid w:val="00700D5C"/>
    <w:rsid w:val="00700D81"/>
    <w:rsid w:val="0070118B"/>
    <w:rsid w:val="00701301"/>
    <w:rsid w:val="007017D0"/>
    <w:rsid w:val="00702571"/>
    <w:rsid w:val="00703A6B"/>
    <w:rsid w:val="00703A8A"/>
    <w:rsid w:val="007108D4"/>
    <w:rsid w:val="007112CA"/>
    <w:rsid w:val="0071177F"/>
    <w:rsid w:val="00713073"/>
    <w:rsid w:val="007135BC"/>
    <w:rsid w:val="0071468F"/>
    <w:rsid w:val="00715781"/>
    <w:rsid w:val="007162B6"/>
    <w:rsid w:val="0071729F"/>
    <w:rsid w:val="007172A4"/>
    <w:rsid w:val="007174FC"/>
    <w:rsid w:val="007177F4"/>
    <w:rsid w:val="0072006F"/>
    <w:rsid w:val="00720203"/>
    <w:rsid w:val="007204C7"/>
    <w:rsid w:val="00722830"/>
    <w:rsid w:val="00722981"/>
    <w:rsid w:val="00722C8F"/>
    <w:rsid w:val="007230B1"/>
    <w:rsid w:val="00724308"/>
    <w:rsid w:val="00725E98"/>
    <w:rsid w:val="007263E5"/>
    <w:rsid w:val="00730078"/>
    <w:rsid w:val="0073024D"/>
    <w:rsid w:val="007305A0"/>
    <w:rsid w:val="0073074E"/>
    <w:rsid w:val="00730854"/>
    <w:rsid w:val="00732FAB"/>
    <w:rsid w:val="00733115"/>
    <w:rsid w:val="00733F36"/>
    <w:rsid w:val="0073582F"/>
    <w:rsid w:val="007365C0"/>
    <w:rsid w:val="007366B2"/>
    <w:rsid w:val="00736985"/>
    <w:rsid w:val="00740278"/>
    <w:rsid w:val="007416DE"/>
    <w:rsid w:val="0074335C"/>
    <w:rsid w:val="00743FC9"/>
    <w:rsid w:val="00744C59"/>
    <w:rsid w:val="00745CC4"/>
    <w:rsid w:val="00747115"/>
    <w:rsid w:val="00747E5E"/>
    <w:rsid w:val="007514B4"/>
    <w:rsid w:val="00752E54"/>
    <w:rsid w:val="00753E67"/>
    <w:rsid w:val="00756072"/>
    <w:rsid w:val="007609E9"/>
    <w:rsid w:val="00762A0B"/>
    <w:rsid w:val="007634E5"/>
    <w:rsid w:val="0076463B"/>
    <w:rsid w:val="007656B5"/>
    <w:rsid w:val="00766984"/>
    <w:rsid w:val="007708B0"/>
    <w:rsid w:val="00770B64"/>
    <w:rsid w:val="00770BEE"/>
    <w:rsid w:val="0077280E"/>
    <w:rsid w:val="00772F13"/>
    <w:rsid w:val="00773991"/>
    <w:rsid w:val="00773CC0"/>
    <w:rsid w:val="00774783"/>
    <w:rsid w:val="00775AD0"/>
    <w:rsid w:val="00776C70"/>
    <w:rsid w:val="00776F95"/>
    <w:rsid w:val="007810B9"/>
    <w:rsid w:val="0078116E"/>
    <w:rsid w:val="007823B0"/>
    <w:rsid w:val="00782B23"/>
    <w:rsid w:val="00782EED"/>
    <w:rsid w:val="00783666"/>
    <w:rsid w:val="00783A56"/>
    <w:rsid w:val="007844AE"/>
    <w:rsid w:val="00784704"/>
    <w:rsid w:val="00784A98"/>
    <w:rsid w:val="00785D3D"/>
    <w:rsid w:val="00787E4D"/>
    <w:rsid w:val="00793696"/>
    <w:rsid w:val="00793818"/>
    <w:rsid w:val="0079382F"/>
    <w:rsid w:val="00793DEB"/>
    <w:rsid w:val="0079565D"/>
    <w:rsid w:val="0079579F"/>
    <w:rsid w:val="0079581D"/>
    <w:rsid w:val="007A00D5"/>
    <w:rsid w:val="007A0DC5"/>
    <w:rsid w:val="007A32DC"/>
    <w:rsid w:val="007A4D40"/>
    <w:rsid w:val="007A5474"/>
    <w:rsid w:val="007A5CFD"/>
    <w:rsid w:val="007A6068"/>
    <w:rsid w:val="007A6A0A"/>
    <w:rsid w:val="007A70A5"/>
    <w:rsid w:val="007A722E"/>
    <w:rsid w:val="007A74F1"/>
    <w:rsid w:val="007A7C2B"/>
    <w:rsid w:val="007B0619"/>
    <w:rsid w:val="007B06B9"/>
    <w:rsid w:val="007B1127"/>
    <w:rsid w:val="007B1526"/>
    <w:rsid w:val="007B187A"/>
    <w:rsid w:val="007B1A8E"/>
    <w:rsid w:val="007B24D8"/>
    <w:rsid w:val="007B2FD1"/>
    <w:rsid w:val="007B3608"/>
    <w:rsid w:val="007B363D"/>
    <w:rsid w:val="007B4C5C"/>
    <w:rsid w:val="007B514C"/>
    <w:rsid w:val="007B590F"/>
    <w:rsid w:val="007B6128"/>
    <w:rsid w:val="007B6179"/>
    <w:rsid w:val="007B6DF6"/>
    <w:rsid w:val="007B709C"/>
    <w:rsid w:val="007B785A"/>
    <w:rsid w:val="007C19C6"/>
    <w:rsid w:val="007C19F2"/>
    <w:rsid w:val="007C21F6"/>
    <w:rsid w:val="007C27BF"/>
    <w:rsid w:val="007C2DFC"/>
    <w:rsid w:val="007C2F95"/>
    <w:rsid w:val="007C3590"/>
    <w:rsid w:val="007C44D8"/>
    <w:rsid w:val="007C455B"/>
    <w:rsid w:val="007C4E3D"/>
    <w:rsid w:val="007C63A3"/>
    <w:rsid w:val="007C6C61"/>
    <w:rsid w:val="007C6CA7"/>
    <w:rsid w:val="007C71E8"/>
    <w:rsid w:val="007D452D"/>
    <w:rsid w:val="007D516E"/>
    <w:rsid w:val="007D5C98"/>
    <w:rsid w:val="007D6832"/>
    <w:rsid w:val="007D6987"/>
    <w:rsid w:val="007D7A2C"/>
    <w:rsid w:val="007E01EF"/>
    <w:rsid w:val="007E0561"/>
    <w:rsid w:val="007E0641"/>
    <w:rsid w:val="007E0EB1"/>
    <w:rsid w:val="007E1613"/>
    <w:rsid w:val="007E18FD"/>
    <w:rsid w:val="007E2E41"/>
    <w:rsid w:val="007E381E"/>
    <w:rsid w:val="007E598A"/>
    <w:rsid w:val="007E59BF"/>
    <w:rsid w:val="007E5E19"/>
    <w:rsid w:val="007E6311"/>
    <w:rsid w:val="007E69B0"/>
    <w:rsid w:val="007E7BB2"/>
    <w:rsid w:val="007E7BC6"/>
    <w:rsid w:val="007E7BF9"/>
    <w:rsid w:val="007E7D61"/>
    <w:rsid w:val="007F0331"/>
    <w:rsid w:val="007F1A65"/>
    <w:rsid w:val="007F1BF2"/>
    <w:rsid w:val="007F2B07"/>
    <w:rsid w:val="007F3466"/>
    <w:rsid w:val="007F3DA7"/>
    <w:rsid w:val="007F5077"/>
    <w:rsid w:val="007F6073"/>
    <w:rsid w:val="007F66FF"/>
    <w:rsid w:val="007F6707"/>
    <w:rsid w:val="007F735A"/>
    <w:rsid w:val="007F75EF"/>
    <w:rsid w:val="008023AF"/>
    <w:rsid w:val="00803448"/>
    <w:rsid w:val="0080378A"/>
    <w:rsid w:val="008043A7"/>
    <w:rsid w:val="00804F2D"/>
    <w:rsid w:val="008054D5"/>
    <w:rsid w:val="0080595E"/>
    <w:rsid w:val="00805B12"/>
    <w:rsid w:val="0080608E"/>
    <w:rsid w:val="008066D0"/>
    <w:rsid w:val="0080693F"/>
    <w:rsid w:val="00810068"/>
    <w:rsid w:val="00811007"/>
    <w:rsid w:val="00811D85"/>
    <w:rsid w:val="00812889"/>
    <w:rsid w:val="008128B2"/>
    <w:rsid w:val="008134B6"/>
    <w:rsid w:val="00813737"/>
    <w:rsid w:val="008140A1"/>
    <w:rsid w:val="00815D2D"/>
    <w:rsid w:val="00815F90"/>
    <w:rsid w:val="008166F0"/>
    <w:rsid w:val="008204F0"/>
    <w:rsid w:val="00820D39"/>
    <w:rsid w:val="00822947"/>
    <w:rsid w:val="00823763"/>
    <w:rsid w:val="008240D3"/>
    <w:rsid w:val="00824CD9"/>
    <w:rsid w:val="0082596A"/>
    <w:rsid w:val="00826297"/>
    <w:rsid w:val="008276EC"/>
    <w:rsid w:val="00827AAF"/>
    <w:rsid w:val="00827D7F"/>
    <w:rsid w:val="00830E7C"/>
    <w:rsid w:val="008324F8"/>
    <w:rsid w:val="008326E8"/>
    <w:rsid w:val="00833363"/>
    <w:rsid w:val="008345AF"/>
    <w:rsid w:val="00835905"/>
    <w:rsid w:val="00836A23"/>
    <w:rsid w:val="00836FA5"/>
    <w:rsid w:val="00837545"/>
    <w:rsid w:val="00837CB6"/>
    <w:rsid w:val="00837F3D"/>
    <w:rsid w:val="00840412"/>
    <w:rsid w:val="0084106B"/>
    <w:rsid w:val="0084391B"/>
    <w:rsid w:val="0084490B"/>
    <w:rsid w:val="00847A05"/>
    <w:rsid w:val="00850559"/>
    <w:rsid w:val="008512D1"/>
    <w:rsid w:val="00851B90"/>
    <w:rsid w:val="00851D95"/>
    <w:rsid w:val="00851F11"/>
    <w:rsid w:val="008524A2"/>
    <w:rsid w:val="008537C5"/>
    <w:rsid w:val="008548F7"/>
    <w:rsid w:val="008552C9"/>
    <w:rsid w:val="008555C6"/>
    <w:rsid w:val="00855A42"/>
    <w:rsid w:val="0085627B"/>
    <w:rsid w:val="008562E5"/>
    <w:rsid w:val="00856ECB"/>
    <w:rsid w:val="00857604"/>
    <w:rsid w:val="008579D4"/>
    <w:rsid w:val="008614D9"/>
    <w:rsid w:val="00862AB5"/>
    <w:rsid w:val="00862DF5"/>
    <w:rsid w:val="0086453C"/>
    <w:rsid w:val="00864CE0"/>
    <w:rsid w:val="008658AE"/>
    <w:rsid w:val="00866887"/>
    <w:rsid w:val="00866F1D"/>
    <w:rsid w:val="0086783A"/>
    <w:rsid w:val="00867A42"/>
    <w:rsid w:val="00867B80"/>
    <w:rsid w:val="00867CBF"/>
    <w:rsid w:val="008729B8"/>
    <w:rsid w:val="0087330A"/>
    <w:rsid w:val="00873365"/>
    <w:rsid w:val="008753DA"/>
    <w:rsid w:val="0087588A"/>
    <w:rsid w:val="00877D82"/>
    <w:rsid w:val="00877E66"/>
    <w:rsid w:val="00880211"/>
    <w:rsid w:val="0088039B"/>
    <w:rsid w:val="00882A38"/>
    <w:rsid w:val="00882EDF"/>
    <w:rsid w:val="00883D9F"/>
    <w:rsid w:val="008844CE"/>
    <w:rsid w:val="008845E6"/>
    <w:rsid w:val="00884731"/>
    <w:rsid w:val="00884D44"/>
    <w:rsid w:val="00884F79"/>
    <w:rsid w:val="00885132"/>
    <w:rsid w:val="0088676C"/>
    <w:rsid w:val="0088729A"/>
    <w:rsid w:val="00890259"/>
    <w:rsid w:val="008916AC"/>
    <w:rsid w:val="0089178B"/>
    <w:rsid w:val="00891EE1"/>
    <w:rsid w:val="00892383"/>
    <w:rsid w:val="00892710"/>
    <w:rsid w:val="00892D33"/>
    <w:rsid w:val="00893F24"/>
    <w:rsid w:val="00894791"/>
    <w:rsid w:val="00894E3A"/>
    <w:rsid w:val="00895F11"/>
    <w:rsid w:val="00896280"/>
    <w:rsid w:val="0089678D"/>
    <w:rsid w:val="00897090"/>
    <w:rsid w:val="008978DE"/>
    <w:rsid w:val="008A03F6"/>
    <w:rsid w:val="008A0EB3"/>
    <w:rsid w:val="008A3415"/>
    <w:rsid w:val="008A3442"/>
    <w:rsid w:val="008A34C3"/>
    <w:rsid w:val="008A3653"/>
    <w:rsid w:val="008A5013"/>
    <w:rsid w:val="008A564D"/>
    <w:rsid w:val="008A579D"/>
    <w:rsid w:val="008A6A1B"/>
    <w:rsid w:val="008B188C"/>
    <w:rsid w:val="008B2898"/>
    <w:rsid w:val="008B2917"/>
    <w:rsid w:val="008B31D4"/>
    <w:rsid w:val="008B3277"/>
    <w:rsid w:val="008B3303"/>
    <w:rsid w:val="008B3457"/>
    <w:rsid w:val="008B369F"/>
    <w:rsid w:val="008B40A1"/>
    <w:rsid w:val="008B6296"/>
    <w:rsid w:val="008B6940"/>
    <w:rsid w:val="008B71F8"/>
    <w:rsid w:val="008B792B"/>
    <w:rsid w:val="008C14C2"/>
    <w:rsid w:val="008C21EA"/>
    <w:rsid w:val="008C24D0"/>
    <w:rsid w:val="008C25ED"/>
    <w:rsid w:val="008C28FD"/>
    <w:rsid w:val="008C3B5A"/>
    <w:rsid w:val="008C3BEA"/>
    <w:rsid w:val="008C53D3"/>
    <w:rsid w:val="008C7FC9"/>
    <w:rsid w:val="008D02B8"/>
    <w:rsid w:val="008D1290"/>
    <w:rsid w:val="008D2186"/>
    <w:rsid w:val="008D2DAC"/>
    <w:rsid w:val="008D2F08"/>
    <w:rsid w:val="008D3691"/>
    <w:rsid w:val="008D3702"/>
    <w:rsid w:val="008D3B22"/>
    <w:rsid w:val="008D4415"/>
    <w:rsid w:val="008D4637"/>
    <w:rsid w:val="008D474F"/>
    <w:rsid w:val="008D7543"/>
    <w:rsid w:val="008E08A1"/>
    <w:rsid w:val="008E1326"/>
    <w:rsid w:val="008E1E0E"/>
    <w:rsid w:val="008E1F79"/>
    <w:rsid w:val="008E2827"/>
    <w:rsid w:val="008E363A"/>
    <w:rsid w:val="008E523B"/>
    <w:rsid w:val="008E6B9D"/>
    <w:rsid w:val="008F1BB4"/>
    <w:rsid w:val="008F2D43"/>
    <w:rsid w:val="008F3176"/>
    <w:rsid w:val="008F36B5"/>
    <w:rsid w:val="008F3E93"/>
    <w:rsid w:val="008F5020"/>
    <w:rsid w:val="008F53FF"/>
    <w:rsid w:val="008F6402"/>
    <w:rsid w:val="008F64F2"/>
    <w:rsid w:val="008F6814"/>
    <w:rsid w:val="008F6D17"/>
    <w:rsid w:val="008F7166"/>
    <w:rsid w:val="008F7281"/>
    <w:rsid w:val="0090037D"/>
    <w:rsid w:val="009006E7"/>
    <w:rsid w:val="00901718"/>
    <w:rsid w:val="00902132"/>
    <w:rsid w:val="00902447"/>
    <w:rsid w:val="00903F86"/>
    <w:rsid w:val="0090404B"/>
    <w:rsid w:val="00904AD5"/>
    <w:rsid w:val="009052A8"/>
    <w:rsid w:val="00905ADE"/>
    <w:rsid w:val="009065F4"/>
    <w:rsid w:val="009076CE"/>
    <w:rsid w:val="00907B7D"/>
    <w:rsid w:val="00912E84"/>
    <w:rsid w:val="0091315A"/>
    <w:rsid w:val="00913792"/>
    <w:rsid w:val="00914F1D"/>
    <w:rsid w:val="00915FD7"/>
    <w:rsid w:val="009161C7"/>
    <w:rsid w:val="0091683B"/>
    <w:rsid w:val="00916B14"/>
    <w:rsid w:val="00916F2E"/>
    <w:rsid w:val="00920F34"/>
    <w:rsid w:val="00921A1C"/>
    <w:rsid w:val="00923A2F"/>
    <w:rsid w:val="00923A6E"/>
    <w:rsid w:val="0092498A"/>
    <w:rsid w:val="009253A2"/>
    <w:rsid w:val="00925489"/>
    <w:rsid w:val="009259CF"/>
    <w:rsid w:val="00926838"/>
    <w:rsid w:val="009271A5"/>
    <w:rsid w:val="00930D61"/>
    <w:rsid w:val="00930F04"/>
    <w:rsid w:val="009311EA"/>
    <w:rsid w:val="009314A0"/>
    <w:rsid w:val="0093151E"/>
    <w:rsid w:val="00931C65"/>
    <w:rsid w:val="009328A0"/>
    <w:rsid w:val="009337AC"/>
    <w:rsid w:val="00934115"/>
    <w:rsid w:val="00934C8E"/>
    <w:rsid w:val="00935889"/>
    <w:rsid w:val="009359A7"/>
    <w:rsid w:val="009370DC"/>
    <w:rsid w:val="00937D92"/>
    <w:rsid w:val="009402BC"/>
    <w:rsid w:val="00943893"/>
    <w:rsid w:val="009440BB"/>
    <w:rsid w:val="009450F4"/>
    <w:rsid w:val="00945799"/>
    <w:rsid w:val="00946CE2"/>
    <w:rsid w:val="00946EF4"/>
    <w:rsid w:val="0095071C"/>
    <w:rsid w:val="00950EFB"/>
    <w:rsid w:val="00950FAF"/>
    <w:rsid w:val="009515DB"/>
    <w:rsid w:val="00951C7C"/>
    <w:rsid w:val="00952EBF"/>
    <w:rsid w:val="00952F7B"/>
    <w:rsid w:val="00953916"/>
    <w:rsid w:val="00954229"/>
    <w:rsid w:val="009549C0"/>
    <w:rsid w:val="00955046"/>
    <w:rsid w:val="00955CD8"/>
    <w:rsid w:val="00957D58"/>
    <w:rsid w:val="0096049E"/>
    <w:rsid w:val="0096049F"/>
    <w:rsid w:val="00960A59"/>
    <w:rsid w:val="00962AC1"/>
    <w:rsid w:val="00962AF3"/>
    <w:rsid w:val="00962F0D"/>
    <w:rsid w:val="00963389"/>
    <w:rsid w:val="009660E9"/>
    <w:rsid w:val="009668D3"/>
    <w:rsid w:val="00966C57"/>
    <w:rsid w:val="0096780C"/>
    <w:rsid w:val="009713D8"/>
    <w:rsid w:val="00971CF0"/>
    <w:rsid w:val="009736CA"/>
    <w:rsid w:val="00974067"/>
    <w:rsid w:val="00975DFB"/>
    <w:rsid w:val="00976042"/>
    <w:rsid w:val="009811D4"/>
    <w:rsid w:val="009813EB"/>
    <w:rsid w:val="00983FBF"/>
    <w:rsid w:val="00984CD1"/>
    <w:rsid w:val="00985A3F"/>
    <w:rsid w:val="009867D2"/>
    <w:rsid w:val="00986944"/>
    <w:rsid w:val="00987633"/>
    <w:rsid w:val="00987A92"/>
    <w:rsid w:val="00991211"/>
    <w:rsid w:val="00992ECB"/>
    <w:rsid w:val="009932F2"/>
    <w:rsid w:val="00994C7F"/>
    <w:rsid w:val="0099603F"/>
    <w:rsid w:val="0099634F"/>
    <w:rsid w:val="0099750A"/>
    <w:rsid w:val="009A0030"/>
    <w:rsid w:val="009A06CD"/>
    <w:rsid w:val="009A0F4D"/>
    <w:rsid w:val="009A1071"/>
    <w:rsid w:val="009A1AAA"/>
    <w:rsid w:val="009A2307"/>
    <w:rsid w:val="009A3369"/>
    <w:rsid w:val="009A3882"/>
    <w:rsid w:val="009A43A1"/>
    <w:rsid w:val="009A4687"/>
    <w:rsid w:val="009A4D9C"/>
    <w:rsid w:val="009A61D8"/>
    <w:rsid w:val="009A63C1"/>
    <w:rsid w:val="009A761A"/>
    <w:rsid w:val="009A7AB6"/>
    <w:rsid w:val="009B1A3A"/>
    <w:rsid w:val="009B3C3E"/>
    <w:rsid w:val="009B56B8"/>
    <w:rsid w:val="009B6000"/>
    <w:rsid w:val="009B72B1"/>
    <w:rsid w:val="009C0092"/>
    <w:rsid w:val="009C1477"/>
    <w:rsid w:val="009C15E4"/>
    <w:rsid w:val="009C3197"/>
    <w:rsid w:val="009C3452"/>
    <w:rsid w:val="009C39A1"/>
    <w:rsid w:val="009C3B9A"/>
    <w:rsid w:val="009C4059"/>
    <w:rsid w:val="009C4D9D"/>
    <w:rsid w:val="009C6B86"/>
    <w:rsid w:val="009C6B98"/>
    <w:rsid w:val="009C6EA3"/>
    <w:rsid w:val="009D1CD5"/>
    <w:rsid w:val="009D2174"/>
    <w:rsid w:val="009D238B"/>
    <w:rsid w:val="009D3CFE"/>
    <w:rsid w:val="009D4B8D"/>
    <w:rsid w:val="009D525A"/>
    <w:rsid w:val="009D5CEB"/>
    <w:rsid w:val="009D61BB"/>
    <w:rsid w:val="009D6549"/>
    <w:rsid w:val="009D6F70"/>
    <w:rsid w:val="009D7FC0"/>
    <w:rsid w:val="009E103C"/>
    <w:rsid w:val="009E1068"/>
    <w:rsid w:val="009E1947"/>
    <w:rsid w:val="009E32B2"/>
    <w:rsid w:val="009E378F"/>
    <w:rsid w:val="009E3B64"/>
    <w:rsid w:val="009E40EF"/>
    <w:rsid w:val="009E4142"/>
    <w:rsid w:val="009E4171"/>
    <w:rsid w:val="009E4D45"/>
    <w:rsid w:val="009E5CE6"/>
    <w:rsid w:val="009E6239"/>
    <w:rsid w:val="009E656D"/>
    <w:rsid w:val="009E7075"/>
    <w:rsid w:val="009F156C"/>
    <w:rsid w:val="009F19B5"/>
    <w:rsid w:val="009F1AA3"/>
    <w:rsid w:val="009F1CBD"/>
    <w:rsid w:val="009F1FB4"/>
    <w:rsid w:val="009F2738"/>
    <w:rsid w:val="009F2B98"/>
    <w:rsid w:val="009F2FFC"/>
    <w:rsid w:val="009F3AEA"/>
    <w:rsid w:val="009F43C0"/>
    <w:rsid w:val="009F4D26"/>
    <w:rsid w:val="009F5801"/>
    <w:rsid w:val="00A01CC7"/>
    <w:rsid w:val="00A02FF0"/>
    <w:rsid w:val="00A0372C"/>
    <w:rsid w:val="00A04165"/>
    <w:rsid w:val="00A043A3"/>
    <w:rsid w:val="00A07146"/>
    <w:rsid w:val="00A07B31"/>
    <w:rsid w:val="00A100B2"/>
    <w:rsid w:val="00A10B41"/>
    <w:rsid w:val="00A1147F"/>
    <w:rsid w:val="00A125A0"/>
    <w:rsid w:val="00A130B4"/>
    <w:rsid w:val="00A13336"/>
    <w:rsid w:val="00A1476F"/>
    <w:rsid w:val="00A14891"/>
    <w:rsid w:val="00A14EF5"/>
    <w:rsid w:val="00A154DD"/>
    <w:rsid w:val="00A15681"/>
    <w:rsid w:val="00A15685"/>
    <w:rsid w:val="00A163BD"/>
    <w:rsid w:val="00A16B9B"/>
    <w:rsid w:val="00A17821"/>
    <w:rsid w:val="00A1791D"/>
    <w:rsid w:val="00A207FD"/>
    <w:rsid w:val="00A238ED"/>
    <w:rsid w:val="00A25967"/>
    <w:rsid w:val="00A25AF7"/>
    <w:rsid w:val="00A26032"/>
    <w:rsid w:val="00A2627C"/>
    <w:rsid w:val="00A26E17"/>
    <w:rsid w:val="00A26F8A"/>
    <w:rsid w:val="00A277C1"/>
    <w:rsid w:val="00A30040"/>
    <w:rsid w:val="00A31F0C"/>
    <w:rsid w:val="00A32460"/>
    <w:rsid w:val="00A32AE9"/>
    <w:rsid w:val="00A34920"/>
    <w:rsid w:val="00A368AA"/>
    <w:rsid w:val="00A3691A"/>
    <w:rsid w:val="00A36D2F"/>
    <w:rsid w:val="00A37010"/>
    <w:rsid w:val="00A37650"/>
    <w:rsid w:val="00A37A87"/>
    <w:rsid w:val="00A40C94"/>
    <w:rsid w:val="00A412EF"/>
    <w:rsid w:val="00A421A9"/>
    <w:rsid w:val="00A4229A"/>
    <w:rsid w:val="00A43647"/>
    <w:rsid w:val="00A4398F"/>
    <w:rsid w:val="00A442CC"/>
    <w:rsid w:val="00A45D92"/>
    <w:rsid w:val="00A46686"/>
    <w:rsid w:val="00A4679B"/>
    <w:rsid w:val="00A47CC1"/>
    <w:rsid w:val="00A50481"/>
    <w:rsid w:val="00A506A3"/>
    <w:rsid w:val="00A50B46"/>
    <w:rsid w:val="00A520A8"/>
    <w:rsid w:val="00A523B5"/>
    <w:rsid w:val="00A52D8B"/>
    <w:rsid w:val="00A530C8"/>
    <w:rsid w:val="00A541A0"/>
    <w:rsid w:val="00A5468D"/>
    <w:rsid w:val="00A547FF"/>
    <w:rsid w:val="00A5666C"/>
    <w:rsid w:val="00A56734"/>
    <w:rsid w:val="00A568CF"/>
    <w:rsid w:val="00A60409"/>
    <w:rsid w:val="00A6195D"/>
    <w:rsid w:val="00A623F3"/>
    <w:rsid w:val="00A630E1"/>
    <w:rsid w:val="00A63703"/>
    <w:rsid w:val="00A641EE"/>
    <w:rsid w:val="00A64D0A"/>
    <w:rsid w:val="00A65D16"/>
    <w:rsid w:val="00A6611C"/>
    <w:rsid w:val="00A66CFC"/>
    <w:rsid w:val="00A672E6"/>
    <w:rsid w:val="00A71076"/>
    <w:rsid w:val="00A714E6"/>
    <w:rsid w:val="00A71BC7"/>
    <w:rsid w:val="00A73BB9"/>
    <w:rsid w:val="00A75A1F"/>
    <w:rsid w:val="00A76BB8"/>
    <w:rsid w:val="00A810D5"/>
    <w:rsid w:val="00A827F3"/>
    <w:rsid w:val="00A82A21"/>
    <w:rsid w:val="00A82B85"/>
    <w:rsid w:val="00A831B4"/>
    <w:rsid w:val="00A84F0A"/>
    <w:rsid w:val="00A85740"/>
    <w:rsid w:val="00A85CFE"/>
    <w:rsid w:val="00A85EA4"/>
    <w:rsid w:val="00A866C3"/>
    <w:rsid w:val="00A87B83"/>
    <w:rsid w:val="00A87D10"/>
    <w:rsid w:val="00A87DD4"/>
    <w:rsid w:val="00A90283"/>
    <w:rsid w:val="00A927CB"/>
    <w:rsid w:val="00A93F11"/>
    <w:rsid w:val="00A94F58"/>
    <w:rsid w:val="00A9575D"/>
    <w:rsid w:val="00A95D6B"/>
    <w:rsid w:val="00A97D1B"/>
    <w:rsid w:val="00A97EA4"/>
    <w:rsid w:val="00AA0E15"/>
    <w:rsid w:val="00AA18C0"/>
    <w:rsid w:val="00AA2CD5"/>
    <w:rsid w:val="00AA45E0"/>
    <w:rsid w:val="00AA534C"/>
    <w:rsid w:val="00AA6377"/>
    <w:rsid w:val="00AA6671"/>
    <w:rsid w:val="00AA66FD"/>
    <w:rsid w:val="00AA6B1F"/>
    <w:rsid w:val="00AA7EAA"/>
    <w:rsid w:val="00AB0B4A"/>
    <w:rsid w:val="00AB1832"/>
    <w:rsid w:val="00AB1865"/>
    <w:rsid w:val="00AB1F48"/>
    <w:rsid w:val="00AB2F2F"/>
    <w:rsid w:val="00AB3140"/>
    <w:rsid w:val="00AB3C86"/>
    <w:rsid w:val="00AB3F5F"/>
    <w:rsid w:val="00AB41B9"/>
    <w:rsid w:val="00AB637A"/>
    <w:rsid w:val="00AB6E02"/>
    <w:rsid w:val="00AB76B3"/>
    <w:rsid w:val="00AB7936"/>
    <w:rsid w:val="00AC113D"/>
    <w:rsid w:val="00AC3AE3"/>
    <w:rsid w:val="00AC3F07"/>
    <w:rsid w:val="00AC4DB1"/>
    <w:rsid w:val="00AC5733"/>
    <w:rsid w:val="00AC68F4"/>
    <w:rsid w:val="00AC6C90"/>
    <w:rsid w:val="00AC7BE4"/>
    <w:rsid w:val="00AD0FD5"/>
    <w:rsid w:val="00AD22E3"/>
    <w:rsid w:val="00AD410F"/>
    <w:rsid w:val="00AD41BA"/>
    <w:rsid w:val="00AD4846"/>
    <w:rsid w:val="00AD52C5"/>
    <w:rsid w:val="00AD545E"/>
    <w:rsid w:val="00AD582C"/>
    <w:rsid w:val="00AD5D22"/>
    <w:rsid w:val="00AD7023"/>
    <w:rsid w:val="00AE16F9"/>
    <w:rsid w:val="00AE1CEA"/>
    <w:rsid w:val="00AE1EBC"/>
    <w:rsid w:val="00AE4474"/>
    <w:rsid w:val="00AE4CF6"/>
    <w:rsid w:val="00AE5C03"/>
    <w:rsid w:val="00AE6162"/>
    <w:rsid w:val="00AE6283"/>
    <w:rsid w:val="00AE69F5"/>
    <w:rsid w:val="00AE7515"/>
    <w:rsid w:val="00AF1507"/>
    <w:rsid w:val="00AF1620"/>
    <w:rsid w:val="00AF229C"/>
    <w:rsid w:val="00AF2D2C"/>
    <w:rsid w:val="00AF3205"/>
    <w:rsid w:val="00AF39BF"/>
    <w:rsid w:val="00AF4616"/>
    <w:rsid w:val="00AF5629"/>
    <w:rsid w:val="00AF62B6"/>
    <w:rsid w:val="00AF62E0"/>
    <w:rsid w:val="00AF63A2"/>
    <w:rsid w:val="00AF63FA"/>
    <w:rsid w:val="00AF66AF"/>
    <w:rsid w:val="00AF67A7"/>
    <w:rsid w:val="00AF6B4F"/>
    <w:rsid w:val="00AF72E0"/>
    <w:rsid w:val="00B0143C"/>
    <w:rsid w:val="00B016B7"/>
    <w:rsid w:val="00B01C87"/>
    <w:rsid w:val="00B02A9E"/>
    <w:rsid w:val="00B037BF"/>
    <w:rsid w:val="00B039E2"/>
    <w:rsid w:val="00B04D27"/>
    <w:rsid w:val="00B05071"/>
    <w:rsid w:val="00B066C7"/>
    <w:rsid w:val="00B07ADF"/>
    <w:rsid w:val="00B103F4"/>
    <w:rsid w:val="00B10A6B"/>
    <w:rsid w:val="00B10CD9"/>
    <w:rsid w:val="00B130A8"/>
    <w:rsid w:val="00B130F9"/>
    <w:rsid w:val="00B13B0C"/>
    <w:rsid w:val="00B15895"/>
    <w:rsid w:val="00B2129D"/>
    <w:rsid w:val="00B254AF"/>
    <w:rsid w:val="00B25889"/>
    <w:rsid w:val="00B26D93"/>
    <w:rsid w:val="00B2748A"/>
    <w:rsid w:val="00B2783F"/>
    <w:rsid w:val="00B279C3"/>
    <w:rsid w:val="00B27FB0"/>
    <w:rsid w:val="00B3001D"/>
    <w:rsid w:val="00B305DC"/>
    <w:rsid w:val="00B31007"/>
    <w:rsid w:val="00B31047"/>
    <w:rsid w:val="00B31DB9"/>
    <w:rsid w:val="00B321B9"/>
    <w:rsid w:val="00B32415"/>
    <w:rsid w:val="00B3250C"/>
    <w:rsid w:val="00B32897"/>
    <w:rsid w:val="00B35089"/>
    <w:rsid w:val="00B352C0"/>
    <w:rsid w:val="00B35914"/>
    <w:rsid w:val="00B36AF3"/>
    <w:rsid w:val="00B36AFA"/>
    <w:rsid w:val="00B37A57"/>
    <w:rsid w:val="00B40D66"/>
    <w:rsid w:val="00B42222"/>
    <w:rsid w:val="00B42DE5"/>
    <w:rsid w:val="00B430E3"/>
    <w:rsid w:val="00B4382A"/>
    <w:rsid w:val="00B45BA9"/>
    <w:rsid w:val="00B46390"/>
    <w:rsid w:val="00B47EBA"/>
    <w:rsid w:val="00B51B2D"/>
    <w:rsid w:val="00B53098"/>
    <w:rsid w:val="00B53E38"/>
    <w:rsid w:val="00B54061"/>
    <w:rsid w:val="00B54741"/>
    <w:rsid w:val="00B54823"/>
    <w:rsid w:val="00B5483F"/>
    <w:rsid w:val="00B54F1E"/>
    <w:rsid w:val="00B55A82"/>
    <w:rsid w:val="00B560F8"/>
    <w:rsid w:val="00B575B7"/>
    <w:rsid w:val="00B60D30"/>
    <w:rsid w:val="00B632B4"/>
    <w:rsid w:val="00B65241"/>
    <w:rsid w:val="00B65761"/>
    <w:rsid w:val="00B6651F"/>
    <w:rsid w:val="00B67740"/>
    <w:rsid w:val="00B702E4"/>
    <w:rsid w:val="00B70304"/>
    <w:rsid w:val="00B726E2"/>
    <w:rsid w:val="00B72847"/>
    <w:rsid w:val="00B72AC0"/>
    <w:rsid w:val="00B72C37"/>
    <w:rsid w:val="00B72E2B"/>
    <w:rsid w:val="00B73517"/>
    <w:rsid w:val="00B74A14"/>
    <w:rsid w:val="00B75CC7"/>
    <w:rsid w:val="00B75EA8"/>
    <w:rsid w:val="00B7624F"/>
    <w:rsid w:val="00B77DAE"/>
    <w:rsid w:val="00B808FC"/>
    <w:rsid w:val="00B81621"/>
    <w:rsid w:val="00B83184"/>
    <w:rsid w:val="00B83B86"/>
    <w:rsid w:val="00B84427"/>
    <w:rsid w:val="00B85366"/>
    <w:rsid w:val="00B917D1"/>
    <w:rsid w:val="00B91B71"/>
    <w:rsid w:val="00B92127"/>
    <w:rsid w:val="00B922DE"/>
    <w:rsid w:val="00B9304B"/>
    <w:rsid w:val="00B94519"/>
    <w:rsid w:val="00B95694"/>
    <w:rsid w:val="00B95BB6"/>
    <w:rsid w:val="00B95EEA"/>
    <w:rsid w:val="00B97880"/>
    <w:rsid w:val="00B97B54"/>
    <w:rsid w:val="00B97E3E"/>
    <w:rsid w:val="00BA0DA8"/>
    <w:rsid w:val="00BA0FD8"/>
    <w:rsid w:val="00BA174C"/>
    <w:rsid w:val="00BA3159"/>
    <w:rsid w:val="00BA4F34"/>
    <w:rsid w:val="00BA52EC"/>
    <w:rsid w:val="00BA5853"/>
    <w:rsid w:val="00BA596A"/>
    <w:rsid w:val="00BA6358"/>
    <w:rsid w:val="00BA6E36"/>
    <w:rsid w:val="00BA7ABB"/>
    <w:rsid w:val="00BA7CDE"/>
    <w:rsid w:val="00BA7ED6"/>
    <w:rsid w:val="00BB07A6"/>
    <w:rsid w:val="00BB100A"/>
    <w:rsid w:val="00BB1709"/>
    <w:rsid w:val="00BB1E6F"/>
    <w:rsid w:val="00BB2D27"/>
    <w:rsid w:val="00BB3DBD"/>
    <w:rsid w:val="00BB5516"/>
    <w:rsid w:val="00BB5EE5"/>
    <w:rsid w:val="00BB65A2"/>
    <w:rsid w:val="00BB66F2"/>
    <w:rsid w:val="00BB77A0"/>
    <w:rsid w:val="00BC076E"/>
    <w:rsid w:val="00BC1D05"/>
    <w:rsid w:val="00BC2BEE"/>
    <w:rsid w:val="00BC2F61"/>
    <w:rsid w:val="00BC49E8"/>
    <w:rsid w:val="00BC4E2C"/>
    <w:rsid w:val="00BC4FCB"/>
    <w:rsid w:val="00BC5761"/>
    <w:rsid w:val="00BC63F5"/>
    <w:rsid w:val="00BC6BBE"/>
    <w:rsid w:val="00BC7977"/>
    <w:rsid w:val="00BD0830"/>
    <w:rsid w:val="00BD16CB"/>
    <w:rsid w:val="00BD1F5C"/>
    <w:rsid w:val="00BD28D0"/>
    <w:rsid w:val="00BD2FED"/>
    <w:rsid w:val="00BD3126"/>
    <w:rsid w:val="00BD3565"/>
    <w:rsid w:val="00BD3971"/>
    <w:rsid w:val="00BD3BA0"/>
    <w:rsid w:val="00BD3BB4"/>
    <w:rsid w:val="00BD448D"/>
    <w:rsid w:val="00BD5B1E"/>
    <w:rsid w:val="00BD684D"/>
    <w:rsid w:val="00BE02F1"/>
    <w:rsid w:val="00BE1254"/>
    <w:rsid w:val="00BE17E5"/>
    <w:rsid w:val="00BE2149"/>
    <w:rsid w:val="00BE232E"/>
    <w:rsid w:val="00BE76EC"/>
    <w:rsid w:val="00BE7825"/>
    <w:rsid w:val="00BF1E61"/>
    <w:rsid w:val="00BF3362"/>
    <w:rsid w:val="00BF397F"/>
    <w:rsid w:val="00BF4B0E"/>
    <w:rsid w:val="00BF4D65"/>
    <w:rsid w:val="00BF572A"/>
    <w:rsid w:val="00BF5931"/>
    <w:rsid w:val="00BF5957"/>
    <w:rsid w:val="00BF60FD"/>
    <w:rsid w:val="00BF66D8"/>
    <w:rsid w:val="00BF6E9E"/>
    <w:rsid w:val="00BF70B5"/>
    <w:rsid w:val="00BF7B22"/>
    <w:rsid w:val="00C00B69"/>
    <w:rsid w:val="00C00C10"/>
    <w:rsid w:val="00C00CD2"/>
    <w:rsid w:val="00C025D5"/>
    <w:rsid w:val="00C035FB"/>
    <w:rsid w:val="00C0464C"/>
    <w:rsid w:val="00C05821"/>
    <w:rsid w:val="00C05DEC"/>
    <w:rsid w:val="00C05F10"/>
    <w:rsid w:val="00C06289"/>
    <w:rsid w:val="00C06332"/>
    <w:rsid w:val="00C06583"/>
    <w:rsid w:val="00C070C9"/>
    <w:rsid w:val="00C073B8"/>
    <w:rsid w:val="00C10C3E"/>
    <w:rsid w:val="00C12AA9"/>
    <w:rsid w:val="00C15D65"/>
    <w:rsid w:val="00C16DC6"/>
    <w:rsid w:val="00C17A6E"/>
    <w:rsid w:val="00C17C96"/>
    <w:rsid w:val="00C2059F"/>
    <w:rsid w:val="00C20AAE"/>
    <w:rsid w:val="00C20E1F"/>
    <w:rsid w:val="00C21C84"/>
    <w:rsid w:val="00C22745"/>
    <w:rsid w:val="00C22A3B"/>
    <w:rsid w:val="00C2444A"/>
    <w:rsid w:val="00C257B4"/>
    <w:rsid w:val="00C25A6C"/>
    <w:rsid w:val="00C26A97"/>
    <w:rsid w:val="00C26F3F"/>
    <w:rsid w:val="00C27521"/>
    <w:rsid w:val="00C31B9F"/>
    <w:rsid w:val="00C32348"/>
    <w:rsid w:val="00C32CE2"/>
    <w:rsid w:val="00C34314"/>
    <w:rsid w:val="00C35C42"/>
    <w:rsid w:val="00C35D35"/>
    <w:rsid w:val="00C36261"/>
    <w:rsid w:val="00C366B1"/>
    <w:rsid w:val="00C405EF"/>
    <w:rsid w:val="00C408A4"/>
    <w:rsid w:val="00C418D5"/>
    <w:rsid w:val="00C43E63"/>
    <w:rsid w:val="00C4556A"/>
    <w:rsid w:val="00C45AFA"/>
    <w:rsid w:val="00C46A03"/>
    <w:rsid w:val="00C46A75"/>
    <w:rsid w:val="00C46DA8"/>
    <w:rsid w:val="00C474F5"/>
    <w:rsid w:val="00C51A83"/>
    <w:rsid w:val="00C52105"/>
    <w:rsid w:val="00C52374"/>
    <w:rsid w:val="00C539CE"/>
    <w:rsid w:val="00C54115"/>
    <w:rsid w:val="00C55B05"/>
    <w:rsid w:val="00C57007"/>
    <w:rsid w:val="00C57C25"/>
    <w:rsid w:val="00C60E2B"/>
    <w:rsid w:val="00C61DB1"/>
    <w:rsid w:val="00C621DF"/>
    <w:rsid w:val="00C62988"/>
    <w:rsid w:val="00C62BDA"/>
    <w:rsid w:val="00C6355B"/>
    <w:rsid w:val="00C63EC2"/>
    <w:rsid w:val="00C642D9"/>
    <w:rsid w:val="00C64B88"/>
    <w:rsid w:val="00C67326"/>
    <w:rsid w:val="00C70A45"/>
    <w:rsid w:val="00C711FB"/>
    <w:rsid w:val="00C713E5"/>
    <w:rsid w:val="00C71776"/>
    <w:rsid w:val="00C71EDA"/>
    <w:rsid w:val="00C72558"/>
    <w:rsid w:val="00C72657"/>
    <w:rsid w:val="00C73033"/>
    <w:rsid w:val="00C73990"/>
    <w:rsid w:val="00C74DA4"/>
    <w:rsid w:val="00C75601"/>
    <w:rsid w:val="00C76B94"/>
    <w:rsid w:val="00C7736D"/>
    <w:rsid w:val="00C7750F"/>
    <w:rsid w:val="00C77662"/>
    <w:rsid w:val="00C81857"/>
    <w:rsid w:val="00C84301"/>
    <w:rsid w:val="00C848F9"/>
    <w:rsid w:val="00C85552"/>
    <w:rsid w:val="00C86056"/>
    <w:rsid w:val="00C90084"/>
    <w:rsid w:val="00C907F6"/>
    <w:rsid w:val="00C916A0"/>
    <w:rsid w:val="00C91FDB"/>
    <w:rsid w:val="00C92A9C"/>
    <w:rsid w:val="00C946A8"/>
    <w:rsid w:val="00C954E8"/>
    <w:rsid w:val="00C95B83"/>
    <w:rsid w:val="00C95F95"/>
    <w:rsid w:val="00C96633"/>
    <w:rsid w:val="00C96688"/>
    <w:rsid w:val="00C96B0D"/>
    <w:rsid w:val="00C97518"/>
    <w:rsid w:val="00C97E04"/>
    <w:rsid w:val="00CA05F1"/>
    <w:rsid w:val="00CA067C"/>
    <w:rsid w:val="00CA0B09"/>
    <w:rsid w:val="00CA1E9E"/>
    <w:rsid w:val="00CA39DC"/>
    <w:rsid w:val="00CA3E52"/>
    <w:rsid w:val="00CA4CB1"/>
    <w:rsid w:val="00CA4D17"/>
    <w:rsid w:val="00CA67B2"/>
    <w:rsid w:val="00CA69E9"/>
    <w:rsid w:val="00CA6C57"/>
    <w:rsid w:val="00CA72F7"/>
    <w:rsid w:val="00CB05C8"/>
    <w:rsid w:val="00CB110D"/>
    <w:rsid w:val="00CB1713"/>
    <w:rsid w:val="00CB18DD"/>
    <w:rsid w:val="00CB1D6A"/>
    <w:rsid w:val="00CB20E8"/>
    <w:rsid w:val="00CB2424"/>
    <w:rsid w:val="00CB38B1"/>
    <w:rsid w:val="00CB4116"/>
    <w:rsid w:val="00CB4430"/>
    <w:rsid w:val="00CB453D"/>
    <w:rsid w:val="00CB5EE4"/>
    <w:rsid w:val="00CB68AB"/>
    <w:rsid w:val="00CB6F44"/>
    <w:rsid w:val="00CC0D41"/>
    <w:rsid w:val="00CC1B3A"/>
    <w:rsid w:val="00CC1F70"/>
    <w:rsid w:val="00CC253A"/>
    <w:rsid w:val="00CC27E3"/>
    <w:rsid w:val="00CC2AEB"/>
    <w:rsid w:val="00CC40BB"/>
    <w:rsid w:val="00CC4D9F"/>
    <w:rsid w:val="00CC69C8"/>
    <w:rsid w:val="00CC7C85"/>
    <w:rsid w:val="00CD1127"/>
    <w:rsid w:val="00CD3C27"/>
    <w:rsid w:val="00CD595E"/>
    <w:rsid w:val="00CD5DCF"/>
    <w:rsid w:val="00CD6F1A"/>
    <w:rsid w:val="00CD7510"/>
    <w:rsid w:val="00CE026C"/>
    <w:rsid w:val="00CE1287"/>
    <w:rsid w:val="00CE1840"/>
    <w:rsid w:val="00CE226B"/>
    <w:rsid w:val="00CE22E7"/>
    <w:rsid w:val="00CE242D"/>
    <w:rsid w:val="00CE3474"/>
    <w:rsid w:val="00CE47D3"/>
    <w:rsid w:val="00CE54B7"/>
    <w:rsid w:val="00CE54F7"/>
    <w:rsid w:val="00CE5DC3"/>
    <w:rsid w:val="00CE78D9"/>
    <w:rsid w:val="00CE7A4A"/>
    <w:rsid w:val="00CE7DAD"/>
    <w:rsid w:val="00CF1E85"/>
    <w:rsid w:val="00CF21C6"/>
    <w:rsid w:val="00CF25BC"/>
    <w:rsid w:val="00CF2C67"/>
    <w:rsid w:val="00CF3727"/>
    <w:rsid w:val="00CF4AC5"/>
    <w:rsid w:val="00CF4CCC"/>
    <w:rsid w:val="00CF5290"/>
    <w:rsid w:val="00CF559B"/>
    <w:rsid w:val="00CF5CD8"/>
    <w:rsid w:val="00CF5F9B"/>
    <w:rsid w:val="00CF698C"/>
    <w:rsid w:val="00CF6CDE"/>
    <w:rsid w:val="00CF7024"/>
    <w:rsid w:val="00CF70E9"/>
    <w:rsid w:val="00D00D9D"/>
    <w:rsid w:val="00D013C3"/>
    <w:rsid w:val="00D013D4"/>
    <w:rsid w:val="00D01B55"/>
    <w:rsid w:val="00D01D98"/>
    <w:rsid w:val="00D02005"/>
    <w:rsid w:val="00D02B8A"/>
    <w:rsid w:val="00D04078"/>
    <w:rsid w:val="00D04F66"/>
    <w:rsid w:val="00D060EC"/>
    <w:rsid w:val="00D11AAB"/>
    <w:rsid w:val="00D11BB7"/>
    <w:rsid w:val="00D11E6A"/>
    <w:rsid w:val="00D1260F"/>
    <w:rsid w:val="00D14B65"/>
    <w:rsid w:val="00D15AD4"/>
    <w:rsid w:val="00D15B03"/>
    <w:rsid w:val="00D1799F"/>
    <w:rsid w:val="00D17A18"/>
    <w:rsid w:val="00D20AA3"/>
    <w:rsid w:val="00D21F63"/>
    <w:rsid w:val="00D2232B"/>
    <w:rsid w:val="00D223C2"/>
    <w:rsid w:val="00D223C7"/>
    <w:rsid w:val="00D242B6"/>
    <w:rsid w:val="00D255FE"/>
    <w:rsid w:val="00D26811"/>
    <w:rsid w:val="00D27F9B"/>
    <w:rsid w:val="00D30B6C"/>
    <w:rsid w:val="00D30FE2"/>
    <w:rsid w:val="00D31A8A"/>
    <w:rsid w:val="00D323CB"/>
    <w:rsid w:val="00D323F8"/>
    <w:rsid w:val="00D32636"/>
    <w:rsid w:val="00D33ABA"/>
    <w:rsid w:val="00D35F79"/>
    <w:rsid w:val="00D36092"/>
    <w:rsid w:val="00D37F5C"/>
    <w:rsid w:val="00D40BDA"/>
    <w:rsid w:val="00D42012"/>
    <w:rsid w:val="00D420AE"/>
    <w:rsid w:val="00D4210E"/>
    <w:rsid w:val="00D4255F"/>
    <w:rsid w:val="00D425C6"/>
    <w:rsid w:val="00D42C7F"/>
    <w:rsid w:val="00D4388E"/>
    <w:rsid w:val="00D438A5"/>
    <w:rsid w:val="00D44BAB"/>
    <w:rsid w:val="00D46655"/>
    <w:rsid w:val="00D4693A"/>
    <w:rsid w:val="00D471EB"/>
    <w:rsid w:val="00D474C5"/>
    <w:rsid w:val="00D50926"/>
    <w:rsid w:val="00D52910"/>
    <w:rsid w:val="00D531F4"/>
    <w:rsid w:val="00D53981"/>
    <w:rsid w:val="00D53C4F"/>
    <w:rsid w:val="00D5428A"/>
    <w:rsid w:val="00D546C3"/>
    <w:rsid w:val="00D54D6C"/>
    <w:rsid w:val="00D558A9"/>
    <w:rsid w:val="00D55C52"/>
    <w:rsid w:val="00D55D7A"/>
    <w:rsid w:val="00D57FBC"/>
    <w:rsid w:val="00D608B8"/>
    <w:rsid w:val="00D6119A"/>
    <w:rsid w:val="00D61621"/>
    <w:rsid w:val="00D624DA"/>
    <w:rsid w:val="00D62B3A"/>
    <w:rsid w:val="00D633DD"/>
    <w:rsid w:val="00D63FB3"/>
    <w:rsid w:val="00D64753"/>
    <w:rsid w:val="00D64A3B"/>
    <w:rsid w:val="00D6632A"/>
    <w:rsid w:val="00D71386"/>
    <w:rsid w:val="00D7147B"/>
    <w:rsid w:val="00D717F3"/>
    <w:rsid w:val="00D719F2"/>
    <w:rsid w:val="00D725A4"/>
    <w:rsid w:val="00D73DF2"/>
    <w:rsid w:val="00D74517"/>
    <w:rsid w:val="00D77ACB"/>
    <w:rsid w:val="00D807D7"/>
    <w:rsid w:val="00D83136"/>
    <w:rsid w:val="00D85925"/>
    <w:rsid w:val="00D8697A"/>
    <w:rsid w:val="00D87534"/>
    <w:rsid w:val="00D87B09"/>
    <w:rsid w:val="00D87C07"/>
    <w:rsid w:val="00D87F1F"/>
    <w:rsid w:val="00D90426"/>
    <w:rsid w:val="00D90546"/>
    <w:rsid w:val="00D905A0"/>
    <w:rsid w:val="00D905A5"/>
    <w:rsid w:val="00D910AD"/>
    <w:rsid w:val="00D921FF"/>
    <w:rsid w:val="00D95E16"/>
    <w:rsid w:val="00D96379"/>
    <w:rsid w:val="00DA0B60"/>
    <w:rsid w:val="00DA11B0"/>
    <w:rsid w:val="00DA1462"/>
    <w:rsid w:val="00DA186C"/>
    <w:rsid w:val="00DA33A1"/>
    <w:rsid w:val="00DA3CE3"/>
    <w:rsid w:val="00DA40B3"/>
    <w:rsid w:val="00DA46FC"/>
    <w:rsid w:val="00DA470D"/>
    <w:rsid w:val="00DA4DD8"/>
    <w:rsid w:val="00DA6923"/>
    <w:rsid w:val="00DA6E96"/>
    <w:rsid w:val="00DA770C"/>
    <w:rsid w:val="00DA7C8D"/>
    <w:rsid w:val="00DB0931"/>
    <w:rsid w:val="00DB0AA5"/>
    <w:rsid w:val="00DB0F4D"/>
    <w:rsid w:val="00DB14DA"/>
    <w:rsid w:val="00DB2661"/>
    <w:rsid w:val="00DB26EF"/>
    <w:rsid w:val="00DB2F1B"/>
    <w:rsid w:val="00DB3FCA"/>
    <w:rsid w:val="00DB5456"/>
    <w:rsid w:val="00DB562B"/>
    <w:rsid w:val="00DB5C98"/>
    <w:rsid w:val="00DB5E48"/>
    <w:rsid w:val="00DC1A67"/>
    <w:rsid w:val="00DC1E10"/>
    <w:rsid w:val="00DC1F8C"/>
    <w:rsid w:val="00DC2CD2"/>
    <w:rsid w:val="00DC3311"/>
    <w:rsid w:val="00DC55DA"/>
    <w:rsid w:val="00DC57D1"/>
    <w:rsid w:val="00DC59EB"/>
    <w:rsid w:val="00DC6290"/>
    <w:rsid w:val="00DD0968"/>
    <w:rsid w:val="00DD0C66"/>
    <w:rsid w:val="00DD2DE5"/>
    <w:rsid w:val="00DD33CB"/>
    <w:rsid w:val="00DD3705"/>
    <w:rsid w:val="00DD398F"/>
    <w:rsid w:val="00DD3C5A"/>
    <w:rsid w:val="00DD4EA5"/>
    <w:rsid w:val="00DD57C0"/>
    <w:rsid w:val="00DD5935"/>
    <w:rsid w:val="00DD68A1"/>
    <w:rsid w:val="00DD775C"/>
    <w:rsid w:val="00DD7986"/>
    <w:rsid w:val="00DE0527"/>
    <w:rsid w:val="00DE1536"/>
    <w:rsid w:val="00DE3E8A"/>
    <w:rsid w:val="00DE4189"/>
    <w:rsid w:val="00DE4529"/>
    <w:rsid w:val="00DE5BD7"/>
    <w:rsid w:val="00DE5C42"/>
    <w:rsid w:val="00DE768E"/>
    <w:rsid w:val="00DE789E"/>
    <w:rsid w:val="00DE7909"/>
    <w:rsid w:val="00DF0927"/>
    <w:rsid w:val="00DF17DF"/>
    <w:rsid w:val="00DF1B68"/>
    <w:rsid w:val="00DF1EE6"/>
    <w:rsid w:val="00DF1F32"/>
    <w:rsid w:val="00DF2085"/>
    <w:rsid w:val="00DF2242"/>
    <w:rsid w:val="00DF2368"/>
    <w:rsid w:val="00DF3FE3"/>
    <w:rsid w:val="00DF5028"/>
    <w:rsid w:val="00DF69D3"/>
    <w:rsid w:val="00DF7580"/>
    <w:rsid w:val="00DF7BB4"/>
    <w:rsid w:val="00DF7D92"/>
    <w:rsid w:val="00E00740"/>
    <w:rsid w:val="00E0094F"/>
    <w:rsid w:val="00E010FA"/>
    <w:rsid w:val="00E01B07"/>
    <w:rsid w:val="00E01B20"/>
    <w:rsid w:val="00E02534"/>
    <w:rsid w:val="00E046FA"/>
    <w:rsid w:val="00E0536C"/>
    <w:rsid w:val="00E0594E"/>
    <w:rsid w:val="00E05BD0"/>
    <w:rsid w:val="00E10EEC"/>
    <w:rsid w:val="00E11E3D"/>
    <w:rsid w:val="00E12949"/>
    <w:rsid w:val="00E131A7"/>
    <w:rsid w:val="00E14E44"/>
    <w:rsid w:val="00E15677"/>
    <w:rsid w:val="00E159FE"/>
    <w:rsid w:val="00E16020"/>
    <w:rsid w:val="00E161CB"/>
    <w:rsid w:val="00E1635A"/>
    <w:rsid w:val="00E2166F"/>
    <w:rsid w:val="00E22214"/>
    <w:rsid w:val="00E22BA5"/>
    <w:rsid w:val="00E22BC7"/>
    <w:rsid w:val="00E22C78"/>
    <w:rsid w:val="00E23423"/>
    <w:rsid w:val="00E23811"/>
    <w:rsid w:val="00E24020"/>
    <w:rsid w:val="00E26007"/>
    <w:rsid w:val="00E3044E"/>
    <w:rsid w:val="00E307A2"/>
    <w:rsid w:val="00E32133"/>
    <w:rsid w:val="00E3236B"/>
    <w:rsid w:val="00E32FDA"/>
    <w:rsid w:val="00E334A2"/>
    <w:rsid w:val="00E33AD3"/>
    <w:rsid w:val="00E33F33"/>
    <w:rsid w:val="00E35570"/>
    <w:rsid w:val="00E358F2"/>
    <w:rsid w:val="00E37735"/>
    <w:rsid w:val="00E37D39"/>
    <w:rsid w:val="00E40091"/>
    <w:rsid w:val="00E40144"/>
    <w:rsid w:val="00E420DF"/>
    <w:rsid w:val="00E42BDC"/>
    <w:rsid w:val="00E442FD"/>
    <w:rsid w:val="00E44781"/>
    <w:rsid w:val="00E44853"/>
    <w:rsid w:val="00E473CB"/>
    <w:rsid w:val="00E50041"/>
    <w:rsid w:val="00E50DFB"/>
    <w:rsid w:val="00E50F24"/>
    <w:rsid w:val="00E51630"/>
    <w:rsid w:val="00E51AE8"/>
    <w:rsid w:val="00E5265E"/>
    <w:rsid w:val="00E528A0"/>
    <w:rsid w:val="00E52B71"/>
    <w:rsid w:val="00E54483"/>
    <w:rsid w:val="00E5487E"/>
    <w:rsid w:val="00E54895"/>
    <w:rsid w:val="00E55A91"/>
    <w:rsid w:val="00E55BC0"/>
    <w:rsid w:val="00E56A15"/>
    <w:rsid w:val="00E60DEC"/>
    <w:rsid w:val="00E60EDF"/>
    <w:rsid w:val="00E61F17"/>
    <w:rsid w:val="00E62194"/>
    <w:rsid w:val="00E62785"/>
    <w:rsid w:val="00E631FA"/>
    <w:rsid w:val="00E6355A"/>
    <w:rsid w:val="00E639E4"/>
    <w:rsid w:val="00E64153"/>
    <w:rsid w:val="00E64525"/>
    <w:rsid w:val="00E64613"/>
    <w:rsid w:val="00E649C8"/>
    <w:rsid w:val="00E64D64"/>
    <w:rsid w:val="00E65CA1"/>
    <w:rsid w:val="00E65D84"/>
    <w:rsid w:val="00E67195"/>
    <w:rsid w:val="00E703DD"/>
    <w:rsid w:val="00E710C7"/>
    <w:rsid w:val="00E7175E"/>
    <w:rsid w:val="00E71F0E"/>
    <w:rsid w:val="00E72295"/>
    <w:rsid w:val="00E72377"/>
    <w:rsid w:val="00E730C2"/>
    <w:rsid w:val="00E73E96"/>
    <w:rsid w:val="00E763E9"/>
    <w:rsid w:val="00E800DB"/>
    <w:rsid w:val="00E811A1"/>
    <w:rsid w:val="00E81426"/>
    <w:rsid w:val="00E82225"/>
    <w:rsid w:val="00E837D2"/>
    <w:rsid w:val="00E83C96"/>
    <w:rsid w:val="00E8402F"/>
    <w:rsid w:val="00E84C00"/>
    <w:rsid w:val="00E85FA6"/>
    <w:rsid w:val="00E865F7"/>
    <w:rsid w:val="00E87029"/>
    <w:rsid w:val="00E902B0"/>
    <w:rsid w:val="00E90781"/>
    <w:rsid w:val="00E9136D"/>
    <w:rsid w:val="00E913A1"/>
    <w:rsid w:val="00E91A5E"/>
    <w:rsid w:val="00E91FB3"/>
    <w:rsid w:val="00E92338"/>
    <w:rsid w:val="00E92C07"/>
    <w:rsid w:val="00E92E6D"/>
    <w:rsid w:val="00E932AF"/>
    <w:rsid w:val="00E94EA9"/>
    <w:rsid w:val="00E954B7"/>
    <w:rsid w:val="00E96BD3"/>
    <w:rsid w:val="00E9790D"/>
    <w:rsid w:val="00E97A33"/>
    <w:rsid w:val="00E97FB9"/>
    <w:rsid w:val="00EA1FAE"/>
    <w:rsid w:val="00EA3135"/>
    <w:rsid w:val="00EA5B97"/>
    <w:rsid w:val="00EA66C0"/>
    <w:rsid w:val="00EB12BB"/>
    <w:rsid w:val="00EB16D6"/>
    <w:rsid w:val="00EB2098"/>
    <w:rsid w:val="00EB2F6C"/>
    <w:rsid w:val="00EB44E2"/>
    <w:rsid w:val="00EB54C5"/>
    <w:rsid w:val="00EB5EC6"/>
    <w:rsid w:val="00EB6A61"/>
    <w:rsid w:val="00EB6D27"/>
    <w:rsid w:val="00EB70B7"/>
    <w:rsid w:val="00EB7477"/>
    <w:rsid w:val="00EB77D7"/>
    <w:rsid w:val="00EB7F55"/>
    <w:rsid w:val="00EC0401"/>
    <w:rsid w:val="00EC081D"/>
    <w:rsid w:val="00EC19D2"/>
    <w:rsid w:val="00EC2525"/>
    <w:rsid w:val="00EC2C0F"/>
    <w:rsid w:val="00EC34D3"/>
    <w:rsid w:val="00EC65C5"/>
    <w:rsid w:val="00EC69BC"/>
    <w:rsid w:val="00EC69C5"/>
    <w:rsid w:val="00EC70F4"/>
    <w:rsid w:val="00ED04B6"/>
    <w:rsid w:val="00ED055A"/>
    <w:rsid w:val="00ED0B91"/>
    <w:rsid w:val="00ED1572"/>
    <w:rsid w:val="00ED28C9"/>
    <w:rsid w:val="00ED2E99"/>
    <w:rsid w:val="00ED2F60"/>
    <w:rsid w:val="00ED337D"/>
    <w:rsid w:val="00ED43C5"/>
    <w:rsid w:val="00ED440F"/>
    <w:rsid w:val="00ED669D"/>
    <w:rsid w:val="00ED67CB"/>
    <w:rsid w:val="00ED68B4"/>
    <w:rsid w:val="00ED72F4"/>
    <w:rsid w:val="00EE0FAD"/>
    <w:rsid w:val="00EE108D"/>
    <w:rsid w:val="00EE1267"/>
    <w:rsid w:val="00EE1F08"/>
    <w:rsid w:val="00EE2617"/>
    <w:rsid w:val="00EE2EFF"/>
    <w:rsid w:val="00EE35B8"/>
    <w:rsid w:val="00EE5079"/>
    <w:rsid w:val="00EE5509"/>
    <w:rsid w:val="00EE6ED7"/>
    <w:rsid w:val="00EE767F"/>
    <w:rsid w:val="00EE796D"/>
    <w:rsid w:val="00EF0906"/>
    <w:rsid w:val="00EF10DB"/>
    <w:rsid w:val="00EF1207"/>
    <w:rsid w:val="00EF18B0"/>
    <w:rsid w:val="00EF20CA"/>
    <w:rsid w:val="00EF25EA"/>
    <w:rsid w:val="00EF2792"/>
    <w:rsid w:val="00EF2D65"/>
    <w:rsid w:val="00EF4216"/>
    <w:rsid w:val="00EF4796"/>
    <w:rsid w:val="00EF547E"/>
    <w:rsid w:val="00EF57CF"/>
    <w:rsid w:val="00EF5CFA"/>
    <w:rsid w:val="00F00276"/>
    <w:rsid w:val="00F00A1A"/>
    <w:rsid w:val="00F01902"/>
    <w:rsid w:val="00F01E69"/>
    <w:rsid w:val="00F02E48"/>
    <w:rsid w:val="00F0379D"/>
    <w:rsid w:val="00F038F0"/>
    <w:rsid w:val="00F050B2"/>
    <w:rsid w:val="00F056A1"/>
    <w:rsid w:val="00F05C5E"/>
    <w:rsid w:val="00F068BB"/>
    <w:rsid w:val="00F07A07"/>
    <w:rsid w:val="00F07D10"/>
    <w:rsid w:val="00F1104B"/>
    <w:rsid w:val="00F118F6"/>
    <w:rsid w:val="00F1235C"/>
    <w:rsid w:val="00F1368F"/>
    <w:rsid w:val="00F14250"/>
    <w:rsid w:val="00F16DA4"/>
    <w:rsid w:val="00F17336"/>
    <w:rsid w:val="00F21500"/>
    <w:rsid w:val="00F21969"/>
    <w:rsid w:val="00F23DBA"/>
    <w:rsid w:val="00F24CB6"/>
    <w:rsid w:val="00F26A00"/>
    <w:rsid w:val="00F26E42"/>
    <w:rsid w:val="00F27ED0"/>
    <w:rsid w:val="00F308DE"/>
    <w:rsid w:val="00F30BE5"/>
    <w:rsid w:val="00F32006"/>
    <w:rsid w:val="00F3368F"/>
    <w:rsid w:val="00F34560"/>
    <w:rsid w:val="00F34E94"/>
    <w:rsid w:val="00F35174"/>
    <w:rsid w:val="00F3539B"/>
    <w:rsid w:val="00F3570E"/>
    <w:rsid w:val="00F35A2B"/>
    <w:rsid w:val="00F35C6A"/>
    <w:rsid w:val="00F35FC4"/>
    <w:rsid w:val="00F36216"/>
    <w:rsid w:val="00F37153"/>
    <w:rsid w:val="00F40220"/>
    <w:rsid w:val="00F40D7E"/>
    <w:rsid w:val="00F41144"/>
    <w:rsid w:val="00F42A51"/>
    <w:rsid w:val="00F437D5"/>
    <w:rsid w:val="00F43C8C"/>
    <w:rsid w:val="00F4402F"/>
    <w:rsid w:val="00F44825"/>
    <w:rsid w:val="00F45DF8"/>
    <w:rsid w:val="00F47A97"/>
    <w:rsid w:val="00F47C14"/>
    <w:rsid w:val="00F50DF3"/>
    <w:rsid w:val="00F50E9F"/>
    <w:rsid w:val="00F52D7E"/>
    <w:rsid w:val="00F52E86"/>
    <w:rsid w:val="00F53023"/>
    <w:rsid w:val="00F54577"/>
    <w:rsid w:val="00F54A08"/>
    <w:rsid w:val="00F56176"/>
    <w:rsid w:val="00F56FD3"/>
    <w:rsid w:val="00F6025E"/>
    <w:rsid w:val="00F6217F"/>
    <w:rsid w:val="00F624A2"/>
    <w:rsid w:val="00F631AE"/>
    <w:rsid w:val="00F66141"/>
    <w:rsid w:val="00F674B0"/>
    <w:rsid w:val="00F71823"/>
    <w:rsid w:val="00F71BC7"/>
    <w:rsid w:val="00F71DB6"/>
    <w:rsid w:val="00F72DD4"/>
    <w:rsid w:val="00F73413"/>
    <w:rsid w:val="00F73937"/>
    <w:rsid w:val="00F73CA6"/>
    <w:rsid w:val="00F74A05"/>
    <w:rsid w:val="00F757DD"/>
    <w:rsid w:val="00F7593D"/>
    <w:rsid w:val="00F76C27"/>
    <w:rsid w:val="00F76D16"/>
    <w:rsid w:val="00F7730B"/>
    <w:rsid w:val="00F778A5"/>
    <w:rsid w:val="00F8073A"/>
    <w:rsid w:val="00F819A1"/>
    <w:rsid w:val="00F81C0A"/>
    <w:rsid w:val="00F8286B"/>
    <w:rsid w:val="00F82B1A"/>
    <w:rsid w:val="00F835E2"/>
    <w:rsid w:val="00F83ACF"/>
    <w:rsid w:val="00F84ADF"/>
    <w:rsid w:val="00F8583D"/>
    <w:rsid w:val="00F862B9"/>
    <w:rsid w:val="00F874B3"/>
    <w:rsid w:val="00F87C25"/>
    <w:rsid w:val="00F926EB"/>
    <w:rsid w:val="00F93056"/>
    <w:rsid w:val="00F93E2D"/>
    <w:rsid w:val="00F95CCB"/>
    <w:rsid w:val="00F95D0A"/>
    <w:rsid w:val="00F974AF"/>
    <w:rsid w:val="00F97987"/>
    <w:rsid w:val="00FA0419"/>
    <w:rsid w:val="00FA08BA"/>
    <w:rsid w:val="00FA1B10"/>
    <w:rsid w:val="00FA2379"/>
    <w:rsid w:val="00FA32AE"/>
    <w:rsid w:val="00FA46F8"/>
    <w:rsid w:val="00FA7410"/>
    <w:rsid w:val="00FA7435"/>
    <w:rsid w:val="00FB061B"/>
    <w:rsid w:val="00FB08B8"/>
    <w:rsid w:val="00FB0E5A"/>
    <w:rsid w:val="00FB1120"/>
    <w:rsid w:val="00FB3131"/>
    <w:rsid w:val="00FB35BF"/>
    <w:rsid w:val="00FB41D7"/>
    <w:rsid w:val="00FB45AD"/>
    <w:rsid w:val="00FB5EDF"/>
    <w:rsid w:val="00FB6F96"/>
    <w:rsid w:val="00FB75C1"/>
    <w:rsid w:val="00FC0ABC"/>
    <w:rsid w:val="00FC19B3"/>
    <w:rsid w:val="00FC1F81"/>
    <w:rsid w:val="00FC27EF"/>
    <w:rsid w:val="00FC2B07"/>
    <w:rsid w:val="00FC2E14"/>
    <w:rsid w:val="00FC3279"/>
    <w:rsid w:val="00FC3699"/>
    <w:rsid w:val="00FC3EA0"/>
    <w:rsid w:val="00FC4A9E"/>
    <w:rsid w:val="00FC6DB8"/>
    <w:rsid w:val="00FD079F"/>
    <w:rsid w:val="00FD116B"/>
    <w:rsid w:val="00FD1662"/>
    <w:rsid w:val="00FD2B8F"/>
    <w:rsid w:val="00FD2E34"/>
    <w:rsid w:val="00FD3023"/>
    <w:rsid w:val="00FD4FB9"/>
    <w:rsid w:val="00FD6542"/>
    <w:rsid w:val="00FD703E"/>
    <w:rsid w:val="00FD782D"/>
    <w:rsid w:val="00FD7877"/>
    <w:rsid w:val="00FD7B7F"/>
    <w:rsid w:val="00FD7B82"/>
    <w:rsid w:val="00FE1C18"/>
    <w:rsid w:val="00FE2137"/>
    <w:rsid w:val="00FE265C"/>
    <w:rsid w:val="00FE2701"/>
    <w:rsid w:val="00FE2B94"/>
    <w:rsid w:val="00FE2D7C"/>
    <w:rsid w:val="00FE6992"/>
    <w:rsid w:val="00FE7761"/>
    <w:rsid w:val="00FF02F1"/>
    <w:rsid w:val="00FF06B2"/>
    <w:rsid w:val="00FF1340"/>
    <w:rsid w:val="00FF4303"/>
    <w:rsid w:val="00FF5A33"/>
    <w:rsid w:val="00FF5B3A"/>
    <w:rsid w:val="00FF5C76"/>
    <w:rsid w:val="00FF6418"/>
    <w:rsid w:val="00FF6770"/>
    <w:rsid w:val="00FF68FE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A2"/>
    <w:rPr>
      <w:rFonts w:ascii="Times New Roman" w:eastAsia="MS Mincho" w:hAnsi="Times New Roman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4A2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 w:line="276" w:lineRule="auto"/>
      <w:jc w:val="both"/>
      <w:outlineLvl w:val="0"/>
    </w:pPr>
    <w:rPr>
      <w:rFonts w:ascii="Calibri" w:eastAsia="Times New Roman" w:hAnsi="Calibri" w:cs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4A2"/>
    <w:pPr>
      <w:keepNext/>
      <w:keepLines/>
      <w:spacing w:before="20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4A2"/>
    <w:rPr>
      <w:rFonts w:ascii="Calibri" w:hAnsi="Calibri" w:cs="Calibri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34A2"/>
    <w:rPr>
      <w:rFonts w:ascii="Cambria" w:eastAsia="MS Gothic" w:hAnsi="Cambria" w:cs="Cambria"/>
      <w:b/>
      <w:bCs/>
      <w:color w:val="4F81BD"/>
      <w:sz w:val="26"/>
      <w:szCs w:val="26"/>
      <w:lang w:eastAsia="ja-JP"/>
    </w:rPr>
  </w:style>
  <w:style w:type="character" w:styleId="Strong">
    <w:name w:val="Strong"/>
    <w:basedOn w:val="DefaultParagraphFont"/>
    <w:uiPriority w:val="99"/>
    <w:qFormat/>
    <w:rsid w:val="00E334A2"/>
    <w:rPr>
      <w:b/>
      <w:bCs/>
    </w:rPr>
  </w:style>
  <w:style w:type="paragraph" w:styleId="NoSpacing">
    <w:name w:val="No Spacing"/>
    <w:link w:val="NoSpacingChar"/>
    <w:uiPriority w:val="99"/>
    <w:qFormat/>
    <w:rsid w:val="00E334A2"/>
    <w:rPr>
      <w:rFonts w:eastAsia="MS Mincho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34A2"/>
    <w:rPr>
      <w:rFonts w:eastAsia="MS Mincho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334A2"/>
    <w:pPr>
      <w:ind w:left="720"/>
    </w:pPr>
  </w:style>
  <w:style w:type="table" w:styleId="TableGrid">
    <w:name w:val="Table Grid"/>
    <w:basedOn w:val="TableNormal"/>
    <w:uiPriority w:val="99"/>
    <w:rsid w:val="00EE50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76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9750A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2002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2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002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26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1261</Words>
  <Characters>7193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4</cp:revision>
  <cp:lastPrinted>2014-02-08T10:33:00Z</cp:lastPrinted>
  <dcterms:created xsi:type="dcterms:W3CDTF">2014-02-08T10:35:00Z</dcterms:created>
  <dcterms:modified xsi:type="dcterms:W3CDTF">2014-02-09T11:20:00Z</dcterms:modified>
</cp:coreProperties>
</file>