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3" w:rsidRPr="00267AF1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 xml:space="preserve">Урок окружающего мира во 2 классе. </w:t>
      </w:r>
    </w:p>
    <w:p w:rsidR="002B3B63" w:rsidRPr="00267AF1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 xml:space="preserve">ОС «Школа 2100»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Е.В.Копицина</w:t>
      </w:r>
    </w:p>
    <w:p w:rsidR="002B3B63" w:rsidRPr="00267AF1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B63" w:rsidRPr="00EE10B6" w:rsidRDefault="002B3B63" w:rsidP="00EE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>Конспект урока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 xml:space="preserve">Тема: Засушливые зоны умеренного пояса.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>Цель урока:</w:t>
      </w:r>
      <w:r w:rsidRPr="00515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A03">
        <w:rPr>
          <w:rFonts w:ascii="Times New Roman" w:hAnsi="Times New Roman"/>
          <w:sz w:val="28"/>
          <w:szCs w:val="28"/>
        </w:rPr>
        <w:t>создание условий для организации деятельности учащихся по восприятию, осмыслению и запоминанию знаний о засушливых зонах умеренного пояса</w:t>
      </w:r>
      <w:r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</w:rPr>
        <w:t xml:space="preserve">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</w:p>
    <w:p w:rsidR="002B3B63" w:rsidRPr="00267AF1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B3B63" w:rsidRDefault="002B3B63" w:rsidP="00EE1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10B6">
        <w:rPr>
          <w:rFonts w:ascii="Times New Roman" w:hAnsi="Times New Roman"/>
          <w:sz w:val="28"/>
          <w:szCs w:val="28"/>
        </w:rPr>
        <w:t xml:space="preserve">ознакомить детей со степями и пустынями умеренного пояса, их особенностями и обитателями.  </w:t>
      </w:r>
    </w:p>
    <w:p w:rsidR="002B3B63" w:rsidRDefault="002B3B63" w:rsidP="00EE1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sz w:val="28"/>
          <w:szCs w:val="28"/>
        </w:rPr>
        <w:t xml:space="preserve">Показать взаимную приспособленность живых организмов-членов экосистемы степи, пустыни, их зависимость от неживых компонентов и влияние на них.  </w:t>
      </w:r>
    </w:p>
    <w:p w:rsidR="002B3B63" w:rsidRDefault="002B3B63" w:rsidP="00267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sz w:val="28"/>
          <w:szCs w:val="28"/>
        </w:rPr>
        <w:t>Формировать умения работать с картой природных зон и дополнительной литературой</w:t>
      </w:r>
      <w:r>
        <w:rPr>
          <w:rFonts w:ascii="Times New Roman" w:hAnsi="Times New Roman"/>
          <w:sz w:val="28"/>
          <w:szCs w:val="28"/>
        </w:rPr>
        <w:t>.</w:t>
      </w:r>
    </w:p>
    <w:p w:rsidR="002B3B63" w:rsidRDefault="002B3B63" w:rsidP="00EE1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sz w:val="28"/>
          <w:szCs w:val="28"/>
        </w:rPr>
        <w:t xml:space="preserve">Содействовать развитию познавательной активности учащихся, связной речи; критического мышления; умения работать и взаимодействовать в группе одноклассников.  </w:t>
      </w:r>
    </w:p>
    <w:p w:rsidR="002B3B63" w:rsidRPr="00EE10B6" w:rsidRDefault="002B3B63" w:rsidP="00EE10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E10B6">
        <w:rPr>
          <w:rFonts w:ascii="Times New Roman" w:hAnsi="Times New Roman"/>
          <w:sz w:val="28"/>
          <w:szCs w:val="28"/>
        </w:rPr>
        <w:t>Воспитыват</w:t>
      </w:r>
      <w:r>
        <w:rPr>
          <w:rFonts w:ascii="Times New Roman" w:hAnsi="Times New Roman"/>
          <w:sz w:val="28"/>
          <w:szCs w:val="28"/>
        </w:rPr>
        <w:t>ь бережное отношение к природе.</w:t>
      </w:r>
      <w:r w:rsidRPr="00EE10B6">
        <w:rPr>
          <w:rFonts w:ascii="Times New Roman" w:hAnsi="Times New Roman"/>
          <w:sz w:val="28"/>
          <w:szCs w:val="28"/>
        </w:rPr>
        <w:t xml:space="preserve">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</w:p>
    <w:p w:rsidR="002B3B63" w:rsidRPr="00EE10B6" w:rsidRDefault="002B3B63" w:rsidP="00EE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</w:rPr>
        <w:t>Ход урока.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EE10B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E10B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E10B6">
        <w:rPr>
          <w:rFonts w:ascii="Times New Roman" w:hAnsi="Times New Roman"/>
          <w:b/>
          <w:sz w:val="28"/>
          <w:szCs w:val="28"/>
        </w:rPr>
        <w:t xml:space="preserve"> Орг. момент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Эмоциональный настрой.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Я вижу, что вы все готовы к уроку, настроение у всех отличное. Значит вперёд за маленькими открытиями!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Охарактеризуйте погоду на сегодняшний день.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От чего зависит состояние погоды в разных регионах нашей страны?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E10B6">
        <w:rPr>
          <w:rFonts w:ascii="Times New Roman" w:hAnsi="Times New Roman"/>
          <w:b/>
          <w:sz w:val="28"/>
          <w:szCs w:val="28"/>
        </w:rPr>
        <w:t xml:space="preserve">. Актуализация знаний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1) Работа с табличками у доски.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Расставьте изученные природные зоны и определите, какая пропущена?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Лиственные леса, ледяные пустыни, степи, ледяные пустыни, тайга, пустыни.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В каких тепловых поясах расположены эти зоны?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Где можно узнать, правильно ли мы справились с заданием?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2) Игра – задание «Рассели жителей по домам» (работа в парах)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Карточки (приложение 1)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Слайд 2. Проверка на интерактивной доске (функция фломастер)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E10B6">
        <w:rPr>
          <w:rFonts w:ascii="Times New Roman" w:hAnsi="Times New Roman"/>
          <w:b/>
          <w:sz w:val="28"/>
          <w:szCs w:val="28"/>
        </w:rPr>
        <w:t xml:space="preserve">. Стадия вызова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1. Постановка проблемы.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Слайд 3. - А теперь расселите животных и растения в зоне степей и пустынь.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Можете справиться с этим заданием?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2 .Формулирование темы урока.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нам нужно выяснить на уроке?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будет звучать тема урока? Слайд 4.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E10B6">
        <w:rPr>
          <w:rFonts w:ascii="Times New Roman" w:hAnsi="Times New Roman"/>
          <w:b/>
          <w:sz w:val="28"/>
          <w:szCs w:val="28"/>
        </w:rPr>
        <w:t xml:space="preserve">. Стадия осмысления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1. Заполнение «дневника исследователя» (прием технологии развития критического мышления).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Сегодня на уроке мы отправляемся в экспедицию, объекты нашего исследования- засушливые зоны умеренного пояса.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Поскольку вы будете исследователями, нам нужно заполнить «дневник исследований» (приложени2),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вам известно о зоне степей и пустынь?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Заполните левую колонку «дневника исследователя», кратко формулируя свои ответы ( у каждого ученика имеются листы «Дневник исследователя». Учащиеся заполняют вторую колонку «Что я знаю». При работе с различными источниками информации, во время пауз и остановок, обучающиеся будут заполнять третью колонку «дневника исследователя», исходя из полученной информации, своих знаний и опыта)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2. Знакомство с зоной степей.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а) Беседа по теме.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такое степь? (предположения учащихся, чтение колонки "Что я знаю" "дневника исследователя")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б) Прогулка по степи (просмотр видеоролика -1 мин.56 сек.) Слайд 5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Давайте разберём особенности климата, которые не позволяют произрастать деревьям? Что является причиной этого?(предположения учащихся)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Давайте проверим наши догадки. Поможет нам опыт, который мы заранее провели (с.26)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вы заметили? (учащиеся озвучивают результаты опыта: полотенце, которое находилось далеко от батареи, самое мокрое, суше всего то, что расправленным лежало на батареи)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Почему это произошло? (ответы учащихся: вода с поверхности полотенец испарялась по- разному, то что было самым мокрым, получило меньше тепла, то что было расправлено, получило столько же тепла, сколько скомканное, но вода с него быстро испарилась именно из-за того, что оно было расправленным)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этот опыт поможет ответить на наш вопрос?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Проверим наши предположения.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в) Работа с учебником. (С.26-27)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Прием «Инсерт» (прием технологии развития критического мышления)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Чтение статьи учебника с пометами.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>«</w:t>
      </w:r>
      <w:r w:rsidRPr="00515A03">
        <w:rPr>
          <w:rFonts w:ascii="Times New Roman" w:hAnsi="Times New Roman"/>
          <w:sz w:val="28"/>
          <w:szCs w:val="28"/>
          <w:lang w:val="en-US"/>
        </w:rPr>
        <w:t>V</w:t>
      </w:r>
      <w:r w:rsidRPr="00515A03">
        <w:rPr>
          <w:rFonts w:ascii="Times New Roman" w:hAnsi="Times New Roman"/>
          <w:sz w:val="28"/>
          <w:szCs w:val="28"/>
        </w:rPr>
        <w:t>» -поставьте «</w:t>
      </w:r>
      <w:r w:rsidRPr="00515A03">
        <w:rPr>
          <w:rFonts w:ascii="Times New Roman" w:hAnsi="Times New Roman"/>
          <w:sz w:val="28"/>
          <w:szCs w:val="28"/>
          <w:lang w:val="en-US"/>
        </w:rPr>
        <w:t>v</w:t>
      </w:r>
      <w:r w:rsidRPr="00515A03">
        <w:rPr>
          <w:rFonts w:ascii="Times New Roman" w:hAnsi="Times New Roman"/>
          <w:sz w:val="28"/>
          <w:szCs w:val="28"/>
        </w:rPr>
        <w:t xml:space="preserve">» (да) на полях, если то, что вы читаете, соответствует тому, что вы знаете.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«+» - поставьте «+» (плюс) на полях, если то, что вы читаете, является для вас новым.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«?» - поставьте «?» на полях, если то, что вы читаете, непонятно, или же вы хотели бы получить более подробные сведения по данному вопросу.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Обсуждение результатов чтения, заполнение таблицы.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г) Изучение растительного и животного мира степей.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Работа в группах: ботаники и зоологи. </w:t>
      </w:r>
    </w:p>
    <w:p w:rsidR="002B3B6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>- Из предложенных карточек с изображением разных животных и растений выберите нужные картинки, используя учебник (с.27-28) и энциклопедии.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( работа в группах, обсуждение в группах, заполнение третей колонки в «дневнике исследователя)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Учитель дополняет ответы учащихся Слайд 6-8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растения приспособились к жизни в степи?Слайд 10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Для чего у растений густые и длинные корни?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узкие, мелкие, жёсткие листья экономят влагу?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С какими проблемами столкнуться животные в этой зоне?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воздействует человек на эту зону?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может произойти с растениями и животными в этой ситуации?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</w:t>
      </w:r>
      <w:r w:rsidRPr="00EE10B6">
        <w:rPr>
          <w:rFonts w:ascii="Times New Roman" w:hAnsi="Times New Roman"/>
          <w:b/>
          <w:sz w:val="28"/>
          <w:szCs w:val="28"/>
        </w:rPr>
        <w:t xml:space="preserve">Физминутка.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Представьте себе, что вы растения степи. ( Дети приседают ).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Ранняя весна.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Пошёл дождик. ( дети стучат друг друга по спине 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Цветы растут (дети поднимаются).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Расцветают.( дети руки поднимают, вверх, качаются влево- вправо ).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Жарко, солнце так и жжёт землю. Подул лёгкий ветерок, всё сильнее и сильнее. ( дети массируют друг другу спину).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Началась пыльная буря. ( дети руки опускают вниз, качают ими 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Вдруг всё стихло. ( дети садятся на свои места 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3. Зона пустынь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а) Беседа по теме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Покинув бескрайние степи, мы движемся на юг.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Солнечный, жаркий,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Желтый поток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Льется в пустыне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На желтый песок.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В воздухе желтом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И плотном, как мед,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Желтая птица неслышно плывет.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- Куда мы попадаем?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Что вам известно об этой зоне ? (чтение записей из «дневника исследователя»)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От какого слова произошло слово «пустыня»?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Действительно ли там пусто?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б) Просмотр видеоролика «Пустыня и её обитатели» (1 мин.18 сек) (заполнение третьей колонки "Что я узнал" "Дневника исследователя")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в) Растительный и животный мир пустынь.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Давайте заселим зону пустынь жителями.Какие животные обитают в пустыне? (чтение "дневника исследователя")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В чём сходны пустынные животные? (Рисунок с.28)  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приспособились животные к условиям жизни в пустыне? Слайд 11-12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Назовите растения пустыни.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Как приспособились растения к жизни в пустыне? Слайд 13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5. Самостоятельное применение знаний.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а) Работа в группах: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Чем похожи и чем отличаются пустынные растения от степных?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Чем пустыни похожи на ледяную зону?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- Почему в степях много подземных животных?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б) Работа в рабочей тетради.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с.48 №1 (1 вариант)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с.49 №5 (2 вариант) </w:t>
      </w:r>
    </w:p>
    <w:p w:rsidR="002B3B63" w:rsidRPr="00EE10B6" w:rsidRDefault="002B3B63" w:rsidP="00515A03">
      <w:pPr>
        <w:spacing w:after="0"/>
        <w:rPr>
          <w:rFonts w:ascii="Times New Roman" w:hAnsi="Times New Roman"/>
          <w:b/>
          <w:sz w:val="28"/>
          <w:szCs w:val="28"/>
        </w:rPr>
      </w:pPr>
      <w:r w:rsidRPr="00EE10B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E10B6">
        <w:rPr>
          <w:rFonts w:ascii="Times New Roman" w:hAnsi="Times New Roman"/>
          <w:b/>
          <w:sz w:val="28"/>
          <w:szCs w:val="28"/>
        </w:rPr>
        <w:t xml:space="preserve">. Стадия рефлексии.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1. Отгадайте загадку.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а) В ней песков большие груды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Называются барханы,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И по ним идут верблюды,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Растянувшись караваном (пустыня)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б) Какая ширь здесь и приволье!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Куда ни глянь - полей раздолье!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Южнее полосы лесов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Лежит ковер из трав, цветов.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Здесь простор ветрам и птицам,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Грызунам, волкам, лисицам.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Здесь суховеи любят петь.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А зовется это... (Степь.)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 - Так каких же животных мы поселим в зоне степей и зоне пустынь?(возвращение к проблемному вопросу и слайду 3)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2. Составление синквейна (прием технологии развития критического мышления) Слайд 14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3. Продолжите предложения: Слайд 15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Я узнал…….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Я смог…….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Мне удалось…….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Мне хотелось бы…..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Использованная литература: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1. А.А. Вархрушев, Е.А. Самойлова, О.В.Чиханова. Окружающий мир. 2 класс. («Наша планета «Земля»). Методические рекомендации для учителя. – М. : Баласс, 2010.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Использованные ресурсы: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  <w:lang w:val="en-US"/>
        </w:rPr>
        <w:t>http</w:t>
      </w:r>
      <w:r w:rsidRPr="00515A03">
        <w:rPr>
          <w:rFonts w:ascii="Times New Roman" w:hAnsi="Times New Roman"/>
          <w:sz w:val="28"/>
          <w:szCs w:val="28"/>
        </w:rPr>
        <w:t>://</w:t>
      </w:r>
      <w:r w:rsidRPr="00515A03">
        <w:rPr>
          <w:rFonts w:ascii="Times New Roman" w:hAnsi="Times New Roman"/>
          <w:sz w:val="28"/>
          <w:szCs w:val="28"/>
          <w:lang w:val="en-US"/>
        </w:rPr>
        <w:t>images</w:t>
      </w:r>
      <w:r w:rsidRPr="00515A03"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  <w:lang w:val="en-US"/>
        </w:rPr>
        <w:t>yandex</w:t>
      </w:r>
      <w:r w:rsidRPr="00515A03"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  <w:lang w:val="en-US"/>
        </w:rPr>
        <w:t>ru</w:t>
      </w:r>
      <w:r w:rsidRPr="00515A03">
        <w:rPr>
          <w:rFonts w:ascii="Times New Roman" w:hAnsi="Times New Roman"/>
          <w:sz w:val="28"/>
          <w:szCs w:val="28"/>
        </w:rPr>
        <w:t xml:space="preserve">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  <w:lang w:val="en-US"/>
        </w:rPr>
        <w:t>http</w:t>
      </w:r>
      <w:r w:rsidRPr="00515A03">
        <w:rPr>
          <w:rFonts w:ascii="Times New Roman" w:hAnsi="Times New Roman"/>
          <w:sz w:val="28"/>
          <w:szCs w:val="28"/>
        </w:rPr>
        <w:t>://</w:t>
      </w:r>
      <w:r w:rsidRPr="00515A03">
        <w:rPr>
          <w:rFonts w:ascii="Times New Roman" w:hAnsi="Times New Roman"/>
          <w:sz w:val="28"/>
          <w:szCs w:val="28"/>
          <w:lang w:val="en-US"/>
        </w:rPr>
        <w:t>dump</w:t>
      </w:r>
      <w:r w:rsidRPr="00515A03"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  <w:lang w:val="en-US"/>
        </w:rPr>
        <w:t>ru</w:t>
      </w:r>
      <w:r w:rsidRPr="00515A03">
        <w:rPr>
          <w:rFonts w:ascii="Times New Roman" w:hAnsi="Times New Roman"/>
          <w:sz w:val="28"/>
          <w:szCs w:val="28"/>
        </w:rPr>
        <w:t xml:space="preserve">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  <w:lang w:val="en-US"/>
        </w:rPr>
        <w:t>http</w:t>
      </w:r>
      <w:r w:rsidRPr="00515A03">
        <w:rPr>
          <w:rFonts w:ascii="Times New Roman" w:hAnsi="Times New Roman"/>
          <w:sz w:val="28"/>
          <w:szCs w:val="28"/>
        </w:rPr>
        <w:t>://</w:t>
      </w:r>
      <w:r w:rsidRPr="00515A03">
        <w:rPr>
          <w:rFonts w:ascii="Times New Roman" w:hAnsi="Times New Roman"/>
          <w:sz w:val="28"/>
          <w:szCs w:val="28"/>
          <w:lang w:val="en-US"/>
        </w:rPr>
        <w:t>www</w:t>
      </w:r>
      <w:r w:rsidRPr="00515A03"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  <w:lang w:val="en-US"/>
        </w:rPr>
        <w:t>openclass</w:t>
      </w:r>
      <w:r w:rsidRPr="00515A03">
        <w:rPr>
          <w:rFonts w:ascii="Times New Roman" w:hAnsi="Times New Roman"/>
          <w:sz w:val="28"/>
          <w:szCs w:val="28"/>
        </w:rPr>
        <w:t>.</w:t>
      </w:r>
      <w:r w:rsidRPr="00515A03">
        <w:rPr>
          <w:rFonts w:ascii="Times New Roman" w:hAnsi="Times New Roman"/>
          <w:sz w:val="28"/>
          <w:szCs w:val="28"/>
          <w:lang w:val="en-US"/>
        </w:rPr>
        <w:t>ru</w:t>
      </w:r>
      <w:r w:rsidRPr="00515A03">
        <w:rPr>
          <w:rFonts w:ascii="Times New Roman" w:hAnsi="Times New Roman"/>
          <w:sz w:val="28"/>
          <w:szCs w:val="28"/>
        </w:rPr>
        <w:t>/</w:t>
      </w:r>
      <w:r w:rsidRPr="00515A03">
        <w:rPr>
          <w:rFonts w:ascii="Times New Roman" w:hAnsi="Times New Roman"/>
          <w:sz w:val="28"/>
          <w:szCs w:val="28"/>
          <w:lang w:val="en-US"/>
        </w:rPr>
        <w:t>lessons</w:t>
      </w:r>
      <w:r w:rsidRPr="00515A03">
        <w:rPr>
          <w:rFonts w:ascii="Times New Roman" w:hAnsi="Times New Roman"/>
          <w:sz w:val="28"/>
          <w:szCs w:val="28"/>
        </w:rPr>
        <w:t xml:space="preserve">/179383 </w:t>
      </w:r>
    </w:p>
    <w:p w:rsidR="002B3B63" w:rsidRPr="00515A03" w:rsidRDefault="002B3B63" w:rsidP="00515A03">
      <w:pPr>
        <w:spacing w:after="0"/>
        <w:rPr>
          <w:rFonts w:ascii="Times New Roman" w:hAnsi="Times New Roman"/>
          <w:sz w:val="28"/>
          <w:szCs w:val="28"/>
        </w:rPr>
      </w:pPr>
      <w:r w:rsidRPr="00515A03">
        <w:rPr>
          <w:rFonts w:ascii="Times New Roman" w:hAnsi="Times New Roman"/>
          <w:sz w:val="28"/>
          <w:szCs w:val="28"/>
        </w:rPr>
        <w:t xml:space="preserve">Видеоролики к уроку сайте </w:t>
      </w:r>
      <w:r w:rsidRPr="00515A03">
        <w:rPr>
          <w:rFonts w:ascii="Times New Roman" w:hAnsi="Times New Roman"/>
          <w:sz w:val="28"/>
          <w:szCs w:val="28"/>
          <w:lang w:val="en-US"/>
        </w:rPr>
        <w:t>youtube</w:t>
      </w:r>
      <w:r w:rsidRPr="00515A03">
        <w:rPr>
          <w:rFonts w:ascii="Times New Roman" w:hAnsi="Times New Roman"/>
          <w:sz w:val="28"/>
          <w:szCs w:val="28"/>
        </w:rPr>
        <w:t xml:space="preserve"> "Прогулка по степи"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A03">
        <w:rPr>
          <w:rFonts w:ascii="Times New Roman" w:hAnsi="Times New Roman"/>
          <w:sz w:val="28"/>
          <w:szCs w:val="28"/>
        </w:rPr>
        <w:t xml:space="preserve">"Пустыня и её обитатели"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197"/>
        <w:gridCol w:w="2160"/>
        <w:gridCol w:w="3432"/>
      </w:tblGrid>
      <w:tr w:rsidR="002B3B63" w:rsidTr="00405A1E">
        <w:tc>
          <w:tcPr>
            <w:tcW w:w="1951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197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Дидактический материал и оборудование</w:t>
            </w:r>
          </w:p>
        </w:tc>
      </w:tr>
      <w:tr w:rsidR="002B3B63" w:rsidTr="00405A1E">
        <w:tc>
          <w:tcPr>
            <w:tcW w:w="1951" w:type="dxa"/>
          </w:tcPr>
          <w:p w:rsidR="002B3B63" w:rsidRDefault="002B3B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I.</w:t>
            </w:r>
            <w:r>
              <w:rPr>
                <w:rFonts w:ascii="Times New Roman" w:hAnsi="Times New Roman"/>
                <w:b/>
              </w:rPr>
              <w:t>Орг. момент</w:t>
            </w:r>
          </w:p>
        </w:tc>
        <w:tc>
          <w:tcPr>
            <w:tcW w:w="3197" w:type="dxa"/>
          </w:tcPr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Эмоциональный настрой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>- Я вижу, что вы все готовы к уроку, настроение у всех отличное. Значит   вперёд за маленькими открытиями!</w:t>
            </w:r>
            <w:r>
              <w:rPr>
                <w:rFonts w:ascii="Times New Roman" w:hAnsi="Times New Roman"/>
              </w:rPr>
              <w:br/>
              <w:t xml:space="preserve">- Охарактеризуйте погоду на сегодняшний день. </w:t>
            </w:r>
            <w:r>
              <w:rPr>
                <w:rFonts w:ascii="Times New Roman" w:hAnsi="Times New Roman"/>
              </w:rPr>
              <w:br/>
              <w:t xml:space="preserve">- От чего зависит состояние погоды в разных регионах нашей страны? </w:t>
            </w: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/>
                <w:iCs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/>
                <w:iCs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/>
                <w:iCs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Учащиеся дают краткую характеристику на основе своих наблюдений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- От особенностей природной зоны</w:t>
            </w: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3B63" w:rsidTr="00405A1E">
        <w:tc>
          <w:tcPr>
            <w:tcW w:w="1951" w:type="dxa"/>
          </w:tcPr>
          <w:p w:rsidR="002B3B63" w:rsidRDefault="002B3B6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II.</w:t>
            </w:r>
            <w:r>
              <w:rPr>
                <w:rFonts w:ascii="Times New Roman" w:hAnsi="Times New Roman"/>
                <w:b/>
              </w:rPr>
              <w:t xml:space="preserve">Актуализация знаний </w:t>
            </w:r>
          </w:p>
        </w:tc>
        <w:tc>
          <w:tcPr>
            <w:tcW w:w="3197" w:type="dxa"/>
          </w:tcPr>
          <w:p w:rsidR="002B3B63" w:rsidRDefault="002B3B63" w:rsidP="00405A1E">
            <w:pPr>
              <w:numPr>
                <w:ilvl w:val="0"/>
                <w:numId w:val="2"/>
              </w:numPr>
              <w:spacing w:after="0" w:line="240" w:lineRule="auto"/>
              <w:ind w:left="0" w:right="128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Расставьте изученные  природные зоны и определите, какая пропущена?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i/>
              </w:rPr>
              <w:t>Лиственные леса, ледяные пустыни, степи, ледяные пустыни, тайга, пустыни.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каких тепловых поясах расположены эти зоны?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-Где можно узнать, правильно ли мы справились с заданием?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Игра – задание «Рассели жителей по домам» Карточки (приложение 1)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совещаются и приходят к выводу: 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Пропущена зона тундр.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Расставляют карточки с названием  природных зон в правильной последовательности зон.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 по карте природных зон.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в парах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соотносят животных и растения с той зоной, в которой они обитают.</w:t>
            </w: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Проверка.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детей с интерактивной доской (функция- фломастер)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названием  природных зон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 природных зон с.104-105</w:t>
            </w: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Карточки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2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 (функция -фломастер)</w:t>
            </w:r>
          </w:p>
        </w:tc>
      </w:tr>
      <w:tr w:rsidR="002B3B63" w:rsidTr="00405A1E">
        <w:tc>
          <w:tcPr>
            <w:tcW w:w="1951" w:type="dxa"/>
          </w:tcPr>
          <w:p w:rsidR="002B3B63" w:rsidRDefault="002B3B6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III.</w:t>
            </w:r>
            <w:r>
              <w:rPr>
                <w:rFonts w:ascii="Times New Roman" w:hAnsi="Times New Roman"/>
                <w:b/>
              </w:rPr>
              <w:t>Стадия вызова</w:t>
            </w:r>
          </w:p>
          <w:p w:rsidR="002B3B63" w:rsidRDefault="002B3B63" w:rsidP="00405A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Постановка проблемы</w:t>
            </w:r>
          </w:p>
          <w:p w:rsidR="002B3B63" w:rsidRDefault="002B3B63">
            <w:pPr>
              <w:tabs>
                <w:tab w:val="left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3B63" w:rsidRDefault="002B3B63">
            <w:pPr>
              <w:tabs>
                <w:tab w:val="left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3B63" w:rsidRDefault="002B3B63" w:rsidP="00405A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Формулирование темы и целей урока</w:t>
            </w:r>
          </w:p>
        </w:tc>
        <w:tc>
          <w:tcPr>
            <w:tcW w:w="3197" w:type="dxa"/>
          </w:tcPr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теперь расселите животных и растения в зоне степей и пустынь.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Можете справиться с этим заданием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нам нужно выяснить на уроке?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будет звучать тема урока?</w:t>
            </w: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-Мы сразу не можем справиться с этим заданием, так как не знакомы с зонами степей и пустынь.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формулируют тему урока, ставят вопросы, на которые нужно ответить</w:t>
            </w: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 3 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4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B63" w:rsidTr="00405A1E">
        <w:trPr>
          <w:trHeight w:val="132"/>
        </w:trPr>
        <w:tc>
          <w:tcPr>
            <w:tcW w:w="1951" w:type="dxa"/>
          </w:tcPr>
          <w:p w:rsidR="002B3B63" w:rsidRDefault="002B3B6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IV.</w:t>
            </w:r>
            <w:r>
              <w:rPr>
                <w:rFonts w:ascii="Times New Roman" w:hAnsi="Times New Roman"/>
                <w:b/>
              </w:rPr>
              <w:t>Стадия осмысления</w:t>
            </w:r>
          </w:p>
        </w:tc>
        <w:tc>
          <w:tcPr>
            <w:tcW w:w="3197" w:type="dxa"/>
          </w:tcPr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i/>
              </w:rPr>
              <w:t>. Заполнение «дневника исследователя»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Сегодня на уроке мы отправляемся в экспедицию, объекты нашего исследования - засушливые зоны умеренного пояса.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Поскольку вы будете исследователями, нам нужно заполнить «дневник исследований» (приложени2),</w:t>
            </w:r>
            <w:r>
              <w:rPr>
                <w:rFonts w:ascii="Times New Roman" w:hAnsi="Times New Roman"/>
                <w:i/>
                <w:lang w:eastAsia="en-US"/>
              </w:rPr>
              <w:t xml:space="preserve"> (прием технологии развития критического мышления)</w:t>
            </w:r>
            <w:r>
              <w:rPr>
                <w:rFonts w:ascii="Times New Roman" w:hAnsi="Times New Roman"/>
              </w:rPr>
              <w:t>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-Что вам известно о зоне степей и пустынь?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-Заполните левую колонку «дневника исследователя», кратко формулируя свои ответы.</w:t>
            </w:r>
            <w:r>
              <w:rPr>
                <w:rFonts w:ascii="Times New Roman" w:hAnsi="Times New Roman"/>
                <w:i/>
                <w:iCs/>
              </w:rPr>
              <w:t xml:space="preserve"> У каждого ученика имеются листы «Дневник исследователя». Учащиеся заполняют вторую колонку «Знаю». При работе с различными источниками информации, во время пауз и остановок, обучающиеся будут заполнять третью колонку «дневника исследователя», исходя из полученной информации, своих знаний и опыта.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2. Знакомство с зоной степей.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  <w:u w:val="single"/>
              </w:rPr>
              <w:t>а) Беседа.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Что такое степь?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t>б</w:t>
            </w:r>
            <w:r>
              <w:rPr>
                <w:rFonts w:ascii="Times New Roman" w:hAnsi="Times New Roman"/>
                <w:iCs/>
                <w:u w:val="single"/>
              </w:rPr>
              <w:t>) Прогулка по степи (просмотр видеоролика -1 мин.56 сек.)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Давайте разберём особенности климата,  которые не позволяют произрастать деревьям? Что является причиной этого?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-Давайте проверим наши догадки. Поможет нам опыт, который мы заранее провели (с.26) Что вы заметили?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Почему это произошло?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Как этот опыт поможет ответить на наш вопрос?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Проверим наши предположения.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в)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t xml:space="preserve">Работа с учебником. (С.26-27) </w:t>
            </w:r>
            <w:r>
              <w:rPr>
                <w:rFonts w:ascii="Times New Roman" w:hAnsi="Times New Roman"/>
                <w:bCs/>
              </w:rPr>
              <w:t xml:space="preserve">Прием «Инсерт» </w:t>
            </w:r>
            <w:r>
              <w:rPr>
                <w:rFonts w:ascii="Times New Roman" w:hAnsi="Times New Roman"/>
              </w:rPr>
              <w:t>(приложение3)</w:t>
            </w:r>
            <w:r>
              <w:rPr>
                <w:rFonts w:ascii="Times New Roman" w:hAnsi="Times New Roman"/>
                <w:i/>
                <w:lang w:eastAsia="en-US"/>
              </w:rPr>
              <w:t xml:space="preserve"> (прием технологии развития критического мышления)</w:t>
            </w:r>
            <w:r>
              <w:rPr>
                <w:rFonts w:ascii="Times New Roman" w:hAnsi="Times New Roman"/>
              </w:rPr>
              <w:t>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г) </w:t>
            </w:r>
            <w:r>
              <w:rPr>
                <w:rFonts w:ascii="Times New Roman" w:hAnsi="Times New Roman"/>
                <w:iCs/>
                <w:u w:val="single"/>
              </w:rPr>
              <w:t>Изучение растительного и животного мира степей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Работа в группах: ботаники и зоологи.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-Из предложенных карточек с изображением  разных животных и растений выберите нужные картинки, используя учебник (с.27-28) и энциклопедии.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Учитель дополняет ответы учащихся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Как растения приспособились к жизни в степи? Для чего у растений густые и длинные корни? Как узкие, мелкие, жёсткие листья экономят влагу?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- С какими проблемами столкнуться животные в этой зоне?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Как воздействует человек на эту зону?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-Что может произойти с растениями и животными в этой ситуации?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iCs/>
              </w:rPr>
            </w:pPr>
          </w:p>
          <w:p w:rsidR="002B3B63" w:rsidRDefault="002B3B63" w:rsidP="00405A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128" w:firstLine="0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Физминутка.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Представьте себе, что вы растения степи. </w:t>
            </w:r>
            <w:r>
              <w:rPr>
                <w:rFonts w:ascii="Times New Roman" w:hAnsi="Times New Roman"/>
                <w:i/>
                <w:lang w:eastAsia="en-US"/>
              </w:rPr>
              <w:t>( Дети приседают ).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Ранняя весна.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Пошёл дождик. </w:t>
            </w:r>
            <w:r>
              <w:rPr>
                <w:rFonts w:ascii="Times New Roman" w:hAnsi="Times New Roman"/>
                <w:i/>
                <w:lang w:eastAsia="en-US"/>
              </w:rPr>
              <w:t>( дети стучат друг друга по спине 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Цветы растут </w:t>
            </w:r>
            <w:r>
              <w:rPr>
                <w:rFonts w:ascii="Times New Roman" w:hAnsi="Times New Roman"/>
                <w:i/>
                <w:lang w:eastAsia="en-US"/>
              </w:rPr>
              <w:t>(дети поднимаются).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Расцветают.( </w:t>
            </w:r>
            <w:r>
              <w:rPr>
                <w:rFonts w:ascii="Times New Roman" w:hAnsi="Times New Roman"/>
                <w:i/>
                <w:lang w:eastAsia="en-US"/>
              </w:rPr>
              <w:t>дети руки поднимают, вверх, качаются влево- вправо ).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Жарко, солнце так и жжёт землю. Подул лёгкий ветерок, всё сильнее и сильнее. </w:t>
            </w:r>
            <w:r>
              <w:rPr>
                <w:rFonts w:ascii="Times New Roman" w:hAnsi="Times New Roman"/>
                <w:i/>
                <w:lang w:eastAsia="en-US"/>
              </w:rPr>
              <w:t>( дети массируют друг другу спину.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Началась пыльная буря. </w:t>
            </w:r>
            <w:r>
              <w:rPr>
                <w:rFonts w:ascii="Times New Roman" w:hAnsi="Times New Roman"/>
                <w:i/>
                <w:lang w:eastAsia="en-US"/>
              </w:rPr>
              <w:t>( дети руки опускают вниз, качают ими 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Вдруг всё стихло</w:t>
            </w:r>
            <w:r>
              <w:rPr>
                <w:rFonts w:ascii="Times New Roman" w:hAnsi="Times New Roman"/>
                <w:i/>
                <w:lang w:eastAsia="en-US"/>
              </w:rPr>
              <w:t>. ( дети садятся на свои места 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</w:p>
          <w:p w:rsidR="002B3B63" w:rsidRDefault="002B3B63" w:rsidP="00405A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128" w:firstLine="0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Зона пустынь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а) Беседа: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Покинув бескрайние степи, мы движемся на юг. 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Солнечный, жаркий, </w:t>
            </w:r>
            <w:r>
              <w:rPr>
                <w:rFonts w:ascii="Times New Roman" w:hAnsi="Times New Roman"/>
              </w:rPr>
              <w:br/>
              <w:t xml:space="preserve">Желтый поток </w:t>
            </w:r>
            <w:r>
              <w:rPr>
                <w:rFonts w:ascii="Times New Roman" w:hAnsi="Times New Roman"/>
              </w:rPr>
              <w:br/>
              <w:t xml:space="preserve">Льется в пустыне </w:t>
            </w:r>
            <w:r>
              <w:rPr>
                <w:rFonts w:ascii="Times New Roman" w:hAnsi="Times New Roman"/>
              </w:rPr>
              <w:br/>
              <w:t xml:space="preserve">На желтый песок. </w:t>
            </w:r>
            <w:r>
              <w:rPr>
                <w:rFonts w:ascii="Times New Roman" w:hAnsi="Times New Roman"/>
              </w:rPr>
              <w:br/>
              <w:t xml:space="preserve">В воздухе желтом </w:t>
            </w:r>
            <w:r>
              <w:rPr>
                <w:rFonts w:ascii="Times New Roman" w:hAnsi="Times New Roman"/>
              </w:rPr>
              <w:br/>
              <w:t xml:space="preserve">И плотном, как мед, </w:t>
            </w:r>
            <w:r>
              <w:rPr>
                <w:rFonts w:ascii="Times New Roman" w:hAnsi="Times New Roman"/>
              </w:rPr>
              <w:br/>
              <w:t xml:space="preserve">Желтая птица неслышно плывет. 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100" w:afterAutospacing="1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Куда мы попадаем?</w:t>
            </w:r>
          </w:p>
          <w:p w:rsidR="002B3B63" w:rsidRDefault="002B3B63">
            <w:pPr>
              <w:spacing w:after="100" w:afterAutospacing="1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вам известно об этой зоне ? От какого слова произошло слово «пустыня»? Действительно ли там пусто?</w:t>
            </w:r>
          </w:p>
          <w:p w:rsidR="002B3B63" w:rsidRDefault="002B3B63">
            <w:pPr>
              <w:spacing w:after="100" w:afterAutospacing="1" w:line="240" w:lineRule="auto"/>
              <w:ind w:right="128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  <w:u w:val="single"/>
              </w:rPr>
              <w:t xml:space="preserve">Просмотр видеоролика «Пустыня и её обитатели» (1 мин.18 сек).  </w:t>
            </w:r>
          </w:p>
          <w:p w:rsidR="002B3B63" w:rsidRDefault="002B3B63">
            <w:pPr>
              <w:spacing w:after="100" w:afterAutospacing="1" w:line="240" w:lineRule="auto"/>
              <w:ind w:right="128"/>
              <w:jc w:val="both"/>
              <w:rPr>
                <w:rFonts w:ascii="Times New Roman" w:hAnsi="Times New Roman"/>
                <w:u w:val="single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  <w:u w:val="single"/>
              </w:rPr>
              <w:t>Растительный и животный мир пустынь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Давайте заселим зону пустынь жителями. Назовите обитателей пустыни.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чём сходны пустынные животные? (Рисунок с.28)?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приспособились животные к условиям жизни в пустыне?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приспособились растения к жизни в пустыне?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 w:rsidP="00405A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128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Самостоятельное применение знаний.</w:t>
            </w:r>
          </w:p>
          <w:p w:rsidR="002B3B63" w:rsidRDefault="002B3B63">
            <w:pPr>
              <w:spacing w:after="0" w:line="240" w:lineRule="auto"/>
              <w:ind w:right="128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1.Работа в группах</w:t>
            </w: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 похожи и чем отличаются пустынные растения от степных?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 пустыни похожи на ледяную зону?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-Почему в степях много подземных животных?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в рабочей тетради.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с.48  №1  </w:t>
            </w:r>
            <w:r>
              <w:rPr>
                <w:rFonts w:ascii="Times New Roman" w:hAnsi="Times New Roman"/>
                <w:i/>
              </w:rPr>
              <w:t>(1 вариант)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с.49 №5 </w:t>
            </w:r>
            <w:r>
              <w:rPr>
                <w:rFonts w:ascii="Times New Roman" w:hAnsi="Times New Roman"/>
                <w:i/>
              </w:rPr>
              <w:t>(2 вариант)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Учащиеся заполняют таблицу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знакомят с записями «дневника исследования»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По ходу просмотра учащиеся заполняют третий столбик таблицы «Что я узнал»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обсуждают и высказывают свои предположения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озвучивают результаты опыта: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Полотенце, которое находилось далеко от батареи, самое мокрое, суше всего то, что расправленным лежало на батареи.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учащихся: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Вода с поверхности  полотенец испарялась по- разному, то что было самым мокрым, получило меньше тепла, то что было расправлено, получило столько же тепла, сколько скомканное, но вода с него быстро испарилась именно из-за того, что оно было расправленным.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статьи учебника  с пометами. 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результатов чтения, заполнение таблицы. 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группах, обсуждение в группах, заполнение третей колонки в «дневнике исследователя».  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Проверка. 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зону пустынь.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записей из «дневника исследователя»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видеоролика и заполнение третьей колонки таблицы.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делятся информацией, полученной из видеоролика.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Пустынные животные имеют сухую кожу, которая защищает их от потери влаги.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Растения имеют длинный корень. Пустынные растения часто  имеют  листья в виде колючек. Некоторые  растут только в период наличия в почве влаги.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Рефлексия по использованию нового знания.</w:t>
            </w:r>
          </w:p>
          <w:p w:rsidR="002B3B63" w:rsidRDefault="002B3B63">
            <w:pPr>
              <w:pStyle w:val="NoSpacing"/>
              <w:rPr>
                <w:rFonts w:ascii="Times New Roman" w:hAnsi="Times New Roman"/>
                <w:lang w:eastAsia="en-US"/>
              </w:rPr>
            </w:pPr>
          </w:p>
          <w:p w:rsidR="002B3B63" w:rsidRDefault="002B3B63">
            <w:pPr>
              <w:pStyle w:val="NoSpacing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в группах, обсуждение вопросов.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-Мак, как и тюльпан, растёт только во влажный  период.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Саксаул и верблюжья колючка отличаются очень длинными корнями.</w:t>
            </w: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left="34"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-Пустыни похожи на ледяную зону по почти полному отсутствию растений, но не похожи по климату.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степях много подземных животных, так как там прохладно в жару и есть пища (подземные части растений)</w:t>
            </w: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Видеоролик «Прогулка по степи»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лайд 5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/>
                <w:bCs/>
              </w:rPr>
              <w:t>(С.26-27)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изображение животных и растений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Слайды   6-8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 9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«Пустыня и её обитатели»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10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11-12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13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     (с.48 – 49)</w:t>
            </w:r>
          </w:p>
        </w:tc>
      </w:tr>
      <w:tr w:rsidR="002B3B63" w:rsidTr="00405A1E">
        <w:tc>
          <w:tcPr>
            <w:tcW w:w="1951" w:type="dxa"/>
          </w:tcPr>
          <w:p w:rsidR="002B3B63" w:rsidRDefault="002B3B6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.Стадия рефлексии.</w:t>
            </w:r>
          </w:p>
          <w:p w:rsidR="002B3B63" w:rsidRDefault="002B3B6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 урока.</w:t>
            </w:r>
          </w:p>
        </w:tc>
        <w:tc>
          <w:tcPr>
            <w:tcW w:w="3197" w:type="dxa"/>
          </w:tcPr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1.Отгадайте загадку.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В ней песков большие груды</w:t>
            </w:r>
            <w:r>
              <w:rPr>
                <w:rFonts w:ascii="Times New Roman" w:hAnsi="Times New Roman"/>
                <w:lang w:eastAsia="en-US"/>
              </w:rPr>
              <w:br/>
              <w:t>Называются барханы,</w:t>
            </w:r>
            <w:r>
              <w:rPr>
                <w:rFonts w:ascii="Times New Roman" w:hAnsi="Times New Roman"/>
                <w:lang w:eastAsia="en-US"/>
              </w:rPr>
              <w:br/>
              <w:t>И по ним идут верблюды,</w:t>
            </w:r>
            <w:r>
              <w:rPr>
                <w:rFonts w:ascii="Times New Roman" w:hAnsi="Times New Roman"/>
                <w:lang w:eastAsia="en-US"/>
              </w:rPr>
              <w:br/>
              <w:t xml:space="preserve">Растянувшись караваном </w:t>
            </w:r>
            <w:r>
              <w:rPr>
                <w:rFonts w:ascii="Times New Roman" w:hAnsi="Times New Roman"/>
                <w:i/>
                <w:lang w:eastAsia="en-US"/>
              </w:rPr>
              <w:t>(пустыня)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б)</w:t>
            </w:r>
            <w:r>
              <w:rPr>
                <w:rFonts w:ascii="Times New Roman" w:hAnsi="Times New Roman"/>
              </w:rPr>
              <w:t xml:space="preserve"> Какая ширь здесь и приволье!</w:t>
            </w:r>
            <w:r>
              <w:rPr>
                <w:rFonts w:ascii="Times New Roman" w:hAnsi="Times New Roman"/>
              </w:rPr>
              <w:br/>
              <w:t>Куда ни глянь - полей раздолье!</w:t>
            </w:r>
            <w:r>
              <w:rPr>
                <w:rFonts w:ascii="Times New Roman" w:hAnsi="Times New Roman"/>
              </w:rPr>
              <w:br/>
              <w:t xml:space="preserve">Южнее полосы лесов </w:t>
            </w:r>
            <w:r>
              <w:rPr>
                <w:rFonts w:ascii="Times New Roman" w:hAnsi="Times New Roman"/>
              </w:rPr>
              <w:br/>
              <w:t xml:space="preserve">Лежит ковер из трав, цветов. </w:t>
            </w:r>
            <w:r>
              <w:rPr>
                <w:rFonts w:ascii="Times New Roman" w:hAnsi="Times New Roman"/>
              </w:rPr>
              <w:br/>
              <w:t xml:space="preserve">Здесь простор ветрам и птицам, </w:t>
            </w:r>
            <w:r>
              <w:rPr>
                <w:rFonts w:ascii="Times New Roman" w:hAnsi="Times New Roman"/>
              </w:rPr>
              <w:br/>
              <w:t xml:space="preserve">Грызунам, волкам, лисицам. </w:t>
            </w:r>
            <w:r>
              <w:rPr>
                <w:rFonts w:ascii="Times New Roman" w:hAnsi="Times New Roman"/>
              </w:rPr>
              <w:br/>
              <w:t xml:space="preserve">Здесь суховеи любят петь. </w:t>
            </w:r>
            <w:r>
              <w:rPr>
                <w:rFonts w:ascii="Times New Roman" w:hAnsi="Times New Roman"/>
              </w:rPr>
              <w:br/>
              <w:t xml:space="preserve">А зовется это... </w:t>
            </w:r>
            <w:r>
              <w:rPr>
                <w:rFonts w:ascii="Times New Roman" w:hAnsi="Times New Roman"/>
                <w:i/>
              </w:rPr>
              <w:t>(Степь.)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2.Возвращение к проблемной ситуации её разрешение: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Так каких же животных мы поселим в зоне степей и зоне пустынь?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3 Составление синквейна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lang w:eastAsia="en-US"/>
              </w:rPr>
              <w:t>(прием технологии развития критического мышления)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</w:t>
            </w:r>
            <w:r>
              <w:rPr>
                <w:rFonts w:ascii="Times New Roman" w:hAnsi="Times New Roman"/>
                <w:i/>
                <w:lang w:eastAsia="en-US"/>
              </w:rPr>
              <w:t>.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Продолжите предложение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 узнал……. </w:t>
            </w:r>
            <w:r>
              <w:rPr>
                <w:rFonts w:ascii="Times New Roman" w:hAnsi="Times New Roman"/>
                <w:lang w:eastAsia="en-US"/>
              </w:rPr>
              <w:br/>
              <w:t xml:space="preserve">Я смог……. </w:t>
            </w:r>
            <w:r>
              <w:rPr>
                <w:rFonts w:ascii="Times New Roman" w:hAnsi="Times New Roman"/>
                <w:lang w:eastAsia="en-US"/>
              </w:rPr>
              <w:br/>
              <w:t>Мне удалось…….</w:t>
            </w:r>
          </w:p>
          <w:p w:rsidR="002B3B63" w:rsidRDefault="002B3B63">
            <w:pPr>
              <w:spacing w:after="0" w:line="240" w:lineRule="auto"/>
              <w:ind w:right="1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Мне хотелось бы…..</w:t>
            </w:r>
          </w:p>
        </w:tc>
        <w:tc>
          <w:tcPr>
            <w:tcW w:w="2160" w:type="dxa"/>
          </w:tcPr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учащихся</w:t>
            </w: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чтение синквейна</w:t>
            </w:r>
          </w:p>
          <w:p w:rsidR="002B3B63" w:rsidRDefault="002B3B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2" w:type="dxa"/>
          </w:tcPr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к слайду 3 по гиперссылке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синквейна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14</w:t>
            </w: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B63" w:rsidRDefault="002B3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15</w:t>
            </w:r>
          </w:p>
        </w:tc>
      </w:tr>
    </w:tbl>
    <w:p w:rsidR="002B3B63" w:rsidRDefault="002B3B63" w:rsidP="00405A1E">
      <w:pPr>
        <w:rPr>
          <w:rFonts w:ascii="Times New Roman" w:hAnsi="Times New Roman"/>
          <w:b/>
          <w:lang w:val="en-US"/>
        </w:rPr>
      </w:pPr>
    </w:p>
    <w:p w:rsidR="002B3B63" w:rsidRDefault="002B3B63"/>
    <w:sectPr w:rsidR="002B3B63" w:rsidSect="0085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10B"/>
    <w:multiLevelType w:val="hybridMultilevel"/>
    <w:tmpl w:val="5AB4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3445"/>
    <w:multiLevelType w:val="hybridMultilevel"/>
    <w:tmpl w:val="19D4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826308"/>
    <w:multiLevelType w:val="hybridMultilevel"/>
    <w:tmpl w:val="56125CDA"/>
    <w:lvl w:ilvl="0" w:tplc="BB320E06">
      <w:start w:val="1"/>
      <w:numFmt w:val="decimal"/>
      <w:lvlText w:val="%1)"/>
      <w:lvlJc w:val="left"/>
      <w:pPr>
        <w:ind w:left="5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03"/>
    <w:rsid w:val="00267AF1"/>
    <w:rsid w:val="002B3B63"/>
    <w:rsid w:val="00405A1E"/>
    <w:rsid w:val="00515A03"/>
    <w:rsid w:val="00857721"/>
    <w:rsid w:val="009F63BE"/>
    <w:rsid w:val="00C201A0"/>
    <w:rsid w:val="00CB029C"/>
    <w:rsid w:val="00D61773"/>
    <w:rsid w:val="00EE10B6"/>
    <w:rsid w:val="00F819FA"/>
    <w:rsid w:val="00F831D9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0B6"/>
    <w:pPr>
      <w:ind w:left="720"/>
      <w:contextualSpacing/>
    </w:pPr>
  </w:style>
  <w:style w:type="paragraph" w:styleId="NoSpacing">
    <w:name w:val="No Spacing"/>
    <w:uiPriority w:val="99"/>
    <w:qFormat/>
    <w:rsid w:val="0040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11</Pages>
  <Words>2356</Words>
  <Characters>13435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2012-02-26T14:23:00Z</cp:lastPrinted>
  <dcterms:created xsi:type="dcterms:W3CDTF">2012-02-26T14:16:00Z</dcterms:created>
  <dcterms:modified xsi:type="dcterms:W3CDTF">2012-10-23T15:26:00Z</dcterms:modified>
</cp:coreProperties>
</file>