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5A" w:rsidRPr="00D00E33" w:rsidRDefault="00A07E5A" w:rsidP="00A07E5A">
      <w:pPr>
        <w:jc w:val="center"/>
        <w:rPr>
          <w:b/>
        </w:rPr>
      </w:pPr>
      <w:r>
        <w:rPr>
          <w:b/>
        </w:rPr>
        <w:t>Конспект</w:t>
      </w:r>
      <w:r w:rsidRPr="00D00E33">
        <w:rPr>
          <w:b/>
        </w:rPr>
        <w:t xml:space="preserve"> </w:t>
      </w:r>
      <w:r>
        <w:rPr>
          <w:b/>
        </w:rPr>
        <w:t>урока</w:t>
      </w:r>
    </w:p>
    <w:p w:rsidR="00A07E5A" w:rsidRDefault="00A07E5A" w:rsidP="00A07E5A">
      <w:pPr>
        <w:tabs>
          <w:tab w:val="left" w:pos="817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5"/>
        <w:gridCol w:w="12171"/>
      </w:tblGrid>
      <w:tr w:rsidR="00A07E5A" w:rsidTr="00AC323A">
        <w:tc>
          <w:tcPr>
            <w:tcW w:w="2615" w:type="dxa"/>
          </w:tcPr>
          <w:p w:rsidR="00A07E5A" w:rsidRPr="00967098" w:rsidRDefault="00A07E5A" w:rsidP="00AC323A">
            <w:pPr>
              <w:jc w:val="center"/>
              <w:rPr>
                <w:b/>
                <w:sz w:val="24"/>
                <w:szCs w:val="24"/>
              </w:rPr>
            </w:pPr>
            <w:r w:rsidRPr="00967098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171" w:type="dxa"/>
          </w:tcPr>
          <w:p w:rsidR="00A07E5A" w:rsidRPr="00967098" w:rsidRDefault="00A07E5A" w:rsidP="00AC3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A07E5A" w:rsidTr="00AC323A">
        <w:tc>
          <w:tcPr>
            <w:tcW w:w="2615" w:type="dxa"/>
          </w:tcPr>
          <w:p w:rsidR="00A07E5A" w:rsidRPr="00967098" w:rsidRDefault="00A07E5A" w:rsidP="00AC323A">
            <w:pPr>
              <w:jc w:val="center"/>
              <w:rPr>
                <w:b/>
                <w:sz w:val="24"/>
                <w:szCs w:val="24"/>
              </w:rPr>
            </w:pPr>
            <w:r w:rsidRPr="0096709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171" w:type="dxa"/>
          </w:tcPr>
          <w:p w:rsidR="00A07E5A" w:rsidRPr="00967098" w:rsidRDefault="00A07E5A" w:rsidP="00AC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</w:tr>
      <w:tr w:rsidR="00A07E5A" w:rsidTr="00AC323A">
        <w:trPr>
          <w:trHeight w:val="406"/>
        </w:trPr>
        <w:tc>
          <w:tcPr>
            <w:tcW w:w="2615" w:type="dxa"/>
          </w:tcPr>
          <w:p w:rsidR="00A07E5A" w:rsidRPr="00967098" w:rsidRDefault="00A07E5A" w:rsidP="00AC323A">
            <w:pPr>
              <w:jc w:val="center"/>
              <w:rPr>
                <w:b/>
                <w:sz w:val="24"/>
                <w:szCs w:val="24"/>
              </w:rPr>
            </w:pPr>
            <w:r w:rsidRPr="00967098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2171" w:type="dxa"/>
          </w:tcPr>
          <w:p w:rsidR="00A07E5A" w:rsidRPr="00237B2D" w:rsidRDefault="00A07E5A" w:rsidP="00AC3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к сочинению в жанре письма «Чтение – вот лучшее учение»</w:t>
            </w:r>
          </w:p>
        </w:tc>
      </w:tr>
      <w:tr w:rsidR="00A07E5A" w:rsidTr="00AC323A">
        <w:tc>
          <w:tcPr>
            <w:tcW w:w="2615" w:type="dxa"/>
          </w:tcPr>
          <w:p w:rsidR="00A07E5A" w:rsidRPr="00967098" w:rsidRDefault="00A07E5A" w:rsidP="00AC323A">
            <w:pPr>
              <w:jc w:val="center"/>
              <w:rPr>
                <w:b/>
                <w:sz w:val="24"/>
                <w:szCs w:val="24"/>
              </w:rPr>
            </w:pPr>
            <w:r w:rsidRPr="00967098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2171" w:type="dxa"/>
          </w:tcPr>
          <w:p w:rsidR="00A07E5A" w:rsidRPr="00967098" w:rsidRDefault="00A07E5A" w:rsidP="00AC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</w:tr>
      <w:tr w:rsidR="00A07E5A" w:rsidTr="00AC323A">
        <w:tc>
          <w:tcPr>
            <w:tcW w:w="2615" w:type="dxa"/>
          </w:tcPr>
          <w:p w:rsidR="00A07E5A" w:rsidRPr="00967098" w:rsidRDefault="00A07E5A" w:rsidP="00AC3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</w:t>
            </w:r>
            <w:r w:rsidRPr="00967098">
              <w:rPr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2171" w:type="dxa"/>
          </w:tcPr>
          <w:p w:rsidR="00A07E5A" w:rsidRDefault="00A07E5A" w:rsidP="00AC323A">
            <w:pPr>
              <w:rPr>
                <w:sz w:val="24"/>
                <w:szCs w:val="24"/>
              </w:rPr>
            </w:pPr>
            <w:r w:rsidRPr="00237B2D">
              <w:rPr>
                <w:b/>
                <w:sz w:val="24"/>
                <w:szCs w:val="24"/>
              </w:rPr>
              <w:t>Обучающие:</w:t>
            </w:r>
            <w:r>
              <w:rPr>
                <w:sz w:val="24"/>
                <w:szCs w:val="24"/>
              </w:rPr>
              <w:t xml:space="preserve"> подготовить учащихся к написанию сочинения в жанре письма, сформировать представление о 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диции салонной культуры, альбомах как о культурном феномене.</w:t>
            </w:r>
          </w:p>
          <w:p w:rsidR="00A07E5A" w:rsidRDefault="00A07E5A" w:rsidP="00AC323A">
            <w:pPr>
              <w:rPr>
                <w:sz w:val="24"/>
                <w:szCs w:val="24"/>
              </w:rPr>
            </w:pPr>
            <w:proofErr w:type="gramStart"/>
            <w:r w:rsidRPr="00237B2D">
              <w:rPr>
                <w:b/>
                <w:sz w:val="24"/>
                <w:szCs w:val="24"/>
              </w:rPr>
              <w:t>Воспит</w:t>
            </w:r>
            <w:r>
              <w:rPr>
                <w:b/>
                <w:sz w:val="24"/>
                <w:szCs w:val="24"/>
              </w:rPr>
              <w:t>ывающи</w:t>
            </w:r>
            <w:r w:rsidRPr="00237B2D">
              <w:rPr>
                <w:b/>
                <w:sz w:val="24"/>
                <w:szCs w:val="24"/>
              </w:rPr>
              <w:t>е</w:t>
            </w:r>
            <w:proofErr w:type="gramEnd"/>
            <w:r w:rsidRPr="00237B2D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воспитать ценностное отношение учащихся к литературным традициям</w:t>
            </w:r>
          </w:p>
          <w:p w:rsidR="00A07E5A" w:rsidRPr="00967098" w:rsidRDefault="00A07E5A" w:rsidP="00AC323A">
            <w:pPr>
              <w:rPr>
                <w:sz w:val="24"/>
                <w:szCs w:val="24"/>
              </w:rPr>
            </w:pPr>
            <w:r w:rsidRPr="00237B2D">
              <w:rPr>
                <w:b/>
                <w:sz w:val="24"/>
                <w:szCs w:val="24"/>
              </w:rPr>
              <w:t>Развивающие:</w:t>
            </w:r>
            <w:r>
              <w:rPr>
                <w:sz w:val="24"/>
                <w:szCs w:val="24"/>
              </w:rPr>
              <w:t xml:space="preserve"> развивать навыки  переработки текстовой информации, умение анализировать, обобщать, форм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лировать выводы</w:t>
            </w:r>
          </w:p>
        </w:tc>
      </w:tr>
      <w:tr w:rsidR="00A07E5A" w:rsidTr="00AC323A">
        <w:tc>
          <w:tcPr>
            <w:tcW w:w="2615" w:type="dxa"/>
          </w:tcPr>
          <w:p w:rsidR="00A07E5A" w:rsidRPr="00967098" w:rsidRDefault="00A07E5A" w:rsidP="00AC323A">
            <w:pPr>
              <w:jc w:val="center"/>
              <w:rPr>
                <w:b/>
                <w:sz w:val="24"/>
                <w:szCs w:val="24"/>
              </w:rPr>
            </w:pPr>
            <w:r w:rsidRPr="00967098">
              <w:rPr>
                <w:b/>
                <w:sz w:val="24"/>
                <w:szCs w:val="24"/>
              </w:rPr>
              <w:t xml:space="preserve">Основные термины </w:t>
            </w:r>
          </w:p>
          <w:p w:rsidR="00A07E5A" w:rsidRPr="00967098" w:rsidRDefault="00A07E5A" w:rsidP="00AC323A">
            <w:pPr>
              <w:jc w:val="center"/>
              <w:rPr>
                <w:b/>
                <w:sz w:val="24"/>
                <w:szCs w:val="24"/>
              </w:rPr>
            </w:pPr>
            <w:r w:rsidRPr="00967098">
              <w:rPr>
                <w:b/>
                <w:sz w:val="24"/>
                <w:szCs w:val="24"/>
              </w:rPr>
              <w:t>и понятия</w:t>
            </w:r>
          </w:p>
        </w:tc>
        <w:tc>
          <w:tcPr>
            <w:tcW w:w="12171" w:type="dxa"/>
          </w:tcPr>
          <w:p w:rsidR="00A07E5A" w:rsidRPr="00967098" w:rsidRDefault="00A07E5A" w:rsidP="00AC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Светский салон 19 века, альбом, письмо, литературное произведение</w:t>
            </w:r>
          </w:p>
        </w:tc>
      </w:tr>
      <w:tr w:rsidR="00A07E5A" w:rsidTr="00AC323A">
        <w:tc>
          <w:tcPr>
            <w:tcW w:w="2615" w:type="dxa"/>
          </w:tcPr>
          <w:p w:rsidR="00A07E5A" w:rsidRPr="00967098" w:rsidRDefault="00A07E5A" w:rsidP="00AC323A">
            <w:pPr>
              <w:jc w:val="center"/>
              <w:rPr>
                <w:b/>
                <w:sz w:val="24"/>
                <w:szCs w:val="24"/>
              </w:rPr>
            </w:pPr>
            <w:r w:rsidRPr="00967098">
              <w:rPr>
                <w:b/>
                <w:sz w:val="24"/>
                <w:szCs w:val="24"/>
              </w:rPr>
              <w:t xml:space="preserve">Образовательные </w:t>
            </w:r>
          </w:p>
          <w:p w:rsidR="00A07E5A" w:rsidRPr="00967098" w:rsidRDefault="00A07E5A" w:rsidP="00AC323A">
            <w:pPr>
              <w:jc w:val="center"/>
              <w:rPr>
                <w:b/>
                <w:sz w:val="24"/>
                <w:szCs w:val="24"/>
              </w:rPr>
            </w:pPr>
            <w:r w:rsidRPr="00967098">
              <w:rPr>
                <w:b/>
                <w:sz w:val="24"/>
                <w:szCs w:val="24"/>
              </w:rPr>
              <w:t>ресурсы</w:t>
            </w:r>
          </w:p>
        </w:tc>
        <w:tc>
          <w:tcPr>
            <w:tcW w:w="12171" w:type="dxa"/>
          </w:tcPr>
          <w:p w:rsidR="00A07E5A" w:rsidRPr="00967098" w:rsidRDefault="00A07E5A" w:rsidP="00AC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</w:tr>
    </w:tbl>
    <w:p w:rsidR="00A07E5A" w:rsidRPr="00D3479C" w:rsidRDefault="00A07E5A" w:rsidP="00A07E5A">
      <w:pPr>
        <w:jc w:val="center"/>
      </w:pPr>
    </w:p>
    <w:p w:rsidR="00A07E5A" w:rsidRDefault="00A07E5A" w:rsidP="00A07E5A">
      <w:pPr>
        <w:jc w:val="center"/>
        <w:rPr>
          <w:b/>
          <w:sz w:val="24"/>
          <w:szCs w:val="24"/>
        </w:rPr>
      </w:pPr>
    </w:p>
    <w:p w:rsidR="00A07E5A" w:rsidRDefault="00A07E5A" w:rsidP="00A07E5A">
      <w:pPr>
        <w:jc w:val="center"/>
        <w:rPr>
          <w:b/>
          <w:sz w:val="24"/>
          <w:szCs w:val="24"/>
        </w:rPr>
      </w:pPr>
      <w:r w:rsidRPr="008A7334">
        <w:rPr>
          <w:b/>
          <w:sz w:val="24"/>
          <w:szCs w:val="24"/>
        </w:rPr>
        <w:t>ОРГАНИЗАЦИОННАЯ СТРУКТУРА УРОКА</w:t>
      </w:r>
    </w:p>
    <w:p w:rsidR="00A07E5A" w:rsidRPr="008A7334" w:rsidRDefault="00A07E5A" w:rsidP="00A07E5A">
      <w:pPr>
        <w:jc w:val="center"/>
        <w:rPr>
          <w:b/>
          <w:sz w:val="24"/>
          <w:szCs w:val="24"/>
        </w:rPr>
      </w:pPr>
    </w:p>
    <w:p w:rsidR="00A07E5A" w:rsidRPr="008A7334" w:rsidRDefault="00A07E5A" w:rsidP="00A07E5A">
      <w:pPr>
        <w:jc w:val="center"/>
        <w:rPr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8"/>
        <w:gridCol w:w="6778"/>
        <w:gridCol w:w="4330"/>
        <w:gridCol w:w="64"/>
      </w:tblGrid>
      <w:tr w:rsidR="00A07E5A" w:rsidTr="00AC323A">
        <w:tc>
          <w:tcPr>
            <w:tcW w:w="3678" w:type="dxa"/>
          </w:tcPr>
          <w:p w:rsidR="00A07E5A" w:rsidRDefault="00A07E5A" w:rsidP="00AC323A">
            <w:pPr>
              <w:jc w:val="center"/>
              <w:rPr>
                <w:b/>
                <w:sz w:val="24"/>
                <w:szCs w:val="24"/>
              </w:rPr>
            </w:pPr>
          </w:p>
          <w:p w:rsidR="00A07E5A" w:rsidRDefault="00A07E5A" w:rsidP="00AC3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урока</w:t>
            </w:r>
          </w:p>
          <w:p w:rsidR="00A07E5A" w:rsidRPr="00F91C68" w:rsidRDefault="00A07E5A" w:rsidP="00AC3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6778" w:type="dxa"/>
          </w:tcPr>
          <w:p w:rsidR="00A07E5A" w:rsidRDefault="00A07E5A" w:rsidP="00AC323A">
            <w:pPr>
              <w:jc w:val="center"/>
              <w:rPr>
                <w:b/>
                <w:sz w:val="24"/>
                <w:szCs w:val="24"/>
              </w:rPr>
            </w:pPr>
          </w:p>
          <w:p w:rsidR="00A07E5A" w:rsidRPr="00A03F61" w:rsidRDefault="00A07E5A" w:rsidP="00AC323A">
            <w:pPr>
              <w:jc w:val="center"/>
              <w:rPr>
                <w:b/>
                <w:sz w:val="24"/>
                <w:szCs w:val="24"/>
              </w:rPr>
            </w:pPr>
            <w:r w:rsidRPr="00A03F61">
              <w:rPr>
                <w:b/>
                <w:sz w:val="24"/>
                <w:szCs w:val="24"/>
              </w:rPr>
              <w:t>Ход урока</w:t>
            </w:r>
          </w:p>
          <w:p w:rsidR="00A07E5A" w:rsidRPr="00F91C68" w:rsidRDefault="00A07E5A" w:rsidP="00AC323A">
            <w:pPr>
              <w:rPr>
                <w:b/>
              </w:rPr>
            </w:pPr>
            <w:r w:rsidRPr="00F91C68"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4394" w:type="dxa"/>
            <w:gridSpan w:val="2"/>
          </w:tcPr>
          <w:p w:rsidR="00A07E5A" w:rsidRDefault="00A07E5A" w:rsidP="00AC323A">
            <w:pPr>
              <w:jc w:val="center"/>
              <w:rPr>
                <w:b/>
                <w:sz w:val="24"/>
                <w:szCs w:val="24"/>
              </w:rPr>
            </w:pPr>
          </w:p>
          <w:p w:rsidR="00A07E5A" w:rsidRPr="00F91C68" w:rsidRDefault="00A07E5A" w:rsidP="00AC3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F91C68">
              <w:rPr>
                <w:b/>
                <w:sz w:val="24"/>
                <w:szCs w:val="24"/>
              </w:rPr>
              <w:t>еятельност</w:t>
            </w:r>
            <w:r>
              <w:rPr>
                <w:b/>
                <w:sz w:val="24"/>
                <w:szCs w:val="24"/>
              </w:rPr>
              <w:t>ь</w:t>
            </w:r>
            <w:r w:rsidRPr="00F91C68">
              <w:rPr>
                <w:b/>
                <w:sz w:val="24"/>
                <w:szCs w:val="24"/>
              </w:rPr>
              <w:t xml:space="preserve"> учащихся </w:t>
            </w:r>
          </w:p>
          <w:p w:rsidR="00A07E5A" w:rsidRDefault="00A07E5A" w:rsidP="00AC323A">
            <w:pPr>
              <w:jc w:val="center"/>
            </w:pPr>
          </w:p>
        </w:tc>
      </w:tr>
      <w:tr w:rsidR="00A07E5A" w:rsidTr="00AC323A">
        <w:tc>
          <w:tcPr>
            <w:tcW w:w="3678" w:type="dxa"/>
          </w:tcPr>
          <w:p w:rsidR="00A07E5A" w:rsidRPr="00A9428F" w:rsidRDefault="00A07E5A" w:rsidP="00AC323A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Организационный этап</w:t>
            </w:r>
          </w:p>
          <w:p w:rsidR="00A07E5A" w:rsidRDefault="00A07E5A" w:rsidP="00AC323A">
            <w:pPr>
              <w:jc w:val="center"/>
            </w:pPr>
          </w:p>
          <w:p w:rsidR="00A07E5A" w:rsidRPr="00F91C68" w:rsidRDefault="00A07E5A" w:rsidP="00AC323A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эмоционального настроя, обучение </w:t>
            </w:r>
            <w:proofErr w:type="spellStart"/>
            <w:r>
              <w:rPr>
                <w:sz w:val="24"/>
                <w:szCs w:val="24"/>
              </w:rPr>
              <w:t>целеполаг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>, у</w:t>
            </w:r>
            <w:r w:rsidRPr="00F91C68">
              <w:rPr>
                <w:sz w:val="24"/>
                <w:szCs w:val="24"/>
              </w:rPr>
              <w:t>мени</w:t>
            </w:r>
            <w:r>
              <w:rPr>
                <w:sz w:val="24"/>
                <w:szCs w:val="24"/>
              </w:rPr>
              <w:t>ю</w:t>
            </w:r>
            <w:r w:rsidRPr="00F91C68">
              <w:rPr>
                <w:sz w:val="24"/>
                <w:szCs w:val="24"/>
              </w:rPr>
              <w:t xml:space="preserve"> самостоятельно организовывать собственную деятельность</w:t>
            </w:r>
          </w:p>
          <w:p w:rsidR="00A07E5A" w:rsidRDefault="00A07E5A" w:rsidP="00AC323A">
            <w:pPr>
              <w:jc w:val="center"/>
            </w:pPr>
          </w:p>
          <w:p w:rsidR="00A07E5A" w:rsidRDefault="00A07E5A" w:rsidP="00AC323A">
            <w:pPr>
              <w:jc w:val="center"/>
            </w:pPr>
          </w:p>
        </w:tc>
        <w:tc>
          <w:tcPr>
            <w:tcW w:w="6778" w:type="dxa"/>
          </w:tcPr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Здравствуйте, ребята! Сегодня на уроке мы будем готовиться к написанию письма в 19 век. Для этого необходимо погрузиться в атмосферу того времени, его еще называют «золотым веком» русской культуры. В 19 веке взошло солнце русской поэзии-Александр Сергеевич Пушки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Слайд 1). Прочитайте слова, сказанные поэтом: «Чтение – вот лучшее учение»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ак вы их понимаете?   Давайте подумаем: для чего мы читаем? Как мы </w:t>
            </w:r>
            <w:r>
              <w:rPr>
                <w:sz w:val="24"/>
                <w:szCs w:val="24"/>
              </w:rPr>
              <w:lastRenderedPageBreak/>
              <w:t xml:space="preserve">узнаем о книжных новинках? Почему с удовольствием читаем произведения поэтов и писателей  19 века?  </w:t>
            </w: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Pr="00750310" w:rsidRDefault="00A07E5A" w:rsidP="00AC323A">
            <w:pPr>
              <w:ind w:firstLine="291"/>
            </w:pPr>
          </w:p>
        </w:tc>
        <w:tc>
          <w:tcPr>
            <w:tcW w:w="4394" w:type="dxa"/>
            <w:gridSpan w:val="2"/>
          </w:tcPr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Готовят к уроку рабочее место.</w:t>
            </w:r>
          </w:p>
          <w:p w:rsidR="00A07E5A" w:rsidRDefault="00A07E5A" w:rsidP="00AC323A">
            <w:pPr>
              <w:rPr>
                <w:sz w:val="24"/>
                <w:szCs w:val="24"/>
              </w:rPr>
            </w:pPr>
            <w:r w:rsidRPr="00F91C68">
              <w:rPr>
                <w:sz w:val="24"/>
                <w:szCs w:val="24"/>
              </w:rPr>
              <w:t>Слушают и осмысляют</w:t>
            </w:r>
            <w:r>
              <w:rPr>
                <w:sz w:val="24"/>
                <w:szCs w:val="24"/>
              </w:rPr>
              <w:t>, участвуют в 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седе</w:t>
            </w:r>
            <w:r w:rsidRPr="00F91C68">
              <w:rPr>
                <w:sz w:val="24"/>
                <w:szCs w:val="24"/>
              </w:rPr>
              <w:t>.</w:t>
            </w:r>
          </w:p>
          <w:p w:rsidR="00A07E5A" w:rsidRPr="00495CCA" w:rsidRDefault="00A07E5A" w:rsidP="00AC323A">
            <w:pPr>
              <w:rPr>
                <w:i/>
                <w:sz w:val="24"/>
                <w:szCs w:val="24"/>
              </w:rPr>
            </w:pPr>
            <w:r w:rsidRPr="00AD3A57">
              <w:rPr>
                <w:sz w:val="24"/>
                <w:szCs w:val="24"/>
              </w:rPr>
              <w:t>Варианты ответов:</w:t>
            </w:r>
            <w:r>
              <w:rPr>
                <w:i/>
                <w:sz w:val="24"/>
                <w:szCs w:val="24"/>
              </w:rPr>
              <w:t xml:space="preserve"> Для того</w:t>
            </w:r>
            <w:proofErr w:type="gramStart"/>
            <w:r>
              <w:rPr>
                <w:i/>
                <w:sz w:val="24"/>
                <w:szCs w:val="24"/>
              </w:rPr>
              <w:t>,</w:t>
            </w:r>
            <w:proofErr w:type="gramEnd"/>
            <w:r>
              <w:rPr>
                <w:i/>
                <w:sz w:val="24"/>
                <w:szCs w:val="24"/>
              </w:rPr>
              <w:t xml:space="preserve"> чтобы быть образованными, грамотными; о книжных новинках узнаем из Интерн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та, из телевизионных пр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грамм…Читаем авторов 19 века, п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lastRenderedPageBreak/>
              <w:t>тому что в их произведениях написано о чувствах, переживаниях, мечтах л</w:t>
            </w:r>
            <w:r>
              <w:rPr>
                <w:i/>
                <w:sz w:val="24"/>
                <w:szCs w:val="24"/>
              </w:rPr>
              <w:t>ю</w:t>
            </w:r>
            <w:r>
              <w:rPr>
                <w:i/>
                <w:sz w:val="24"/>
                <w:szCs w:val="24"/>
              </w:rPr>
              <w:t>дей, которые нам тоже понятны</w:t>
            </w: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Pr="00F91C68" w:rsidRDefault="00A07E5A" w:rsidP="00AC323A">
            <w:pPr>
              <w:rPr>
                <w:sz w:val="24"/>
                <w:szCs w:val="24"/>
              </w:rPr>
            </w:pPr>
          </w:p>
        </w:tc>
      </w:tr>
      <w:tr w:rsidR="00A07E5A" w:rsidTr="00AC323A">
        <w:trPr>
          <w:gridAfter w:val="1"/>
          <w:wAfter w:w="64" w:type="dxa"/>
        </w:trPr>
        <w:tc>
          <w:tcPr>
            <w:tcW w:w="3678" w:type="dxa"/>
          </w:tcPr>
          <w:p w:rsidR="00A07E5A" w:rsidRPr="00F91C68" w:rsidRDefault="00A07E5A" w:rsidP="00AC323A">
            <w:pPr>
              <w:jc w:val="center"/>
              <w:rPr>
                <w:b/>
              </w:rPr>
            </w:pPr>
            <w:r w:rsidRPr="00F91C68">
              <w:rPr>
                <w:b/>
              </w:rPr>
              <w:lastRenderedPageBreak/>
              <w:t xml:space="preserve">2. Подготовка </w:t>
            </w:r>
            <w:r>
              <w:rPr>
                <w:b/>
              </w:rPr>
              <w:t>к воспр</w:t>
            </w:r>
            <w:r>
              <w:rPr>
                <w:b/>
              </w:rPr>
              <w:t>и</w:t>
            </w:r>
            <w:r>
              <w:rPr>
                <w:b/>
              </w:rPr>
              <w:t>ятию материала урока</w:t>
            </w:r>
          </w:p>
          <w:p w:rsidR="00A07E5A" w:rsidRPr="00F91C68" w:rsidRDefault="00A07E5A" w:rsidP="00AC323A">
            <w:pPr>
              <w:jc w:val="center"/>
              <w:rPr>
                <w:b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прогностических умений,  умения отбирать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риал в соответствии с темой.</w:t>
            </w: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Pr="000076A5" w:rsidRDefault="00A07E5A" w:rsidP="00AC323A">
            <w:pPr>
              <w:pStyle w:val="a4"/>
              <w:ind w:left="0" w:firstLine="720"/>
              <w:jc w:val="both"/>
              <w:rPr>
                <w:sz w:val="24"/>
                <w:szCs w:val="24"/>
              </w:rPr>
            </w:pPr>
            <w:r w:rsidRPr="000076A5">
              <w:rPr>
                <w:b/>
                <w:sz w:val="32"/>
                <w:szCs w:val="32"/>
              </w:rPr>
              <w:t>3.</w:t>
            </w:r>
            <w:r>
              <w:rPr>
                <w:b/>
              </w:rPr>
              <w:t xml:space="preserve"> Работа по теме урока</w:t>
            </w: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представления об альбоме как феномене культуры 19 века</w:t>
            </w: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приемов анал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тической беседы. Подготовка к написанию сочинения в жанре письма.</w:t>
            </w: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b/>
              </w:rPr>
            </w:pPr>
            <w:r w:rsidRPr="007D5314">
              <w:rPr>
                <w:b/>
              </w:rPr>
              <w:t>4. Подведение итога урока. Домашнее задание.</w:t>
            </w: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</w:p>
          <w:p w:rsidR="00A07E5A" w:rsidRDefault="00A07E5A" w:rsidP="00AC323A">
            <w:pPr>
              <w:rPr>
                <w:sz w:val="24"/>
                <w:szCs w:val="24"/>
              </w:rPr>
            </w:pPr>
            <w:r w:rsidRPr="007D5314"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 xml:space="preserve">рефлексивных умений                                                                                                   </w:t>
            </w: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b/>
              </w:rPr>
            </w:pPr>
          </w:p>
          <w:p w:rsidR="00A07E5A" w:rsidRPr="007D5314" w:rsidRDefault="00A07E5A" w:rsidP="00AC3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78" w:type="dxa"/>
          </w:tcPr>
          <w:p w:rsidR="00A07E5A" w:rsidRDefault="00A07E5A" w:rsidP="00AC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 где могли образованные люди 19 века узнавать о книжных новинках, обменяться  творческими идеями? Хотели бы вы у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нать, как раньше знакомились? Как и что читали? Ведь  тогда не было ни библиотек, ни Интернета…Интересно? Сейчас мы  об этом узнаем.</w:t>
            </w:r>
          </w:p>
          <w:p w:rsidR="00A07E5A" w:rsidRPr="00CF2AD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побываем с вами в светском салоне. Давайте погрузимся в атмосферу того времени…Может быть, нам захочется с кем-нибудь из того времени пообщаться? Представьте себе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большую, но уютную гостиную, в которой вокруг стола, осв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щенного матовым стеклом лампы и заваленного книгами, те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радями, собралось несколько собеседников. На большом див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не, в глубине комнаты, сидит хозяйка салона, окруженная мн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гочисленным обществом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 xml:space="preserve">Слайд 2) </w:t>
            </w:r>
          </w:p>
          <w:p w:rsidR="00A07E5A" w:rsidRDefault="00A07E5A" w:rsidP="00AC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Может быть,  ваше письмо будет потом адресовано ей?!</w:t>
            </w:r>
          </w:p>
          <w:p w:rsidR="00A07E5A" w:rsidRDefault="00A07E5A" w:rsidP="00AC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Готовясь к сегодняшнему уроку, вы собирали материал. Что вы узнали о светских салонах? </w:t>
            </w: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салонах собирался цвет общества, вели ученые беседы, </w:t>
            </w:r>
            <w:proofErr w:type="gramStart"/>
            <w:r>
              <w:rPr>
                <w:sz w:val="24"/>
                <w:szCs w:val="24"/>
              </w:rPr>
              <w:t>чит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 стихи… Может</w:t>
            </w:r>
            <w:proofErr w:type="gramEnd"/>
            <w:r>
              <w:rPr>
                <w:sz w:val="24"/>
                <w:szCs w:val="24"/>
              </w:rPr>
              <w:t xml:space="preserve"> быть кто-то из знаменитых поэтов или 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сателей 19 века был посетителем такого салона. Назовите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вестные вам имена. </w:t>
            </w:r>
          </w:p>
          <w:p w:rsidR="00A07E5A" w:rsidRDefault="00A07E5A" w:rsidP="00AC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Прочитав стихотворение, поэт по просьбе хозяйки салона или кого-то из гостей тут же переписывал его в альбом, который был непременным атрибутом светского салона. Расскажите, что вы узнали об альбомах. Покажите, какие альбомы вы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шли.</w:t>
            </w: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Вот этот красивый альбом мы с вами будем заполнять. </w:t>
            </w: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с вами погрузились в атмосферу 19 века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Думаю, интере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но было узнать, как общались </w:t>
            </w:r>
            <w:proofErr w:type="spellStart"/>
            <w:r>
              <w:rPr>
                <w:sz w:val="24"/>
                <w:szCs w:val="24"/>
              </w:rPr>
              <w:t>интеллегентные</w:t>
            </w:r>
            <w:proofErr w:type="spellEnd"/>
            <w:r>
              <w:rPr>
                <w:sz w:val="24"/>
                <w:szCs w:val="24"/>
              </w:rPr>
              <w:t xml:space="preserve"> люди 19 века, как развивалось чтение в России  как культурная традиция.</w:t>
            </w: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Вам необходимо написать письмо в альбом, ведь жанр письма существовал в альбоме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Давайте подумаем о том, как лучше это сделать.</w:t>
            </w:r>
          </w:p>
          <w:p w:rsidR="00A07E5A" w:rsidRDefault="00A07E5A" w:rsidP="00AC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Кому будем писать?</w:t>
            </w:r>
          </w:p>
          <w:p w:rsidR="00A07E5A" w:rsidRDefault="00A07E5A" w:rsidP="00AC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будем писать?</w:t>
            </w:r>
          </w:p>
          <w:p w:rsidR="00A07E5A" w:rsidRDefault="00A07E5A" w:rsidP="00AC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чем будем писать?</w:t>
            </w: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Значит, это будет отзыв о прочитанном произведении. О каких произведениях вы бы хотели рассказать собеседнику в письме?</w:t>
            </w: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бывают письма? Каким будет наше письмо? Личные письма, особенно рукописные, отличаются особой сокровенн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стью, доверительностью, участники диалога готовы поделиться самым дорогим и важным. В Интернете такое увидишь неча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lastRenderedPageBreak/>
              <w:t>то, общение превращается в простую формальность.</w:t>
            </w: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будем писать? </w:t>
            </w:r>
          </w:p>
          <w:p w:rsidR="00A07E5A" w:rsidRDefault="00A07E5A" w:rsidP="00AC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знаете, что любое письмо начинается с обращения. Как нужно правильно обратиться к адресату в данном случае?</w:t>
            </w:r>
          </w:p>
          <w:p w:rsidR="00A07E5A" w:rsidRDefault="00A07E5A" w:rsidP="00AC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содержание письма каждый продумает сам – ведь это будут ваши личные мысли и чувства. Но помните, что мы общаемся с людьми образованными, культурными.</w:t>
            </w:r>
          </w:p>
          <w:p w:rsidR="00A07E5A" w:rsidRDefault="00A07E5A" w:rsidP="00AC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формулы прощания можно использовать в конце 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ма?</w:t>
            </w: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задание: написать отзыв о прочитанном произвед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19 века в альбом.</w:t>
            </w: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Понравилось вам, ребята, в светском салоне? Что удивило? Что особенно запомнилось?</w:t>
            </w:r>
          </w:p>
          <w:p w:rsidR="00A07E5A" w:rsidRPr="00CF2ADA" w:rsidRDefault="00A07E5A" w:rsidP="00AC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Хотите продолжить традицию таких встреч?</w:t>
            </w:r>
          </w:p>
        </w:tc>
        <w:tc>
          <w:tcPr>
            <w:tcW w:w="4330" w:type="dxa"/>
          </w:tcPr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Ученики рассказывают о том, что они узнали, просматривают найденные слайды.                                                            </w:t>
            </w:r>
          </w:p>
          <w:p w:rsidR="00A07E5A" w:rsidRDefault="00A07E5A" w:rsidP="00AC32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ученик рассказывает о хозяйке сал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на</w:t>
            </w:r>
          </w:p>
          <w:p w:rsidR="00A07E5A" w:rsidRDefault="00A07E5A" w:rsidP="00AC323A">
            <w:pPr>
              <w:rPr>
                <w:i/>
                <w:sz w:val="24"/>
                <w:szCs w:val="24"/>
              </w:rPr>
            </w:pPr>
          </w:p>
          <w:p w:rsidR="00A07E5A" w:rsidRDefault="00A07E5A" w:rsidP="00AC323A">
            <w:pPr>
              <w:rPr>
                <w:i/>
                <w:sz w:val="24"/>
                <w:szCs w:val="24"/>
              </w:rPr>
            </w:pPr>
          </w:p>
          <w:p w:rsidR="00A07E5A" w:rsidRDefault="00A07E5A" w:rsidP="00AC32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:rsidR="00A07E5A" w:rsidRDefault="00A07E5A" w:rsidP="00AC323A">
            <w:pPr>
              <w:rPr>
                <w:i/>
                <w:sz w:val="24"/>
                <w:szCs w:val="24"/>
              </w:rPr>
            </w:pPr>
          </w:p>
          <w:p w:rsidR="00A07E5A" w:rsidRDefault="00A07E5A" w:rsidP="00AC32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Пушкин, Лермонтов, </w:t>
            </w:r>
            <w:proofErr w:type="spellStart"/>
            <w:r>
              <w:rPr>
                <w:i/>
                <w:sz w:val="24"/>
                <w:szCs w:val="24"/>
              </w:rPr>
              <w:t>Дельвиг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Кюхел</w:t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i/>
                <w:sz w:val="24"/>
                <w:szCs w:val="24"/>
              </w:rPr>
              <w:t>беккер</w:t>
            </w:r>
            <w:proofErr w:type="spellEnd"/>
            <w:r>
              <w:rPr>
                <w:i/>
                <w:sz w:val="24"/>
                <w:szCs w:val="24"/>
              </w:rPr>
              <w:t>…</w:t>
            </w:r>
          </w:p>
          <w:p w:rsidR="00A07E5A" w:rsidRDefault="00A07E5A" w:rsidP="00AC323A">
            <w:pPr>
              <w:rPr>
                <w:i/>
                <w:sz w:val="24"/>
                <w:szCs w:val="24"/>
              </w:rPr>
            </w:pPr>
          </w:p>
          <w:p w:rsidR="00A07E5A" w:rsidRDefault="00A07E5A" w:rsidP="00AC32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Учащиеся рассказывают об альбоме, показывают слайды и принесенные альбомы.</w:t>
            </w:r>
          </w:p>
          <w:p w:rsidR="00A07E5A" w:rsidRDefault="00A07E5A" w:rsidP="00AC32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Альбомы распространили у нас вкус к чтению. Благодаря женщинам альб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мы были введены в употребление. С их появлением стали лучше писать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i/>
                <w:sz w:val="24"/>
                <w:szCs w:val="24"/>
              </w:rPr>
              <w:t>ы</w:t>
            </w:r>
            <w:r>
              <w:rPr>
                <w:i/>
                <w:sz w:val="24"/>
                <w:szCs w:val="24"/>
              </w:rPr>
              <w:lastRenderedPageBreak/>
              <w:t>ражать свои мысли  люди 19 века.</w:t>
            </w:r>
          </w:p>
          <w:p w:rsidR="00A07E5A" w:rsidRDefault="00A07E5A" w:rsidP="00AC323A">
            <w:pPr>
              <w:rPr>
                <w:i/>
                <w:sz w:val="24"/>
                <w:szCs w:val="24"/>
              </w:rPr>
            </w:pPr>
          </w:p>
          <w:p w:rsidR="00A07E5A" w:rsidRDefault="00A07E5A" w:rsidP="00AC32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России вплоть до конца 18 века с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ставлением альбомов занимались му</w:t>
            </w:r>
            <w:r>
              <w:rPr>
                <w:i/>
                <w:sz w:val="24"/>
                <w:szCs w:val="24"/>
              </w:rPr>
              <w:t>ж</w:t>
            </w:r>
            <w:r>
              <w:rPr>
                <w:i/>
                <w:sz w:val="24"/>
                <w:szCs w:val="24"/>
              </w:rPr>
              <w:t>чины.</w:t>
            </w:r>
          </w:p>
          <w:p w:rsidR="00A07E5A" w:rsidRDefault="00A07E5A" w:rsidP="00AC32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Альбомы сначала были небольшого размер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i/>
                <w:sz w:val="24"/>
                <w:szCs w:val="24"/>
              </w:rPr>
              <w:t xml:space="preserve"> них рисовали амуры, амуры, цветы, сердца…</w:t>
            </w:r>
          </w:p>
          <w:p w:rsidR="00A07E5A" w:rsidRDefault="00A07E5A" w:rsidP="00AC32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 альбома была определенная стру</w:t>
            </w:r>
            <w:r>
              <w:rPr>
                <w:i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тура.</w:t>
            </w:r>
          </w:p>
          <w:p w:rsidR="00A07E5A" w:rsidRDefault="00A07E5A" w:rsidP="00AC323A">
            <w:pPr>
              <w:rPr>
                <w:i/>
                <w:sz w:val="24"/>
                <w:szCs w:val="24"/>
              </w:rPr>
            </w:pPr>
          </w:p>
          <w:p w:rsidR="00A07E5A" w:rsidRDefault="00A07E5A" w:rsidP="00AC323A">
            <w:pPr>
              <w:rPr>
                <w:i/>
                <w:sz w:val="24"/>
                <w:szCs w:val="24"/>
              </w:rPr>
            </w:pPr>
          </w:p>
          <w:p w:rsidR="00A07E5A" w:rsidRDefault="00A07E5A" w:rsidP="00AC323A">
            <w:pPr>
              <w:rPr>
                <w:i/>
                <w:sz w:val="24"/>
                <w:szCs w:val="24"/>
              </w:rPr>
            </w:pPr>
          </w:p>
          <w:p w:rsidR="00A07E5A" w:rsidRDefault="00A07E5A" w:rsidP="00AC323A">
            <w:pPr>
              <w:rPr>
                <w:i/>
                <w:sz w:val="24"/>
                <w:szCs w:val="24"/>
              </w:rPr>
            </w:pPr>
          </w:p>
          <w:p w:rsidR="00A07E5A" w:rsidRDefault="00A07E5A" w:rsidP="00AC323A">
            <w:pPr>
              <w:rPr>
                <w:i/>
                <w:sz w:val="24"/>
                <w:szCs w:val="24"/>
              </w:rPr>
            </w:pPr>
          </w:p>
          <w:p w:rsidR="00A07E5A" w:rsidRDefault="00A07E5A" w:rsidP="00AC323A">
            <w:pPr>
              <w:rPr>
                <w:i/>
                <w:sz w:val="24"/>
                <w:szCs w:val="24"/>
              </w:rPr>
            </w:pPr>
          </w:p>
          <w:p w:rsidR="00A07E5A" w:rsidRDefault="00A07E5A" w:rsidP="00AC323A">
            <w:pPr>
              <w:rPr>
                <w:i/>
                <w:sz w:val="24"/>
                <w:szCs w:val="24"/>
              </w:rPr>
            </w:pPr>
          </w:p>
          <w:p w:rsidR="00A07E5A" w:rsidRDefault="00A07E5A" w:rsidP="00AC323A">
            <w:pPr>
              <w:rPr>
                <w:i/>
                <w:sz w:val="24"/>
                <w:szCs w:val="24"/>
              </w:rPr>
            </w:pPr>
          </w:p>
          <w:p w:rsidR="00A07E5A" w:rsidRDefault="00A07E5A" w:rsidP="00AC32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Учащиеся предлагают варианты: Пушкину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х</w:t>
            </w:r>
            <w:proofErr w:type="gramEnd"/>
            <w:r>
              <w:rPr>
                <w:i/>
                <w:sz w:val="24"/>
                <w:szCs w:val="24"/>
              </w:rPr>
              <w:t>озяйке салона. неизвестному посетителю салона,19 веку…</w:t>
            </w:r>
          </w:p>
          <w:p w:rsidR="00A07E5A" w:rsidRDefault="00A07E5A" w:rsidP="00AC323A">
            <w:pPr>
              <w:rPr>
                <w:i/>
                <w:sz w:val="24"/>
                <w:szCs w:val="24"/>
              </w:rPr>
            </w:pPr>
          </w:p>
          <w:p w:rsidR="00A07E5A" w:rsidRDefault="00A07E5A" w:rsidP="00AC32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Так как посетители салона - люди о</w:t>
            </w:r>
            <w:r>
              <w:rPr>
                <w:i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разованные, увлеченные литературой, им будет интересно узнать о том, что читают в 21 веке…</w:t>
            </w:r>
          </w:p>
          <w:p w:rsidR="00A07E5A" w:rsidRDefault="00A07E5A" w:rsidP="00AC323A">
            <w:pPr>
              <w:rPr>
                <w:i/>
                <w:sz w:val="24"/>
                <w:szCs w:val="24"/>
              </w:rPr>
            </w:pPr>
          </w:p>
          <w:p w:rsidR="00A07E5A" w:rsidRDefault="00A07E5A" w:rsidP="00AC323A">
            <w:pPr>
              <w:rPr>
                <w:i/>
                <w:sz w:val="24"/>
                <w:szCs w:val="24"/>
              </w:rPr>
            </w:pPr>
          </w:p>
          <w:p w:rsidR="00A07E5A" w:rsidRDefault="00A07E5A" w:rsidP="00AC323A">
            <w:pPr>
              <w:rPr>
                <w:i/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Учатся критически оценивать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мацию, включают новые знания в круг уже имеющихся знаний об альбоме</w:t>
            </w:r>
          </w:p>
          <w:p w:rsidR="00A07E5A" w:rsidRDefault="00A07E5A" w:rsidP="00AC323A">
            <w:pPr>
              <w:rPr>
                <w:i/>
                <w:sz w:val="24"/>
                <w:szCs w:val="24"/>
              </w:rPr>
            </w:pPr>
          </w:p>
          <w:p w:rsidR="00A07E5A" w:rsidRDefault="00A07E5A" w:rsidP="00AC32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Письма бывают личные, дел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вые..</w:t>
            </w:r>
            <w:proofErr w:type="gramStart"/>
            <w:r>
              <w:rPr>
                <w:i/>
                <w:sz w:val="24"/>
                <w:szCs w:val="24"/>
              </w:rPr>
              <w:t>.С</w:t>
            </w:r>
            <w:proofErr w:type="gramEnd"/>
            <w:r>
              <w:rPr>
                <w:i/>
                <w:sz w:val="24"/>
                <w:szCs w:val="24"/>
              </w:rPr>
              <w:t>корее всего, наше письмо будет адресовано конкретному лицу, значит, это будет личное письмо.</w:t>
            </w:r>
          </w:p>
          <w:p w:rsidR="00A07E5A" w:rsidRDefault="00A07E5A" w:rsidP="00AC323A">
            <w:pPr>
              <w:rPr>
                <w:i/>
                <w:sz w:val="24"/>
                <w:szCs w:val="24"/>
              </w:rPr>
            </w:pPr>
          </w:p>
          <w:p w:rsidR="00A07E5A" w:rsidRDefault="00A07E5A" w:rsidP="00AC323A">
            <w:pPr>
              <w:rPr>
                <w:i/>
                <w:sz w:val="24"/>
                <w:szCs w:val="24"/>
              </w:rPr>
            </w:pPr>
          </w:p>
          <w:p w:rsidR="00A07E5A" w:rsidRDefault="00A07E5A" w:rsidP="00AC323A">
            <w:pPr>
              <w:rPr>
                <w:i/>
                <w:sz w:val="24"/>
                <w:szCs w:val="24"/>
              </w:rPr>
            </w:pPr>
          </w:p>
          <w:p w:rsidR="00A07E5A" w:rsidRDefault="00A07E5A" w:rsidP="00AC32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Нужно обратиться уважительно «господин», «госпожа», «сударь», «с</w:t>
            </w:r>
            <w:r>
              <w:rPr>
                <w:i/>
                <w:sz w:val="24"/>
                <w:szCs w:val="24"/>
              </w:rPr>
              <w:t>у</w:t>
            </w:r>
            <w:r>
              <w:rPr>
                <w:i/>
                <w:sz w:val="24"/>
                <w:szCs w:val="24"/>
              </w:rPr>
              <w:t>дарыня».</w:t>
            </w:r>
          </w:p>
          <w:p w:rsidR="00A07E5A" w:rsidRDefault="00A07E5A" w:rsidP="00AC32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конце письма- «до свид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ния»…Нужно писать языком литер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турным, использование разговорных элементов недопустимо.</w:t>
            </w:r>
          </w:p>
          <w:p w:rsidR="00A07E5A" w:rsidRPr="00C01FA5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i/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Default="00A07E5A" w:rsidP="00AC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Учатся обобщать, делать выводы</w:t>
            </w:r>
          </w:p>
          <w:p w:rsidR="00A07E5A" w:rsidRDefault="00A07E5A" w:rsidP="00AC323A">
            <w:pPr>
              <w:rPr>
                <w:sz w:val="24"/>
                <w:szCs w:val="24"/>
              </w:rPr>
            </w:pPr>
          </w:p>
          <w:p w:rsidR="00A07E5A" w:rsidRPr="00495CCA" w:rsidRDefault="00A07E5A" w:rsidP="00AC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говорят о том, что нового узнали на занятии, что их удивило.</w:t>
            </w:r>
          </w:p>
        </w:tc>
      </w:tr>
    </w:tbl>
    <w:p w:rsidR="00A07E5A" w:rsidRPr="00BC73EB" w:rsidRDefault="00A07E5A" w:rsidP="00A07E5A">
      <w:pPr>
        <w:jc w:val="center"/>
      </w:pPr>
    </w:p>
    <w:p w:rsidR="00A07E5A" w:rsidRDefault="00A07E5A" w:rsidP="00A07E5A"/>
    <w:p w:rsidR="00A07E5A" w:rsidRPr="00903278" w:rsidRDefault="00A07E5A" w:rsidP="00A07E5A"/>
    <w:p w:rsidR="00A07E5A" w:rsidRPr="00A07E5A" w:rsidRDefault="00A07E5A" w:rsidP="00A07E5A"/>
    <w:p w:rsidR="0017409C" w:rsidRPr="00A07E5A" w:rsidRDefault="0017409C" w:rsidP="00A07E5A"/>
    <w:sectPr w:rsidR="0017409C" w:rsidRPr="00A07E5A" w:rsidSect="008116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A5E" w:rsidRDefault="00B51A5E" w:rsidP="00B51A5E">
      <w:r>
        <w:separator/>
      </w:r>
    </w:p>
  </w:endnote>
  <w:endnote w:type="continuationSeparator" w:id="1">
    <w:p w:rsidR="00B51A5E" w:rsidRDefault="00B51A5E" w:rsidP="00B51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5E" w:rsidRDefault="00B51A5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5E" w:rsidRDefault="00B51A5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5E" w:rsidRDefault="00B51A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A5E" w:rsidRDefault="00B51A5E" w:rsidP="00B51A5E">
      <w:r>
        <w:separator/>
      </w:r>
    </w:p>
  </w:footnote>
  <w:footnote w:type="continuationSeparator" w:id="1">
    <w:p w:rsidR="00B51A5E" w:rsidRDefault="00B51A5E" w:rsidP="00B51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5E" w:rsidRDefault="00B51A5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5E" w:rsidRDefault="00B51A5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5E" w:rsidRDefault="00B51A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724A"/>
    <w:multiLevelType w:val="hybridMultilevel"/>
    <w:tmpl w:val="726A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EF3"/>
    <w:rsid w:val="00014936"/>
    <w:rsid w:val="000607D6"/>
    <w:rsid w:val="00081D79"/>
    <w:rsid w:val="000B3C87"/>
    <w:rsid w:val="000E114B"/>
    <w:rsid w:val="0017409C"/>
    <w:rsid w:val="00182169"/>
    <w:rsid w:val="001B4F82"/>
    <w:rsid w:val="00272D50"/>
    <w:rsid w:val="00294313"/>
    <w:rsid w:val="002A31F7"/>
    <w:rsid w:val="002C53F6"/>
    <w:rsid w:val="003224FF"/>
    <w:rsid w:val="00391053"/>
    <w:rsid w:val="004027C9"/>
    <w:rsid w:val="00471EF3"/>
    <w:rsid w:val="00495CCA"/>
    <w:rsid w:val="004C3F2D"/>
    <w:rsid w:val="004E6C38"/>
    <w:rsid w:val="00577A2C"/>
    <w:rsid w:val="0066533C"/>
    <w:rsid w:val="00673F53"/>
    <w:rsid w:val="006D2205"/>
    <w:rsid w:val="007A0735"/>
    <w:rsid w:val="008004E3"/>
    <w:rsid w:val="00820AE1"/>
    <w:rsid w:val="008A70F4"/>
    <w:rsid w:val="008C24E9"/>
    <w:rsid w:val="00903278"/>
    <w:rsid w:val="00953321"/>
    <w:rsid w:val="009E79DE"/>
    <w:rsid w:val="00A07E5A"/>
    <w:rsid w:val="00A9200D"/>
    <w:rsid w:val="00AC4980"/>
    <w:rsid w:val="00AD3A57"/>
    <w:rsid w:val="00B07EC4"/>
    <w:rsid w:val="00B51A5E"/>
    <w:rsid w:val="00B53697"/>
    <w:rsid w:val="00B571CE"/>
    <w:rsid w:val="00B61F15"/>
    <w:rsid w:val="00BA1D3B"/>
    <w:rsid w:val="00BA632F"/>
    <w:rsid w:val="00C01BCC"/>
    <w:rsid w:val="00C01FA5"/>
    <w:rsid w:val="00C37A51"/>
    <w:rsid w:val="00C4660A"/>
    <w:rsid w:val="00C810CA"/>
    <w:rsid w:val="00C91287"/>
    <w:rsid w:val="00CF2ADA"/>
    <w:rsid w:val="00D15F34"/>
    <w:rsid w:val="00DE1DF7"/>
    <w:rsid w:val="00DE7732"/>
    <w:rsid w:val="00E868B5"/>
    <w:rsid w:val="00F40E56"/>
    <w:rsid w:val="00F940E8"/>
    <w:rsid w:val="00F950F6"/>
    <w:rsid w:val="00FD796E"/>
    <w:rsid w:val="00FE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327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1A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1A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51A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1A5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86;&#1077;\Documents\&#1091;&#1088;&#1086;&#1082;%20&#1088;&#1091;&#1089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урок рус.</Template>
  <TotalTime>216</TotalTime>
  <Pages>5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Мое</dc:creator>
  <cp:lastModifiedBy>Мое</cp:lastModifiedBy>
  <cp:revision>10</cp:revision>
  <dcterms:created xsi:type="dcterms:W3CDTF">2014-05-14T10:48:00Z</dcterms:created>
  <dcterms:modified xsi:type="dcterms:W3CDTF">2015-01-12T12:46:00Z</dcterms:modified>
</cp:coreProperties>
</file>