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53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Государственное бюджетное дошкольное образовательное учреждение детский сад № 92 комбинированного вида</w:t>
      </w:r>
    </w:p>
    <w:p w:rsidR="008C2ED7" w:rsidRDefault="008C2ED7" w:rsidP="00253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Невского района Санкт-Петербург</w:t>
      </w:r>
    </w:p>
    <w:p w:rsidR="008C2ED7" w:rsidRDefault="008C2ED7" w:rsidP="00253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53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531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КОНСПЕКТ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занятия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детьми старшего дошкольного возраста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 общим недоразвитием речи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 теме: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«Подготовка детей к обучению грамоте на материале сказки 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В.В. Бианки «Приключения Муравьишки»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</w:t>
      </w:r>
      <w:r>
        <w:rPr>
          <w:rFonts w:ascii="Arial CYR" w:hAnsi="Arial CYR" w:cs="Arial CYR"/>
          <w:b/>
          <w:sz w:val="28"/>
          <w:szCs w:val="28"/>
        </w:rPr>
        <w:t>Составила: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учитель – логопед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ГБДОУ № 92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Невского района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                                                              Нечаева Т. В.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                                                </w:t>
      </w:r>
      <w:r>
        <w:rPr>
          <w:rFonts w:ascii="Arial CYR" w:hAnsi="Arial CYR" w:cs="Arial CYR"/>
          <w:sz w:val="28"/>
          <w:szCs w:val="28"/>
        </w:rPr>
        <w:t>Санкт – Петербург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2014</w:t>
      </w: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2141E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Цель занятия: 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Развивать у детей предпосылки грамотности для успешного обучения в школе.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 xml:space="preserve">Задачи: 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i/>
          <w:sz w:val="28"/>
          <w:szCs w:val="28"/>
        </w:rPr>
        <w:t xml:space="preserve"> Образовательные</w:t>
      </w:r>
      <w:r>
        <w:rPr>
          <w:rFonts w:ascii="Arial CYR" w:hAnsi="Arial CYR" w:cs="Arial CYR"/>
          <w:sz w:val="28"/>
          <w:szCs w:val="28"/>
        </w:rPr>
        <w:t>:</w:t>
      </w:r>
    </w:p>
    <w:p w:rsidR="008C2ED7" w:rsidRDefault="008C2ED7" w:rsidP="00AB5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Упражнять детей в подборе слов к звуковым схемам.</w:t>
      </w:r>
    </w:p>
    <w:p w:rsidR="008C2ED7" w:rsidRDefault="008C2ED7" w:rsidP="00AB5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Упражнять в чтении слогов и составлении из них слов.</w:t>
      </w:r>
    </w:p>
    <w:p w:rsidR="008C2ED7" w:rsidRDefault="008C2ED7" w:rsidP="00AB5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Упражнять детей в составлении предложений по предметным картинкам с предлогами.</w:t>
      </w:r>
    </w:p>
    <w:p w:rsidR="008C2ED7" w:rsidRDefault="008C2ED7" w:rsidP="00AB5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Закрепить навык словообразования.</w:t>
      </w:r>
    </w:p>
    <w:p w:rsidR="008C2ED7" w:rsidRDefault="008C2ED7" w:rsidP="00AB5C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Упражнять детей в выборочном пересказе.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i/>
          <w:sz w:val="28"/>
          <w:szCs w:val="28"/>
        </w:rPr>
        <w:t>Развивающие</w:t>
      </w:r>
      <w:r>
        <w:rPr>
          <w:rFonts w:ascii="Arial CYR" w:hAnsi="Arial CYR" w:cs="Arial CYR"/>
          <w:sz w:val="28"/>
          <w:szCs w:val="28"/>
        </w:rPr>
        <w:t>: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Развивать фонематический слух.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Совершенствовать навык чтения.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Совершенствование навыка звукового и слогового анализа и синтеза слов.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Развивать у детей чувство стихотворного ритма.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Развивать умение обобщать.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Развивать слуховое внимание и память.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Развитие мелкой пальцевой моторики и закрепление навыка работы с карандашом.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Расширение словарного запаса детей.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Закрепить умение ориентироваться на листе бумаги.</w:t>
      </w:r>
    </w:p>
    <w:p w:rsidR="008C2ED7" w:rsidRDefault="008C2ED7" w:rsidP="00AB5C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Расширить знания о насекомых.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sz w:val="28"/>
          <w:szCs w:val="28"/>
        </w:rPr>
      </w:pPr>
      <w:r>
        <w:rPr>
          <w:rFonts w:ascii="Arial CYR" w:hAnsi="Arial CYR" w:cs="Arial CYR"/>
          <w:i/>
          <w:sz w:val="28"/>
          <w:szCs w:val="28"/>
        </w:rPr>
        <w:t>Воспитательные:</w:t>
      </w:r>
    </w:p>
    <w:p w:rsidR="008C2ED7" w:rsidRDefault="008C2ED7" w:rsidP="00AB5C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Воспитывать бережное отношение к насекомым.</w:t>
      </w:r>
    </w:p>
    <w:p w:rsidR="008C2ED7" w:rsidRDefault="008C2ED7" w:rsidP="00AB5C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Воспитывать умение работать в команде.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Оборудование: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Мультимедийное оборудование, плакат с изображением луга, цветик-семицветик из бумаги, костюм муравьишки, картинки с изображением насекомых, звуковые схемы слов, схемы педложений, диск с записью музыки, изображения половинок насекомых, простые карандаши.</w:t>
      </w: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8C2ED7" w:rsidRPr="00253103" w:rsidRDefault="008C2ED7" w:rsidP="00AB5C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ВВОДНАЯ ЧАСТЬ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Дети входят в группу. Здороваются с гостями. Садятся полукругом перед экраном.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Экран. Презентация по теме на основе стихотворения. Определение темы занятия.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ОСНОВНАЯ ЧАСТЬ </w:t>
      </w:r>
    </w:p>
    <w:p w:rsidR="008C2ED7" w:rsidRPr="00253103" w:rsidRDefault="008C2ED7" w:rsidP="003265A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Читает стихотворение-загадку о муравьях. Дети отгадывают.</w:t>
      </w:r>
    </w:p>
    <w:p w:rsidR="008C2ED7" w:rsidRPr="00253103" w:rsidRDefault="008C2ED7" w:rsidP="003265A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Л.: Ребята, как называется сказка про муравьишку, которую мы читали?</w:t>
      </w:r>
    </w:p>
    <w:p w:rsidR="008C2ED7" w:rsidRPr="00253103" w:rsidRDefault="008C2ED7" w:rsidP="003265A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Д,: Приключения муравьишки</w:t>
      </w:r>
    </w:p>
    <w:p w:rsidR="008C2ED7" w:rsidRPr="00253103" w:rsidRDefault="008C2ED7" w:rsidP="003265A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Кто её написал?</w:t>
      </w:r>
    </w:p>
    <w:p w:rsidR="008C2ED7" w:rsidRPr="00253103" w:rsidRDefault="008C2ED7" w:rsidP="003265A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Д.: В,В, Бианки.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Появление персонажа -  Муравьишки.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М: Я - путешественник известный,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Много у меня друзей!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Как домой я торопился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Давайте вспомним поскорей!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Ребята, Муравьишка нам  что-то принёс. Что это, М.?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М.: Это цветик-семицветик. Он поможет нам в путешествии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Ребята, отправляемся впутешествие с муравьишкой? Муравьишка, и ты нам помогай. Вместе у нас всё получится!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1.Лепесток красного цвета. Выделение заданного звука из слова, соотнесение с бувой. Чтение образовавшегося слова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Выдели заданный звук из слова и подбери соответствующую букву. Помести букву в окошечко.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Картинки: роза, комар, ландыш, муха, шмель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8C2ED7" w:rsidRPr="00253103" w:rsidTr="004409D1">
        <w:trPr>
          <w:trHeight w:val="476"/>
        </w:trPr>
        <w:tc>
          <w:tcPr>
            <w:tcW w:w="119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C2ED7" w:rsidRPr="00253103" w:rsidRDefault="008C2ED7" w:rsidP="0044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C2ED7" w:rsidRPr="00253103" w:rsidRDefault="008C2ED7" w:rsidP="0044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C2ED7" w:rsidRPr="00253103" w:rsidRDefault="008C2ED7" w:rsidP="00440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97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Картинка «роза»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 Какой 3ий  звук в нём? (З) Поставь нужную букву в первое окошечко. ….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Прочтите слово. Кто первым помог муравьишке? (землемер) Картинка на фланелеграф с изображением землемера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Удобно ли было муравьишке ехать на спине землемера? Почему?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2. Зелёный лепесток. Составление слова из рассыпавшихся слогов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Мы должны прочесть слоги, переставить их и прочесть название помощника – друга муравьишки.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НО   СЕ   СЕЦ   КО   (СЕНОКОСЕЦ)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Правильно. Сенокосец-  это насекомое? Почему?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Многие пауки – охотники. Как они охотятся? (плетут паутину)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3.Фиотетовый лепесток. Называние пропущенного слога в слове 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Показывает нам паутину. Посмотрите, в паутину  попались  насекомые, давайте отгадаем какие? Вставьте пропущенный слог и назовите слово. Переверни карточки проверь себя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67.2pt;margin-top:24.8pt;width:31.5pt;height:14.25pt;z-index:251653120"/>
        </w:pic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</w:tblGrid>
      <w:tr w:rsidR="008C2ED7" w:rsidRPr="00253103" w:rsidTr="004409D1">
        <w:tc>
          <w:tcPr>
            <w:tcW w:w="1134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ПЧЕ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</w:tblGrid>
      <w:tr w:rsidR="008C2ED7" w:rsidRPr="00253103" w:rsidTr="004409D1">
        <w:tc>
          <w:tcPr>
            <w:tcW w:w="1843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122" style="position:absolute;margin-left:20.85pt;margin-top:.25pt;width:31.5pt;height:14.25pt;z-index:251656192"/>
              </w:pict>
            </w:r>
            <w:r w:rsidRPr="00253103">
              <w:rPr>
                <w:rFonts w:ascii="Times New Roman" w:hAnsi="Times New Roman"/>
                <w:sz w:val="24"/>
                <w:szCs w:val="24"/>
              </w:rPr>
              <w:t>КУЗ             ЧИК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122" style="position:absolute;margin-left:105.45pt;margin-top:24.6pt;width:31.5pt;height:14.25pt;z-index:251654144;mso-position-horizontal-relative:text;mso-position-vertical-relative:text"/>
        </w:pic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7"/>
      </w:tblGrid>
      <w:tr w:rsidR="008C2ED7" w:rsidRPr="00253103" w:rsidTr="004409D1">
        <w:tc>
          <w:tcPr>
            <w:tcW w:w="1417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         МАР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122" style="position:absolute;margin-left:321.45pt;margin-top:26.6pt;width:31.5pt;height:14.25pt;z-index:251657216;mso-position-horizontal-relative:text;mso-position-vertical-relative:text"/>
        </w:pict>
      </w: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</w:tblGrid>
      <w:tr w:rsidR="008C2ED7" w:rsidRPr="00253103" w:rsidTr="004409D1">
        <w:tc>
          <w:tcPr>
            <w:tcW w:w="1701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стре              за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122" style="position:absolute;margin-left:169.95pt;margin-top:24.35pt;width:31.5pt;height:14.25pt;z-index:251655168;mso-position-horizontal-relative:text;mso-position-vertical-relative:text"/>
        </w:pic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</w:tblGrid>
      <w:tr w:rsidR="008C2ED7" w:rsidRPr="00253103" w:rsidTr="004409D1">
        <w:tc>
          <w:tcPr>
            <w:tcW w:w="1843" w:type="dxa"/>
          </w:tcPr>
          <w:p w:rsidR="008C2ED7" w:rsidRPr="00253103" w:rsidRDefault="008C2ED7" w:rsidP="004409D1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жу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ab/>
              <w:t>лица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</w:tblGrid>
      <w:tr w:rsidR="008C2ED7" w:rsidRPr="00253103" w:rsidTr="004409D1">
        <w:tc>
          <w:tcPr>
            <w:tcW w:w="1418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122" style="position:absolute;margin-left:-17.55pt;margin-top:-.2pt;width:31.5pt;height:14.25pt;z-index:251658240"/>
              </w:pict>
            </w: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     БОЧКА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Физкультминутка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Подвижная игра «Паук и насекомые» Когда паук спит насекомые летают, прыгают, едят. Как только паук выходит на охоту, «насекомые» должны притаиться и не шевелиться. Если они двигаются паук запутывает их в паутину и уносит.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4. Лепесток синего Отгадай слово по написанным гласным буквам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Л.: Чтобы освободить насекомых из паутины и выпустить на луг (панно)  нужно подобрать к словам схемы. </w:t>
      </w:r>
    </w:p>
    <w:p w:rsidR="008C2ED7" w:rsidRPr="00253103" w:rsidRDefault="008C2ED7" w:rsidP="000D3A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6"/>
      </w:tblGrid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ОУО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ОИО</w:t>
            </w:r>
          </w:p>
        </w:tc>
      </w:tr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ОО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ОАО</w:t>
            </w:r>
          </w:p>
        </w:tc>
      </w:tr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ОУ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ОИ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</w:tr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 ОООЕ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ОО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</w:tr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ООЕ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</w:tr>
      <w:tr w:rsidR="008C2ED7" w:rsidRPr="00253103" w:rsidTr="004409D1">
        <w:tc>
          <w:tcPr>
            <w:tcW w:w="208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ОА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253103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253103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 w:rsidP="0062455E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 Молодцы, ребята! Вы помогли насекомым. Скажи, Муравьишка, какие насекомые нашего  луга тебе помогали? (жужелица, кузнечик)</w:t>
      </w:r>
    </w:p>
    <w:p w:rsidR="008C2ED7" w:rsidRPr="00253103" w:rsidRDefault="008C2ED7" w:rsidP="0062455E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5.Желтый лепесток. Составление предложений с предлогами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Задание: рассказать о насекомых нашего луга. Посмотрите на схемы и составьте предложения с заданными предлогами по картинке.</w:t>
      </w:r>
    </w:p>
    <w:p w:rsidR="008C2ED7" w:rsidRPr="00253103" w:rsidRDefault="008C2ED7" w:rsidP="000D3A4A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</w:tblGrid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</w:tr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  под</w:t>
            </w:r>
          </w:p>
        </w:tc>
      </w:tr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Из-под</w:t>
            </w:r>
          </w:p>
        </w:tc>
      </w:tr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над</w:t>
            </w:r>
          </w:p>
        </w:tc>
      </w:tr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</w:tc>
      </w:tr>
      <w:tr w:rsidR="008C2ED7" w:rsidRPr="00253103" w:rsidTr="004409D1">
        <w:tc>
          <w:tcPr>
            <w:tcW w:w="959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103">
              <w:rPr>
                <w:rFonts w:ascii="Times New Roman" w:hAnsi="Times New Roman"/>
                <w:sz w:val="24"/>
                <w:szCs w:val="24"/>
              </w:rPr>
              <w:t>Из-за</w:t>
            </w:r>
          </w:p>
        </w:tc>
      </w:tr>
    </w:tbl>
    <w:p w:rsidR="008C2ED7" w:rsidRPr="00253103" w:rsidRDefault="008C2ED7" w:rsidP="000D3A4A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Предложения: Бабочка порхает над цветком.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                            Зеленый кузнечик спрятался под кустиком.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                            Жужелица вылезает из-под камня. И т.п.                    </w:t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</w:r>
      <w:r w:rsidRPr="00253103">
        <w:rPr>
          <w:rFonts w:ascii="Times New Roman" w:hAnsi="Times New Roman"/>
          <w:sz w:val="24"/>
          <w:szCs w:val="24"/>
        </w:rPr>
        <w:tab/>
        <w:t xml:space="preserve">  Л.: Вы отлично справились с заданием, ребята!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6. Голубой лепесток. Отгадывание слов по мнемотаблице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 Что  могут значить эти карточки? Отгадай зашифрованное слово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2836"/>
      </w:tblGrid>
      <w:tr w:rsidR="008C2ED7" w:rsidRPr="00253103" w:rsidTr="004409D1">
        <w:trPr>
          <w:trHeight w:val="1600"/>
        </w:trPr>
        <w:tc>
          <w:tcPr>
            <w:tcW w:w="2834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32" type="#_x0000_t188" style="position:absolute;margin-left:34.9pt;margin-top:2.9pt;width:1in;height:1in;z-index:251659264"/>
              </w:pict>
            </w:r>
          </w:p>
        </w:tc>
        <w:tc>
          <w:tcPr>
            <w:tcW w:w="283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33" style="position:absolute;margin-left:6.45pt;margin-top:27.65pt;width:117pt;height:24.75pt;z-index:251660288;mso-position-horizontal-relative:text;mso-position-vertical-relative:text"/>
              </w:pic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4"/>
        <w:gridCol w:w="2836"/>
      </w:tblGrid>
      <w:tr w:rsidR="008C2ED7" w:rsidRPr="00253103" w:rsidTr="004409D1">
        <w:trPr>
          <w:trHeight w:val="1728"/>
        </w:trPr>
        <w:tc>
          <w:tcPr>
            <w:tcW w:w="2834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4" style="position:absolute;margin-left:3.3pt;margin-top:5.3pt;width:116.35pt;height:70.5pt;z-index:251661312" coordsize="2327,1410" path="m1202,600hdc1295,538,1261,520,1232,405v-4,-15,-4,-34,-15,-45c1192,335,1127,300,1127,300v-185,5,-370,6,-555,15c475,320,381,419,287,450v-74,111,9,194,-105,270c172,735,166,754,152,765v-12,10,-35,3,-45,15c94,796,100,821,92,840v-7,17,-22,29,-30,45c,1009,103,846,17,975v26,414,3,246,45,120c142,1100,222,1104,302,1110v50,4,102,-1,150,15c469,1131,469,1157,482,1170v13,13,29,22,45,30c590,1231,635,1248,707,1260v15,15,26,35,45,45c780,1320,816,1317,842,1335v69,46,145,59,225,75c1107,1405,1148,1405,1187,1395v22,-5,39,-21,60,-30c1295,1344,1311,1349,1367,1335v55,-14,165,-45,165,-45c1581,1143,1502,1351,1592,1215v11,-17,9,-40,15,-60c1616,1125,1637,1065,1637,1065v-5,-80,-4,-161,-15,-240c1601,674,1521,687,1412,615v-65,5,-131,26,-195,15c1201,627,1220,595,1232,585v16,-13,41,-8,60,-15c1313,562,1333,551,1352,540v16,-9,-95,13,45,-30hal2327,hde" filled="f">
                  <v:path arrowok="t"/>
                </v:shape>
              </w:pict>
            </w:r>
          </w:p>
        </w:tc>
        <w:tc>
          <w:tcPr>
            <w:tcW w:w="2836" w:type="dxa"/>
          </w:tcPr>
          <w:p w:rsidR="008C2ED7" w:rsidRPr="00253103" w:rsidRDefault="008C2ED7" w:rsidP="0044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5" style="position:absolute;margin-left:24.45pt;margin-top:8.35pt;width:80.25pt;height:85.2pt;z-index:251662336;mso-position-horizontal-relative:text;mso-position-vertical-relative:text" coordsize="1605,1704" path="m795,584hdc800,464,801,344,810,224,827,,825,250,825,164,830,124,811,73,840,44v19,-19,12,55,30,75c886,137,992,185,1020,194v-11,116,14,180,-75,240c913,530,939,606,825,644v265,11,517,42,780,60c1595,724,1589,747,1575,764v-74,89,-229,71,-330,105c1145,864,1044,872,945,854v-18,-3,-18,-31,-30,-45c874,760,846,736,825,674,806,843,804,890,690,1004v-25,74,-20,151,-45,225c661,1278,689,1315,705,1364v61,-40,129,-72,195,-105c921,1228,949,1196,945,1154v-3,-31,-30,-90,-30,-90c928,943,959,878,855,809,835,779,806,753,795,719v-5,-15,-5,-33,-15,-45c769,660,750,654,735,644,501,670,208,625,,764v5,15,2,36,15,45c40,827,210,864,225,869v30,10,-20,-67,90,30c443,867,354,884,585,884,641,800,725,759,795,689v10,15,29,27,30,45c834,863,791,1002,750,1124v16,455,15,580,15,375e" filled="f">
                  <v:path arrowok="t"/>
                </v:shape>
              </w:pict>
            </w:r>
          </w:p>
        </w:tc>
      </w:tr>
    </w:tbl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Зашифрованы слова – названия насекомых (Листовёртка, водомер)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Почему так названы эти насекомые? Названия каких насекомых образованы таким же способом – соединением 2х слов? (сенокосец, землемер)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7. Оранжевый лепесток Отгадывание загадки. Дорисовывание половины изображения.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М.: Отгадайте мою загадку: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Теплым днем, весною, в мае.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Каждый про него узнает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Он не муха, не паук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Он жужжит! Он майский…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Л.: правильно, ребята! Мы забыли про майского жука. Как его ещё называют? (майский хрущ) что вы можете рассказать об этом насекомом?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Садитесь за столы. Будьте внимательны и нарисуйте такого жука (дорисовывают)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>ОКОНЧАНИЕ ЗАНЯТИЯ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  <w:r w:rsidRPr="00253103">
        <w:rPr>
          <w:rFonts w:ascii="Times New Roman" w:hAnsi="Times New Roman"/>
          <w:sz w:val="24"/>
          <w:szCs w:val="24"/>
        </w:rPr>
        <w:t xml:space="preserve">Л.: Молодцы ребята! Мы помогли муравьишке и отыскали всех его друзей-помощников. Теперь он сможет добраться  до дома. Что вам понравилось в сегодняшнем приключении? Что было самым трудным? Что было интересно?Нам пора в группу. Попрощайтесь с гостями </w:t>
      </w: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Pr="00253103" w:rsidRDefault="008C2ED7">
      <w:pPr>
        <w:rPr>
          <w:rFonts w:ascii="Times New Roman" w:hAnsi="Times New Roman"/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Default="008C2ED7">
      <w:pPr>
        <w:rPr>
          <w:sz w:val="24"/>
          <w:szCs w:val="24"/>
        </w:rPr>
      </w:pPr>
    </w:p>
    <w:p w:rsidR="008C2ED7" w:rsidRPr="003D2568" w:rsidRDefault="008C2ED7">
      <w:pPr>
        <w:rPr>
          <w:sz w:val="24"/>
          <w:szCs w:val="24"/>
        </w:rPr>
      </w:pPr>
    </w:p>
    <w:p w:rsidR="008C2ED7" w:rsidRPr="003D2568" w:rsidRDefault="008C2ED7">
      <w:pPr>
        <w:rPr>
          <w:sz w:val="24"/>
          <w:szCs w:val="24"/>
        </w:rPr>
      </w:pPr>
    </w:p>
    <w:p w:rsidR="008C2ED7" w:rsidRDefault="008C2ED7">
      <w:pPr>
        <w:rPr>
          <w:sz w:val="96"/>
          <w:szCs w:val="96"/>
        </w:rPr>
      </w:pPr>
      <w:r>
        <w:rPr>
          <w:sz w:val="96"/>
          <w:szCs w:val="96"/>
        </w:rPr>
        <w:t>О</w:t>
      </w:r>
      <w:r>
        <w:rPr>
          <w:sz w:val="144"/>
          <w:szCs w:val="144"/>
        </w:rPr>
        <w:t>О</w:t>
      </w:r>
      <w:r w:rsidRPr="003265AE">
        <w:rPr>
          <w:sz w:val="96"/>
          <w:szCs w:val="96"/>
        </w:rPr>
        <w:t>|</w:t>
      </w:r>
      <w:r w:rsidRPr="006B0A31">
        <w:rPr>
          <w:sz w:val="96"/>
          <w:szCs w:val="96"/>
        </w:rPr>
        <w:t>О</w:t>
      </w:r>
      <w:r>
        <w:rPr>
          <w:sz w:val="144"/>
          <w:szCs w:val="144"/>
        </w:rPr>
        <w:t>А</w:t>
      </w:r>
      <w:r w:rsidRPr="006B0A31">
        <w:rPr>
          <w:sz w:val="96"/>
          <w:szCs w:val="96"/>
        </w:rPr>
        <w:t>О</w:t>
      </w:r>
    </w:p>
    <w:p w:rsidR="008C2ED7" w:rsidRDefault="008C2ED7">
      <w:pPr>
        <w:rPr>
          <w:sz w:val="144"/>
          <w:szCs w:val="144"/>
        </w:rPr>
      </w:pPr>
      <w:r>
        <w:rPr>
          <w:sz w:val="96"/>
          <w:szCs w:val="96"/>
        </w:rPr>
        <w:t>О</w:t>
      </w:r>
      <w:r>
        <w:rPr>
          <w:sz w:val="144"/>
          <w:szCs w:val="144"/>
        </w:rPr>
        <w:t>А</w:t>
      </w:r>
      <w:r w:rsidRPr="006B0A31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 w:rsidRPr="006B0A31">
        <w:rPr>
          <w:sz w:val="144"/>
          <w:szCs w:val="144"/>
        </w:rPr>
        <w:t>О</w:t>
      </w:r>
      <w:r>
        <w:rPr>
          <w:sz w:val="96"/>
          <w:szCs w:val="96"/>
        </w:rPr>
        <w:t>О</w:t>
      </w:r>
      <w:r w:rsidRPr="006B0A31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А</w:t>
      </w:r>
    </w:p>
    <w:p w:rsidR="008C2ED7" w:rsidRDefault="008C2ED7">
      <w:pPr>
        <w:rPr>
          <w:sz w:val="96"/>
          <w:szCs w:val="96"/>
        </w:rPr>
      </w:pPr>
      <w:r>
        <w:rPr>
          <w:sz w:val="96"/>
          <w:szCs w:val="96"/>
        </w:rPr>
        <w:t>О</w:t>
      </w:r>
      <w:r>
        <w:rPr>
          <w:sz w:val="144"/>
          <w:szCs w:val="144"/>
        </w:rPr>
        <w:t>У</w:t>
      </w:r>
      <w:r>
        <w:rPr>
          <w:sz w:val="96"/>
          <w:szCs w:val="96"/>
        </w:rPr>
        <w:t>О</w:t>
      </w:r>
      <w:r w:rsidRPr="006B0A31">
        <w:rPr>
          <w:sz w:val="96"/>
          <w:szCs w:val="96"/>
        </w:rPr>
        <w:t>|О</w:t>
      </w:r>
      <w:r>
        <w:rPr>
          <w:sz w:val="144"/>
          <w:szCs w:val="144"/>
        </w:rPr>
        <w:t>Е</w:t>
      </w:r>
      <w:r w:rsidRPr="006B0A31">
        <w:rPr>
          <w:sz w:val="96"/>
          <w:szCs w:val="96"/>
        </w:rPr>
        <w:t>|О</w:t>
      </w:r>
      <w:r>
        <w:rPr>
          <w:sz w:val="144"/>
          <w:szCs w:val="144"/>
        </w:rPr>
        <w:t>И</w:t>
      </w:r>
      <w:r>
        <w:rPr>
          <w:sz w:val="96"/>
          <w:szCs w:val="96"/>
        </w:rPr>
        <w:t>О</w:t>
      </w:r>
    </w:p>
    <w:p w:rsidR="008C2ED7" w:rsidRDefault="008C2ED7">
      <w:pPr>
        <w:rPr>
          <w:sz w:val="144"/>
          <w:szCs w:val="144"/>
        </w:rPr>
      </w:pPr>
      <w:r>
        <w:rPr>
          <w:sz w:val="96"/>
          <w:szCs w:val="96"/>
        </w:rPr>
        <w:t>О</w:t>
      </w:r>
      <w:r>
        <w:rPr>
          <w:sz w:val="144"/>
          <w:szCs w:val="144"/>
        </w:rPr>
        <w:t>У</w:t>
      </w:r>
      <w:r w:rsidRPr="006B0A31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Е</w:t>
      </w:r>
      <w:r w:rsidRPr="006B0A31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И</w:t>
      </w:r>
      <w:r w:rsidRPr="006B0A31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А</w:t>
      </w:r>
    </w:p>
    <w:p w:rsidR="008C2ED7" w:rsidRDefault="008C2ED7">
      <w:pPr>
        <w:rPr>
          <w:sz w:val="144"/>
          <w:szCs w:val="144"/>
        </w:rPr>
      </w:pPr>
      <w:r w:rsidRPr="0083558B">
        <w:rPr>
          <w:sz w:val="96"/>
          <w:szCs w:val="96"/>
        </w:rPr>
        <w:t>ОО</w:t>
      </w:r>
      <w:r>
        <w:rPr>
          <w:sz w:val="144"/>
          <w:szCs w:val="144"/>
        </w:rPr>
        <w:t>Е</w:t>
      </w:r>
      <w:r w:rsidRPr="0083558B">
        <w:rPr>
          <w:sz w:val="96"/>
          <w:szCs w:val="96"/>
        </w:rPr>
        <w:t>|О</w:t>
      </w:r>
      <w:r>
        <w:rPr>
          <w:sz w:val="144"/>
          <w:szCs w:val="144"/>
        </w:rPr>
        <w:t>А</w:t>
      </w:r>
    </w:p>
    <w:p w:rsidR="008C2ED7" w:rsidRPr="0083558B" w:rsidRDefault="008C2ED7">
      <w:pPr>
        <w:rPr>
          <w:sz w:val="144"/>
          <w:szCs w:val="144"/>
        </w:rPr>
      </w:pPr>
      <w:r>
        <w:rPr>
          <w:sz w:val="96"/>
          <w:szCs w:val="96"/>
        </w:rPr>
        <w:t>ООО</w:t>
      </w:r>
      <w:r>
        <w:rPr>
          <w:sz w:val="144"/>
          <w:szCs w:val="144"/>
        </w:rPr>
        <w:t>Е</w:t>
      </w:r>
      <w:r w:rsidRPr="004C2818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О</w:t>
      </w:r>
      <w:r w:rsidRPr="004C2818">
        <w:rPr>
          <w:sz w:val="96"/>
          <w:szCs w:val="96"/>
        </w:rPr>
        <w:t>|</w:t>
      </w:r>
      <w:r>
        <w:rPr>
          <w:sz w:val="96"/>
          <w:szCs w:val="96"/>
        </w:rPr>
        <w:t>О</w:t>
      </w:r>
      <w:r>
        <w:rPr>
          <w:sz w:val="144"/>
          <w:szCs w:val="144"/>
        </w:rPr>
        <w:t>А</w:t>
      </w:r>
    </w:p>
    <w:p w:rsidR="008C2ED7" w:rsidRPr="004C2818" w:rsidRDefault="008C2ED7">
      <w:pPr>
        <w:rPr>
          <w:sz w:val="96"/>
          <w:szCs w:val="96"/>
        </w:rPr>
      </w:pPr>
    </w:p>
    <w:p w:rsidR="008C2ED7" w:rsidRPr="003D2568" w:rsidRDefault="008C2ED7">
      <w:pPr>
        <w:rPr>
          <w:sz w:val="24"/>
          <w:szCs w:val="24"/>
        </w:rPr>
      </w:pPr>
    </w:p>
    <w:p w:rsidR="008C2ED7" w:rsidRPr="004C2818" w:rsidRDefault="008C2ED7">
      <w:pPr>
        <w:rPr>
          <w:sz w:val="96"/>
          <w:szCs w:val="96"/>
        </w:rPr>
      </w:pPr>
      <w:r w:rsidRPr="004C2818">
        <w:rPr>
          <w:sz w:val="96"/>
          <w:szCs w:val="96"/>
        </w:rPr>
        <w:t xml:space="preserve">КО    ЛА   БА   ЖЕ   НЕ   </w:t>
      </w:r>
    </w:p>
    <w:p w:rsidR="008C2ED7" w:rsidRPr="003D2568" w:rsidRDefault="008C2ED7">
      <w:pPr>
        <w:rPr>
          <w:sz w:val="24"/>
          <w:szCs w:val="24"/>
        </w:rPr>
      </w:pPr>
    </w:p>
    <w:p w:rsidR="008C2ED7" w:rsidRPr="003D2568" w:rsidRDefault="008C2ED7">
      <w:pPr>
        <w:rPr>
          <w:sz w:val="24"/>
          <w:szCs w:val="24"/>
        </w:rPr>
      </w:pPr>
    </w:p>
    <w:p w:rsidR="008C2ED7" w:rsidRPr="003D2568" w:rsidRDefault="008C2ED7">
      <w:pPr>
        <w:rPr>
          <w:sz w:val="24"/>
          <w:szCs w:val="24"/>
        </w:rPr>
      </w:pPr>
    </w:p>
    <w:sectPr w:rsidR="008C2ED7" w:rsidRPr="003D2568" w:rsidSect="0082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D0"/>
    <w:multiLevelType w:val="hybridMultilevel"/>
    <w:tmpl w:val="BC4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F90A85"/>
    <w:multiLevelType w:val="hybridMultilevel"/>
    <w:tmpl w:val="780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8174FB"/>
    <w:multiLevelType w:val="hybridMultilevel"/>
    <w:tmpl w:val="261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D68"/>
    <w:rsid w:val="00090A4C"/>
    <w:rsid w:val="000D3A4A"/>
    <w:rsid w:val="000E2826"/>
    <w:rsid w:val="001B21CC"/>
    <w:rsid w:val="002141EA"/>
    <w:rsid w:val="00253103"/>
    <w:rsid w:val="00277E56"/>
    <w:rsid w:val="003265AE"/>
    <w:rsid w:val="00332A3E"/>
    <w:rsid w:val="00344527"/>
    <w:rsid w:val="00362F8D"/>
    <w:rsid w:val="00396FE5"/>
    <w:rsid w:val="003D102E"/>
    <w:rsid w:val="003D2568"/>
    <w:rsid w:val="004409D1"/>
    <w:rsid w:val="00471ECB"/>
    <w:rsid w:val="004C2818"/>
    <w:rsid w:val="00536A07"/>
    <w:rsid w:val="00551C4F"/>
    <w:rsid w:val="005A2669"/>
    <w:rsid w:val="0062455E"/>
    <w:rsid w:val="00676736"/>
    <w:rsid w:val="00681FC6"/>
    <w:rsid w:val="006857C8"/>
    <w:rsid w:val="0069385A"/>
    <w:rsid w:val="006B0A31"/>
    <w:rsid w:val="006C71D5"/>
    <w:rsid w:val="007D26C2"/>
    <w:rsid w:val="007E0F23"/>
    <w:rsid w:val="0082670C"/>
    <w:rsid w:val="0083558B"/>
    <w:rsid w:val="008B6E5A"/>
    <w:rsid w:val="008C2ED7"/>
    <w:rsid w:val="008D065D"/>
    <w:rsid w:val="00987D68"/>
    <w:rsid w:val="00A01109"/>
    <w:rsid w:val="00A42955"/>
    <w:rsid w:val="00A53DAA"/>
    <w:rsid w:val="00AA3FD2"/>
    <w:rsid w:val="00AB5C68"/>
    <w:rsid w:val="00B163E4"/>
    <w:rsid w:val="00B3714F"/>
    <w:rsid w:val="00B42117"/>
    <w:rsid w:val="00BE1629"/>
    <w:rsid w:val="00C57E9E"/>
    <w:rsid w:val="00DB7DEB"/>
    <w:rsid w:val="00E17D0F"/>
    <w:rsid w:val="00E414EC"/>
    <w:rsid w:val="00E679E3"/>
    <w:rsid w:val="00F02186"/>
    <w:rsid w:val="00F44C2A"/>
    <w:rsid w:val="00F6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0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1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9</Pages>
  <Words>939</Words>
  <Characters>5354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bistry</dc:creator>
  <cp:keywords/>
  <dc:description/>
  <cp:lastModifiedBy>oem</cp:lastModifiedBy>
  <cp:revision>21</cp:revision>
  <cp:lastPrinted>2014-06-19T09:40:00Z</cp:lastPrinted>
  <dcterms:created xsi:type="dcterms:W3CDTF">2014-05-05T10:59:00Z</dcterms:created>
  <dcterms:modified xsi:type="dcterms:W3CDTF">2014-06-19T09:40:00Z</dcterms:modified>
</cp:coreProperties>
</file>