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EF" w:rsidRDefault="00886EEF" w:rsidP="00591B36">
      <w:pPr>
        <w:jc w:val="center"/>
        <w:rPr>
          <w:rFonts w:ascii="Times New Roman" w:hAnsi="Times New Roman"/>
          <w:sz w:val="24"/>
          <w:szCs w:val="24"/>
        </w:rPr>
      </w:pPr>
    </w:p>
    <w:p w:rsidR="00886EEF" w:rsidRDefault="00886EEF" w:rsidP="00591B36">
      <w:pPr>
        <w:jc w:val="center"/>
        <w:rPr>
          <w:rFonts w:ascii="Times New Roman" w:hAnsi="Times New Roman"/>
          <w:sz w:val="24"/>
          <w:szCs w:val="24"/>
        </w:rPr>
      </w:pPr>
    </w:p>
    <w:p w:rsidR="00886EEF" w:rsidRDefault="00886EEF" w:rsidP="00591B36">
      <w:pPr>
        <w:jc w:val="center"/>
        <w:rPr>
          <w:rFonts w:ascii="Times New Roman" w:hAnsi="Times New Roman"/>
          <w:sz w:val="24"/>
          <w:szCs w:val="24"/>
        </w:rPr>
      </w:pPr>
    </w:p>
    <w:p w:rsidR="00886EEF" w:rsidRDefault="00886EEF" w:rsidP="00591B36">
      <w:pPr>
        <w:jc w:val="center"/>
        <w:rPr>
          <w:rFonts w:ascii="Times New Roman" w:hAnsi="Times New Roman"/>
          <w:sz w:val="24"/>
          <w:szCs w:val="24"/>
        </w:rPr>
      </w:pPr>
    </w:p>
    <w:p w:rsidR="00886EEF" w:rsidRPr="00E409B0" w:rsidRDefault="00886EEF" w:rsidP="00591B36">
      <w:pPr>
        <w:jc w:val="center"/>
        <w:rPr>
          <w:rFonts w:ascii="Times New Roman" w:hAnsi="Times New Roman"/>
          <w:b/>
          <w:sz w:val="48"/>
          <w:szCs w:val="48"/>
        </w:rPr>
      </w:pPr>
      <w:r w:rsidRPr="00E409B0">
        <w:rPr>
          <w:rFonts w:ascii="Times New Roman" w:hAnsi="Times New Roman"/>
          <w:b/>
          <w:sz w:val="48"/>
          <w:szCs w:val="48"/>
        </w:rPr>
        <w:t xml:space="preserve">Конспект внеклассного мероприятия по географии </w:t>
      </w:r>
    </w:p>
    <w:p w:rsidR="00886EEF" w:rsidRDefault="00886EEF" w:rsidP="00591B36">
      <w:pPr>
        <w:jc w:val="center"/>
        <w:rPr>
          <w:rFonts w:ascii="Times New Roman" w:hAnsi="Times New Roman"/>
          <w:b/>
          <w:sz w:val="48"/>
          <w:szCs w:val="48"/>
        </w:rPr>
      </w:pPr>
      <w:r w:rsidRPr="00E409B0">
        <w:rPr>
          <w:rFonts w:ascii="Times New Roman" w:hAnsi="Times New Roman"/>
          <w:b/>
          <w:sz w:val="48"/>
          <w:szCs w:val="48"/>
        </w:rPr>
        <w:t>«Интеллектуальная игра «Что? Где? Когда?» для 10класса.</w:t>
      </w:r>
    </w:p>
    <w:p w:rsidR="00886EEF" w:rsidRPr="00E409B0" w:rsidRDefault="00886EEF" w:rsidP="00591B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886EEF" w:rsidRDefault="00886EEF" w:rsidP="00E409B0">
      <w:pPr>
        <w:rPr>
          <w:rFonts w:ascii="Times New Roman" w:hAnsi="Times New Roman"/>
          <w:b/>
          <w:i/>
          <w:sz w:val="44"/>
          <w:szCs w:val="44"/>
        </w:rPr>
      </w:pPr>
      <w:r w:rsidRPr="00E409B0">
        <w:rPr>
          <w:rFonts w:ascii="Times New Roman" w:hAnsi="Times New Roman"/>
          <w:b/>
          <w:i/>
          <w:sz w:val="44"/>
          <w:szCs w:val="44"/>
        </w:rPr>
        <w:t>Учитель географии</w:t>
      </w:r>
    </w:p>
    <w:p w:rsidR="00886EEF" w:rsidRDefault="00886EEF" w:rsidP="00E409B0">
      <w:pPr>
        <w:rPr>
          <w:rFonts w:ascii="Times New Roman" w:hAnsi="Times New Roman"/>
          <w:b/>
          <w:i/>
          <w:sz w:val="44"/>
          <w:szCs w:val="44"/>
        </w:rPr>
      </w:pPr>
      <w:r w:rsidRPr="00E409B0">
        <w:rPr>
          <w:rFonts w:ascii="Times New Roman" w:hAnsi="Times New Roman"/>
          <w:b/>
          <w:i/>
          <w:sz w:val="44"/>
          <w:szCs w:val="44"/>
        </w:rPr>
        <w:t xml:space="preserve"> Жданович Людмила Тадэушевна.</w:t>
      </w:r>
    </w:p>
    <w:p w:rsidR="00886EEF" w:rsidRPr="00E409B0" w:rsidRDefault="00886EEF" w:rsidP="00E409B0">
      <w:pPr>
        <w:rPr>
          <w:rFonts w:ascii="Times New Roman" w:hAnsi="Times New Roman"/>
          <w:b/>
          <w:i/>
          <w:sz w:val="44"/>
          <w:szCs w:val="44"/>
        </w:rPr>
      </w:pPr>
    </w:p>
    <w:p w:rsidR="00886EEF" w:rsidRDefault="00886EEF" w:rsidP="00E409B0">
      <w:pPr>
        <w:rPr>
          <w:rFonts w:ascii="Times New Roman" w:hAnsi="Times New Roman"/>
          <w:b/>
          <w:i/>
          <w:sz w:val="44"/>
          <w:szCs w:val="44"/>
        </w:rPr>
      </w:pPr>
      <w:r w:rsidRPr="00E409B0">
        <w:rPr>
          <w:rFonts w:ascii="Times New Roman" w:hAnsi="Times New Roman"/>
          <w:b/>
          <w:i/>
          <w:sz w:val="44"/>
          <w:szCs w:val="44"/>
        </w:rPr>
        <w:t>ГБОУ школа №62 Выборгского района</w:t>
      </w:r>
    </w:p>
    <w:p w:rsidR="00886EEF" w:rsidRPr="00E409B0" w:rsidRDefault="00886EEF" w:rsidP="00E409B0">
      <w:pPr>
        <w:rPr>
          <w:rFonts w:ascii="Times New Roman" w:hAnsi="Times New Roman"/>
          <w:b/>
          <w:i/>
          <w:sz w:val="44"/>
          <w:szCs w:val="44"/>
        </w:rPr>
      </w:pPr>
      <w:r w:rsidRPr="00E409B0">
        <w:rPr>
          <w:rFonts w:ascii="Times New Roman" w:hAnsi="Times New Roman"/>
          <w:b/>
          <w:i/>
          <w:sz w:val="44"/>
          <w:szCs w:val="44"/>
        </w:rPr>
        <w:t xml:space="preserve"> Санкт-Петербурга</w:t>
      </w:r>
    </w:p>
    <w:p w:rsidR="00886EEF" w:rsidRDefault="00886EEF" w:rsidP="00E409B0">
      <w:pPr>
        <w:rPr>
          <w:rFonts w:ascii="Times New Roman" w:hAnsi="Times New Roman"/>
          <w:sz w:val="24"/>
          <w:szCs w:val="24"/>
        </w:rPr>
      </w:pPr>
    </w:p>
    <w:p w:rsidR="00886EEF" w:rsidRDefault="00886EEF" w:rsidP="00591B36">
      <w:pPr>
        <w:jc w:val="center"/>
        <w:rPr>
          <w:rFonts w:ascii="Times New Roman" w:hAnsi="Times New Roman"/>
          <w:sz w:val="24"/>
          <w:szCs w:val="24"/>
        </w:rPr>
      </w:pPr>
    </w:p>
    <w:p w:rsidR="00886EEF" w:rsidRDefault="00886EEF" w:rsidP="00E409B0">
      <w:pPr>
        <w:rPr>
          <w:rFonts w:ascii="Times New Roman" w:hAnsi="Times New Roman"/>
          <w:sz w:val="24"/>
          <w:szCs w:val="24"/>
        </w:rPr>
      </w:pPr>
    </w:p>
    <w:p w:rsidR="00886EEF" w:rsidRDefault="00886EEF" w:rsidP="00591B36">
      <w:pPr>
        <w:jc w:val="center"/>
        <w:rPr>
          <w:rFonts w:ascii="Times New Roman" w:hAnsi="Times New Roman"/>
          <w:sz w:val="24"/>
          <w:szCs w:val="24"/>
        </w:rPr>
      </w:pPr>
    </w:p>
    <w:p w:rsidR="00886EEF" w:rsidRDefault="00886EEF" w:rsidP="00591B36">
      <w:pPr>
        <w:jc w:val="center"/>
        <w:rPr>
          <w:rFonts w:ascii="Times New Roman" w:hAnsi="Times New Roman"/>
          <w:sz w:val="24"/>
          <w:szCs w:val="24"/>
        </w:rPr>
      </w:pPr>
    </w:p>
    <w:p w:rsidR="00886EEF" w:rsidRDefault="00886EEF" w:rsidP="00591B36">
      <w:pPr>
        <w:jc w:val="center"/>
        <w:rPr>
          <w:rFonts w:ascii="Times New Roman" w:hAnsi="Times New Roman"/>
          <w:sz w:val="24"/>
          <w:szCs w:val="24"/>
        </w:rPr>
      </w:pPr>
    </w:p>
    <w:p w:rsidR="00886EEF" w:rsidRDefault="00886EEF" w:rsidP="00591B36">
      <w:pPr>
        <w:jc w:val="center"/>
        <w:rPr>
          <w:rFonts w:ascii="Times New Roman" w:hAnsi="Times New Roman"/>
          <w:sz w:val="24"/>
          <w:szCs w:val="24"/>
        </w:rPr>
      </w:pPr>
    </w:p>
    <w:p w:rsidR="00886EEF" w:rsidRDefault="00886EEF" w:rsidP="00591B36">
      <w:pPr>
        <w:jc w:val="center"/>
        <w:rPr>
          <w:rFonts w:ascii="Times New Roman" w:hAnsi="Times New Roman"/>
          <w:sz w:val="24"/>
          <w:szCs w:val="24"/>
        </w:rPr>
      </w:pPr>
    </w:p>
    <w:p w:rsidR="00886EEF" w:rsidRDefault="00886EEF" w:rsidP="00E409B0">
      <w:pPr>
        <w:rPr>
          <w:rFonts w:ascii="Times New Roman" w:hAnsi="Times New Roman"/>
          <w:sz w:val="24"/>
          <w:szCs w:val="24"/>
        </w:rPr>
      </w:pPr>
    </w:p>
    <w:p w:rsidR="00886EEF" w:rsidRDefault="00886EEF" w:rsidP="00591B36">
      <w:pPr>
        <w:jc w:val="center"/>
        <w:rPr>
          <w:rFonts w:ascii="Times New Roman" w:hAnsi="Times New Roman"/>
          <w:sz w:val="24"/>
          <w:szCs w:val="24"/>
        </w:rPr>
      </w:pPr>
      <w:r w:rsidRPr="00591B36">
        <w:rPr>
          <w:rFonts w:ascii="Times New Roman" w:hAnsi="Times New Roman"/>
          <w:sz w:val="24"/>
          <w:szCs w:val="24"/>
        </w:rPr>
        <w:t>Интеллектуальная игра «Что? Где? Когда?»</w:t>
      </w:r>
    </w:p>
    <w:p w:rsidR="00886EEF" w:rsidRDefault="00886EEF" w:rsidP="00591B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задачи:</w:t>
      </w:r>
    </w:p>
    <w:p w:rsidR="00886EEF" w:rsidRPr="003C0BFC" w:rsidRDefault="00886EEF" w:rsidP="003C0BFC">
      <w:pPr>
        <w:pStyle w:val="ListParagraph"/>
        <w:rPr>
          <w:rFonts w:ascii="Times New Roman" w:hAnsi="Times New Roman"/>
          <w:sz w:val="24"/>
          <w:szCs w:val="24"/>
        </w:rPr>
      </w:pPr>
    </w:p>
    <w:p w:rsidR="00886EEF" w:rsidRDefault="00886EEF" w:rsidP="00C75C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C75C54">
        <w:rPr>
          <w:rFonts w:ascii="Times New Roman" w:hAnsi="Times New Roman"/>
          <w:bCs/>
          <w:sz w:val="24"/>
          <w:szCs w:val="24"/>
        </w:rPr>
        <w:t xml:space="preserve"> Формирование устойчивого познавательного интереса к предметам естественного цикла чер</w:t>
      </w:r>
      <w:r>
        <w:rPr>
          <w:rFonts w:ascii="Times New Roman" w:hAnsi="Times New Roman"/>
          <w:bCs/>
          <w:sz w:val="24"/>
          <w:szCs w:val="24"/>
        </w:rPr>
        <w:t xml:space="preserve">ез внеклассные мероприятия. </w:t>
      </w:r>
    </w:p>
    <w:p w:rsidR="00886EEF" w:rsidRDefault="00886EEF" w:rsidP="00C75C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C75C54">
        <w:rPr>
          <w:rFonts w:ascii="Times New Roman" w:hAnsi="Times New Roman"/>
          <w:bCs/>
          <w:sz w:val="24"/>
          <w:szCs w:val="24"/>
        </w:rPr>
        <w:t xml:space="preserve">Формирование умения применять полученные на уроках знания в нестандартной ситуации. </w:t>
      </w:r>
    </w:p>
    <w:p w:rsidR="00886EEF" w:rsidRDefault="00886EEF" w:rsidP="00C75C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C75C54">
        <w:rPr>
          <w:rFonts w:ascii="Times New Roman" w:hAnsi="Times New Roman"/>
          <w:bCs/>
          <w:sz w:val="24"/>
          <w:szCs w:val="24"/>
        </w:rPr>
        <w:t xml:space="preserve">Развитие личностных качеств учащихся: упорство в достижении цели, быстроты реакции, ответственности, сообразительности. </w:t>
      </w:r>
    </w:p>
    <w:p w:rsidR="00886EEF" w:rsidRPr="003C0BFC" w:rsidRDefault="00886EEF" w:rsidP="003C0BFC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Pr="003C0BFC" w:rsidRDefault="00886EEF" w:rsidP="003C0BFC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C0BFC">
        <w:rPr>
          <w:rFonts w:ascii="Times New Roman" w:hAnsi="Times New Roman"/>
          <w:b/>
          <w:sz w:val="24"/>
          <w:szCs w:val="24"/>
        </w:rPr>
        <w:t>Действующие лица:</w:t>
      </w:r>
    </w:p>
    <w:p w:rsidR="00886EEF" w:rsidRPr="003C0BFC" w:rsidRDefault="00886EEF" w:rsidP="003C0B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BFC">
        <w:rPr>
          <w:rFonts w:ascii="Times New Roman" w:hAnsi="Times New Roman"/>
          <w:sz w:val="24"/>
          <w:szCs w:val="24"/>
        </w:rPr>
        <w:t>ведущий (учитель)</w:t>
      </w:r>
    </w:p>
    <w:p w:rsidR="00886EEF" w:rsidRPr="003C0BFC" w:rsidRDefault="00886EEF" w:rsidP="003C0B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BFC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и игры (6 </w:t>
      </w:r>
      <w:r w:rsidRPr="003C0BFC">
        <w:rPr>
          <w:rFonts w:ascii="Times New Roman" w:hAnsi="Times New Roman"/>
          <w:sz w:val="24"/>
          <w:szCs w:val="24"/>
        </w:rPr>
        <w:t>учащихся)</w:t>
      </w:r>
    </w:p>
    <w:p w:rsidR="00886EEF" w:rsidRPr="003C0BFC" w:rsidRDefault="00886EEF" w:rsidP="003C0B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и помощник</w:t>
      </w:r>
      <w:r w:rsidRPr="003C0B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учитель  и ученик</w:t>
      </w:r>
      <w:r w:rsidRPr="003C0BFC">
        <w:rPr>
          <w:rFonts w:ascii="Times New Roman" w:hAnsi="Times New Roman"/>
          <w:sz w:val="24"/>
          <w:szCs w:val="24"/>
        </w:rPr>
        <w:t>)</w:t>
      </w:r>
    </w:p>
    <w:p w:rsidR="00886EEF" w:rsidRPr="003C0BFC" w:rsidRDefault="00886EEF" w:rsidP="003C0BFC">
      <w:pPr>
        <w:jc w:val="both"/>
        <w:rPr>
          <w:b/>
        </w:rPr>
      </w:pPr>
      <w:r>
        <w:rPr>
          <w:b/>
        </w:rPr>
        <w:t xml:space="preserve">            </w:t>
      </w:r>
      <w:r w:rsidRPr="003C0BFC">
        <w:rPr>
          <w:b/>
        </w:rPr>
        <w:t xml:space="preserve">Оборудование: </w:t>
      </w:r>
    </w:p>
    <w:p w:rsidR="00886EEF" w:rsidRDefault="00886EEF" w:rsidP="003C0BF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C0BFC">
        <w:rPr>
          <w:rFonts w:ascii="Times New Roman" w:hAnsi="Times New Roman"/>
          <w:sz w:val="24"/>
          <w:szCs w:val="24"/>
        </w:rPr>
        <w:t>руг, разделенный на сектора</w:t>
      </w:r>
      <w:r>
        <w:rPr>
          <w:rFonts w:ascii="Times New Roman" w:hAnsi="Times New Roman"/>
          <w:sz w:val="24"/>
          <w:szCs w:val="24"/>
        </w:rPr>
        <w:t>, на которых лежат конверты с вопросами.</w:t>
      </w:r>
    </w:p>
    <w:p w:rsidR="00886EEF" w:rsidRPr="003C0BFC" w:rsidRDefault="00886EEF" w:rsidP="003C0BF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волчок (Юла), к которому прикреплён штырёк-указатель.</w:t>
      </w:r>
    </w:p>
    <w:p w:rsidR="00886EEF" w:rsidRPr="004E574E" w:rsidRDefault="00886EEF" w:rsidP="003C0BFC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E574E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886EEF" w:rsidRPr="004E574E" w:rsidRDefault="00886EEF" w:rsidP="003C0B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74E">
        <w:rPr>
          <w:rFonts w:ascii="Times New Roman" w:hAnsi="Times New Roman"/>
          <w:sz w:val="24"/>
          <w:szCs w:val="24"/>
        </w:rPr>
        <w:t>за 2 недели до проведения мероприятия определяются участники игры (6 учащихся по итогам предварительного отбора, выбирают капитана );</w:t>
      </w:r>
    </w:p>
    <w:p w:rsidR="00886EEF" w:rsidRPr="004E574E" w:rsidRDefault="00886EEF" w:rsidP="003C0B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74E">
        <w:rPr>
          <w:rFonts w:ascii="Times New Roman" w:hAnsi="Times New Roman"/>
          <w:sz w:val="24"/>
          <w:szCs w:val="24"/>
        </w:rPr>
        <w:t>учащиеся  подбирают музыку для музыкальных пауз ( если их выберут)</w:t>
      </w:r>
    </w:p>
    <w:p w:rsidR="00886EEF" w:rsidRPr="004E574E" w:rsidRDefault="00886EEF" w:rsidP="003C0B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74E">
        <w:rPr>
          <w:rFonts w:ascii="Times New Roman" w:hAnsi="Times New Roman"/>
          <w:sz w:val="24"/>
          <w:szCs w:val="24"/>
        </w:rPr>
        <w:t>группа учащихся соревнующихся с командой готовят  вопросы для игры (вопросы согласовываются с учителем, требования к вопросам: должны затрагивать учебный материал, при этом быть направленными на смекалку, умение логически мыслить, на знание конкретных фактов).</w:t>
      </w:r>
    </w:p>
    <w:p w:rsidR="00886EEF" w:rsidRDefault="00886EEF" w:rsidP="00670E01">
      <w:pPr>
        <w:spacing w:after="0" w:line="240" w:lineRule="auto"/>
        <w:jc w:val="both"/>
      </w:pPr>
    </w:p>
    <w:p w:rsidR="00886EEF" w:rsidRDefault="00886EEF" w:rsidP="0061655B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670E01">
        <w:rPr>
          <w:rFonts w:ascii="Times New Roman" w:hAnsi="Times New Roman"/>
          <w:sz w:val="24"/>
          <w:szCs w:val="24"/>
        </w:rPr>
        <w:t xml:space="preserve">Аннотация: </w:t>
      </w:r>
      <w:r>
        <w:rPr>
          <w:rFonts w:ascii="Times New Roman" w:hAnsi="Times New Roman"/>
          <w:sz w:val="24"/>
          <w:szCs w:val="24"/>
        </w:rPr>
        <w:t xml:space="preserve"> В центре класса устанавливается стол, на нем устанавливается круг, разделённый 12  секторов, на каждом секторе  разложены конверты с вопросами. Помощник учителя вращает волчок, который останавливается на  одном из секторов. Учитель вскрывает конверт, лежащий в данном секторе. На обдумывание ответа даётся 1 минута. Игра идет до 6 очков. Все дополнения и разъяснение делает учитель. Если участники команды не отвечают на вопрос. За игру команда может взять помощь зала и музыкальную паузу. По окончании игры подводятся итоги, отмечаются лучшие игроки, а самому активному вручается приз.</w:t>
      </w:r>
    </w:p>
    <w:p w:rsidR="00886EEF" w:rsidRDefault="00886EEF" w:rsidP="0061655B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886EEF" w:rsidRPr="00670E01" w:rsidRDefault="00886EEF" w:rsidP="0061655B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886EEF" w:rsidRPr="0061655B" w:rsidRDefault="00886EEF" w:rsidP="0061655B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61655B">
        <w:rPr>
          <w:rFonts w:ascii="Times New Roman" w:hAnsi="Times New Roman"/>
          <w:sz w:val="24"/>
          <w:szCs w:val="24"/>
        </w:rPr>
        <w:t xml:space="preserve">Ход игры </w:t>
      </w:r>
    </w:p>
    <w:p w:rsidR="00886EEF" w:rsidRDefault="00886EEF" w:rsidP="0061655B">
      <w:pPr>
        <w:spacing w:after="0" w:line="240" w:lineRule="auto"/>
        <w:ind w:left="1428"/>
        <w:jc w:val="both"/>
      </w:pPr>
    </w:p>
    <w:p w:rsidR="00886EEF" w:rsidRDefault="00886EEF" w:rsidP="003C0BFC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классе звучит музыка из игры «Что? Где? Когда?» Ученик, помощник учителя вращает волчок и начинается игра.</w:t>
      </w:r>
    </w:p>
    <w:p w:rsidR="00886EEF" w:rsidRDefault="00886EEF" w:rsidP="00C75C5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C75C5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Примеры вопросов  для проведения игры «Что? Где? Когда?»  между учащимися 10-х классов.</w:t>
      </w:r>
    </w:p>
    <w:p w:rsidR="00886EEF" w:rsidRDefault="00886EEF" w:rsidP="00C75C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Мир многолик и разнообразен, в мире всё имеет продолжение. </w:t>
      </w:r>
    </w:p>
    <w:p w:rsidR="00886EEF" w:rsidRDefault="00886EEF" w:rsidP="00C75C54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C75C54">
        <w:rPr>
          <w:rFonts w:ascii="Times New Roman" w:hAnsi="Times New Roman"/>
          <w:b/>
          <w:bCs/>
          <w:sz w:val="24"/>
          <w:szCs w:val="24"/>
        </w:rPr>
        <w:t>Вопрос.</w:t>
      </w:r>
      <w:r>
        <w:rPr>
          <w:rFonts w:ascii="Times New Roman" w:hAnsi="Times New Roman"/>
          <w:bCs/>
          <w:sz w:val="24"/>
          <w:szCs w:val="24"/>
        </w:rPr>
        <w:t xml:space="preserve">   Какое растение цветет один раз за свою жизнь?</w:t>
      </w:r>
    </w:p>
    <w:p w:rsidR="00886EEF" w:rsidRDefault="00886EEF" w:rsidP="00C75C54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    Это растение бамбук.</w:t>
      </w:r>
    </w:p>
    <w:p w:rsidR="00886EEF" w:rsidRDefault="00886EEF" w:rsidP="00C75C54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C75C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экваториальной части Африки живёт интересная птица кетсаль. Размером она не больше голубя, но очень красивая и любит свободу. В неволе она погибает. Древние люди этой местности считали эту птицу священной и ее перьями украшали жрецов и вождей племён.</w:t>
      </w:r>
    </w:p>
    <w:p w:rsidR="00886EEF" w:rsidRDefault="00886EEF" w:rsidP="00BE5017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BE5017">
        <w:rPr>
          <w:rFonts w:ascii="Times New Roman" w:hAnsi="Times New Roman"/>
          <w:b/>
          <w:bCs/>
          <w:sz w:val="24"/>
          <w:szCs w:val="24"/>
        </w:rPr>
        <w:t>Вопрос.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В какой стране эта птица изображена на флаге и ее именем названа денежная единица страны?</w:t>
      </w:r>
    </w:p>
    <w:p w:rsidR="00886EEF" w:rsidRDefault="00886EEF" w:rsidP="00BE5017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Гватемала.</w:t>
      </w:r>
    </w:p>
    <w:p w:rsidR="00886EEF" w:rsidRDefault="00886EEF" w:rsidP="00BE5017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4E57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Одно из толкований этой страны в переводе означает «Путь гор».Она изобилует конусами вулканов, часто содрогается от землетрясений. Западному миру она стала известна со страниц книги Марко Поло. Её жители поклоняются предметам и явлениям окружающего мира из чувства благодарности природе за то, что, несмотря на вспышки необузданного гнева, она чаще бывает ласковой и щедрой.</w:t>
      </w:r>
    </w:p>
    <w:p w:rsidR="00886EEF" w:rsidRDefault="00886EEF" w:rsidP="0007280C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Вопрос. </w:t>
      </w:r>
      <w:r>
        <w:rPr>
          <w:rFonts w:ascii="Times New Roman" w:hAnsi="Times New Roman"/>
          <w:bCs/>
          <w:sz w:val="24"/>
          <w:szCs w:val="24"/>
        </w:rPr>
        <w:t xml:space="preserve"> Что эта за страна? Каково её второе название? О каких вспышках необузданного гнева природы идёт речь?</w:t>
      </w:r>
    </w:p>
    <w:p w:rsidR="00886EEF" w:rsidRDefault="00886EEF" w:rsidP="0007280C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Япония. Во времена марко Поло называлась Ямато, что в переводе означает «Путь гор».Втрое название «Страна Восходящего Солнца». Речь идет о землетрясениях. На Японских островах приборы регистрируют по несколько землетрясений в день.</w:t>
      </w:r>
    </w:p>
    <w:p w:rsidR="00886EEF" w:rsidRDefault="00886EEF" w:rsidP="0007280C">
      <w:pPr>
        <w:pStyle w:val="ListParagraph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Прикаспийской низменности около семисот соленых озёр. Учёные считают, что в одном из них около 40млрд. тонн соли.</w:t>
      </w:r>
    </w:p>
    <w:p w:rsidR="00886EEF" w:rsidRDefault="00886EEF" w:rsidP="00CF2FA2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Вопрос. </w:t>
      </w:r>
      <w:r>
        <w:rPr>
          <w:rFonts w:ascii="Times New Roman" w:hAnsi="Times New Roman"/>
          <w:bCs/>
          <w:sz w:val="24"/>
          <w:szCs w:val="24"/>
        </w:rPr>
        <w:t>Как называется это озеро и на сколько лет хватит этой соли, если ее будут употреблять все жители Земли?</w:t>
      </w:r>
    </w:p>
    <w:p w:rsidR="00886EEF" w:rsidRDefault="00886EEF" w:rsidP="00CF2FA2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Это озеро – Баскунчак, а соли населению Земли хватит на 1500 лет.</w:t>
      </w:r>
    </w:p>
    <w:p w:rsidR="00886EEF" w:rsidRDefault="00886EEF" w:rsidP="00CF2FA2">
      <w:pPr>
        <w:pStyle w:val="ListParagraph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Первый географический атлас был создан в 1570г. Все мореплаватели 16 и начала 17 веков пользовались этим атласом, который насчитывал 70 карт большого формата, сопровождаемым пояснительным текстом.</w:t>
      </w:r>
    </w:p>
    <w:p w:rsidR="00886EEF" w:rsidRDefault="00886EEF" w:rsidP="00CF2FA2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CF2FA2">
        <w:rPr>
          <w:rFonts w:ascii="Times New Roman" w:hAnsi="Times New Roman"/>
          <w:b/>
          <w:bCs/>
          <w:sz w:val="24"/>
          <w:szCs w:val="24"/>
        </w:rPr>
        <w:t>Вопрос.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Кто был создателем первого географического атласа? Из чего были сделаны  листы атласа? Кто впервые ввёл название «Атлас» для сборника карт.</w:t>
      </w:r>
    </w:p>
    <w:p w:rsidR="00886EEF" w:rsidRDefault="00886EEF" w:rsidP="00CF2FA2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 Первый атлас создал голландский картограф Абрахам Орталии. Каждая карта атласа выгравирована на меди и снабжена градусной сеткой. Впервые название «Атлас» ввёл фламандский картограф Герард Меркатор, издавший в 1595г. «Атлас».</w:t>
      </w:r>
      <w:r w:rsidRPr="005C31CD">
        <w:rPr>
          <w:b/>
          <w:bCs/>
        </w:rPr>
        <w:t xml:space="preserve"> </w:t>
      </w:r>
    </w:p>
    <w:p w:rsidR="00886EEF" w:rsidRDefault="00886EEF" w:rsidP="00314BF5">
      <w:pPr>
        <w:pStyle w:val="ListParagraph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 время первого кругосветного плавания  русских его руководитель допустил ошибку, которая была исправлена через 40 лет.</w:t>
      </w:r>
    </w:p>
    <w:p w:rsidR="00886EEF" w:rsidRDefault="00886EEF" w:rsidP="00314BF5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314BF5">
        <w:rPr>
          <w:rFonts w:ascii="Times New Roman" w:hAnsi="Times New Roman"/>
          <w:b/>
          <w:bCs/>
          <w:sz w:val="24"/>
          <w:szCs w:val="24"/>
        </w:rPr>
        <w:t>Вопрос.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 какой ошибке идёт речь? Чем она обусловлена? Кто её исправил?</w:t>
      </w:r>
    </w:p>
    <w:p w:rsidR="00886EEF" w:rsidRDefault="00886EEF" w:rsidP="00314BF5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 Во время своего кругосветного плавания Крузенштерн, исследуя побережье Сахалина встретил обширную мель. При попытке пройти между Сахалином и материком сделал заключение, что Сахалин-полуостров. Исправил ошибку Крузенштерна Невельский, он заинтересовался сообщением, что Сахалин- остров, и в 1849г. Обойдя устье Амура, спустился до 52 с.ш. и установил, что Сахалин –остров.</w:t>
      </w:r>
    </w:p>
    <w:p w:rsidR="00886EEF" w:rsidRDefault="00886EEF" w:rsidP="000D1158">
      <w:pPr>
        <w:pStyle w:val="ListParagraph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Европейское государство, большая  часть территории которого расположена на полуострове, а ее столица- на островах.</w:t>
      </w:r>
    </w:p>
    <w:p w:rsidR="00886EEF" w:rsidRDefault="00886EEF" w:rsidP="000D1158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0D1158">
        <w:rPr>
          <w:rFonts w:ascii="Times New Roman" w:hAnsi="Times New Roman"/>
          <w:b/>
          <w:bCs/>
          <w:sz w:val="24"/>
          <w:szCs w:val="24"/>
        </w:rPr>
        <w:t>Вопрос.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Как называется это государство? На каком полуострове находится? Как называется столица и на каких островах находится?</w:t>
      </w:r>
    </w:p>
    <w:p w:rsidR="00886EEF" w:rsidRDefault="00886EEF" w:rsidP="000D1158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Дания. Государство находится на Ютландском полуострове, а его столица Копенгаген на острове Зеландия,</w:t>
      </w:r>
      <w:r w:rsidRPr="005C31CD">
        <w:rPr>
          <w:b/>
          <w:bCs/>
        </w:rPr>
        <w:t xml:space="preserve"> </w:t>
      </w:r>
      <w:r w:rsidRPr="005C31CD">
        <w:rPr>
          <w:rFonts w:ascii="Times New Roman" w:hAnsi="Times New Roman"/>
          <w:bCs/>
        </w:rPr>
        <w:t>Слотсхольмен, А́магер</w:t>
      </w:r>
    </w:p>
    <w:p w:rsidR="00886EEF" w:rsidRDefault="00886EEF" w:rsidP="005C31CD">
      <w:pPr>
        <w:pStyle w:val="ListParagraph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Европе есть два больших полуострова, один из них омывается 4 морями двух океанов, а другой- пятью морями одного океана.</w:t>
      </w:r>
    </w:p>
    <w:p w:rsidR="00886EEF" w:rsidRDefault="00886EEF" w:rsidP="005C31CD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5C31CD">
        <w:rPr>
          <w:rFonts w:ascii="Times New Roman" w:hAnsi="Times New Roman"/>
          <w:b/>
          <w:bCs/>
          <w:sz w:val="24"/>
          <w:szCs w:val="24"/>
        </w:rPr>
        <w:t>Вопрос</w:t>
      </w:r>
      <w:r>
        <w:rPr>
          <w:rFonts w:ascii="Times New Roman" w:hAnsi="Times New Roman"/>
          <w:bCs/>
          <w:sz w:val="24"/>
          <w:szCs w:val="24"/>
        </w:rPr>
        <w:t>. Какие это полуострова и какими морями омываются?</w:t>
      </w:r>
    </w:p>
    <w:p w:rsidR="00886EEF" w:rsidRDefault="00886EEF" w:rsidP="005C31CD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 w:rsidRPr="005C31C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Скандинавский полуостров омывается Баренцевым и Норвежским морями Северного Ледовитого океана и Северным и Балтийским морями Атлантического океана. Балканский полуостров омывается Чёрным, Мраморным, Эгейским, Ионическим и Адриатическим морями Атлантического океана.</w:t>
      </w:r>
    </w:p>
    <w:p w:rsidR="00886EEF" w:rsidRDefault="00886EEF" w:rsidP="006803BC">
      <w:pPr>
        <w:pStyle w:val="ListParagraph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перемене один из учеников написал на доске название государства, подошёл другой, стёр оду букву и прочитал своё имя, третий стёр ещё одну букву и получил название большого озера в Азии (Турции)</w:t>
      </w:r>
    </w:p>
    <w:p w:rsidR="00886EEF" w:rsidRDefault="00886EEF" w:rsidP="006803BC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6803BC">
        <w:rPr>
          <w:rFonts w:ascii="Times New Roman" w:hAnsi="Times New Roman"/>
          <w:b/>
          <w:bCs/>
          <w:sz w:val="24"/>
          <w:szCs w:val="24"/>
        </w:rPr>
        <w:t xml:space="preserve">Вопрос.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 каких трёх словах идёт речь?</w:t>
      </w:r>
    </w:p>
    <w:p w:rsidR="00886EEF" w:rsidRDefault="00886EEF" w:rsidP="006803BC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Ливан- Иван- Ван.</w:t>
      </w:r>
    </w:p>
    <w:p w:rsidR="00886EEF" w:rsidRDefault="00886EEF" w:rsidP="006803BC">
      <w:pPr>
        <w:pStyle w:val="ListParagraph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протяжении 5 часов путешествия пассажиры поездом пересекают по железной дороге все природные зоны: от тропической до арктической. Их заранее предупреждают о необходимости специальной подготовки для поездки.</w:t>
      </w:r>
    </w:p>
    <w:p w:rsidR="00886EEF" w:rsidRDefault="00886EEF" w:rsidP="004E5CEA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Вопрос.  </w:t>
      </w:r>
      <w:r>
        <w:rPr>
          <w:rFonts w:ascii="Times New Roman" w:hAnsi="Times New Roman"/>
          <w:bCs/>
          <w:sz w:val="24"/>
          <w:szCs w:val="24"/>
        </w:rPr>
        <w:t>Где проходит эта железная дорога? Почему необходима специальная подготовка для поездки?</w:t>
      </w:r>
    </w:p>
    <w:p w:rsidR="00886EEF" w:rsidRDefault="00886EEF" w:rsidP="004E5CEA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Южноамериканские Анды в г. Лиму. Железная дорога проходит на высоте </w:t>
      </w:r>
      <w:smartTag w:uri="urn:schemas-microsoft-com:office:smarttags" w:element="metricconverter">
        <w:smartTagPr>
          <w:attr w:name="ProductID" w:val="4817 м"/>
        </w:smartTagPr>
        <w:r>
          <w:rPr>
            <w:rFonts w:ascii="Times New Roman" w:hAnsi="Times New Roman"/>
            <w:bCs/>
            <w:sz w:val="24"/>
            <w:szCs w:val="24"/>
          </w:rPr>
          <w:t>4817 м</w:t>
        </w:r>
      </w:smartTag>
      <w:r>
        <w:rPr>
          <w:rFonts w:ascii="Times New Roman" w:hAnsi="Times New Roman"/>
          <w:bCs/>
          <w:sz w:val="24"/>
          <w:szCs w:val="24"/>
        </w:rPr>
        <w:t xml:space="preserve"> над уровнем моря и нетренированным угрожает горная болезнь.</w:t>
      </w:r>
    </w:p>
    <w:p w:rsidR="00886EEF" w:rsidRDefault="00886EEF" w:rsidP="00FB7C07">
      <w:pPr>
        <w:pStyle w:val="ListParagraph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Это крупное живописное озеро расположено на высоте 1134м.над уровнем моря. Из-за большой площади в нем наблюдаются приливы и отливы. Любопытной особенностью озера является то, что по нему плавают острова, на которые решаются опускаться только птицы.</w:t>
      </w:r>
    </w:p>
    <w:p w:rsidR="00886EEF" w:rsidRDefault="00886EEF" w:rsidP="00FB7C07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B7C07">
        <w:rPr>
          <w:rFonts w:ascii="Times New Roman" w:hAnsi="Times New Roman"/>
          <w:b/>
          <w:bCs/>
          <w:sz w:val="24"/>
          <w:szCs w:val="24"/>
        </w:rPr>
        <w:t xml:space="preserve">Вопрос. </w:t>
      </w:r>
      <w:r>
        <w:rPr>
          <w:rFonts w:ascii="Times New Roman" w:hAnsi="Times New Roman"/>
          <w:bCs/>
          <w:sz w:val="24"/>
          <w:szCs w:val="24"/>
        </w:rPr>
        <w:t xml:space="preserve"> Как называется озеро? Где оно расположено? Почему большие валуны на его берегах в полдень практически не дают тени?</w:t>
      </w:r>
    </w:p>
    <w:p w:rsidR="00886EEF" w:rsidRDefault="00886EEF" w:rsidP="00FB7C07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Озеро Виктория. Расположено  в Африке. Валуны не дают тени так как озеро находится близко к экватору, то угол падения солнечных лучей близок к 90, следовательно тень не образуется.</w:t>
      </w:r>
    </w:p>
    <w:p w:rsidR="00886EEF" w:rsidRDefault="00886EEF" w:rsidP="00FB7C07">
      <w:pPr>
        <w:pStyle w:val="ListParagraph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Эта страна характеризуется очень сложным этническим составом населения, за что её называют «страной шести народов». Более половины населения- выходцы из Индии. Это единственная страна Южной Америки, где государственным языком является английский.</w:t>
      </w:r>
    </w:p>
    <w:p w:rsidR="00886EEF" w:rsidRDefault="00886EEF" w:rsidP="00B36125">
      <w:p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B36125">
        <w:rPr>
          <w:rFonts w:ascii="Times New Roman" w:hAnsi="Times New Roman"/>
          <w:b/>
          <w:bCs/>
          <w:sz w:val="24"/>
          <w:szCs w:val="24"/>
        </w:rPr>
        <w:t>Вопрос.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Как называется государство и его столица?</w:t>
      </w:r>
    </w:p>
    <w:p w:rsidR="00886EEF" w:rsidRDefault="00886EEF" w:rsidP="00B36125">
      <w:p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Ответ. </w:t>
      </w:r>
      <w:r>
        <w:rPr>
          <w:rFonts w:ascii="Times New Roman" w:hAnsi="Times New Roman"/>
          <w:bCs/>
          <w:sz w:val="24"/>
          <w:szCs w:val="24"/>
        </w:rPr>
        <w:t>Гайана. Столица – Джорджстаун.</w:t>
      </w:r>
    </w:p>
    <w:p w:rsidR="00886EEF" w:rsidRDefault="00886EEF" w:rsidP="00BE1201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BE1201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BE1201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BE1201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BE1201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BE1201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BE1201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BE1201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BE1201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BE1201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BE1201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BE1201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Источники информации:</w:t>
      </w:r>
    </w:p>
    <w:p w:rsidR="00886EEF" w:rsidRDefault="00886EEF" w:rsidP="004E574E">
      <w:pPr>
        <w:pStyle w:val="ListParagraph"/>
        <w:numPr>
          <w:ilvl w:val="1"/>
          <w:numId w:val="1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Аношко В.С.- Олимпиады по географии. -Минск 2004;</w:t>
      </w:r>
    </w:p>
    <w:p w:rsidR="00886EEF" w:rsidRDefault="00886EEF" w:rsidP="004E574E">
      <w:pPr>
        <w:pStyle w:val="ListParagraph"/>
        <w:numPr>
          <w:ilvl w:val="1"/>
          <w:numId w:val="1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Безруков А.М. –Занимательная география. –Москва 2001;</w:t>
      </w:r>
    </w:p>
    <w:p w:rsidR="00886EEF" w:rsidRDefault="00886EEF" w:rsidP="004E574E">
      <w:pPr>
        <w:pStyle w:val="ListParagraph"/>
        <w:numPr>
          <w:ilvl w:val="1"/>
          <w:numId w:val="1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Касаткина Н.А. – География. Занимательные материалы к урокам и внеклассным занятиям. – Волгоград 2004;</w:t>
      </w:r>
    </w:p>
    <w:p w:rsidR="00886EEF" w:rsidRDefault="00886EEF" w:rsidP="004E574E">
      <w:pPr>
        <w:pStyle w:val="ListParagraph"/>
        <w:numPr>
          <w:ilvl w:val="1"/>
          <w:numId w:val="1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Кривицкий В.М. – Неделя географии в школе. – Мозырь 2002;</w:t>
      </w:r>
    </w:p>
    <w:p w:rsidR="00886EEF" w:rsidRDefault="00886EEF" w:rsidP="004E574E">
      <w:pPr>
        <w:pStyle w:val="ListParagraph"/>
        <w:numPr>
          <w:ilvl w:val="1"/>
          <w:numId w:val="1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Новик Н.Н. – Итоговые проверочные работы по географии. – Минск 2003.</w:t>
      </w:r>
    </w:p>
    <w:p w:rsidR="00886EEF" w:rsidRDefault="00886EEF" w:rsidP="00BE1201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Pr="00BE1201" w:rsidRDefault="00886EEF" w:rsidP="00BE1201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Pr="00B36125" w:rsidRDefault="00886EEF" w:rsidP="00B36125">
      <w:p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Pr="006803BC" w:rsidRDefault="00886EEF" w:rsidP="006803BC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Pr="00314BF5" w:rsidRDefault="00886EEF" w:rsidP="00314BF5">
      <w:p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Pr="00CF2FA2" w:rsidRDefault="00886EEF" w:rsidP="00CF2FA2">
      <w:pPr>
        <w:pStyle w:val="ListParagraph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591B36">
      <w:pPr>
        <w:rPr>
          <w:rFonts w:ascii="Times New Roman" w:hAnsi="Times New Roman"/>
          <w:sz w:val="24"/>
          <w:szCs w:val="24"/>
        </w:rPr>
      </w:pPr>
    </w:p>
    <w:p w:rsidR="00886EEF" w:rsidRDefault="00886EEF" w:rsidP="00591B36">
      <w:pPr>
        <w:rPr>
          <w:rFonts w:ascii="Times New Roman" w:hAnsi="Times New Roman"/>
          <w:sz w:val="24"/>
          <w:szCs w:val="24"/>
        </w:rPr>
      </w:pPr>
    </w:p>
    <w:p w:rsidR="00886EEF" w:rsidRPr="00591B36" w:rsidRDefault="00886EEF" w:rsidP="00591B36">
      <w:pPr>
        <w:rPr>
          <w:rFonts w:ascii="Times New Roman" w:hAnsi="Times New Roman"/>
          <w:sz w:val="24"/>
          <w:szCs w:val="24"/>
        </w:rPr>
      </w:pPr>
    </w:p>
    <w:sectPr w:rsidR="00886EEF" w:rsidRPr="00591B36" w:rsidSect="00CC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7E3"/>
    <w:multiLevelType w:val="hybridMultilevel"/>
    <w:tmpl w:val="B94AD12A"/>
    <w:lvl w:ilvl="0" w:tplc="0E4838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C814EE9"/>
    <w:multiLevelType w:val="hybridMultilevel"/>
    <w:tmpl w:val="FD680CEA"/>
    <w:lvl w:ilvl="0" w:tplc="F10C1A4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9741F6E"/>
    <w:multiLevelType w:val="hybridMultilevel"/>
    <w:tmpl w:val="E02E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9523E3"/>
    <w:multiLevelType w:val="hybridMultilevel"/>
    <w:tmpl w:val="3EFE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4382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D45CF3"/>
    <w:multiLevelType w:val="hybridMultilevel"/>
    <w:tmpl w:val="27926ADA"/>
    <w:lvl w:ilvl="0" w:tplc="F10C1A4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B36"/>
    <w:rsid w:val="0007280C"/>
    <w:rsid w:val="000D1158"/>
    <w:rsid w:val="00111B02"/>
    <w:rsid w:val="00314BF5"/>
    <w:rsid w:val="003C0BFC"/>
    <w:rsid w:val="004E574E"/>
    <w:rsid w:val="004E5CEA"/>
    <w:rsid w:val="00591B36"/>
    <w:rsid w:val="005C31CD"/>
    <w:rsid w:val="0061655B"/>
    <w:rsid w:val="00670E01"/>
    <w:rsid w:val="006803BC"/>
    <w:rsid w:val="007B78D8"/>
    <w:rsid w:val="007D08EB"/>
    <w:rsid w:val="007E5923"/>
    <w:rsid w:val="00886EEF"/>
    <w:rsid w:val="008C4315"/>
    <w:rsid w:val="00B36125"/>
    <w:rsid w:val="00BE1201"/>
    <w:rsid w:val="00BE5017"/>
    <w:rsid w:val="00C75C54"/>
    <w:rsid w:val="00CC4674"/>
    <w:rsid w:val="00CF2FA2"/>
    <w:rsid w:val="00CF4FF9"/>
    <w:rsid w:val="00E409B0"/>
    <w:rsid w:val="00F12697"/>
    <w:rsid w:val="00FB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7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C75C5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5C54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91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5</Pages>
  <Words>1144</Words>
  <Characters>6524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 Школа 62</cp:lastModifiedBy>
  <cp:revision>9</cp:revision>
  <dcterms:created xsi:type="dcterms:W3CDTF">2013-01-24T15:48:00Z</dcterms:created>
  <dcterms:modified xsi:type="dcterms:W3CDTF">2013-01-25T10:41:00Z</dcterms:modified>
</cp:coreProperties>
</file>