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F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Кныш Татьяна Васильевна, учитель младших классов высшей категории,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І – ІІІ</w:t>
      </w:r>
      <w:r>
        <w:rPr>
          <w:rFonts w:ascii="Times New Roman" w:hAnsi="Times New Roman" w:cs="Times New Roman"/>
          <w:sz w:val="28"/>
          <w:szCs w:val="28"/>
        </w:rPr>
        <w:t xml:space="preserve"> ступеней № 50 города Макеевки, Донецкая область.</w:t>
      </w:r>
    </w:p>
    <w:p w:rsidR="00A2235F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5F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математики: Закрепление знаний таблицы умножения на 5. Решение задач и уравнений.</w:t>
      </w:r>
    </w:p>
    <w:p w:rsidR="00A2235F" w:rsidRPr="003F03A5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35F" w:rsidRPr="00E6739B" w:rsidRDefault="00A2235F" w:rsidP="00367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Анота</w:t>
      </w:r>
      <w:r w:rsidRPr="003F03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3F03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</w:t>
      </w:r>
    </w:p>
    <w:p w:rsidR="00A2235F" w:rsidRPr="00367572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572">
        <w:rPr>
          <w:rFonts w:ascii="Times New Roman" w:hAnsi="Times New Roman" w:cs="Times New Roman"/>
          <w:sz w:val="28"/>
          <w:szCs w:val="28"/>
          <w:lang w:val="uk-UA"/>
        </w:rPr>
        <w:t xml:space="preserve">         Урок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6757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на</w:t>
      </w:r>
      <w:r w:rsidRPr="00E67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E6739B">
        <w:rPr>
          <w:rFonts w:ascii="Times New Roman" w:hAnsi="Times New Roman" w:cs="Times New Roman"/>
          <w:sz w:val="28"/>
          <w:szCs w:val="28"/>
        </w:rPr>
        <w:t>акрепление</w:t>
      </w:r>
      <w:r w:rsidRPr="003F0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6739B">
        <w:rPr>
          <w:rFonts w:ascii="Times New Roman" w:hAnsi="Times New Roman" w:cs="Times New Roman"/>
          <w:sz w:val="28"/>
          <w:szCs w:val="28"/>
        </w:rPr>
        <w:t>знаний таблицы умножения на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572">
        <w:rPr>
          <w:rFonts w:ascii="Times New Roman" w:hAnsi="Times New Roman" w:cs="Times New Roman"/>
          <w:sz w:val="28"/>
          <w:szCs w:val="28"/>
          <w:lang w:val="uk-UA"/>
        </w:rPr>
        <w:t xml:space="preserve">. Урок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организован с целью использования информационно-коммуникативных технологий, а также работа в группах. Некоторые задания направлены на развитие математических способностей, логического мышления, вычислительных навыков. </w:t>
      </w:r>
    </w:p>
    <w:p w:rsidR="00A2235F" w:rsidRPr="003F03A5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C95AE9">
        <w:rPr>
          <w:rFonts w:ascii="Times New Roman" w:hAnsi="Times New Roman" w:cs="Times New Roman"/>
          <w:sz w:val="28"/>
          <w:szCs w:val="28"/>
        </w:rPr>
        <w:t xml:space="preserve"> Закрепление знаний таблицы умножения на 5. Решение задач и уравнений.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5AE9">
        <w:rPr>
          <w:rFonts w:ascii="Times New Roman" w:hAnsi="Times New Roman" w:cs="Times New Roman"/>
          <w:sz w:val="28"/>
          <w:szCs w:val="28"/>
        </w:rPr>
        <w:t xml:space="preserve"> закрепить знания таблицы умножения на 2, 3, 4, 5; умение решать уравнения, составные задачи, знания о порядке действий, развивать умение творчески применять свои знания.</w:t>
      </w:r>
    </w:p>
    <w:p w:rsidR="00A2235F" w:rsidRPr="003F03A5" w:rsidRDefault="00A2235F" w:rsidP="003F03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A2235F" w:rsidRPr="003F03A5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Организация начала урока</w:t>
      </w:r>
      <w:bookmarkStart w:id="0" w:name="_GoBack"/>
      <w:bookmarkEnd w:id="0"/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Учитель: Улыбнулись …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Дети: друг другу.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Учитель: Сидим…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Дети: правильно.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Учитель: Пишем…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Дети: каллиграфически.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Учитель: Отвечаем …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Дети: четко.</w:t>
      </w:r>
    </w:p>
    <w:p w:rsidR="00A2235F" w:rsidRPr="003F03A5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«Мозговой штурм»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Учитель задает вопросы, а дети отвечают с места: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называются числа при сложении?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найти неизвестное слагаемое?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называются числа при вычитании?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найти неизвестное вычитаемое?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называются числа при умножении?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найти неизвестный множитель?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называются числа при делении?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найти неизвестное делимое?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акрешаются</w:t>
      </w:r>
      <w:r w:rsidRPr="00C95AE9">
        <w:rPr>
          <w:rFonts w:ascii="Times New Roman" w:hAnsi="Times New Roman" w:cs="Times New Roman"/>
          <w:sz w:val="28"/>
          <w:szCs w:val="28"/>
        </w:rPr>
        <w:t xml:space="preserve"> выражение со скобками?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Как найти ½ от числа?</w:t>
      </w:r>
    </w:p>
    <w:p w:rsidR="00A2235F" w:rsidRPr="00C95AE9" w:rsidRDefault="00A2235F" w:rsidP="008C37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Сколько см в 1 дм, а в 1 м?</w:t>
      </w:r>
    </w:p>
    <w:p w:rsidR="00A2235F" w:rsidRPr="00C95AE9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Упражнение «Микрофон»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чита</w:t>
      </w:r>
      <w:r w:rsidRPr="00C95AE9">
        <w:rPr>
          <w:rFonts w:ascii="Times New Roman" w:hAnsi="Times New Roman" w:cs="Times New Roman"/>
          <w:sz w:val="28"/>
          <w:szCs w:val="28"/>
        </w:rPr>
        <w:t xml:space="preserve">ет задачу, а дети отвечают, начиная свое </w:t>
      </w:r>
      <w:r>
        <w:rPr>
          <w:rFonts w:ascii="Times New Roman" w:hAnsi="Times New Roman" w:cs="Times New Roman"/>
          <w:sz w:val="28"/>
          <w:szCs w:val="28"/>
        </w:rPr>
        <w:t>высказывание со слов «Я считаю,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C95AE9">
        <w:rPr>
          <w:rFonts w:ascii="Times New Roman" w:hAnsi="Times New Roman" w:cs="Times New Roman"/>
          <w:sz w:val="28"/>
          <w:szCs w:val="28"/>
        </w:rPr>
        <w:t>»</w:t>
      </w:r>
    </w:p>
    <w:p w:rsidR="00A2235F" w:rsidRPr="00C95AE9" w:rsidRDefault="00A2235F" w:rsidP="008C37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Из-под ворот видно 8 собачьих лап. Сколько собак за воротами?</w:t>
      </w:r>
    </w:p>
    <w:p w:rsidR="00A2235F" w:rsidRDefault="00A2235F" w:rsidP="008C37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Бабушка связала внукам на зиму шарфы и варежки. 3 шарфа и 6 варежек.</w:t>
      </w:r>
    </w:p>
    <w:p w:rsidR="00A2235F" w:rsidRPr="008C370B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0B">
        <w:rPr>
          <w:rFonts w:ascii="Times New Roman" w:hAnsi="Times New Roman" w:cs="Times New Roman"/>
          <w:sz w:val="28"/>
          <w:szCs w:val="28"/>
        </w:rPr>
        <w:t>Сколько внуков у бабушки?</w:t>
      </w:r>
    </w:p>
    <w:p w:rsidR="00A2235F" w:rsidRDefault="00A2235F" w:rsidP="008C37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 xml:space="preserve">4 человека играли в шахматы 4 часа. Сколько часов играл каждый </w:t>
      </w:r>
    </w:p>
    <w:p w:rsidR="00A2235F" w:rsidRPr="008C370B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0B">
        <w:rPr>
          <w:rFonts w:ascii="Times New Roman" w:hAnsi="Times New Roman" w:cs="Times New Roman"/>
          <w:sz w:val="28"/>
          <w:szCs w:val="28"/>
        </w:rPr>
        <w:t>человек?</w:t>
      </w:r>
    </w:p>
    <w:p w:rsidR="00A2235F" w:rsidRPr="003F03A5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Работа в тетради. Минутка чистописания.</w:t>
      </w:r>
    </w:p>
    <w:p w:rsidR="00A2235F" w:rsidRDefault="00A2235F" w:rsidP="008C370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Записать, расставив математические действия так</w:t>
      </w:r>
      <w:r>
        <w:rPr>
          <w:rFonts w:ascii="Times New Roman" w:hAnsi="Times New Roman" w:cs="Times New Roman"/>
          <w:sz w:val="28"/>
          <w:szCs w:val="28"/>
        </w:rPr>
        <w:t>, чтобы равенство стало</w:t>
      </w:r>
    </w:p>
    <w:p w:rsidR="00A2235F" w:rsidRPr="008C370B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0B">
        <w:rPr>
          <w:rFonts w:ascii="Times New Roman" w:hAnsi="Times New Roman" w:cs="Times New Roman"/>
          <w:sz w:val="28"/>
          <w:szCs w:val="28"/>
        </w:rPr>
        <w:t>верным: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3 (5)   4 (3)   2  (2)   1 = 32</w:t>
      </w:r>
    </w:p>
    <w:p w:rsidR="00A2235F" w:rsidRPr="008C370B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0B">
        <w:rPr>
          <w:rFonts w:ascii="Times New Roman" w:hAnsi="Times New Roman" w:cs="Times New Roman"/>
          <w:sz w:val="28"/>
          <w:szCs w:val="28"/>
        </w:rPr>
        <w:t>Как считали? Какие действия использовали?</w:t>
      </w:r>
    </w:p>
    <w:p w:rsidR="00A2235F" w:rsidRPr="00C95AE9" w:rsidRDefault="00A2235F" w:rsidP="008C370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Посчитать цепочку: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18:3 . . . *4. . . : 3 . . . *2. . . – 8 . . . *4. . . – 20 . . . :4 . . . *7 . . . +6 . . . – 12 =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(вместо трех точек – ответ предыдущего действия)</w:t>
      </w:r>
    </w:p>
    <w:p w:rsidR="00A2235F" w:rsidRPr="00C95AE9" w:rsidRDefault="00A2235F" w:rsidP="008C37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 xml:space="preserve">              Физкультминутка </w:t>
      </w:r>
    </w:p>
    <w:p w:rsidR="00A2235F" w:rsidRPr="008C370B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0B">
        <w:rPr>
          <w:rFonts w:ascii="Times New Roman" w:hAnsi="Times New Roman" w:cs="Times New Roman"/>
          <w:sz w:val="28"/>
          <w:szCs w:val="28"/>
        </w:rPr>
        <w:t>Не совсем обычная, а математическая:</w:t>
      </w:r>
    </w:p>
    <w:p w:rsidR="00A2235F" w:rsidRPr="00C95AE9" w:rsidRDefault="00A2235F" w:rsidP="008C37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Присесть 2*1 раз;</w:t>
      </w:r>
    </w:p>
    <w:p w:rsidR="00A2235F" w:rsidRPr="00C95AE9" w:rsidRDefault="00A2235F" w:rsidP="008C37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Подпрыгнуть 4*0 раз и +2;</w:t>
      </w:r>
    </w:p>
    <w:p w:rsidR="00A2235F" w:rsidRPr="00C95AE9" w:rsidRDefault="00A2235F" w:rsidP="008C37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Наклониться вперед 5:5 раз;</w:t>
      </w:r>
    </w:p>
    <w:p w:rsidR="00A2235F" w:rsidRPr="00C95AE9" w:rsidRDefault="00A2235F" w:rsidP="008C37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Хлопнуть в ладоши 3*1 раз.</w:t>
      </w:r>
    </w:p>
    <w:p w:rsidR="00A2235F" w:rsidRPr="003F03A5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Сообщение темы урока.</w:t>
      </w:r>
    </w:p>
    <w:p w:rsidR="00A2235F" w:rsidRPr="008C370B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0B">
        <w:rPr>
          <w:rFonts w:ascii="Times New Roman" w:hAnsi="Times New Roman" w:cs="Times New Roman"/>
          <w:sz w:val="28"/>
          <w:szCs w:val="28"/>
        </w:rPr>
        <w:t>Учитель:  Тема  и цель нашего урока – это закрепить ваши знания таблицы умножения и деления до 5, повторим правила решения уравнений, составных задач, а также повторим правила о прядке действий.</w:t>
      </w:r>
    </w:p>
    <w:p w:rsidR="00A2235F" w:rsidRPr="003F03A5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и осмысление материала. Обобщение и </w:t>
      </w:r>
    </w:p>
    <w:p w:rsidR="00A2235F" w:rsidRPr="003F03A5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систематизация знаний.</w:t>
      </w:r>
    </w:p>
    <w:p w:rsidR="00A2235F" w:rsidRPr="00C95AE9" w:rsidRDefault="00A2235F" w:rsidP="008C3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Работа с тренировочными листами «Случаи умножения на 5».</w:t>
      </w:r>
    </w:p>
    <w:p w:rsidR="00A2235F" w:rsidRPr="00C95AE9" w:rsidRDefault="00A2235F" w:rsidP="008C3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Работа с учебником и комментированием у доски.</w:t>
      </w:r>
    </w:p>
    <w:p w:rsidR="00A2235F" w:rsidRPr="00C95AE9" w:rsidRDefault="00A2235F" w:rsidP="008C370B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(Объяснить и придумать подобные примеры, записать, № 140)</w:t>
      </w:r>
    </w:p>
    <w:p w:rsidR="00A2235F" w:rsidRPr="00C95AE9" w:rsidRDefault="00A2235F" w:rsidP="008C370B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5*6 + 40 : 5 = 38</w:t>
      </w:r>
    </w:p>
    <w:p w:rsidR="00A2235F" w:rsidRPr="00C95AE9" w:rsidRDefault="00A2235F" w:rsidP="008C370B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4 * 9 – 45 : 5 = 25</w:t>
      </w:r>
    </w:p>
    <w:p w:rsidR="00A2235F" w:rsidRPr="00C95AE9" w:rsidRDefault="00A2235F" w:rsidP="008C370B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30 : 5 + 3 *0 = 6</w:t>
      </w:r>
    </w:p>
    <w:p w:rsidR="00A2235F" w:rsidRPr="00C95AE9" w:rsidRDefault="00A2235F" w:rsidP="008C3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A2235F" w:rsidRPr="00B94E6B" w:rsidRDefault="00A2235F" w:rsidP="00B94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6B">
        <w:rPr>
          <w:rFonts w:ascii="Times New Roman" w:hAnsi="Times New Roman" w:cs="Times New Roman"/>
          <w:sz w:val="28"/>
          <w:szCs w:val="28"/>
        </w:rPr>
        <w:t>(На партах лежат карточки с разными уровнями заданий)</w:t>
      </w:r>
    </w:p>
    <w:p w:rsidR="00A2235F" w:rsidRPr="00C95AE9" w:rsidRDefault="00A2235F" w:rsidP="008C3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Решение уравнений</w:t>
      </w:r>
    </w:p>
    <w:p w:rsidR="00A2235F" w:rsidRPr="00C95AE9" w:rsidRDefault="00A2235F" w:rsidP="008C370B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Устно, на доске. (Дети называют только корни уравнений)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Х*2 = 8                    7 * Х = 21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6*Х = 18                  8*Х = 32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9 *Х = 27                 5*Х = 25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14 : Х = 2                 40 : Х = 5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10 * Х = 20              15 : Х = 3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8 * Х = 16 14 : Х = 7</w:t>
      </w:r>
    </w:p>
    <w:p w:rsidR="00A2235F" w:rsidRPr="00C95AE9" w:rsidRDefault="00A2235F" w:rsidP="008C370B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У доски с объяснением: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I ряд – Х * 3 = 36 – 18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II ряд – 15 : Х = 9 : 3</w:t>
      </w:r>
    </w:p>
    <w:p w:rsidR="00A2235F" w:rsidRPr="00C95AE9" w:rsidRDefault="00A2235F" w:rsidP="008C370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III ряд – 8 * Х = 6 * 4</w:t>
      </w:r>
    </w:p>
    <w:p w:rsidR="00A2235F" w:rsidRPr="00C95AE9" w:rsidRDefault="00A2235F" w:rsidP="008C3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 xml:space="preserve">    Решение задач</w:t>
      </w:r>
    </w:p>
    <w:p w:rsidR="00A2235F" w:rsidRPr="00F02225" w:rsidRDefault="00A2235F" w:rsidP="00F02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25">
        <w:rPr>
          <w:rFonts w:ascii="Times New Roman" w:hAnsi="Times New Roman" w:cs="Times New Roman"/>
          <w:sz w:val="28"/>
          <w:szCs w:val="28"/>
        </w:rPr>
        <w:t>Задача № 144 –  читаем:</w:t>
      </w:r>
    </w:p>
    <w:p w:rsidR="00A2235F" w:rsidRPr="00F02225" w:rsidRDefault="00A2235F" w:rsidP="00F02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25">
        <w:rPr>
          <w:rFonts w:ascii="Times New Roman" w:hAnsi="Times New Roman" w:cs="Times New Roman"/>
          <w:sz w:val="28"/>
          <w:szCs w:val="28"/>
        </w:rPr>
        <w:t>«Парт изготовили 16, а столов в 4 раза меньше, чем парт. Сколько всего изготовили парт и столов?»</w:t>
      </w:r>
    </w:p>
    <w:p w:rsidR="00A2235F" w:rsidRPr="00C95AE9" w:rsidRDefault="00A2235F" w:rsidP="008C37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О чем говориться в задаче?</w:t>
      </w:r>
    </w:p>
    <w:p w:rsidR="00A2235F" w:rsidRPr="00C95AE9" w:rsidRDefault="00A2235F" w:rsidP="008C37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Сколько парт изготовили?</w:t>
      </w:r>
    </w:p>
    <w:p w:rsidR="00A2235F" w:rsidRPr="00C95AE9" w:rsidRDefault="00A2235F" w:rsidP="008C37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А сколько изготовили столов мы знаем?</w:t>
      </w:r>
    </w:p>
    <w:p w:rsidR="00A2235F" w:rsidRPr="00C95AE9" w:rsidRDefault="00A2235F" w:rsidP="008C37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А что нам сказано?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Записать краткое условие на доске.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Составить выражение по решению: (16 : 4) + 16 = 20 парт и столов.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 xml:space="preserve">                                       Задача № 145 – читаем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« Всего было 32 кг яблок и слив. Яблок – 3 ящика по 4 кг, а остальное сливы. Сколько кг слив?»</w:t>
      </w:r>
    </w:p>
    <w:p w:rsidR="00A2235F" w:rsidRPr="00C95AE9" w:rsidRDefault="00A2235F" w:rsidP="008C370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О чем говорится в задаче?</w:t>
      </w:r>
    </w:p>
    <w:p w:rsidR="00A2235F" w:rsidRPr="00C95AE9" w:rsidRDefault="00A2235F" w:rsidP="008C370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Решить по действиям.  (Письменно с комментированием)</w:t>
      </w:r>
    </w:p>
    <w:p w:rsidR="00A2235F" w:rsidRPr="00C95AE9" w:rsidRDefault="00A2235F" w:rsidP="008C3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A2235F" w:rsidRPr="00C95AE9" w:rsidRDefault="00A2235F" w:rsidP="008C370B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Для школы купили 8 телевизоров, а магнитофонов в 2 раза меньше. Сколько всего телевизоров и магнитофонов купили для школы?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(На доске – краткое условие задачи)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Группы получают задание:</w:t>
      </w:r>
    </w:p>
    <w:p w:rsidR="00A2235F" w:rsidRPr="00C95AE9" w:rsidRDefault="00A2235F" w:rsidP="008C3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Решить задачу по действиям.</w:t>
      </w:r>
    </w:p>
    <w:p w:rsidR="00A2235F" w:rsidRPr="00C95AE9" w:rsidRDefault="00A2235F" w:rsidP="008C3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Составить схему решения.</w:t>
      </w:r>
    </w:p>
    <w:p w:rsidR="00A2235F" w:rsidRPr="00C95AE9" w:rsidRDefault="00A2235F" w:rsidP="008C3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Решить, составив выражение.</w:t>
      </w:r>
    </w:p>
    <w:p w:rsidR="00A2235F" w:rsidRPr="00C95AE9" w:rsidRDefault="00A2235F" w:rsidP="008C3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Выбрать нужную схему решения.</w:t>
      </w:r>
    </w:p>
    <w:p w:rsidR="00A2235F" w:rsidRPr="00C95AE9" w:rsidRDefault="00A2235F" w:rsidP="008C3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Решить задачу по схеме.</w:t>
      </w:r>
    </w:p>
    <w:p w:rsidR="00A2235F" w:rsidRPr="003F03A5" w:rsidRDefault="00A2235F" w:rsidP="008C37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3A5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A2235F" w:rsidRPr="00C95AE9" w:rsidRDefault="00A2235F" w:rsidP="008C370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A2235F" w:rsidRPr="00C95AE9" w:rsidRDefault="00A2235F" w:rsidP="008C370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9">
        <w:rPr>
          <w:rFonts w:ascii="Times New Roman" w:hAnsi="Times New Roman" w:cs="Times New Roman"/>
          <w:sz w:val="28"/>
          <w:szCs w:val="28"/>
        </w:rPr>
        <w:t>При решении каких примеров вы испытывали трудности?</w:t>
      </w:r>
    </w:p>
    <w:p w:rsidR="00A2235F" w:rsidRDefault="00A2235F" w:rsidP="003E6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AE9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A2235F" w:rsidRDefault="00A2235F" w:rsidP="003E6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35F" w:rsidRDefault="00A2235F" w:rsidP="003E61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E7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A2235F" w:rsidRPr="003E61E7" w:rsidRDefault="00A2235F" w:rsidP="003E61E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Бакан Н. В., Шост Н. Б. Уроки математики. </w:t>
      </w:r>
      <w:r>
        <w:rPr>
          <w:rFonts w:ascii="Times New Roman" w:hAnsi="Times New Roman" w:cs="Times New Roman"/>
          <w:sz w:val="28"/>
          <w:szCs w:val="28"/>
          <w:lang w:val="uk-UA"/>
        </w:rPr>
        <w:t>4 клас: Посібник для вчителя. – Тернопіль:Навчальна книга – Богдан, 2005.</w:t>
      </w:r>
    </w:p>
    <w:p w:rsidR="00A2235F" w:rsidRPr="003E61E7" w:rsidRDefault="00A2235F" w:rsidP="003E61E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Бобровська С., Доценко Ю. Збірник задач і завдань з математики. 4 клас. – Х. : ВД «ШКОЛА», 2013.</w:t>
      </w:r>
    </w:p>
    <w:p w:rsidR="00A2235F" w:rsidRPr="003E61E7" w:rsidRDefault="00A2235F" w:rsidP="003E61E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Гайштут О. Захоплююча математика:Подорож по шахівниці. – К.:Учитель, 1996.</w:t>
      </w:r>
    </w:p>
    <w:p w:rsidR="00A2235F" w:rsidRPr="00EE3DAF" w:rsidRDefault="00A2235F" w:rsidP="003E61E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Сухарева Л. С. Предметні тижні з математики в початковій школі. – Х.: «Ранок», 2010.</w:t>
      </w:r>
    </w:p>
    <w:p w:rsidR="00A2235F" w:rsidRPr="003E61E7" w:rsidRDefault="00A2235F" w:rsidP="003E61E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Федорченко Т. А. Математика 3 клас (Серія «Початкова школа. Мій конспект). – Х.: Вид. група «Основа», 2010.</w:t>
      </w:r>
    </w:p>
    <w:p w:rsidR="00A2235F" w:rsidRPr="00C95AE9" w:rsidRDefault="00A2235F" w:rsidP="008C3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35F" w:rsidRPr="00C95AE9" w:rsidSect="00C95A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B65"/>
    <w:multiLevelType w:val="hybridMultilevel"/>
    <w:tmpl w:val="6BFE8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682"/>
    <w:multiLevelType w:val="hybridMultilevel"/>
    <w:tmpl w:val="660C4B62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C60EC"/>
    <w:multiLevelType w:val="hybridMultilevel"/>
    <w:tmpl w:val="FEB03A86"/>
    <w:lvl w:ilvl="0" w:tplc="592E9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2B5B46"/>
    <w:multiLevelType w:val="hybridMultilevel"/>
    <w:tmpl w:val="C458E770"/>
    <w:lvl w:ilvl="0" w:tplc="592E938A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3BD04F28"/>
    <w:multiLevelType w:val="hybridMultilevel"/>
    <w:tmpl w:val="1272E442"/>
    <w:lvl w:ilvl="0" w:tplc="0C9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F5E5F"/>
    <w:multiLevelType w:val="hybridMultilevel"/>
    <w:tmpl w:val="F29830E6"/>
    <w:lvl w:ilvl="0" w:tplc="CAB646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096775E"/>
    <w:multiLevelType w:val="hybridMultilevel"/>
    <w:tmpl w:val="2DA6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7EEF"/>
    <w:multiLevelType w:val="multilevel"/>
    <w:tmpl w:val="17B494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AF6020C"/>
    <w:multiLevelType w:val="hybridMultilevel"/>
    <w:tmpl w:val="F62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929C6"/>
    <w:multiLevelType w:val="hybridMultilevel"/>
    <w:tmpl w:val="B21C4B2E"/>
    <w:lvl w:ilvl="0" w:tplc="592E938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584E6B54"/>
    <w:multiLevelType w:val="hybridMultilevel"/>
    <w:tmpl w:val="A6F23560"/>
    <w:lvl w:ilvl="0" w:tplc="592E93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6C61419"/>
    <w:multiLevelType w:val="hybridMultilevel"/>
    <w:tmpl w:val="D04A3F6C"/>
    <w:lvl w:ilvl="0" w:tplc="0C9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43A"/>
    <w:rsid w:val="00090A5D"/>
    <w:rsid w:val="000D472F"/>
    <w:rsid w:val="00182372"/>
    <w:rsid w:val="00300DFF"/>
    <w:rsid w:val="003110CF"/>
    <w:rsid w:val="003472BC"/>
    <w:rsid w:val="00367572"/>
    <w:rsid w:val="003926BF"/>
    <w:rsid w:val="003B043A"/>
    <w:rsid w:val="003E61E7"/>
    <w:rsid w:val="003F03A5"/>
    <w:rsid w:val="004968F1"/>
    <w:rsid w:val="00517D61"/>
    <w:rsid w:val="00600055"/>
    <w:rsid w:val="00663FF8"/>
    <w:rsid w:val="007577AF"/>
    <w:rsid w:val="008973A0"/>
    <w:rsid w:val="008C370B"/>
    <w:rsid w:val="008F3777"/>
    <w:rsid w:val="00907231"/>
    <w:rsid w:val="009F5247"/>
    <w:rsid w:val="00A2235F"/>
    <w:rsid w:val="00A403D7"/>
    <w:rsid w:val="00AB2CDF"/>
    <w:rsid w:val="00AF1B74"/>
    <w:rsid w:val="00B13295"/>
    <w:rsid w:val="00B3058C"/>
    <w:rsid w:val="00B504DB"/>
    <w:rsid w:val="00B94E6B"/>
    <w:rsid w:val="00C95AE9"/>
    <w:rsid w:val="00CA1283"/>
    <w:rsid w:val="00D70546"/>
    <w:rsid w:val="00D75711"/>
    <w:rsid w:val="00DB27DA"/>
    <w:rsid w:val="00E6739B"/>
    <w:rsid w:val="00E84DED"/>
    <w:rsid w:val="00EC2FCD"/>
    <w:rsid w:val="00EE3DAF"/>
    <w:rsid w:val="00F02225"/>
    <w:rsid w:val="00FA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5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716</Words>
  <Characters>4083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колдобова</dc:creator>
  <cp:keywords/>
  <dc:description/>
  <cp:lastModifiedBy>School50</cp:lastModifiedBy>
  <cp:revision>5</cp:revision>
  <dcterms:created xsi:type="dcterms:W3CDTF">2013-08-26T08:31:00Z</dcterms:created>
  <dcterms:modified xsi:type="dcterms:W3CDTF">2015-02-24T04:23:00Z</dcterms:modified>
</cp:coreProperties>
</file>