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BD" w:rsidRPr="00721D35" w:rsidRDefault="00A167BD" w:rsidP="00721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D35">
        <w:rPr>
          <w:rFonts w:ascii="Times New Roman" w:hAnsi="Times New Roman"/>
          <w:b/>
          <w:sz w:val="24"/>
          <w:szCs w:val="24"/>
        </w:rPr>
        <w:t>Контрольная работа по технологии (мальчики)</w:t>
      </w:r>
    </w:p>
    <w:p w:rsidR="00A167BD" w:rsidRPr="00721D35" w:rsidRDefault="00A167BD" w:rsidP="00721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D35">
        <w:rPr>
          <w:rFonts w:ascii="Times New Roman" w:hAnsi="Times New Roman"/>
          <w:b/>
          <w:sz w:val="24"/>
          <w:szCs w:val="24"/>
        </w:rPr>
        <w:t>7кл.</w:t>
      </w: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Ф.И. ____________________________________________________</w:t>
      </w: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Ι  Выберите правильный ответ.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1.Чертёж – это изображение детали выполненной: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 а) от руки в масштабе и по размерам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 б) при помощи чертёжных инструментов в масштабе и по          размерам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2. В предмете « Технология» изучаются:</w:t>
      </w: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а) технологии производства бытовой техники</w:t>
      </w: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б) технологии создания компьютеров</w:t>
      </w: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в) технологии создания самолётов и вертолётов</w:t>
      </w: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г) технологии преобразования материалов, энергии, информации</w:t>
      </w: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3. Однолезвийный режущий инструмент, применяемый при обработке заготовок на токарном станке, называется: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а) фреза     б) резец  в) сверло  г) развёртка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4. Что такое шерхебель?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а) рубанок для чистого строгания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б) рубанок для чистового строгания с плоским ножом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в) рубанок для чернового строгания с закруглённым ножом  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5. Из приведённых операций резания выберите ту, которая применяется для чистовой обработки поверхности детали?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а) точение   б)сверление  в) шлифование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г) строгание     д) фрезерование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6. Какая из перечисленных деталей может входить в гайку?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а) шуруп    б) болт    в) саморез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7. Каким инструментом обрабатываются мелкие отверстия различной формы?</w:t>
      </w: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    а) напильник с мелкой насечкой</w:t>
      </w: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    б) напильник с крупной насечкой</w:t>
      </w: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    в) крейцмейсель</w:t>
      </w: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      г) надфиль</w:t>
      </w: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8.  Определите соответствие между названием линий</w:t>
      </w: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чертежа и их условным обозначением на чертеже</w:t>
      </w: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3420"/>
      </w:tblGrid>
      <w:tr w:rsidR="00A167BD" w:rsidRPr="0006584F" w:rsidTr="00795A6E">
        <w:trPr>
          <w:trHeight w:val="888"/>
        </w:trPr>
        <w:tc>
          <w:tcPr>
            <w:tcW w:w="4596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noProof/>
              </w:rPr>
            </w:r>
            <w:r w:rsidRPr="0006584F">
              <w:rPr>
                <w:sz w:val="24"/>
                <w:szCs w:val="24"/>
              </w:rPr>
              <w:pict>
                <v:line id="_x0000_s1026" style="mso-position-horizontal-relative:char;mso-position-vertical-relative:line" from="0,0" to="117pt,0" strokeweight="3pt">
                  <w10:anchorlock/>
                </v:line>
              </w:pict>
            </w:r>
          </w:p>
        </w:tc>
        <w:tc>
          <w:tcPr>
            <w:tcW w:w="3420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>А. Осевая , центровая</w:t>
            </w:r>
          </w:p>
          <w:p w:rsidR="00A167BD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 xml:space="preserve">    линии</w:t>
            </w:r>
          </w:p>
          <w:p w:rsidR="00A167BD" w:rsidRPr="00795A6E" w:rsidRDefault="00A167BD" w:rsidP="00795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BD" w:rsidRPr="0006584F" w:rsidTr="00795A6E">
        <w:tc>
          <w:tcPr>
            <w:tcW w:w="4596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7" style="position:absolute;flip:y;z-index:251658240;mso-position-horizontal-relative:text;mso-position-vertical-relative:text" from="17.65pt,16.4pt" to="125.65pt,16.4pt" strokeweight="1.25pt">
                  <v:stroke dashstyle="longDash"/>
                </v:line>
              </w:pict>
            </w:r>
            <w:r w:rsidRPr="0006584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>Б.Линия невидимого</w:t>
            </w:r>
          </w:p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 xml:space="preserve">    контура</w:t>
            </w:r>
          </w:p>
        </w:tc>
      </w:tr>
      <w:tr w:rsidR="00A167BD" w:rsidRPr="0006584F" w:rsidTr="00795A6E">
        <w:tc>
          <w:tcPr>
            <w:tcW w:w="4596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8" style="position:absolute;flip:y;z-index:251659264;mso-position-horizontal-relative:text;mso-position-vertical-relative:text" from="29.65pt,.3pt" to="137.65pt,.3pt"/>
              </w:pict>
            </w:r>
            <w:r>
              <w:rPr>
                <w:noProof/>
              </w:rPr>
              <w:pict>
                <v:line id="_x0000_s1029" style="position:absolute;flip:y;z-index:251660288;mso-position-horizontal-relative:text;mso-position-vertical-relative:text" from="17.65pt,15.3pt" to="125.65pt,15.3pt" strokeweight="1.25pt">
                  <v:stroke dashstyle="longDashDot"/>
                </v:line>
              </w:pict>
            </w:r>
            <w:r w:rsidRPr="0006584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420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>В. Выносная, размерная</w:t>
            </w:r>
          </w:p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 xml:space="preserve">   линии</w:t>
            </w:r>
          </w:p>
        </w:tc>
      </w:tr>
      <w:tr w:rsidR="00A167BD" w:rsidRPr="0006584F" w:rsidTr="00795A6E">
        <w:trPr>
          <w:trHeight w:val="547"/>
        </w:trPr>
        <w:tc>
          <w:tcPr>
            <w:tcW w:w="4596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30" style="position:absolute;flip:y;z-index:251661312;mso-position-horizontal-relative:text;mso-position-vertical-relative:text" from="23.05pt,14.55pt" to="131.05pt,14.55pt"/>
              </w:pict>
            </w:r>
            <w:r w:rsidRPr="0006584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420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>Г. Линия видимого контура</w:t>
            </w:r>
          </w:p>
        </w:tc>
      </w:tr>
      <w:tr w:rsidR="00A167BD" w:rsidRPr="0006584F" w:rsidTr="00795A6E">
        <w:tc>
          <w:tcPr>
            <w:tcW w:w="4596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31" style="position:absolute;margin-left:17.65pt;margin-top:4.35pt;width:115.65pt;height:8.95pt;z-index:251662336;mso-position-horizontal-relative:text;mso-position-vertical-relative:text" coordorigin="5526,3821" coordsize="5760,480"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32" type="#_x0000_t38" style="position:absolute;left:5526;top:3821;width:1920;height:480;flip:y" o:connectortype="curved" adj="10800,988680,-271830"/>
                  <v:shape id="_x0000_s1033" type="#_x0000_t38" style="position:absolute;left:7446;top:3821;width:1920;height:480" o:connectortype="curved" adj="10800,-967080,-293430"/>
                  <v:shape id="_x0000_s1034" type="#_x0000_t38" style="position:absolute;left:9366;top:3821;width:1920;height:480;flip:y" o:connectortype="curved" adj="10800,988680,-315030"/>
                </v:group>
              </w:pict>
            </w:r>
            <w:r w:rsidRPr="000658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420" w:type="dxa"/>
          </w:tcPr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4F">
              <w:rPr>
                <w:rFonts w:ascii="Times New Roman" w:hAnsi="Times New Roman"/>
                <w:sz w:val="24"/>
                <w:szCs w:val="24"/>
              </w:rPr>
              <w:t>Д. Линия разрыва</w:t>
            </w:r>
          </w:p>
          <w:p w:rsidR="00A167BD" w:rsidRPr="0006584F" w:rsidRDefault="00A167BD" w:rsidP="000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7BD" w:rsidRPr="00721D35" w:rsidRDefault="00A167BD" w:rsidP="00721D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Ответ: 1-____, 2-_____, 3- _____, 4-_____, 5-_____,</w:t>
      </w:r>
    </w:p>
    <w:p w:rsidR="00A167BD" w:rsidRPr="00721D35" w:rsidRDefault="00A167BD" w:rsidP="00721D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>9. Что является изолятором (диэлектриком)?</w:t>
      </w:r>
    </w:p>
    <w:p w:rsidR="00A167BD" w:rsidRPr="00721D35" w:rsidRDefault="00A167BD" w:rsidP="00721D35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t xml:space="preserve">   а) дистиллированная вода    б) резина    в) тело человека</w:t>
      </w:r>
    </w:p>
    <w:p w:rsidR="00A167BD" w:rsidRPr="00721D35" w:rsidRDefault="00A167BD" w:rsidP="00721D35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A167BD" w:rsidRDefault="00A167BD" w:rsidP="009661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10.Напишите технику безопасности при работе с ручным инструментом  для обработки металла , древесины.</w:t>
      </w:r>
    </w:p>
    <w:p w:rsidR="00A167BD" w:rsidRDefault="00A167BD" w:rsidP="009661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Напишите технику безопасности при работе на токарном станке по дереву.</w:t>
      </w: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:</w:t>
      </w: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 правильно выполненных заданий -1 балл</w:t>
      </w: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4-6 правильно выполненных заданий  2-балла</w:t>
      </w: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 правильно выполненных заданий -3 балла</w:t>
      </w: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правильно выполненных заданий -4 балла</w:t>
      </w: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 правильно выполненных заданий -5 баллов</w:t>
      </w:r>
    </w:p>
    <w:p w:rsidR="00A167BD" w:rsidRDefault="00A167BD" w:rsidP="00966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A167BD" w:rsidRPr="00721D35" w:rsidRDefault="00A167BD" w:rsidP="00721D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D35">
        <w:rPr>
          <w:rFonts w:ascii="Times New Roman" w:hAnsi="Times New Roman"/>
          <w:sz w:val="24"/>
          <w:szCs w:val="24"/>
        </w:rPr>
        <w:br w:type="page"/>
      </w:r>
    </w:p>
    <w:sectPr w:rsidR="00A167BD" w:rsidRPr="00721D35" w:rsidSect="004D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62"/>
    <w:rsid w:val="0006584F"/>
    <w:rsid w:val="003D5F5B"/>
    <w:rsid w:val="0044015D"/>
    <w:rsid w:val="004B3DEB"/>
    <w:rsid w:val="004D4FEB"/>
    <w:rsid w:val="0066675B"/>
    <w:rsid w:val="00721D35"/>
    <w:rsid w:val="00795A6E"/>
    <w:rsid w:val="00966136"/>
    <w:rsid w:val="00A167BD"/>
    <w:rsid w:val="00C92C62"/>
    <w:rsid w:val="00D92ED1"/>
    <w:rsid w:val="00E73B3E"/>
    <w:rsid w:val="00FE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2C6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335</Words>
  <Characters>1913</Characters>
  <Application>Microsoft Office Outlook</Application>
  <DocSecurity>0</DocSecurity>
  <Lines>0</Lines>
  <Paragraphs>0</Paragraphs>
  <ScaleCrop>false</ScaleCrop>
  <Company>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imotdel</dc:creator>
  <cp:keywords/>
  <dc:description/>
  <cp:lastModifiedBy>777</cp:lastModifiedBy>
  <cp:revision>8</cp:revision>
  <dcterms:created xsi:type="dcterms:W3CDTF">2013-10-18T05:18:00Z</dcterms:created>
  <dcterms:modified xsi:type="dcterms:W3CDTF">2013-10-23T13:53:00Z</dcterms:modified>
</cp:coreProperties>
</file>