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1" w:rsidRDefault="00CD5B31" w:rsidP="009C1709">
      <w:pPr>
        <w:jc w:val="center"/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Занятие в математическом кружке по теме «Системы мер»</w:t>
      </w:r>
      <w:r>
        <w:rPr>
          <w:rFonts w:ascii="Times New Roman" w:hAnsi="Times New Roman"/>
          <w:b/>
          <w:sz w:val="28"/>
          <w:szCs w:val="28"/>
        </w:rPr>
        <w:t xml:space="preserve"> для 5-6 классов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</w:rPr>
      </w:pPr>
      <w:r w:rsidRPr="00FE0B86">
        <w:rPr>
          <w:rFonts w:ascii="Times New Roman" w:hAnsi="Times New Roman"/>
          <w:sz w:val="28"/>
          <w:szCs w:val="28"/>
          <w:u w:val="single"/>
        </w:rPr>
        <w:t>Цель</w:t>
      </w:r>
      <w:r w:rsidRPr="00FE0B86">
        <w:rPr>
          <w:rFonts w:ascii="Times New Roman" w:hAnsi="Times New Roman"/>
          <w:sz w:val="28"/>
          <w:szCs w:val="28"/>
        </w:rPr>
        <w:t>: Расширить знания учащихся о старинных русских мерах.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</w:rPr>
      </w:pPr>
      <w:r w:rsidRPr="00FE0B86">
        <w:rPr>
          <w:rFonts w:ascii="Times New Roman" w:hAnsi="Times New Roman"/>
          <w:sz w:val="28"/>
          <w:szCs w:val="28"/>
        </w:rPr>
        <w:t xml:space="preserve"> Выявить наиболее распространенные старинные меры, которые использовались и используем в жизни.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  <w:u w:val="single"/>
        </w:rPr>
      </w:pPr>
      <w:r w:rsidRPr="00FE0B86">
        <w:rPr>
          <w:rFonts w:ascii="Times New Roman" w:hAnsi="Times New Roman"/>
          <w:sz w:val="28"/>
          <w:szCs w:val="28"/>
          <w:u w:val="single"/>
        </w:rPr>
        <w:t>Задачи: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</w:rPr>
      </w:pPr>
      <w:r w:rsidRPr="00FE0B86">
        <w:rPr>
          <w:rFonts w:ascii="Times New Roman" w:hAnsi="Times New Roman"/>
          <w:sz w:val="28"/>
          <w:szCs w:val="28"/>
        </w:rPr>
        <w:t>Познакомиться с измерительной системой, которая существовала ранее.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</w:rPr>
      </w:pPr>
      <w:r w:rsidRPr="00FE0B86">
        <w:rPr>
          <w:rFonts w:ascii="Times New Roman" w:hAnsi="Times New Roman"/>
          <w:sz w:val="28"/>
          <w:szCs w:val="28"/>
        </w:rPr>
        <w:t>Установить взаимосвязь между старой измерительной системой и новой.</w:t>
      </w:r>
    </w:p>
    <w:p w:rsidR="00CD5B31" w:rsidRPr="00FE0B86" w:rsidRDefault="00CD5B31" w:rsidP="00FE0B86">
      <w:pPr>
        <w:rPr>
          <w:rFonts w:ascii="Times New Roman" w:hAnsi="Times New Roman"/>
          <w:sz w:val="28"/>
          <w:szCs w:val="28"/>
        </w:rPr>
      </w:pPr>
    </w:p>
    <w:p w:rsidR="00CD5B31" w:rsidRPr="00323078" w:rsidRDefault="00CD5B31" w:rsidP="0032307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занятие мы проведём в форме </w:t>
      </w:r>
      <w:r w:rsidRPr="00323078">
        <w:rPr>
          <w:rFonts w:ascii="Times New Roman" w:hAnsi="Times New Roman"/>
          <w:sz w:val="28"/>
          <w:szCs w:val="28"/>
        </w:rPr>
        <w:t>МАТЕМАТИЧЕСКОЙ  ИГРЫ «ХОЧУ</w:t>
      </w:r>
      <w:r w:rsidRPr="00323078">
        <w:rPr>
          <w:rFonts w:ascii="Times New Roman" w:hAnsi="Times New Roman"/>
          <w:b/>
          <w:sz w:val="28"/>
          <w:szCs w:val="28"/>
        </w:rPr>
        <w:t xml:space="preserve"> </w:t>
      </w:r>
      <w:r w:rsidRPr="00323078">
        <w:rPr>
          <w:rFonts w:ascii="Times New Roman" w:hAnsi="Times New Roman"/>
          <w:sz w:val="28"/>
          <w:szCs w:val="28"/>
        </w:rPr>
        <w:t>ВСЁ ЗНАТЬ»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ab/>
        <w:t xml:space="preserve">«ЧЕЛОВЕК – МЕРА ВСЕХ ВЕЩЕЙ». </w:t>
      </w:r>
    </w:p>
    <w:p w:rsidR="00CD5B31" w:rsidRPr="00323078" w:rsidRDefault="00CD5B31" w:rsidP="009C1709">
      <w:pPr>
        <w:ind w:firstLine="708"/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 xml:space="preserve">С незапамятных времён человеку приходилось измерять расстояния в связи с изготовлением простейших орудий труда, со строительством жилищ и добавлением пищи. Подобно тому как при счёте человек пользовался вначале пальцами рук и ног, так и при измерении расстояний он прибегал к рукам и ногам. Вот почему в прошлом мерами длины служили ( да иногда и теперь ещё служат)  </w:t>
      </w:r>
      <w:r w:rsidRPr="00323078">
        <w:rPr>
          <w:rFonts w:ascii="Times New Roman" w:hAnsi="Times New Roman"/>
          <w:b/>
          <w:sz w:val="28"/>
          <w:szCs w:val="28"/>
          <w:u w:val="single"/>
        </w:rPr>
        <w:t xml:space="preserve">ШАГ, </w:t>
      </w:r>
      <w:r w:rsidRPr="00323078">
        <w:rPr>
          <w:rFonts w:ascii="Times New Roman" w:hAnsi="Times New Roman"/>
          <w:b/>
          <w:sz w:val="28"/>
          <w:szCs w:val="28"/>
        </w:rPr>
        <w:t xml:space="preserve">   </w:t>
      </w:r>
      <w:r w:rsidRPr="00323078">
        <w:rPr>
          <w:rFonts w:ascii="Times New Roman" w:hAnsi="Times New Roman"/>
          <w:b/>
          <w:sz w:val="28"/>
          <w:szCs w:val="28"/>
          <w:u w:val="single"/>
        </w:rPr>
        <w:t>ЛАДОНЬ</w:t>
      </w:r>
      <w:r w:rsidRPr="00323078">
        <w:rPr>
          <w:rFonts w:ascii="Times New Roman" w:hAnsi="Times New Roman"/>
          <w:sz w:val="28"/>
          <w:szCs w:val="28"/>
        </w:rPr>
        <w:t xml:space="preserve"> – ширина кисти руки, и сейчас мы с вами узнаем что ещё?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 это задание выполнять по рядам (всего 6 вариантов). Вычисли значение выражения  0,2* Х – 0,2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CD5B31" w:rsidRPr="00323078" w:rsidTr="00382511"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1596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</w:tr>
      <w:tr w:rsidR="00CD5B31" w:rsidRPr="00323078" w:rsidTr="00382511"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96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D5B31" w:rsidRPr="00323078" w:rsidTr="00382511"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CD5B31" w:rsidRPr="00323078" w:rsidRDefault="00CD5B31" w:rsidP="00382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078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</w:tbl>
    <w:p w:rsidR="00CD5B31" w:rsidRPr="00323078" w:rsidRDefault="00CD5B31">
      <w:pPr>
        <w:rPr>
          <w:rFonts w:ascii="Times New Roman" w:hAnsi="Times New Roman"/>
          <w:sz w:val="28"/>
          <w:szCs w:val="28"/>
        </w:rPr>
      </w:pP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pt;height:290.25pt;visibility:visible">
            <v:imagedata r:id="rId5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ОТВЕТ: ЛОКОТЬ.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Локоть – это расстояние от локтя до конца среднего пальца.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ab/>
        <w:t>Названия мер у разных народов свидетельствуют об их происхождении от различных частей человеческого тела. Например, слово «ДЮЙМ» (английская, а также старая русская мера длины означает на голландском языке «большой палец». Сейчас мы узнаем, сколько см составляет 1 дюйм.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 xml:space="preserve">ЗАДАНИЕ: 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 id="_x0000_i1026" type="#_x0000_t75" style="width:375.75pt;height:174pt;visibility:visible">
            <v:imagedata r:id="rId6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Итак, в 1 дюйме приблизительно 2,5 см.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Слово «ФУТ» (старая мера длины) означает на английском языке «нога». Эта мера длины возникла как средняя длина ступни человека. Отсюда и известный афоризм: «Человек – мера всех вещей».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 Найти 25% от 122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Итак, в 1 футе приблизительно 30,5 см.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ab/>
        <w:t>С развитием производства и торговли люди убедились в том, что не всегда удобно измерять расстояния шагами или прикладыванием локтя. Кроме того, такое измерение уже не удовлетворяло возросшим требованиям точности. В самом деле, длина локтя или шага у разных людей различна, а мера длины должна быть const (Постоянные образцы мер стали изготовлять из деревянных линеек и металлических стержней. Образцы мер в настоящее время называются эталонами).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Узнаем, что является старой русской мерой длины. Это слово вы знаете. Давайте вместе вспомним.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 id="Рисунок 2" o:spid="_x0000_i1027" type="#_x0000_t75" style="width:188.25pt;height:138.75pt;visibility:visible">
            <v:imagedata r:id="rId7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Используя математические часы, расшифруйте слово: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 id="Рисунок 3" o:spid="_x0000_i1028" type="#_x0000_t75" style="width:180pt;height:138.75pt;visibility:visible">
            <v:imagedata r:id="rId8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ОТВЕТ: АРШИН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ВОПРОС. Сколько см в 1 аршине?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 id="Рисунок 4" o:spid="_x0000_i1029" type="#_x0000_t75" style="width:240pt;height:81.75pt;visibility:visible">
            <v:imagedata r:id="rId9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ОТВЕТ: 71 см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Итак, в 1 аршине 71 см. выразите 71 см в м, дм, мм.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Аршин делился на какое-то количество вершков. А именно на 16. Сколько см в 1 вершке?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(71 : 16 = 4,4375 см ). Округлите ответ до десятых.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Значит, в 1 вершке приблизительно 4,4 см.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ЗАДАЧА. Найди число, 75% которого составляют 12.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А если взять 3 аршина, то это уже будет (ЧТО?)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 поменять карточки с одинаковыми ответами местами, и у вас получится нужное слово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323078">
        <w:rPr>
          <w:rFonts w:ascii="Times New Roman" w:hAnsi="Times New Roman"/>
          <w:noProof/>
          <w:sz w:val="28"/>
          <w:szCs w:val="28"/>
          <w:u w:val="single"/>
        </w:rPr>
        <w:pict>
          <v:shape id="_x0000_i1030" type="#_x0000_t75" style="width:169.5pt;height:165pt;visibility:visible">
            <v:imagedata r:id="rId10" o:title=""/>
          </v:shape>
        </w:pic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  <w:u w:val="single"/>
        </w:rPr>
        <w:t xml:space="preserve">ОТВЕТ:          </w:t>
      </w:r>
      <w:r w:rsidRPr="00323078">
        <w:rPr>
          <w:rFonts w:ascii="Times New Roman" w:hAnsi="Times New Roman"/>
          <w:sz w:val="28"/>
          <w:szCs w:val="28"/>
        </w:rPr>
        <w:t>САЖЕНЬ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ab/>
        <w:t xml:space="preserve">Для измерения площадей применялись квадратные сажень, аршин, фут, дюйм, вершок. Основной земельной мерой, начиная с 16 века, служила десятина, равная 2400 кв.саженей. </w:t>
      </w:r>
      <w:r>
        <w:rPr>
          <w:rFonts w:ascii="Times New Roman" w:hAnsi="Times New Roman"/>
          <w:sz w:val="28"/>
          <w:szCs w:val="28"/>
        </w:rPr>
        <w:t>В</w:t>
      </w:r>
      <w:r w:rsidRPr="00323078">
        <w:rPr>
          <w:rFonts w:ascii="Times New Roman" w:hAnsi="Times New Roman"/>
          <w:sz w:val="28"/>
          <w:szCs w:val="28"/>
        </w:rPr>
        <w:t>ычислим 1 десятину в га.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 наименьшее из полученных значений подскажет вам ответ на вопрос.</w:t>
      </w:r>
    </w:p>
    <w:p w:rsidR="00CD5B31" w:rsidRPr="00323078" w:rsidRDefault="00CD5B31" w:rsidP="00970D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Найти 0,2 от 5,5</w:t>
      </w:r>
    </w:p>
    <w:p w:rsidR="00CD5B31" w:rsidRPr="00323078" w:rsidRDefault="00CD5B31" w:rsidP="00970D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Найти 75% от 2,4</w:t>
      </w:r>
    </w:p>
    <w:p w:rsidR="00CD5B31" w:rsidRPr="00323078" w:rsidRDefault="00CD5B31" w:rsidP="00970D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Найти 0,7 от 5</w:t>
      </w:r>
    </w:p>
    <w:p w:rsidR="00CD5B31" w:rsidRPr="00323078" w:rsidRDefault="00CD5B31" w:rsidP="00970D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Найти 0,24 от 10</w:t>
      </w:r>
    </w:p>
    <w:p w:rsidR="00CD5B31" w:rsidRPr="00323078" w:rsidRDefault="00CD5B31" w:rsidP="00970DB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Найти 15% от 8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Ответ: 1,1.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Значит, в 1 десятине – 1,1 га.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 древности мера веса часто совпадала с мерой стоимости товара, т.е. с денежной единицей. Это объясняется тем, что деньги выражались в весе серебра или золота.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Вопрос. В Древней Руси что служило одновременно и основной весовой единицей, и денежной единицей? Мы сейчас узнаем.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 xml:space="preserve">ЗАДАНИЕ: </w: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noProof/>
          <w:sz w:val="28"/>
          <w:szCs w:val="28"/>
        </w:rPr>
        <w:pict>
          <v:shape id="_x0000_i1031" type="#_x0000_t75" style="width:249.75pt;height:144.75pt;visibility:visible">
            <v:imagedata r:id="rId11" o:title=""/>
          </v:shape>
        </w:pict>
      </w:r>
    </w:p>
    <w:p w:rsidR="00CD5B31" w:rsidRPr="00323078" w:rsidRDefault="00CD5B31" w:rsidP="00970DB0">
      <w:pPr>
        <w:rPr>
          <w:rFonts w:ascii="Times New Roman" w:hAnsi="Times New Roman"/>
          <w:sz w:val="28"/>
          <w:szCs w:val="28"/>
        </w:rPr>
      </w:pP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323078">
        <w:rPr>
          <w:rFonts w:ascii="Times New Roman" w:hAnsi="Times New Roman"/>
          <w:noProof/>
          <w:sz w:val="28"/>
          <w:szCs w:val="28"/>
          <w:u w:val="single"/>
        </w:rPr>
        <w:pict>
          <v:shape id="_x0000_i1032" type="#_x0000_t75" style="width:221.25pt;height:186.75pt;visibility:visible">
            <v:imagedata r:id="rId12" o:title=""/>
          </v:shape>
        </w:pic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  <w:u w:val="single"/>
        </w:rPr>
        <w:t xml:space="preserve">ОТВЕТ: </w:t>
      </w:r>
      <w:r w:rsidRPr="00323078">
        <w:rPr>
          <w:rFonts w:ascii="Times New Roman" w:hAnsi="Times New Roman"/>
          <w:sz w:val="28"/>
          <w:szCs w:val="28"/>
        </w:rPr>
        <w:t>ГРИВНА.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Гривна – это слиток серебра, вес которого был приблизительно равен фунту, содержащему 96 золотников.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Задание: 409512 : 1000 =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Этот ответ позволяет нам узнать, сколько граммов содержится в 96 зол.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ОТВЕТ: 409,512 г.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ab/>
        <w:t xml:space="preserve">Во второй половине XIII века гривну стали рубить пополам, и новый слиток в половину денежной гривны, названный 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РУБЛЁМ, </w:t>
      </w:r>
      <w:r w:rsidRPr="00323078">
        <w:rPr>
          <w:rFonts w:ascii="Times New Roman" w:hAnsi="Times New Roman"/>
          <w:sz w:val="28"/>
          <w:szCs w:val="28"/>
        </w:rPr>
        <w:t>стал в XV веке основной денежной единицей.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Вопрос. Почему копейку называют копейка?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ИЗВЕСТНО, ЧТО: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см = 0,394 дюйма</w:t>
      </w: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</w:rPr>
        <w:t>Сколько  сантиметров содержится в дюйме?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 1 дюйме содержится приблизительно 2,54 см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бочка = 40 вёдер = 491,96 л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Сколько литров в 1 ведре?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</w:rPr>
        <w:t>В 1 ведре приблизительно 12, 299 л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аршин = 16 вершков = 0,7112 м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Сколько метров в 1 вершке?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</w:rPr>
        <w:t>В 1 вершке - 0,04445 м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верста = 500 саженей = 1, 0668 км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Сколько км составляет 1 сажень?</w:t>
      </w:r>
    </w:p>
    <w:p w:rsidR="00CD5B31" w:rsidRPr="00323078" w:rsidRDefault="00CD5B31">
      <w:pPr>
        <w:rPr>
          <w:rFonts w:ascii="Times New Roman" w:hAnsi="Times New Roman"/>
          <w:sz w:val="28"/>
          <w:szCs w:val="28"/>
        </w:rPr>
      </w:pPr>
      <w:r w:rsidRPr="00323078">
        <w:rPr>
          <w:rFonts w:ascii="Times New Roman" w:hAnsi="Times New Roman"/>
          <w:sz w:val="28"/>
          <w:szCs w:val="28"/>
        </w:rPr>
        <w:t>В 1 сажени приблизительно 0,00213 км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ВЫВОД: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ДЮЙМ = 2,5 см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ФУТ = 30,5 см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АРШИН = 71 см</w:t>
      </w:r>
    </w:p>
    <w:p w:rsidR="00CD5B31" w:rsidRPr="00323078" w:rsidRDefault="00CD5B31">
      <w:pPr>
        <w:rPr>
          <w:rFonts w:ascii="Times New Roman" w:hAnsi="Times New Roman"/>
          <w:b/>
          <w:sz w:val="28"/>
          <w:szCs w:val="28"/>
        </w:rPr>
      </w:pPr>
      <w:r w:rsidRPr="00323078">
        <w:rPr>
          <w:rFonts w:ascii="Times New Roman" w:hAnsi="Times New Roman"/>
          <w:b/>
          <w:sz w:val="28"/>
          <w:szCs w:val="28"/>
        </w:rPr>
        <w:t>1 ДЕСЯТИНА = 1,1 га</w:t>
      </w: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b/>
          <w:sz w:val="28"/>
          <w:szCs w:val="28"/>
        </w:rPr>
        <w:t>1 ГРИВНА = 409,512 г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r w:rsidRPr="00323078">
        <w:rPr>
          <w:rFonts w:ascii="Times New Roman" w:hAnsi="Times New Roman"/>
          <w:sz w:val="28"/>
          <w:szCs w:val="28"/>
        </w:rPr>
        <w:t>Запомним это.</w:t>
      </w:r>
      <w:r w:rsidRPr="00323078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Источники материалов:</w:t>
      </w: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http://yandex.ru/yandsearch</w:t>
        </w:r>
      </w:hyperlink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4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http://yandex.ru/yandsearch</w:t>
        </w:r>
      </w:hyperlink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http://yandex.ru/yandsearch</w:t>
        </w:r>
      </w:hyperlink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http://yandex.ru/yandsearch</w:t>
        </w:r>
      </w:hyperlink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7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http://yandex.ru/yandsearch</w:t>
        </w:r>
      </w:hyperlink>
    </w:p>
    <w:p w:rsidR="00CD5B31" w:rsidRPr="00FE0B86" w:rsidRDefault="00CD5B31">
      <w:pPr>
        <w:rPr>
          <w:rFonts w:ascii="Times New Roman" w:hAnsi="Times New Roman"/>
          <w:sz w:val="28"/>
          <w:szCs w:val="28"/>
          <w:u w:val="single"/>
        </w:rPr>
      </w:pPr>
      <w:hyperlink r:id="rId18" w:history="1">
        <w:r w:rsidRPr="002F65B7">
          <w:rPr>
            <w:rStyle w:val="Hyperlink"/>
            <w:rFonts w:ascii="Times New Roman" w:hAnsi="Times New Roman"/>
            <w:sz w:val="28"/>
            <w:szCs w:val="28"/>
          </w:rPr>
          <w:t>http://nsportal.ru/shkola/algebra/library/2013/06/23/matematika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5B31" w:rsidRPr="00FE0B86" w:rsidRDefault="00CD5B31">
      <w:pPr>
        <w:rPr>
          <w:rFonts w:ascii="Times New Roman" w:hAnsi="Times New Roman"/>
          <w:sz w:val="28"/>
          <w:szCs w:val="28"/>
          <w:u w:val="single"/>
        </w:rPr>
      </w:pPr>
    </w:p>
    <w:p w:rsidR="00CD5B31" w:rsidRDefault="00CD5B31">
      <w:pPr>
        <w:rPr>
          <w:rFonts w:ascii="Times New Roman" w:hAnsi="Times New Roman"/>
          <w:sz w:val="28"/>
          <w:szCs w:val="28"/>
          <w:u w:val="single"/>
        </w:rPr>
      </w:pPr>
    </w:p>
    <w:p w:rsidR="00CD5B31" w:rsidRPr="00323078" w:rsidRDefault="00CD5B31">
      <w:pPr>
        <w:rPr>
          <w:rFonts w:ascii="Times New Roman" w:hAnsi="Times New Roman"/>
          <w:sz w:val="28"/>
          <w:szCs w:val="28"/>
          <w:u w:val="single"/>
        </w:rPr>
      </w:pPr>
    </w:p>
    <w:sectPr w:rsidR="00CD5B31" w:rsidRPr="00323078" w:rsidSect="00E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7F69"/>
    <w:multiLevelType w:val="hybridMultilevel"/>
    <w:tmpl w:val="B7EECC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09"/>
    <w:rsid w:val="00053B9E"/>
    <w:rsid w:val="00160466"/>
    <w:rsid w:val="002F65B7"/>
    <w:rsid w:val="00323078"/>
    <w:rsid w:val="00382511"/>
    <w:rsid w:val="003850B5"/>
    <w:rsid w:val="004A6DD7"/>
    <w:rsid w:val="00511D09"/>
    <w:rsid w:val="00680823"/>
    <w:rsid w:val="00970DB0"/>
    <w:rsid w:val="009C1709"/>
    <w:rsid w:val="00A24D75"/>
    <w:rsid w:val="00B70FA3"/>
    <w:rsid w:val="00C60F96"/>
    <w:rsid w:val="00CD5B31"/>
    <w:rsid w:val="00DD5072"/>
    <w:rsid w:val="00E93FE8"/>
    <w:rsid w:val="00F51EDF"/>
    <w:rsid w:val="00F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0D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30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yandex.ru/yandsearch" TargetMode="External"/><Relationship Id="rId18" Type="http://schemas.openxmlformats.org/officeDocument/2006/relationships/hyperlink" Target="http://nsportal.ru/shkola/algebra/library/2013/06/23/matemati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yandex.ru/yand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yandsear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yandex.ru/yandsearch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yandex.ru/yand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7</Pages>
  <Words>756</Words>
  <Characters>4311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komp6</cp:lastModifiedBy>
  <cp:revision>5</cp:revision>
  <dcterms:created xsi:type="dcterms:W3CDTF">2014-11-24T07:32:00Z</dcterms:created>
  <dcterms:modified xsi:type="dcterms:W3CDTF">2014-11-29T11:14:00Z</dcterms:modified>
</cp:coreProperties>
</file>