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7" w:rsidRDefault="00E31F87" w:rsidP="000A3291">
      <w:pPr>
        <w:spacing w:after="200" w:line="276" w:lineRule="auto"/>
        <w:jc w:val="center"/>
        <w:rPr>
          <w:kern w:val="0"/>
        </w:rPr>
      </w:pPr>
      <w:r>
        <w:rPr>
          <w:kern w:val="0"/>
        </w:rPr>
        <w:t xml:space="preserve">Урок географии 10 класс по теме «Население мира. </w:t>
      </w:r>
      <w:r w:rsidRPr="00E92E7E">
        <w:rPr>
          <w:rStyle w:val="Strong"/>
          <w:color w:val="333333"/>
          <w:shd w:val="clear" w:color="auto" w:fill="FFFFFF"/>
        </w:rPr>
        <w:t>Численность и воспроизводство населения мира</w:t>
      </w:r>
      <w:r>
        <w:rPr>
          <w:kern w:val="0"/>
        </w:rPr>
        <w:t>»</w:t>
      </w:r>
    </w:p>
    <w:p w:rsidR="00E31F87" w:rsidRDefault="00E31F87" w:rsidP="001E31B4">
      <w:pPr>
        <w:spacing w:after="200" w:line="276" w:lineRule="auto"/>
        <w:jc w:val="right"/>
        <w:rPr>
          <w:kern w:val="0"/>
        </w:rPr>
      </w:pPr>
      <w:r>
        <w:rPr>
          <w:kern w:val="0"/>
        </w:rPr>
        <w:t>Учитель географии  Шомысова Л.В                                                                                                                МОУ  Помоздинская СОШ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1558"/>
        <w:gridCol w:w="1701"/>
        <w:gridCol w:w="9"/>
        <w:gridCol w:w="2684"/>
        <w:gridCol w:w="2268"/>
        <w:gridCol w:w="2127"/>
        <w:gridCol w:w="2551"/>
        <w:gridCol w:w="2268"/>
      </w:tblGrid>
      <w:tr w:rsidR="00E31F87" w:rsidRPr="004866E7" w:rsidTr="00586A62">
        <w:trPr>
          <w:cantSplit/>
          <w:trHeight w:val="731"/>
        </w:trPr>
        <w:tc>
          <w:tcPr>
            <w:tcW w:w="393" w:type="dxa"/>
            <w:vMerge w:val="restart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№ </w:t>
            </w:r>
          </w:p>
        </w:tc>
        <w:tc>
          <w:tcPr>
            <w:tcW w:w="1558" w:type="dxa"/>
            <w:vMerge w:val="restart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Название этапа урока</w:t>
            </w:r>
          </w:p>
        </w:tc>
        <w:tc>
          <w:tcPr>
            <w:tcW w:w="1710" w:type="dxa"/>
            <w:gridSpan w:val="2"/>
            <w:vMerge w:val="restart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Основные дидактические единицы</w:t>
            </w:r>
          </w:p>
        </w:tc>
        <w:tc>
          <w:tcPr>
            <w:tcW w:w="2684" w:type="dxa"/>
            <w:vMerge w:val="restart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vMerge w:val="restart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Деятельность ученика</w:t>
            </w:r>
          </w:p>
        </w:tc>
        <w:tc>
          <w:tcPr>
            <w:tcW w:w="6946" w:type="dxa"/>
            <w:gridSpan w:val="3"/>
          </w:tcPr>
          <w:p w:rsidR="00E31F87" w:rsidRPr="00586A62" w:rsidRDefault="00E31F87" w:rsidP="00586A62">
            <w:pPr>
              <w:jc w:val="center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Планируемые результаты:</w:t>
            </w:r>
          </w:p>
        </w:tc>
      </w:tr>
      <w:tr w:rsidR="00E31F87" w:rsidRPr="004866E7" w:rsidTr="00586A62">
        <w:trPr>
          <w:cantSplit/>
          <w:trHeight w:val="465"/>
        </w:trPr>
        <w:tc>
          <w:tcPr>
            <w:tcW w:w="393" w:type="dxa"/>
            <w:vMerge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F87" w:rsidRPr="00586A62" w:rsidRDefault="00E31F87" w:rsidP="00864FC6">
            <w:pPr>
              <w:rPr>
                <w:b/>
                <w:kern w:val="0"/>
                <w:sz w:val="24"/>
                <w:szCs w:val="24"/>
              </w:rPr>
            </w:pPr>
            <w:r w:rsidRPr="00586A62">
              <w:rPr>
                <w:b/>
                <w:i/>
                <w:kern w:val="0"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E31F87" w:rsidRPr="00586A62" w:rsidRDefault="00E31F87" w:rsidP="00864FC6">
            <w:pPr>
              <w:rPr>
                <w:kern w:val="0"/>
                <w:sz w:val="24"/>
                <w:szCs w:val="24"/>
              </w:rPr>
            </w:pPr>
            <w:r w:rsidRPr="00586A62">
              <w:rPr>
                <w:b/>
                <w:i/>
                <w:kern w:val="0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</w:tcPr>
          <w:p w:rsidR="00E31F87" w:rsidRPr="00586A62" w:rsidRDefault="00E31F87" w:rsidP="00864FC6">
            <w:pPr>
              <w:rPr>
                <w:b/>
                <w:i/>
                <w:kern w:val="0"/>
                <w:sz w:val="24"/>
                <w:szCs w:val="24"/>
              </w:rPr>
            </w:pPr>
            <w:r w:rsidRPr="00586A62">
              <w:rPr>
                <w:b/>
                <w:i/>
                <w:kern w:val="0"/>
                <w:sz w:val="24"/>
                <w:szCs w:val="24"/>
              </w:rPr>
              <w:t>Предметные</w:t>
            </w:r>
          </w:p>
        </w:tc>
      </w:tr>
      <w:tr w:rsidR="00E31F87" w:rsidRPr="004866E7" w:rsidTr="00586A62">
        <w:trPr>
          <w:cantSplit/>
          <w:trHeight w:val="1134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10" w:type="dxa"/>
            <w:gridSpan w:val="2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Приветствие учащихся,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рабочий настрой на урок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Приветствие учителя, подготовка к уроку.</w:t>
            </w: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умение организовывать свою деятельность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6221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Актуализация темы</w:t>
            </w:r>
          </w:p>
        </w:tc>
        <w:tc>
          <w:tcPr>
            <w:tcW w:w="1710" w:type="dxa"/>
            <w:gridSpan w:val="2"/>
          </w:tcPr>
          <w:p w:rsidR="00E31F87" w:rsidRPr="00586A62" w:rsidRDefault="00E31F87" w:rsidP="00864FC6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Видеоролик</w:t>
            </w:r>
          </w:p>
          <w:p w:rsidR="00E31F87" w:rsidRPr="00586A62" w:rsidRDefault="00E31F87" w:rsidP="00864FC6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«В Калининграде родился </w:t>
            </w:r>
          </w:p>
          <w:p w:rsidR="00E31F87" w:rsidRPr="00586A62" w:rsidRDefault="00E31F87" w:rsidP="00864FC6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7 млрд ребенок» </w:t>
            </w:r>
          </w:p>
        </w:tc>
        <w:tc>
          <w:tcPr>
            <w:tcW w:w="2684" w:type="dxa"/>
          </w:tcPr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Демонстрация видеоролика  </w:t>
            </w:r>
          </w:p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Постановка проблемных вопросов:</w:t>
            </w:r>
          </w:p>
          <w:p w:rsidR="00E31F87" w:rsidRPr="00586A62" w:rsidRDefault="00E31F87" w:rsidP="00586A62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A62">
              <w:rPr>
                <w:rFonts w:ascii="Times New Roman" w:hAnsi="Times New Roman"/>
                <w:sz w:val="24"/>
                <w:szCs w:val="24"/>
                <w:lang w:val="ru-RU"/>
              </w:rPr>
              <w:t>- почему население растет с такой скоростью?</w:t>
            </w:r>
          </w:p>
          <w:p w:rsidR="00E31F87" w:rsidRPr="00586A62" w:rsidRDefault="00E31F87" w:rsidP="00586A62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A62">
              <w:rPr>
                <w:rFonts w:ascii="Times New Roman" w:hAnsi="Times New Roman"/>
                <w:sz w:val="24"/>
                <w:szCs w:val="24"/>
                <w:lang w:val="ru-RU"/>
              </w:rPr>
              <w:t>- можно ли повлиять на рост численности населения?</w:t>
            </w:r>
          </w:p>
          <w:p w:rsidR="00E31F87" w:rsidRPr="00586A62" w:rsidRDefault="00E31F87" w:rsidP="00586A62">
            <w:pPr>
              <w:pStyle w:val="List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A62">
              <w:rPr>
                <w:rFonts w:ascii="Times New Roman" w:hAnsi="Times New Roman"/>
                <w:sz w:val="24"/>
                <w:szCs w:val="24"/>
                <w:lang w:val="ru-RU"/>
              </w:rPr>
              <w:t>-7 млрд – это много или мало?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Формулируют название темы урока, ставят цели урока, составляют план урока</w:t>
            </w: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осознание себя как члена общества на глобальном, региональном и локальном уровнях - житель планеты Земля</w:t>
            </w:r>
          </w:p>
          <w:p w:rsidR="00E31F87" w:rsidRPr="00586A62" w:rsidRDefault="00E31F87" w:rsidP="003A2C98">
            <w:pPr>
              <w:rPr>
                <w:sz w:val="24"/>
                <w:szCs w:val="24"/>
              </w:rPr>
            </w:pPr>
          </w:p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эмоционально-ценностное отношение к окружающей среде, патриотизм, любовь к своей стране;</w:t>
            </w: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умение организовывать свою деятельность, определять её цели и задачи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умение применять географические знания в повседневной жизни для объяснения и оценки разнообразных явлений и процессов</w:t>
            </w:r>
          </w:p>
          <w:p w:rsidR="00E31F87" w:rsidRPr="00586A62" w:rsidRDefault="00E31F87" w:rsidP="003A2C98">
            <w:pPr>
              <w:rPr>
                <w:sz w:val="24"/>
                <w:szCs w:val="24"/>
              </w:rPr>
            </w:pPr>
          </w:p>
          <w:p w:rsidR="00E31F87" w:rsidRDefault="00E31F87" w:rsidP="001E31B4">
            <w:r w:rsidRPr="00586A62">
              <w:rPr>
                <w:sz w:val="24"/>
                <w:szCs w:val="24"/>
              </w:rPr>
              <w:t>расширить представление о численности населения Земли, о типах воспроизводства населения, о демографической политике в странах с разным типом воспроизводства</w:t>
            </w:r>
            <w:r>
              <w:t>.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1134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31F87" w:rsidRPr="00586A62" w:rsidRDefault="00E31F87" w:rsidP="00586A62">
            <w:pPr>
              <w:jc w:val="center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E31F87" w:rsidRPr="00586A62" w:rsidRDefault="00E31F87" w:rsidP="00A774AD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учебник География 10 класс, авт. В.П. Максаковскийатлас, физическая карта мира, видео-проектор, компьютер, схемы, таблицы, презентация «Динамика численности населения мира».</w:t>
            </w:r>
          </w:p>
          <w:p w:rsidR="00E31F87" w:rsidRPr="00586A62" w:rsidRDefault="00E31F87" w:rsidP="00864FC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1F87" w:rsidRPr="00586A62" w:rsidRDefault="00E31F87" w:rsidP="00A774AD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План урока:</w:t>
            </w:r>
          </w:p>
          <w:p w:rsidR="00E31F87" w:rsidRPr="00586A62" w:rsidRDefault="00E31F87" w:rsidP="00A774AD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1.</w:t>
            </w:r>
            <w:r w:rsidRPr="00586A62">
              <w:rPr>
                <w:sz w:val="24"/>
                <w:szCs w:val="24"/>
              </w:rPr>
              <w:t>Динамика численности населения.</w:t>
            </w:r>
          </w:p>
          <w:p w:rsidR="00E31F87" w:rsidRPr="00586A62" w:rsidRDefault="00E31F87" w:rsidP="00586A62">
            <w:pPr>
              <w:jc w:val="both"/>
              <w:rPr>
                <w:b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2.Воспроизводство население.</w:t>
            </w:r>
            <w:r w:rsidRPr="00586A62">
              <w:rPr>
                <w:b/>
                <w:sz w:val="24"/>
                <w:szCs w:val="24"/>
              </w:rPr>
              <w:t xml:space="preserve"> </w:t>
            </w:r>
          </w:p>
          <w:p w:rsidR="00E31F87" w:rsidRPr="00586A62" w:rsidRDefault="00E31F87" w:rsidP="00586A62">
            <w:pPr>
              <w:jc w:val="both"/>
              <w:rPr>
                <w:b/>
                <w:sz w:val="24"/>
                <w:szCs w:val="24"/>
              </w:rPr>
            </w:pPr>
            <w:r w:rsidRPr="00586A62">
              <w:rPr>
                <w:b/>
                <w:sz w:val="24"/>
                <w:szCs w:val="24"/>
              </w:rPr>
              <w:t>3.</w:t>
            </w:r>
            <w:r w:rsidRPr="00586A62">
              <w:rPr>
                <w:sz w:val="24"/>
                <w:szCs w:val="24"/>
              </w:rPr>
              <w:t xml:space="preserve">Демографическая политика   </w:t>
            </w:r>
          </w:p>
          <w:p w:rsidR="00E31F87" w:rsidRPr="00586A62" w:rsidRDefault="00E31F87" w:rsidP="00586A62">
            <w:pPr>
              <w:jc w:val="both"/>
              <w:rPr>
                <w:sz w:val="24"/>
                <w:szCs w:val="24"/>
              </w:rPr>
            </w:pPr>
          </w:p>
          <w:p w:rsidR="00E31F87" w:rsidRPr="00586A62" w:rsidRDefault="00E31F87" w:rsidP="00A774AD">
            <w:pPr>
              <w:rPr>
                <w:b/>
                <w:sz w:val="24"/>
                <w:szCs w:val="24"/>
              </w:rPr>
            </w:pPr>
            <w:r w:rsidRPr="00586A62">
              <w:rPr>
                <w:b/>
                <w:sz w:val="24"/>
                <w:szCs w:val="24"/>
              </w:rPr>
              <w:t>Задания для поиска</w:t>
            </w:r>
          </w:p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1. типы воспроизводства населения</w:t>
            </w:r>
          </w:p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2.Социально-экономические </w:t>
            </w:r>
            <w:r w:rsidRPr="00586A62">
              <w:rPr>
                <w:i/>
                <w:sz w:val="24"/>
                <w:szCs w:val="24"/>
              </w:rPr>
              <w:t>причины</w:t>
            </w:r>
            <w:r w:rsidRPr="00586A62">
              <w:rPr>
                <w:sz w:val="24"/>
                <w:szCs w:val="24"/>
              </w:rPr>
              <w:t>, вызывающие невысокие показатели рождаемости</w:t>
            </w:r>
          </w:p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3.Социально-экономические </w:t>
            </w:r>
            <w:r w:rsidRPr="00586A62">
              <w:rPr>
                <w:i/>
                <w:sz w:val="24"/>
                <w:szCs w:val="24"/>
              </w:rPr>
              <w:t>причины</w:t>
            </w:r>
            <w:r w:rsidRPr="00586A62">
              <w:rPr>
                <w:sz w:val="24"/>
                <w:szCs w:val="24"/>
              </w:rPr>
              <w:t>, вызывающие высокие показатели рождаемости</w:t>
            </w:r>
          </w:p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4.Какова будет демографическая политика в странах с низкими и высокими показателями рождаемости</w:t>
            </w:r>
          </w:p>
          <w:p w:rsidR="00E31F87" w:rsidRPr="00586A62" w:rsidRDefault="00E31F87" w:rsidP="00586A62">
            <w:pPr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Просмотр презентации, заполнение листа самоконтроля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Работа с учебником,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атласом,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дополнительной информацией</w:t>
            </w: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осознание ценностей географического знания, как важнейшего компонента научной картины мира.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осознание значимости и общности глобальных проблем человечества;</w:t>
            </w:r>
          </w:p>
        </w:tc>
        <w:tc>
          <w:tcPr>
            <w:tcW w:w="2551" w:type="dxa"/>
          </w:tcPr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умение вести самостоятельный поиск, анализ, отбор информации, умение взаимодействовать с людьми и работать в коллективе. Овладение практическими умениями работы с учебником, атласом, дополнительной литературой</w:t>
            </w:r>
          </w:p>
          <w:p w:rsidR="00E31F87" w:rsidRPr="00586A62" w:rsidRDefault="00E31F87" w:rsidP="00586A62">
            <w:pPr>
              <w:spacing w:after="200" w:line="276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Сформировать представление:</w:t>
            </w:r>
          </w:p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 численности населения Земли;</w:t>
            </w:r>
          </w:p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 типах воспроизводства населения;</w:t>
            </w:r>
          </w:p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 демографической политике в странах с разным темпом воспроизводства населения;</w:t>
            </w:r>
          </w:p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Выяснить закономерности динамики численности мирового населения.</w:t>
            </w:r>
          </w:p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Совершенствовать навыки работы со статистическими материалами. </w:t>
            </w:r>
          </w:p>
          <w:p w:rsidR="00E31F87" w:rsidRPr="00586A62" w:rsidRDefault="00E31F87" w:rsidP="003A2C98">
            <w:pPr>
              <w:rPr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умение работать с разными источниками географической информации</w:t>
            </w:r>
          </w:p>
          <w:p w:rsidR="00E31F87" w:rsidRPr="00586A62" w:rsidRDefault="00E31F87" w:rsidP="003A2C98">
            <w:pPr>
              <w:rPr>
                <w:sz w:val="24"/>
                <w:szCs w:val="24"/>
              </w:rPr>
            </w:pPr>
          </w:p>
          <w:p w:rsidR="00E31F87" w:rsidRPr="00586A62" w:rsidRDefault="00E31F87" w:rsidP="001E31B4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1123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31F87" w:rsidRPr="00586A62" w:rsidRDefault="00E31F87" w:rsidP="00435FFC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Физминутка  здоровье-</w:t>
            </w:r>
          </w:p>
          <w:p w:rsidR="00E31F87" w:rsidRPr="00586A62" w:rsidRDefault="00E31F87" w:rsidP="00435FFC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сберегающий компонент</w:t>
            </w:r>
          </w:p>
        </w:tc>
        <w:tc>
          <w:tcPr>
            <w:tcW w:w="1710" w:type="dxa"/>
            <w:gridSpan w:val="2"/>
          </w:tcPr>
          <w:p w:rsidR="00E31F87" w:rsidRPr="00586A62" w:rsidRDefault="00E31F87" w:rsidP="00435FFC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Комплекс разминки для глаз.</w:t>
            </w:r>
          </w:p>
          <w:p w:rsidR="00E31F87" w:rsidRPr="00586A62" w:rsidRDefault="00E31F87" w:rsidP="00147D8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84" w:type="dxa"/>
          </w:tcPr>
          <w:p w:rsidR="00E31F87" w:rsidRPr="00586A62" w:rsidRDefault="00E31F87" w:rsidP="00147D81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Организация физкультминутки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Выполнение комплекса разминки для глаз</w:t>
            </w: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организация своей жизни в соответствии с общественно значимыми представлениями о здоровом образе жизни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1134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E31F87" w:rsidRPr="00586A62" w:rsidRDefault="00E31F87" w:rsidP="00586A62">
            <w:pPr>
              <w:jc w:val="center"/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Видеофрагмент  «Нас много или мало»</w:t>
            </w:r>
          </w:p>
        </w:tc>
        <w:tc>
          <w:tcPr>
            <w:tcW w:w="2693" w:type="dxa"/>
            <w:gridSpan w:val="2"/>
          </w:tcPr>
          <w:p w:rsidR="00E31F87" w:rsidRPr="00586A62" w:rsidRDefault="00E31F87" w:rsidP="00A774AD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Работа в командах </w:t>
            </w:r>
          </w:p>
          <w:p w:rsidR="00E31F87" w:rsidRPr="00586A62" w:rsidRDefault="00E31F87" w:rsidP="00A774AD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Команда «Утверждение»-  Нас много                                                                                            Команда «Отрицание»</w:t>
            </w:r>
          </w:p>
          <w:p w:rsidR="00E31F87" w:rsidRPr="00586A62" w:rsidRDefault="00E31F87" w:rsidP="00A774AD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7 млрд – это не много</w:t>
            </w:r>
          </w:p>
          <w:p w:rsidR="00E31F87" w:rsidRPr="00586A62" w:rsidRDefault="00E31F87" w:rsidP="00A774AD">
            <w:pPr>
              <w:rPr>
                <w:sz w:val="24"/>
                <w:szCs w:val="24"/>
              </w:rPr>
            </w:pPr>
          </w:p>
          <w:p w:rsidR="00E31F87" w:rsidRPr="00586A62" w:rsidRDefault="00E31F87" w:rsidP="00A774AD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Работа в команде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Обмениваются полученной  информацией 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Просмотр видеофрагмента</w:t>
            </w: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осознание значимости и общности глобальных проблем человечества;</w:t>
            </w: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Высказывать суждения, подтверждая их фактами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умения взаимодействовать с людьми, работать в коллективах с выполнением различных социальных ролей, представлять себя, вести дискуссию</w:t>
            </w:r>
          </w:p>
        </w:tc>
        <w:tc>
          <w:tcPr>
            <w:tcW w:w="2268" w:type="dxa"/>
          </w:tcPr>
          <w:p w:rsidR="00E31F87" w:rsidRPr="00586A62" w:rsidRDefault="00E31F87" w:rsidP="001E31B4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904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Рефлексия </w:t>
            </w:r>
          </w:p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Шесть шляп</w:t>
            </w:r>
          </w:p>
        </w:tc>
        <w:tc>
          <w:tcPr>
            <w:tcW w:w="2693" w:type="dxa"/>
            <w:gridSpan w:val="2"/>
          </w:tcPr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Раздает определенного цвета шляпы</w:t>
            </w:r>
          </w:p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</w:t>
            </w: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Высказывать суждения, подтверждая их фактами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2128"/>
        </w:trPr>
        <w:tc>
          <w:tcPr>
            <w:tcW w:w="393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31F87" w:rsidRPr="00586A62" w:rsidRDefault="00E31F87" w:rsidP="000E0BF0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Итог урока     </w:t>
            </w:r>
          </w:p>
        </w:tc>
        <w:tc>
          <w:tcPr>
            <w:tcW w:w="1701" w:type="dxa"/>
          </w:tcPr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Подводит итоги урока.</w:t>
            </w:r>
          </w:p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Комментирует и выставляет оценки за урок.</w:t>
            </w:r>
          </w:p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Объясняет д/з </w:t>
            </w:r>
            <w:r w:rsidRPr="00586A62">
              <w:rPr>
                <w:rFonts w:ascii="Verdana" w:hAnsi="Verdana"/>
                <w:kern w:val="0"/>
                <w:sz w:val="24"/>
                <w:szCs w:val="24"/>
              </w:rPr>
              <w:t>§</w:t>
            </w:r>
            <w:r w:rsidRPr="00586A62">
              <w:rPr>
                <w:kern w:val="0"/>
                <w:sz w:val="24"/>
                <w:szCs w:val="24"/>
              </w:rPr>
              <w:t xml:space="preserve">, творческое задание эссе </w:t>
            </w:r>
          </w:p>
          <w:p w:rsidR="00E31F87" w:rsidRPr="00586A62" w:rsidRDefault="00E31F87" w:rsidP="00741902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«Есть ли у нас будущее?»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Записывают домашнее задание в дневник</w:t>
            </w:r>
          </w:p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представление о России как субъекте мирового географического пространства, ее месте и роли в современном мире</w:t>
            </w:r>
          </w:p>
        </w:tc>
        <w:tc>
          <w:tcPr>
            <w:tcW w:w="2551" w:type="dxa"/>
          </w:tcPr>
          <w:p w:rsidR="00E31F87" w:rsidRPr="00586A62" w:rsidRDefault="00E31F87" w:rsidP="005175F1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Формирование и развитие познавательных интересов, интеллектуальных и творческих способностей учащихся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</w:p>
        </w:tc>
      </w:tr>
      <w:tr w:rsidR="00E31F87" w:rsidRPr="004866E7" w:rsidTr="00586A62">
        <w:trPr>
          <w:cantSplit/>
          <w:trHeight w:val="2128"/>
        </w:trPr>
        <w:tc>
          <w:tcPr>
            <w:tcW w:w="393" w:type="dxa"/>
          </w:tcPr>
          <w:p w:rsidR="00E31F87" w:rsidRPr="00586A62" w:rsidRDefault="00E31F87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31F87" w:rsidRPr="00586A62" w:rsidRDefault="00E31F87">
            <w:pPr>
              <w:rPr>
                <w:kern w:val="0"/>
                <w:sz w:val="24"/>
                <w:szCs w:val="24"/>
              </w:rPr>
            </w:pPr>
            <w:r w:rsidRPr="00586A62">
              <w:rPr>
                <w:kern w:val="0"/>
                <w:sz w:val="24"/>
                <w:szCs w:val="24"/>
              </w:rPr>
              <w:t xml:space="preserve">Самообразование  </w:t>
            </w:r>
          </w:p>
        </w:tc>
        <w:tc>
          <w:tcPr>
            <w:tcW w:w="1701" w:type="dxa"/>
          </w:tcPr>
          <w:p w:rsidR="00E31F87" w:rsidRDefault="00E31F87" w:rsidP="00586A62">
            <w:pPr>
              <w:tabs>
                <w:tab w:val="left" w:pos="1575"/>
              </w:tabs>
            </w:pPr>
            <w:hyperlink r:id="rId5" w:history="1">
              <w:r w:rsidRPr="00586A62">
                <w:rPr>
                  <w:rStyle w:val="Hyperlink"/>
                </w:rPr>
                <w:t>http://fcior.edu.ru/card/22681/chislennost-i-razmeshenie-naseleniya-mira-kontrolnye-zadaniya.html</w:t>
              </w:r>
            </w:hyperlink>
          </w:p>
        </w:tc>
        <w:tc>
          <w:tcPr>
            <w:tcW w:w="2693" w:type="dxa"/>
            <w:gridSpan w:val="2"/>
          </w:tcPr>
          <w:p w:rsidR="00E31F87" w:rsidRPr="00586A62" w:rsidRDefault="00E31F87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Организация </w:t>
            </w:r>
          </w:p>
          <w:p w:rsidR="00E31F87" w:rsidRPr="00586A62" w:rsidRDefault="00E31F87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работы с электронным тренажёром</w:t>
            </w:r>
          </w:p>
          <w:p w:rsidR="00E31F87" w:rsidRPr="00586A62" w:rsidRDefault="00E31F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31F87" w:rsidRPr="00586A62" w:rsidRDefault="00E31F87">
            <w:pPr>
              <w:rPr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 xml:space="preserve">Учащиеся решают контрольный тест по теме «Численность и воспроизводство населения мира» </w:t>
            </w:r>
          </w:p>
          <w:p w:rsidR="00E31F87" w:rsidRPr="00586A62" w:rsidRDefault="00E31F8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</w:t>
            </w:r>
          </w:p>
        </w:tc>
        <w:tc>
          <w:tcPr>
            <w:tcW w:w="2551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</w:p>
        </w:tc>
        <w:tc>
          <w:tcPr>
            <w:tcW w:w="2268" w:type="dxa"/>
          </w:tcPr>
          <w:p w:rsidR="00E31F87" w:rsidRPr="00586A62" w:rsidRDefault="00E31F87" w:rsidP="003A2C98">
            <w:pPr>
              <w:rPr>
                <w:kern w:val="0"/>
                <w:sz w:val="24"/>
                <w:szCs w:val="24"/>
              </w:rPr>
            </w:pPr>
            <w:r w:rsidRPr="00586A62">
              <w:rPr>
                <w:sz w:val="24"/>
                <w:szCs w:val="24"/>
              </w:rPr>
              <w:t>умение работать с разными источниками географической информации</w:t>
            </w:r>
          </w:p>
        </w:tc>
      </w:tr>
    </w:tbl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 w:rsidP="00E65F7F">
      <w:pPr>
        <w:spacing w:line="360" w:lineRule="auto"/>
        <w:ind w:firstLine="360"/>
        <w:jc w:val="both"/>
        <w:rPr>
          <w:b/>
        </w:rPr>
      </w:pPr>
      <w:r>
        <w:rPr>
          <w:b/>
        </w:rPr>
        <w:t>Комплекс разминки для глаз.</w:t>
      </w:r>
    </w:p>
    <w:p w:rsidR="00E31F87" w:rsidRPr="00BC00B6" w:rsidRDefault="00E31F87" w:rsidP="00E65F7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360"/>
        <w:jc w:val="both"/>
      </w:pPr>
      <w:r>
        <w:t>И.п. – сидя. 1- смотреть вдаль 2-3 с. 2- перевести взгляд на кончик пальца, поставленного перед глазами на расстоянии 25-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, и смотреть на него 3-5 с. Повторить 10-12 раз.</w:t>
      </w:r>
    </w:p>
    <w:p w:rsidR="00E31F87" w:rsidRDefault="00E31F87" w:rsidP="00E65F7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360"/>
        <w:jc w:val="both"/>
      </w:pPr>
      <w:r>
        <w:t>Крепко зажмурить глаза на 3-5 с, а затем открыть на 3-5 с. Повторить 6-8 раз.</w:t>
      </w:r>
    </w:p>
    <w:p w:rsidR="00E31F87" w:rsidRDefault="00E31F87" w:rsidP="00E65F7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360"/>
        <w:jc w:val="both"/>
      </w:pPr>
      <w:r>
        <w:t>Закрыть глаза и выполнить круговые движения глазными яблоками вправо и влево 15 с.</w:t>
      </w:r>
    </w:p>
    <w:p w:rsidR="00E31F87" w:rsidRDefault="00E31F87" w:rsidP="00E65F7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360"/>
        <w:jc w:val="both"/>
      </w:pPr>
      <w:r>
        <w:t>Быстрое моргание в течение 15-20 с.</w:t>
      </w:r>
    </w:p>
    <w:p w:rsidR="00E31F87" w:rsidRPr="00BC00B6" w:rsidRDefault="00E31F87" w:rsidP="00E65F7F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360"/>
        <w:jc w:val="both"/>
      </w:pPr>
      <w:r>
        <w:t>Закрыть глаза, подушечками трех пальцев каждой руки легко надавливать на верхнее веко 2-3 с. Затем снять пальцы с век и посидеть с закрытыми глазами 2-3 с. Повторить 3-4 раза.</w:t>
      </w:r>
    </w:p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Default="00E31F87">
      <w:r>
        <w:t>Домашнее задание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Лидерство России в народонаселении: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место в мире по числу абортов;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 - по числу разводов;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 - по количеству убийств (на 1000 человек);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II - по количеству заключенных (на 1000 человек);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100 место - по продолжительности жизни.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 нас самый низкий естественный прирост, самая большая убыль населения, самая высокая из развитых стран детская смертность. Появилось новое демографическое понятие “русский крест” (</w:t>
      </w:r>
      <w:r>
        <w:rPr>
          <w:i/>
          <w:iCs/>
          <w:color w:val="000000"/>
          <w:sz w:val="28"/>
          <w:szCs w:val="28"/>
        </w:rPr>
        <w:t>см. рис.5).</w: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586A62">
        <w:rPr>
          <w:rFonts w:ascii="Arial" w:hAnsi="Arial" w:cs="Arial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усский крест" style="width:178.5pt;height:117.75pt;visibility:visible">
            <v:imagedata r:id="rId6" o:title=""/>
          </v:shape>
        </w:pict>
      </w:r>
    </w:p>
    <w:p w:rsidR="00E31F87" w:rsidRDefault="00E31F87" w:rsidP="00E65F7F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Рис.5. “Русский крест”</w:t>
      </w:r>
    </w:p>
    <w:p w:rsidR="00E31F87" w:rsidRPr="00E65F7F" w:rsidRDefault="00E31F87" w:rsidP="00E65F7F">
      <w:r>
        <w:t xml:space="preserve">А есть ли у нас будущее? </w:t>
      </w:r>
    </w:p>
    <w:p w:rsidR="00E31F87" w:rsidRDefault="00E31F87"/>
    <w:p w:rsidR="00E31F87" w:rsidRDefault="00E31F87"/>
    <w:p w:rsidR="00E31F87" w:rsidRDefault="00E31F87"/>
    <w:p w:rsidR="00E31F87" w:rsidRDefault="00E31F87"/>
    <w:p w:rsidR="00E31F87" w:rsidRDefault="00E31F87"/>
    <w:p w:rsidR="00E31F87" w:rsidRPr="00351C91" w:rsidRDefault="00E31F87" w:rsidP="00351C91">
      <w:r w:rsidRPr="00351C91">
        <w:t>Требования к результатам  обучения</w:t>
      </w:r>
    </w:p>
    <w:p w:rsidR="00E31F87" w:rsidRPr="00351C91" w:rsidRDefault="00E31F87" w:rsidP="00351C91">
      <w:r w:rsidRPr="00351C91">
        <w:rPr>
          <w:b/>
        </w:rPr>
        <w:t>Личностным</w:t>
      </w:r>
      <w:r w:rsidRPr="00351C91">
        <w:t xml:space="preserve">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351C91">
        <w:br/>
      </w:r>
      <w:r w:rsidRPr="00351C91">
        <w:br/>
        <w:t xml:space="preserve">Важнейшие </w:t>
      </w:r>
      <w:r w:rsidRPr="00351C91">
        <w:rPr>
          <w:b/>
        </w:rPr>
        <w:t>личностные</w:t>
      </w:r>
      <w:r w:rsidRPr="00351C91">
        <w:t xml:space="preserve"> результаты обучения географии:</w:t>
      </w:r>
      <w:r w:rsidRPr="00351C91">
        <w:br/>
      </w:r>
      <w:r w:rsidRPr="00351C91">
        <w:br/>
        <w:t>• ценностные ориентации выпускников основной школы, отражающие их инд</w:t>
      </w:r>
      <w:r>
        <w:t>ивидуально-личностные позиции:</w:t>
      </w:r>
      <w:r>
        <w:br/>
      </w:r>
      <w:r w:rsidRPr="00351C91">
        <w:t>— осознание себя как члена общества на глобальном, региональном и локальном уровнях (житель планеты Земля, гражданин Российской Федерации</w:t>
      </w:r>
      <w:r>
        <w:t>, житель конкретного региона);</w:t>
      </w:r>
      <w:r>
        <w:br/>
      </w:r>
      <w:r w:rsidRPr="00351C91">
        <w:t>— осознание целостности природы, населения и хозяйства Земли, материко</w:t>
      </w:r>
      <w:r>
        <w:t>в, их крупных районов и стран;</w:t>
      </w:r>
      <w:r>
        <w:br/>
      </w:r>
      <w:r w:rsidRPr="00351C91">
        <w:t>— представление о России как субъекте мирового географического пространства, ее ме</w:t>
      </w:r>
      <w:r>
        <w:t>сте и роли в современном мире;</w:t>
      </w:r>
      <w:r>
        <w:br/>
      </w:r>
      <w:r w:rsidRPr="00351C91">
        <w:t xml:space="preserve">— осознание единства географического пространства России как единой среды обитания всех населяющих ее народов, определяющей </w:t>
      </w:r>
      <w:r>
        <w:t>общность их исторических судеб;</w:t>
      </w:r>
      <w:r w:rsidRPr="00351C91">
        <w:br/>
        <w:t>— осознание значимости и общности гл</w:t>
      </w:r>
      <w:r>
        <w:t>обальных проблем человечества;</w:t>
      </w:r>
      <w:r>
        <w:br/>
      </w:r>
      <w:r w:rsidRPr="00351C91">
        <w:t>гармонично развитые</w:t>
      </w:r>
      <w:r>
        <w:t xml:space="preserve"> социальные чувства и качества:</w:t>
      </w:r>
      <w:r w:rsidRPr="00351C91">
        <w:br/>
        <w:t>— эмоционально-ценностное отношение к окружающей среде, необходимости ее сохранения и рационального использования;— патриотизм, любовь к своей местности, своему р</w:t>
      </w:r>
      <w:r>
        <w:t>егиону, своей стране;</w:t>
      </w:r>
      <w:r w:rsidRPr="00351C91">
        <w:br/>
        <w:t>— уважение к истории, культуре, национальным особенностям, традициям и образу жизни</w:t>
      </w:r>
      <w:r>
        <w:t xml:space="preserve"> других народов, толерантность;</w:t>
      </w:r>
      <w:r w:rsidRPr="00351C91">
        <w:br/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351C91">
        <w:br/>
      </w:r>
      <w:r w:rsidRPr="00351C91">
        <w:br/>
      </w:r>
      <w:r w:rsidRPr="00351C91">
        <w:rPr>
          <w:b/>
        </w:rPr>
        <w:t xml:space="preserve">Метапредметные </w:t>
      </w:r>
      <w:r w:rsidRPr="00351C91">
        <w:t>результаты освоения выпускниками основной школы программы по географии заключаются в формировании и развитии поср</w:t>
      </w:r>
      <w:r>
        <w:t>едством географического знания:</w:t>
      </w:r>
      <w:r w:rsidRPr="00351C91">
        <w:br/>
        <w:t>— познавательных интересов, интеллектуальных и тв</w:t>
      </w:r>
      <w:r>
        <w:t>орческих способностей учащихся;</w:t>
      </w:r>
      <w:r w:rsidRPr="00351C91">
        <w:br/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  <w:r>
        <w:t xml:space="preserve"> производственной деятельности;</w:t>
      </w:r>
      <w:r w:rsidRPr="00351C91">
        <w:br/>
        <w:t>— способности к самостоятельному приобретению новых знаний и практических умений, умения управлять своей</w:t>
      </w:r>
      <w:r>
        <w:t xml:space="preserve"> по-знавательной деятельностью</w:t>
      </w:r>
      <w:r w:rsidRPr="00351C91"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351C91">
        <w:br/>
      </w:r>
      <w:r w:rsidRPr="00351C91">
        <w:br/>
        <w:t xml:space="preserve"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</w:t>
      </w:r>
      <w:r>
        <w:t>в реальных жизненных ситуациях:</w:t>
      </w:r>
      <w:r w:rsidRPr="00351C91"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</w:t>
      </w:r>
      <w:r>
        <w:t>енивать достигнутые результаты;</w:t>
      </w:r>
      <w:r w:rsidRPr="00351C91"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</w:t>
      </w:r>
      <w:r>
        <w:t>тв и информационных технологий</w:t>
      </w:r>
      <w:r w:rsidRPr="00351C91"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</w:t>
      </w:r>
      <w:r>
        <w:t>ры, социального взаимодействия;</w:t>
      </w:r>
      <w:r w:rsidRPr="00351C91">
        <w:br/>
        <w:t>• умение оценивать с позиций социальных норм соб-ственные по</w:t>
      </w:r>
      <w:r>
        <w:t>ступки и поступки других людей;</w:t>
      </w:r>
      <w:r w:rsidRPr="00351C91">
        <w:br/>
        <w:t>• умения взаимодействовать с людьми, работать в коллек-тивах с выполнением различных социальных ролей, представлять себя, вести дискуссию, напи</w:t>
      </w:r>
      <w:r>
        <w:t>сать письмо, заявление и т. п.;</w:t>
      </w:r>
      <w:r w:rsidRPr="00351C91">
        <w:br/>
        <w:t xml:space="preserve">• умения ориентироваться в окружающем мире, выбирать целевые и смысловые установки в своих действиях </w:t>
      </w:r>
      <w:r>
        <w:t>и поступках, принимать решения.</w:t>
      </w:r>
      <w:r w:rsidRPr="00351C91">
        <w:br/>
      </w:r>
      <w:r w:rsidRPr="00351C91">
        <w:br/>
      </w:r>
      <w:r w:rsidRPr="00351C91">
        <w:rPr>
          <w:b/>
        </w:rPr>
        <w:t>Предметными</w:t>
      </w:r>
      <w:r w:rsidRPr="00351C91">
        <w:t xml:space="preserve"> результатами освоения выпускниками основной школы п</w:t>
      </w:r>
      <w:r>
        <w:t>рограммы по географии являются:</w:t>
      </w:r>
      <w:r w:rsidRPr="00351C91">
        <w:br/>
        <w:t>• понимание роли и места географической науки в системе научных дисциплин, ее роли в решении современных практических задач чел</w:t>
      </w:r>
      <w:r>
        <w:t>овечества и глобальных проблем;</w:t>
      </w:r>
      <w:r w:rsidRPr="00351C91"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</w:t>
      </w:r>
      <w:r>
        <w:t>в, законов и базовых понятий);Ъ</w:t>
      </w:r>
      <w:r w:rsidRPr="00351C91">
        <w:br/>
        <w:t>• умение работать с разными источни</w:t>
      </w:r>
      <w:r>
        <w:t>ками географической информации</w:t>
      </w:r>
      <w:r w:rsidRPr="00351C91">
        <w:br/>
        <w:t>• умение выделять, описывать и объяснять существенные признаки географических объектов и явлений;</w:t>
      </w:r>
      <w:r w:rsidRPr="00351C91">
        <w:br/>
      </w:r>
      <w:r>
        <w:t>• картографическая грамотность;</w:t>
      </w:r>
      <w:r w:rsidRPr="00351C91">
        <w:br/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</w:t>
      </w:r>
      <w:r>
        <w:t>мпонентов географической среды;</w:t>
      </w:r>
      <w:r w:rsidRPr="00351C91"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</w:t>
      </w:r>
      <w:r>
        <w:t>твий, оценивать их последствия;</w:t>
      </w:r>
      <w:r w:rsidRPr="00351C91"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</w:t>
      </w:r>
      <w:r>
        <w:t>ды как сферы жизнедеятельности;</w:t>
      </w:r>
      <w:r w:rsidRPr="00351C91">
        <w:br/>
        <w:t>• умения соблюдать меры безопасности в случае природных стихийных бедствий и техногенных катастроф.</w:t>
      </w:r>
    </w:p>
    <w:p w:rsidR="00E31F87" w:rsidRPr="00351C91" w:rsidRDefault="00E31F87" w:rsidP="00351C91"/>
    <w:sectPr w:rsidR="00E31F87" w:rsidRPr="00351C91" w:rsidSect="00653B6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73"/>
    <w:multiLevelType w:val="hybridMultilevel"/>
    <w:tmpl w:val="6D0AAF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BF57C4"/>
    <w:multiLevelType w:val="hybridMultilevel"/>
    <w:tmpl w:val="72E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82102"/>
    <w:multiLevelType w:val="hybridMultilevel"/>
    <w:tmpl w:val="149E3E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D55931"/>
    <w:multiLevelType w:val="hybridMultilevel"/>
    <w:tmpl w:val="6D0AAF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04D66"/>
    <w:multiLevelType w:val="hybridMultilevel"/>
    <w:tmpl w:val="216C7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6"/>
    <w:rsid w:val="000536A8"/>
    <w:rsid w:val="000A3291"/>
    <w:rsid w:val="000A7226"/>
    <w:rsid w:val="000E0BF0"/>
    <w:rsid w:val="00147D81"/>
    <w:rsid w:val="001E31B4"/>
    <w:rsid w:val="00211591"/>
    <w:rsid w:val="00297862"/>
    <w:rsid w:val="00317160"/>
    <w:rsid w:val="00351C91"/>
    <w:rsid w:val="003A2C98"/>
    <w:rsid w:val="003B1F3E"/>
    <w:rsid w:val="00435FFC"/>
    <w:rsid w:val="004866E7"/>
    <w:rsid w:val="005175F1"/>
    <w:rsid w:val="00586A62"/>
    <w:rsid w:val="005F7CF1"/>
    <w:rsid w:val="00653B6D"/>
    <w:rsid w:val="006C0125"/>
    <w:rsid w:val="00741902"/>
    <w:rsid w:val="00815CF8"/>
    <w:rsid w:val="00864FC6"/>
    <w:rsid w:val="00A774AD"/>
    <w:rsid w:val="00A973DE"/>
    <w:rsid w:val="00AF0541"/>
    <w:rsid w:val="00BC00B6"/>
    <w:rsid w:val="00C41CC9"/>
    <w:rsid w:val="00C471E3"/>
    <w:rsid w:val="00D97D27"/>
    <w:rsid w:val="00DE1933"/>
    <w:rsid w:val="00E31F87"/>
    <w:rsid w:val="00E65F7F"/>
    <w:rsid w:val="00E92E7E"/>
    <w:rsid w:val="00F76CD2"/>
    <w:rsid w:val="00F86B3E"/>
    <w:rsid w:val="00FA1B8D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774AD"/>
    <w:rPr>
      <w:rFonts w:ascii="Times New Roman" w:eastAsia="Times New Roman" w:hAnsi="Times New Roman"/>
      <w:kern w:val="16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7CF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kern w:val="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7CF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7CF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kern w:val="0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7CF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7CF1"/>
    <w:pPr>
      <w:keepNext/>
      <w:keepLines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CF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7CF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kern w:val="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7CF1"/>
    <w:pPr>
      <w:keepNext/>
      <w:keepLines/>
      <w:spacing w:before="200" w:line="276" w:lineRule="auto"/>
      <w:outlineLvl w:val="7"/>
    </w:pPr>
    <w:rPr>
      <w:rFonts w:ascii="Cambria" w:hAnsi="Cambria"/>
      <w:color w:val="4F81BD"/>
      <w:kern w:val="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CF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kern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7C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7C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7CF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7CF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7CF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7CF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7CF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7CF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7CF1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F7CF1"/>
    <w:pPr>
      <w:spacing w:after="200"/>
    </w:pPr>
    <w:rPr>
      <w:rFonts w:ascii="Calibri" w:eastAsia="Calibri" w:hAnsi="Calibri"/>
      <w:b/>
      <w:bCs/>
      <w:color w:val="4F81BD"/>
      <w:kern w:val="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5F7CF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F7CF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7CF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7CF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F7CF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7CF1"/>
    <w:rPr>
      <w:rFonts w:cs="Times New Roman"/>
      <w:i/>
      <w:iCs/>
    </w:rPr>
  </w:style>
  <w:style w:type="paragraph" w:styleId="NoSpacing">
    <w:name w:val="No Spacing"/>
    <w:uiPriority w:val="99"/>
    <w:qFormat/>
    <w:rsid w:val="005F7CF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5F7CF1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7CF1"/>
    <w:pPr>
      <w:spacing w:after="200" w:line="276" w:lineRule="auto"/>
    </w:pPr>
    <w:rPr>
      <w:rFonts w:ascii="Calibri" w:eastAsia="Calibri" w:hAnsi="Calibri"/>
      <w:i/>
      <w:iCs/>
      <w:color w:val="000000"/>
      <w:kern w:val="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F7CF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7CF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kern w:val="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7CF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F7CF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F7CF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F7CF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F7CF1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7CF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F7CF1"/>
    <w:pPr>
      <w:outlineLvl w:val="9"/>
    </w:pPr>
  </w:style>
  <w:style w:type="table" w:customStyle="1" w:styleId="1">
    <w:name w:val="Сетка таблицы1"/>
    <w:uiPriority w:val="99"/>
    <w:rsid w:val="00864FC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64F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E65F7F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5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F7F"/>
    <w:rPr>
      <w:rFonts w:ascii="Tahoma" w:hAnsi="Tahoma" w:cs="Tahoma"/>
      <w:kern w:val="16"/>
      <w:sz w:val="16"/>
      <w:szCs w:val="16"/>
      <w:lang w:val="ru-RU" w:eastAsia="ru-RU" w:bidi="ar-SA"/>
    </w:rPr>
  </w:style>
  <w:style w:type="character" w:styleId="Hyperlink">
    <w:name w:val="Hyperlink"/>
    <w:basedOn w:val="DefaultParagraphFont"/>
    <w:uiPriority w:val="99"/>
    <w:rsid w:val="00DE1933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rsid w:val="00DE19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cior.edu.ru/card/22681/chislennost-i-razmeshenie-naseleniya-mira-kontrolnye-zad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8</Pages>
  <Words>1658</Words>
  <Characters>9453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2013-03-26T05:51:00Z</cp:lastPrinted>
  <dcterms:created xsi:type="dcterms:W3CDTF">2013-03-24T16:17:00Z</dcterms:created>
  <dcterms:modified xsi:type="dcterms:W3CDTF">2013-04-28T23:08:00Z</dcterms:modified>
</cp:coreProperties>
</file>