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4E" w:rsidRDefault="00C93C4E" w:rsidP="007A4602">
      <w:pPr>
        <w:jc w:val="center"/>
        <w:rPr>
          <w:rFonts w:ascii="Times New Roman" w:hAnsi="Times New Roman"/>
          <w:sz w:val="28"/>
          <w:szCs w:val="28"/>
        </w:rPr>
      </w:pPr>
      <w:r w:rsidRPr="007A4602">
        <w:rPr>
          <w:rFonts w:ascii="Times New Roman" w:hAnsi="Times New Roman"/>
          <w:sz w:val="28"/>
          <w:szCs w:val="28"/>
        </w:rPr>
        <w:t>МОУ «Красненская СОШ имени М.И.Светличной»</w:t>
      </w:r>
    </w:p>
    <w:p w:rsidR="00C93C4E" w:rsidRPr="007A4602" w:rsidRDefault="00C93C4E" w:rsidP="007A460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Красненского района    Белгородской области</w:t>
      </w:r>
    </w:p>
    <w:p w:rsidR="00C93C4E" w:rsidRPr="007A4602" w:rsidRDefault="00C93C4E" w:rsidP="007A4602">
      <w:pPr>
        <w:rPr>
          <w:rFonts w:ascii="Times New Roman" w:hAnsi="Times New Roman"/>
          <w:sz w:val="24"/>
          <w:szCs w:val="24"/>
        </w:rPr>
      </w:pPr>
    </w:p>
    <w:p w:rsidR="00C93C4E" w:rsidRPr="007A4602" w:rsidRDefault="00C93C4E" w:rsidP="007A4602">
      <w:pPr>
        <w:jc w:val="center"/>
        <w:rPr>
          <w:rFonts w:ascii="Times New Roman" w:hAnsi="Times New Roman"/>
          <w:sz w:val="24"/>
          <w:szCs w:val="24"/>
        </w:rPr>
      </w:pPr>
    </w:p>
    <w:p w:rsidR="00C93C4E" w:rsidRPr="007A4602" w:rsidRDefault="00C93C4E" w:rsidP="007A4602">
      <w:pPr>
        <w:jc w:val="center"/>
        <w:rPr>
          <w:rFonts w:ascii="Times New Roman" w:hAnsi="Times New Roman"/>
          <w:sz w:val="24"/>
          <w:szCs w:val="24"/>
        </w:rPr>
      </w:pPr>
    </w:p>
    <w:p w:rsidR="00C93C4E" w:rsidRPr="007A4602" w:rsidRDefault="00C93C4E" w:rsidP="007A4602">
      <w:pPr>
        <w:jc w:val="center"/>
        <w:rPr>
          <w:rFonts w:ascii="Times New Roman" w:hAnsi="Times New Roman"/>
          <w:sz w:val="32"/>
          <w:szCs w:val="32"/>
        </w:rPr>
      </w:pPr>
      <w:r w:rsidRPr="007A4602">
        <w:rPr>
          <w:rFonts w:ascii="Times New Roman" w:hAnsi="Times New Roman"/>
          <w:sz w:val="32"/>
          <w:szCs w:val="32"/>
        </w:rPr>
        <w:t>У</w:t>
      </w:r>
      <w:r>
        <w:rPr>
          <w:rFonts w:ascii="Times New Roman" w:hAnsi="Times New Roman"/>
          <w:sz w:val="32"/>
          <w:szCs w:val="32"/>
        </w:rPr>
        <w:t xml:space="preserve">рок литературного чтения в 1 </w:t>
      </w:r>
      <w:r w:rsidRPr="007A4602">
        <w:rPr>
          <w:rFonts w:ascii="Times New Roman" w:hAnsi="Times New Roman"/>
          <w:sz w:val="32"/>
          <w:szCs w:val="32"/>
        </w:rPr>
        <w:t xml:space="preserve"> классе</w:t>
      </w:r>
    </w:p>
    <w:p w:rsidR="00C93C4E" w:rsidRDefault="00C93C4E" w:rsidP="00FC74A8">
      <w:pPr>
        <w:jc w:val="center"/>
        <w:rPr>
          <w:rFonts w:ascii="Times New Roman" w:hAnsi="Times New Roman"/>
          <w:b/>
          <w:sz w:val="44"/>
          <w:szCs w:val="44"/>
        </w:rPr>
      </w:pPr>
      <w:r w:rsidRPr="007A4602">
        <w:rPr>
          <w:rFonts w:ascii="Times New Roman" w:hAnsi="Times New Roman"/>
          <w:b/>
          <w:sz w:val="44"/>
          <w:szCs w:val="44"/>
        </w:rPr>
        <w:t>«Знакомство с буквой Ш (ш)»</w:t>
      </w:r>
    </w:p>
    <w:p w:rsidR="00C93C4E" w:rsidRPr="00FC74A8" w:rsidRDefault="00C93C4E" w:rsidP="00FC74A8">
      <w:pPr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7A4602">
        <w:rPr>
          <w:rFonts w:ascii="Times New Roman" w:hAnsi="Times New Roman"/>
          <w:sz w:val="28"/>
          <w:szCs w:val="28"/>
        </w:rPr>
        <w:t>читель начальных классов</w:t>
      </w:r>
    </w:p>
    <w:p w:rsidR="00C93C4E" w:rsidRPr="007A4602" w:rsidRDefault="00C93C4E" w:rsidP="007A460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460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7A4602">
        <w:rPr>
          <w:rFonts w:ascii="Times New Roman" w:hAnsi="Times New Roman"/>
          <w:sz w:val="28"/>
          <w:szCs w:val="28"/>
        </w:rPr>
        <w:t>енина Инна Николаевна</w:t>
      </w:r>
    </w:p>
    <w:p w:rsidR="00C93C4E" w:rsidRPr="007A4602" w:rsidRDefault="00C93C4E" w:rsidP="007A46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3C4E" w:rsidRPr="007A4602" w:rsidRDefault="00C93C4E" w:rsidP="007A46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3C4E" w:rsidRPr="007A4602" w:rsidRDefault="00C93C4E" w:rsidP="007A4602">
      <w:pPr>
        <w:rPr>
          <w:rFonts w:ascii="Times New Roman" w:hAnsi="Times New Roman"/>
          <w:b/>
          <w:sz w:val="24"/>
          <w:szCs w:val="24"/>
        </w:rPr>
      </w:pPr>
    </w:p>
    <w:p w:rsidR="00C93C4E" w:rsidRPr="007A4602" w:rsidRDefault="00C93C4E" w:rsidP="007A46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3C4E" w:rsidRDefault="00C93C4E" w:rsidP="007A46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C4E" w:rsidRDefault="00C93C4E" w:rsidP="007A46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C4E" w:rsidRDefault="00C93C4E" w:rsidP="007A46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C4E" w:rsidRDefault="00C93C4E" w:rsidP="007A46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C4E" w:rsidRDefault="00C93C4E" w:rsidP="007A46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C4E" w:rsidRDefault="00C93C4E" w:rsidP="007A46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C4E" w:rsidRPr="007A4602" w:rsidRDefault="00C93C4E" w:rsidP="007A4602">
      <w:pPr>
        <w:spacing w:after="0" w:line="240" w:lineRule="auto"/>
        <w:rPr>
          <w:rFonts w:ascii="Times New Roman" w:hAnsi="Times New Roman"/>
          <w:b/>
          <w:color w:val="000000"/>
          <w:kern w:val="24"/>
          <w:sz w:val="24"/>
          <w:szCs w:val="24"/>
        </w:rPr>
      </w:pPr>
      <w:r w:rsidRPr="007A4602">
        <w:rPr>
          <w:rFonts w:ascii="Times New Roman" w:hAnsi="Times New Roman"/>
          <w:b/>
          <w:bCs/>
          <w:sz w:val="24"/>
          <w:szCs w:val="24"/>
        </w:rPr>
        <w:t>Целевое назначение урока:</w:t>
      </w:r>
    </w:p>
    <w:p w:rsidR="00C93C4E" w:rsidRPr="007A4602" w:rsidRDefault="00C93C4E" w:rsidP="007A46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4602">
        <w:rPr>
          <w:rFonts w:ascii="Times New Roman" w:hAnsi="Times New Roman"/>
          <w:sz w:val="24"/>
          <w:szCs w:val="24"/>
        </w:rPr>
        <w:t>первичное усвоение новых знаний и способов учебных действий.</w:t>
      </w:r>
    </w:p>
    <w:p w:rsidR="00C93C4E" w:rsidRPr="007A4602" w:rsidRDefault="00C93C4E" w:rsidP="007A460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7A4602">
        <w:rPr>
          <w:rFonts w:ascii="Times New Roman" w:hAnsi="Times New Roman"/>
          <w:b/>
          <w:bCs/>
          <w:sz w:val="24"/>
          <w:szCs w:val="24"/>
        </w:rPr>
        <w:t>Тип урока:</w:t>
      </w:r>
    </w:p>
    <w:p w:rsidR="00C93C4E" w:rsidRPr="007A4602" w:rsidRDefault="00C93C4E" w:rsidP="007A46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4602">
        <w:rPr>
          <w:rFonts w:ascii="Times New Roman" w:hAnsi="Times New Roman"/>
          <w:sz w:val="24"/>
          <w:szCs w:val="24"/>
        </w:rPr>
        <w:t>урок первичного предъявления новых знаний  и способов учебных действий.</w:t>
      </w:r>
    </w:p>
    <w:p w:rsidR="00C93C4E" w:rsidRPr="007A4602" w:rsidRDefault="00C93C4E" w:rsidP="007A4602">
      <w:pPr>
        <w:pStyle w:val="7"/>
        <w:shd w:val="clear" w:color="auto" w:fill="auto"/>
        <w:spacing w:after="0" w:line="240" w:lineRule="auto"/>
        <w:ind w:firstLine="0"/>
        <w:jc w:val="both"/>
        <w:rPr>
          <w:rStyle w:val="62"/>
          <w:sz w:val="24"/>
          <w:szCs w:val="24"/>
        </w:rPr>
      </w:pPr>
      <w:r w:rsidRPr="007A4602">
        <w:rPr>
          <w:rStyle w:val="62"/>
          <w:sz w:val="24"/>
          <w:szCs w:val="24"/>
        </w:rPr>
        <w:t>Цели деятельности педагога:</w:t>
      </w:r>
    </w:p>
    <w:p w:rsidR="00C93C4E" w:rsidRPr="007A4602" w:rsidRDefault="00C93C4E" w:rsidP="007A4602">
      <w:pPr>
        <w:pStyle w:val="7"/>
        <w:shd w:val="clear" w:color="auto" w:fill="auto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shd w:val="clear" w:color="auto" w:fill="auto"/>
        </w:rPr>
      </w:pPr>
      <w:r w:rsidRPr="007A4602">
        <w:rPr>
          <w:rStyle w:val="6"/>
          <w:rFonts w:ascii="Times New Roman" w:hAnsi="Times New Roman"/>
          <w:sz w:val="24"/>
          <w:szCs w:val="24"/>
        </w:rPr>
        <w:t xml:space="preserve"> организовать работу по ознакомлению с буквой</w:t>
      </w:r>
      <w:r w:rsidRPr="007A4602">
        <w:rPr>
          <w:rStyle w:val="a4"/>
          <w:sz w:val="24"/>
          <w:szCs w:val="24"/>
        </w:rPr>
        <w:t xml:space="preserve"> Ш (ш) </w:t>
      </w:r>
      <w:r w:rsidRPr="007A4602">
        <w:rPr>
          <w:rStyle w:val="6"/>
          <w:rFonts w:ascii="Times New Roman" w:hAnsi="Times New Roman"/>
          <w:sz w:val="24"/>
          <w:szCs w:val="24"/>
        </w:rPr>
        <w:t>и выяснению (выделению) особенностей звука [ш], использованию схем и моделей звукового состава слова для выполнения звукового анализа слов; научить выполнять звуковой анализ слов «груша»; обеспечить условия для формирования навыка чтения слов, предложений с изученными буквами, развития речи, фонематического слуха, творческого воображения.</w:t>
      </w:r>
    </w:p>
    <w:p w:rsidR="00C93C4E" w:rsidRPr="007A4602" w:rsidRDefault="00C93C4E" w:rsidP="007A4602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bookmark489"/>
      <w:r w:rsidRPr="007A4602">
        <w:rPr>
          <w:rStyle w:val="342pt"/>
          <w:b/>
          <w:sz w:val="24"/>
          <w:szCs w:val="24"/>
        </w:rPr>
        <w:t>Планируемые результаты образования:</w:t>
      </w:r>
      <w:bookmarkEnd w:id="0"/>
    </w:p>
    <w:p w:rsidR="00C93C4E" w:rsidRPr="007A4602" w:rsidRDefault="00C93C4E" w:rsidP="007A4602">
      <w:pPr>
        <w:pStyle w:val="7"/>
        <w:shd w:val="clear" w:color="auto" w:fill="auto"/>
        <w:spacing w:after="0" w:line="240" w:lineRule="auto"/>
        <w:ind w:firstLine="360"/>
        <w:jc w:val="both"/>
        <w:rPr>
          <w:rStyle w:val="6"/>
          <w:rFonts w:ascii="Times New Roman" w:hAnsi="Times New Roman"/>
          <w:sz w:val="24"/>
          <w:szCs w:val="24"/>
        </w:rPr>
      </w:pPr>
    </w:p>
    <w:p w:rsidR="00C93C4E" w:rsidRPr="007A4602" w:rsidRDefault="00C93C4E" w:rsidP="007A4602">
      <w:pPr>
        <w:snapToGrid w:val="0"/>
        <w:spacing w:after="0" w:line="240" w:lineRule="auto"/>
        <w:rPr>
          <w:rStyle w:val="6"/>
          <w:rFonts w:ascii="Times New Roman" w:hAnsi="Times New Roman"/>
          <w:b/>
          <w:sz w:val="24"/>
          <w:szCs w:val="24"/>
        </w:rPr>
      </w:pPr>
      <w:r w:rsidRPr="007A4602">
        <w:rPr>
          <w:rStyle w:val="6"/>
          <w:rFonts w:ascii="Times New Roman" w:hAnsi="Times New Roman"/>
          <w:b/>
          <w:sz w:val="24"/>
          <w:szCs w:val="24"/>
        </w:rPr>
        <w:t>Предметные:</w:t>
      </w:r>
    </w:p>
    <w:p w:rsidR="00C93C4E" w:rsidRPr="007A4602" w:rsidRDefault="00C93C4E" w:rsidP="007A4602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4602">
        <w:rPr>
          <w:rStyle w:val="a1"/>
          <w:sz w:val="24"/>
          <w:szCs w:val="24"/>
        </w:rPr>
        <w:t xml:space="preserve"> </w:t>
      </w:r>
      <w:bookmarkStart w:id="1" w:name="bookmark490"/>
      <w:r w:rsidRPr="007A4602">
        <w:rPr>
          <w:rFonts w:ascii="Times New Roman" w:hAnsi="Times New Roman"/>
          <w:sz w:val="24"/>
          <w:szCs w:val="24"/>
        </w:rPr>
        <w:t>различать звуки и буквы, расшифровывать «закодированные» слова, составлять схемы  предложений,  характеризовать звуки русского языка ( гласные \согласные; звонкие \ глухие), соотносить звук и соответствующую ему букву.</w:t>
      </w:r>
    </w:p>
    <w:p w:rsidR="00C93C4E" w:rsidRPr="007A4602" w:rsidRDefault="00C93C4E" w:rsidP="007A4602">
      <w:pPr>
        <w:pStyle w:val="7"/>
        <w:shd w:val="clear" w:color="auto" w:fill="auto"/>
        <w:spacing w:after="0" w:line="240" w:lineRule="auto"/>
        <w:ind w:firstLine="0"/>
        <w:jc w:val="both"/>
        <w:rPr>
          <w:rStyle w:val="34"/>
          <w:b/>
          <w:sz w:val="24"/>
          <w:szCs w:val="24"/>
        </w:rPr>
      </w:pPr>
    </w:p>
    <w:p w:rsidR="00C93C4E" w:rsidRPr="007A4602" w:rsidRDefault="00C93C4E" w:rsidP="007A4602">
      <w:pPr>
        <w:pStyle w:val="7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7A4602">
        <w:rPr>
          <w:rStyle w:val="34"/>
          <w:b/>
          <w:sz w:val="24"/>
          <w:szCs w:val="24"/>
        </w:rPr>
        <w:t xml:space="preserve">Метапредметные </w:t>
      </w:r>
      <w:r w:rsidRPr="007A4602">
        <w:rPr>
          <w:rStyle w:val="34"/>
          <w:sz w:val="24"/>
          <w:szCs w:val="24"/>
        </w:rPr>
        <w:t>(критерии сформированности/оценки компонентов универсальных учебных действий - УУД):</w:t>
      </w:r>
      <w:bookmarkEnd w:id="1"/>
    </w:p>
    <w:p w:rsidR="00C93C4E" w:rsidRPr="007A4602" w:rsidRDefault="00C93C4E" w:rsidP="007A4602">
      <w:pPr>
        <w:pStyle w:val="7"/>
        <w:shd w:val="clear" w:color="auto" w:fill="auto"/>
        <w:spacing w:after="0" w:line="240" w:lineRule="auto"/>
        <w:ind w:firstLine="0"/>
        <w:jc w:val="both"/>
        <w:rPr>
          <w:rStyle w:val="2pt"/>
          <w:sz w:val="24"/>
          <w:szCs w:val="24"/>
        </w:rPr>
      </w:pPr>
    </w:p>
    <w:p w:rsidR="00C93C4E" w:rsidRPr="007A4602" w:rsidRDefault="00C93C4E" w:rsidP="007A4602">
      <w:pPr>
        <w:pStyle w:val="7"/>
        <w:shd w:val="clear" w:color="auto" w:fill="auto"/>
        <w:spacing w:after="0" w:line="240" w:lineRule="auto"/>
        <w:ind w:firstLine="0"/>
        <w:jc w:val="both"/>
        <w:rPr>
          <w:rStyle w:val="a1"/>
          <w:sz w:val="24"/>
          <w:szCs w:val="24"/>
        </w:rPr>
      </w:pPr>
      <w:r w:rsidRPr="007A4602">
        <w:rPr>
          <w:rStyle w:val="2pt"/>
          <w:b/>
          <w:sz w:val="24"/>
          <w:szCs w:val="24"/>
        </w:rPr>
        <w:t>Познавательные:</w:t>
      </w:r>
    </w:p>
    <w:p w:rsidR="00C93C4E" w:rsidRPr="007A4602" w:rsidRDefault="00C93C4E" w:rsidP="007A4602">
      <w:pPr>
        <w:pStyle w:val="7"/>
        <w:shd w:val="clear" w:color="auto" w:fill="auto"/>
        <w:spacing w:after="0" w:line="240" w:lineRule="auto"/>
        <w:ind w:firstLine="360"/>
        <w:jc w:val="both"/>
        <w:rPr>
          <w:rStyle w:val="6"/>
          <w:rFonts w:ascii="Times New Roman" w:hAnsi="Times New Roman"/>
          <w:sz w:val="24"/>
          <w:szCs w:val="24"/>
        </w:rPr>
      </w:pPr>
      <w:r w:rsidRPr="007A4602">
        <w:rPr>
          <w:rStyle w:val="a1"/>
          <w:sz w:val="24"/>
          <w:szCs w:val="24"/>
        </w:rPr>
        <w:t xml:space="preserve"> общеучебные -</w:t>
      </w:r>
      <w:r w:rsidRPr="007A4602">
        <w:rPr>
          <w:rStyle w:val="6"/>
          <w:rFonts w:ascii="Times New Roman" w:hAnsi="Times New Roman"/>
          <w:sz w:val="24"/>
          <w:szCs w:val="24"/>
        </w:rPr>
        <w:t xml:space="preserve"> использование схем и моделей звукового состава слова для выполнения звукового анализа слов,</w:t>
      </w:r>
      <w:r w:rsidRPr="007A4602">
        <w:rPr>
          <w:rFonts w:ascii="Times New Roman" w:hAnsi="Times New Roman"/>
          <w:sz w:val="24"/>
          <w:szCs w:val="24"/>
        </w:rPr>
        <w:t xml:space="preserve"> </w:t>
      </w:r>
      <w:r w:rsidRPr="007A4602">
        <w:rPr>
          <w:rStyle w:val="6"/>
          <w:rFonts w:ascii="Times New Roman" w:hAnsi="Times New Roman"/>
          <w:sz w:val="24"/>
          <w:szCs w:val="24"/>
        </w:rPr>
        <w:t>структурирование знаний, овладение приёмами понимания прочитанного и прослушанного произведения</w:t>
      </w:r>
      <w:r w:rsidRPr="007A4602">
        <w:rPr>
          <w:rStyle w:val="60"/>
          <w:rFonts w:ascii="Times New Roman" w:hAnsi="Times New Roman" w:cs="Times New Roman"/>
          <w:sz w:val="24"/>
          <w:szCs w:val="24"/>
        </w:rPr>
        <w:t>,</w:t>
      </w:r>
      <w:r w:rsidRPr="007A4602">
        <w:rPr>
          <w:rStyle w:val="6"/>
          <w:rFonts w:ascii="Times New Roman" w:hAnsi="Times New Roman"/>
          <w:sz w:val="24"/>
          <w:szCs w:val="24"/>
        </w:rPr>
        <w:t xml:space="preserve"> техникой чтения; </w:t>
      </w:r>
    </w:p>
    <w:p w:rsidR="00C93C4E" w:rsidRPr="007A4602" w:rsidRDefault="00C93C4E" w:rsidP="007A4602">
      <w:pPr>
        <w:pStyle w:val="7"/>
        <w:shd w:val="clear" w:color="auto" w:fill="auto"/>
        <w:spacing w:after="0" w:line="240" w:lineRule="auto"/>
        <w:ind w:firstLine="380"/>
        <w:jc w:val="both"/>
        <w:rPr>
          <w:rFonts w:ascii="Times New Roman" w:hAnsi="Times New Roman"/>
          <w:sz w:val="24"/>
          <w:szCs w:val="24"/>
          <w:shd w:val="clear" w:color="auto" w:fill="auto"/>
        </w:rPr>
      </w:pPr>
      <w:r w:rsidRPr="007A4602">
        <w:rPr>
          <w:rStyle w:val="a1"/>
          <w:sz w:val="24"/>
          <w:szCs w:val="24"/>
        </w:rPr>
        <w:t>логические -</w:t>
      </w:r>
      <w:r w:rsidRPr="007A4602">
        <w:rPr>
          <w:rStyle w:val="6"/>
          <w:rFonts w:ascii="Times New Roman" w:hAnsi="Times New Roman"/>
          <w:sz w:val="24"/>
          <w:szCs w:val="24"/>
        </w:rPr>
        <w:t xml:space="preserve"> словоизменение (замена одной буквы в слове),</w:t>
      </w:r>
      <w:r w:rsidRPr="007A4602">
        <w:rPr>
          <w:rFonts w:ascii="Times New Roman" w:hAnsi="Times New Roman"/>
          <w:sz w:val="24"/>
          <w:szCs w:val="24"/>
        </w:rPr>
        <w:t xml:space="preserve"> </w:t>
      </w:r>
      <w:r w:rsidRPr="007A4602">
        <w:rPr>
          <w:rStyle w:val="6"/>
          <w:rFonts w:ascii="Times New Roman" w:hAnsi="Times New Roman"/>
          <w:sz w:val="24"/>
          <w:szCs w:val="24"/>
        </w:rPr>
        <w:t>сравнение слов, составление слов по заданным слогам,</w:t>
      </w:r>
    </w:p>
    <w:p w:rsidR="00C93C4E" w:rsidRPr="007A4602" w:rsidRDefault="00C93C4E" w:rsidP="007A4602">
      <w:pPr>
        <w:pStyle w:val="7"/>
        <w:shd w:val="clear" w:color="auto" w:fill="auto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A4602">
        <w:rPr>
          <w:rStyle w:val="6"/>
          <w:rFonts w:ascii="Times New Roman" w:hAnsi="Times New Roman"/>
          <w:sz w:val="24"/>
          <w:szCs w:val="24"/>
        </w:rPr>
        <w:t xml:space="preserve"> рассуждения об особенностях звука [ш].</w:t>
      </w:r>
    </w:p>
    <w:p w:rsidR="00C93C4E" w:rsidRPr="007A4602" w:rsidRDefault="00C93C4E" w:rsidP="007A4602">
      <w:pPr>
        <w:pStyle w:val="7"/>
        <w:shd w:val="clear" w:color="auto" w:fill="auto"/>
        <w:spacing w:after="0" w:line="240" w:lineRule="auto"/>
        <w:ind w:firstLine="0"/>
        <w:jc w:val="both"/>
        <w:rPr>
          <w:rStyle w:val="2pt"/>
          <w:b/>
          <w:sz w:val="24"/>
          <w:szCs w:val="24"/>
        </w:rPr>
      </w:pPr>
      <w:r w:rsidRPr="007A4602">
        <w:rPr>
          <w:rStyle w:val="2pt"/>
          <w:b/>
          <w:sz w:val="24"/>
          <w:szCs w:val="24"/>
        </w:rPr>
        <w:t>Регулятивные:</w:t>
      </w:r>
    </w:p>
    <w:p w:rsidR="00C93C4E" w:rsidRPr="007A4602" w:rsidRDefault="00C93C4E" w:rsidP="007A4602">
      <w:pPr>
        <w:pStyle w:val="7"/>
        <w:shd w:val="clear" w:color="auto" w:fill="auto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shd w:val="clear" w:color="auto" w:fill="auto"/>
        </w:rPr>
      </w:pPr>
      <w:r w:rsidRPr="007A4602">
        <w:rPr>
          <w:rStyle w:val="6"/>
          <w:rFonts w:ascii="Times New Roman" w:hAnsi="Times New Roman"/>
          <w:sz w:val="24"/>
          <w:szCs w:val="24"/>
        </w:rPr>
        <w:t xml:space="preserve"> принимать и сохранять учебную задачу, адекватно воспринимать оценку учителя и товарищей,  планировать своё действие.</w:t>
      </w:r>
    </w:p>
    <w:p w:rsidR="00C93C4E" w:rsidRPr="007A4602" w:rsidRDefault="00C93C4E" w:rsidP="007A4602">
      <w:pPr>
        <w:pStyle w:val="7"/>
        <w:shd w:val="clear" w:color="auto" w:fill="auto"/>
        <w:spacing w:after="0" w:line="240" w:lineRule="auto"/>
        <w:ind w:firstLine="0"/>
        <w:jc w:val="both"/>
        <w:rPr>
          <w:rStyle w:val="2pt"/>
          <w:sz w:val="24"/>
          <w:szCs w:val="24"/>
        </w:rPr>
      </w:pPr>
      <w:r w:rsidRPr="007A4602">
        <w:rPr>
          <w:rStyle w:val="2pt"/>
          <w:b/>
          <w:sz w:val="24"/>
          <w:szCs w:val="24"/>
        </w:rPr>
        <w:t>Коммуникативные</w:t>
      </w:r>
      <w:r w:rsidRPr="007A4602">
        <w:rPr>
          <w:rStyle w:val="2pt"/>
          <w:sz w:val="24"/>
          <w:szCs w:val="24"/>
        </w:rPr>
        <w:t>:</w:t>
      </w:r>
    </w:p>
    <w:p w:rsidR="00C93C4E" w:rsidRPr="007A4602" w:rsidRDefault="00C93C4E" w:rsidP="007A4602">
      <w:pPr>
        <w:pStyle w:val="7"/>
        <w:shd w:val="clear" w:color="auto" w:fill="auto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shd w:val="clear" w:color="auto" w:fill="auto"/>
        </w:rPr>
      </w:pPr>
      <w:r w:rsidRPr="007A4602">
        <w:rPr>
          <w:rStyle w:val="a1"/>
          <w:sz w:val="24"/>
          <w:szCs w:val="24"/>
        </w:rPr>
        <w:t xml:space="preserve"> уметь</w:t>
      </w:r>
      <w:r w:rsidRPr="007A4602">
        <w:rPr>
          <w:rStyle w:val="6"/>
          <w:rFonts w:ascii="Times New Roman" w:hAnsi="Times New Roman"/>
          <w:sz w:val="24"/>
          <w:szCs w:val="24"/>
        </w:rPr>
        <w:t xml:space="preserve"> формировать конструктивные способы взаимодействия с ок</w:t>
      </w:r>
      <w:r w:rsidRPr="007A4602">
        <w:rPr>
          <w:rStyle w:val="6"/>
          <w:rFonts w:ascii="Times New Roman" w:hAnsi="Times New Roman"/>
          <w:sz w:val="24"/>
          <w:szCs w:val="24"/>
        </w:rPr>
        <w:softHyphen/>
        <w:t>ружающими.</w:t>
      </w:r>
    </w:p>
    <w:p w:rsidR="00C93C4E" w:rsidRPr="007A4602" w:rsidRDefault="00C93C4E" w:rsidP="007A4602">
      <w:pPr>
        <w:pStyle w:val="7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7A4602">
        <w:rPr>
          <w:rStyle w:val="5"/>
          <w:sz w:val="24"/>
          <w:szCs w:val="24"/>
        </w:rPr>
        <w:t>Личностные:</w:t>
      </w:r>
      <w:r w:rsidRPr="007A4602">
        <w:rPr>
          <w:rStyle w:val="6"/>
          <w:rFonts w:ascii="Times New Roman" w:hAnsi="Times New Roman"/>
          <w:sz w:val="24"/>
          <w:szCs w:val="24"/>
        </w:rPr>
        <w:t xml:space="preserve"> </w:t>
      </w:r>
      <w:r w:rsidRPr="007A4602">
        <w:rPr>
          <w:rFonts w:ascii="Times New Roman" w:hAnsi="Times New Roman"/>
          <w:sz w:val="24"/>
          <w:szCs w:val="24"/>
        </w:rPr>
        <w:t>содействовать осознанию учащимися ценности изучаемого предмета, воспитывать уважение к товарищам.</w:t>
      </w:r>
    </w:p>
    <w:p w:rsidR="00C93C4E" w:rsidRPr="007A4602" w:rsidRDefault="00C93C4E" w:rsidP="007A4602">
      <w:pPr>
        <w:pStyle w:val="a3"/>
        <w:rPr>
          <w:rFonts w:ascii="Times New Roman" w:hAnsi="Times New Roman"/>
          <w:b/>
          <w:sz w:val="24"/>
          <w:szCs w:val="24"/>
        </w:rPr>
      </w:pPr>
    </w:p>
    <w:p w:rsidR="00C93C4E" w:rsidRPr="007A4602" w:rsidRDefault="00C93C4E" w:rsidP="007A4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4602">
        <w:rPr>
          <w:rFonts w:ascii="Times New Roman" w:hAnsi="Times New Roman"/>
          <w:b/>
          <w:sz w:val="24"/>
          <w:szCs w:val="24"/>
        </w:rPr>
        <w:t xml:space="preserve">Оборудование: </w:t>
      </w:r>
    </w:p>
    <w:p w:rsidR="00C93C4E" w:rsidRPr="007A4602" w:rsidRDefault="00C93C4E" w:rsidP="007A4602">
      <w:pPr>
        <w:tabs>
          <w:tab w:val="left" w:pos="9360"/>
          <w:tab w:val="left" w:pos="10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602">
        <w:rPr>
          <w:rFonts w:ascii="Times New Roman" w:hAnsi="Times New Roman"/>
          <w:b/>
          <w:sz w:val="24"/>
          <w:szCs w:val="24"/>
        </w:rPr>
        <w:t>1.Для учителя:</w:t>
      </w:r>
      <w:r w:rsidRPr="007A4602">
        <w:rPr>
          <w:rFonts w:ascii="Times New Roman" w:hAnsi="Times New Roman"/>
          <w:sz w:val="24"/>
          <w:szCs w:val="24"/>
        </w:rPr>
        <w:t xml:space="preserve">  ИКТ, материалы сети Интернет: </w:t>
      </w:r>
      <w:hyperlink r:id="rId4" w:history="1">
        <w:r w:rsidRPr="007A4602">
          <w:rPr>
            <w:rStyle w:val="Hyperlink"/>
            <w:rFonts w:ascii="Times New Roman" w:hAnsi="Times New Roman"/>
            <w:color w:val="auto"/>
            <w:sz w:val="24"/>
            <w:szCs w:val="24"/>
          </w:rPr>
          <w:t>www.nsportal.ru</w:t>
        </w:r>
      </w:hyperlink>
      <w:r w:rsidRPr="007A4602">
        <w:rPr>
          <w:rFonts w:ascii="Times New Roman" w:hAnsi="Times New Roman"/>
          <w:sz w:val="24"/>
          <w:szCs w:val="24"/>
        </w:rPr>
        <w:t xml:space="preserve">, </w:t>
      </w:r>
      <w:hyperlink r:id="rId5" w:tgtFrame="_blank" w:history="1">
        <w:r w:rsidRPr="007A4602">
          <w:rPr>
            <w:rStyle w:val="Hyperlink"/>
            <w:rFonts w:ascii="Times New Roman" w:hAnsi="Times New Roman"/>
            <w:bCs/>
            <w:color w:val="auto"/>
            <w:sz w:val="24"/>
            <w:szCs w:val="24"/>
          </w:rPr>
          <w:t>viki</w:t>
        </w:r>
        <w:r w:rsidRPr="007A4602">
          <w:rPr>
            <w:rStyle w:val="Hyperlink"/>
            <w:rFonts w:ascii="Times New Roman" w:hAnsi="Times New Roman"/>
            <w:color w:val="auto"/>
            <w:sz w:val="24"/>
            <w:szCs w:val="24"/>
          </w:rPr>
          <w:t>.rdf.ru</w:t>
        </w:r>
      </w:hyperlink>
      <w:r w:rsidRPr="007A4602">
        <w:rPr>
          <w:rStyle w:val="b-serp-urlitem1"/>
          <w:rFonts w:ascii="Times New Roman" w:hAnsi="Times New Roman"/>
          <w:sz w:val="24"/>
          <w:szCs w:val="24"/>
        </w:rPr>
        <w:t>,</w:t>
      </w:r>
      <w:r w:rsidRPr="007A4602">
        <w:rPr>
          <w:rFonts w:ascii="Times New Roman" w:hAnsi="Times New Roman"/>
          <w:sz w:val="24"/>
          <w:szCs w:val="24"/>
        </w:rPr>
        <w:t xml:space="preserve"> презентация «Звуковой анализ слов»,  буквы Ш ( ш), доска, мел.</w:t>
      </w:r>
    </w:p>
    <w:p w:rsidR="00C93C4E" w:rsidRPr="007A4602" w:rsidRDefault="00C93C4E" w:rsidP="007A4602">
      <w:pPr>
        <w:tabs>
          <w:tab w:val="left" w:pos="9360"/>
          <w:tab w:val="left" w:pos="10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602">
        <w:rPr>
          <w:rFonts w:ascii="Times New Roman" w:hAnsi="Times New Roman"/>
          <w:sz w:val="24"/>
          <w:szCs w:val="24"/>
        </w:rPr>
        <w:t xml:space="preserve"> </w:t>
      </w:r>
      <w:r w:rsidRPr="007A4602">
        <w:rPr>
          <w:rFonts w:ascii="Times New Roman" w:hAnsi="Times New Roman"/>
          <w:b/>
          <w:sz w:val="24"/>
          <w:szCs w:val="24"/>
        </w:rPr>
        <w:t>2.Для учащихся:</w:t>
      </w:r>
      <w:r w:rsidRPr="007A4602">
        <w:rPr>
          <w:rFonts w:ascii="Times New Roman" w:hAnsi="Times New Roman"/>
          <w:sz w:val="24"/>
          <w:szCs w:val="24"/>
        </w:rPr>
        <w:t xml:space="preserve"> тетради «Я учусь писать и читать», «Букварь», картинки, схемы слов, зрительные метки, бумажные  офтальмотренажёры индивидуальные кассы букв, листки достижений, лесенка для рефлексии, словарь Д.Н.Ушакова.</w:t>
      </w:r>
    </w:p>
    <w:p w:rsidR="00C93C4E" w:rsidRDefault="00C93C4E" w:rsidP="007A4602">
      <w:pPr>
        <w:rPr>
          <w:rFonts w:ascii="Times New Roman" w:hAnsi="Times New Roman"/>
          <w:b/>
          <w:sz w:val="24"/>
          <w:szCs w:val="24"/>
        </w:rPr>
      </w:pPr>
    </w:p>
    <w:p w:rsidR="00C93C4E" w:rsidRPr="001E580F" w:rsidRDefault="00C93C4E" w:rsidP="001E580F">
      <w:pPr>
        <w:jc w:val="center"/>
        <w:rPr>
          <w:rFonts w:ascii="Times New Roman" w:hAnsi="Times New Roman"/>
          <w:b/>
          <w:sz w:val="24"/>
          <w:szCs w:val="24"/>
        </w:rPr>
      </w:pPr>
      <w:r w:rsidRPr="001E580F">
        <w:rPr>
          <w:rFonts w:ascii="Times New Roman" w:hAnsi="Times New Roman"/>
          <w:b/>
          <w:sz w:val="24"/>
          <w:szCs w:val="24"/>
        </w:rPr>
        <w:t>Ход урока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6379"/>
        <w:gridCol w:w="3604"/>
        <w:gridCol w:w="3909"/>
      </w:tblGrid>
      <w:tr w:rsidR="00C93C4E" w:rsidRPr="000F5BEC" w:rsidTr="000F5BEC">
        <w:tc>
          <w:tcPr>
            <w:tcW w:w="1843" w:type="dxa"/>
          </w:tcPr>
          <w:p w:rsidR="00C93C4E" w:rsidRPr="000F5BEC" w:rsidRDefault="00C93C4E" w:rsidP="000F5BEC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93C4E" w:rsidRPr="000F5BEC" w:rsidRDefault="00C93C4E" w:rsidP="000F5BEC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5BEC">
              <w:rPr>
                <w:rFonts w:ascii="Times New Roman" w:hAnsi="Times New Roman"/>
                <w:b/>
                <w:i/>
                <w:sz w:val="24"/>
                <w:szCs w:val="24"/>
              </w:rPr>
              <w:t>Этап урока</w:t>
            </w:r>
          </w:p>
        </w:tc>
        <w:tc>
          <w:tcPr>
            <w:tcW w:w="6379" w:type="dxa"/>
          </w:tcPr>
          <w:p w:rsidR="00C93C4E" w:rsidRPr="000F5BEC" w:rsidRDefault="00C93C4E" w:rsidP="000F5BEC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93C4E" w:rsidRPr="000F5BEC" w:rsidRDefault="00C93C4E" w:rsidP="000F5BEC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5BEC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3604" w:type="dxa"/>
          </w:tcPr>
          <w:p w:rsidR="00C93C4E" w:rsidRPr="000F5BEC" w:rsidRDefault="00C93C4E" w:rsidP="000F5BEC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93C4E" w:rsidRPr="000F5BEC" w:rsidRDefault="00C93C4E" w:rsidP="000F5BEC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5BEC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909" w:type="dxa"/>
          </w:tcPr>
          <w:p w:rsidR="00C93C4E" w:rsidRPr="000F5BEC" w:rsidRDefault="00C93C4E" w:rsidP="000F5BEC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5BEC">
              <w:rPr>
                <w:rFonts w:ascii="Times New Roman" w:hAnsi="Times New Roman"/>
                <w:b/>
                <w:i/>
                <w:sz w:val="24"/>
                <w:szCs w:val="24"/>
              </w:rPr>
              <w:t>Принципы системно-деятельностного подхода, формируемые УУД.</w:t>
            </w:r>
          </w:p>
        </w:tc>
      </w:tr>
      <w:tr w:rsidR="00C93C4E" w:rsidRPr="000F5BEC" w:rsidTr="000F5BEC">
        <w:tc>
          <w:tcPr>
            <w:tcW w:w="1843" w:type="dxa"/>
          </w:tcPr>
          <w:p w:rsidR="00C93C4E" w:rsidRPr="000F5BEC" w:rsidRDefault="00C93C4E" w:rsidP="000F5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5BEC">
              <w:rPr>
                <w:rFonts w:ascii="Times New Roman" w:hAnsi="Times New Roman"/>
                <w:b/>
                <w:sz w:val="24"/>
                <w:szCs w:val="24"/>
              </w:rPr>
              <w:t xml:space="preserve">1. Организационный момент, мотивация к учебной деятельности </w:t>
            </w:r>
          </w:p>
          <w:p w:rsidR="00C93C4E" w:rsidRPr="000F5BEC" w:rsidRDefault="00C93C4E" w:rsidP="000F5BEC">
            <w:pPr>
              <w:spacing w:after="0" w:line="240" w:lineRule="auto"/>
              <w:rPr>
                <w:sz w:val="24"/>
                <w:szCs w:val="24"/>
              </w:rPr>
            </w:pPr>
            <w:r w:rsidRPr="000F5BEC">
              <w:rPr>
                <w:rFonts w:ascii="Times New Roman" w:hAnsi="Times New Roman"/>
                <w:b/>
                <w:sz w:val="24"/>
                <w:szCs w:val="24"/>
              </w:rPr>
              <w:t>(1 мин)</w:t>
            </w:r>
          </w:p>
        </w:tc>
        <w:tc>
          <w:tcPr>
            <w:tcW w:w="6379" w:type="dxa"/>
          </w:tcPr>
          <w:p w:rsidR="00C93C4E" w:rsidRPr="000F5BEC" w:rsidRDefault="00C93C4E" w:rsidP="000F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BEC">
              <w:rPr>
                <w:rFonts w:ascii="Times New Roman" w:hAnsi="Times New Roman"/>
                <w:sz w:val="24"/>
                <w:szCs w:val="24"/>
              </w:rPr>
              <w:t>Приветственное слово учителя:</w:t>
            </w:r>
          </w:p>
          <w:p w:rsidR="00C93C4E" w:rsidRPr="000F5BEC" w:rsidRDefault="00C93C4E" w:rsidP="000F5BEC">
            <w:pPr>
              <w:spacing w:after="0" w:line="240" w:lineRule="auto"/>
              <w:rPr>
                <w:sz w:val="24"/>
                <w:szCs w:val="24"/>
              </w:rPr>
            </w:pPr>
            <w:r w:rsidRPr="000F5BEC">
              <w:rPr>
                <w:rFonts w:ascii="Times New Roman" w:hAnsi="Times New Roman"/>
                <w:sz w:val="24"/>
                <w:szCs w:val="24"/>
              </w:rPr>
              <w:t>-  Прозвенел звонок. Начинается урок. Давайте улыбнёмся друг другу и постараемся сохранить хорошее настроение на весь день. А теперь присаживайтесь: сначала сядет тот, чьё имя начинается с гласного звука; затем – с согласного твердого; а теперь – с согласного мягкого.  Молодцы!</w:t>
            </w:r>
          </w:p>
        </w:tc>
        <w:tc>
          <w:tcPr>
            <w:tcW w:w="3604" w:type="dxa"/>
          </w:tcPr>
          <w:p w:rsidR="00C93C4E" w:rsidRPr="000F5BEC" w:rsidRDefault="00C93C4E" w:rsidP="000F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BEC">
              <w:rPr>
                <w:rFonts w:ascii="Times New Roman" w:hAnsi="Times New Roman"/>
                <w:sz w:val="24"/>
                <w:szCs w:val="24"/>
              </w:rPr>
              <w:t>Обучающиеся эмоционально настраиваются на урок, садятся на свои места.</w:t>
            </w:r>
          </w:p>
        </w:tc>
        <w:tc>
          <w:tcPr>
            <w:tcW w:w="3909" w:type="dxa"/>
          </w:tcPr>
          <w:p w:rsidR="00C93C4E" w:rsidRPr="000F5BEC" w:rsidRDefault="00C93C4E" w:rsidP="000F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BEC">
              <w:rPr>
                <w:rFonts w:ascii="Times New Roman" w:hAnsi="Times New Roman"/>
                <w:b/>
                <w:sz w:val="24"/>
                <w:szCs w:val="24"/>
              </w:rPr>
              <w:t>Личностные  УУД:</w:t>
            </w:r>
            <w:r w:rsidRPr="000F5BEC">
              <w:rPr>
                <w:rFonts w:ascii="Times New Roman" w:hAnsi="Times New Roman"/>
                <w:sz w:val="24"/>
                <w:szCs w:val="24"/>
              </w:rPr>
              <w:t xml:space="preserve"> формирование «стартовой» мотивации к изучению нового. </w:t>
            </w:r>
          </w:p>
          <w:p w:rsidR="00C93C4E" w:rsidRPr="000F5BEC" w:rsidRDefault="00C93C4E" w:rsidP="000F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BEC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  <w:r w:rsidRPr="000F5BEC"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 с учителем и со сверстниками.</w:t>
            </w:r>
          </w:p>
          <w:p w:rsidR="00C93C4E" w:rsidRPr="000F5BEC" w:rsidRDefault="00C93C4E" w:rsidP="000F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BEC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0F5BEC">
              <w:rPr>
                <w:rFonts w:ascii="Times New Roman" w:hAnsi="Times New Roman"/>
                <w:sz w:val="24"/>
                <w:szCs w:val="24"/>
              </w:rPr>
              <w:t>: волевая саморегуляция.</w:t>
            </w:r>
          </w:p>
        </w:tc>
      </w:tr>
      <w:tr w:rsidR="00C93C4E" w:rsidRPr="000F5BEC" w:rsidTr="000F5BEC">
        <w:tc>
          <w:tcPr>
            <w:tcW w:w="1843" w:type="dxa"/>
          </w:tcPr>
          <w:p w:rsidR="00C93C4E" w:rsidRPr="000F5BEC" w:rsidRDefault="00C93C4E" w:rsidP="001E580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F5BEC">
              <w:rPr>
                <w:rFonts w:ascii="Times New Roman" w:hAnsi="Times New Roman"/>
                <w:b/>
                <w:sz w:val="24"/>
                <w:szCs w:val="24"/>
              </w:rPr>
              <w:t>2.Актуализа-ция опорных знаний</w:t>
            </w:r>
          </w:p>
          <w:p w:rsidR="00C93C4E" w:rsidRPr="000F5BEC" w:rsidRDefault="00C93C4E" w:rsidP="000F5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5BEC">
              <w:rPr>
                <w:rFonts w:ascii="Times New Roman" w:hAnsi="Times New Roman"/>
                <w:b/>
                <w:sz w:val="24"/>
                <w:szCs w:val="24"/>
              </w:rPr>
              <w:t xml:space="preserve">    (5 мин)</w:t>
            </w:r>
          </w:p>
        </w:tc>
        <w:tc>
          <w:tcPr>
            <w:tcW w:w="6379" w:type="dxa"/>
          </w:tcPr>
          <w:p w:rsidR="00C93C4E" w:rsidRPr="000F5BEC" w:rsidRDefault="00C93C4E" w:rsidP="000F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BEC">
              <w:rPr>
                <w:rFonts w:ascii="Times New Roman" w:hAnsi="Times New Roman"/>
                <w:sz w:val="24"/>
                <w:szCs w:val="24"/>
              </w:rPr>
              <w:t>- Повторим изученный материал. Выполним упражнения из презентации «Звуковой анализ слов».</w:t>
            </w:r>
          </w:p>
          <w:p w:rsidR="00C93C4E" w:rsidRPr="000F5BEC" w:rsidRDefault="00C93C4E" w:rsidP="000F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BE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0F5BEC">
              <w:rPr>
                <w:rFonts w:ascii="Times New Roman" w:hAnsi="Times New Roman"/>
                <w:bCs/>
                <w:sz w:val="24"/>
                <w:szCs w:val="24"/>
              </w:rPr>
              <w:t xml:space="preserve">разложить картинки в соответствии с данными графическими схемами </w:t>
            </w:r>
            <w:r w:rsidRPr="000F5BEC">
              <w:rPr>
                <w:rFonts w:ascii="Times New Roman" w:hAnsi="Times New Roman"/>
                <w:b/>
                <w:bCs/>
                <w:sz w:val="24"/>
                <w:szCs w:val="24"/>
              </w:rPr>
              <w:t>(работа в паре)</w:t>
            </w:r>
          </w:p>
        </w:tc>
        <w:tc>
          <w:tcPr>
            <w:tcW w:w="3604" w:type="dxa"/>
          </w:tcPr>
          <w:p w:rsidR="00C93C4E" w:rsidRPr="000F5BEC" w:rsidRDefault="00C93C4E" w:rsidP="000F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BEC">
              <w:rPr>
                <w:rFonts w:ascii="Times New Roman" w:hAnsi="Times New Roman"/>
                <w:sz w:val="24"/>
                <w:szCs w:val="24"/>
              </w:rPr>
              <w:t>Обучающиеся выполняют зада-ния,  раскладывают картинки по схемам, оценивают правильность в листках достижения знаками +, -</w:t>
            </w:r>
          </w:p>
        </w:tc>
        <w:tc>
          <w:tcPr>
            <w:tcW w:w="3909" w:type="dxa"/>
          </w:tcPr>
          <w:p w:rsidR="00C93C4E" w:rsidRPr="000F5BEC" w:rsidRDefault="00C93C4E" w:rsidP="000F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BEC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0F5BEC">
              <w:rPr>
                <w:rFonts w:ascii="Times New Roman" w:hAnsi="Times New Roman"/>
                <w:sz w:val="24"/>
                <w:szCs w:val="24"/>
              </w:rPr>
              <w:t xml:space="preserve"> умение структурировать знания, контроль и оценкапроцесса</w:t>
            </w:r>
          </w:p>
          <w:p w:rsidR="00C93C4E" w:rsidRPr="000F5BEC" w:rsidRDefault="00C93C4E" w:rsidP="000F5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5BEC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0F5BEC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Pr="000F5BEC">
              <w:t xml:space="preserve">, </w:t>
            </w:r>
            <w:r w:rsidRPr="000F5BEC">
              <w:rPr>
                <w:rFonts w:ascii="Times New Roman" w:hAnsi="Times New Roman"/>
                <w:sz w:val="24"/>
                <w:szCs w:val="24"/>
              </w:rPr>
              <w:t>коррекция,прогнозирование.</w:t>
            </w:r>
          </w:p>
        </w:tc>
      </w:tr>
      <w:tr w:rsidR="00C93C4E" w:rsidRPr="000F5BEC" w:rsidTr="000F5BEC">
        <w:tc>
          <w:tcPr>
            <w:tcW w:w="1843" w:type="dxa"/>
          </w:tcPr>
          <w:p w:rsidR="00C93C4E" w:rsidRPr="000F5BEC" w:rsidRDefault="00C93C4E" w:rsidP="00CD119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F5BEC">
              <w:rPr>
                <w:rFonts w:ascii="Times New Roman" w:hAnsi="Times New Roman"/>
                <w:b/>
                <w:sz w:val="24"/>
                <w:szCs w:val="24"/>
              </w:rPr>
              <w:t>3.   Введение в тему урока. Постановка учебной задачи</w:t>
            </w:r>
          </w:p>
          <w:p w:rsidR="00C93C4E" w:rsidRPr="000F5BEC" w:rsidRDefault="00C93C4E" w:rsidP="00CD119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F5BEC">
              <w:rPr>
                <w:rFonts w:ascii="Times New Roman" w:hAnsi="Times New Roman"/>
                <w:b/>
                <w:sz w:val="24"/>
                <w:szCs w:val="24"/>
              </w:rPr>
              <w:t>(2 мин)</w:t>
            </w:r>
          </w:p>
        </w:tc>
        <w:tc>
          <w:tcPr>
            <w:tcW w:w="6379" w:type="dxa"/>
          </w:tcPr>
          <w:p w:rsidR="00C93C4E" w:rsidRPr="000F5BEC" w:rsidRDefault="00C93C4E" w:rsidP="000F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BEC">
              <w:rPr>
                <w:rFonts w:ascii="Times New Roman" w:hAnsi="Times New Roman"/>
                <w:sz w:val="24"/>
                <w:szCs w:val="24"/>
              </w:rPr>
              <w:t xml:space="preserve">- Ребята, хотите отправиться в гости к сказке? </w:t>
            </w:r>
          </w:p>
          <w:p w:rsidR="00C93C4E" w:rsidRPr="000F5BEC" w:rsidRDefault="00C93C4E" w:rsidP="000F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BEC">
              <w:rPr>
                <w:rFonts w:ascii="Times New Roman" w:hAnsi="Times New Roman"/>
                <w:sz w:val="24"/>
                <w:szCs w:val="24"/>
              </w:rPr>
              <w:t>- Отгадайте загадку и узнаете в какую сказку мы попадём:</w:t>
            </w:r>
          </w:p>
          <w:p w:rsidR="00C93C4E" w:rsidRPr="000F5BEC" w:rsidRDefault="00C93C4E" w:rsidP="000F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BEC">
              <w:rPr>
                <w:rFonts w:ascii="Times New Roman" w:hAnsi="Times New Roman"/>
                <w:sz w:val="24"/>
                <w:szCs w:val="24"/>
              </w:rPr>
              <w:t>Мышка дом себе нашла,</w:t>
            </w:r>
          </w:p>
          <w:p w:rsidR="00C93C4E" w:rsidRPr="000F5BEC" w:rsidRDefault="00C93C4E" w:rsidP="000F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BEC">
              <w:rPr>
                <w:rFonts w:ascii="Times New Roman" w:hAnsi="Times New Roman"/>
                <w:sz w:val="24"/>
                <w:szCs w:val="24"/>
              </w:rPr>
              <w:t>В доме том в конце концов</w:t>
            </w:r>
          </w:p>
          <w:p w:rsidR="00C93C4E" w:rsidRPr="000F5BEC" w:rsidRDefault="00C93C4E" w:rsidP="000F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BEC">
              <w:rPr>
                <w:rFonts w:ascii="Times New Roman" w:hAnsi="Times New Roman"/>
                <w:sz w:val="24"/>
                <w:szCs w:val="24"/>
              </w:rPr>
              <w:t>Мышка добрая была:</w:t>
            </w:r>
          </w:p>
          <w:p w:rsidR="00C93C4E" w:rsidRPr="000F5BEC" w:rsidRDefault="00C93C4E" w:rsidP="000F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BEC">
              <w:rPr>
                <w:rFonts w:ascii="Times New Roman" w:hAnsi="Times New Roman"/>
                <w:sz w:val="24"/>
                <w:szCs w:val="24"/>
              </w:rPr>
              <w:t>В доме том в конце концов</w:t>
            </w:r>
          </w:p>
          <w:p w:rsidR="00C93C4E" w:rsidRPr="000F5BEC" w:rsidRDefault="00C93C4E" w:rsidP="000F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BEC">
              <w:rPr>
                <w:rFonts w:ascii="Times New Roman" w:hAnsi="Times New Roman"/>
                <w:sz w:val="24"/>
                <w:szCs w:val="24"/>
              </w:rPr>
              <w:t>Стало множество жильцов.</w:t>
            </w:r>
          </w:p>
          <w:p w:rsidR="00C93C4E" w:rsidRPr="000F5BEC" w:rsidRDefault="00C93C4E" w:rsidP="000F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BEC">
              <w:rPr>
                <w:rFonts w:ascii="Times New Roman" w:hAnsi="Times New Roman"/>
                <w:sz w:val="24"/>
                <w:szCs w:val="24"/>
              </w:rPr>
              <w:t>- А с собой возьмём героев, изображённых на картинках:</w:t>
            </w:r>
          </w:p>
          <w:p w:rsidR="00C93C4E" w:rsidRPr="000F5BEC" w:rsidRDefault="00C93C4E" w:rsidP="000F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BEC">
              <w:rPr>
                <w:rFonts w:ascii="Times New Roman" w:hAnsi="Times New Roman"/>
                <w:sz w:val="24"/>
                <w:szCs w:val="24"/>
              </w:rPr>
              <w:t>Работа со зрительными метками</w:t>
            </w:r>
          </w:p>
          <w:p w:rsidR="00C93C4E" w:rsidRPr="000F5BEC" w:rsidRDefault="00C93C4E" w:rsidP="000F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BEC">
              <w:rPr>
                <w:rFonts w:ascii="Times New Roman" w:hAnsi="Times New Roman"/>
                <w:sz w:val="24"/>
                <w:szCs w:val="24"/>
              </w:rPr>
              <w:t xml:space="preserve">- Посмотрите на картинку № 1. </w:t>
            </w:r>
          </w:p>
          <w:p w:rsidR="00C93C4E" w:rsidRPr="000F5BEC" w:rsidRDefault="00C93C4E" w:rsidP="000F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BEC">
              <w:rPr>
                <w:rFonts w:ascii="Times New Roman" w:hAnsi="Times New Roman"/>
                <w:sz w:val="24"/>
                <w:szCs w:val="24"/>
              </w:rPr>
              <w:t xml:space="preserve">- Посмотрите на картинку №2. </w:t>
            </w:r>
          </w:p>
          <w:p w:rsidR="00C93C4E" w:rsidRPr="000F5BEC" w:rsidRDefault="00C93C4E" w:rsidP="000F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BEC">
              <w:rPr>
                <w:rFonts w:ascii="Times New Roman" w:hAnsi="Times New Roman"/>
                <w:sz w:val="24"/>
                <w:szCs w:val="24"/>
              </w:rPr>
              <w:t xml:space="preserve">- Посмотрите на картинку №3. </w:t>
            </w:r>
          </w:p>
          <w:p w:rsidR="00C93C4E" w:rsidRPr="000F5BEC" w:rsidRDefault="00C93C4E" w:rsidP="000F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BEC">
              <w:rPr>
                <w:rFonts w:ascii="Times New Roman" w:hAnsi="Times New Roman"/>
                <w:sz w:val="24"/>
                <w:szCs w:val="24"/>
              </w:rPr>
              <w:t xml:space="preserve">- Посмотрите на картинку №4. </w:t>
            </w:r>
          </w:p>
          <w:p w:rsidR="00C93C4E" w:rsidRPr="000F5BEC" w:rsidRDefault="00C93C4E" w:rsidP="000F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BEC">
              <w:rPr>
                <w:rFonts w:ascii="Times New Roman" w:hAnsi="Times New Roman"/>
                <w:sz w:val="24"/>
                <w:szCs w:val="24"/>
              </w:rPr>
              <w:t>-  Какая неизвестная буква встречается во всех словах?</w:t>
            </w:r>
          </w:p>
          <w:p w:rsidR="00C93C4E" w:rsidRPr="000F5BEC" w:rsidRDefault="00C93C4E" w:rsidP="000F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BEC">
              <w:rPr>
                <w:rFonts w:ascii="Times New Roman" w:hAnsi="Times New Roman"/>
                <w:sz w:val="24"/>
                <w:szCs w:val="24"/>
              </w:rPr>
              <w:t>- С какой буквой мы сегодня познакомимся?</w:t>
            </w:r>
          </w:p>
          <w:p w:rsidR="00C93C4E" w:rsidRPr="000F5BEC" w:rsidRDefault="00C93C4E" w:rsidP="000F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BEC">
              <w:rPr>
                <w:rFonts w:ascii="Times New Roman" w:hAnsi="Times New Roman"/>
                <w:sz w:val="24"/>
                <w:szCs w:val="24"/>
              </w:rPr>
              <w:t>- Какова тема нашего урока?</w:t>
            </w:r>
          </w:p>
        </w:tc>
        <w:tc>
          <w:tcPr>
            <w:tcW w:w="3604" w:type="dxa"/>
          </w:tcPr>
          <w:p w:rsidR="00C93C4E" w:rsidRPr="000F5BEC" w:rsidRDefault="00C93C4E" w:rsidP="000F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BEC">
              <w:rPr>
                <w:rFonts w:ascii="Times New Roman" w:hAnsi="Times New Roman"/>
                <w:sz w:val="24"/>
                <w:szCs w:val="24"/>
              </w:rPr>
              <w:t xml:space="preserve">Отвечают на вопросы учителя: </w:t>
            </w:r>
          </w:p>
          <w:p w:rsidR="00C93C4E" w:rsidRPr="000F5BEC" w:rsidRDefault="00C93C4E" w:rsidP="000F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C4E" w:rsidRPr="000F5BEC" w:rsidRDefault="00C93C4E" w:rsidP="000F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C4E" w:rsidRPr="000F5BEC" w:rsidRDefault="00C93C4E" w:rsidP="000F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C4E" w:rsidRPr="000F5BEC" w:rsidRDefault="00C93C4E" w:rsidP="000F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C4E" w:rsidRPr="000F5BEC" w:rsidRDefault="00C93C4E" w:rsidP="000F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C4E" w:rsidRPr="000F5BEC" w:rsidRDefault="00C93C4E" w:rsidP="000F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BEC">
              <w:rPr>
                <w:rFonts w:ascii="Times New Roman" w:hAnsi="Times New Roman"/>
                <w:sz w:val="24"/>
                <w:szCs w:val="24"/>
              </w:rPr>
              <w:t>- Теремок.</w:t>
            </w:r>
          </w:p>
          <w:p w:rsidR="00C93C4E" w:rsidRPr="000F5BEC" w:rsidRDefault="00C93C4E" w:rsidP="000F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C4E" w:rsidRPr="000F5BEC" w:rsidRDefault="00C93C4E" w:rsidP="000F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C4E" w:rsidRPr="000F5BEC" w:rsidRDefault="00C93C4E" w:rsidP="000F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BEC">
              <w:rPr>
                <w:rFonts w:ascii="Times New Roman" w:hAnsi="Times New Roman"/>
                <w:sz w:val="24"/>
                <w:szCs w:val="24"/>
              </w:rPr>
              <w:t xml:space="preserve">1- мышка - норушка, </w:t>
            </w:r>
          </w:p>
          <w:p w:rsidR="00C93C4E" w:rsidRPr="000F5BEC" w:rsidRDefault="00C93C4E" w:rsidP="000F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BEC">
              <w:rPr>
                <w:rFonts w:ascii="Times New Roman" w:hAnsi="Times New Roman"/>
                <w:sz w:val="24"/>
                <w:szCs w:val="24"/>
              </w:rPr>
              <w:t xml:space="preserve">2- зайчишка - трусишка, </w:t>
            </w:r>
          </w:p>
          <w:p w:rsidR="00C93C4E" w:rsidRPr="000F5BEC" w:rsidRDefault="00C93C4E" w:rsidP="000F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BEC">
              <w:rPr>
                <w:rFonts w:ascii="Times New Roman" w:hAnsi="Times New Roman"/>
                <w:sz w:val="24"/>
                <w:szCs w:val="24"/>
              </w:rPr>
              <w:t xml:space="preserve">3- лягушка - попрыгушка, </w:t>
            </w:r>
          </w:p>
          <w:p w:rsidR="00C93C4E" w:rsidRPr="000F5BEC" w:rsidRDefault="00C93C4E" w:rsidP="000F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BEC">
              <w:rPr>
                <w:rFonts w:ascii="Times New Roman" w:hAnsi="Times New Roman"/>
                <w:sz w:val="24"/>
                <w:szCs w:val="24"/>
              </w:rPr>
              <w:t>4 – лисушка–подружка, мишка - топотыжка</w:t>
            </w:r>
          </w:p>
          <w:p w:rsidR="00C93C4E" w:rsidRPr="000F5BEC" w:rsidRDefault="00C93C4E" w:rsidP="000F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BEC">
              <w:rPr>
                <w:rFonts w:ascii="Times New Roman" w:hAnsi="Times New Roman"/>
                <w:sz w:val="24"/>
                <w:szCs w:val="24"/>
              </w:rPr>
              <w:t>- Буква Ш.</w:t>
            </w:r>
          </w:p>
          <w:p w:rsidR="00C93C4E" w:rsidRPr="000F5BEC" w:rsidRDefault="00C93C4E" w:rsidP="000F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BEC">
              <w:rPr>
                <w:rFonts w:ascii="Times New Roman" w:hAnsi="Times New Roman"/>
                <w:sz w:val="24"/>
                <w:szCs w:val="24"/>
              </w:rPr>
              <w:t>- Мы познакомимся с буквой Ш.</w:t>
            </w:r>
          </w:p>
          <w:p w:rsidR="00C93C4E" w:rsidRPr="000F5BEC" w:rsidRDefault="00C93C4E" w:rsidP="000F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BEC">
              <w:rPr>
                <w:rFonts w:ascii="Times New Roman" w:hAnsi="Times New Roman"/>
                <w:sz w:val="24"/>
                <w:szCs w:val="24"/>
              </w:rPr>
              <w:t>- Знакомство с буквой Ш (ш).</w:t>
            </w:r>
          </w:p>
        </w:tc>
        <w:tc>
          <w:tcPr>
            <w:tcW w:w="3909" w:type="dxa"/>
          </w:tcPr>
          <w:p w:rsidR="00C93C4E" w:rsidRPr="000F5BEC" w:rsidRDefault="00C93C4E" w:rsidP="000F5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5BEC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0F5BEC">
              <w:rPr>
                <w:rFonts w:ascii="Times New Roman" w:hAnsi="Times New Roman"/>
                <w:sz w:val="24"/>
                <w:szCs w:val="24"/>
              </w:rPr>
              <w:t>анализируют, делают выводы, выделяют познавательную цель.</w:t>
            </w:r>
          </w:p>
          <w:p w:rsidR="00C93C4E" w:rsidRPr="000F5BEC" w:rsidRDefault="00C93C4E" w:rsidP="000F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BEC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0F5BEC">
              <w:rPr>
                <w:rFonts w:ascii="Times New Roman" w:hAnsi="Times New Roman"/>
                <w:sz w:val="24"/>
                <w:szCs w:val="24"/>
              </w:rPr>
              <w:t>обмениваются  мнениями, выражают свою точку зрения.</w:t>
            </w:r>
          </w:p>
          <w:p w:rsidR="00C93C4E" w:rsidRPr="000F5BEC" w:rsidRDefault="00C93C4E" w:rsidP="000F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BEC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0F5BEC">
              <w:rPr>
                <w:rFonts w:ascii="Times New Roman" w:hAnsi="Times New Roman"/>
                <w:sz w:val="24"/>
                <w:szCs w:val="24"/>
              </w:rPr>
              <w:t>осознают, что уже известно и что предстоит усвоить.</w:t>
            </w:r>
          </w:p>
          <w:p w:rsidR="00C93C4E" w:rsidRPr="000F5BEC" w:rsidRDefault="00C93C4E" w:rsidP="000F5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5BEC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УУД: </w:t>
            </w:r>
            <w:r w:rsidRPr="000F5BEC">
              <w:rPr>
                <w:rFonts w:ascii="Times New Roman" w:hAnsi="Times New Roman"/>
                <w:sz w:val="24"/>
                <w:szCs w:val="24"/>
              </w:rPr>
              <w:t>проявление интереса к изучаемому на уроке.</w:t>
            </w:r>
          </w:p>
        </w:tc>
      </w:tr>
      <w:tr w:rsidR="00C93C4E" w:rsidRPr="000F5BEC" w:rsidTr="000F5BEC">
        <w:tc>
          <w:tcPr>
            <w:tcW w:w="1843" w:type="dxa"/>
          </w:tcPr>
          <w:p w:rsidR="00C93C4E" w:rsidRPr="000F5BEC" w:rsidRDefault="00C93C4E" w:rsidP="00AE3E8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F5BEC">
              <w:rPr>
                <w:rFonts w:ascii="Times New Roman" w:hAnsi="Times New Roman"/>
                <w:b/>
                <w:sz w:val="24"/>
                <w:szCs w:val="24"/>
              </w:rPr>
              <w:t>Физкульт-минутка</w:t>
            </w:r>
          </w:p>
          <w:p w:rsidR="00C93C4E" w:rsidRPr="000F5BEC" w:rsidRDefault="00C93C4E" w:rsidP="00AE3E8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F5BEC">
              <w:rPr>
                <w:rFonts w:ascii="Times New Roman" w:hAnsi="Times New Roman"/>
                <w:b/>
                <w:sz w:val="24"/>
                <w:szCs w:val="24"/>
              </w:rPr>
              <w:t>(2 мин)</w:t>
            </w:r>
          </w:p>
        </w:tc>
        <w:tc>
          <w:tcPr>
            <w:tcW w:w="6379" w:type="dxa"/>
          </w:tcPr>
          <w:p w:rsidR="00C93C4E" w:rsidRPr="00ED4857" w:rsidRDefault="00C93C4E" w:rsidP="000F5BEC">
            <w:pPr>
              <w:pStyle w:val="7"/>
              <w:shd w:val="clear" w:color="auto" w:fill="auto"/>
              <w:tabs>
                <w:tab w:val="left" w:pos="6094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857">
              <w:rPr>
                <w:rFonts w:ascii="Times New Roman" w:hAnsi="Times New Roman"/>
                <w:sz w:val="24"/>
                <w:szCs w:val="24"/>
                <w:lang w:eastAsia="en-US"/>
              </w:rPr>
              <w:t>1.Зрительная гимнастика с использованием бумажного офтальмотренажёра.2.Сенсорный крест.</w:t>
            </w:r>
          </w:p>
        </w:tc>
        <w:tc>
          <w:tcPr>
            <w:tcW w:w="3604" w:type="dxa"/>
          </w:tcPr>
          <w:p w:rsidR="00C93C4E" w:rsidRPr="000F5BEC" w:rsidRDefault="00C93C4E" w:rsidP="000F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BEC">
              <w:rPr>
                <w:rFonts w:ascii="Times New Roman" w:hAnsi="Times New Roman"/>
                <w:sz w:val="24"/>
                <w:szCs w:val="24"/>
              </w:rPr>
              <w:t>1.Выполняют задания   с разноцветными кружками.</w:t>
            </w:r>
          </w:p>
          <w:p w:rsidR="00C93C4E" w:rsidRPr="000F5BEC" w:rsidRDefault="00C93C4E" w:rsidP="000F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BEC">
              <w:rPr>
                <w:rFonts w:ascii="Times New Roman" w:hAnsi="Times New Roman"/>
                <w:sz w:val="24"/>
                <w:szCs w:val="24"/>
              </w:rPr>
              <w:t>2.Составляют предложения.</w:t>
            </w:r>
          </w:p>
        </w:tc>
        <w:tc>
          <w:tcPr>
            <w:tcW w:w="3909" w:type="dxa"/>
          </w:tcPr>
          <w:p w:rsidR="00C93C4E" w:rsidRPr="000F5BEC" w:rsidRDefault="00C93C4E" w:rsidP="000F5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5BEC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0F5BEC">
              <w:rPr>
                <w:rFonts w:ascii="Times New Roman" w:hAnsi="Times New Roman"/>
                <w:sz w:val="24"/>
                <w:szCs w:val="24"/>
              </w:rPr>
              <w:t>самоорганизация отдыха на уроке.</w:t>
            </w:r>
          </w:p>
        </w:tc>
      </w:tr>
      <w:tr w:rsidR="00C93C4E" w:rsidRPr="000F5BEC" w:rsidTr="000F5BEC">
        <w:tc>
          <w:tcPr>
            <w:tcW w:w="1843" w:type="dxa"/>
          </w:tcPr>
          <w:p w:rsidR="00C93C4E" w:rsidRPr="000F5BEC" w:rsidRDefault="00C93C4E" w:rsidP="00AE3E8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F5BEC">
              <w:rPr>
                <w:rFonts w:ascii="Times New Roman" w:hAnsi="Times New Roman"/>
                <w:b/>
                <w:sz w:val="24"/>
                <w:szCs w:val="24"/>
              </w:rPr>
              <w:t>4.  Усвоение новых знаний и способов действий</w:t>
            </w:r>
          </w:p>
          <w:p w:rsidR="00C93C4E" w:rsidRPr="000F5BEC" w:rsidRDefault="00C93C4E" w:rsidP="00AE3E8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F5BEC">
              <w:rPr>
                <w:rFonts w:ascii="Times New Roman" w:hAnsi="Times New Roman"/>
                <w:b/>
                <w:sz w:val="24"/>
                <w:szCs w:val="24"/>
              </w:rPr>
              <w:t>(10 мин)</w:t>
            </w:r>
          </w:p>
        </w:tc>
        <w:tc>
          <w:tcPr>
            <w:tcW w:w="6379" w:type="dxa"/>
          </w:tcPr>
          <w:p w:rsidR="00C93C4E" w:rsidRPr="00ED4857" w:rsidRDefault="00C93C4E" w:rsidP="000F5BEC">
            <w:pPr>
              <w:pStyle w:val="7"/>
              <w:tabs>
                <w:tab w:val="left" w:pos="6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857">
              <w:rPr>
                <w:rFonts w:ascii="Times New Roman" w:hAnsi="Times New Roman"/>
                <w:sz w:val="24"/>
                <w:szCs w:val="24"/>
                <w:lang w:eastAsia="en-US"/>
              </w:rPr>
              <w:t>- Стоит - Стоит в поле шалаш. - Бежала мимо мышка -норушка, остановилась и спрашивает:</w:t>
            </w:r>
          </w:p>
          <w:p w:rsidR="00C93C4E" w:rsidRPr="00ED4857" w:rsidRDefault="00C93C4E" w:rsidP="000F5BEC">
            <w:pPr>
              <w:pStyle w:val="7"/>
              <w:shd w:val="clear" w:color="auto" w:fill="auto"/>
              <w:tabs>
                <w:tab w:val="left" w:pos="594"/>
              </w:tabs>
              <w:spacing w:after="0" w:line="240" w:lineRule="auto"/>
              <w:ind w:right="40" w:firstLine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D4857">
              <w:rPr>
                <w:rStyle w:val="6"/>
                <w:rFonts w:ascii="Times New Roman" w:hAnsi="Times New Roman"/>
                <w:i/>
                <w:sz w:val="24"/>
                <w:szCs w:val="24"/>
                <w:lang w:eastAsia="en-US"/>
              </w:rPr>
              <w:t>- Кто в шалаше живёт? А шалаш отвечает:</w:t>
            </w:r>
          </w:p>
          <w:p w:rsidR="00C93C4E" w:rsidRPr="00ED4857" w:rsidRDefault="00C93C4E" w:rsidP="000F5BEC">
            <w:pPr>
              <w:pStyle w:val="7"/>
              <w:shd w:val="clear" w:color="auto" w:fill="auto"/>
              <w:tabs>
                <w:tab w:val="left" w:pos="591"/>
              </w:tabs>
              <w:spacing w:after="0" w:line="240" w:lineRule="auto"/>
              <w:ind w:left="20" w:right="40" w:firstLine="0"/>
              <w:jc w:val="both"/>
              <w:rPr>
                <w:rStyle w:val="6"/>
                <w:rFonts w:ascii="Times New Roman" w:hAnsi="Times New Roman"/>
                <w:sz w:val="24"/>
                <w:szCs w:val="24"/>
                <w:lang w:eastAsia="en-US"/>
              </w:rPr>
            </w:pPr>
            <w:r w:rsidRPr="00ED4857">
              <w:rPr>
                <w:rStyle w:val="6"/>
                <w:rFonts w:ascii="Times New Roman" w:hAnsi="Times New Roman"/>
                <w:i/>
                <w:sz w:val="24"/>
                <w:szCs w:val="24"/>
                <w:lang w:eastAsia="en-US"/>
              </w:rPr>
              <w:t>- Я ничей. Ответишь на мои вопросы, пущу к себе жить!</w:t>
            </w:r>
            <w:r w:rsidRPr="00ED4857">
              <w:rPr>
                <w:rStyle w:val="6"/>
                <w:rFonts w:ascii="Times New Roman" w:hAnsi="Times New Roman"/>
                <w:sz w:val="24"/>
                <w:szCs w:val="24"/>
                <w:lang w:eastAsia="en-US"/>
              </w:rPr>
              <w:t xml:space="preserve"> Давайте, ребята, поможем мышке!</w:t>
            </w:r>
          </w:p>
          <w:p w:rsidR="00C93C4E" w:rsidRPr="00ED4857" w:rsidRDefault="00C93C4E" w:rsidP="000F5BEC">
            <w:pPr>
              <w:pStyle w:val="7"/>
              <w:shd w:val="clear" w:color="auto" w:fill="auto"/>
              <w:tabs>
                <w:tab w:val="left" w:pos="591"/>
              </w:tabs>
              <w:spacing w:after="0" w:line="240" w:lineRule="auto"/>
              <w:ind w:right="40" w:firstLine="0"/>
              <w:jc w:val="both"/>
              <w:rPr>
                <w:rStyle w:val="6"/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4857">
              <w:rPr>
                <w:rStyle w:val="6"/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1. Знакомство с буквой </w:t>
            </w:r>
          </w:p>
          <w:p w:rsidR="00C93C4E" w:rsidRPr="00ED4857" w:rsidRDefault="00C93C4E" w:rsidP="000F5BEC">
            <w:pPr>
              <w:pStyle w:val="7"/>
              <w:shd w:val="clear" w:color="auto" w:fill="auto"/>
              <w:tabs>
                <w:tab w:val="left" w:pos="591"/>
              </w:tabs>
              <w:spacing w:after="0" w:line="240" w:lineRule="auto"/>
              <w:ind w:left="20" w:right="40" w:firstLine="0"/>
              <w:jc w:val="both"/>
              <w:rPr>
                <w:rStyle w:val="6"/>
                <w:rFonts w:ascii="Times New Roman" w:hAnsi="Times New Roman"/>
                <w:sz w:val="24"/>
                <w:szCs w:val="24"/>
                <w:lang w:eastAsia="en-US"/>
              </w:rPr>
            </w:pPr>
            <w:r w:rsidRPr="00ED4857">
              <w:rPr>
                <w:rStyle w:val="6"/>
                <w:rFonts w:ascii="Times New Roman" w:hAnsi="Times New Roman"/>
                <w:sz w:val="24"/>
                <w:szCs w:val="24"/>
                <w:lang w:eastAsia="en-US"/>
              </w:rPr>
              <w:t xml:space="preserve">- С какого звука начинается и заканчивается слово «шалаш»? Какой буквой обозначается звук </w:t>
            </w:r>
            <w:r w:rsidRPr="00ED4857">
              <w:rPr>
                <w:rStyle w:val="11"/>
                <w:sz w:val="24"/>
                <w:szCs w:val="24"/>
                <w:lang w:eastAsia="en-US"/>
              </w:rPr>
              <w:t>[</w:t>
            </w:r>
            <w:r w:rsidRPr="00ED4857">
              <w:rPr>
                <w:rStyle w:val="11"/>
                <w:sz w:val="24"/>
                <w:szCs w:val="24"/>
                <w:u w:val="none"/>
                <w:lang w:eastAsia="en-US"/>
              </w:rPr>
              <w:t>ш]?</w:t>
            </w:r>
          </w:p>
          <w:p w:rsidR="00C93C4E" w:rsidRPr="00ED4857" w:rsidRDefault="00C93C4E" w:rsidP="000F5BEC">
            <w:pPr>
              <w:pStyle w:val="7"/>
              <w:shd w:val="clear" w:color="auto" w:fill="auto"/>
              <w:tabs>
                <w:tab w:val="left" w:pos="591"/>
              </w:tabs>
              <w:spacing w:after="0" w:line="240" w:lineRule="auto"/>
              <w:ind w:left="20" w:right="40" w:firstLine="0"/>
              <w:jc w:val="both"/>
              <w:rPr>
                <w:rStyle w:val="a1"/>
                <w:iCs/>
                <w:sz w:val="24"/>
                <w:szCs w:val="24"/>
                <w:lang w:eastAsia="en-US"/>
              </w:rPr>
            </w:pPr>
            <w:r w:rsidRPr="00ED4857">
              <w:rPr>
                <w:rStyle w:val="6"/>
                <w:rFonts w:ascii="Times New Roman" w:hAnsi="Times New Roman"/>
                <w:sz w:val="24"/>
                <w:szCs w:val="24"/>
                <w:lang w:eastAsia="en-US"/>
              </w:rPr>
              <w:t>-Посмотрите на буквы Ш, ш. На что она похожа Ш?</w:t>
            </w:r>
          </w:p>
          <w:p w:rsidR="00C93C4E" w:rsidRPr="00ED4857" w:rsidRDefault="00C93C4E" w:rsidP="000F5BEC">
            <w:pPr>
              <w:pStyle w:val="7"/>
              <w:shd w:val="clear" w:color="auto" w:fill="auto"/>
              <w:spacing w:after="0" w:line="240" w:lineRule="auto"/>
              <w:ind w:firstLine="0"/>
              <w:jc w:val="both"/>
              <w:rPr>
                <w:rStyle w:val="2pt"/>
                <w:b/>
                <w:spacing w:val="0"/>
                <w:sz w:val="24"/>
                <w:szCs w:val="24"/>
                <w:lang w:eastAsia="en-US"/>
              </w:rPr>
            </w:pPr>
            <w:r w:rsidRPr="00ED4857">
              <w:rPr>
                <w:rStyle w:val="a1"/>
                <w:b/>
                <w:i w:val="0"/>
                <w:iCs/>
                <w:sz w:val="24"/>
                <w:szCs w:val="24"/>
                <w:lang w:eastAsia="en-US"/>
              </w:rPr>
              <w:t>2.</w:t>
            </w:r>
            <w:r w:rsidRPr="00ED4857">
              <w:rPr>
                <w:rStyle w:val="2pt"/>
                <w:b/>
                <w:spacing w:val="0"/>
                <w:sz w:val="24"/>
                <w:szCs w:val="24"/>
                <w:lang w:eastAsia="en-US"/>
              </w:rPr>
              <w:t xml:space="preserve"> «Мини – исследование»</w:t>
            </w:r>
          </w:p>
          <w:p w:rsidR="00C93C4E" w:rsidRPr="00ED4857" w:rsidRDefault="00C93C4E" w:rsidP="000F5BEC">
            <w:pPr>
              <w:pStyle w:val="7"/>
              <w:shd w:val="clear" w:color="auto" w:fill="auto"/>
              <w:spacing w:after="0" w:line="240" w:lineRule="auto"/>
              <w:ind w:left="20" w:firstLine="380"/>
              <w:jc w:val="both"/>
              <w:rPr>
                <w:rStyle w:val="a1"/>
                <w:i w:val="0"/>
                <w:sz w:val="24"/>
                <w:szCs w:val="24"/>
                <w:lang w:eastAsia="en-US"/>
              </w:rPr>
            </w:pPr>
            <w:r w:rsidRPr="00ED4857">
              <w:rPr>
                <w:rStyle w:val="6"/>
                <w:rFonts w:ascii="Times New Roman" w:hAnsi="Times New Roman"/>
                <w:sz w:val="24"/>
                <w:szCs w:val="24"/>
                <w:lang w:eastAsia="en-US"/>
              </w:rPr>
              <w:t>- Обратите внимание на то, какое это интересное слово «шалаш».Может, кто-то догадался, в чём его особенность?</w:t>
            </w:r>
          </w:p>
          <w:p w:rsidR="00C93C4E" w:rsidRPr="00ED4857" w:rsidRDefault="00C93C4E" w:rsidP="000F5BEC">
            <w:pPr>
              <w:pStyle w:val="7"/>
              <w:shd w:val="clear" w:color="auto" w:fill="auto"/>
              <w:tabs>
                <w:tab w:val="left" w:pos="591"/>
              </w:tabs>
              <w:spacing w:after="0" w:line="240" w:lineRule="auto"/>
              <w:ind w:left="20" w:right="4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8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Прочитайте значение слова «шалаш» в словаре Д.Н.Ушакова </w:t>
            </w:r>
            <w:r w:rsidRPr="00ED485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(показ словаря).</w:t>
            </w:r>
          </w:p>
          <w:p w:rsidR="00C93C4E" w:rsidRPr="00ED4857" w:rsidRDefault="00C93C4E" w:rsidP="000F5BEC">
            <w:pPr>
              <w:pStyle w:val="7"/>
              <w:shd w:val="clear" w:color="auto" w:fill="auto"/>
              <w:spacing w:after="0" w:line="240" w:lineRule="auto"/>
              <w:ind w:firstLine="0"/>
              <w:jc w:val="both"/>
              <w:rPr>
                <w:rStyle w:val="2pt"/>
                <w:b/>
                <w:spacing w:val="0"/>
                <w:sz w:val="24"/>
                <w:szCs w:val="24"/>
                <w:lang w:eastAsia="en-US"/>
              </w:rPr>
            </w:pPr>
            <w:r w:rsidRPr="00ED4857">
              <w:rPr>
                <w:rStyle w:val="2pt"/>
                <w:b/>
                <w:spacing w:val="0"/>
                <w:sz w:val="24"/>
                <w:szCs w:val="24"/>
                <w:lang w:eastAsia="en-US"/>
              </w:rPr>
              <w:t xml:space="preserve">3) Групповая работа над слогами </w:t>
            </w:r>
          </w:p>
          <w:p w:rsidR="00C93C4E" w:rsidRPr="00ED4857" w:rsidRDefault="00C93C4E" w:rsidP="000F5BEC">
            <w:pPr>
              <w:pStyle w:val="7"/>
              <w:shd w:val="clear" w:color="auto" w:fill="auto"/>
              <w:spacing w:after="0" w:line="240" w:lineRule="auto"/>
              <w:ind w:firstLine="0"/>
              <w:jc w:val="both"/>
              <w:rPr>
                <w:rStyle w:val="2pt"/>
                <w:spacing w:val="0"/>
                <w:sz w:val="24"/>
                <w:szCs w:val="24"/>
                <w:lang w:eastAsia="en-US"/>
              </w:rPr>
            </w:pPr>
            <w:r w:rsidRPr="00ED4857">
              <w:rPr>
                <w:rStyle w:val="2pt"/>
                <w:spacing w:val="0"/>
                <w:sz w:val="24"/>
                <w:szCs w:val="24"/>
                <w:lang w:eastAsia="en-US"/>
              </w:rPr>
              <w:t xml:space="preserve">- Составьте слоги со  звуком </w:t>
            </w:r>
            <w:r w:rsidRPr="00ED4857">
              <w:rPr>
                <w:rStyle w:val="11"/>
                <w:sz w:val="24"/>
                <w:szCs w:val="24"/>
                <w:lang w:eastAsia="en-US"/>
              </w:rPr>
              <w:t>[</w:t>
            </w:r>
            <w:r w:rsidRPr="00ED4857">
              <w:rPr>
                <w:rStyle w:val="11"/>
                <w:sz w:val="24"/>
                <w:szCs w:val="24"/>
                <w:u w:val="none"/>
                <w:lang w:eastAsia="en-US"/>
              </w:rPr>
              <w:t>ш]</w:t>
            </w:r>
            <w:r w:rsidRPr="00ED4857">
              <w:rPr>
                <w:rStyle w:val="2pt"/>
                <w:spacing w:val="0"/>
                <w:sz w:val="24"/>
                <w:szCs w:val="24"/>
                <w:lang w:eastAsia="en-US"/>
              </w:rPr>
              <w:t>.</w:t>
            </w:r>
          </w:p>
          <w:p w:rsidR="00C93C4E" w:rsidRPr="00ED4857" w:rsidRDefault="00C93C4E" w:rsidP="000F5BEC">
            <w:pPr>
              <w:pStyle w:val="7"/>
              <w:shd w:val="clear" w:color="auto" w:fill="auto"/>
              <w:tabs>
                <w:tab w:val="left" w:pos="591"/>
              </w:tabs>
              <w:spacing w:after="0" w:line="240" w:lineRule="auto"/>
              <w:ind w:left="20" w:right="4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857">
              <w:rPr>
                <w:rFonts w:ascii="Times New Roman" w:hAnsi="Times New Roman"/>
                <w:sz w:val="24"/>
                <w:szCs w:val="24"/>
                <w:lang w:eastAsia="en-US"/>
              </w:rPr>
              <w:t>- Прочитаем слоги хором .</w:t>
            </w:r>
          </w:p>
          <w:p w:rsidR="00C93C4E" w:rsidRPr="00ED4857" w:rsidRDefault="00C93C4E" w:rsidP="000F5BEC">
            <w:pPr>
              <w:pStyle w:val="7"/>
              <w:shd w:val="clear" w:color="auto" w:fill="auto"/>
              <w:tabs>
                <w:tab w:val="left" w:pos="591"/>
              </w:tabs>
              <w:spacing w:after="0" w:line="240" w:lineRule="auto"/>
              <w:ind w:left="20" w:right="40" w:firstLine="0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D485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Поселилась мышка.</w:t>
            </w:r>
          </w:p>
          <w:p w:rsidR="00C93C4E" w:rsidRPr="00ED4857" w:rsidRDefault="00C93C4E" w:rsidP="000F5BEC">
            <w:pPr>
              <w:pStyle w:val="7"/>
              <w:shd w:val="clear" w:color="auto" w:fill="auto"/>
              <w:tabs>
                <w:tab w:val="left" w:pos="591"/>
              </w:tabs>
              <w:spacing w:after="0" w:line="240" w:lineRule="auto"/>
              <w:ind w:left="20" w:right="40" w:firstLine="0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D485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Бежит мимо лягушка - попрыгушка. </w:t>
            </w:r>
          </w:p>
          <w:p w:rsidR="00C93C4E" w:rsidRPr="00ED4857" w:rsidRDefault="00C93C4E" w:rsidP="000F5BEC">
            <w:pPr>
              <w:pStyle w:val="7"/>
              <w:shd w:val="clear" w:color="auto" w:fill="auto"/>
              <w:tabs>
                <w:tab w:val="left" w:pos="591"/>
              </w:tabs>
              <w:spacing w:after="0" w:line="240" w:lineRule="auto"/>
              <w:ind w:left="20" w:right="40" w:firstLine="0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D485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- Кто в шалаше живёт? Пусти меня к себе жить. А мышка-норушка отвечает:</w:t>
            </w:r>
          </w:p>
          <w:p w:rsidR="00C93C4E" w:rsidRPr="00ED4857" w:rsidRDefault="00C93C4E" w:rsidP="000F5BEC">
            <w:pPr>
              <w:pStyle w:val="7"/>
              <w:tabs>
                <w:tab w:val="left" w:pos="591"/>
              </w:tabs>
              <w:spacing w:after="0" w:line="240" w:lineRule="auto"/>
              <w:ind w:left="20" w:right="40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D485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            - Выполнишь моё задание, пущу.</w:t>
            </w:r>
          </w:p>
          <w:p w:rsidR="00C93C4E" w:rsidRPr="00ED4857" w:rsidRDefault="00C93C4E" w:rsidP="000F5BEC">
            <w:pPr>
              <w:pStyle w:val="7"/>
              <w:shd w:val="clear" w:color="auto" w:fill="auto"/>
              <w:tabs>
                <w:tab w:val="left" w:pos="591"/>
              </w:tabs>
              <w:spacing w:after="0" w:line="240" w:lineRule="auto"/>
              <w:ind w:left="20" w:right="40"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485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4) Звукобуквенный анализ слова «груша» (фронтальная работа у доски).</w:t>
            </w:r>
          </w:p>
          <w:p w:rsidR="00C93C4E" w:rsidRPr="00ED4857" w:rsidRDefault="00C93C4E" w:rsidP="000F5BEC">
            <w:pPr>
              <w:pStyle w:val="7"/>
              <w:shd w:val="clear" w:color="auto" w:fill="auto"/>
              <w:tabs>
                <w:tab w:val="left" w:pos="591"/>
              </w:tabs>
              <w:spacing w:after="0" w:line="240" w:lineRule="auto"/>
              <w:ind w:left="20" w:right="4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8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-Произнесите это слово, ведя по клеточкам в учебнике. Каждый звук должен попасть в клеточку.</w:t>
            </w:r>
          </w:p>
          <w:p w:rsidR="00C93C4E" w:rsidRPr="00ED4857" w:rsidRDefault="00C93C4E" w:rsidP="000F5BEC">
            <w:pPr>
              <w:pStyle w:val="7"/>
              <w:shd w:val="clear" w:color="auto" w:fill="auto"/>
              <w:tabs>
                <w:tab w:val="left" w:pos="591"/>
              </w:tabs>
              <w:spacing w:after="0" w:line="240" w:lineRule="auto"/>
              <w:ind w:left="20" w:right="4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8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Интонационно выделите первый звук в слове. Назовите первый звук.  Расскажите об этом звуке. Интонационно выделите второй звук в слове.</w:t>
            </w:r>
          </w:p>
          <w:p w:rsidR="00C93C4E" w:rsidRPr="000F5BEC" w:rsidRDefault="00C93C4E" w:rsidP="000F5BEC">
            <w:pPr>
              <w:tabs>
                <w:tab w:val="left" w:pos="598"/>
              </w:tabs>
              <w:spacing w:after="0" w:line="240" w:lineRule="auto"/>
              <w:jc w:val="both"/>
              <w:rPr>
                <w:rStyle w:val="11"/>
                <w:sz w:val="24"/>
                <w:szCs w:val="24"/>
              </w:rPr>
            </w:pPr>
            <w:r w:rsidRPr="000F5BEC"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r w:rsidRPr="000F5BEC">
              <w:rPr>
                <w:rStyle w:val="110"/>
                <w:i w:val="0"/>
                <w:iCs/>
                <w:sz w:val="24"/>
                <w:szCs w:val="24"/>
              </w:rPr>
              <w:t>Назовите второй звук, расскажите о нём.</w:t>
            </w:r>
          </w:p>
          <w:p w:rsidR="00C93C4E" w:rsidRPr="000F5BEC" w:rsidRDefault="00C93C4E" w:rsidP="000F5BEC">
            <w:pPr>
              <w:tabs>
                <w:tab w:val="left" w:pos="598"/>
              </w:tabs>
              <w:spacing w:after="0" w:line="240" w:lineRule="auto"/>
              <w:ind w:left="20"/>
              <w:jc w:val="both"/>
              <w:rPr>
                <w:rStyle w:val="a1"/>
                <w:i w:val="0"/>
                <w:iCs/>
                <w:sz w:val="24"/>
                <w:szCs w:val="24"/>
              </w:rPr>
            </w:pPr>
            <w:r w:rsidRPr="000F5BEC">
              <w:rPr>
                <w:rStyle w:val="6"/>
                <w:rFonts w:ascii="Times New Roman" w:hAnsi="Times New Roman"/>
                <w:sz w:val="24"/>
                <w:szCs w:val="24"/>
              </w:rPr>
              <w:t>- Назовите третий звук, расскажите о нём.</w:t>
            </w:r>
          </w:p>
          <w:p w:rsidR="00C93C4E" w:rsidRPr="000F5BEC" w:rsidRDefault="00C93C4E" w:rsidP="000F5BEC">
            <w:pPr>
              <w:tabs>
                <w:tab w:val="left" w:pos="598"/>
              </w:tabs>
              <w:spacing w:after="0" w:line="240" w:lineRule="auto"/>
              <w:ind w:left="20"/>
              <w:jc w:val="both"/>
              <w:rPr>
                <w:rStyle w:val="110"/>
                <w:i w:val="0"/>
                <w:iCs/>
                <w:sz w:val="24"/>
                <w:szCs w:val="24"/>
              </w:rPr>
            </w:pPr>
            <w:r w:rsidRPr="000F5BEC">
              <w:rPr>
                <w:rStyle w:val="110"/>
                <w:i w:val="0"/>
                <w:iCs/>
                <w:sz w:val="24"/>
                <w:szCs w:val="24"/>
              </w:rPr>
              <w:t>- Назовите четвёртый звук.</w:t>
            </w:r>
          </w:p>
          <w:p w:rsidR="00C93C4E" w:rsidRPr="00ED4857" w:rsidRDefault="00C93C4E" w:rsidP="000F5BEC">
            <w:pPr>
              <w:pStyle w:val="7"/>
              <w:shd w:val="clear" w:color="auto" w:fill="auto"/>
              <w:tabs>
                <w:tab w:val="left" w:pos="594"/>
              </w:tabs>
              <w:spacing w:after="0" w:line="240" w:lineRule="auto"/>
              <w:ind w:left="2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857">
              <w:rPr>
                <w:rStyle w:val="6"/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-</w:t>
            </w:r>
            <w:r w:rsidRPr="00ED4857">
              <w:rPr>
                <w:rStyle w:val="6"/>
                <w:rFonts w:ascii="Times New Roman" w:hAnsi="Times New Roman"/>
                <w:sz w:val="24"/>
                <w:szCs w:val="24"/>
                <w:lang w:eastAsia="en-US"/>
              </w:rPr>
              <w:t>У этого звука есть пара по звонкости-глухости,</w:t>
            </w:r>
            <w:r w:rsidRPr="00ED4857">
              <w:rPr>
                <w:rStyle w:val="a1"/>
                <w:iCs/>
                <w:sz w:val="24"/>
                <w:szCs w:val="24"/>
                <w:lang w:eastAsia="en-US"/>
              </w:rPr>
              <w:t xml:space="preserve"> ([ш] [ж].)</w:t>
            </w:r>
          </w:p>
          <w:p w:rsidR="00C93C4E" w:rsidRPr="000F5BEC" w:rsidRDefault="00C93C4E" w:rsidP="000F5BEC">
            <w:pPr>
              <w:tabs>
                <w:tab w:val="left" w:pos="602"/>
              </w:tabs>
              <w:spacing w:after="0" w:line="240" w:lineRule="auto"/>
              <w:ind w:left="20"/>
              <w:jc w:val="both"/>
              <w:rPr>
                <w:rStyle w:val="11"/>
                <w:sz w:val="24"/>
                <w:szCs w:val="24"/>
              </w:rPr>
            </w:pPr>
            <w:r w:rsidRPr="000F5BEC">
              <w:rPr>
                <w:rStyle w:val="110"/>
                <w:iCs/>
                <w:sz w:val="24"/>
                <w:szCs w:val="24"/>
              </w:rPr>
              <w:t>-Назовите пятый звук.</w:t>
            </w:r>
          </w:p>
          <w:p w:rsidR="00C93C4E" w:rsidRPr="00ED4857" w:rsidRDefault="00C93C4E" w:rsidP="000F5BEC">
            <w:pPr>
              <w:pStyle w:val="7"/>
              <w:shd w:val="clear" w:color="auto" w:fill="auto"/>
              <w:tabs>
                <w:tab w:val="left" w:pos="594"/>
              </w:tabs>
              <w:spacing w:after="0" w:line="240" w:lineRule="auto"/>
              <w:ind w:left="2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857">
              <w:rPr>
                <w:rStyle w:val="6"/>
                <w:rFonts w:ascii="Times New Roman" w:hAnsi="Times New Roman"/>
                <w:sz w:val="24"/>
                <w:szCs w:val="24"/>
                <w:lang w:eastAsia="en-US"/>
              </w:rPr>
              <w:t>-Замените фишки в схемах слов буквами.</w:t>
            </w:r>
          </w:p>
          <w:p w:rsidR="00C93C4E" w:rsidRPr="00ED4857" w:rsidRDefault="00C93C4E" w:rsidP="000F5BEC">
            <w:pPr>
              <w:pStyle w:val="7"/>
              <w:shd w:val="clear" w:color="auto" w:fill="auto"/>
              <w:tabs>
                <w:tab w:val="left" w:pos="594"/>
              </w:tabs>
              <w:spacing w:after="0" w:line="240" w:lineRule="auto"/>
              <w:ind w:left="2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857">
              <w:rPr>
                <w:rStyle w:val="6"/>
                <w:rFonts w:ascii="Times New Roman" w:hAnsi="Times New Roman"/>
                <w:sz w:val="24"/>
                <w:szCs w:val="24"/>
                <w:lang w:eastAsia="en-US"/>
              </w:rPr>
              <w:t>-Разделите слово на слоги.</w:t>
            </w:r>
          </w:p>
          <w:p w:rsidR="00C93C4E" w:rsidRPr="00ED4857" w:rsidRDefault="00C93C4E" w:rsidP="000F5BEC">
            <w:pPr>
              <w:pStyle w:val="7"/>
              <w:shd w:val="clear" w:color="auto" w:fill="auto"/>
              <w:tabs>
                <w:tab w:val="left" w:pos="594"/>
              </w:tabs>
              <w:spacing w:after="0" w:line="240" w:lineRule="auto"/>
              <w:ind w:left="2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857">
              <w:rPr>
                <w:rStyle w:val="6"/>
                <w:rFonts w:ascii="Times New Roman" w:hAnsi="Times New Roman"/>
                <w:sz w:val="24"/>
                <w:szCs w:val="24"/>
                <w:lang w:eastAsia="en-US"/>
              </w:rPr>
              <w:t>- На какой слог падает ударение?</w:t>
            </w:r>
          </w:p>
          <w:p w:rsidR="00C93C4E" w:rsidRPr="000F5BEC" w:rsidRDefault="00C93C4E" w:rsidP="000F5BE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F5BEC">
              <w:rPr>
                <w:rFonts w:ascii="Times New Roman" w:hAnsi="Times New Roman"/>
              </w:rPr>
              <w:t xml:space="preserve">- Прочитайте правило в учебнике. </w:t>
            </w:r>
          </w:p>
          <w:p w:rsidR="00C93C4E" w:rsidRPr="000F5BEC" w:rsidRDefault="00C93C4E" w:rsidP="000F5BEC">
            <w:pPr>
              <w:shd w:val="clear" w:color="auto" w:fill="FFFFFF"/>
              <w:spacing w:after="0" w:line="240" w:lineRule="auto"/>
              <w:rPr>
                <w:rStyle w:val="11"/>
                <w:sz w:val="24"/>
                <w:szCs w:val="24"/>
                <w:u w:val="none"/>
              </w:rPr>
            </w:pPr>
            <w:r w:rsidRPr="000F5BEC">
              <w:rPr>
                <w:rStyle w:val="11"/>
                <w:sz w:val="24"/>
                <w:szCs w:val="24"/>
                <w:u w:val="none"/>
              </w:rPr>
              <w:t>- Составить предложение со словом «груша».</w:t>
            </w:r>
          </w:p>
          <w:p w:rsidR="00C93C4E" w:rsidRPr="00ED4857" w:rsidRDefault="00C93C4E" w:rsidP="000F5BEC">
            <w:pPr>
              <w:pStyle w:val="7"/>
              <w:shd w:val="clear" w:color="auto" w:fill="auto"/>
              <w:tabs>
                <w:tab w:val="left" w:pos="591"/>
              </w:tabs>
              <w:spacing w:after="0" w:line="240" w:lineRule="auto"/>
              <w:ind w:left="20" w:right="40" w:firstLine="0"/>
              <w:jc w:val="both"/>
              <w:rPr>
                <w:rStyle w:val="6"/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4857">
              <w:rPr>
                <w:rStyle w:val="11"/>
                <w:sz w:val="24"/>
                <w:szCs w:val="24"/>
                <w:u w:val="none"/>
                <w:lang w:eastAsia="en-US"/>
              </w:rPr>
              <w:t>- Начертить на доске схему предложения.</w:t>
            </w:r>
          </w:p>
          <w:p w:rsidR="00C93C4E" w:rsidRPr="00ED4857" w:rsidRDefault="00C93C4E" w:rsidP="000F5BEC">
            <w:pPr>
              <w:pStyle w:val="7"/>
              <w:tabs>
                <w:tab w:val="left" w:pos="6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4" w:type="dxa"/>
          </w:tcPr>
          <w:p w:rsidR="00C93C4E" w:rsidRPr="000F5BEC" w:rsidRDefault="00C93C4E" w:rsidP="000F5B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5BEC">
              <w:rPr>
                <w:rFonts w:ascii="Times New Roman" w:hAnsi="Times New Roman"/>
                <w:i/>
                <w:sz w:val="24"/>
                <w:szCs w:val="24"/>
              </w:rPr>
              <w:t>Ответы детей:</w:t>
            </w:r>
          </w:p>
          <w:p w:rsidR="00C93C4E" w:rsidRPr="000F5BEC" w:rsidRDefault="00C93C4E" w:rsidP="000F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C4E" w:rsidRPr="000F5BEC" w:rsidRDefault="00C93C4E" w:rsidP="000F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C4E" w:rsidRPr="000F5BEC" w:rsidRDefault="00C93C4E" w:rsidP="000F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BEC">
              <w:rPr>
                <w:rFonts w:ascii="Times New Roman" w:hAnsi="Times New Roman"/>
                <w:sz w:val="24"/>
                <w:szCs w:val="24"/>
              </w:rPr>
              <w:t>- Со звука [ш].</w:t>
            </w:r>
          </w:p>
          <w:p w:rsidR="00C93C4E" w:rsidRPr="000F5BEC" w:rsidRDefault="00C93C4E" w:rsidP="000F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BEC">
              <w:rPr>
                <w:rFonts w:ascii="Times New Roman" w:hAnsi="Times New Roman"/>
                <w:sz w:val="24"/>
                <w:szCs w:val="24"/>
              </w:rPr>
              <w:t>- Буквой ША</w:t>
            </w:r>
          </w:p>
          <w:p w:rsidR="00C93C4E" w:rsidRPr="000F5BEC" w:rsidRDefault="00C93C4E" w:rsidP="000F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BEC">
              <w:rPr>
                <w:rFonts w:ascii="Times New Roman" w:hAnsi="Times New Roman"/>
                <w:sz w:val="24"/>
                <w:szCs w:val="24"/>
              </w:rPr>
              <w:t>-На вилы</w:t>
            </w:r>
          </w:p>
          <w:p w:rsidR="00C93C4E" w:rsidRPr="000F5BEC" w:rsidRDefault="00C93C4E" w:rsidP="000F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BEC">
              <w:rPr>
                <w:rFonts w:ascii="Times New Roman" w:hAnsi="Times New Roman"/>
                <w:sz w:val="24"/>
                <w:szCs w:val="24"/>
              </w:rPr>
              <w:t>- Оно читается одинаково: и слева, и справа.</w:t>
            </w:r>
          </w:p>
          <w:p w:rsidR="00C93C4E" w:rsidRPr="000F5BEC" w:rsidRDefault="00C93C4E" w:rsidP="000F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BEC">
              <w:rPr>
                <w:rFonts w:ascii="Times New Roman" w:hAnsi="Times New Roman"/>
                <w:sz w:val="24"/>
                <w:szCs w:val="24"/>
              </w:rPr>
              <w:t xml:space="preserve">Ученик читает значение слова: «Шалаш - легкая постройка из жердей, покрытых ветками соломой травой». </w:t>
            </w:r>
            <w:r w:rsidRPr="000F5BEC">
              <w:rPr>
                <w:rFonts w:ascii="Times New Roman" w:hAnsi="Times New Roman"/>
                <w:i/>
                <w:sz w:val="24"/>
                <w:szCs w:val="24"/>
              </w:rPr>
              <w:t>Рассказывает, когда и зачем строили шалаши.</w:t>
            </w:r>
          </w:p>
          <w:p w:rsidR="00C93C4E" w:rsidRPr="000F5BEC" w:rsidRDefault="00C93C4E" w:rsidP="000F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BEC">
              <w:rPr>
                <w:rFonts w:ascii="Times New Roman" w:hAnsi="Times New Roman"/>
                <w:sz w:val="24"/>
                <w:szCs w:val="24"/>
              </w:rPr>
              <w:t>По индивидуальным кассам составляют слоги, один читает всем, что получилось. Оценивание.</w:t>
            </w:r>
          </w:p>
          <w:p w:rsidR="00C93C4E" w:rsidRPr="000F5BEC" w:rsidRDefault="00C93C4E" w:rsidP="000F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C4E" w:rsidRPr="000F5BEC" w:rsidRDefault="00C93C4E" w:rsidP="000F5B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93C4E" w:rsidRPr="000F5BEC" w:rsidRDefault="00C93C4E" w:rsidP="000F5B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93C4E" w:rsidRPr="000F5BEC" w:rsidRDefault="00C93C4E" w:rsidP="000F5B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93C4E" w:rsidRPr="000F5BEC" w:rsidRDefault="00C93C4E" w:rsidP="000F5B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93C4E" w:rsidRPr="000F5BEC" w:rsidRDefault="00C93C4E" w:rsidP="000F5B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5BEC">
              <w:rPr>
                <w:rFonts w:ascii="Times New Roman" w:hAnsi="Times New Roman"/>
                <w:i/>
                <w:sz w:val="24"/>
                <w:szCs w:val="24"/>
              </w:rPr>
              <w:t>Дети отвечают:</w:t>
            </w:r>
          </w:p>
          <w:p w:rsidR="00C93C4E" w:rsidRPr="00ED4857" w:rsidRDefault="00C93C4E" w:rsidP="000F5BEC">
            <w:pPr>
              <w:pStyle w:val="7"/>
              <w:shd w:val="clear" w:color="auto" w:fill="auto"/>
              <w:tabs>
                <w:tab w:val="left" w:pos="598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857">
              <w:rPr>
                <w:rStyle w:val="a1"/>
                <w:iCs/>
                <w:sz w:val="24"/>
                <w:szCs w:val="24"/>
                <w:lang w:eastAsia="en-US"/>
              </w:rPr>
              <w:t>- Гггруша</w:t>
            </w:r>
          </w:p>
          <w:p w:rsidR="00C93C4E" w:rsidRPr="00ED4857" w:rsidRDefault="00C93C4E" w:rsidP="000F5BEC">
            <w:pPr>
              <w:pStyle w:val="7"/>
              <w:shd w:val="clear" w:color="auto" w:fill="auto"/>
              <w:tabs>
                <w:tab w:val="left" w:pos="598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857">
              <w:rPr>
                <w:rStyle w:val="a1"/>
                <w:iCs/>
                <w:sz w:val="24"/>
                <w:szCs w:val="24"/>
                <w:lang w:eastAsia="en-US"/>
              </w:rPr>
              <w:t>-Это согласный, твёрдый, звонкий.</w:t>
            </w:r>
          </w:p>
          <w:p w:rsidR="00C93C4E" w:rsidRPr="000F5BEC" w:rsidRDefault="00C93C4E" w:rsidP="000F5BEC">
            <w:pPr>
              <w:tabs>
                <w:tab w:val="left" w:pos="5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BEC">
              <w:rPr>
                <w:rStyle w:val="11"/>
                <w:sz w:val="24"/>
                <w:szCs w:val="24"/>
                <w:u w:val="none"/>
              </w:rPr>
              <w:t>-[р] - согласный, твёрдый, звонкий</w:t>
            </w:r>
          </w:p>
          <w:p w:rsidR="00C93C4E" w:rsidRPr="000F5BEC" w:rsidRDefault="00C93C4E" w:rsidP="000F5BEC">
            <w:pPr>
              <w:tabs>
                <w:tab w:val="left" w:pos="598"/>
              </w:tabs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BEC">
              <w:rPr>
                <w:rStyle w:val="a1"/>
                <w:iCs/>
                <w:sz w:val="24"/>
                <w:szCs w:val="24"/>
              </w:rPr>
              <w:t>- Звук [у] - гласный</w:t>
            </w:r>
          </w:p>
          <w:p w:rsidR="00C93C4E" w:rsidRPr="000F5BEC" w:rsidRDefault="00C93C4E" w:rsidP="000F5BEC">
            <w:pPr>
              <w:tabs>
                <w:tab w:val="left" w:pos="598"/>
              </w:tabs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BEC">
              <w:rPr>
                <w:rStyle w:val="110"/>
                <w:iCs/>
                <w:sz w:val="24"/>
                <w:szCs w:val="24"/>
              </w:rPr>
              <w:t>-</w:t>
            </w:r>
            <w:r w:rsidRPr="000F5BEC">
              <w:rPr>
                <w:rStyle w:val="11"/>
                <w:sz w:val="24"/>
                <w:szCs w:val="24"/>
                <w:u w:val="none"/>
              </w:rPr>
              <w:t xml:space="preserve"> Звук [ш] - согласный, твёрдый, глухой.</w:t>
            </w:r>
          </w:p>
          <w:p w:rsidR="00C93C4E" w:rsidRPr="000F5BEC" w:rsidRDefault="00C93C4E" w:rsidP="000F5BEC">
            <w:pPr>
              <w:tabs>
                <w:tab w:val="left" w:pos="602"/>
              </w:tabs>
              <w:spacing w:after="0" w:line="240" w:lineRule="auto"/>
              <w:jc w:val="both"/>
              <w:rPr>
                <w:rStyle w:val="11"/>
                <w:sz w:val="24"/>
                <w:szCs w:val="24"/>
                <w:u w:val="none"/>
              </w:rPr>
            </w:pPr>
          </w:p>
          <w:p w:rsidR="00C93C4E" w:rsidRPr="000F5BEC" w:rsidRDefault="00C93C4E" w:rsidP="000F5BEC">
            <w:pPr>
              <w:tabs>
                <w:tab w:val="left" w:pos="602"/>
              </w:tabs>
              <w:spacing w:after="0" w:line="240" w:lineRule="auto"/>
              <w:jc w:val="both"/>
              <w:rPr>
                <w:rStyle w:val="11"/>
                <w:sz w:val="24"/>
                <w:szCs w:val="24"/>
                <w:u w:val="none"/>
              </w:rPr>
            </w:pPr>
            <w:r w:rsidRPr="000F5BEC">
              <w:rPr>
                <w:rStyle w:val="11"/>
                <w:sz w:val="24"/>
                <w:szCs w:val="24"/>
                <w:u w:val="none"/>
              </w:rPr>
              <w:t>- Звук [а] – гласный</w:t>
            </w:r>
          </w:p>
          <w:p w:rsidR="00C93C4E" w:rsidRPr="000F5BEC" w:rsidRDefault="00C93C4E" w:rsidP="000F5BEC">
            <w:pPr>
              <w:tabs>
                <w:tab w:val="left" w:pos="602"/>
              </w:tabs>
              <w:spacing w:after="0" w:line="240" w:lineRule="auto"/>
              <w:jc w:val="both"/>
              <w:rPr>
                <w:rStyle w:val="11"/>
                <w:sz w:val="24"/>
                <w:szCs w:val="24"/>
                <w:u w:val="none"/>
              </w:rPr>
            </w:pPr>
            <w:r w:rsidRPr="000F5BEC">
              <w:rPr>
                <w:rStyle w:val="11"/>
                <w:sz w:val="24"/>
                <w:szCs w:val="24"/>
                <w:u w:val="none"/>
              </w:rPr>
              <w:t>- Гру-ша</w:t>
            </w:r>
          </w:p>
          <w:p w:rsidR="00C93C4E" w:rsidRPr="000F5BEC" w:rsidRDefault="00C93C4E" w:rsidP="000F5BEC">
            <w:pPr>
              <w:tabs>
                <w:tab w:val="left" w:pos="602"/>
              </w:tabs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BEC">
              <w:rPr>
                <w:rStyle w:val="11"/>
                <w:sz w:val="24"/>
                <w:szCs w:val="24"/>
                <w:u w:val="none"/>
              </w:rPr>
              <w:t>- На первый</w:t>
            </w:r>
          </w:p>
          <w:p w:rsidR="00C93C4E" w:rsidRPr="000F5BEC" w:rsidRDefault="00C93C4E" w:rsidP="000F5B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BEC">
              <w:rPr>
                <w:rFonts w:ascii="Times New Roman" w:hAnsi="Times New Roman"/>
                <w:i/>
                <w:sz w:val="24"/>
                <w:szCs w:val="24"/>
              </w:rPr>
              <w:t>Вывод:</w:t>
            </w:r>
            <w:r w:rsidRPr="000F5BEC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r w:rsidRPr="000F5BEC">
              <w:rPr>
                <w:rStyle w:val="11"/>
                <w:sz w:val="24"/>
                <w:szCs w:val="24"/>
                <w:u w:val="none"/>
              </w:rPr>
              <w:t xml:space="preserve"> звука [ш] нет мягкой пары!</w:t>
            </w:r>
          </w:p>
          <w:p w:rsidR="00C93C4E" w:rsidRPr="000F5BEC" w:rsidRDefault="00C93C4E" w:rsidP="000F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BEC">
              <w:rPr>
                <w:rFonts w:ascii="Times New Roman" w:hAnsi="Times New Roman"/>
                <w:i/>
                <w:sz w:val="24"/>
                <w:szCs w:val="24"/>
              </w:rPr>
              <w:t>Дети составляют предложения и вычерчивают схемы у доски.</w:t>
            </w:r>
          </w:p>
        </w:tc>
        <w:tc>
          <w:tcPr>
            <w:tcW w:w="3909" w:type="dxa"/>
          </w:tcPr>
          <w:p w:rsidR="00C93C4E" w:rsidRPr="000F5BEC" w:rsidRDefault="00C93C4E" w:rsidP="000F5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5BEC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УУД:  </w:t>
            </w:r>
          </w:p>
          <w:p w:rsidR="00C93C4E" w:rsidRPr="000F5BEC" w:rsidRDefault="00C93C4E" w:rsidP="000F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BEC">
              <w:rPr>
                <w:rFonts w:ascii="Times New Roman" w:hAnsi="Times New Roman"/>
                <w:sz w:val="24"/>
                <w:szCs w:val="24"/>
              </w:rPr>
              <w:t xml:space="preserve">характеризовать звуки русского языка </w:t>
            </w:r>
          </w:p>
          <w:p w:rsidR="00C93C4E" w:rsidRPr="000F5BEC" w:rsidRDefault="00C93C4E" w:rsidP="000F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BEC">
              <w:rPr>
                <w:rFonts w:ascii="Times New Roman" w:hAnsi="Times New Roman"/>
                <w:sz w:val="24"/>
                <w:szCs w:val="24"/>
              </w:rPr>
              <w:t>( гласные \согласные; звонкие \ глухие), соотносить звук и соответствующую ему букву, составлять схемы  предложений</w:t>
            </w:r>
          </w:p>
          <w:p w:rsidR="00C93C4E" w:rsidRPr="000F5BEC" w:rsidRDefault="00C93C4E" w:rsidP="000F5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5BEC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C93C4E" w:rsidRPr="000F5BEC" w:rsidRDefault="00C93C4E" w:rsidP="000F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BEC">
              <w:rPr>
                <w:rFonts w:ascii="Times New Roman" w:hAnsi="Times New Roman"/>
                <w:sz w:val="24"/>
                <w:szCs w:val="24"/>
              </w:rPr>
              <w:t>общеучебные - использование схем и моделей звукового состава слова для выполнения звукового анализа слов, структурирование знаний, овладение техникой чтения.</w:t>
            </w:r>
          </w:p>
          <w:p w:rsidR="00C93C4E" w:rsidRPr="000F5BEC" w:rsidRDefault="00C93C4E" w:rsidP="000F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BEC">
              <w:rPr>
                <w:rFonts w:ascii="Times New Roman" w:hAnsi="Times New Roman"/>
                <w:i/>
                <w:sz w:val="24"/>
                <w:szCs w:val="24"/>
              </w:rPr>
              <w:t>логические</w:t>
            </w:r>
            <w:r w:rsidRPr="000F5BEC">
              <w:rPr>
                <w:rFonts w:ascii="Times New Roman" w:hAnsi="Times New Roman"/>
                <w:sz w:val="24"/>
                <w:szCs w:val="24"/>
              </w:rPr>
              <w:t xml:space="preserve"> - рассуждения об особенностях звука [ш].</w:t>
            </w:r>
          </w:p>
          <w:p w:rsidR="00C93C4E" w:rsidRPr="000F5BEC" w:rsidRDefault="00C93C4E" w:rsidP="000F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BEC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 </w:t>
            </w:r>
            <w:r w:rsidRPr="000F5BEC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задачу, адекватно воспринимать оценку учителя и товарищей,  планировать своё действие.</w:t>
            </w:r>
          </w:p>
          <w:p w:rsidR="00C93C4E" w:rsidRPr="000F5BEC" w:rsidRDefault="00C93C4E" w:rsidP="000F5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5BEC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 </w:t>
            </w:r>
            <w:r w:rsidRPr="000F5BEC">
              <w:rPr>
                <w:rFonts w:ascii="Times New Roman" w:hAnsi="Times New Roman"/>
                <w:sz w:val="24"/>
                <w:szCs w:val="24"/>
              </w:rPr>
              <w:t>развивать умения вступать в диалог с учителем и сверстниками, высказывать собственные мысли, участвовать в коллективном обсуждении.</w:t>
            </w:r>
          </w:p>
        </w:tc>
      </w:tr>
      <w:tr w:rsidR="00C93C4E" w:rsidRPr="000F5BEC" w:rsidTr="000F5BEC">
        <w:tc>
          <w:tcPr>
            <w:tcW w:w="1843" w:type="dxa"/>
          </w:tcPr>
          <w:p w:rsidR="00C93C4E" w:rsidRPr="000F5BEC" w:rsidRDefault="00C93C4E" w:rsidP="00D525EB">
            <w:pPr>
              <w:pStyle w:val="NoSpacing"/>
              <w:rPr>
                <w:rFonts w:ascii="Times New Roman" w:hAnsi="Times New Roman"/>
                <w:b/>
              </w:rPr>
            </w:pPr>
            <w:r w:rsidRPr="000F5BEC">
              <w:rPr>
                <w:rFonts w:ascii="Times New Roman" w:hAnsi="Times New Roman"/>
                <w:b/>
              </w:rPr>
              <w:t>5</w:t>
            </w:r>
            <w:r w:rsidRPr="000F5BEC">
              <w:rPr>
                <w:rFonts w:ascii="Times New Roman" w:hAnsi="Times New Roman"/>
                <w:b/>
                <w:sz w:val="24"/>
                <w:szCs w:val="24"/>
              </w:rPr>
              <w:t>. Закреп-ление новых знаний и способов действий</w:t>
            </w:r>
          </w:p>
          <w:p w:rsidR="00C93C4E" w:rsidRPr="000F5BEC" w:rsidRDefault="00C93C4E" w:rsidP="00D525EB">
            <w:pPr>
              <w:pStyle w:val="NoSpacing"/>
              <w:rPr>
                <w:rFonts w:ascii="Times New Roman" w:hAnsi="Times New Roman"/>
                <w:b/>
              </w:rPr>
            </w:pPr>
            <w:r w:rsidRPr="000F5BEC">
              <w:rPr>
                <w:rFonts w:ascii="Times New Roman" w:hAnsi="Times New Roman"/>
                <w:b/>
              </w:rPr>
              <w:t>(8 мин)</w:t>
            </w:r>
          </w:p>
          <w:p w:rsidR="00C93C4E" w:rsidRPr="000F5BEC" w:rsidRDefault="00C93C4E" w:rsidP="001E580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C93C4E" w:rsidRPr="00ED4857" w:rsidRDefault="00C93C4E" w:rsidP="000F5BEC">
            <w:pPr>
              <w:pStyle w:val="7"/>
              <w:shd w:val="clear" w:color="auto" w:fill="auto"/>
              <w:tabs>
                <w:tab w:val="left" w:pos="6006"/>
              </w:tabs>
              <w:spacing w:after="0"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D4857">
              <w:rPr>
                <w:rStyle w:val="6"/>
                <w:rFonts w:ascii="Times New Roman" w:hAnsi="Times New Roman"/>
                <w:i/>
                <w:sz w:val="24"/>
                <w:szCs w:val="24"/>
                <w:lang w:eastAsia="en-US"/>
              </w:rPr>
              <w:t>Впустила мышка-норушка лягушку - попрыгушку. Живут-поживают. Скачет к шалашу зайчишка -трусишка</w:t>
            </w:r>
            <w:r w:rsidRPr="00ED4857">
              <w:rPr>
                <w:rStyle w:val="6"/>
                <w:rFonts w:ascii="Times New Roman" w:hAnsi="Times New Roman"/>
                <w:i/>
                <w:sz w:val="24"/>
                <w:szCs w:val="24"/>
                <w:lang w:eastAsia="en-US"/>
              </w:rPr>
              <w:tab/>
            </w:r>
          </w:p>
          <w:p w:rsidR="00C93C4E" w:rsidRPr="00ED4857" w:rsidRDefault="00C93C4E" w:rsidP="000F5BEC">
            <w:pPr>
              <w:pStyle w:val="7"/>
              <w:shd w:val="clear" w:color="auto" w:fill="auto"/>
              <w:tabs>
                <w:tab w:val="left" w:pos="582"/>
              </w:tabs>
              <w:spacing w:after="0" w:line="240" w:lineRule="auto"/>
              <w:ind w:firstLine="0"/>
              <w:jc w:val="both"/>
              <w:rPr>
                <w:rStyle w:val="6"/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D4857">
              <w:rPr>
                <w:rStyle w:val="6"/>
                <w:rFonts w:ascii="Times New Roman" w:hAnsi="Times New Roman"/>
                <w:i/>
                <w:sz w:val="24"/>
                <w:szCs w:val="24"/>
                <w:lang w:eastAsia="en-US"/>
              </w:rPr>
              <w:t>- Кто в шалаше живёт? Пустите меня к себе жить. А они говорят: «Выполнишь наше задание – пустим».</w:t>
            </w:r>
          </w:p>
          <w:p w:rsidR="00C93C4E" w:rsidRPr="00ED4857" w:rsidRDefault="00C93C4E" w:rsidP="000F5BEC">
            <w:pPr>
              <w:pStyle w:val="7"/>
              <w:shd w:val="clear" w:color="auto" w:fill="auto"/>
              <w:tabs>
                <w:tab w:val="left" w:pos="582"/>
              </w:tabs>
              <w:spacing w:after="0" w:line="240" w:lineRule="auto"/>
              <w:ind w:firstLine="0"/>
              <w:jc w:val="both"/>
              <w:rPr>
                <w:rStyle w:val="6"/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4857">
              <w:rPr>
                <w:rStyle w:val="6"/>
                <w:rFonts w:ascii="Times New Roman" w:hAnsi="Times New Roman"/>
                <w:b/>
                <w:sz w:val="24"/>
                <w:szCs w:val="24"/>
                <w:lang w:eastAsia="en-US"/>
              </w:rPr>
              <w:t>5)Чтение слов в учебнике парами (стр. 125)</w:t>
            </w:r>
          </w:p>
          <w:p w:rsidR="00C93C4E" w:rsidRPr="00ED4857" w:rsidRDefault="00C93C4E" w:rsidP="000F5BEC">
            <w:pPr>
              <w:pStyle w:val="7"/>
              <w:shd w:val="clear" w:color="auto" w:fill="auto"/>
              <w:tabs>
                <w:tab w:val="left" w:pos="574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857">
              <w:rPr>
                <w:rStyle w:val="6"/>
                <w:rFonts w:ascii="Times New Roman" w:hAnsi="Times New Roman"/>
                <w:sz w:val="24"/>
                <w:szCs w:val="24"/>
                <w:lang w:eastAsia="en-US"/>
              </w:rPr>
              <w:t>- Прочитайте столбики слов. Читайте внимательно.</w:t>
            </w:r>
          </w:p>
          <w:p w:rsidR="00C93C4E" w:rsidRPr="00ED4857" w:rsidRDefault="00C93C4E" w:rsidP="000F5BEC">
            <w:pPr>
              <w:pStyle w:val="7"/>
              <w:shd w:val="clear" w:color="auto" w:fill="auto"/>
              <w:tabs>
                <w:tab w:val="left" w:pos="574"/>
              </w:tabs>
              <w:spacing w:after="0" w:line="240" w:lineRule="auto"/>
              <w:ind w:firstLine="0"/>
              <w:jc w:val="both"/>
              <w:rPr>
                <w:rStyle w:val="a1"/>
                <w:iCs/>
                <w:sz w:val="24"/>
                <w:szCs w:val="24"/>
                <w:lang w:eastAsia="en-US"/>
              </w:rPr>
            </w:pPr>
            <w:r w:rsidRPr="00ED4857">
              <w:rPr>
                <w:rStyle w:val="6"/>
                <w:rFonts w:ascii="Times New Roman" w:hAnsi="Times New Roman"/>
                <w:sz w:val="24"/>
                <w:szCs w:val="24"/>
                <w:lang w:eastAsia="en-US"/>
              </w:rPr>
              <w:t>- Какими буквами различаются слова в первом столбике?А во втором?</w:t>
            </w:r>
          </w:p>
          <w:p w:rsidR="00C93C4E" w:rsidRPr="00ED4857" w:rsidRDefault="00C93C4E" w:rsidP="000F5BEC">
            <w:pPr>
              <w:pStyle w:val="7"/>
              <w:shd w:val="clear" w:color="auto" w:fill="auto"/>
              <w:tabs>
                <w:tab w:val="left" w:pos="574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D485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Стали они жить вместе и играть.</w:t>
            </w:r>
          </w:p>
          <w:p w:rsidR="00C93C4E" w:rsidRPr="000F5BEC" w:rsidRDefault="00C93C4E" w:rsidP="000F5BEC">
            <w:pPr>
              <w:keepNext/>
              <w:keepLines/>
              <w:tabs>
                <w:tab w:val="left" w:pos="684"/>
              </w:tabs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F5BEC">
              <w:rPr>
                <w:rFonts w:ascii="Times New Roman" w:hAnsi="Times New Roman"/>
                <w:b/>
                <w:sz w:val="24"/>
                <w:szCs w:val="24"/>
              </w:rPr>
              <w:t xml:space="preserve">6) Игра </w:t>
            </w:r>
            <w:bookmarkStart w:id="2" w:name="bookmark500"/>
            <w:r w:rsidRPr="000F5BEC">
              <w:rPr>
                <w:rStyle w:val="34"/>
                <w:b/>
                <w:sz w:val="24"/>
                <w:szCs w:val="24"/>
              </w:rPr>
              <w:t xml:space="preserve"> «Найди слово в слове»</w:t>
            </w:r>
            <w:bookmarkEnd w:id="2"/>
            <w:r w:rsidRPr="000F5BEC">
              <w:rPr>
                <w:rStyle w:val="34"/>
                <w:b/>
                <w:sz w:val="24"/>
                <w:szCs w:val="24"/>
              </w:rPr>
              <w:t xml:space="preserve"> (групповая работа)</w:t>
            </w:r>
          </w:p>
          <w:p w:rsidR="00C93C4E" w:rsidRPr="00ED4857" w:rsidRDefault="00C93C4E" w:rsidP="000F5BEC">
            <w:pPr>
              <w:pStyle w:val="7"/>
              <w:shd w:val="clear" w:color="auto" w:fill="auto"/>
              <w:tabs>
                <w:tab w:val="left" w:pos="634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857">
              <w:rPr>
                <w:rStyle w:val="6"/>
                <w:rFonts w:ascii="Times New Roman" w:hAnsi="Times New Roman"/>
                <w:sz w:val="24"/>
                <w:szCs w:val="24"/>
                <w:lang w:eastAsia="en-US"/>
              </w:rPr>
              <w:t>-Какие слова можно прочитать, если переставить буквы или убрать лишние?</w:t>
            </w:r>
          </w:p>
          <w:p w:rsidR="00C93C4E" w:rsidRPr="00ED4857" w:rsidRDefault="00C93C4E" w:rsidP="000F5BEC">
            <w:pPr>
              <w:pStyle w:val="7"/>
              <w:shd w:val="clear" w:color="auto" w:fill="auto"/>
              <w:tabs>
                <w:tab w:val="left" w:pos="634"/>
              </w:tabs>
              <w:spacing w:after="0" w:line="240" w:lineRule="auto"/>
              <w:ind w:firstLine="0"/>
              <w:rPr>
                <w:rStyle w:val="6"/>
                <w:rFonts w:ascii="Times New Roman" w:hAnsi="Times New Roman"/>
                <w:sz w:val="24"/>
                <w:szCs w:val="24"/>
                <w:lang w:eastAsia="en-US"/>
              </w:rPr>
            </w:pPr>
            <w:r w:rsidRPr="00ED4857">
              <w:rPr>
                <w:rStyle w:val="6"/>
                <w:rFonts w:ascii="Times New Roman" w:hAnsi="Times New Roman"/>
                <w:sz w:val="24"/>
                <w:szCs w:val="24"/>
                <w:lang w:eastAsia="en-US"/>
              </w:rPr>
              <w:t>ШАРФ</w:t>
            </w:r>
          </w:p>
          <w:p w:rsidR="00C93C4E" w:rsidRPr="00ED4857" w:rsidRDefault="00C93C4E" w:rsidP="000F5BEC">
            <w:pPr>
              <w:pStyle w:val="7"/>
              <w:shd w:val="clear" w:color="auto" w:fill="auto"/>
              <w:tabs>
                <w:tab w:val="left" w:pos="634"/>
              </w:tabs>
              <w:spacing w:after="0" w:line="240" w:lineRule="auto"/>
              <w:ind w:firstLine="0"/>
              <w:rPr>
                <w:rStyle w:val="6"/>
                <w:rFonts w:ascii="Times New Roman" w:hAnsi="Times New Roman"/>
                <w:sz w:val="24"/>
                <w:szCs w:val="24"/>
                <w:lang w:eastAsia="en-US"/>
              </w:rPr>
            </w:pPr>
            <w:r w:rsidRPr="00ED4857">
              <w:rPr>
                <w:rStyle w:val="6"/>
                <w:rFonts w:ascii="Times New Roman" w:hAnsi="Times New Roman"/>
                <w:sz w:val="24"/>
                <w:szCs w:val="24"/>
                <w:lang w:eastAsia="en-US"/>
              </w:rPr>
              <w:t>ШУТКА</w:t>
            </w:r>
          </w:p>
          <w:p w:rsidR="00C93C4E" w:rsidRPr="00ED4857" w:rsidRDefault="00C93C4E" w:rsidP="000F5BEC">
            <w:pPr>
              <w:pStyle w:val="7"/>
              <w:shd w:val="clear" w:color="auto" w:fill="auto"/>
              <w:tabs>
                <w:tab w:val="left" w:pos="634"/>
              </w:tabs>
              <w:spacing w:after="0" w:line="240" w:lineRule="auto"/>
              <w:ind w:firstLine="0"/>
              <w:rPr>
                <w:rStyle w:val="6"/>
                <w:rFonts w:ascii="Times New Roman" w:hAnsi="Times New Roman"/>
                <w:sz w:val="24"/>
                <w:szCs w:val="24"/>
                <w:lang w:eastAsia="en-US"/>
              </w:rPr>
            </w:pPr>
            <w:r w:rsidRPr="00ED4857">
              <w:rPr>
                <w:rStyle w:val="6"/>
                <w:rFonts w:ascii="Times New Roman" w:hAnsi="Times New Roman"/>
                <w:sz w:val="24"/>
                <w:szCs w:val="24"/>
                <w:lang w:eastAsia="en-US"/>
              </w:rPr>
              <w:t>МАШИНА (обращает внимание на слог ШИ)</w:t>
            </w:r>
          </w:p>
          <w:p w:rsidR="00C93C4E" w:rsidRPr="00ED4857" w:rsidRDefault="00C93C4E" w:rsidP="000F5BEC">
            <w:pPr>
              <w:pStyle w:val="7"/>
              <w:shd w:val="clear" w:color="auto" w:fill="auto"/>
              <w:tabs>
                <w:tab w:val="left" w:pos="638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D4857">
              <w:rPr>
                <w:rStyle w:val="6"/>
                <w:rFonts w:ascii="Times New Roman" w:hAnsi="Times New Roman"/>
                <w:i/>
                <w:sz w:val="24"/>
                <w:szCs w:val="24"/>
                <w:lang w:eastAsia="en-US"/>
              </w:rPr>
              <w:t>Идёт по лесу лисушка-подружка, увидела шалаш, остановилась и спрашивает:</w:t>
            </w:r>
          </w:p>
          <w:p w:rsidR="00C93C4E" w:rsidRPr="00ED4857" w:rsidRDefault="00C93C4E" w:rsidP="000F5BEC">
            <w:pPr>
              <w:pStyle w:val="7"/>
              <w:shd w:val="clear" w:color="auto" w:fill="auto"/>
              <w:tabs>
                <w:tab w:val="left" w:pos="62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D4857">
              <w:rPr>
                <w:rStyle w:val="6"/>
                <w:rFonts w:ascii="Times New Roman" w:hAnsi="Times New Roman"/>
                <w:i/>
                <w:sz w:val="24"/>
                <w:szCs w:val="24"/>
                <w:lang w:eastAsia="en-US"/>
              </w:rPr>
              <w:t>- Кто в шалаше живёт? Пустите меня к себе жить. А зайчишка- трусишка говорит:</w:t>
            </w:r>
          </w:p>
          <w:p w:rsidR="00C93C4E" w:rsidRPr="00ED4857" w:rsidRDefault="00C93C4E" w:rsidP="000F5BEC">
            <w:pPr>
              <w:pStyle w:val="7"/>
              <w:shd w:val="clear" w:color="auto" w:fill="auto"/>
              <w:tabs>
                <w:tab w:val="left" w:pos="638"/>
              </w:tabs>
              <w:spacing w:after="0" w:line="240" w:lineRule="auto"/>
              <w:ind w:firstLine="0"/>
              <w:jc w:val="both"/>
              <w:rPr>
                <w:rStyle w:val="6"/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D4857">
              <w:rPr>
                <w:rStyle w:val="6"/>
                <w:rFonts w:ascii="Times New Roman" w:hAnsi="Times New Roman"/>
                <w:i/>
                <w:sz w:val="24"/>
                <w:szCs w:val="24"/>
                <w:lang w:eastAsia="en-US"/>
              </w:rPr>
              <w:t>- Выполнишь наши задания - пустим.</w:t>
            </w:r>
          </w:p>
          <w:p w:rsidR="00C93C4E" w:rsidRPr="00ED4857" w:rsidRDefault="00C93C4E" w:rsidP="000F5BEC">
            <w:pPr>
              <w:pStyle w:val="7"/>
              <w:shd w:val="clear" w:color="auto" w:fill="auto"/>
              <w:tabs>
                <w:tab w:val="left" w:pos="638"/>
              </w:tabs>
              <w:spacing w:after="0" w:line="240" w:lineRule="auto"/>
              <w:ind w:firstLine="0"/>
              <w:jc w:val="both"/>
              <w:rPr>
                <w:rStyle w:val="6"/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4857">
              <w:rPr>
                <w:rStyle w:val="6"/>
                <w:rFonts w:ascii="Times New Roman" w:hAnsi="Times New Roman"/>
                <w:b/>
                <w:sz w:val="24"/>
                <w:szCs w:val="24"/>
                <w:lang w:eastAsia="en-US"/>
              </w:rPr>
              <w:t>6) Составление слов (работа на интерактивной доске)</w:t>
            </w:r>
          </w:p>
          <w:p w:rsidR="00C93C4E" w:rsidRPr="00ED4857" w:rsidRDefault="00C93C4E" w:rsidP="000F5BEC">
            <w:pPr>
              <w:pStyle w:val="7"/>
              <w:shd w:val="clear" w:color="auto" w:fill="auto"/>
              <w:tabs>
                <w:tab w:val="left" w:pos="638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857">
              <w:rPr>
                <w:rStyle w:val="34"/>
                <w:sz w:val="24"/>
                <w:szCs w:val="24"/>
                <w:lang w:eastAsia="en-US"/>
              </w:rPr>
              <w:t>- Соедините слоги так, чтобы получились новые слова: ДЫ, ПРО, ШУ, РУП, МЫ, МАЛЫ, КРЫ</w:t>
            </w:r>
          </w:p>
          <w:p w:rsidR="00C93C4E" w:rsidRPr="00ED4857" w:rsidRDefault="00C93C4E" w:rsidP="000F5BEC">
            <w:pPr>
              <w:pStyle w:val="7"/>
              <w:shd w:val="clear" w:color="auto" w:fill="auto"/>
              <w:tabs>
                <w:tab w:val="left" w:pos="6094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4" w:type="dxa"/>
          </w:tcPr>
          <w:p w:rsidR="00C93C4E" w:rsidRPr="000F5BEC" w:rsidRDefault="00C93C4E" w:rsidP="000F5B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BEC">
              <w:rPr>
                <w:rFonts w:ascii="Times New Roman" w:hAnsi="Times New Roman"/>
                <w:sz w:val="24"/>
                <w:szCs w:val="24"/>
              </w:rPr>
              <w:t>Ответы детей:</w:t>
            </w:r>
          </w:p>
          <w:p w:rsidR="00C93C4E" w:rsidRPr="000F5BEC" w:rsidRDefault="00C93C4E" w:rsidP="000F5B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3C4E" w:rsidRPr="000F5BEC" w:rsidRDefault="00C93C4E" w:rsidP="000F5B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3C4E" w:rsidRPr="000F5BEC" w:rsidRDefault="00C93C4E" w:rsidP="000F5B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3C4E" w:rsidRPr="000F5BEC" w:rsidRDefault="00C93C4E" w:rsidP="000F5B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3C4E" w:rsidRPr="000F5BEC" w:rsidRDefault="00C93C4E" w:rsidP="000F5BEC">
            <w:pPr>
              <w:pStyle w:val="NoSpacing"/>
              <w:jc w:val="both"/>
              <w:rPr>
                <w:rStyle w:val="a1"/>
                <w:i w:val="0"/>
                <w:iCs/>
                <w:sz w:val="24"/>
                <w:szCs w:val="24"/>
              </w:rPr>
            </w:pPr>
            <w:r w:rsidRPr="000F5BEC">
              <w:rPr>
                <w:rStyle w:val="a1"/>
                <w:i w:val="0"/>
                <w:iCs/>
                <w:sz w:val="24"/>
                <w:szCs w:val="24"/>
              </w:rPr>
              <w:t>-ж – ш</w:t>
            </w:r>
          </w:p>
          <w:p w:rsidR="00C93C4E" w:rsidRPr="000F5BEC" w:rsidRDefault="00C93C4E" w:rsidP="000F5BEC">
            <w:pPr>
              <w:pStyle w:val="NoSpacing"/>
              <w:jc w:val="both"/>
              <w:rPr>
                <w:rStyle w:val="a1"/>
                <w:i w:val="0"/>
                <w:iCs/>
                <w:sz w:val="24"/>
                <w:szCs w:val="24"/>
              </w:rPr>
            </w:pPr>
            <w:r w:rsidRPr="000F5BEC">
              <w:rPr>
                <w:rStyle w:val="a1"/>
                <w:i w:val="0"/>
                <w:iCs/>
                <w:sz w:val="24"/>
                <w:szCs w:val="24"/>
              </w:rPr>
              <w:t>ш – с</w:t>
            </w:r>
          </w:p>
          <w:p w:rsidR="00C93C4E" w:rsidRPr="000F5BEC" w:rsidRDefault="00C93C4E" w:rsidP="000F5BEC">
            <w:pPr>
              <w:pStyle w:val="NoSpacing"/>
              <w:jc w:val="both"/>
              <w:rPr>
                <w:rStyle w:val="a1"/>
                <w:i w:val="0"/>
                <w:iCs/>
                <w:sz w:val="24"/>
                <w:szCs w:val="24"/>
              </w:rPr>
            </w:pPr>
          </w:p>
          <w:p w:rsidR="00C93C4E" w:rsidRPr="000F5BEC" w:rsidRDefault="00C93C4E" w:rsidP="000F5BEC">
            <w:pPr>
              <w:pStyle w:val="NoSpacing"/>
              <w:jc w:val="both"/>
              <w:rPr>
                <w:rStyle w:val="a1"/>
                <w:i w:val="0"/>
                <w:iCs/>
                <w:sz w:val="24"/>
                <w:szCs w:val="24"/>
              </w:rPr>
            </w:pPr>
          </w:p>
          <w:p w:rsidR="00C93C4E" w:rsidRPr="000F5BEC" w:rsidRDefault="00C93C4E" w:rsidP="000F5BEC">
            <w:pPr>
              <w:pStyle w:val="NoSpacing"/>
              <w:jc w:val="both"/>
              <w:rPr>
                <w:rStyle w:val="a1"/>
                <w:i w:val="0"/>
                <w:iCs/>
                <w:sz w:val="24"/>
                <w:szCs w:val="24"/>
              </w:rPr>
            </w:pPr>
          </w:p>
          <w:p w:rsidR="00C93C4E" w:rsidRPr="00ED4857" w:rsidRDefault="00C93C4E" w:rsidP="000F5BEC">
            <w:pPr>
              <w:pStyle w:val="7"/>
              <w:shd w:val="clear" w:color="auto" w:fill="auto"/>
              <w:tabs>
                <w:tab w:val="left" w:pos="634"/>
              </w:tabs>
              <w:spacing w:after="0" w:line="240" w:lineRule="auto"/>
              <w:ind w:firstLine="0"/>
              <w:rPr>
                <w:rStyle w:val="a1"/>
                <w:i w:val="0"/>
                <w:iCs/>
                <w:sz w:val="24"/>
                <w:szCs w:val="24"/>
                <w:lang w:eastAsia="en-US"/>
              </w:rPr>
            </w:pPr>
            <w:r w:rsidRPr="00ED4857">
              <w:rPr>
                <w:rStyle w:val="a1"/>
                <w:i w:val="0"/>
                <w:iCs/>
                <w:sz w:val="24"/>
                <w:szCs w:val="24"/>
                <w:lang w:eastAsia="en-US"/>
              </w:rPr>
              <w:t xml:space="preserve">Шар; фарш. </w:t>
            </w:r>
          </w:p>
          <w:p w:rsidR="00C93C4E" w:rsidRPr="00ED4857" w:rsidRDefault="00C93C4E" w:rsidP="000F5BEC">
            <w:pPr>
              <w:pStyle w:val="7"/>
              <w:shd w:val="clear" w:color="auto" w:fill="auto"/>
              <w:tabs>
                <w:tab w:val="left" w:pos="634"/>
              </w:tabs>
              <w:spacing w:after="0" w:line="240" w:lineRule="auto"/>
              <w:ind w:firstLine="0"/>
              <w:rPr>
                <w:rStyle w:val="a1"/>
                <w:i w:val="0"/>
                <w:iCs/>
                <w:sz w:val="24"/>
                <w:szCs w:val="24"/>
                <w:lang w:eastAsia="en-US"/>
              </w:rPr>
            </w:pPr>
            <w:r w:rsidRPr="00ED4857">
              <w:rPr>
                <w:rStyle w:val="a1"/>
                <w:i w:val="0"/>
                <w:iCs/>
                <w:sz w:val="24"/>
                <w:szCs w:val="24"/>
                <w:lang w:eastAsia="en-US"/>
              </w:rPr>
              <w:t xml:space="preserve">Утка, шут,туша, тушка. </w:t>
            </w:r>
          </w:p>
          <w:p w:rsidR="00C93C4E" w:rsidRPr="00ED4857" w:rsidRDefault="00C93C4E" w:rsidP="000F5BEC">
            <w:pPr>
              <w:pStyle w:val="7"/>
              <w:shd w:val="clear" w:color="auto" w:fill="auto"/>
              <w:tabs>
                <w:tab w:val="left" w:pos="634"/>
              </w:tabs>
              <w:spacing w:after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D4857">
              <w:rPr>
                <w:rStyle w:val="a1"/>
                <w:i w:val="0"/>
                <w:iCs/>
                <w:sz w:val="24"/>
                <w:szCs w:val="24"/>
                <w:lang w:eastAsia="en-US"/>
              </w:rPr>
              <w:t>Шина,Маша, Миша, ниша, наша.</w:t>
            </w:r>
          </w:p>
          <w:p w:rsidR="00C93C4E" w:rsidRPr="000F5BEC" w:rsidRDefault="00C93C4E" w:rsidP="000F5BEC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5BEC">
              <w:rPr>
                <w:rFonts w:ascii="Times New Roman" w:hAnsi="Times New Roman"/>
                <w:i/>
                <w:sz w:val="24"/>
                <w:szCs w:val="24"/>
              </w:rPr>
              <w:t>Вывод: ШИ – пиши с буквой И</w:t>
            </w:r>
          </w:p>
          <w:p w:rsidR="00C93C4E" w:rsidRPr="000F5BEC" w:rsidRDefault="00C93C4E" w:rsidP="000F5B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BEC">
              <w:rPr>
                <w:rFonts w:ascii="Times New Roman" w:hAnsi="Times New Roman"/>
                <w:sz w:val="24"/>
                <w:szCs w:val="24"/>
              </w:rPr>
              <w:t>Оценивают правильность в листках достижения знаками  +,-</w:t>
            </w:r>
          </w:p>
          <w:p w:rsidR="00C93C4E" w:rsidRPr="000F5BEC" w:rsidRDefault="00C93C4E" w:rsidP="000F5B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BEC">
              <w:rPr>
                <w:rFonts w:ascii="Times New Roman" w:hAnsi="Times New Roman"/>
                <w:sz w:val="24"/>
                <w:szCs w:val="24"/>
              </w:rPr>
              <w:t>себя и товарищей.</w:t>
            </w:r>
          </w:p>
          <w:p w:rsidR="00C93C4E" w:rsidRPr="000F5BEC" w:rsidRDefault="00C93C4E" w:rsidP="000F5BEC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93C4E" w:rsidRPr="000F5BEC" w:rsidRDefault="00C93C4E" w:rsidP="000F5BEC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93C4E" w:rsidRPr="000F5BEC" w:rsidRDefault="00C93C4E" w:rsidP="000F5B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BEC">
              <w:rPr>
                <w:rFonts w:ascii="Times New Roman" w:hAnsi="Times New Roman"/>
                <w:sz w:val="24"/>
                <w:szCs w:val="24"/>
              </w:rPr>
              <w:t>Дышу, прошу, шуруп, мыши, малыши, крыши</w:t>
            </w:r>
          </w:p>
          <w:p w:rsidR="00C93C4E" w:rsidRPr="000F5BEC" w:rsidRDefault="00C93C4E" w:rsidP="000F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C93C4E" w:rsidRPr="00ED4857" w:rsidRDefault="00C93C4E" w:rsidP="000F5BEC">
            <w:pPr>
              <w:pStyle w:val="7"/>
              <w:shd w:val="clear" w:color="auto" w:fill="auto"/>
              <w:spacing w:after="0" w:line="240" w:lineRule="auto"/>
              <w:ind w:firstLine="0"/>
              <w:jc w:val="both"/>
              <w:rPr>
                <w:rStyle w:val="a1"/>
                <w:iCs/>
                <w:sz w:val="24"/>
                <w:szCs w:val="24"/>
                <w:lang w:eastAsia="en-US"/>
              </w:rPr>
            </w:pPr>
            <w:r w:rsidRPr="00ED4857">
              <w:rPr>
                <w:rStyle w:val="2pt"/>
                <w:b/>
                <w:spacing w:val="0"/>
                <w:sz w:val="24"/>
                <w:szCs w:val="24"/>
                <w:lang w:eastAsia="en-US"/>
              </w:rPr>
              <w:t>Познавательные</w:t>
            </w:r>
            <w:r w:rsidRPr="00ED485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УУД:</w:t>
            </w:r>
          </w:p>
          <w:p w:rsidR="00C93C4E" w:rsidRPr="00ED4857" w:rsidRDefault="00C93C4E" w:rsidP="000F5BEC">
            <w:pPr>
              <w:pStyle w:val="7"/>
              <w:shd w:val="clear" w:color="auto" w:fill="auto"/>
              <w:spacing w:after="0" w:line="240" w:lineRule="auto"/>
              <w:ind w:firstLine="0"/>
              <w:jc w:val="both"/>
              <w:rPr>
                <w:rStyle w:val="6"/>
                <w:rFonts w:ascii="Times New Roman" w:hAnsi="Times New Roman"/>
                <w:sz w:val="24"/>
                <w:szCs w:val="24"/>
                <w:lang w:eastAsia="en-US"/>
              </w:rPr>
            </w:pPr>
            <w:r w:rsidRPr="00ED4857">
              <w:rPr>
                <w:rStyle w:val="a1"/>
                <w:iCs/>
                <w:sz w:val="24"/>
                <w:szCs w:val="24"/>
                <w:lang w:eastAsia="en-US"/>
              </w:rPr>
              <w:t>общеучебные -</w:t>
            </w:r>
            <w:r w:rsidRPr="00ED4857">
              <w:rPr>
                <w:rStyle w:val="6"/>
                <w:rFonts w:ascii="Times New Roman" w:hAnsi="Times New Roman"/>
                <w:sz w:val="24"/>
                <w:szCs w:val="24"/>
                <w:lang w:eastAsia="en-US"/>
              </w:rPr>
              <w:t xml:space="preserve"> овладение приёмами понимания прочитанного; </w:t>
            </w:r>
          </w:p>
          <w:p w:rsidR="00C93C4E" w:rsidRPr="00ED4857" w:rsidRDefault="00C93C4E" w:rsidP="000F5BEC">
            <w:pPr>
              <w:pStyle w:val="7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857">
              <w:rPr>
                <w:rStyle w:val="a1"/>
                <w:iCs/>
                <w:sz w:val="24"/>
                <w:szCs w:val="24"/>
                <w:lang w:eastAsia="en-US"/>
              </w:rPr>
              <w:t>логические -</w:t>
            </w:r>
            <w:r w:rsidRPr="00ED4857">
              <w:rPr>
                <w:rStyle w:val="6"/>
                <w:rFonts w:ascii="Times New Roman" w:hAnsi="Times New Roman"/>
                <w:sz w:val="24"/>
                <w:szCs w:val="24"/>
                <w:lang w:eastAsia="en-US"/>
              </w:rPr>
              <w:t xml:space="preserve"> словоизменение,сравнение слов, составление слов по заданным слогам.</w:t>
            </w:r>
          </w:p>
          <w:p w:rsidR="00C93C4E" w:rsidRPr="000F5BEC" w:rsidRDefault="00C93C4E" w:rsidP="00D7229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F5BEC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C93C4E" w:rsidRPr="000F5BEC" w:rsidRDefault="00C93C4E" w:rsidP="000F5BEC">
            <w:pPr>
              <w:pStyle w:val="NoSpacing"/>
              <w:tabs>
                <w:tab w:val="left" w:pos="405"/>
              </w:tabs>
              <w:rPr>
                <w:rFonts w:ascii="Times New Roman" w:hAnsi="Times New Roman"/>
                <w:sz w:val="24"/>
                <w:szCs w:val="24"/>
              </w:rPr>
            </w:pPr>
            <w:r w:rsidRPr="000F5BEC">
              <w:rPr>
                <w:rFonts w:ascii="Times New Roman" w:hAnsi="Times New Roman"/>
                <w:sz w:val="24"/>
                <w:szCs w:val="24"/>
              </w:rPr>
              <w:t>контролировать и оценивать достигнутые результаты своей и чужой деятельности и адекватно формулировать их в устной  форме, вносить необходимую коррекцию в процессе деятельности;</w:t>
            </w:r>
          </w:p>
          <w:p w:rsidR="00C93C4E" w:rsidRPr="000F5BEC" w:rsidRDefault="00C93C4E" w:rsidP="000F5BEC">
            <w:pPr>
              <w:pStyle w:val="NoSpacing"/>
              <w:tabs>
                <w:tab w:val="left" w:pos="2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F5BEC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C93C4E" w:rsidRPr="000F5BEC" w:rsidRDefault="00C93C4E" w:rsidP="00D722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5BEC">
              <w:rPr>
                <w:rFonts w:ascii="Times New Roman" w:hAnsi="Times New Roman"/>
                <w:sz w:val="24"/>
                <w:szCs w:val="24"/>
              </w:rPr>
              <w:t>участвовать в коллективном обсуждении,</w:t>
            </w:r>
          </w:p>
          <w:p w:rsidR="00C93C4E" w:rsidRPr="000F5BEC" w:rsidRDefault="00C93C4E" w:rsidP="00D722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5BEC">
              <w:rPr>
                <w:rFonts w:ascii="Times New Roman" w:hAnsi="Times New Roman"/>
                <w:sz w:val="24"/>
                <w:szCs w:val="24"/>
              </w:rPr>
              <w:t>аргументировать свое мнение,</w:t>
            </w:r>
          </w:p>
          <w:p w:rsidR="00C93C4E" w:rsidRPr="000F5BEC" w:rsidRDefault="00C93C4E" w:rsidP="00D722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5BEC">
              <w:rPr>
                <w:rFonts w:ascii="Times New Roman" w:hAnsi="Times New Roman"/>
                <w:sz w:val="24"/>
                <w:szCs w:val="24"/>
              </w:rPr>
              <w:t>осуществлять контроль.</w:t>
            </w:r>
          </w:p>
          <w:p w:rsidR="00C93C4E" w:rsidRPr="000F5BEC" w:rsidRDefault="00C93C4E" w:rsidP="00D722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93C4E" w:rsidRPr="000F5BEC" w:rsidRDefault="00C93C4E" w:rsidP="000F5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3C4E" w:rsidRPr="000F5BEC" w:rsidTr="000F5BEC">
        <w:tc>
          <w:tcPr>
            <w:tcW w:w="1843" w:type="dxa"/>
          </w:tcPr>
          <w:p w:rsidR="00C93C4E" w:rsidRPr="000F5BEC" w:rsidRDefault="00C93C4E" w:rsidP="004D02A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F5BEC">
              <w:rPr>
                <w:rFonts w:ascii="Times New Roman" w:hAnsi="Times New Roman"/>
                <w:b/>
                <w:sz w:val="24"/>
                <w:szCs w:val="24"/>
              </w:rPr>
              <w:t>Физкульт-минутка</w:t>
            </w:r>
          </w:p>
          <w:p w:rsidR="00C93C4E" w:rsidRPr="000F5BEC" w:rsidRDefault="00C93C4E" w:rsidP="004D02A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F5BEC">
              <w:rPr>
                <w:rFonts w:ascii="Times New Roman" w:hAnsi="Times New Roman"/>
                <w:b/>
                <w:sz w:val="24"/>
                <w:szCs w:val="24"/>
              </w:rPr>
              <w:t>(3 мин)</w:t>
            </w:r>
          </w:p>
        </w:tc>
        <w:tc>
          <w:tcPr>
            <w:tcW w:w="6379" w:type="dxa"/>
          </w:tcPr>
          <w:p w:rsidR="00C93C4E" w:rsidRPr="00ED4857" w:rsidRDefault="00C93C4E" w:rsidP="000F5BEC">
            <w:pPr>
              <w:pStyle w:val="7"/>
              <w:shd w:val="clear" w:color="auto" w:fill="auto"/>
              <w:tabs>
                <w:tab w:val="left" w:pos="6006"/>
              </w:tabs>
              <w:spacing w:after="0" w:line="240" w:lineRule="auto"/>
              <w:ind w:firstLine="0"/>
              <w:rPr>
                <w:rStyle w:val="6"/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ED4857">
              <w:rPr>
                <w:rStyle w:val="6"/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Экологический букварь</w:t>
            </w:r>
          </w:p>
          <w:p w:rsidR="00C93C4E" w:rsidRPr="00ED4857" w:rsidRDefault="00C93C4E" w:rsidP="000F5BEC">
            <w:pPr>
              <w:pStyle w:val="7"/>
              <w:shd w:val="clear" w:color="auto" w:fill="auto"/>
              <w:tabs>
                <w:tab w:val="left" w:pos="599"/>
              </w:tabs>
              <w:spacing w:after="0" w:line="240" w:lineRule="auto"/>
              <w:ind w:left="20" w:right="2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857">
              <w:rPr>
                <w:rStyle w:val="6"/>
                <w:rFonts w:ascii="Times New Roman" w:hAnsi="Times New Roman"/>
                <w:sz w:val="24"/>
                <w:szCs w:val="24"/>
                <w:lang w:eastAsia="en-US"/>
              </w:rPr>
              <w:t>-Стала и лисушка-подружка жить в шалаше. Дружно живут животные, днём гуляют у озера. Давайте и мы подойдём к нашему озеру, полюбуемся красотой природы, вздохнём глубоко, сделаем несколько расслабляющих движений  и найдём слова, в которых встречается буква Ш.</w:t>
            </w:r>
          </w:p>
        </w:tc>
        <w:tc>
          <w:tcPr>
            <w:tcW w:w="3604" w:type="dxa"/>
          </w:tcPr>
          <w:p w:rsidR="00C93C4E" w:rsidRPr="000F5BEC" w:rsidRDefault="00C93C4E" w:rsidP="000F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BEC">
              <w:rPr>
                <w:rFonts w:ascii="Times New Roman" w:hAnsi="Times New Roman"/>
                <w:sz w:val="24"/>
                <w:szCs w:val="24"/>
              </w:rPr>
              <w:t>Дети подходят к уголку отдыха, выполняют расслабляющие движения под музыку и на экологическом панно находят слова с буквой Ш.</w:t>
            </w:r>
          </w:p>
        </w:tc>
        <w:tc>
          <w:tcPr>
            <w:tcW w:w="3909" w:type="dxa"/>
          </w:tcPr>
          <w:p w:rsidR="00C93C4E" w:rsidRPr="000F5BEC" w:rsidRDefault="00C93C4E" w:rsidP="000F5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5B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0F5BEC">
              <w:rPr>
                <w:rFonts w:ascii="Times New Roman" w:hAnsi="Times New Roman"/>
                <w:sz w:val="24"/>
                <w:szCs w:val="24"/>
                <w:lang w:eastAsia="ru-RU"/>
              </w:rPr>
              <w:t>учиться переключаться на другой вид деятельности</w:t>
            </w:r>
          </w:p>
        </w:tc>
      </w:tr>
      <w:tr w:rsidR="00C93C4E" w:rsidRPr="000F5BEC" w:rsidTr="000F5BEC">
        <w:tc>
          <w:tcPr>
            <w:tcW w:w="1843" w:type="dxa"/>
          </w:tcPr>
          <w:p w:rsidR="00C93C4E" w:rsidRPr="000F5BEC" w:rsidRDefault="00C93C4E" w:rsidP="001E580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C93C4E" w:rsidRPr="00ED4857" w:rsidRDefault="00C93C4E" w:rsidP="000F5BEC">
            <w:pPr>
              <w:pStyle w:val="7"/>
              <w:shd w:val="clear" w:color="auto" w:fill="auto"/>
              <w:spacing w:after="0" w:line="240" w:lineRule="auto"/>
              <w:ind w:left="23" w:firstLine="0"/>
              <w:jc w:val="both"/>
              <w:rPr>
                <w:rStyle w:val="6"/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bookmarkStart w:id="3" w:name="bookmark505"/>
            <w:r w:rsidRPr="00ED4857">
              <w:rPr>
                <w:rStyle w:val="6"/>
                <w:rFonts w:ascii="Times New Roman" w:hAnsi="Times New Roman"/>
                <w:b/>
                <w:sz w:val="24"/>
                <w:szCs w:val="24"/>
                <w:lang w:eastAsia="en-US"/>
              </w:rPr>
              <w:t>7) Работа над текстом.</w:t>
            </w:r>
          </w:p>
          <w:p w:rsidR="00C93C4E" w:rsidRPr="00ED4857" w:rsidRDefault="00C93C4E" w:rsidP="000F5BEC">
            <w:pPr>
              <w:pStyle w:val="7"/>
              <w:shd w:val="clear" w:color="auto" w:fill="auto"/>
              <w:spacing w:after="0" w:line="240" w:lineRule="auto"/>
              <w:ind w:left="23" w:firstLine="0"/>
              <w:jc w:val="both"/>
              <w:rPr>
                <w:rStyle w:val="6"/>
                <w:rFonts w:ascii="Times New Roman" w:hAnsi="Times New Roman"/>
                <w:sz w:val="24"/>
                <w:szCs w:val="24"/>
                <w:lang w:eastAsia="en-US"/>
              </w:rPr>
            </w:pPr>
            <w:r w:rsidRPr="00ED4857">
              <w:rPr>
                <w:rStyle w:val="6"/>
                <w:rFonts w:ascii="Times New Roman" w:hAnsi="Times New Roman"/>
                <w:sz w:val="24"/>
                <w:szCs w:val="24"/>
                <w:lang w:eastAsia="en-US"/>
              </w:rPr>
              <w:t>- Прочитать самостоятельно текст о кошке Пушинке.</w:t>
            </w:r>
          </w:p>
          <w:p w:rsidR="00C93C4E" w:rsidRPr="00ED4857" w:rsidRDefault="00C93C4E" w:rsidP="000F5BEC">
            <w:pPr>
              <w:pStyle w:val="7"/>
              <w:shd w:val="clear" w:color="auto" w:fill="auto"/>
              <w:spacing w:after="0" w:line="240" w:lineRule="auto"/>
              <w:ind w:left="23" w:firstLine="0"/>
              <w:jc w:val="both"/>
              <w:rPr>
                <w:rStyle w:val="6"/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4857">
              <w:rPr>
                <w:rStyle w:val="6"/>
                <w:rFonts w:ascii="Times New Roman" w:hAnsi="Times New Roman"/>
                <w:b/>
                <w:sz w:val="24"/>
                <w:szCs w:val="24"/>
                <w:lang w:eastAsia="en-US"/>
              </w:rPr>
              <w:t>Беседа по вопросам:</w:t>
            </w:r>
          </w:p>
          <w:p w:rsidR="00C93C4E" w:rsidRPr="00ED4857" w:rsidRDefault="00C93C4E" w:rsidP="000F5BEC">
            <w:pPr>
              <w:pStyle w:val="7"/>
              <w:shd w:val="clear" w:color="auto" w:fill="auto"/>
              <w:spacing w:after="0" w:line="240" w:lineRule="auto"/>
              <w:ind w:left="23" w:firstLine="0"/>
              <w:jc w:val="both"/>
              <w:rPr>
                <w:rStyle w:val="6"/>
                <w:rFonts w:ascii="Times New Roman" w:hAnsi="Times New Roman"/>
                <w:sz w:val="24"/>
                <w:szCs w:val="24"/>
                <w:lang w:eastAsia="en-US"/>
              </w:rPr>
            </w:pPr>
            <w:r w:rsidRPr="00ED4857">
              <w:rPr>
                <w:rStyle w:val="6"/>
                <w:rFonts w:ascii="Times New Roman" w:hAnsi="Times New Roman"/>
                <w:sz w:val="24"/>
                <w:szCs w:val="24"/>
                <w:lang w:eastAsia="en-US"/>
              </w:rPr>
              <w:t>- Как звали кошку?</w:t>
            </w:r>
          </w:p>
          <w:p w:rsidR="00C93C4E" w:rsidRPr="00ED4857" w:rsidRDefault="00C93C4E" w:rsidP="000F5BEC">
            <w:pPr>
              <w:pStyle w:val="7"/>
              <w:shd w:val="clear" w:color="auto" w:fill="auto"/>
              <w:spacing w:after="0" w:line="240" w:lineRule="auto"/>
              <w:ind w:left="23" w:firstLine="0"/>
              <w:jc w:val="both"/>
              <w:rPr>
                <w:rStyle w:val="6"/>
                <w:rFonts w:ascii="Times New Roman" w:hAnsi="Times New Roman"/>
                <w:sz w:val="24"/>
                <w:szCs w:val="24"/>
                <w:lang w:eastAsia="en-US"/>
              </w:rPr>
            </w:pPr>
            <w:r w:rsidRPr="00ED4857">
              <w:rPr>
                <w:rStyle w:val="6"/>
                <w:rFonts w:ascii="Times New Roman" w:hAnsi="Times New Roman"/>
                <w:sz w:val="24"/>
                <w:szCs w:val="24"/>
                <w:lang w:eastAsia="en-US"/>
              </w:rPr>
              <w:t>- А как шалила Пушинка?</w:t>
            </w:r>
          </w:p>
          <w:p w:rsidR="00C93C4E" w:rsidRPr="00ED4857" w:rsidRDefault="00C93C4E" w:rsidP="000F5BEC">
            <w:pPr>
              <w:pStyle w:val="7"/>
              <w:shd w:val="clear" w:color="auto" w:fill="auto"/>
              <w:spacing w:after="0" w:line="240" w:lineRule="auto"/>
              <w:ind w:left="23" w:firstLine="0"/>
              <w:jc w:val="both"/>
              <w:rPr>
                <w:rStyle w:val="6"/>
                <w:rFonts w:ascii="Times New Roman" w:hAnsi="Times New Roman"/>
                <w:sz w:val="24"/>
                <w:szCs w:val="24"/>
                <w:lang w:eastAsia="en-US"/>
              </w:rPr>
            </w:pPr>
            <w:r w:rsidRPr="00ED4857">
              <w:rPr>
                <w:rStyle w:val="6"/>
                <w:rFonts w:ascii="Times New Roman" w:hAnsi="Times New Roman"/>
                <w:sz w:val="24"/>
                <w:szCs w:val="24"/>
                <w:lang w:eastAsia="en-US"/>
              </w:rPr>
              <w:t xml:space="preserve">- Найдите и подчеркните слова с буквой </w:t>
            </w:r>
            <w:r w:rsidRPr="00ED4857">
              <w:rPr>
                <w:rStyle w:val="6"/>
                <w:rFonts w:ascii="Times New Roman" w:hAnsi="Times New Roman"/>
                <w:b/>
                <w:sz w:val="24"/>
                <w:szCs w:val="24"/>
                <w:lang w:eastAsia="en-US"/>
              </w:rPr>
              <w:t>ш</w:t>
            </w:r>
            <w:r w:rsidRPr="00ED4857">
              <w:rPr>
                <w:rStyle w:val="6"/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C93C4E" w:rsidRPr="00ED4857" w:rsidRDefault="00C93C4E" w:rsidP="000F5BEC">
            <w:pPr>
              <w:pStyle w:val="7"/>
              <w:shd w:val="clear" w:color="auto" w:fill="auto"/>
              <w:spacing w:after="0" w:line="240" w:lineRule="auto"/>
              <w:ind w:left="23" w:firstLine="0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D4857">
              <w:rPr>
                <w:rStyle w:val="6"/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ED4857">
              <w:rPr>
                <w:rStyle w:val="6"/>
                <w:rFonts w:ascii="Times New Roman" w:hAnsi="Times New Roman"/>
                <w:i/>
                <w:sz w:val="24"/>
                <w:szCs w:val="24"/>
                <w:lang w:eastAsia="en-US"/>
              </w:rPr>
              <w:t>А вот и последний герой нашей сказки: мишка-топотыжка пожаловал, огромный. Тоже просится в шалаш. Друзья и рады бы мишку впустить, да места нет. А медведь хитрый. Он дал большое труд</w:t>
            </w:r>
            <w:r w:rsidRPr="00ED4857">
              <w:rPr>
                <w:rStyle w:val="6"/>
                <w:rFonts w:ascii="Times New Roman" w:hAnsi="Times New Roman"/>
                <w:i/>
                <w:sz w:val="24"/>
                <w:szCs w:val="24"/>
                <w:lang w:eastAsia="en-US"/>
              </w:rPr>
              <w:softHyphen/>
              <w:t>ное задание. Если справятся с ним животные, так и быть, уйдёт мишка в лес. Только мышка- норушка ещё умнее оказалась. Она задание на части разделила и просит вас, ребята, помочь его вы</w:t>
            </w:r>
            <w:r w:rsidRPr="00ED4857">
              <w:rPr>
                <w:rStyle w:val="6"/>
                <w:rFonts w:ascii="Times New Roman" w:hAnsi="Times New Roman"/>
                <w:i/>
                <w:sz w:val="24"/>
                <w:szCs w:val="24"/>
                <w:lang w:eastAsia="en-US"/>
              </w:rPr>
              <w:softHyphen/>
              <w:t>полнить. Выполним?</w:t>
            </w:r>
          </w:p>
          <w:p w:rsidR="00C93C4E" w:rsidRPr="000F5BEC" w:rsidRDefault="00C93C4E" w:rsidP="000F5BEC">
            <w:pPr>
              <w:keepNext/>
              <w:keepLines/>
              <w:tabs>
                <w:tab w:val="left" w:pos="632"/>
              </w:tabs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</w:rPr>
            </w:pPr>
            <w:r w:rsidRPr="000F5BEC">
              <w:rPr>
                <w:rStyle w:val="34"/>
                <w:b/>
                <w:sz w:val="24"/>
                <w:szCs w:val="24"/>
              </w:rPr>
              <w:t>8)Дифференцированная работа по тетради «Я учусь писать и читать</w:t>
            </w:r>
            <w:bookmarkEnd w:id="3"/>
            <w:r w:rsidRPr="000F5BEC">
              <w:rPr>
                <w:rStyle w:val="34"/>
                <w:sz w:val="24"/>
                <w:szCs w:val="24"/>
              </w:rPr>
              <w:t>»</w:t>
            </w:r>
          </w:p>
          <w:p w:rsidR="00C93C4E" w:rsidRPr="00ED4857" w:rsidRDefault="00C93C4E" w:rsidP="000F5BEC">
            <w:pPr>
              <w:pStyle w:val="7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857">
              <w:rPr>
                <w:rStyle w:val="2pt"/>
                <w:spacing w:val="0"/>
                <w:sz w:val="24"/>
                <w:szCs w:val="24"/>
                <w:lang w:eastAsia="en-US"/>
              </w:rPr>
              <w:t>Карточка 1.</w:t>
            </w:r>
          </w:p>
          <w:p w:rsidR="00C93C4E" w:rsidRPr="00ED4857" w:rsidRDefault="00C93C4E" w:rsidP="000F5BEC">
            <w:pPr>
              <w:pStyle w:val="7"/>
              <w:shd w:val="clear" w:color="auto" w:fill="auto"/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857">
              <w:rPr>
                <w:rStyle w:val="6"/>
                <w:rFonts w:ascii="Times New Roman" w:hAnsi="Times New Roman"/>
                <w:sz w:val="24"/>
                <w:szCs w:val="24"/>
                <w:lang w:eastAsia="en-US"/>
              </w:rPr>
              <w:t>Составьте слова с буквой Ш (1-й столбик). Поставьте в словах ударение. Подчеркните слово, над кото</w:t>
            </w:r>
            <w:r w:rsidRPr="00ED4857">
              <w:rPr>
                <w:rStyle w:val="6"/>
                <w:rFonts w:ascii="Times New Roman" w:hAnsi="Times New Roman"/>
                <w:sz w:val="24"/>
                <w:szCs w:val="24"/>
                <w:lang w:eastAsia="en-US"/>
              </w:rPr>
              <w:softHyphen/>
              <w:t>рым не поставили ударение.</w:t>
            </w:r>
          </w:p>
          <w:p w:rsidR="00C93C4E" w:rsidRPr="00ED4857" w:rsidRDefault="00C93C4E" w:rsidP="000F5BEC">
            <w:pPr>
              <w:pStyle w:val="7"/>
              <w:shd w:val="clear" w:color="auto" w:fill="auto"/>
              <w:spacing w:after="0" w:line="240" w:lineRule="auto"/>
              <w:ind w:firstLine="0"/>
              <w:jc w:val="both"/>
              <w:rPr>
                <w:rStyle w:val="2pt"/>
                <w:spacing w:val="0"/>
                <w:sz w:val="24"/>
                <w:szCs w:val="24"/>
                <w:lang w:eastAsia="en-US"/>
              </w:rPr>
            </w:pPr>
          </w:p>
          <w:p w:rsidR="00C93C4E" w:rsidRPr="00ED4857" w:rsidRDefault="00C93C4E" w:rsidP="000F5BEC">
            <w:pPr>
              <w:pStyle w:val="7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857">
              <w:rPr>
                <w:rStyle w:val="2pt"/>
                <w:spacing w:val="0"/>
                <w:sz w:val="24"/>
                <w:szCs w:val="24"/>
                <w:lang w:eastAsia="en-US"/>
              </w:rPr>
              <w:t>Карточка 2.</w:t>
            </w:r>
          </w:p>
          <w:p w:rsidR="00C93C4E" w:rsidRPr="00ED4857" w:rsidRDefault="00C93C4E" w:rsidP="000F5BEC">
            <w:pPr>
              <w:pStyle w:val="7"/>
              <w:shd w:val="clear" w:color="auto" w:fill="auto"/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857">
              <w:rPr>
                <w:rStyle w:val="6"/>
                <w:rFonts w:ascii="Times New Roman" w:hAnsi="Times New Roman"/>
                <w:sz w:val="24"/>
                <w:szCs w:val="24"/>
                <w:lang w:eastAsia="en-US"/>
              </w:rPr>
              <w:t>Составьте слова  с буквой Ш (2-й столбик). Сравните количество букв в словах «стрижи» и «шалаши». В каком из этих слов больше слогов? Подчеркните.</w:t>
            </w:r>
          </w:p>
          <w:p w:rsidR="00C93C4E" w:rsidRPr="00ED4857" w:rsidRDefault="00C93C4E" w:rsidP="000F5BEC">
            <w:pPr>
              <w:pStyle w:val="7"/>
              <w:shd w:val="clear" w:color="auto" w:fill="auto"/>
              <w:tabs>
                <w:tab w:val="left" w:pos="6094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4" w:type="dxa"/>
          </w:tcPr>
          <w:p w:rsidR="00C93C4E" w:rsidRPr="000F5BEC" w:rsidRDefault="00C93C4E" w:rsidP="000F5B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BEC">
              <w:rPr>
                <w:rFonts w:ascii="Times New Roman" w:hAnsi="Times New Roman"/>
                <w:sz w:val="24"/>
                <w:szCs w:val="24"/>
              </w:rPr>
              <w:t>Дети читают самостоятельно текст и отвечают на вопросы учителя.</w:t>
            </w:r>
          </w:p>
          <w:p w:rsidR="00C93C4E" w:rsidRPr="000F5BEC" w:rsidRDefault="00C93C4E" w:rsidP="000F5B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3C4E" w:rsidRPr="000F5BEC" w:rsidRDefault="00C93C4E" w:rsidP="000F5B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3C4E" w:rsidRPr="000F5BEC" w:rsidRDefault="00C93C4E" w:rsidP="000F5B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3C4E" w:rsidRPr="000F5BEC" w:rsidRDefault="00C93C4E" w:rsidP="000F5B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3C4E" w:rsidRPr="000F5BEC" w:rsidRDefault="00C93C4E" w:rsidP="000F5B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3C4E" w:rsidRPr="000F5BEC" w:rsidRDefault="00C93C4E" w:rsidP="000F5B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3C4E" w:rsidRPr="000F5BEC" w:rsidRDefault="00C93C4E" w:rsidP="000F5B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3C4E" w:rsidRPr="000F5BEC" w:rsidRDefault="00C93C4E" w:rsidP="000F5B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3C4E" w:rsidRPr="000F5BEC" w:rsidRDefault="00C93C4E" w:rsidP="000F5B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3C4E" w:rsidRPr="000F5BEC" w:rsidRDefault="00C93C4E" w:rsidP="000F5B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3C4E" w:rsidRPr="000F5BEC" w:rsidRDefault="00C93C4E" w:rsidP="000F5B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3C4E" w:rsidRPr="000F5BEC" w:rsidRDefault="00C93C4E" w:rsidP="000F5B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3C4E" w:rsidRPr="000F5BEC" w:rsidRDefault="00C93C4E" w:rsidP="000F5B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3C4E" w:rsidRPr="000F5BEC" w:rsidRDefault="00C93C4E" w:rsidP="000F5B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BEC">
              <w:rPr>
                <w:rFonts w:ascii="Times New Roman" w:hAnsi="Times New Roman"/>
                <w:sz w:val="24"/>
                <w:szCs w:val="24"/>
              </w:rPr>
              <w:t>Самостоятельное выполнение заданий. Взаимопроверка. Самооценивание.</w:t>
            </w:r>
          </w:p>
          <w:p w:rsidR="00C93C4E" w:rsidRPr="000F5BEC" w:rsidRDefault="00C93C4E" w:rsidP="000F5B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3C4E" w:rsidRPr="000F5BEC" w:rsidRDefault="00C93C4E" w:rsidP="000F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C93C4E" w:rsidRPr="00ED4857" w:rsidRDefault="00C93C4E" w:rsidP="000F5BEC">
            <w:pPr>
              <w:pStyle w:val="7"/>
              <w:shd w:val="clear" w:color="auto" w:fill="auto"/>
              <w:spacing w:after="0" w:line="240" w:lineRule="auto"/>
              <w:ind w:firstLine="0"/>
              <w:jc w:val="both"/>
              <w:rPr>
                <w:rStyle w:val="a1"/>
                <w:iCs/>
                <w:sz w:val="24"/>
                <w:szCs w:val="24"/>
                <w:lang w:eastAsia="en-US"/>
              </w:rPr>
            </w:pPr>
            <w:r w:rsidRPr="00ED4857">
              <w:rPr>
                <w:rStyle w:val="2pt"/>
                <w:b/>
                <w:spacing w:val="0"/>
                <w:sz w:val="24"/>
                <w:szCs w:val="24"/>
                <w:lang w:eastAsia="en-US"/>
              </w:rPr>
              <w:t>Познавательные</w:t>
            </w:r>
            <w:r w:rsidRPr="00ED485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УУД:</w:t>
            </w:r>
          </w:p>
          <w:p w:rsidR="00C93C4E" w:rsidRPr="00ED4857" w:rsidRDefault="00C93C4E" w:rsidP="000F5BEC">
            <w:pPr>
              <w:pStyle w:val="7"/>
              <w:shd w:val="clear" w:color="auto" w:fill="auto"/>
              <w:spacing w:after="0" w:line="240" w:lineRule="auto"/>
              <w:ind w:firstLine="0"/>
              <w:jc w:val="both"/>
              <w:rPr>
                <w:rStyle w:val="6"/>
                <w:rFonts w:ascii="Times New Roman" w:hAnsi="Times New Roman"/>
                <w:sz w:val="24"/>
                <w:szCs w:val="24"/>
                <w:lang w:eastAsia="en-US"/>
              </w:rPr>
            </w:pPr>
            <w:r w:rsidRPr="00ED4857">
              <w:rPr>
                <w:rStyle w:val="a1"/>
                <w:iCs/>
                <w:sz w:val="24"/>
                <w:szCs w:val="24"/>
                <w:lang w:eastAsia="en-US"/>
              </w:rPr>
              <w:t>общеучебные –</w:t>
            </w:r>
            <w:r w:rsidRPr="00ED4857">
              <w:rPr>
                <w:rStyle w:val="6"/>
                <w:rFonts w:ascii="Times New Roman" w:hAnsi="Times New Roman"/>
                <w:sz w:val="24"/>
                <w:szCs w:val="24"/>
                <w:lang w:eastAsia="en-US"/>
              </w:rPr>
              <w:t xml:space="preserve"> овладение приёмами понимания прочитанного и прослушанного произведения; </w:t>
            </w:r>
          </w:p>
          <w:p w:rsidR="00C93C4E" w:rsidRPr="00ED4857" w:rsidRDefault="00C93C4E" w:rsidP="000F5BEC">
            <w:pPr>
              <w:pStyle w:val="7"/>
              <w:shd w:val="clear" w:color="auto" w:fill="auto"/>
              <w:spacing w:after="0" w:line="305" w:lineRule="exact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857">
              <w:rPr>
                <w:rStyle w:val="a1"/>
                <w:iCs/>
                <w:sz w:val="24"/>
                <w:szCs w:val="24"/>
                <w:lang w:eastAsia="en-US"/>
              </w:rPr>
              <w:t>логические -</w:t>
            </w:r>
            <w:r w:rsidRPr="00ED4857">
              <w:rPr>
                <w:rStyle w:val="6"/>
                <w:rFonts w:ascii="Times New Roman" w:hAnsi="Times New Roman"/>
                <w:sz w:val="24"/>
                <w:szCs w:val="24"/>
                <w:lang w:eastAsia="en-US"/>
              </w:rPr>
              <w:t xml:space="preserve"> сравнение слов, составление слов.</w:t>
            </w:r>
          </w:p>
          <w:p w:rsidR="00C93C4E" w:rsidRPr="000F5BEC" w:rsidRDefault="00C93C4E" w:rsidP="004D02A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F5BEC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C93C4E" w:rsidRPr="000F5BEC" w:rsidRDefault="00C93C4E" w:rsidP="000F5BEC">
            <w:pPr>
              <w:pStyle w:val="NoSpacing"/>
              <w:tabs>
                <w:tab w:val="left" w:pos="405"/>
              </w:tabs>
              <w:rPr>
                <w:rFonts w:ascii="Times New Roman" w:hAnsi="Times New Roman"/>
                <w:sz w:val="24"/>
                <w:szCs w:val="24"/>
              </w:rPr>
            </w:pPr>
            <w:r w:rsidRPr="000F5BEC">
              <w:rPr>
                <w:rFonts w:ascii="Times New Roman" w:hAnsi="Times New Roman"/>
                <w:sz w:val="24"/>
                <w:szCs w:val="24"/>
              </w:rPr>
              <w:t>волеваясаморегуляция, самоконтроль.</w:t>
            </w:r>
          </w:p>
          <w:p w:rsidR="00C93C4E" w:rsidRPr="000F5BEC" w:rsidRDefault="00C93C4E" w:rsidP="000F5BEC">
            <w:pPr>
              <w:pStyle w:val="a2"/>
              <w:tabs>
                <w:tab w:val="left" w:pos="2609"/>
              </w:tabs>
              <w:spacing w:before="4"/>
              <w:ind w:right="67"/>
              <w:rPr>
                <w:iCs/>
                <w:u w:val="single"/>
              </w:rPr>
            </w:pPr>
          </w:p>
          <w:p w:rsidR="00C93C4E" w:rsidRPr="00ED4857" w:rsidRDefault="00C93C4E" w:rsidP="000F5BEC">
            <w:pPr>
              <w:pStyle w:val="7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857">
              <w:rPr>
                <w:rStyle w:val="2pt"/>
                <w:b/>
                <w:spacing w:val="0"/>
                <w:sz w:val="24"/>
                <w:szCs w:val="24"/>
                <w:lang w:eastAsia="en-US"/>
              </w:rPr>
              <w:t>Коммуникативные</w:t>
            </w:r>
            <w:r w:rsidRPr="00ED485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УУД:</w:t>
            </w:r>
            <w:r w:rsidRPr="00ED4857">
              <w:rPr>
                <w:rStyle w:val="a1"/>
                <w:i w:val="0"/>
                <w:iCs/>
                <w:sz w:val="24"/>
                <w:szCs w:val="24"/>
                <w:lang w:eastAsia="en-US"/>
              </w:rPr>
              <w:t>уметь</w:t>
            </w:r>
            <w:r w:rsidRPr="00ED4857">
              <w:rPr>
                <w:rStyle w:val="6"/>
                <w:rFonts w:ascii="Times New Roman" w:hAnsi="Times New Roman"/>
                <w:sz w:val="24"/>
                <w:szCs w:val="24"/>
                <w:lang w:eastAsia="en-US"/>
              </w:rPr>
              <w:t>формировать конструктивные способы взаимодействия с ок</w:t>
            </w:r>
            <w:r w:rsidRPr="00ED4857">
              <w:rPr>
                <w:rStyle w:val="6"/>
                <w:rFonts w:ascii="Times New Roman" w:hAnsi="Times New Roman"/>
                <w:sz w:val="24"/>
                <w:szCs w:val="24"/>
                <w:lang w:eastAsia="en-US"/>
              </w:rPr>
              <w:softHyphen/>
              <w:t>ружающими.</w:t>
            </w:r>
          </w:p>
          <w:p w:rsidR="00C93C4E" w:rsidRPr="000F5BEC" w:rsidRDefault="00C93C4E" w:rsidP="000F5BEC">
            <w:pPr>
              <w:pStyle w:val="a2"/>
              <w:tabs>
                <w:tab w:val="left" w:pos="2609"/>
              </w:tabs>
              <w:spacing w:before="4"/>
              <w:ind w:right="67" w:firstLine="67"/>
              <w:rPr>
                <w:iCs/>
                <w:u w:val="single"/>
              </w:rPr>
            </w:pPr>
          </w:p>
          <w:p w:rsidR="00C93C4E" w:rsidRPr="000F5BEC" w:rsidRDefault="00C93C4E" w:rsidP="000F5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3C4E" w:rsidRPr="000F5BEC" w:rsidTr="000F5BEC">
        <w:tc>
          <w:tcPr>
            <w:tcW w:w="1843" w:type="dxa"/>
          </w:tcPr>
          <w:p w:rsidR="00C93C4E" w:rsidRPr="000F5BEC" w:rsidRDefault="00C93C4E" w:rsidP="004D02A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3C4E" w:rsidRPr="000F5BEC" w:rsidRDefault="00C93C4E" w:rsidP="004D02A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F5BEC">
              <w:rPr>
                <w:rFonts w:ascii="Times New Roman" w:hAnsi="Times New Roman"/>
                <w:b/>
                <w:sz w:val="24"/>
                <w:szCs w:val="24"/>
              </w:rPr>
              <w:t>6. Итог урока</w:t>
            </w:r>
          </w:p>
          <w:p w:rsidR="00C93C4E" w:rsidRPr="000F5BEC" w:rsidRDefault="00C93C4E" w:rsidP="000F5BE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BEC">
              <w:rPr>
                <w:rFonts w:ascii="Times New Roman" w:hAnsi="Times New Roman"/>
                <w:b/>
                <w:sz w:val="24"/>
                <w:szCs w:val="24"/>
              </w:rPr>
              <w:t>(2 мин)</w:t>
            </w:r>
          </w:p>
          <w:p w:rsidR="00C93C4E" w:rsidRPr="000F5BEC" w:rsidRDefault="00C93C4E" w:rsidP="000F5BE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3C4E" w:rsidRPr="000F5BEC" w:rsidRDefault="00C93C4E" w:rsidP="000F5BE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3C4E" w:rsidRPr="000F5BEC" w:rsidRDefault="00C93C4E" w:rsidP="000F5BE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3C4E" w:rsidRPr="000F5BEC" w:rsidRDefault="00C93C4E" w:rsidP="000F5BE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3C4E" w:rsidRPr="000F5BEC" w:rsidRDefault="00C93C4E" w:rsidP="000F5BE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3C4E" w:rsidRPr="000F5BEC" w:rsidRDefault="00C93C4E" w:rsidP="000F5BE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3C4E" w:rsidRPr="000F5BEC" w:rsidRDefault="00C93C4E" w:rsidP="004D02A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3C4E" w:rsidRPr="000F5BEC" w:rsidRDefault="00C93C4E" w:rsidP="004D02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93C4E" w:rsidRPr="00ED4857" w:rsidRDefault="00C93C4E" w:rsidP="000F5BEC">
            <w:pPr>
              <w:pStyle w:val="7"/>
              <w:shd w:val="clear" w:color="auto" w:fill="auto"/>
              <w:tabs>
                <w:tab w:val="left" w:pos="594"/>
              </w:tabs>
              <w:spacing w:after="65" w:line="230" w:lineRule="exact"/>
              <w:ind w:left="20" w:firstLine="0"/>
              <w:jc w:val="both"/>
              <w:rPr>
                <w:rStyle w:val="6"/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ED4857">
              <w:rPr>
                <w:rStyle w:val="6"/>
                <w:rFonts w:ascii="Times New Roman" w:hAnsi="Times New Roman"/>
                <w:sz w:val="24"/>
                <w:szCs w:val="24"/>
                <w:lang w:eastAsia="en-US"/>
              </w:rPr>
              <w:t>- Вот мы и справились со всеми заданиями. Придётся мишке-топо</w:t>
            </w:r>
            <w:bookmarkStart w:id="4" w:name="_GoBack"/>
            <w:bookmarkEnd w:id="4"/>
            <w:r w:rsidRPr="00ED4857">
              <w:rPr>
                <w:rStyle w:val="6"/>
                <w:rFonts w:ascii="Times New Roman" w:hAnsi="Times New Roman"/>
                <w:sz w:val="24"/>
                <w:szCs w:val="24"/>
                <w:lang w:eastAsia="en-US"/>
              </w:rPr>
              <w:t>тыжке уйти. Стали животные жить дружно, что им завидовали все звери и птицы</w:t>
            </w:r>
            <w:r w:rsidRPr="00ED4857">
              <w:rPr>
                <w:rStyle w:val="6"/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.</w:t>
            </w:r>
          </w:p>
          <w:p w:rsidR="00C93C4E" w:rsidRPr="00ED4857" w:rsidRDefault="00C93C4E" w:rsidP="000F5BEC">
            <w:pPr>
              <w:pStyle w:val="7"/>
              <w:shd w:val="clear" w:color="auto" w:fill="auto"/>
              <w:tabs>
                <w:tab w:val="left" w:pos="594"/>
              </w:tabs>
              <w:spacing w:after="65" w:line="230" w:lineRule="exact"/>
              <w:ind w:left="2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8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-Что значит дружить? </w:t>
            </w:r>
          </w:p>
          <w:p w:rsidR="00C93C4E" w:rsidRPr="00ED4857" w:rsidRDefault="00C93C4E" w:rsidP="000F5BEC">
            <w:pPr>
              <w:pStyle w:val="7"/>
              <w:shd w:val="clear" w:color="auto" w:fill="auto"/>
              <w:tabs>
                <w:tab w:val="left" w:pos="594"/>
              </w:tabs>
              <w:spacing w:after="65" w:line="230" w:lineRule="exact"/>
              <w:ind w:left="2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8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Кто такой друг? </w:t>
            </w:r>
          </w:p>
          <w:p w:rsidR="00C93C4E" w:rsidRPr="00ED4857" w:rsidRDefault="00C93C4E" w:rsidP="000F5BEC">
            <w:pPr>
              <w:pStyle w:val="7"/>
              <w:shd w:val="clear" w:color="auto" w:fill="auto"/>
              <w:tabs>
                <w:tab w:val="left" w:pos="594"/>
              </w:tabs>
              <w:spacing w:after="65" w:line="230" w:lineRule="exact"/>
              <w:ind w:left="2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8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Хорошо ли быть без друзей? </w:t>
            </w:r>
          </w:p>
          <w:p w:rsidR="00C93C4E" w:rsidRPr="00ED4857" w:rsidRDefault="00C93C4E" w:rsidP="000F5BEC">
            <w:pPr>
              <w:pStyle w:val="7"/>
              <w:shd w:val="clear" w:color="auto" w:fill="auto"/>
              <w:tabs>
                <w:tab w:val="left" w:pos="594"/>
              </w:tabs>
              <w:spacing w:after="65" w:line="230" w:lineRule="exact"/>
              <w:ind w:left="20"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ED48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А кого называют настоящими друзьями?    </w:t>
            </w:r>
          </w:p>
          <w:p w:rsidR="00C93C4E" w:rsidRPr="00ED4857" w:rsidRDefault="00C93C4E" w:rsidP="000F5BEC">
            <w:pPr>
              <w:pStyle w:val="7"/>
              <w:shd w:val="clear" w:color="auto" w:fill="auto"/>
              <w:tabs>
                <w:tab w:val="left" w:pos="594"/>
              </w:tabs>
              <w:spacing w:after="0" w:line="312" w:lineRule="exact"/>
              <w:ind w:left="20" w:firstLine="0"/>
              <w:jc w:val="both"/>
              <w:rPr>
                <w:rStyle w:val="6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3C4E" w:rsidRPr="00ED4857" w:rsidRDefault="00C93C4E" w:rsidP="000F5BEC">
            <w:pPr>
              <w:pStyle w:val="7"/>
              <w:shd w:val="clear" w:color="auto" w:fill="auto"/>
              <w:tabs>
                <w:tab w:val="left" w:pos="594"/>
              </w:tabs>
              <w:spacing w:after="0" w:line="312" w:lineRule="exact"/>
              <w:ind w:left="20" w:firstLine="0"/>
              <w:jc w:val="both"/>
              <w:rPr>
                <w:rStyle w:val="6"/>
                <w:rFonts w:ascii="Times New Roman" w:hAnsi="Times New Roman"/>
                <w:sz w:val="24"/>
                <w:szCs w:val="24"/>
                <w:lang w:eastAsia="en-US"/>
              </w:rPr>
            </w:pPr>
            <w:r w:rsidRPr="00ED4857">
              <w:rPr>
                <w:rStyle w:val="6"/>
                <w:rFonts w:ascii="Times New Roman" w:hAnsi="Times New Roman"/>
                <w:sz w:val="24"/>
                <w:szCs w:val="24"/>
                <w:lang w:eastAsia="en-US"/>
              </w:rPr>
              <w:t>- Понравилась вам сказка?</w:t>
            </w:r>
          </w:p>
          <w:p w:rsidR="00C93C4E" w:rsidRPr="00ED4857" w:rsidRDefault="00C93C4E" w:rsidP="000F5BEC">
            <w:pPr>
              <w:pStyle w:val="7"/>
              <w:shd w:val="clear" w:color="auto" w:fill="auto"/>
              <w:tabs>
                <w:tab w:val="left" w:pos="594"/>
              </w:tabs>
              <w:spacing w:after="0" w:line="312" w:lineRule="exact"/>
              <w:ind w:left="2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857">
              <w:rPr>
                <w:rStyle w:val="6"/>
                <w:rFonts w:ascii="Times New Roman" w:hAnsi="Times New Roman"/>
                <w:sz w:val="24"/>
                <w:szCs w:val="24"/>
                <w:lang w:eastAsia="en-US"/>
              </w:rPr>
              <w:t>- С каким звуком мы познакомились на уроке?</w:t>
            </w:r>
          </w:p>
          <w:p w:rsidR="00C93C4E" w:rsidRPr="00ED4857" w:rsidRDefault="00C93C4E" w:rsidP="000F5BEC">
            <w:pPr>
              <w:pStyle w:val="7"/>
              <w:shd w:val="clear" w:color="auto" w:fill="auto"/>
              <w:tabs>
                <w:tab w:val="left" w:pos="587"/>
              </w:tabs>
              <w:spacing w:after="0" w:line="312" w:lineRule="exact"/>
              <w:ind w:left="2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857">
              <w:rPr>
                <w:rStyle w:val="6"/>
                <w:rFonts w:ascii="Times New Roman" w:hAnsi="Times New Roman"/>
                <w:sz w:val="24"/>
                <w:szCs w:val="24"/>
                <w:lang w:eastAsia="en-US"/>
              </w:rPr>
              <w:t>- Дайте характеристику этому звуку.</w:t>
            </w:r>
          </w:p>
          <w:p w:rsidR="00C93C4E" w:rsidRPr="00ED4857" w:rsidRDefault="00C93C4E" w:rsidP="000F5BEC">
            <w:pPr>
              <w:pStyle w:val="7"/>
              <w:shd w:val="clear" w:color="auto" w:fill="auto"/>
              <w:tabs>
                <w:tab w:val="left" w:pos="602"/>
              </w:tabs>
              <w:spacing w:after="0" w:line="312" w:lineRule="exact"/>
              <w:ind w:left="2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857">
              <w:rPr>
                <w:rStyle w:val="6"/>
                <w:rFonts w:ascii="Times New Roman" w:hAnsi="Times New Roman"/>
                <w:sz w:val="24"/>
                <w:szCs w:val="24"/>
                <w:lang w:eastAsia="en-US"/>
              </w:rPr>
              <w:t>- Назовите его пару по звонкости-глухости.</w:t>
            </w:r>
          </w:p>
          <w:p w:rsidR="00C93C4E" w:rsidRPr="000F5BEC" w:rsidRDefault="00C93C4E" w:rsidP="000F5BEC">
            <w:pPr>
              <w:shd w:val="clear" w:color="auto" w:fill="FFFFFF"/>
              <w:spacing w:before="7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C93C4E" w:rsidRPr="000F5BEC" w:rsidRDefault="00C93C4E" w:rsidP="000F5B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BEC">
              <w:rPr>
                <w:rFonts w:ascii="Times New Roman" w:hAnsi="Times New Roman"/>
                <w:sz w:val="24"/>
                <w:szCs w:val="24"/>
              </w:rPr>
              <w:t>Отвечают на вопросы учителя.</w:t>
            </w:r>
          </w:p>
          <w:p w:rsidR="00C93C4E" w:rsidRPr="000F5BEC" w:rsidRDefault="00C93C4E" w:rsidP="000F5BEC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5BEC">
              <w:rPr>
                <w:rFonts w:ascii="Times New Roman" w:hAnsi="Times New Roman"/>
                <w:i/>
                <w:sz w:val="24"/>
                <w:szCs w:val="24"/>
              </w:rPr>
              <w:t xml:space="preserve">Вывод: </w:t>
            </w:r>
            <w:r w:rsidRPr="000F5BEC">
              <w:rPr>
                <w:rFonts w:ascii="Times New Roman" w:hAnsi="Times New Roman"/>
                <w:sz w:val="24"/>
                <w:szCs w:val="24"/>
              </w:rPr>
              <w:t>друг - это тот человек, который тревожится, волнуется, пережива</w:t>
            </w:r>
            <w:r w:rsidRPr="000F5BEC">
              <w:rPr>
                <w:rFonts w:ascii="Times New Roman" w:hAnsi="Times New Roman"/>
                <w:sz w:val="24"/>
                <w:szCs w:val="24"/>
              </w:rPr>
              <w:softHyphen/>
              <w:t>ет и радуется за своего друга, т.е. несет ответственность за другого.</w:t>
            </w:r>
          </w:p>
          <w:p w:rsidR="00C93C4E" w:rsidRPr="000F5BEC" w:rsidRDefault="00C93C4E" w:rsidP="000F5BEC">
            <w:pPr>
              <w:pStyle w:val="NoSpacing"/>
              <w:jc w:val="both"/>
              <w:rPr>
                <w:rStyle w:val="11"/>
                <w:sz w:val="24"/>
                <w:szCs w:val="24"/>
                <w:u w:val="none"/>
              </w:rPr>
            </w:pPr>
            <w:r w:rsidRPr="000F5BEC">
              <w:rPr>
                <w:rStyle w:val="11"/>
                <w:sz w:val="24"/>
                <w:szCs w:val="24"/>
                <w:u w:val="none"/>
              </w:rPr>
              <w:t>Настоящие друзья понимают тебя и уважают твои интересы.</w:t>
            </w:r>
          </w:p>
          <w:p w:rsidR="00C93C4E" w:rsidRPr="000F5BEC" w:rsidRDefault="00C93C4E" w:rsidP="000F5BEC">
            <w:pPr>
              <w:pStyle w:val="NoSpacing"/>
              <w:jc w:val="both"/>
              <w:rPr>
                <w:rStyle w:val="11"/>
                <w:sz w:val="24"/>
                <w:szCs w:val="24"/>
                <w:u w:val="none"/>
              </w:rPr>
            </w:pPr>
          </w:p>
          <w:p w:rsidR="00C93C4E" w:rsidRPr="000F5BEC" w:rsidRDefault="00C93C4E" w:rsidP="000F5BEC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5BEC">
              <w:rPr>
                <w:rStyle w:val="11"/>
                <w:sz w:val="24"/>
                <w:szCs w:val="24"/>
                <w:u w:val="none"/>
              </w:rPr>
              <w:t>- Со звуком [ш].</w:t>
            </w:r>
          </w:p>
          <w:p w:rsidR="00C93C4E" w:rsidRPr="000F5BEC" w:rsidRDefault="00C93C4E" w:rsidP="000F5B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BEC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0F5BEC">
              <w:rPr>
                <w:rFonts w:ascii="Times New Roman" w:hAnsi="Times New Roman"/>
                <w:sz w:val="24"/>
                <w:szCs w:val="24"/>
              </w:rPr>
              <w:t>Согласный, глухой, всегда твёрдый.</w:t>
            </w:r>
          </w:p>
          <w:p w:rsidR="00C93C4E" w:rsidRPr="000F5BEC" w:rsidRDefault="00C93C4E" w:rsidP="004D02AE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0F5BEC">
              <w:rPr>
                <w:rStyle w:val="11"/>
                <w:sz w:val="24"/>
                <w:szCs w:val="24"/>
                <w:u w:val="none"/>
              </w:rPr>
              <w:t>- Звук [ж].</w:t>
            </w:r>
          </w:p>
        </w:tc>
        <w:tc>
          <w:tcPr>
            <w:tcW w:w="3909" w:type="dxa"/>
          </w:tcPr>
          <w:p w:rsidR="00C93C4E" w:rsidRPr="000F5BEC" w:rsidRDefault="00C93C4E" w:rsidP="000F5BEC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5BEC"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  <w:t>Познавательные</w:t>
            </w:r>
            <w:r w:rsidRPr="000F5BEC">
              <w:rPr>
                <w:rFonts w:ascii="Times New Roman" w:hAnsi="Times New Roman"/>
                <w:b/>
                <w:sz w:val="24"/>
                <w:szCs w:val="24"/>
              </w:rPr>
              <w:t xml:space="preserve"> УУД</w:t>
            </w:r>
            <w:r w:rsidRPr="000F5BEC">
              <w:rPr>
                <w:rFonts w:ascii="Times New Roman" w:hAnsi="Times New Roman"/>
                <w:bCs/>
                <w:spacing w:val="6"/>
                <w:sz w:val="24"/>
                <w:szCs w:val="24"/>
              </w:rPr>
              <w:t xml:space="preserve">: </w:t>
            </w:r>
            <w:r w:rsidRPr="000F5BEC">
              <w:rPr>
                <w:rFonts w:ascii="Times New Roman" w:hAnsi="Times New Roman"/>
                <w:spacing w:val="6"/>
                <w:sz w:val="24"/>
                <w:szCs w:val="24"/>
              </w:rPr>
              <w:t>умение структури</w:t>
            </w:r>
            <w:r w:rsidRPr="000F5BEC">
              <w:rPr>
                <w:rFonts w:ascii="Times New Roman" w:hAnsi="Times New Roman"/>
                <w:spacing w:val="3"/>
                <w:sz w:val="24"/>
                <w:szCs w:val="24"/>
              </w:rPr>
              <w:t>ровать знания.</w:t>
            </w:r>
          </w:p>
          <w:p w:rsidR="00C93C4E" w:rsidRPr="000F5BEC" w:rsidRDefault="00C93C4E" w:rsidP="000F5B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BEC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C93C4E" w:rsidRPr="000F5BEC" w:rsidRDefault="00C93C4E" w:rsidP="000F5B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BEC">
              <w:rPr>
                <w:rFonts w:ascii="Times New Roman" w:hAnsi="Times New Roman"/>
                <w:sz w:val="24"/>
                <w:szCs w:val="24"/>
              </w:rPr>
              <w:t xml:space="preserve">планирование и прогнозирование результатов, самоконтроль. </w:t>
            </w:r>
          </w:p>
          <w:p w:rsidR="00C93C4E" w:rsidRPr="000F5BEC" w:rsidRDefault="00C93C4E" w:rsidP="000F5BEC">
            <w:pPr>
              <w:pStyle w:val="NoSpacing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0F5BE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</w:t>
            </w:r>
            <w:r w:rsidRPr="000F5BEC"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  <w:t>тивные</w:t>
            </w:r>
            <w:r w:rsidRPr="000F5BEC">
              <w:rPr>
                <w:rFonts w:ascii="Times New Roman" w:hAnsi="Times New Roman"/>
                <w:b/>
                <w:sz w:val="24"/>
                <w:szCs w:val="24"/>
              </w:rPr>
              <w:t xml:space="preserve"> УУД</w:t>
            </w:r>
            <w:r w:rsidRPr="000F5BEC"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  <w:t>:</w:t>
            </w:r>
            <w:r w:rsidRPr="000F5BEC">
              <w:rPr>
                <w:rFonts w:ascii="Times New Roman" w:hAnsi="Times New Roman"/>
                <w:spacing w:val="6"/>
                <w:sz w:val="24"/>
                <w:szCs w:val="24"/>
              </w:rPr>
              <w:t>умение полно и грамотно выражать свои мысли.</w:t>
            </w:r>
          </w:p>
          <w:p w:rsidR="00C93C4E" w:rsidRPr="000F5BEC" w:rsidRDefault="00C93C4E" w:rsidP="000F5BEC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5BEC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 xml:space="preserve">Личностные УУД: </w:t>
            </w:r>
            <w:r w:rsidRPr="000F5BEC">
              <w:rPr>
                <w:rFonts w:ascii="Times New Roman" w:hAnsi="Times New Roman"/>
                <w:sz w:val="24"/>
                <w:szCs w:val="24"/>
              </w:rPr>
              <w:t xml:space="preserve"> содействие осознанию учащимися ценности изучаемого предмета, воспитание уважения к товарищам.</w:t>
            </w:r>
          </w:p>
        </w:tc>
      </w:tr>
      <w:tr w:rsidR="00C93C4E" w:rsidRPr="000F5BEC" w:rsidTr="000F5BEC">
        <w:tc>
          <w:tcPr>
            <w:tcW w:w="1843" w:type="dxa"/>
          </w:tcPr>
          <w:p w:rsidR="00C93C4E" w:rsidRPr="000F5BEC" w:rsidRDefault="00C93C4E" w:rsidP="004D02A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F5BEC">
              <w:rPr>
                <w:rFonts w:ascii="Times New Roman" w:hAnsi="Times New Roman"/>
                <w:b/>
                <w:sz w:val="24"/>
                <w:szCs w:val="24"/>
              </w:rPr>
              <w:t>7. Рефлексия</w:t>
            </w:r>
          </w:p>
          <w:p w:rsidR="00C93C4E" w:rsidRPr="000F5BEC" w:rsidRDefault="00C93C4E" w:rsidP="000F5BE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BEC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  <w:p w:rsidR="00C93C4E" w:rsidRPr="000F5BEC" w:rsidRDefault="00C93C4E" w:rsidP="000F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BEC">
              <w:rPr>
                <w:rFonts w:ascii="Times New Roman" w:hAnsi="Times New Roman"/>
                <w:b/>
                <w:sz w:val="24"/>
                <w:szCs w:val="24"/>
              </w:rPr>
              <w:t>(2 мин)</w:t>
            </w:r>
          </w:p>
          <w:p w:rsidR="00C93C4E" w:rsidRPr="000F5BEC" w:rsidRDefault="00C93C4E" w:rsidP="000F5BEC">
            <w:pPr>
              <w:spacing w:after="0" w:line="240" w:lineRule="auto"/>
              <w:jc w:val="center"/>
            </w:pPr>
          </w:p>
        </w:tc>
        <w:tc>
          <w:tcPr>
            <w:tcW w:w="6379" w:type="dxa"/>
          </w:tcPr>
          <w:p w:rsidR="00C93C4E" w:rsidRPr="000F5BEC" w:rsidRDefault="00C93C4E" w:rsidP="000F5BEC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5BEC">
              <w:rPr>
                <w:rFonts w:ascii="Times New Roman" w:hAnsi="Times New Roman"/>
                <w:b/>
                <w:sz w:val="24"/>
                <w:szCs w:val="24"/>
              </w:rPr>
              <w:t>Продолжите фразу:</w:t>
            </w:r>
          </w:p>
          <w:p w:rsidR="00C93C4E" w:rsidRPr="000F5BEC" w:rsidRDefault="00C93C4E" w:rsidP="000F5BEC">
            <w:pPr>
              <w:pStyle w:val="1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0F5BEC">
              <w:rPr>
                <w:rFonts w:ascii="Times New Roman" w:hAnsi="Times New Roman"/>
                <w:sz w:val="24"/>
                <w:szCs w:val="24"/>
              </w:rPr>
              <w:t>Я узнал…</w:t>
            </w:r>
          </w:p>
          <w:p w:rsidR="00C93C4E" w:rsidRPr="000F5BEC" w:rsidRDefault="00C93C4E" w:rsidP="000F5BEC">
            <w:pPr>
              <w:pStyle w:val="1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0F5BEC">
              <w:rPr>
                <w:rFonts w:ascii="Times New Roman" w:hAnsi="Times New Roman"/>
                <w:sz w:val="24"/>
                <w:szCs w:val="24"/>
              </w:rPr>
              <w:t>Было интересно…</w:t>
            </w:r>
          </w:p>
          <w:p w:rsidR="00C93C4E" w:rsidRPr="000F5BEC" w:rsidRDefault="00C93C4E" w:rsidP="000F5BEC">
            <w:pPr>
              <w:pStyle w:val="1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0F5BEC">
              <w:rPr>
                <w:rFonts w:ascii="Times New Roman" w:hAnsi="Times New Roman"/>
                <w:sz w:val="24"/>
                <w:szCs w:val="24"/>
              </w:rPr>
              <w:t>Особенно понравилось…</w:t>
            </w:r>
          </w:p>
          <w:p w:rsidR="00C93C4E" w:rsidRPr="000F5BEC" w:rsidRDefault="00C93C4E" w:rsidP="004D02AE">
            <w:pPr>
              <w:pStyle w:val="a"/>
              <w:rPr>
                <w:b/>
                <w:sz w:val="24"/>
                <w:szCs w:val="24"/>
                <w:lang w:val="ru-RU"/>
              </w:rPr>
            </w:pPr>
            <w:r w:rsidRPr="000F5BEC">
              <w:rPr>
                <w:b/>
                <w:sz w:val="24"/>
                <w:szCs w:val="24"/>
                <w:lang w:val="ru-RU"/>
              </w:rPr>
              <w:t>Лесенка</w:t>
            </w:r>
          </w:p>
          <w:p w:rsidR="00C93C4E" w:rsidRPr="000F5BEC" w:rsidRDefault="00C93C4E" w:rsidP="004D02AE">
            <w:pPr>
              <w:pStyle w:val="a"/>
              <w:rPr>
                <w:sz w:val="24"/>
                <w:szCs w:val="24"/>
                <w:lang w:val="ru-RU"/>
              </w:rPr>
            </w:pPr>
            <w:r w:rsidRPr="000F5BEC">
              <w:rPr>
                <w:sz w:val="24"/>
                <w:szCs w:val="24"/>
                <w:lang w:val="ru-RU"/>
              </w:rPr>
              <w:t>-На какую ступеньку лесенки знаний вы бы себя поставили?</w:t>
            </w:r>
          </w:p>
          <w:p w:rsidR="00C93C4E" w:rsidRPr="00CE526F" w:rsidRDefault="00C93C4E" w:rsidP="000F5BEC">
            <w:pPr>
              <w:pStyle w:val="Style19"/>
              <w:widowControl/>
              <w:tabs>
                <w:tab w:val="left" w:pos="509"/>
              </w:tabs>
              <w:spacing w:after="192"/>
              <w:ind w:firstLine="0"/>
            </w:pPr>
          </w:p>
        </w:tc>
        <w:tc>
          <w:tcPr>
            <w:tcW w:w="3604" w:type="dxa"/>
          </w:tcPr>
          <w:p w:rsidR="00C93C4E" w:rsidRPr="007A4602" w:rsidRDefault="00C93C4E" w:rsidP="004D02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A4602">
              <w:rPr>
                <w:rFonts w:ascii="Times New Roman" w:hAnsi="Times New Roman"/>
                <w:sz w:val="24"/>
                <w:szCs w:val="24"/>
              </w:rPr>
              <w:t>Дети оценивают свою деятельность</w:t>
            </w:r>
          </w:p>
          <w:p w:rsidR="00C93C4E" w:rsidRPr="007A4602" w:rsidRDefault="00C93C4E" w:rsidP="000F5BEC">
            <w:pPr>
              <w:spacing w:after="0" w:line="240" w:lineRule="auto"/>
              <w:rPr>
                <w:rStyle w:val="FontStyle45"/>
                <w:i w:val="0"/>
                <w:iCs/>
                <w:sz w:val="24"/>
                <w:szCs w:val="24"/>
              </w:rPr>
            </w:pPr>
          </w:p>
          <w:p w:rsidR="00C93C4E" w:rsidRPr="007A4602" w:rsidRDefault="00C93C4E" w:rsidP="000F5BEC">
            <w:pPr>
              <w:pStyle w:val="Style19"/>
              <w:widowControl/>
              <w:tabs>
                <w:tab w:val="left" w:pos="509"/>
              </w:tabs>
              <w:ind w:firstLine="0"/>
              <w:rPr>
                <w:rStyle w:val="FontStyle47"/>
                <w:i/>
                <w:sz w:val="24"/>
              </w:rPr>
            </w:pPr>
            <w:r w:rsidRPr="007A4602">
              <w:rPr>
                <w:rStyle w:val="FontStyle47"/>
                <w:b/>
                <w:i/>
                <w:sz w:val="24"/>
              </w:rPr>
              <w:t>Третья ступенька</w:t>
            </w:r>
          </w:p>
          <w:p w:rsidR="00C93C4E" w:rsidRPr="007A4602" w:rsidRDefault="00C93C4E" w:rsidP="000F5BEC">
            <w:pPr>
              <w:pStyle w:val="Style19"/>
              <w:widowControl/>
              <w:tabs>
                <w:tab w:val="left" w:pos="509"/>
              </w:tabs>
              <w:ind w:firstLine="0"/>
              <w:rPr>
                <w:rStyle w:val="FontStyle47"/>
                <w:i/>
                <w:sz w:val="24"/>
              </w:rPr>
            </w:pPr>
            <w:r w:rsidRPr="007A4602">
              <w:rPr>
                <w:rStyle w:val="FontStyle47"/>
                <w:sz w:val="24"/>
              </w:rPr>
              <w:t>Я доволен своей работой. Я усвоил новый материал</w:t>
            </w:r>
          </w:p>
          <w:p w:rsidR="00C93C4E" w:rsidRPr="007A4602" w:rsidRDefault="00C93C4E" w:rsidP="000F5BEC">
            <w:pPr>
              <w:pStyle w:val="Style19"/>
              <w:widowControl/>
              <w:tabs>
                <w:tab w:val="left" w:pos="509"/>
              </w:tabs>
              <w:ind w:firstLine="0"/>
              <w:rPr>
                <w:rStyle w:val="FontStyle47"/>
                <w:b/>
                <w:i/>
                <w:sz w:val="24"/>
              </w:rPr>
            </w:pPr>
            <w:r w:rsidRPr="007A4602">
              <w:rPr>
                <w:rStyle w:val="FontStyle47"/>
                <w:b/>
                <w:i/>
                <w:sz w:val="24"/>
              </w:rPr>
              <w:t>Вторая ступенька</w:t>
            </w:r>
          </w:p>
          <w:p w:rsidR="00C93C4E" w:rsidRPr="007A4602" w:rsidRDefault="00C93C4E" w:rsidP="000F5BEC">
            <w:pPr>
              <w:spacing w:after="0" w:line="240" w:lineRule="auto"/>
              <w:rPr>
                <w:rStyle w:val="FontStyle47"/>
                <w:b/>
                <w:sz w:val="24"/>
                <w:szCs w:val="24"/>
              </w:rPr>
            </w:pPr>
            <w:r w:rsidRPr="007A4602">
              <w:rPr>
                <w:sz w:val="24"/>
                <w:szCs w:val="24"/>
              </w:rPr>
              <w:t>Я</w:t>
            </w:r>
            <w:r w:rsidRPr="007A4602">
              <w:rPr>
                <w:rStyle w:val="FontStyle47"/>
                <w:sz w:val="24"/>
                <w:szCs w:val="24"/>
              </w:rPr>
              <w:t xml:space="preserve"> хотел бы работать лучше.</w:t>
            </w:r>
            <w:r>
              <w:rPr>
                <w:rStyle w:val="FontStyle47"/>
                <w:sz w:val="24"/>
                <w:szCs w:val="24"/>
              </w:rPr>
              <w:t xml:space="preserve"> </w:t>
            </w:r>
            <w:r w:rsidRPr="007A4602">
              <w:rPr>
                <w:rStyle w:val="FontStyle47"/>
                <w:sz w:val="24"/>
                <w:szCs w:val="24"/>
              </w:rPr>
              <w:t>Я всё понял, но допускал ошибки.</w:t>
            </w:r>
          </w:p>
          <w:p w:rsidR="00C93C4E" w:rsidRPr="007A4602" w:rsidRDefault="00C93C4E" w:rsidP="000F5BEC">
            <w:pPr>
              <w:pStyle w:val="Style19"/>
              <w:widowControl/>
              <w:tabs>
                <w:tab w:val="left" w:pos="509"/>
              </w:tabs>
              <w:spacing w:line="240" w:lineRule="auto"/>
              <w:ind w:firstLine="0"/>
              <w:rPr>
                <w:rStyle w:val="FontStyle47"/>
                <w:i/>
                <w:sz w:val="24"/>
              </w:rPr>
            </w:pPr>
          </w:p>
          <w:p w:rsidR="00C93C4E" w:rsidRPr="007A4602" w:rsidRDefault="00C93C4E" w:rsidP="000F5BEC">
            <w:pPr>
              <w:pStyle w:val="Style19"/>
              <w:widowControl/>
              <w:tabs>
                <w:tab w:val="left" w:pos="509"/>
              </w:tabs>
              <w:ind w:firstLine="0"/>
              <w:rPr>
                <w:rStyle w:val="FontStyle47"/>
                <w:b/>
                <w:i/>
                <w:sz w:val="24"/>
              </w:rPr>
            </w:pPr>
            <w:r w:rsidRPr="007A4602">
              <w:rPr>
                <w:rStyle w:val="FontStyle47"/>
                <w:b/>
                <w:i/>
                <w:sz w:val="24"/>
              </w:rPr>
              <w:t>Нижняя ступенька.</w:t>
            </w:r>
          </w:p>
          <w:p w:rsidR="00C93C4E" w:rsidRPr="007A4602" w:rsidRDefault="00C93C4E" w:rsidP="000F5BEC">
            <w:pPr>
              <w:pStyle w:val="Style19"/>
              <w:widowControl/>
              <w:tabs>
                <w:tab w:val="left" w:pos="509"/>
              </w:tabs>
              <w:ind w:firstLine="0"/>
              <w:rPr>
                <w:rStyle w:val="FontStyle47"/>
                <w:sz w:val="24"/>
              </w:rPr>
            </w:pPr>
            <w:r w:rsidRPr="007A4602">
              <w:rPr>
                <w:rStyle w:val="FontStyle47"/>
                <w:sz w:val="24"/>
              </w:rPr>
              <w:t>Я не доволен своей работой.</w:t>
            </w:r>
          </w:p>
          <w:p w:rsidR="00C93C4E" w:rsidRPr="000F5BEC" w:rsidRDefault="00C93C4E" w:rsidP="000F5BEC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09" w:type="dxa"/>
          </w:tcPr>
          <w:p w:rsidR="00C93C4E" w:rsidRPr="000F5BEC" w:rsidRDefault="00C93C4E" w:rsidP="000F5B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BEC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0F5BEC">
              <w:rPr>
                <w:rFonts w:ascii="Times New Roman" w:hAnsi="Times New Roman"/>
                <w:iCs/>
                <w:sz w:val="24"/>
                <w:szCs w:val="24"/>
              </w:rPr>
              <w:t xml:space="preserve"> определять степень успешности выполнения своей </w:t>
            </w:r>
            <w:r w:rsidRPr="000F5BEC">
              <w:rPr>
                <w:rFonts w:ascii="Times New Roman" w:hAnsi="Times New Roman"/>
                <w:iCs/>
                <w:sz w:val="24"/>
                <w:szCs w:val="24"/>
              </w:rPr>
              <w:br/>
              <w:t xml:space="preserve">работы и работы всего класса, понимать причины своего неуспеха и находить </w:t>
            </w:r>
            <w:r w:rsidRPr="000F5BEC">
              <w:rPr>
                <w:rFonts w:ascii="Times New Roman" w:hAnsi="Times New Roman"/>
                <w:iCs/>
                <w:sz w:val="24"/>
                <w:szCs w:val="24"/>
              </w:rPr>
              <w:br/>
              <w:t>способы выхода из этой ситуации.</w:t>
            </w:r>
          </w:p>
          <w:p w:rsidR="00C93C4E" w:rsidRPr="000F5BEC" w:rsidRDefault="00C93C4E" w:rsidP="000F5B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BE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</w:t>
            </w:r>
            <w:r w:rsidRPr="000F5BEC"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  <w:t>тивные</w:t>
            </w:r>
            <w:r w:rsidRPr="000F5BEC">
              <w:rPr>
                <w:rFonts w:ascii="Times New Roman" w:hAnsi="Times New Roman"/>
                <w:b/>
                <w:sz w:val="24"/>
                <w:szCs w:val="24"/>
              </w:rPr>
              <w:t xml:space="preserve"> УУД</w:t>
            </w:r>
            <w:r w:rsidRPr="000F5BEC"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  <w:t>:</w:t>
            </w:r>
            <w:r w:rsidRPr="000F5BEC">
              <w:rPr>
                <w:rFonts w:ascii="Times New Roman" w:hAnsi="Times New Roman"/>
                <w:spacing w:val="6"/>
                <w:sz w:val="24"/>
                <w:szCs w:val="24"/>
              </w:rPr>
              <w:t>умение выражать свои мысли.</w:t>
            </w:r>
          </w:p>
        </w:tc>
      </w:tr>
    </w:tbl>
    <w:p w:rsidR="00C93C4E" w:rsidRPr="001E580F" w:rsidRDefault="00C93C4E">
      <w:pPr>
        <w:rPr>
          <w:sz w:val="24"/>
          <w:szCs w:val="24"/>
        </w:rPr>
      </w:pPr>
    </w:p>
    <w:sectPr w:rsidR="00C93C4E" w:rsidRPr="001E580F" w:rsidSect="001E58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8CE"/>
    <w:rsid w:val="00094A26"/>
    <w:rsid w:val="000A35CD"/>
    <w:rsid w:val="000B203E"/>
    <w:rsid w:val="000F5BEC"/>
    <w:rsid w:val="001E580F"/>
    <w:rsid w:val="0026100B"/>
    <w:rsid w:val="00350D9C"/>
    <w:rsid w:val="00364B3F"/>
    <w:rsid w:val="0039717E"/>
    <w:rsid w:val="003C6E06"/>
    <w:rsid w:val="004761A8"/>
    <w:rsid w:val="004D02AE"/>
    <w:rsid w:val="00525959"/>
    <w:rsid w:val="005761AC"/>
    <w:rsid w:val="00633A67"/>
    <w:rsid w:val="00696DE1"/>
    <w:rsid w:val="007A4602"/>
    <w:rsid w:val="009A08CE"/>
    <w:rsid w:val="00AE3E8A"/>
    <w:rsid w:val="00B35B51"/>
    <w:rsid w:val="00C93C4E"/>
    <w:rsid w:val="00CD1190"/>
    <w:rsid w:val="00CE526F"/>
    <w:rsid w:val="00D525EB"/>
    <w:rsid w:val="00D72295"/>
    <w:rsid w:val="00D82C9E"/>
    <w:rsid w:val="00ED4857"/>
    <w:rsid w:val="00FC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03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E58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E580F"/>
    <w:rPr>
      <w:lang w:eastAsia="en-US"/>
    </w:rPr>
  </w:style>
  <w:style w:type="paragraph" w:customStyle="1" w:styleId="a">
    <w:name w:val="Содержимое таблицы"/>
    <w:basedOn w:val="Normal"/>
    <w:uiPriority w:val="99"/>
    <w:rsid w:val="001E580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0">
    <w:name w:val="Основной текст_"/>
    <w:link w:val="7"/>
    <w:uiPriority w:val="99"/>
    <w:locked/>
    <w:rsid w:val="001E580F"/>
    <w:rPr>
      <w:sz w:val="23"/>
      <w:shd w:val="clear" w:color="auto" w:fill="FFFFFF"/>
    </w:rPr>
  </w:style>
  <w:style w:type="character" w:customStyle="1" w:styleId="6">
    <w:name w:val="Основной текст6"/>
    <w:basedOn w:val="a0"/>
    <w:uiPriority w:val="99"/>
    <w:rsid w:val="001E580F"/>
    <w:rPr>
      <w:rFonts w:cs="Times New Roman"/>
      <w:szCs w:val="23"/>
    </w:rPr>
  </w:style>
  <w:style w:type="paragraph" w:customStyle="1" w:styleId="7">
    <w:name w:val="Основной текст7"/>
    <w:basedOn w:val="Normal"/>
    <w:link w:val="a0"/>
    <w:uiPriority w:val="99"/>
    <w:rsid w:val="001E580F"/>
    <w:pPr>
      <w:shd w:val="clear" w:color="auto" w:fill="FFFFFF"/>
      <w:spacing w:after="540" w:line="282" w:lineRule="exact"/>
      <w:ind w:hanging="880"/>
    </w:pPr>
    <w:rPr>
      <w:sz w:val="23"/>
      <w:szCs w:val="20"/>
      <w:shd w:val="clear" w:color="auto" w:fill="FFFFFF"/>
      <w:lang w:eastAsia="ru-RU"/>
    </w:rPr>
  </w:style>
  <w:style w:type="character" w:customStyle="1" w:styleId="2pt">
    <w:name w:val="Основной текст + Интервал 2 pt"/>
    <w:uiPriority w:val="99"/>
    <w:rsid w:val="001E580F"/>
    <w:rPr>
      <w:rFonts w:ascii="Times New Roman" w:hAnsi="Times New Roman"/>
      <w:spacing w:val="40"/>
      <w:sz w:val="23"/>
      <w:shd w:val="clear" w:color="auto" w:fill="FFFFFF"/>
    </w:rPr>
  </w:style>
  <w:style w:type="paragraph" w:styleId="ListParagraph">
    <w:name w:val="List Paragraph"/>
    <w:basedOn w:val="Normal"/>
    <w:uiPriority w:val="99"/>
    <w:qFormat/>
    <w:rsid w:val="00AE3E8A"/>
    <w:pPr>
      <w:spacing w:after="0" w:line="360" w:lineRule="auto"/>
      <w:ind w:left="720" w:right="567"/>
      <w:contextualSpacing/>
    </w:pPr>
  </w:style>
  <w:style w:type="paragraph" w:customStyle="1" w:styleId="1">
    <w:name w:val="Без интервала1"/>
    <w:uiPriority w:val="99"/>
    <w:rsid w:val="003C6E06"/>
    <w:rPr>
      <w:rFonts w:eastAsia="Times New Roman"/>
      <w:lang w:eastAsia="en-US"/>
    </w:rPr>
  </w:style>
  <w:style w:type="character" w:customStyle="1" w:styleId="11">
    <w:name w:val="Основной текст (11)"/>
    <w:uiPriority w:val="99"/>
    <w:rsid w:val="003C6E06"/>
    <w:rPr>
      <w:rFonts w:ascii="Times New Roman" w:hAnsi="Times New Roman"/>
      <w:spacing w:val="0"/>
      <w:sz w:val="23"/>
      <w:u w:val="single"/>
    </w:rPr>
  </w:style>
  <w:style w:type="character" w:customStyle="1" w:styleId="a1">
    <w:name w:val="Основной текст + Курсив"/>
    <w:uiPriority w:val="99"/>
    <w:rsid w:val="003C6E06"/>
    <w:rPr>
      <w:rFonts w:ascii="Times New Roman" w:hAnsi="Times New Roman"/>
      <w:i/>
      <w:sz w:val="23"/>
      <w:shd w:val="clear" w:color="auto" w:fill="FFFFFF"/>
    </w:rPr>
  </w:style>
  <w:style w:type="character" w:customStyle="1" w:styleId="110">
    <w:name w:val="Основной текст (11) + Не курсив"/>
    <w:uiPriority w:val="99"/>
    <w:rsid w:val="0039717E"/>
    <w:rPr>
      <w:rFonts w:ascii="Times New Roman" w:hAnsi="Times New Roman"/>
      <w:i/>
      <w:spacing w:val="0"/>
      <w:sz w:val="23"/>
    </w:rPr>
  </w:style>
  <w:style w:type="character" w:customStyle="1" w:styleId="34">
    <w:name w:val="Заголовок №3 (4)"/>
    <w:uiPriority w:val="99"/>
    <w:rsid w:val="00D525EB"/>
    <w:rPr>
      <w:rFonts w:ascii="Times New Roman" w:hAnsi="Times New Roman"/>
      <w:spacing w:val="0"/>
      <w:sz w:val="23"/>
    </w:rPr>
  </w:style>
  <w:style w:type="paragraph" w:customStyle="1" w:styleId="a2">
    <w:name w:val="Стиль"/>
    <w:uiPriority w:val="99"/>
    <w:rsid w:val="004D02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47">
    <w:name w:val="Font Style47"/>
    <w:uiPriority w:val="99"/>
    <w:rsid w:val="004D02AE"/>
    <w:rPr>
      <w:rFonts w:ascii="Times New Roman" w:hAnsi="Times New Roman"/>
      <w:sz w:val="22"/>
    </w:rPr>
  </w:style>
  <w:style w:type="paragraph" w:customStyle="1" w:styleId="Style19">
    <w:name w:val="Style19"/>
    <w:basedOn w:val="Normal"/>
    <w:uiPriority w:val="99"/>
    <w:rsid w:val="004D02AE"/>
    <w:pPr>
      <w:widowControl w:val="0"/>
      <w:autoSpaceDE w:val="0"/>
      <w:autoSpaceDN w:val="0"/>
      <w:adjustRightInd w:val="0"/>
      <w:spacing w:after="0" w:line="250" w:lineRule="exact"/>
      <w:ind w:firstLine="33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Normal"/>
    <w:uiPriority w:val="99"/>
    <w:rsid w:val="004D02AE"/>
    <w:pPr>
      <w:widowControl w:val="0"/>
      <w:autoSpaceDE w:val="0"/>
      <w:autoSpaceDN w:val="0"/>
      <w:adjustRightInd w:val="0"/>
      <w:spacing w:after="0" w:line="509" w:lineRule="exact"/>
      <w:ind w:hanging="29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4D02AE"/>
    <w:rPr>
      <w:rFonts w:ascii="Times New Roman" w:hAnsi="Times New Roman"/>
      <w:i/>
      <w:sz w:val="22"/>
    </w:rPr>
  </w:style>
  <w:style w:type="character" w:styleId="Hyperlink">
    <w:name w:val="Hyperlink"/>
    <w:basedOn w:val="DefaultParagraphFont"/>
    <w:uiPriority w:val="99"/>
    <w:rsid w:val="007A4602"/>
    <w:rPr>
      <w:rFonts w:cs="Times New Roman"/>
      <w:color w:val="197500"/>
      <w:u w:val="single"/>
    </w:rPr>
  </w:style>
  <w:style w:type="paragraph" w:customStyle="1" w:styleId="a3">
    <w:name w:val="Без интервала"/>
    <w:uiPriority w:val="99"/>
    <w:rsid w:val="007A4602"/>
    <w:rPr>
      <w:rFonts w:eastAsia="Times New Roman"/>
      <w:lang w:eastAsia="en-US"/>
    </w:rPr>
  </w:style>
  <w:style w:type="character" w:customStyle="1" w:styleId="60">
    <w:name w:val="Основной текст (6)_"/>
    <w:basedOn w:val="DefaultParagraphFont"/>
    <w:link w:val="61"/>
    <w:uiPriority w:val="99"/>
    <w:locked/>
    <w:rsid w:val="007A4602"/>
    <w:rPr>
      <w:rFonts w:ascii="Tahoma" w:hAnsi="Tahoma" w:cs="Tahoma"/>
      <w:spacing w:val="-10"/>
      <w:sz w:val="45"/>
      <w:szCs w:val="45"/>
      <w:shd w:val="clear" w:color="auto" w:fill="FFFFFF"/>
      <w:lang w:bidi="ar-SA"/>
    </w:rPr>
  </w:style>
  <w:style w:type="paragraph" w:customStyle="1" w:styleId="61">
    <w:name w:val="Основной текст (6)"/>
    <w:basedOn w:val="Normal"/>
    <w:link w:val="60"/>
    <w:uiPriority w:val="99"/>
    <w:rsid w:val="007A4602"/>
    <w:pPr>
      <w:shd w:val="clear" w:color="auto" w:fill="FFFFFF"/>
      <w:spacing w:before="480" w:after="0" w:line="494" w:lineRule="exact"/>
      <w:jc w:val="right"/>
    </w:pPr>
    <w:rPr>
      <w:rFonts w:ascii="Tahoma" w:hAnsi="Tahoma" w:cs="Tahoma"/>
      <w:noProof/>
      <w:spacing w:val="-10"/>
      <w:sz w:val="45"/>
      <w:szCs w:val="45"/>
      <w:shd w:val="clear" w:color="auto" w:fill="FFFFFF"/>
      <w:lang w:eastAsia="ru-RU"/>
    </w:rPr>
  </w:style>
  <w:style w:type="character" w:customStyle="1" w:styleId="a4">
    <w:name w:val="Основной текст + Полужирный"/>
    <w:aliases w:val="Курсив20"/>
    <w:basedOn w:val="a0"/>
    <w:uiPriority w:val="99"/>
    <w:rsid w:val="007A4602"/>
    <w:rPr>
      <w:rFonts w:ascii="Times New Roman" w:hAnsi="Times New Roman" w:cs="Times New Roman"/>
      <w:b/>
      <w:bCs/>
      <w:i/>
      <w:iCs/>
      <w:szCs w:val="23"/>
      <w:lang w:bidi="ar-SA"/>
    </w:rPr>
  </w:style>
  <w:style w:type="character" w:customStyle="1" w:styleId="62">
    <w:name w:val="Основной текст + Полужирный6"/>
    <w:aliases w:val="Интервал 2 pt10"/>
    <w:basedOn w:val="a0"/>
    <w:uiPriority w:val="99"/>
    <w:rsid w:val="007A4602"/>
    <w:rPr>
      <w:rFonts w:ascii="Times New Roman" w:hAnsi="Times New Roman" w:cs="Times New Roman"/>
      <w:b/>
      <w:bCs/>
      <w:spacing w:val="40"/>
      <w:szCs w:val="23"/>
      <w:lang w:bidi="ar-SA"/>
    </w:rPr>
  </w:style>
  <w:style w:type="character" w:customStyle="1" w:styleId="5">
    <w:name w:val="Основной текст + Полужирный5"/>
    <w:basedOn w:val="a0"/>
    <w:uiPriority w:val="99"/>
    <w:rsid w:val="007A4602"/>
    <w:rPr>
      <w:rFonts w:ascii="Times New Roman" w:hAnsi="Times New Roman" w:cs="Times New Roman"/>
      <w:b/>
      <w:bCs/>
      <w:szCs w:val="23"/>
      <w:lang w:bidi="ar-SA"/>
    </w:rPr>
  </w:style>
  <w:style w:type="character" w:customStyle="1" w:styleId="342pt">
    <w:name w:val="Заголовок №3 (4) + Интервал 2 pt"/>
    <w:basedOn w:val="DefaultParagraphFont"/>
    <w:uiPriority w:val="99"/>
    <w:rsid w:val="007A4602"/>
    <w:rPr>
      <w:rFonts w:ascii="Times New Roman" w:hAnsi="Times New Roman" w:cs="Times New Roman"/>
      <w:spacing w:val="40"/>
      <w:sz w:val="23"/>
      <w:szCs w:val="23"/>
    </w:rPr>
  </w:style>
  <w:style w:type="character" w:customStyle="1" w:styleId="b-serp-urlitem1">
    <w:name w:val="b-serp-url__item1"/>
    <w:basedOn w:val="DefaultParagraphFont"/>
    <w:uiPriority w:val="99"/>
    <w:rsid w:val="007A460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52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yandsearch%3Bweb%3B%3B&amp;text=%D1%81%D0%B0%D0%B9%D1%82%20%D0%B2%D0%B8%D0%BA%D0%B8%20%D0%BF%D1%80%D0%B5%D0%B7%D0%B5%D0%BD%D1%82%D0%B0%D1%86%D0%B8%D0%B8&amp;uuid=&amp;state=AiuY0DBWFJ4ePaEse6rgeKdnI0e4oXuRYo0IEhrXr7yzC-cy8qJC97rqrEOY1rnnUJ-uZErGLCAn51cW644PXWjkY0HPResLMGqeFGyaqWGJd5tca1CpuDLeDvQwQyGh-QAs3xhqsKBrg7wII7cjYq0lXzdKi93RKcai3Zz8vVEWJ_2IKLzRoPZ_JNQHVUly6cyr8KPPEz5eBvmo3dELNZbk43uyHwhxnc3XSyPCpCs&amp;data=UlNrNmk5WktYejR0eWJFYk1LdmtxaUZYOEZEWU1EbTE4bWxlSW1uYkRsbnZreHdDQTVyS2hSNjdwdUhzRjFES2MtRTZ2UDJqaVIxVnJjSkZ0emxkTUNGN3Q5OXpudmJ4&amp;b64e=2&amp;sign=9e385a1e30a87da83e63809bfecead43&amp;keyno=0&amp;l10n=ru&amp;mc=3.375" TargetMode="External"/><Relationship Id="rId4" Type="http://schemas.openxmlformats.org/officeDocument/2006/relationships/hyperlink" Target="http://www.nsporta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7</Pages>
  <Words>2057</Words>
  <Characters>11728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2013-12-02T09:19:00Z</cp:lastPrinted>
  <dcterms:created xsi:type="dcterms:W3CDTF">2013-12-02T05:23:00Z</dcterms:created>
  <dcterms:modified xsi:type="dcterms:W3CDTF">2014-01-02T08:21:00Z</dcterms:modified>
</cp:coreProperties>
</file>