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CD" w:rsidRDefault="00EB5DCD" w:rsidP="009631CB">
      <w:pPr>
        <w:ind w:left="-540" w:right="-441"/>
        <w:rPr>
          <w:rFonts w:ascii="Times New Roman" w:hAnsi="Times New Roman"/>
          <w:sz w:val="28"/>
          <w:szCs w:val="28"/>
          <w:u w:val="single"/>
        </w:rPr>
      </w:pP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sz w:val="28"/>
          <w:szCs w:val="28"/>
        </w:rPr>
      </w:pPr>
      <w:r w:rsidRPr="00E3339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sz w:val="28"/>
          <w:szCs w:val="28"/>
        </w:rPr>
      </w:pPr>
      <w:r w:rsidRPr="00E33394">
        <w:rPr>
          <w:rFonts w:ascii="Times New Roman" w:hAnsi="Times New Roman"/>
          <w:sz w:val="28"/>
          <w:szCs w:val="28"/>
        </w:rPr>
        <w:t>«Октябрьская средняя общеобразовательная школа»</w:t>
      </w: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sz w:val="28"/>
          <w:szCs w:val="28"/>
        </w:rPr>
      </w:pPr>
      <w:r w:rsidRPr="00E33394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EB5DCD" w:rsidRPr="00E33394" w:rsidRDefault="00EB5DCD" w:rsidP="009631CB">
      <w:pPr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b/>
        </w:rPr>
      </w:pPr>
    </w:p>
    <w:p w:rsidR="00EB5DCD" w:rsidRPr="00E33394" w:rsidRDefault="00EB5DCD" w:rsidP="009631CB">
      <w:pPr>
        <w:ind w:right="-441"/>
        <w:rPr>
          <w:rFonts w:ascii="Times New Roman" w:hAnsi="Times New Roman"/>
          <w:b/>
        </w:rPr>
      </w:pP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b/>
        </w:rPr>
      </w:pP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b/>
          <w:i/>
          <w:sz w:val="28"/>
          <w:szCs w:val="28"/>
        </w:rPr>
      </w:pPr>
      <w:r w:rsidRPr="00E33394">
        <w:rPr>
          <w:rFonts w:ascii="Times New Roman" w:hAnsi="Times New Roman"/>
          <w:b/>
          <w:i/>
          <w:sz w:val="28"/>
          <w:szCs w:val="28"/>
        </w:rPr>
        <w:t>Факультативное занятие</w:t>
      </w: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b/>
          <w:i/>
          <w:sz w:val="28"/>
          <w:szCs w:val="28"/>
        </w:rPr>
      </w:pPr>
      <w:r w:rsidRPr="00E33394">
        <w:rPr>
          <w:rFonts w:ascii="Times New Roman" w:hAnsi="Times New Roman"/>
          <w:b/>
          <w:i/>
          <w:sz w:val="28"/>
          <w:szCs w:val="28"/>
        </w:rPr>
        <w:t xml:space="preserve"> по речевой культуре на тему: </w:t>
      </w:r>
    </w:p>
    <w:p w:rsidR="00EB5DCD" w:rsidRDefault="00EB5DCD" w:rsidP="009631CB">
      <w:pPr>
        <w:ind w:right="-44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DCD" w:rsidRDefault="00EB5DCD" w:rsidP="009631CB">
      <w:pPr>
        <w:ind w:right="-44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DCD" w:rsidRDefault="00EB5DCD" w:rsidP="009631CB">
      <w:pPr>
        <w:ind w:right="-441"/>
        <w:jc w:val="center"/>
        <w:rPr>
          <w:rFonts w:ascii="Times New Roman" w:hAnsi="Times New Roman"/>
          <w:b/>
          <w:sz w:val="32"/>
          <w:szCs w:val="32"/>
        </w:rPr>
      </w:pPr>
      <w:r w:rsidRPr="00006043">
        <w:rPr>
          <w:rFonts w:ascii="Times New Roman" w:hAnsi="Times New Roman"/>
          <w:b/>
          <w:sz w:val="32"/>
          <w:szCs w:val="32"/>
        </w:rPr>
        <w:t>Заголовки плана</w:t>
      </w:r>
    </w:p>
    <w:p w:rsidR="00EB5DCD" w:rsidRPr="00006043" w:rsidRDefault="00EB5DCD" w:rsidP="009631CB">
      <w:pPr>
        <w:ind w:right="-441"/>
        <w:jc w:val="center"/>
        <w:rPr>
          <w:rFonts w:ascii="Times New Roman" w:hAnsi="Times New Roman"/>
          <w:b/>
          <w:sz w:val="32"/>
          <w:szCs w:val="32"/>
        </w:rPr>
      </w:pPr>
      <w:r w:rsidRPr="00006043">
        <w:rPr>
          <w:rFonts w:ascii="Times New Roman" w:hAnsi="Times New Roman"/>
          <w:b/>
          <w:sz w:val="32"/>
          <w:szCs w:val="32"/>
        </w:rPr>
        <w:t xml:space="preserve"> и языковые особенности текста.</w:t>
      </w: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DCD" w:rsidRPr="00E33394" w:rsidRDefault="00EB5DCD" w:rsidP="009631CB">
      <w:pPr>
        <w:ind w:right="-441"/>
        <w:jc w:val="center"/>
        <w:rPr>
          <w:rFonts w:ascii="Times New Roman" w:hAnsi="Times New Roman"/>
          <w:b/>
          <w:sz w:val="40"/>
          <w:szCs w:val="40"/>
        </w:rPr>
      </w:pPr>
    </w:p>
    <w:p w:rsidR="00EB5DCD" w:rsidRDefault="00EB5DCD" w:rsidP="009631CB">
      <w:pPr>
        <w:ind w:left="-567" w:right="-441" w:firstLine="283"/>
        <w:jc w:val="right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подготовила</w:t>
      </w:r>
    </w:p>
    <w:p w:rsidR="00EB5DCD" w:rsidRDefault="00EB5DCD" w:rsidP="009631CB">
      <w:pPr>
        <w:ind w:left="-567" w:right="-441" w:firstLine="283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учитель начальных классов</w:t>
      </w:r>
    </w:p>
    <w:p w:rsidR="00EB5DCD" w:rsidRDefault="00EB5DCD" w:rsidP="009631CB">
      <w:pPr>
        <w:ind w:left="-567" w:right="-441" w:firstLine="283"/>
        <w:jc w:val="right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Тульченко Ирина Анатольевна</w:t>
      </w:r>
    </w:p>
    <w:p w:rsidR="00EB5DCD" w:rsidRDefault="00EB5DCD" w:rsidP="009631CB">
      <w:pPr>
        <w:ind w:left="-567" w:right="-441" w:firstLine="283"/>
        <w:jc w:val="right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МБОУ «Октябрьская средняя </w:t>
      </w:r>
    </w:p>
    <w:p w:rsidR="00EB5DCD" w:rsidRDefault="00EB5DCD" w:rsidP="009631CB">
      <w:pPr>
        <w:ind w:left="-567" w:right="-441" w:firstLine="283"/>
        <w:jc w:val="right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общеобразовательная школа»</w:t>
      </w:r>
    </w:p>
    <w:p w:rsidR="00EB5DCD" w:rsidRDefault="00EB5DCD" w:rsidP="009631CB">
      <w:pPr>
        <w:ind w:left="-567" w:right="-441" w:firstLine="283"/>
        <w:jc w:val="right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Курского района</w:t>
      </w:r>
    </w:p>
    <w:p w:rsidR="00EB5DCD" w:rsidRDefault="00EB5DCD" w:rsidP="009631CB">
      <w:pPr>
        <w:ind w:left="-1080" w:right="-441"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EB5DCD" w:rsidRPr="009631CB" w:rsidRDefault="00EB5DCD" w:rsidP="009631CB">
      <w:pPr>
        <w:ind w:right="-441"/>
        <w:rPr>
          <w:rFonts w:ascii="Times New Roman" w:hAnsi="Times New Roman"/>
          <w:b/>
          <w:sz w:val="28"/>
          <w:szCs w:val="28"/>
        </w:rPr>
      </w:pPr>
    </w:p>
    <w:p w:rsidR="00EB5DCD" w:rsidRDefault="00EB5DCD" w:rsidP="009631CB">
      <w:pPr>
        <w:ind w:left="-540" w:right="-441"/>
        <w:rPr>
          <w:rFonts w:ascii="Times New Roman" w:hAnsi="Times New Roman"/>
          <w:sz w:val="28"/>
          <w:szCs w:val="28"/>
          <w:u w:val="single"/>
        </w:rPr>
      </w:pPr>
      <w:r w:rsidRPr="00D51774">
        <w:rPr>
          <w:rFonts w:ascii="Times New Roman" w:hAnsi="Times New Roman"/>
          <w:sz w:val="28"/>
          <w:szCs w:val="28"/>
          <w:u w:val="single"/>
        </w:rPr>
        <w:t>12 урок.</w:t>
      </w:r>
    </w:p>
    <w:p w:rsidR="00EB5DCD" w:rsidRDefault="00EB5DCD" w:rsidP="009631CB">
      <w:pPr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>Заголовки плана и языковые особенности текста.</w:t>
      </w:r>
    </w:p>
    <w:p w:rsidR="00EB5DCD" w:rsidRDefault="00EB5DCD" w:rsidP="009631CB">
      <w:pPr>
        <w:ind w:left="-540" w:right="-441"/>
        <w:rPr>
          <w:rFonts w:ascii="Times New Roman" w:hAnsi="Times New Roman"/>
          <w:sz w:val="28"/>
          <w:szCs w:val="28"/>
        </w:rPr>
      </w:pPr>
      <w:r w:rsidRPr="00D51774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предупреждение ошибок в </w:t>
      </w:r>
      <w:r w:rsidRPr="00006043">
        <w:rPr>
          <w:rFonts w:ascii="Times New Roman" w:hAnsi="Times New Roman"/>
          <w:sz w:val="28"/>
          <w:szCs w:val="28"/>
        </w:rPr>
        <w:t>смешении</w:t>
      </w:r>
      <w:r>
        <w:rPr>
          <w:rFonts w:ascii="Times New Roman" w:hAnsi="Times New Roman"/>
          <w:sz w:val="28"/>
          <w:szCs w:val="28"/>
        </w:rPr>
        <w:t xml:space="preserve"> стилей при составлении плана.</w:t>
      </w:r>
    </w:p>
    <w:p w:rsidR="00EB5DCD" w:rsidRDefault="00EB5DCD" w:rsidP="009631CB">
      <w:pPr>
        <w:ind w:left="-540" w:right="-441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ind w:left="-540" w:right="-441"/>
        <w:jc w:val="center"/>
        <w:rPr>
          <w:rFonts w:ascii="Times New Roman" w:hAnsi="Times New Roman"/>
          <w:sz w:val="28"/>
          <w:szCs w:val="28"/>
          <w:u w:val="single"/>
        </w:rPr>
      </w:pPr>
      <w:r w:rsidRPr="00D51774">
        <w:rPr>
          <w:rFonts w:ascii="Times New Roman" w:hAnsi="Times New Roman"/>
          <w:sz w:val="28"/>
          <w:szCs w:val="28"/>
          <w:u w:val="single"/>
        </w:rPr>
        <w:t>Ход занятия.</w:t>
      </w:r>
    </w:p>
    <w:p w:rsidR="00EB5DCD" w:rsidRDefault="00EB5DCD" w:rsidP="009631CB">
      <w:pPr>
        <w:pStyle w:val="ListParagraph"/>
        <w:numPr>
          <w:ilvl w:val="0"/>
          <w:numId w:val="1"/>
        </w:numPr>
        <w:ind w:left="-540" w:right="-4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задания.</w:t>
      </w:r>
    </w:p>
    <w:p w:rsidR="00EB5DCD" w:rsidRDefault="00EB5DCD" w:rsidP="009631CB">
      <w:pPr>
        <w:pStyle w:val="ListParagraph"/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урока.</w:t>
      </w:r>
    </w:p>
    <w:p w:rsidR="00EB5DCD" w:rsidRDefault="00EB5DCD" w:rsidP="009631CB">
      <w:pPr>
        <w:pStyle w:val="ListParagraph"/>
        <w:numPr>
          <w:ilvl w:val="0"/>
          <w:numId w:val="4"/>
        </w:numPr>
        <w:ind w:left="-540" w:right="-4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пройденного.</w:t>
      </w:r>
    </w:p>
    <w:p w:rsidR="00EB5DCD" w:rsidRDefault="00EB5DCD" w:rsidP="009631CB">
      <w:pPr>
        <w:pStyle w:val="ListParagraph"/>
        <w:numPr>
          <w:ilvl w:val="0"/>
          <w:numId w:val="3"/>
        </w:numPr>
        <w:ind w:left="-540" w:right="-4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тексты и определите (назовите) его тему и микротемы.</w:t>
      </w:r>
    </w:p>
    <w:p w:rsidR="00EB5DCD" w:rsidRDefault="00EB5DCD" w:rsidP="009631CB">
      <w:pPr>
        <w:pStyle w:val="ListParagraph"/>
        <w:numPr>
          <w:ilvl w:val="0"/>
          <w:numId w:val="3"/>
        </w:numPr>
        <w:ind w:left="-540" w:right="-4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запись вы получили? Как она называется? (План).</w:t>
      </w:r>
    </w:p>
    <w:p w:rsidR="00EB5DCD" w:rsidRDefault="00EB5DCD" w:rsidP="009631CB">
      <w:pPr>
        <w:pStyle w:val="ListParagraph"/>
        <w:numPr>
          <w:ilvl w:val="0"/>
          <w:numId w:val="3"/>
        </w:numPr>
        <w:ind w:left="-540" w:right="-4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нам нужен план?</w:t>
      </w:r>
    </w:p>
    <w:p w:rsidR="00EB5DCD" w:rsidRDefault="00EB5DCD" w:rsidP="009631CB">
      <w:pPr>
        <w:pStyle w:val="ListParagraph"/>
        <w:numPr>
          <w:ilvl w:val="0"/>
          <w:numId w:val="3"/>
        </w:numPr>
        <w:ind w:left="-540" w:right="-4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какие стили речи могут встречаться в текстах?</w:t>
      </w:r>
    </w:p>
    <w:p w:rsidR="00EB5DCD" w:rsidRDefault="00EB5DCD" w:rsidP="009631CB">
      <w:pPr>
        <w:pStyle w:val="ListParagraph"/>
        <w:numPr>
          <w:ilvl w:val="0"/>
          <w:numId w:val="3"/>
        </w:numPr>
        <w:ind w:left="-540" w:right="-4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скажите о планах текстов разных стилей?</w:t>
      </w:r>
    </w:p>
    <w:p w:rsidR="00EB5DCD" w:rsidRDefault="00EB5DCD" w:rsidP="009631CB">
      <w:pPr>
        <w:pStyle w:val="ListParagraph"/>
        <w:numPr>
          <w:ilvl w:val="0"/>
          <w:numId w:val="3"/>
        </w:numPr>
        <w:ind w:left="-540" w:right="-4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они отличаются?</w:t>
      </w:r>
    </w:p>
    <w:p w:rsidR="00EB5DCD" w:rsidRDefault="00EB5DCD" w:rsidP="009631CB">
      <w:pPr>
        <w:pStyle w:val="ListParagraph"/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2.Сравнение планов к двум текстам на одну тему.</w:t>
      </w:r>
    </w:p>
    <w:p w:rsidR="00EB5DCD" w:rsidRDefault="00EB5DCD" w:rsidP="009631CB">
      <w:pPr>
        <w:pStyle w:val="ListParagraph"/>
        <w:tabs>
          <w:tab w:val="left" w:pos="6630"/>
        </w:tabs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а)                                               б)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Деревенская ласточка                   * Красивая птичка 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Оперение                                        * Удивительный наряд касатки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Размер тела и крыльев                  * Глаз не отведешь!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numPr>
          <w:ilvl w:val="0"/>
          <w:numId w:val="12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определить, какой из двух планов составлен к тексту делового стиля (а), а какой – к тексту разговорного стиля (б).</w:t>
      </w:r>
    </w:p>
    <w:p w:rsidR="00EB5DCD" w:rsidRDefault="00EB5DCD" w:rsidP="009631CB">
      <w:pPr>
        <w:pStyle w:val="ListParagraph"/>
        <w:numPr>
          <w:ilvl w:val="0"/>
          <w:numId w:val="12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свою точку зрения.</w:t>
      </w:r>
    </w:p>
    <w:p w:rsidR="00EB5DCD" w:rsidRDefault="00EB5DCD" w:rsidP="009631CB">
      <w:pPr>
        <w:pStyle w:val="ListParagraph"/>
        <w:numPr>
          <w:ilvl w:val="0"/>
          <w:numId w:val="12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вывод можно сделать, опираясь на этот пример? (При составлении плана необходимо учитывать стилистические особенности текста, заголовки должны соответствовать стилю текста).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3.Коллективное составление плана к тексту делового (художественного и разговорного) стиля.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(Работа по группам).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4.Редактирование плана.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«Сказка про храброго Зайца – длинные уши, косые глаза, короткий хвост».</w:t>
      </w:r>
    </w:p>
    <w:p w:rsidR="00EB5DCD" w:rsidRPr="00163FC0" w:rsidRDefault="00EB5DCD" w:rsidP="009631CB">
      <w:pPr>
        <w:pStyle w:val="ListParagraph"/>
        <w:tabs>
          <w:tab w:val="left" w:pos="5745"/>
        </w:tabs>
        <w:ind w:left="-540" w:right="-441"/>
        <w:jc w:val="center"/>
        <w:rPr>
          <w:rFonts w:ascii="Times New Roman" w:hAnsi="Times New Roman"/>
          <w:sz w:val="28"/>
          <w:szCs w:val="28"/>
          <w:u w:val="single"/>
        </w:rPr>
      </w:pPr>
      <w:r w:rsidRPr="00163FC0">
        <w:rPr>
          <w:rFonts w:ascii="Times New Roman" w:hAnsi="Times New Roman"/>
          <w:sz w:val="28"/>
          <w:szCs w:val="28"/>
          <w:u w:val="single"/>
        </w:rPr>
        <w:t>План.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1.«Никого я не боюсь!»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2.«Ах, какой смешной Заяц!»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3.Появление Волка.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4.Бегство Зайца.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5.Исчезновение Волка.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6.Поиски Зайца.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7.Храбрый Заяц приободрился.</w:t>
      </w:r>
    </w:p>
    <w:p w:rsidR="00EB5DCD" w:rsidRDefault="00EB5DCD" w:rsidP="009631CB">
      <w:pPr>
        <w:pStyle w:val="ListParagraph"/>
        <w:numPr>
          <w:ilvl w:val="0"/>
          <w:numId w:val="13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тексту составлен этот план?</w:t>
      </w:r>
    </w:p>
    <w:p w:rsidR="00EB5DCD" w:rsidRDefault="00EB5DCD" w:rsidP="009631CB">
      <w:pPr>
        <w:pStyle w:val="ListParagraph"/>
        <w:numPr>
          <w:ilvl w:val="0"/>
          <w:numId w:val="13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это сказка, то какой стиль речи использовался для ее написания?</w:t>
      </w:r>
    </w:p>
    <w:p w:rsidR="00EB5DCD" w:rsidRDefault="00EB5DCD" w:rsidP="009631CB">
      <w:pPr>
        <w:pStyle w:val="ListParagraph"/>
        <w:numPr>
          <w:ilvl w:val="0"/>
          <w:numId w:val="13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при составлении плана, на что надо обратить внимание?</w:t>
      </w:r>
    </w:p>
    <w:p w:rsidR="00EB5DCD" w:rsidRDefault="00EB5DCD" w:rsidP="009631CB">
      <w:pPr>
        <w:pStyle w:val="ListParagraph"/>
        <w:numPr>
          <w:ilvl w:val="0"/>
          <w:numId w:val="13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раз посмотрите на план и скажите, что вы заметили?</w:t>
      </w:r>
    </w:p>
    <w:p w:rsidR="00EB5DCD" w:rsidRDefault="00EB5DCD" w:rsidP="009631CB">
      <w:pPr>
        <w:pStyle w:val="ListParagraph"/>
        <w:numPr>
          <w:ilvl w:val="0"/>
          <w:numId w:val="13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чем вы согласны или не согласны?</w:t>
      </w:r>
    </w:p>
    <w:p w:rsidR="00EB5DCD" w:rsidRDefault="00EB5DCD" w:rsidP="009631CB">
      <w:pPr>
        <w:pStyle w:val="ListParagraph"/>
        <w:numPr>
          <w:ilvl w:val="0"/>
          <w:numId w:val="13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пункты плана сформулированы неудачно?</w:t>
      </w:r>
    </w:p>
    <w:p w:rsidR="00EB5DCD" w:rsidRDefault="00EB5DCD" w:rsidP="009631CB">
      <w:pPr>
        <w:pStyle w:val="ListParagraph"/>
        <w:numPr>
          <w:ilvl w:val="0"/>
          <w:numId w:val="13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Замените их более выразительными, соответствующими стилю текста.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5.Самостоятельное составление плана текста (любого стиля).</w:t>
      </w:r>
    </w:p>
    <w:p w:rsidR="00EB5DCD" w:rsidRDefault="00EB5DCD" w:rsidP="009631CB">
      <w:pPr>
        <w:pStyle w:val="ListParagraph"/>
        <w:numPr>
          <w:ilvl w:val="0"/>
          <w:numId w:val="14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стилю относится вам текст?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Докажите.</w:t>
      </w:r>
    </w:p>
    <w:p w:rsidR="00EB5DCD" w:rsidRDefault="00EB5DCD" w:rsidP="009631CB">
      <w:pPr>
        <w:pStyle w:val="ListParagraph"/>
        <w:numPr>
          <w:ilvl w:val="0"/>
          <w:numId w:val="14"/>
        </w:numPr>
        <w:tabs>
          <w:tab w:val="left" w:pos="5745"/>
        </w:tabs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план.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выбор заголовка.</w:t>
      </w: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6.Итог.</w:t>
      </w:r>
      <w:bookmarkStart w:id="0" w:name="_GoBack"/>
      <w:bookmarkEnd w:id="0"/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ind w:left="360" w:right="-441"/>
        <w:jc w:val="center"/>
        <w:rPr>
          <w:rFonts w:ascii="Times New Roman" w:hAnsi="Times New Roman"/>
          <w:sz w:val="28"/>
          <w:szCs w:val="28"/>
        </w:rPr>
      </w:pPr>
    </w:p>
    <w:p w:rsidR="00EB5DCD" w:rsidRDefault="00EB5DCD" w:rsidP="009631CB">
      <w:pPr>
        <w:pStyle w:val="ListParagraph"/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EB5DCD" w:rsidRDefault="00EB5DCD" w:rsidP="009631CB">
      <w:pPr>
        <w:pStyle w:val="ListParagraph"/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1.Недригайлова</w:t>
      </w:r>
      <w:r w:rsidRPr="00FF5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И.  Уроки речевой культуры в начальной школе.- Курск: Пед-Сервис, 1998.</w:t>
      </w:r>
    </w:p>
    <w:p w:rsidR="00EB5DCD" w:rsidRDefault="00EB5DCD" w:rsidP="009631CB">
      <w:pPr>
        <w:pStyle w:val="ListParagraph"/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2.Ладыженская</w:t>
      </w:r>
      <w:r w:rsidRPr="00FF5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 А.  Речь, речь, речь.- Москва: Педагогика, 1992.</w:t>
      </w:r>
    </w:p>
    <w:p w:rsidR="00EB5DCD" w:rsidRPr="007F2CAD" w:rsidRDefault="00EB5DCD" w:rsidP="009631CB">
      <w:pPr>
        <w:pStyle w:val="ListParagraph"/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3.Остроумов А. В. Речевая культура.-Смоленск: Персей-Вече-Аст, 2009.</w:t>
      </w:r>
    </w:p>
    <w:p w:rsidR="00EB5DCD" w:rsidRDefault="00EB5DCD" w:rsidP="009631CB">
      <w:pPr>
        <w:pStyle w:val="ListParagraph"/>
        <w:ind w:left="-540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4.Амисова</w:t>
      </w:r>
      <w:r w:rsidRPr="00514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Р. Помирились-разошлись.- Москва: Пед-Сервис 2007.</w:t>
      </w:r>
    </w:p>
    <w:p w:rsidR="00EB5DCD" w:rsidRPr="0015398D" w:rsidRDefault="00EB5DCD" w:rsidP="009631CB">
      <w:pPr>
        <w:pStyle w:val="ListParagraph"/>
        <w:tabs>
          <w:tab w:val="left" w:pos="5745"/>
        </w:tabs>
        <w:ind w:left="-540" w:right="-441"/>
        <w:jc w:val="both"/>
        <w:rPr>
          <w:rFonts w:ascii="Times New Roman" w:hAnsi="Times New Roman"/>
          <w:sz w:val="28"/>
          <w:szCs w:val="28"/>
        </w:rPr>
      </w:pPr>
    </w:p>
    <w:sectPr w:rsidR="00EB5DCD" w:rsidRPr="0015398D" w:rsidSect="009631CB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85B"/>
    <w:multiLevelType w:val="hybridMultilevel"/>
    <w:tmpl w:val="CA3275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2B5433"/>
    <w:multiLevelType w:val="hybridMultilevel"/>
    <w:tmpl w:val="407AEA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7755E"/>
    <w:multiLevelType w:val="hybridMultilevel"/>
    <w:tmpl w:val="9BC0B3A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BE71B63"/>
    <w:multiLevelType w:val="hybridMultilevel"/>
    <w:tmpl w:val="9DB4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50F4E"/>
    <w:multiLevelType w:val="hybridMultilevel"/>
    <w:tmpl w:val="C7025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386842"/>
    <w:multiLevelType w:val="hybridMultilevel"/>
    <w:tmpl w:val="3F54D608"/>
    <w:lvl w:ilvl="0" w:tplc="894A5A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465D80"/>
    <w:multiLevelType w:val="hybridMultilevel"/>
    <w:tmpl w:val="5FCCB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61156"/>
    <w:multiLevelType w:val="hybridMultilevel"/>
    <w:tmpl w:val="836657B8"/>
    <w:lvl w:ilvl="0" w:tplc="24148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28613D2"/>
    <w:multiLevelType w:val="hybridMultilevel"/>
    <w:tmpl w:val="32F43CAA"/>
    <w:lvl w:ilvl="0" w:tplc="894A5A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2315AF"/>
    <w:multiLevelType w:val="hybridMultilevel"/>
    <w:tmpl w:val="31ACF71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5BB876C6"/>
    <w:multiLevelType w:val="hybridMultilevel"/>
    <w:tmpl w:val="016CF8C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690419A0"/>
    <w:multiLevelType w:val="hybridMultilevel"/>
    <w:tmpl w:val="AB00C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EE1364"/>
    <w:multiLevelType w:val="hybridMultilevel"/>
    <w:tmpl w:val="43CEB6A0"/>
    <w:lvl w:ilvl="0" w:tplc="894A5A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248DE"/>
    <w:multiLevelType w:val="hybridMultilevel"/>
    <w:tmpl w:val="61F68F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56A"/>
    <w:rsid w:val="00006043"/>
    <w:rsid w:val="000C5C40"/>
    <w:rsid w:val="000C7F7A"/>
    <w:rsid w:val="0015398D"/>
    <w:rsid w:val="00163FC0"/>
    <w:rsid w:val="00181843"/>
    <w:rsid w:val="002B627E"/>
    <w:rsid w:val="004738E2"/>
    <w:rsid w:val="00514F4C"/>
    <w:rsid w:val="00705291"/>
    <w:rsid w:val="007F2CAD"/>
    <w:rsid w:val="00854C17"/>
    <w:rsid w:val="008D24E9"/>
    <w:rsid w:val="00901CA6"/>
    <w:rsid w:val="009631CB"/>
    <w:rsid w:val="00A6256A"/>
    <w:rsid w:val="00AB509B"/>
    <w:rsid w:val="00B47306"/>
    <w:rsid w:val="00C6271E"/>
    <w:rsid w:val="00D51774"/>
    <w:rsid w:val="00E33394"/>
    <w:rsid w:val="00EB5DCD"/>
    <w:rsid w:val="00FA6A6D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408</Words>
  <Characters>2331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</dc:creator>
  <cp:keywords/>
  <dc:description/>
  <cp:lastModifiedBy>Admin</cp:lastModifiedBy>
  <cp:revision>5</cp:revision>
  <dcterms:created xsi:type="dcterms:W3CDTF">2013-02-06T07:56:00Z</dcterms:created>
  <dcterms:modified xsi:type="dcterms:W3CDTF">2004-07-28T22:25:00Z</dcterms:modified>
</cp:coreProperties>
</file>