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9" w:rsidRPr="005C54AB" w:rsidRDefault="00BB63C1">
      <w:pPr>
        <w:rPr>
          <w:rFonts w:ascii="Times New Roman" w:hAnsi="Times New Roman"/>
          <w:b/>
          <w:sz w:val="32"/>
        </w:rPr>
      </w:pPr>
      <w:bookmarkStart w:id="0" w:name="_GoBack"/>
      <w:bookmarkEnd w:id="0"/>
      <w:r w:rsidRPr="005C54AB">
        <w:rPr>
          <w:rFonts w:ascii="Times New Roman" w:hAnsi="Times New Roman"/>
          <w:b/>
          <w:sz w:val="32"/>
        </w:rPr>
        <w:t>Обобщающий урок по теме «</w:t>
      </w:r>
      <w:r w:rsidR="00BC1951" w:rsidRPr="00BC1951">
        <w:rPr>
          <w:rFonts w:ascii="Times New Roman" w:hAnsi="Times New Roman"/>
          <w:b/>
          <w:sz w:val="32"/>
        </w:rPr>
        <w:t>Основные положения молекулярно-кинетической теории</w:t>
      </w:r>
      <w:r w:rsidRPr="005C54AB">
        <w:rPr>
          <w:rFonts w:ascii="Times New Roman" w:hAnsi="Times New Roman"/>
          <w:b/>
          <w:sz w:val="32"/>
        </w:rPr>
        <w:t>»</w:t>
      </w:r>
    </w:p>
    <w:p w:rsidR="00BB63C1" w:rsidRDefault="00BB63C1" w:rsidP="00BB63C1">
      <w:pPr>
        <w:rPr>
          <w:rFonts w:ascii="Times New Roman" w:hAnsi="Times New Roman"/>
          <w:sz w:val="28"/>
        </w:rPr>
      </w:pPr>
      <w:r w:rsidRPr="005C54AB">
        <w:rPr>
          <w:rFonts w:ascii="Times New Roman" w:hAnsi="Times New Roman"/>
          <w:sz w:val="28"/>
          <w:u w:val="single"/>
        </w:rPr>
        <w:t>Цель урока</w:t>
      </w:r>
      <w:r w:rsidRPr="00BB63C1">
        <w:rPr>
          <w:rFonts w:ascii="Times New Roman" w:hAnsi="Times New Roman"/>
          <w:sz w:val="28"/>
        </w:rPr>
        <w:t>:</w:t>
      </w:r>
      <w:r w:rsidR="00C23AC7">
        <w:rPr>
          <w:rFonts w:ascii="Times New Roman" w:hAnsi="Times New Roman"/>
          <w:sz w:val="28"/>
        </w:rPr>
        <w:t xml:space="preserve"> обобщение знаний</w:t>
      </w:r>
      <w:r w:rsidR="005C54AB">
        <w:rPr>
          <w:rFonts w:ascii="Times New Roman" w:hAnsi="Times New Roman"/>
          <w:sz w:val="28"/>
        </w:rPr>
        <w:t xml:space="preserve"> по </w:t>
      </w:r>
      <w:r w:rsidR="00BC1951">
        <w:rPr>
          <w:rFonts w:ascii="Times New Roman" w:hAnsi="Times New Roman"/>
          <w:sz w:val="28"/>
        </w:rPr>
        <w:t>основным положениям МКТ</w:t>
      </w:r>
    </w:p>
    <w:p w:rsidR="005C54AB" w:rsidRDefault="005C54AB" w:rsidP="00BB63C1">
      <w:pPr>
        <w:rPr>
          <w:rFonts w:ascii="Times New Roman" w:hAnsi="Times New Roman"/>
          <w:sz w:val="28"/>
        </w:rPr>
      </w:pPr>
      <w:r w:rsidRPr="005C54AB">
        <w:rPr>
          <w:rFonts w:ascii="Times New Roman" w:hAnsi="Times New Roman"/>
          <w:sz w:val="28"/>
          <w:u w:val="single"/>
        </w:rPr>
        <w:t>Задачи урока</w:t>
      </w:r>
      <w:r>
        <w:rPr>
          <w:rFonts w:ascii="Times New Roman" w:hAnsi="Times New Roman"/>
          <w:sz w:val="28"/>
        </w:rPr>
        <w:t>:</w:t>
      </w:r>
    </w:p>
    <w:p w:rsidR="00BC1951" w:rsidRPr="00BC1951" w:rsidRDefault="00BB63C1" w:rsidP="00BC195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BB63C1">
        <w:rPr>
          <w:rFonts w:ascii="Times New Roman" w:hAnsi="Times New Roman"/>
          <w:sz w:val="28"/>
        </w:rPr>
        <w:t xml:space="preserve">повторить основные </w:t>
      </w:r>
      <w:r w:rsidR="00BC1951">
        <w:rPr>
          <w:rFonts w:ascii="Times New Roman" w:hAnsi="Times New Roman"/>
          <w:sz w:val="28"/>
        </w:rPr>
        <w:t>явления и понятия</w:t>
      </w:r>
      <w:r>
        <w:rPr>
          <w:rFonts w:ascii="Times New Roman" w:hAnsi="Times New Roman"/>
          <w:sz w:val="28"/>
        </w:rPr>
        <w:t xml:space="preserve">: </w:t>
      </w:r>
      <w:r w:rsidRPr="00BB63C1">
        <w:rPr>
          <w:rFonts w:ascii="Times New Roman" w:hAnsi="Times New Roman"/>
          <w:sz w:val="28"/>
        </w:rPr>
        <w:t xml:space="preserve"> </w:t>
      </w:r>
      <w:r w:rsidR="00BC1951">
        <w:rPr>
          <w:rFonts w:ascii="Times New Roman" w:hAnsi="Times New Roman"/>
          <w:sz w:val="28"/>
        </w:rPr>
        <w:t>тепловое движение</w:t>
      </w:r>
      <w:r w:rsidRPr="00BB63C1">
        <w:rPr>
          <w:rFonts w:ascii="Times New Roman" w:hAnsi="Times New Roman"/>
          <w:sz w:val="28"/>
        </w:rPr>
        <w:t xml:space="preserve">, </w:t>
      </w:r>
      <w:r w:rsidR="00BC1951">
        <w:rPr>
          <w:rFonts w:ascii="Times New Roman" w:hAnsi="Times New Roman"/>
          <w:sz w:val="28"/>
        </w:rPr>
        <w:t>диффузия</w:t>
      </w:r>
      <w:r w:rsidRPr="00BB63C1">
        <w:rPr>
          <w:rFonts w:ascii="Times New Roman" w:hAnsi="Times New Roman"/>
          <w:sz w:val="28"/>
        </w:rPr>
        <w:t xml:space="preserve">, </w:t>
      </w:r>
      <w:r w:rsidR="00BC1951">
        <w:rPr>
          <w:rFonts w:ascii="Times New Roman" w:hAnsi="Times New Roman"/>
          <w:sz w:val="28"/>
        </w:rPr>
        <w:t>броуновское движение</w:t>
      </w:r>
      <w:r w:rsidRPr="00BB63C1">
        <w:rPr>
          <w:rFonts w:ascii="Times New Roman" w:hAnsi="Times New Roman"/>
          <w:sz w:val="28"/>
        </w:rPr>
        <w:t xml:space="preserve">, </w:t>
      </w:r>
      <w:r w:rsidR="00BC1951">
        <w:rPr>
          <w:rFonts w:ascii="Times New Roman" w:hAnsi="Times New Roman"/>
          <w:sz w:val="28"/>
        </w:rPr>
        <w:t>испарение</w:t>
      </w:r>
      <w:r w:rsidRPr="00BB63C1">
        <w:rPr>
          <w:rFonts w:ascii="Times New Roman" w:hAnsi="Times New Roman"/>
          <w:sz w:val="28"/>
        </w:rPr>
        <w:t xml:space="preserve">,  </w:t>
      </w:r>
      <w:r w:rsidR="00BC1951">
        <w:rPr>
          <w:rFonts w:ascii="Times New Roman" w:hAnsi="Times New Roman"/>
          <w:sz w:val="28"/>
        </w:rPr>
        <w:t>взаимодействие частиц</w:t>
      </w:r>
      <w:r w:rsidRPr="00BB63C1">
        <w:rPr>
          <w:rFonts w:ascii="Times New Roman" w:hAnsi="Times New Roman"/>
          <w:sz w:val="28"/>
        </w:rPr>
        <w:t xml:space="preserve">, </w:t>
      </w:r>
      <w:r w:rsidR="00BC1951">
        <w:rPr>
          <w:rFonts w:ascii="Times New Roman" w:hAnsi="Times New Roman"/>
          <w:sz w:val="28"/>
        </w:rPr>
        <w:t>расширение и сжатие вещества, атом, молекула</w:t>
      </w:r>
      <w:r w:rsidRPr="00BB63C1">
        <w:rPr>
          <w:rFonts w:ascii="Times New Roman" w:hAnsi="Times New Roman"/>
          <w:sz w:val="28"/>
        </w:rPr>
        <w:t xml:space="preserve">; </w:t>
      </w:r>
    </w:p>
    <w:p w:rsidR="00BB63C1" w:rsidRPr="005C54AB" w:rsidRDefault="00BB63C1" w:rsidP="005C54AB">
      <w:pPr>
        <w:pStyle w:val="a3"/>
        <w:numPr>
          <w:ilvl w:val="0"/>
          <w:numId w:val="2"/>
        </w:numPr>
        <w:rPr>
          <w:rFonts w:ascii="Times New Roman" w:hAnsi="Times New Roman"/>
          <w:sz w:val="32"/>
        </w:rPr>
      </w:pPr>
      <w:r w:rsidRPr="005C54AB">
        <w:rPr>
          <w:rFonts w:ascii="Times New Roman" w:hAnsi="Times New Roman"/>
          <w:sz w:val="28"/>
        </w:rPr>
        <w:t xml:space="preserve">повторить    </w:t>
      </w:r>
      <w:r w:rsidR="005C54AB" w:rsidRPr="005C54AB">
        <w:rPr>
          <w:rFonts w:ascii="Times New Roman" w:hAnsi="Times New Roman"/>
          <w:sz w:val="28"/>
        </w:rPr>
        <w:t xml:space="preserve">формулы  зависимости между </w:t>
      </w:r>
      <w:r w:rsidRPr="005C54AB">
        <w:rPr>
          <w:rFonts w:ascii="Times New Roman" w:hAnsi="Times New Roman"/>
          <w:sz w:val="28"/>
        </w:rPr>
        <w:t xml:space="preserve"> </w:t>
      </w:r>
      <w:r w:rsidR="00BC1951">
        <w:rPr>
          <w:rFonts w:ascii="Times New Roman" w:hAnsi="Times New Roman"/>
          <w:sz w:val="28"/>
        </w:rPr>
        <w:t xml:space="preserve">физическими </w:t>
      </w:r>
      <w:r w:rsidR="005C54AB" w:rsidRPr="005C54AB">
        <w:rPr>
          <w:rFonts w:ascii="Times New Roman" w:hAnsi="Times New Roman"/>
          <w:sz w:val="28"/>
        </w:rPr>
        <w:t xml:space="preserve"> </w:t>
      </w:r>
      <w:r w:rsidRPr="005C54AB">
        <w:rPr>
          <w:rFonts w:ascii="Times New Roman" w:hAnsi="Times New Roman"/>
          <w:sz w:val="28"/>
        </w:rPr>
        <w:t>величин</w:t>
      </w:r>
      <w:r w:rsidR="005C54AB" w:rsidRPr="005C54AB">
        <w:rPr>
          <w:rFonts w:ascii="Times New Roman" w:hAnsi="Times New Roman"/>
          <w:sz w:val="28"/>
        </w:rPr>
        <w:t>ами</w:t>
      </w:r>
      <w:r w:rsidR="005C54AB">
        <w:rPr>
          <w:rFonts w:ascii="Times New Roman" w:hAnsi="Times New Roman"/>
          <w:sz w:val="28"/>
        </w:rPr>
        <w:t>;</w:t>
      </w:r>
    </w:p>
    <w:p w:rsidR="005C54AB" w:rsidRPr="005C54AB" w:rsidRDefault="005C54AB" w:rsidP="005C54AB">
      <w:pPr>
        <w:pStyle w:val="a3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формирование решения качественных физических задач на примере художественной литературы;</w:t>
      </w:r>
    </w:p>
    <w:p w:rsidR="005C54AB" w:rsidRPr="005C54AB" w:rsidRDefault="005C54AB" w:rsidP="005C54AB">
      <w:pPr>
        <w:pStyle w:val="a3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формирование навыка  решения физических расчетных задач;</w:t>
      </w:r>
    </w:p>
    <w:p w:rsidR="005C54AB" w:rsidRPr="005C54AB" w:rsidRDefault="005C54AB" w:rsidP="005C54AB">
      <w:pPr>
        <w:pStyle w:val="a3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продолжени</w:t>
      </w:r>
      <w:r w:rsidR="00BC195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 в малых группах переменного состава.</w:t>
      </w:r>
    </w:p>
    <w:p w:rsidR="005C54AB" w:rsidRDefault="005C54AB" w:rsidP="005C54AB">
      <w:pPr>
        <w:ind w:left="360" w:hanging="360"/>
        <w:rPr>
          <w:rFonts w:ascii="Times New Roman" w:hAnsi="Times New Roman"/>
          <w:sz w:val="28"/>
          <w:u w:val="single"/>
        </w:rPr>
      </w:pPr>
      <w:r w:rsidRPr="005C54AB">
        <w:rPr>
          <w:rFonts w:ascii="Times New Roman" w:hAnsi="Times New Roman"/>
          <w:sz w:val="28"/>
          <w:u w:val="single"/>
        </w:rPr>
        <w:t xml:space="preserve">Оснащение урока: </w:t>
      </w:r>
    </w:p>
    <w:p w:rsidR="005C54AB" w:rsidRDefault="005C54AB" w:rsidP="005C54A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5C54AB">
        <w:rPr>
          <w:rFonts w:ascii="Times New Roman" w:hAnsi="Times New Roman"/>
          <w:sz w:val="28"/>
        </w:rPr>
        <w:t xml:space="preserve">презентация </w:t>
      </w:r>
      <w:r>
        <w:rPr>
          <w:rFonts w:ascii="Times New Roman" w:hAnsi="Times New Roman"/>
          <w:sz w:val="28"/>
          <w:lang w:val="en-US"/>
        </w:rPr>
        <w:t xml:space="preserve">PowerPoint </w:t>
      </w:r>
    </w:p>
    <w:p w:rsidR="005C54AB" w:rsidRDefault="005C54AB" w:rsidP="005C54A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мультимедийный проектор</w:t>
      </w:r>
    </w:p>
    <w:p w:rsidR="005C54AB" w:rsidRDefault="005C54AB" w:rsidP="005C54A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раздаточный материал на бумажной основе (приложение</w:t>
      </w:r>
      <w:r w:rsidR="00932B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1A4AE4">
        <w:rPr>
          <w:rFonts w:ascii="Times New Roman" w:hAnsi="Times New Roman"/>
          <w:sz w:val="28"/>
        </w:rPr>
        <w:t>, приложение 2</w:t>
      </w:r>
      <w:r>
        <w:rPr>
          <w:rFonts w:ascii="Times New Roman" w:hAnsi="Times New Roman"/>
          <w:sz w:val="28"/>
        </w:rPr>
        <w:t>)</w:t>
      </w:r>
    </w:p>
    <w:p w:rsidR="005C54AB" w:rsidRDefault="00932BAC" w:rsidP="005C54A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таблички для ответа и бонусы</w:t>
      </w:r>
    </w:p>
    <w:p w:rsidR="00434260" w:rsidRDefault="00434260" w:rsidP="005C54A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ручки двух цветов</w:t>
      </w:r>
    </w:p>
    <w:p w:rsidR="00932BAC" w:rsidRDefault="00932BAC" w:rsidP="00932BAC">
      <w:pPr>
        <w:pStyle w:val="a3"/>
        <w:rPr>
          <w:rFonts w:ascii="Times New Roman" w:hAnsi="Times New Roman"/>
          <w:sz w:val="28"/>
        </w:rPr>
      </w:pPr>
    </w:p>
    <w:p w:rsidR="00932BAC" w:rsidRDefault="00932BAC" w:rsidP="00932BAC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урока</w:t>
      </w:r>
    </w:p>
    <w:p w:rsidR="00932BAC" w:rsidRDefault="00932BAC" w:rsidP="00932BAC">
      <w:pPr>
        <w:pStyle w:val="a3"/>
        <w:ind w:lef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77"/>
        <w:gridCol w:w="2817"/>
        <w:gridCol w:w="3367"/>
      </w:tblGrid>
      <w:tr w:rsidR="00932BAC" w:rsidRPr="00B41DF8" w:rsidTr="00B41DF8">
        <w:tc>
          <w:tcPr>
            <w:tcW w:w="2410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Элемент урока</w:t>
            </w:r>
          </w:p>
        </w:tc>
        <w:tc>
          <w:tcPr>
            <w:tcW w:w="977" w:type="dxa"/>
            <w:shd w:val="clear" w:color="auto" w:fill="auto"/>
          </w:tcPr>
          <w:p w:rsidR="00932BAC" w:rsidRPr="00B41DF8" w:rsidRDefault="00932BAC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2817" w:type="dxa"/>
            <w:shd w:val="clear" w:color="auto" w:fill="auto"/>
          </w:tcPr>
          <w:p w:rsidR="00932BAC" w:rsidRPr="00B41DF8" w:rsidRDefault="00932BAC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Деятельность преподавателя</w:t>
            </w:r>
          </w:p>
        </w:tc>
        <w:tc>
          <w:tcPr>
            <w:tcW w:w="3367" w:type="dxa"/>
            <w:shd w:val="clear" w:color="auto" w:fill="auto"/>
          </w:tcPr>
          <w:p w:rsidR="00932BAC" w:rsidRPr="00B41DF8" w:rsidRDefault="00932BAC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</w:tr>
      <w:tr w:rsidR="00932BAC" w:rsidRPr="00B41DF8" w:rsidTr="00B41DF8">
        <w:tc>
          <w:tcPr>
            <w:tcW w:w="2410" w:type="dxa"/>
            <w:shd w:val="clear" w:color="auto" w:fill="auto"/>
          </w:tcPr>
          <w:p w:rsidR="00932BAC" w:rsidRPr="00B41DF8" w:rsidRDefault="00932BAC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Организационный момент</w:t>
            </w:r>
          </w:p>
        </w:tc>
        <w:tc>
          <w:tcPr>
            <w:tcW w:w="977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2 мин</w:t>
            </w:r>
          </w:p>
        </w:tc>
        <w:tc>
          <w:tcPr>
            <w:tcW w:w="2817" w:type="dxa"/>
            <w:shd w:val="clear" w:color="auto" w:fill="auto"/>
          </w:tcPr>
          <w:p w:rsidR="00932BAC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Приветствует группу</w:t>
            </w:r>
          </w:p>
          <w:p w:rsidR="00785DAF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Знакомит с планом урока и организацией урока </w:t>
            </w:r>
          </w:p>
          <w:p w:rsidR="00785DAF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 1</w:t>
            </w:r>
          </w:p>
        </w:tc>
        <w:tc>
          <w:tcPr>
            <w:tcW w:w="3367" w:type="dxa"/>
            <w:shd w:val="clear" w:color="auto" w:fill="auto"/>
          </w:tcPr>
          <w:p w:rsidR="001A4AE4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Приветствуют преподавателя</w:t>
            </w:r>
          </w:p>
          <w:p w:rsidR="00785DAF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Знакомятся с раздаточным материалом</w:t>
            </w:r>
          </w:p>
          <w:p w:rsidR="00905113" w:rsidRPr="00B41DF8" w:rsidRDefault="00905113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Капитаны подписывают информационные листы</w:t>
            </w:r>
          </w:p>
        </w:tc>
      </w:tr>
      <w:tr w:rsidR="00932BAC" w:rsidRPr="00B41DF8" w:rsidTr="00B41DF8">
        <w:tc>
          <w:tcPr>
            <w:tcW w:w="2410" w:type="dxa"/>
            <w:shd w:val="clear" w:color="auto" w:fill="auto"/>
          </w:tcPr>
          <w:p w:rsidR="00932BAC" w:rsidRPr="00B41DF8" w:rsidRDefault="00932BAC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Актуализация знаний</w:t>
            </w:r>
          </w:p>
        </w:tc>
        <w:tc>
          <w:tcPr>
            <w:tcW w:w="977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8 мин</w:t>
            </w:r>
          </w:p>
        </w:tc>
        <w:tc>
          <w:tcPr>
            <w:tcW w:w="2817" w:type="dxa"/>
            <w:shd w:val="clear" w:color="auto" w:fill="auto"/>
          </w:tcPr>
          <w:p w:rsidR="00932BAC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Объясняет задание </w:t>
            </w:r>
            <w:r w:rsidRPr="00B41DF8">
              <w:rPr>
                <w:rFonts w:ascii="Times New Roman" w:hAnsi="Times New Roman"/>
                <w:sz w:val="28"/>
                <w:lang w:val="en-US"/>
              </w:rPr>
              <w:t>I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785DAF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Организует работу в малых группах</w:t>
            </w:r>
          </w:p>
          <w:p w:rsidR="001A4AE4" w:rsidRPr="00B41DF8" w:rsidRDefault="00785DAF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Следит за сменой слайдов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Слайды 2,3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 xml:space="preserve">Объясняет задание </w:t>
            </w:r>
            <w:r w:rsidRPr="00B41DF8">
              <w:rPr>
                <w:rFonts w:ascii="Times New Roman" w:hAnsi="Times New Roman"/>
                <w:sz w:val="28"/>
                <w:lang w:val="en-US"/>
              </w:rPr>
              <w:t>II</w:t>
            </w:r>
          </w:p>
          <w:p w:rsidR="00785DAF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 </w:t>
            </w:r>
          </w:p>
          <w:p w:rsidR="00B20649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Организует работу в группах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Следит за сменой слайдов 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Слайды 4,5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,6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Организовывает проверку заданий </w:t>
            </w:r>
            <w:r w:rsidRPr="00B41DF8">
              <w:rPr>
                <w:rFonts w:ascii="Times New Roman" w:hAnsi="Times New Roman"/>
                <w:sz w:val="28"/>
                <w:lang w:val="en-US"/>
              </w:rPr>
              <w:t>I</w:t>
            </w:r>
            <w:r w:rsidRPr="00B41DF8">
              <w:rPr>
                <w:rFonts w:ascii="Times New Roman" w:hAnsi="Times New Roman"/>
                <w:sz w:val="28"/>
              </w:rPr>
              <w:t xml:space="preserve"> и </w:t>
            </w:r>
            <w:r w:rsidRPr="00B41DF8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B41DF8">
              <w:rPr>
                <w:rFonts w:ascii="Times New Roman" w:hAnsi="Times New Roman"/>
                <w:sz w:val="28"/>
              </w:rPr>
              <w:t xml:space="preserve"> 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>Слушают объяснение преподавателя</w:t>
            </w:r>
          </w:p>
          <w:p w:rsidR="001A4AE4" w:rsidRPr="00B41DF8" w:rsidRDefault="00BC1951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 Обучающиеся </w:t>
            </w:r>
            <w:r w:rsidR="001A4AE4" w:rsidRPr="00B41DF8">
              <w:rPr>
                <w:rFonts w:ascii="Times New Roman" w:hAnsi="Times New Roman"/>
                <w:sz w:val="28"/>
              </w:rPr>
              <w:t xml:space="preserve"> отвеча</w:t>
            </w:r>
            <w:r w:rsidRPr="00B41DF8">
              <w:rPr>
                <w:rFonts w:ascii="Times New Roman" w:hAnsi="Times New Roman"/>
                <w:sz w:val="28"/>
              </w:rPr>
              <w:t>ю</w:t>
            </w:r>
            <w:r w:rsidR="001A4AE4" w:rsidRPr="00B41DF8">
              <w:rPr>
                <w:rFonts w:ascii="Times New Roman" w:hAnsi="Times New Roman"/>
                <w:sz w:val="28"/>
              </w:rPr>
              <w:t xml:space="preserve">т на </w:t>
            </w:r>
            <w:r w:rsidRPr="00B41DF8">
              <w:rPr>
                <w:rFonts w:ascii="Times New Roman" w:hAnsi="Times New Roman"/>
                <w:sz w:val="28"/>
              </w:rPr>
              <w:t xml:space="preserve">вопросы </w:t>
            </w:r>
            <w:r w:rsidR="001A4AE4" w:rsidRPr="00B41DF8">
              <w:rPr>
                <w:rFonts w:ascii="Times New Roman" w:hAnsi="Times New Roman"/>
                <w:sz w:val="28"/>
              </w:rPr>
              <w:t xml:space="preserve">каждого слайда </w:t>
            </w:r>
          </w:p>
          <w:p w:rsidR="00932BAC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 2, слайд3</w:t>
            </w:r>
          </w:p>
          <w:p w:rsidR="001A4AE4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(приложение</w:t>
            </w:r>
            <w:r w:rsidR="00905113" w:rsidRPr="00B41DF8">
              <w:rPr>
                <w:rFonts w:ascii="Times New Roman" w:hAnsi="Times New Roman"/>
                <w:sz w:val="28"/>
              </w:rPr>
              <w:t xml:space="preserve"> </w:t>
            </w:r>
            <w:r w:rsidRPr="00B41DF8">
              <w:rPr>
                <w:rFonts w:ascii="Times New Roman" w:hAnsi="Times New Roman"/>
                <w:sz w:val="28"/>
              </w:rPr>
              <w:t>1)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 xml:space="preserve">Слушают объяснение задания </w:t>
            </w:r>
            <w:r w:rsidRPr="00B41DF8">
              <w:rPr>
                <w:rFonts w:ascii="Times New Roman" w:hAnsi="Times New Roman"/>
                <w:sz w:val="28"/>
                <w:lang w:val="en-US"/>
              </w:rPr>
              <w:t>II</w:t>
            </w:r>
          </w:p>
          <w:p w:rsidR="001A4AE4" w:rsidRPr="00B41DF8" w:rsidRDefault="001A4AE4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Подчеркивают правильные ответы (приложение 1)</w:t>
            </w:r>
          </w:p>
          <w:p w:rsidR="001A4AE4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</w:t>
            </w:r>
            <w:r w:rsidR="001A4AE4" w:rsidRPr="00B41DF8">
              <w:rPr>
                <w:rFonts w:ascii="Times New Roman" w:hAnsi="Times New Roman"/>
                <w:i/>
                <w:sz w:val="28"/>
              </w:rPr>
              <w:t>лайд 4,слайд 5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, слайд 6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Капитаны зачитывают свои ответы на вопросы заданий (по очереди)</w:t>
            </w:r>
            <w:r w:rsidR="001C58ED" w:rsidRPr="00B41DF8">
              <w:rPr>
                <w:rFonts w:ascii="Times New Roman" w:hAnsi="Times New Roman"/>
                <w:sz w:val="28"/>
              </w:rPr>
              <w:t xml:space="preserve">, отмечая </w:t>
            </w:r>
            <w:r w:rsidRPr="00B41DF8">
              <w:rPr>
                <w:rFonts w:ascii="Times New Roman" w:hAnsi="Times New Roman"/>
                <w:sz w:val="28"/>
              </w:rPr>
              <w:t>«плюсы» и «минусы»</w:t>
            </w:r>
            <w:r w:rsidR="001C58ED" w:rsidRPr="00B41DF8">
              <w:rPr>
                <w:rFonts w:ascii="Times New Roman" w:hAnsi="Times New Roman"/>
                <w:sz w:val="28"/>
              </w:rPr>
              <w:t>, выставляя первичные баллы другим цветом ручки</w:t>
            </w:r>
          </w:p>
        </w:tc>
      </w:tr>
      <w:tr w:rsidR="00932BAC" w:rsidRPr="00B41DF8" w:rsidTr="00B41DF8">
        <w:tc>
          <w:tcPr>
            <w:tcW w:w="2410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>Контроль знания формул</w:t>
            </w:r>
          </w:p>
        </w:tc>
        <w:tc>
          <w:tcPr>
            <w:tcW w:w="977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2 мин</w:t>
            </w:r>
          </w:p>
        </w:tc>
        <w:tc>
          <w:tcPr>
            <w:tcW w:w="2817" w:type="dxa"/>
            <w:shd w:val="clear" w:color="auto" w:fill="auto"/>
          </w:tcPr>
          <w:p w:rsidR="00932BAC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Организует работу в группах при восстановлении формул, оценивает работу группы бонусами</w:t>
            </w:r>
          </w:p>
          <w:p w:rsidR="00B20649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 xml:space="preserve">Слайды 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7</w:t>
            </w:r>
            <w:r w:rsidRPr="00B41DF8">
              <w:rPr>
                <w:rFonts w:ascii="Times New Roman" w:hAnsi="Times New Roman"/>
                <w:i/>
                <w:sz w:val="28"/>
              </w:rPr>
              <w:t>-1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932BAC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Участники группы восстанавливают формулы (кто быстрее) на </w:t>
            </w:r>
            <w:r w:rsidRPr="00B41DF8">
              <w:rPr>
                <w:rFonts w:ascii="Times New Roman" w:hAnsi="Times New Roman"/>
                <w:i/>
                <w:sz w:val="28"/>
              </w:rPr>
              <w:t xml:space="preserve">слайдах 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7</w:t>
            </w:r>
            <w:r w:rsidRPr="00B41DF8">
              <w:rPr>
                <w:rFonts w:ascii="Times New Roman" w:hAnsi="Times New Roman"/>
                <w:i/>
                <w:sz w:val="28"/>
              </w:rPr>
              <w:t>-1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3</w:t>
            </w:r>
            <w:r w:rsidRPr="00B41DF8">
              <w:rPr>
                <w:rFonts w:ascii="Times New Roman" w:hAnsi="Times New Roman"/>
                <w:i/>
                <w:sz w:val="28"/>
              </w:rPr>
              <w:t>,</w:t>
            </w:r>
            <w:r w:rsidRPr="00B41DF8">
              <w:rPr>
                <w:rFonts w:ascii="Times New Roman" w:hAnsi="Times New Roman"/>
                <w:sz w:val="28"/>
              </w:rPr>
              <w:t>для ответа используют специальные таблички,  зарабатывая бонусы</w:t>
            </w:r>
          </w:p>
        </w:tc>
      </w:tr>
      <w:tr w:rsidR="00932BAC" w:rsidRPr="00B41DF8" w:rsidTr="00B41DF8">
        <w:tc>
          <w:tcPr>
            <w:tcW w:w="2410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Применение полученных знаний к конкретным ситуациям</w:t>
            </w:r>
          </w:p>
        </w:tc>
        <w:tc>
          <w:tcPr>
            <w:tcW w:w="977" w:type="dxa"/>
            <w:shd w:val="clear" w:color="auto" w:fill="auto"/>
          </w:tcPr>
          <w:p w:rsidR="00932BAC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1</w:t>
            </w:r>
            <w:r w:rsidR="002E63CE" w:rsidRPr="00B41DF8">
              <w:rPr>
                <w:rFonts w:ascii="Times New Roman" w:hAnsi="Times New Roman"/>
                <w:sz w:val="28"/>
              </w:rPr>
              <w:t>5</w:t>
            </w:r>
            <w:r w:rsidRPr="00B41DF8">
              <w:rPr>
                <w:rFonts w:ascii="Times New Roman" w:hAnsi="Times New Roman"/>
                <w:sz w:val="28"/>
              </w:rPr>
              <w:t>мин</w:t>
            </w:r>
          </w:p>
        </w:tc>
        <w:tc>
          <w:tcPr>
            <w:tcW w:w="2817" w:type="dxa"/>
            <w:shd w:val="clear" w:color="auto" w:fill="auto"/>
          </w:tcPr>
          <w:p w:rsidR="00932BAC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Зачитывает задачи на смекалку</w:t>
            </w:r>
          </w:p>
          <w:p w:rsidR="00B20649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</w:t>
            </w:r>
            <w:r w:rsidR="00905113" w:rsidRPr="00B41DF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41DF8">
              <w:rPr>
                <w:rFonts w:ascii="Times New Roman" w:hAnsi="Times New Roman"/>
                <w:i/>
                <w:sz w:val="28"/>
              </w:rPr>
              <w:t>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4</w:t>
            </w:r>
          </w:p>
          <w:p w:rsidR="00DE72A0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DE72A0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Зачитывает отрывки  из художественной литературы, помогает сформулировать мысль при ответе</w:t>
            </w:r>
          </w:p>
          <w:p w:rsidR="00DE72A0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Слайды</w:t>
            </w:r>
            <w:r w:rsidR="00905113" w:rsidRPr="00B41DF8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41DF8">
              <w:rPr>
                <w:rFonts w:ascii="Times New Roman" w:hAnsi="Times New Roman"/>
                <w:i/>
                <w:sz w:val="28"/>
              </w:rPr>
              <w:t>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5</w:t>
            </w:r>
            <w:r w:rsidRPr="00B41DF8">
              <w:rPr>
                <w:rFonts w:ascii="Times New Roman" w:hAnsi="Times New Roman"/>
                <w:i/>
                <w:sz w:val="28"/>
              </w:rPr>
              <w:t>-2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2</w:t>
            </w:r>
          </w:p>
          <w:p w:rsidR="00F027D9" w:rsidRPr="00B41DF8" w:rsidRDefault="00F027D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932BAC" w:rsidRPr="00B41DF8" w:rsidRDefault="00B2064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Отвечают на вопросы задач на смекалку, используя специальные таблички</w:t>
            </w:r>
            <w:r w:rsidR="00DE72A0" w:rsidRPr="00B41DF8">
              <w:rPr>
                <w:rFonts w:ascii="Times New Roman" w:hAnsi="Times New Roman"/>
                <w:sz w:val="28"/>
              </w:rPr>
              <w:t xml:space="preserve"> (</w:t>
            </w:r>
            <w:r w:rsidR="00DE72A0" w:rsidRPr="00B41DF8">
              <w:rPr>
                <w:rFonts w:ascii="Times New Roman" w:hAnsi="Times New Roman"/>
                <w:i/>
                <w:sz w:val="28"/>
              </w:rPr>
              <w:t>слайд 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4</w:t>
            </w:r>
            <w:r w:rsidR="00DE72A0" w:rsidRPr="00B41DF8">
              <w:rPr>
                <w:rFonts w:ascii="Times New Roman" w:hAnsi="Times New Roman"/>
                <w:i/>
                <w:sz w:val="28"/>
              </w:rPr>
              <w:t>)</w:t>
            </w:r>
          </w:p>
          <w:p w:rsidR="00DE72A0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Учащиеся отвечают на вопросы качественных задач на примере  отрывков  из художественной литературы, используя специальные таблички, зарабатывая бонусы</w:t>
            </w:r>
            <w:r w:rsidRPr="00B41DF8">
              <w:rPr>
                <w:rFonts w:ascii="Times New Roman" w:hAnsi="Times New Roman"/>
                <w:sz w:val="28"/>
              </w:rPr>
              <w:br/>
            </w:r>
            <w:r w:rsidRPr="00B41DF8">
              <w:rPr>
                <w:rFonts w:ascii="Times New Roman" w:hAnsi="Times New Roman"/>
                <w:i/>
                <w:sz w:val="28"/>
              </w:rPr>
              <w:t>(слайды 1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5</w:t>
            </w:r>
            <w:r w:rsidRPr="00B41DF8">
              <w:rPr>
                <w:rFonts w:ascii="Times New Roman" w:hAnsi="Times New Roman"/>
                <w:i/>
                <w:sz w:val="28"/>
              </w:rPr>
              <w:t>-2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2</w:t>
            </w:r>
            <w:r w:rsidRPr="00B41DF8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B315AD" w:rsidRPr="00B41DF8" w:rsidTr="00B41DF8">
        <w:tc>
          <w:tcPr>
            <w:tcW w:w="2410" w:type="dxa"/>
            <w:shd w:val="clear" w:color="auto" w:fill="auto"/>
          </w:tcPr>
          <w:p w:rsidR="00B315AD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Отработка навыка решения расчетных задач </w:t>
            </w:r>
          </w:p>
        </w:tc>
        <w:tc>
          <w:tcPr>
            <w:tcW w:w="977" w:type="dxa"/>
            <w:shd w:val="clear" w:color="auto" w:fill="auto"/>
          </w:tcPr>
          <w:p w:rsidR="00B315AD" w:rsidRPr="00B41DF8" w:rsidRDefault="002E63CE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15 мин</w:t>
            </w:r>
          </w:p>
        </w:tc>
        <w:tc>
          <w:tcPr>
            <w:tcW w:w="2817" w:type="dxa"/>
            <w:shd w:val="clear" w:color="auto" w:fill="auto"/>
          </w:tcPr>
          <w:p w:rsidR="00B315AD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Организует работу «Физического лото» (открывает выбранные группой вопросы на </w:t>
            </w:r>
            <w:r w:rsidRPr="00B41DF8">
              <w:rPr>
                <w:rFonts w:ascii="Times New Roman" w:hAnsi="Times New Roman"/>
                <w:i/>
                <w:sz w:val="28"/>
              </w:rPr>
              <w:t>слайде 2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3</w:t>
            </w:r>
            <w:r w:rsidRPr="00B41DF8">
              <w:rPr>
                <w:rFonts w:ascii="Times New Roman" w:hAnsi="Times New Roman"/>
                <w:sz w:val="28"/>
              </w:rPr>
              <w:t>, раздает  тексты выбранных задач, организует  помощь при решении задач)</w:t>
            </w:r>
          </w:p>
          <w:p w:rsidR="00F027D9" w:rsidRPr="00B41DF8" w:rsidRDefault="00F027D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 xml:space="preserve">Устанавливает </w:t>
            </w:r>
            <w:r w:rsidRPr="00B41DF8">
              <w:rPr>
                <w:rFonts w:ascii="Times New Roman" w:hAnsi="Times New Roman"/>
                <w:i/>
                <w:sz w:val="28"/>
              </w:rPr>
              <w:t xml:space="preserve">слайд13 </w:t>
            </w:r>
            <w:r w:rsidRPr="00B41DF8">
              <w:rPr>
                <w:rFonts w:ascii="Times New Roman" w:hAnsi="Times New Roman"/>
                <w:sz w:val="28"/>
              </w:rPr>
              <w:t>с формулами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>Организует проверку задач (ответы на слайдах)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41DF8">
              <w:rPr>
                <w:rFonts w:ascii="Times New Roman" w:hAnsi="Times New Roman"/>
                <w:i/>
                <w:sz w:val="28"/>
              </w:rPr>
              <w:t>Слайды 2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4</w:t>
            </w:r>
            <w:r w:rsidRPr="00B41DF8">
              <w:rPr>
                <w:rFonts w:ascii="Times New Roman" w:hAnsi="Times New Roman"/>
                <w:i/>
                <w:sz w:val="28"/>
              </w:rPr>
              <w:t>-5</w:t>
            </w:r>
            <w:r w:rsidR="00F027D9" w:rsidRPr="00B41DF8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3367" w:type="dxa"/>
            <w:shd w:val="clear" w:color="auto" w:fill="auto"/>
          </w:tcPr>
          <w:p w:rsidR="00B315AD" w:rsidRPr="00B41DF8" w:rsidRDefault="00DE72A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 xml:space="preserve"> Участники группы попарно выбирают</w:t>
            </w:r>
            <w:r w:rsidR="001C58ED" w:rsidRPr="00B41DF8">
              <w:rPr>
                <w:rFonts w:ascii="Times New Roman" w:hAnsi="Times New Roman"/>
                <w:sz w:val="28"/>
              </w:rPr>
              <w:t xml:space="preserve"> номер </w:t>
            </w:r>
            <w:r w:rsidRPr="00B41DF8">
              <w:rPr>
                <w:rFonts w:ascii="Times New Roman" w:hAnsi="Times New Roman"/>
                <w:sz w:val="28"/>
              </w:rPr>
              <w:t>вопрос</w:t>
            </w:r>
            <w:r w:rsidR="001C58ED" w:rsidRPr="00B41DF8">
              <w:rPr>
                <w:rFonts w:ascii="Times New Roman" w:hAnsi="Times New Roman"/>
                <w:sz w:val="28"/>
              </w:rPr>
              <w:t>а</w:t>
            </w:r>
            <w:r w:rsidRPr="00B41DF8">
              <w:rPr>
                <w:rFonts w:ascii="Times New Roman" w:hAnsi="Times New Roman"/>
                <w:sz w:val="28"/>
              </w:rPr>
              <w:t xml:space="preserve">  со слайда «Физическое лото», </w:t>
            </w:r>
            <w:r w:rsidR="001C58ED" w:rsidRPr="00B41DF8">
              <w:rPr>
                <w:rFonts w:ascii="Times New Roman" w:hAnsi="Times New Roman"/>
                <w:sz w:val="28"/>
              </w:rPr>
              <w:t xml:space="preserve">капитаны записывают на лист количество бонусов, пары </w:t>
            </w:r>
            <w:r w:rsidRPr="00B41DF8">
              <w:rPr>
                <w:rFonts w:ascii="Times New Roman" w:hAnsi="Times New Roman"/>
                <w:sz w:val="28"/>
              </w:rPr>
              <w:t>решают  выбранную задачу (приложение 2)</w:t>
            </w: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F027D9" w:rsidRPr="00B41DF8" w:rsidRDefault="00F027D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F027D9" w:rsidRPr="00B41DF8" w:rsidRDefault="00F027D9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434260" w:rsidRPr="00B41DF8" w:rsidRDefault="00434260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>Проверяют решенные задачи (отмечают верно,  или неверно решена задача)</w:t>
            </w:r>
            <w:r w:rsidR="001C58ED" w:rsidRPr="00B41DF8">
              <w:rPr>
                <w:rFonts w:ascii="Times New Roman" w:hAnsi="Times New Roman"/>
                <w:sz w:val="28"/>
              </w:rPr>
              <w:t>, капитаны считают первичные баллы (максимум 2 балла)</w:t>
            </w:r>
          </w:p>
        </w:tc>
      </w:tr>
      <w:tr w:rsidR="00B315AD" w:rsidRPr="00B41DF8" w:rsidTr="00B41DF8">
        <w:tc>
          <w:tcPr>
            <w:tcW w:w="2410" w:type="dxa"/>
            <w:shd w:val="clear" w:color="auto" w:fill="auto"/>
          </w:tcPr>
          <w:p w:rsidR="00B315AD" w:rsidRPr="00B41DF8" w:rsidRDefault="00B315A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lastRenderedPageBreak/>
              <w:t>Организационный момент</w:t>
            </w:r>
          </w:p>
        </w:tc>
        <w:tc>
          <w:tcPr>
            <w:tcW w:w="977" w:type="dxa"/>
            <w:shd w:val="clear" w:color="auto" w:fill="auto"/>
          </w:tcPr>
          <w:p w:rsidR="00B315AD" w:rsidRPr="00B41DF8" w:rsidRDefault="002E63CE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3мин</w:t>
            </w:r>
          </w:p>
        </w:tc>
        <w:tc>
          <w:tcPr>
            <w:tcW w:w="2817" w:type="dxa"/>
            <w:shd w:val="clear" w:color="auto" w:fill="auto"/>
          </w:tcPr>
          <w:p w:rsidR="00B315AD" w:rsidRPr="00B41DF8" w:rsidRDefault="001C58ED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Собирает информационные ли</w:t>
            </w:r>
            <w:r w:rsidR="00905113" w:rsidRPr="00B41DF8">
              <w:rPr>
                <w:rFonts w:ascii="Times New Roman" w:hAnsi="Times New Roman"/>
                <w:sz w:val="28"/>
              </w:rPr>
              <w:t>сты с выполненными задан</w:t>
            </w:r>
            <w:r w:rsidRPr="00B41DF8">
              <w:rPr>
                <w:rFonts w:ascii="Times New Roman" w:hAnsi="Times New Roman"/>
                <w:sz w:val="28"/>
              </w:rPr>
              <w:t>иями</w:t>
            </w:r>
            <w:r w:rsidR="00905113" w:rsidRPr="00B41DF8">
              <w:rPr>
                <w:rFonts w:ascii="Times New Roman" w:hAnsi="Times New Roman"/>
                <w:sz w:val="28"/>
              </w:rPr>
              <w:t>, подводит итоги урока, выставляет предварительные оценки всей группе (уточнение на следующем уроке)</w:t>
            </w:r>
          </w:p>
        </w:tc>
        <w:tc>
          <w:tcPr>
            <w:tcW w:w="3367" w:type="dxa"/>
            <w:shd w:val="clear" w:color="auto" w:fill="auto"/>
          </w:tcPr>
          <w:p w:rsidR="00B315AD" w:rsidRPr="00B41DF8" w:rsidRDefault="00905113" w:rsidP="00B4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41DF8">
              <w:rPr>
                <w:rFonts w:ascii="Times New Roman" w:hAnsi="Times New Roman"/>
                <w:sz w:val="28"/>
              </w:rPr>
              <w:t>Капитаны считают общий балл, сдают листы с выполненными заданиями, сдают на кафедру специальные таблички для ответов и бонусы в коробку</w:t>
            </w:r>
          </w:p>
        </w:tc>
      </w:tr>
    </w:tbl>
    <w:p w:rsidR="00932BAC" w:rsidRPr="005C54AB" w:rsidRDefault="00932BAC" w:rsidP="00932BAC">
      <w:pPr>
        <w:pStyle w:val="a3"/>
        <w:ind w:left="0"/>
        <w:rPr>
          <w:rFonts w:ascii="Times New Roman" w:hAnsi="Times New Roman"/>
          <w:sz w:val="28"/>
        </w:rPr>
      </w:pPr>
    </w:p>
    <w:p w:rsidR="00192B9C" w:rsidRDefault="00192B9C" w:rsidP="005C54AB">
      <w:pPr>
        <w:pStyle w:val="a3"/>
        <w:rPr>
          <w:rFonts w:ascii="Times New Roman" w:hAnsi="Times New Roman"/>
          <w:sz w:val="32"/>
        </w:rPr>
        <w:sectPr w:rsidR="00192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4AB" w:rsidRDefault="00192B9C" w:rsidP="00192B9C">
      <w:pPr>
        <w:pStyle w:val="a3"/>
        <w:ind w:left="284"/>
        <w:rPr>
          <w:rFonts w:ascii="Times New Roman" w:hAnsi="Times New Roman"/>
          <w:sz w:val="24"/>
        </w:rPr>
      </w:pPr>
      <w:r w:rsidRPr="00192B9C">
        <w:rPr>
          <w:rFonts w:ascii="Times New Roman" w:hAnsi="Times New Roman"/>
          <w:sz w:val="24"/>
        </w:rPr>
        <w:lastRenderedPageBreak/>
        <w:t>Приложение1</w:t>
      </w:r>
    </w:p>
    <w:p w:rsidR="00192B9C" w:rsidRDefault="00192B9C" w:rsidP="00192B9C">
      <w:pPr>
        <w:pStyle w:val="a3"/>
        <w:ind w:left="284"/>
        <w:rPr>
          <w:rFonts w:ascii="Times New Roman" w:hAnsi="Times New Roman"/>
          <w:sz w:val="24"/>
        </w:rPr>
      </w:pPr>
    </w:p>
    <w:p w:rsidR="00192B9C" w:rsidRPr="00697A17" w:rsidRDefault="00192B9C" w:rsidP="00AD004F">
      <w:pPr>
        <w:pStyle w:val="a3"/>
        <w:spacing w:line="360" w:lineRule="auto"/>
        <w:ind w:left="284"/>
        <w:rPr>
          <w:rFonts w:ascii="Times New Roman" w:hAnsi="Times New Roman"/>
          <w:b/>
          <w:sz w:val="28"/>
        </w:rPr>
      </w:pPr>
      <w:r w:rsidRPr="00697A17">
        <w:rPr>
          <w:rFonts w:ascii="Times New Roman" w:hAnsi="Times New Roman"/>
          <w:b/>
          <w:sz w:val="28"/>
        </w:rPr>
        <w:t xml:space="preserve">Задание </w:t>
      </w:r>
      <w:r w:rsidRPr="00697A17">
        <w:rPr>
          <w:rFonts w:ascii="Times New Roman" w:hAnsi="Times New Roman"/>
          <w:b/>
          <w:sz w:val="28"/>
          <w:lang w:val="en-US"/>
        </w:rPr>
        <w:t>I</w:t>
      </w:r>
      <w:r w:rsidRPr="006E7E79">
        <w:rPr>
          <w:rFonts w:ascii="Times New Roman" w:hAnsi="Times New Roman"/>
          <w:b/>
          <w:sz w:val="28"/>
        </w:rPr>
        <w:t xml:space="preserve"> </w:t>
      </w:r>
      <w:r w:rsidRPr="00697A17">
        <w:rPr>
          <w:rFonts w:ascii="Times New Roman" w:hAnsi="Times New Roman"/>
          <w:b/>
          <w:sz w:val="28"/>
        </w:rPr>
        <w:t xml:space="preserve"> Ответьте на вопросы</w:t>
      </w: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92B9C">
        <w:rPr>
          <w:rFonts w:ascii="Times New Roman" w:hAnsi="Times New Roman"/>
          <w:sz w:val="28"/>
        </w:rPr>
        <w:t>Первое положение МКТ: все вещества______________________________</w:t>
      </w: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192B9C" w:rsidP="00AD004F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2B9C">
        <w:rPr>
          <w:rFonts w:ascii="Times New Roman" w:hAnsi="Times New Roman"/>
          <w:sz w:val="28"/>
        </w:rPr>
        <w:t xml:space="preserve">Второе положение МКТ: частицы находятся </w:t>
      </w:r>
      <w:r>
        <w:rPr>
          <w:rFonts w:ascii="Times New Roman" w:hAnsi="Times New Roman"/>
          <w:sz w:val="28"/>
        </w:rPr>
        <w:t>________________________</w:t>
      </w:r>
    </w:p>
    <w:p w:rsidR="00192B9C" w:rsidRDefault="00192B9C" w:rsidP="00AD004F">
      <w:pPr>
        <w:pStyle w:val="a3"/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92B9C">
        <w:rPr>
          <w:rFonts w:ascii="Times New Roman" w:hAnsi="Times New Roman"/>
          <w:sz w:val="28"/>
        </w:rPr>
        <w:t>Третье положение МКТ: Частицы___</w:t>
      </w:r>
      <w:r>
        <w:rPr>
          <w:rFonts w:ascii="Times New Roman" w:hAnsi="Times New Roman"/>
          <w:sz w:val="28"/>
        </w:rPr>
        <w:t>_______________________________</w:t>
      </w:r>
    </w:p>
    <w:p w:rsidR="00192B9C" w:rsidRDefault="00192B9C" w:rsidP="00AD004F">
      <w:pPr>
        <w:pStyle w:val="a3"/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92B9C" w:rsidRPr="00192B9C">
        <w:rPr>
          <w:rFonts w:ascii="Times New Roman" w:hAnsi="Times New Roman"/>
          <w:sz w:val="28"/>
        </w:rPr>
        <w:t>Беспорядочное движение всех частиц вещества</w:t>
      </w:r>
      <w:r>
        <w:rPr>
          <w:rFonts w:ascii="Times New Roman" w:hAnsi="Times New Roman"/>
          <w:sz w:val="28"/>
        </w:rPr>
        <w:t xml:space="preserve"> называется____________</w:t>
      </w:r>
    </w:p>
    <w:p w:rsidR="00192B9C" w:rsidRDefault="00192B9C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  <w:r w:rsidR="00697A17">
        <w:rPr>
          <w:rFonts w:ascii="Times New Roman" w:hAnsi="Times New Roman"/>
          <w:sz w:val="28"/>
        </w:rPr>
        <w:t>__</w:t>
      </w: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192B9C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192B9C" w:rsidRPr="00192B9C">
        <w:rPr>
          <w:rFonts w:ascii="Times New Roman" w:hAnsi="Times New Roman"/>
          <w:sz w:val="28"/>
        </w:rPr>
        <w:t>Мельчайшая частица вещества, обладающая его химическими свойствами</w:t>
      </w:r>
      <w:r>
        <w:rPr>
          <w:rFonts w:ascii="Times New Roman" w:hAnsi="Times New Roman"/>
          <w:sz w:val="28"/>
        </w:rPr>
        <w:t xml:space="preserve">  </w:t>
      </w:r>
      <w:r w:rsidR="00192B9C">
        <w:rPr>
          <w:rFonts w:ascii="Times New Roman" w:hAnsi="Times New Roman"/>
          <w:sz w:val="28"/>
        </w:rPr>
        <w:t>называется _____________________________</w:t>
      </w:r>
      <w:r>
        <w:rPr>
          <w:rFonts w:ascii="Times New Roman" w:hAnsi="Times New Roman"/>
          <w:sz w:val="28"/>
        </w:rPr>
        <w:t>______________</w:t>
      </w: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697A17">
        <w:rPr>
          <w:rFonts w:ascii="Times New Roman" w:hAnsi="Times New Roman"/>
          <w:sz w:val="28"/>
        </w:rPr>
        <w:t>Наименьшая частица химического элемента, носитель его  свойств</w:t>
      </w:r>
      <w:r>
        <w:rPr>
          <w:rFonts w:ascii="Times New Roman" w:hAnsi="Times New Roman"/>
          <w:sz w:val="28"/>
        </w:rPr>
        <w:t xml:space="preserve"> называется ______________________________________________________</w:t>
      </w: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7.</w:t>
      </w:r>
      <w:r w:rsidRPr="00697A17">
        <w:rPr>
          <w:rFonts w:ascii="Times New Roman" w:hAnsi="Times New Roman"/>
          <w:bCs/>
          <w:sz w:val="28"/>
        </w:rPr>
        <w:t>Тепловое движение взвешенных в жидкости (газе) частиц</w:t>
      </w:r>
      <w:r>
        <w:rPr>
          <w:rFonts w:ascii="Times New Roman" w:hAnsi="Times New Roman"/>
          <w:bCs/>
          <w:sz w:val="28"/>
        </w:rPr>
        <w:t xml:space="preserve"> называется </w:t>
      </w:r>
    </w:p>
    <w:p w:rsidR="00697A17" w:rsidRDefault="00697A17" w:rsidP="00AD004F">
      <w:pPr>
        <w:pStyle w:val="a3"/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bCs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bCs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8._____________________________ - </w:t>
      </w:r>
      <w:r w:rsidRPr="00697A17">
        <w:rPr>
          <w:rFonts w:ascii="Times New Roman" w:hAnsi="Times New Roman"/>
          <w:bCs/>
          <w:sz w:val="28"/>
        </w:rPr>
        <w:t>явление</w:t>
      </w:r>
      <w:r>
        <w:rPr>
          <w:rFonts w:ascii="Times New Roman" w:hAnsi="Times New Roman"/>
          <w:bCs/>
          <w:sz w:val="28"/>
        </w:rPr>
        <w:t xml:space="preserve">, </w:t>
      </w:r>
      <w:r w:rsidRPr="00697A17">
        <w:rPr>
          <w:rFonts w:ascii="Times New Roman" w:hAnsi="Times New Roman"/>
          <w:bCs/>
          <w:sz w:val="28"/>
        </w:rPr>
        <w:t xml:space="preserve">  доказыва</w:t>
      </w:r>
      <w:r>
        <w:rPr>
          <w:rFonts w:ascii="Times New Roman" w:hAnsi="Times New Roman"/>
          <w:bCs/>
          <w:sz w:val="28"/>
        </w:rPr>
        <w:t xml:space="preserve">ющее </w:t>
      </w:r>
      <w:r w:rsidRPr="00697A17">
        <w:rPr>
          <w:rFonts w:ascii="Times New Roman" w:hAnsi="Times New Roman"/>
          <w:bCs/>
          <w:sz w:val="28"/>
        </w:rPr>
        <w:t xml:space="preserve"> движение </w:t>
      </w:r>
      <w:r>
        <w:rPr>
          <w:rFonts w:ascii="Times New Roman" w:hAnsi="Times New Roman"/>
          <w:bCs/>
          <w:sz w:val="28"/>
        </w:rPr>
        <w:t xml:space="preserve">  </w:t>
      </w:r>
      <w:r w:rsidRPr="00697A17">
        <w:rPr>
          <w:rFonts w:ascii="Times New Roman" w:hAnsi="Times New Roman"/>
          <w:bCs/>
          <w:sz w:val="28"/>
        </w:rPr>
        <w:t>частиц вещества</w:t>
      </w:r>
    </w:p>
    <w:p w:rsidR="00697A17" w:rsidRPr="00AD004F" w:rsidRDefault="00697A17" w:rsidP="00AD004F">
      <w:pPr>
        <w:spacing w:line="360" w:lineRule="auto"/>
        <w:rPr>
          <w:rFonts w:ascii="Times New Roman" w:hAnsi="Times New Roman"/>
          <w:bCs/>
          <w:sz w:val="28"/>
        </w:r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sz w:val="28"/>
        </w:rPr>
        <w:sectPr w:rsidR="00697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b/>
          <w:sz w:val="28"/>
        </w:rPr>
      </w:pPr>
      <w:r w:rsidRPr="00697A17">
        <w:rPr>
          <w:rFonts w:ascii="Times New Roman" w:hAnsi="Times New Roman"/>
          <w:b/>
          <w:sz w:val="28"/>
        </w:rPr>
        <w:lastRenderedPageBreak/>
        <w:t xml:space="preserve">Задание </w:t>
      </w:r>
      <w:r w:rsidRPr="00697A17">
        <w:rPr>
          <w:rFonts w:ascii="Times New Roman" w:hAnsi="Times New Roman"/>
          <w:b/>
          <w:sz w:val="28"/>
          <w:lang w:val="en-US"/>
        </w:rPr>
        <w:t>II</w:t>
      </w:r>
      <w:r w:rsidRPr="00697A17">
        <w:rPr>
          <w:rFonts w:ascii="Times New Roman" w:hAnsi="Times New Roman"/>
          <w:b/>
          <w:sz w:val="28"/>
        </w:rPr>
        <w:t xml:space="preserve"> Подчеркните правильный ответ</w:t>
      </w:r>
    </w:p>
    <w:p w:rsidR="00697A17" w:rsidRDefault="00697A17" w:rsidP="00AD004F">
      <w:pPr>
        <w:pStyle w:val="a3"/>
        <w:spacing w:line="360" w:lineRule="auto"/>
        <w:ind w:left="284"/>
        <w:rPr>
          <w:rFonts w:ascii="Times New Roman" w:hAnsi="Times New Roman"/>
          <w:b/>
          <w:sz w:val="28"/>
        </w:rPr>
      </w:pP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b/>
          <w:sz w:val="28"/>
        </w:rPr>
      </w:pPr>
      <w:r w:rsidRPr="00697A17">
        <w:rPr>
          <w:rFonts w:ascii="Times New Roman" w:hAnsi="Times New Roman"/>
          <w:b/>
          <w:sz w:val="28"/>
        </w:rPr>
        <w:t>Какие примеры доказывают первое положение МКТ?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Распространение запаха свежеиспеченного хлеба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Прилипание теста к  противню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Высыхание белья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Засолка огурцов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Поднятие столбика ртути в термометре при   повышении температуры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Рассмотрение в микроскоп капли сильно разбавленного молока</w:t>
      </w:r>
    </w:p>
    <w:p w:rsidR="00697A17" w:rsidRPr="00697A17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32"/>
        </w:rPr>
      </w:pPr>
    </w:p>
    <w:p w:rsidR="00697A17" w:rsidRDefault="00697A17" w:rsidP="00AD004F">
      <w:pPr>
        <w:pStyle w:val="a3"/>
        <w:spacing w:line="360" w:lineRule="auto"/>
        <w:ind w:left="0"/>
        <w:rPr>
          <w:rFonts w:ascii="Times New Roman" w:hAnsi="Times New Roman"/>
          <w:b/>
          <w:sz w:val="28"/>
        </w:rPr>
      </w:pPr>
      <w:r w:rsidRPr="00697A17">
        <w:rPr>
          <w:rFonts w:ascii="Times New Roman" w:hAnsi="Times New Roman"/>
          <w:b/>
          <w:sz w:val="28"/>
        </w:rPr>
        <w:t xml:space="preserve">Какие примеры доказывают </w:t>
      </w:r>
      <w:r>
        <w:rPr>
          <w:rFonts w:ascii="Times New Roman" w:hAnsi="Times New Roman"/>
          <w:b/>
          <w:sz w:val="28"/>
        </w:rPr>
        <w:t>второе</w:t>
      </w:r>
      <w:r w:rsidRPr="00697A17">
        <w:rPr>
          <w:rFonts w:ascii="Times New Roman" w:hAnsi="Times New Roman"/>
          <w:b/>
          <w:sz w:val="28"/>
        </w:rPr>
        <w:t xml:space="preserve"> положение МКТ?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Распространение запаха свежеиспеченного хлеба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Прилипание теста к  противню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Высыхание белья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Засолка огурцов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Поднятие столбика ртути в термометре при   повышении температуры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Рассмотрение в микроскоп капли сильно разбавленного молока</w:t>
      </w:r>
    </w:p>
    <w:p w:rsidR="00697A17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b/>
          <w:sz w:val="24"/>
        </w:rPr>
      </w:pPr>
    </w:p>
    <w:p w:rsidR="00AD004F" w:rsidRPr="00AD004F" w:rsidRDefault="00697A17" w:rsidP="00AD004F">
      <w:pPr>
        <w:pStyle w:val="a3"/>
        <w:spacing w:line="360" w:lineRule="auto"/>
        <w:ind w:left="0"/>
        <w:rPr>
          <w:rFonts w:ascii="Times New Roman" w:hAnsi="Times New Roman"/>
          <w:b/>
          <w:sz w:val="28"/>
        </w:rPr>
      </w:pPr>
      <w:r w:rsidRPr="00697A17">
        <w:rPr>
          <w:rFonts w:ascii="Times New Roman" w:hAnsi="Times New Roman"/>
          <w:b/>
          <w:sz w:val="28"/>
        </w:rPr>
        <w:t xml:space="preserve">Какие примеры доказывают </w:t>
      </w:r>
      <w:r>
        <w:rPr>
          <w:rFonts w:ascii="Times New Roman" w:hAnsi="Times New Roman"/>
          <w:b/>
          <w:sz w:val="28"/>
        </w:rPr>
        <w:t>третье</w:t>
      </w:r>
      <w:r w:rsidRPr="00697A17">
        <w:rPr>
          <w:rFonts w:ascii="Times New Roman" w:hAnsi="Times New Roman"/>
          <w:b/>
          <w:sz w:val="28"/>
        </w:rPr>
        <w:t xml:space="preserve"> положение МКТ?</w:t>
      </w:r>
    </w:p>
    <w:p w:rsidR="00AD004F" w:rsidRPr="00AD004F" w:rsidRDefault="00AD004F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Распространение запаха свежеиспеченного хлеба</w:t>
      </w:r>
    </w:p>
    <w:p w:rsidR="00AD004F" w:rsidRPr="00AD004F" w:rsidRDefault="00AD004F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Прилипание теста к  противню</w:t>
      </w:r>
    </w:p>
    <w:p w:rsidR="00AD004F" w:rsidRPr="00AD004F" w:rsidRDefault="00AD004F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Высыхание белья</w:t>
      </w:r>
    </w:p>
    <w:p w:rsidR="00AD004F" w:rsidRPr="00AD004F" w:rsidRDefault="00AD004F" w:rsidP="00AD004F">
      <w:pPr>
        <w:pStyle w:val="a3"/>
        <w:spacing w:line="36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Засолка огурцов</w:t>
      </w:r>
    </w:p>
    <w:p w:rsidR="00AD004F" w:rsidRP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Поднятие столбика ртути в термометре при   повышении температуры</w:t>
      </w:r>
    </w:p>
    <w:p w:rsid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8"/>
        </w:rPr>
      </w:pPr>
      <w:r w:rsidRPr="00AD004F">
        <w:rPr>
          <w:rFonts w:ascii="Times New Roman" w:hAnsi="Times New Roman"/>
          <w:sz w:val="28"/>
        </w:rPr>
        <w:t>Рассмотрение в микроскоп капли сильно разбавленного молока</w:t>
      </w:r>
    </w:p>
    <w:p w:rsid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8"/>
        </w:rPr>
      </w:pPr>
    </w:p>
    <w:p w:rsid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8"/>
        </w:rPr>
      </w:pPr>
    </w:p>
    <w:p w:rsidR="00AD004F" w:rsidRP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8"/>
        </w:rPr>
      </w:pPr>
    </w:p>
    <w:p w:rsidR="00AD004F" w:rsidRP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24"/>
        </w:rPr>
      </w:pPr>
      <w:r w:rsidRPr="00AD004F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Pr="00AD004F">
        <w:rPr>
          <w:rFonts w:ascii="Times New Roman" w:hAnsi="Times New Roman"/>
          <w:sz w:val="24"/>
        </w:rPr>
        <w:t xml:space="preserve">2 </w:t>
      </w:r>
    </w:p>
    <w:p w:rsidR="00AD004F" w:rsidRPr="00AD004F" w:rsidRDefault="00AD004F" w:rsidP="00AD004F">
      <w:pPr>
        <w:pStyle w:val="a3"/>
        <w:spacing w:line="480" w:lineRule="auto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Решите задачи </w:t>
      </w:r>
    </w:p>
    <w:sectPr w:rsidR="00AD004F" w:rsidRPr="00A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456"/>
    <w:multiLevelType w:val="hybridMultilevel"/>
    <w:tmpl w:val="6648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A28"/>
    <w:multiLevelType w:val="hybridMultilevel"/>
    <w:tmpl w:val="31341ADA"/>
    <w:lvl w:ilvl="0" w:tplc="D2D6F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4EC5"/>
    <w:multiLevelType w:val="hybridMultilevel"/>
    <w:tmpl w:val="64CE8884"/>
    <w:lvl w:ilvl="0" w:tplc="D2D6F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0EC0"/>
    <w:multiLevelType w:val="hybridMultilevel"/>
    <w:tmpl w:val="3CC2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C5"/>
    <w:rsid w:val="00192B9C"/>
    <w:rsid w:val="001A36C5"/>
    <w:rsid w:val="001A4AE4"/>
    <w:rsid w:val="001C58ED"/>
    <w:rsid w:val="002E63CE"/>
    <w:rsid w:val="00434260"/>
    <w:rsid w:val="005C54AB"/>
    <w:rsid w:val="005F7D59"/>
    <w:rsid w:val="00697A17"/>
    <w:rsid w:val="006E7E79"/>
    <w:rsid w:val="00785DAF"/>
    <w:rsid w:val="00905113"/>
    <w:rsid w:val="00932BAC"/>
    <w:rsid w:val="00AD004F"/>
    <w:rsid w:val="00B20649"/>
    <w:rsid w:val="00B315AD"/>
    <w:rsid w:val="00B41DF8"/>
    <w:rsid w:val="00BB63C1"/>
    <w:rsid w:val="00BC1951"/>
    <w:rsid w:val="00C23AC7"/>
    <w:rsid w:val="00DE72A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C1"/>
    <w:pPr>
      <w:ind w:left="720"/>
      <w:contextualSpacing/>
    </w:pPr>
  </w:style>
  <w:style w:type="table" w:styleId="a4">
    <w:name w:val="Table Grid"/>
    <w:basedOn w:val="a1"/>
    <w:uiPriority w:val="59"/>
    <w:rsid w:val="0093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C1"/>
    <w:pPr>
      <w:ind w:left="720"/>
      <w:contextualSpacing/>
    </w:pPr>
  </w:style>
  <w:style w:type="table" w:styleId="a4">
    <w:name w:val="Table Grid"/>
    <w:basedOn w:val="a1"/>
    <w:uiPriority w:val="59"/>
    <w:rsid w:val="0093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73;&#1086;&#1090;&#1072;1\23149_uM2\&#1052;&#1050;&#1058;\&#1052;&#1050;&#105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МКТ .dot</Template>
  <TotalTime>0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2014-11-08T12:12:00Z</dcterms:created>
  <dcterms:modified xsi:type="dcterms:W3CDTF">2014-11-08T12:12:00Z</dcterms:modified>
</cp:coreProperties>
</file>