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55" w:rsidRPr="00C34D67" w:rsidRDefault="00DE2255" w:rsidP="006C70A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Кейс-у</w:t>
      </w:r>
      <w:r w:rsidRPr="00C34D67">
        <w:rPr>
          <w:rFonts w:ascii="Times New Roman" w:hAnsi="Times New Roman" w:cs="Times New Roman"/>
          <w:b/>
          <w:bCs/>
          <w:sz w:val="28"/>
          <w:szCs w:val="28"/>
        </w:rPr>
        <w:t>рок</w:t>
      </w:r>
      <w:r>
        <w:rPr>
          <w:rFonts w:ascii="Times New Roman" w:hAnsi="Times New Roman" w:cs="Times New Roman"/>
          <w:b/>
          <w:bCs/>
          <w:sz w:val="28"/>
          <w:szCs w:val="28"/>
        </w:rPr>
        <w:t>. Окружающий мир</w:t>
      </w:r>
      <w:r w:rsidRPr="00C34D67">
        <w:rPr>
          <w:rFonts w:ascii="Times New Roman" w:hAnsi="Times New Roman" w:cs="Times New Roman"/>
          <w:b/>
          <w:bCs/>
          <w:sz w:val="28"/>
          <w:szCs w:val="28"/>
        </w:rPr>
        <w:t>.</w:t>
      </w:r>
    </w:p>
    <w:p w:rsidR="00DE2255" w:rsidRPr="00FC2B90" w:rsidRDefault="00DE2255" w:rsidP="00341D94">
      <w:pPr>
        <w:spacing w:after="0"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 xml:space="preserve">Класс: </w:t>
      </w:r>
      <w:r w:rsidRPr="00FC2B90">
        <w:rPr>
          <w:rFonts w:ascii="Times New Roman" w:hAnsi="Times New Roman" w:cs="Times New Roman"/>
          <w:sz w:val="24"/>
          <w:szCs w:val="24"/>
        </w:rPr>
        <w:t>3</w:t>
      </w:r>
    </w:p>
    <w:p w:rsidR="00DE2255" w:rsidRPr="00FC2B90" w:rsidRDefault="00DE2255" w:rsidP="00341D94">
      <w:pPr>
        <w:spacing w:after="0"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Программа:</w:t>
      </w:r>
      <w:r w:rsidRPr="00FC2B90">
        <w:rPr>
          <w:rFonts w:ascii="Times New Roman" w:hAnsi="Times New Roman" w:cs="Times New Roman"/>
          <w:sz w:val="24"/>
          <w:szCs w:val="24"/>
        </w:rPr>
        <w:t xml:space="preserve"> Школа России </w:t>
      </w:r>
    </w:p>
    <w:p w:rsidR="00DE2255" w:rsidRPr="00FC2B90" w:rsidRDefault="00DE2255" w:rsidP="00341D94">
      <w:pPr>
        <w:spacing w:after="0"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 xml:space="preserve">Авторы: </w:t>
      </w:r>
      <w:r w:rsidRPr="00FC2B90">
        <w:rPr>
          <w:rFonts w:ascii="Times New Roman" w:hAnsi="Times New Roman" w:cs="Times New Roman"/>
          <w:sz w:val="24"/>
          <w:szCs w:val="24"/>
        </w:rPr>
        <w:t>А.Плешаков</w:t>
      </w:r>
    </w:p>
    <w:p w:rsidR="00DE2255" w:rsidRPr="00FC2B90" w:rsidRDefault="00DE2255" w:rsidP="00341D94">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b/>
          <w:bCs/>
          <w:sz w:val="24"/>
          <w:szCs w:val="24"/>
        </w:rPr>
        <w:t xml:space="preserve">Тема:  </w:t>
      </w:r>
      <w:r w:rsidRPr="00FC2B90">
        <w:rPr>
          <w:rFonts w:ascii="Times New Roman" w:hAnsi="Times New Roman" w:cs="Times New Roman"/>
          <w:sz w:val="24"/>
          <w:szCs w:val="24"/>
        </w:rPr>
        <w:t>Здоровый образ жизни</w:t>
      </w:r>
    </w:p>
    <w:p w:rsidR="00DE2255" w:rsidRPr="00FC2B90"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 xml:space="preserve">Цель: </w:t>
      </w:r>
      <w:r w:rsidRPr="00FC2B90">
        <w:rPr>
          <w:rFonts w:ascii="Times New Roman" w:hAnsi="Times New Roman" w:cs="Times New Roman"/>
          <w:sz w:val="24"/>
          <w:szCs w:val="24"/>
        </w:rPr>
        <w:t xml:space="preserve">познакомить со здоровым образом жизни. </w:t>
      </w:r>
    </w:p>
    <w:p w:rsidR="00DE2255" w:rsidRPr="00FC2B90"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 xml:space="preserve">Планируемые результаты: </w:t>
      </w:r>
      <w:r w:rsidRPr="00FC2B90">
        <w:rPr>
          <w:rFonts w:ascii="Times New Roman" w:hAnsi="Times New Roman" w:cs="Times New Roman"/>
          <w:sz w:val="24"/>
          <w:szCs w:val="24"/>
        </w:rPr>
        <w:t>учащиеся сформулируют правила здорового образа жизни, научатся их выполнять.</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Ход урока</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Организационный момент</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II</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Актуализация знаний. Проверка домашнего задания</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Фронтальный опрос</w:t>
      </w:r>
    </w:p>
    <w:p w:rsidR="00DE2255"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С помощью чего надо проводить закаливание? </w:t>
      </w:r>
    </w:p>
    <w:p w:rsidR="00DE2255"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B90">
        <w:rPr>
          <w:rFonts w:ascii="Times New Roman" w:hAnsi="Times New Roman" w:cs="Times New Roman"/>
          <w:sz w:val="24"/>
          <w:szCs w:val="24"/>
        </w:rPr>
        <w:t>Назовите мероприятия по закаливанию организма.</w:t>
      </w:r>
    </w:p>
    <w:p w:rsidR="00DE2255"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B90">
        <w:rPr>
          <w:rFonts w:ascii="Times New Roman" w:hAnsi="Times New Roman" w:cs="Times New Roman"/>
          <w:sz w:val="24"/>
          <w:szCs w:val="24"/>
        </w:rPr>
        <w:t xml:space="preserve">-Какие правила надо соблюдать при закаливании? </w:t>
      </w:r>
      <w:r>
        <w:rPr>
          <w:rFonts w:ascii="Times New Roman" w:hAnsi="Times New Roman" w:cs="Times New Roman"/>
          <w:sz w:val="24"/>
          <w:szCs w:val="24"/>
        </w:rPr>
        <w:t xml:space="preserve"> </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Какие болезни называются инфекционными? </w:t>
      </w:r>
      <w:r>
        <w:rPr>
          <w:rFonts w:ascii="Times New Roman" w:hAnsi="Times New Roman" w:cs="Times New Roman"/>
          <w:sz w:val="24"/>
          <w:szCs w:val="24"/>
        </w:rPr>
        <w:t xml:space="preserve"> </w:t>
      </w:r>
      <w:r w:rsidRPr="00FC2B90">
        <w:rPr>
          <w:rFonts w:ascii="Times New Roman" w:hAnsi="Times New Roman" w:cs="Times New Roman"/>
          <w:sz w:val="24"/>
          <w:szCs w:val="24"/>
        </w:rPr>
        <w:t xml:space="preserve"> </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III</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Самоопределение к деятельности</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Вспомните правила сохранения и укрепления здоровья. Всегда ли вы их выполняете?</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Догадались о чём  на уроке будем говорить? ( о здоровом образе жизни)</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lang w:val="en-US"/>
        </w:rPr>
        <w:t>IV</w:t>
      </w:r>
      <w:r w:rsidRPr="00FC2B90">
        <w:rPr>
          <w:rFonts w:ascii="Times New Roman" w:hAnsi="Times New Roman" w:cs="Times New Roman"/>
          <w:b/>
          <w:bCs/>
          <w:sz w:val="24"/>
          <w:szCs w:val="24"/>
        </w:rPr>
        <w:t>.</w:t>
      </w:r>
      <w:r w:rsidRPr="00FC2B90">
        <w:rPr>
          <w:rFonts w:ascii="Times New Roman" w:hAnsi="Times New Roman" w:cs="Times New Roman"/>
          <w:sz w:val="24"/>
          <w:szCs w:val="24"/>
        </w:rPr>
        <w:t xml:space="preserve"> </w:t>
      </w:r>
      <w:r w:rsidRPr="00FC2B90">
        <w:rPr>
          <w:rFonts w:ascii="Times New Roman" w:hAnsi="Times New Roman" w:cs="Times New Roman"/>
          <w:b/>
          <w:bCs/>
          <w:sz w:val="24"/>
          <w:szCs w:val="24"/>
        </w:rPr>
        <w:t>Работа по теме урока</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sz w:val="24"/>
          <w:szCs w:val="24"/>
        </w:rPr>
        <w:t>1. Беседа</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Здоровый образ жизни</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i/>
          <w:iCs/>
          <w:sz w:val="24"/>
          <w:szCs w:val="24"/>
        </w:rPr>
        <w:t xml:space="preserve">- </w:t>
      </w:r>
      <w:r w:rsidRPr="00FC2B90">
        <w:rPr>
          <w:rFonts w:ascii="Times New Roman" w:hAnsi="Times New Roman" w:cs="Times New Roman"/>
          <w:sz w:val="24"/>
          <w:szCs w:val="24"/>
        </w:rPr>
        <w:t>Кто из вас знает, что такое здоровый образ жизни? (Ответы учеников.)</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Как вы думаете, что значит вести здоровый образ жизни?  </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Зачем человеку здоровый образ жизни? </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Прочитайте в учебнике текст на с. 150.  </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Если знаешь все правила сохранения и укрепления здоровья, то будешь ли здоров? </w:t>
      </w:r>
    </w:p>
    <w:p w:rsidR="00DE2255" w:rsidRPr="00FC2B90" w:rsidRDefault="00DE2255" w:rsidP="00FC2B90">
      <w:pPr>
        <w:spacing w:after="0"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Знаем мы достаточно много, но рассказать должны главное. О чем начнем разговор? </w:t>
      </w:r>
    </w:p>
    <w:p w:rsidR="00DE2255" w:rsidRPr="00FC2B90" w:rsidRDefault="00DE2255" w:rsidP="00FC2B90">
      <w:pPr>
        <w:spacing w:after="0" w:line="360" w:lineRule="auto"/>
        <w:ind w:firstLine="708"/>
        <w:jc w:val="center"/>
        <w:rPr>
          <w:rFonts w:ascii="Times New Roman" w:hAnsi="Times New Roman" w:cs="Times New Roman"/>
          <w:i/>
          <w:iCs/>
          <w:sz w:val="24"/>
          <w:szCs w:val="24"/>
        </w:rPr>
      </w:pPr>
      <w:r w:rsidRPr="00FC2B90">
        <w:rPr>
          <w:rFonts w:ascii="Times New Roman" w:hAnsi="Times New Roman" w:cs="Times New Roman"/>
          <w:i/>
          <w:iCs/>
          <w:sz w:val="24"/>
          <w:szCs w:val="24"/>
        </w:rPr>
        <w:t>План</w:t>
      </w:r>
      <w:r w:rsidRPr="00FC2B90">
        <w:rPr>
          <w:rFonts w:ascii="Times New Roman" w:hAnsi="Times New Roman" w:cs="Times New Roman"/>
          <w:sz w:val="24"/>
          <w:szCs w:val="24"/>
        </w:rPr>
        <w:t xml:space="preserve"> записывается</w:t>
      </w:r>
      <w:r w:rsidRPr="00FC2B90">
        <w:rPr>
          <w:rFonts w:ascii="Times New Roman" w:hAnsi="Times New Roman" w:cs="Times New Roman"/>
          <w:i/>
          <w:iCs/>
          <w:sz w:val="24"/>
          <w:szCs w:val="24"/>
        </w:rPr>
        <w:t xml:space="preserve"> на доске.</w:t>
      </w:r>
    </w:p>
    <w:p w:rsidR="00DE2255" w:rsidRPr="00FC2B90" w:rsidRDefault="00DE2255" w:rsidP="00FC2B90">
      <w:pPr>
        <w:pStyle w:val="ListParagraph"/>
        <w:numPr>
          <w:ilvl w:val="0"/>
          <w:numId w:val="3"/>
        </w:numPr>
        <w:spacing w:after="0" w:line="360" w:lineRule="auto"/>
        <w:jc w:val="both"/>
        <w:rPr>
          <w:rFonts w:ascii="Times New Roman" w:hAnsi="Times New Roman" w:cs="Times New Roman"/>
          <w:b/>
          <w:bCs/>
          <w:sz w:val="24"/>
          <w:szCs w:val="24"/>
        </w:rPr>
      </w:pPr>
      <w:r w:rsidRPr="00FC2B90">
        <w:rPr>
          <w:rFonts w:ascii="Times New Roman" w:hAnsi="Times New Roman" w:cs="Times New Roman"/>
          <w:b/>
          <w:bCs/>
          <w:sz w:val="24"/>
          <w:szCs w:val="24"/>
        </w:rPr>
        <w:t>Организация работы с кейсами.</w:t>
      </w:r>
    </w:p>
    <w:p w:rsidR="00DE2255" w:rsidRPr="00FC2B90" w:rsidRDefault="00DE2255"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 xml:space="preserve">Мы сейчас обозначили 4 основных вопроса, которых необходимо коснуться. Для подготовки выступлений вы разбиты на 4 группы.  Каждая группа подготовит  свое сообщение, связанное с нашей темой. </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(Учитель делит класс на группы.)</w:t>
      </w:r>
    </w:p>
    <w:p w:rsidR="00DE2255" w:rsidRPr="00FC2B90" w:rsidRDefault="00DE2255"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 1-я группа работает над первым правилом,</w:t>
      </w:r>
    </w:p>
    <w:p w:rsidR="00DE2255" w:rsidRPr="00FC2B90" w:rsidRDefault="00DE2255"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2-я группа — над вторым правилом, </w:t>
      </w:r>
    </w:p>
    <w:p w:rsidR="00DE2255" w:rsidRPr="00FC2B90" w:rsidRDefault="00DE2255"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3-я группа — над  третьим и четвертым, </w:t>
      </w:r>
    </w:p>
    <w:p w:rsidR="00DE2255" w:rsidRPr="00FC2B90" w:rsidRDefault="00DE2255" w:rsidP="00B175B1">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 xml:space="preserve">4-я группа — над пятым. </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(Учитель пишет на доске схему.)</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Здоровый образ жизни</w:t>
      </w:r>
    </w:p>
    <w:p w:rsidR="00DE2255" w:rsidRPr="00FC2B90" w:rsidRDefault="00DE2255" w:rsidP="00FC2B90">
      <w:pPr>
        <w:shd w:val="clear" w:color="auto" w:fill="FFFFFF"/>
        <w:autoSpaceDE w:val="0"/>
        <w:autoSpaceDN w:val="0"/>
        <w:adjustRightInd w:val="0"/>
        <w:spacing w:line="360" w:lineRule="auto"/>
        <w:jc w:val="both"/>
        <w:rPr>
          <w:rFonts w:ascii="Times New Roman" w:hAnsi="Times New Roman" w:cs="Times New Roman"/>
          <w:sz w:val="24"/>
          <w:szCs w:val="24"/>
        </w:rPr>
      </w:pPr>
      <w:r w:rsidRPr="00FC2B90">
        <w:rPr>
          <w:rFonts w:ascii="Times New Roman" w:hAnsi="Times New Roman" w:cs="Times New Roman"/>
          <w:sz w:val="24"/>
          <w:szCs w:val="24"/>
        </w:rPr>
        <w:t>1.... 2.... 3.... 4.... 5. ...</w:t>
      </w:r>
      <w:r w:rsidRPr="00FC2B90">
        <w:rPr>
          <w:rFonts w:ascii="Times New Roman" w:hAnsi="Times New Roman" w:cs="Times New Roman"/>
          <w:b/>
          <w:bCs/>
          <w:i/>
          <w:iCs/>
          <w:sz w:val="24"/>
          <w:szCs w:val="24"/>
        </w:rPr>
        <w:t xml:space="preserve"> </w:t>
      </w:r>
    </w:p>
    <w:p w:rsidR="00DE2255" w:rsidRPr="00FC2B90"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1. Соблюдай чистоту!</w:t>
      </w:r>
    </w:p>
    <w:p w:rsidR="00DE2255" w:rsidRPr="00FC2B90"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2. Правильно питайся!</w:t>
      </w:r>
    </w:p>
    <w:p w:rsidR="00DE2255" w:rsidRPr="00FC2B90"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3. Сочетай труд и отдых!</w:t>
      </w:r>
    </w:p>
    <w:p w:rsidR="00DE2255" w:rsidRPr="00FC2B90"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4. Больше двигайся!</w:t>
      </w:r>
    </w:p>
    <w:p w:rsidR="00DE2255" w:rsidRPr="00FC2B90"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FC2B90">
        <w:rPr>
          <w:rFonts w:ascii="Times New Roman" w:hAnsi="Times New Roman" w:cs="Times New Roman"/>
          <w:sz w:val="24"/>
          <w:szCs w:val="24"/>
        </w:rPr>
        <w:t>5. Не имей вредных привычек!</w:t>
      </w:r>
    </w:p>
    <w:p w:rsidR="00DE2255" w:rsidRPr="00FC2B90" w:rsidRDefault="00DE2255"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(В ходе выступления групп учитель дополняет запись.)</w:t>
      </w:r>
    </w:p>
    <w:p w:rsidR="00DE2255" w:rsidRPr="00FC2B90" w:rsidRDefault="00DE2255"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Какие правила надо вып</w:t>
      </w:r>
      <w:r>
        <w:rPr>
          <w:rFonts w:ascii="Times New Roman" w:hAnsi="Times New Roman" w:cs="Times New Roman"/>
          <w:sz w:val="24"/>
          <w:szCs w:val="24"/>
        </w:rPr>
        <w:t>олнять, чтобы вести здоровый об</w:t>
      </w:r>
      <w:r w:rsidRPr="00FC2B90">
        <w:rPr>
          <w:rFonts w:ascii="Times New Roman" w:hAnsi="Times New Roman" w:cs="Times New Roman"/>
          <w:sz w:val="24"/>
          <w:szCs w:val="24"/>
        </w:rPr>
        <w:t>раз жизни?</w:t>
      </w:r>
    </w:p>
    <w:p w:rsidR="00DE2255" w:rsidRPr="00FC2B90" w:rsidRDefault="00DE2255"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xml:space="preserve"> Расскажите первое правило. Что они означают?   (Рассказывают дети первой группы.)  </w:t>
      </w:r>
    </w:p>
    <w:p w:rsidR="00DE2255" w:rsidRPr="00FC2B90" w:rsidRDefault="00DE2255"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xml:space="preserve">Расскажите второе правило. Что оно означает? (Рассказывают дети второй группы.)   </w:t>
      </w:r>
    </w:p>
    <w:p w:rsidR="00DE2255" w:rsidRPr="00FC2B90" w:rsidRDefault="00DE2255"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Расскажите третье и четвертое правило. Что оно означает? (Рассказывают дети третьей группы.)</w:t>
      </w:r>
    </w:p>
    <w:p w:rsidR="00DE2255" w:rsidRPr="00FC2B90" w:rsidRDefault="00DE2255" w:rsidP="00FC2B90">
      <w:pPr>
        <w:shd w:val="clear" w:color="auto" w:fill="FFFFFF"/>
        <w:autoSpaceDE w:val="0"/>
        <w:autoSpaceDN w:val="0"/>
        <w:adjustRightInd w:val="0"/>
        <w:spacing w:line="360" w:lineRule="auto"/>
        <w:rPr>
          <w:rFonts w:ascii="Times New Roman" w:hAnsi="Times New Roman" w:cs="Times New Roman"/>
          <w:sz w:val="24"/>
          <w:szCs w:val="24"/>
        </w:rPr>
      </w:pPr>
      <w:r w:rsidRPr="00FC2B90">
        <w:rPr>
          <w:rFonts w:ascii="Times New Roman" w:hAnsi="Times New Roman" w:cs="Times New Roman"/>
          <w:sz w:val="24"/>
          <w:szCs w:val="24"/>
        </w:rPr>
        <w:t xml:space="preserve">  Расскажите пятое правило. Что оно означает? (Рассказывают дети четвертой группы.)</w:t>
      </w:r>
    </w:p>
    <w:p w:rsidR="00DE2255" w:rsidRPr="00FC2B90" w:rsidRDefault="00DE2255"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На столах у вас лежат несколько источников информации и проекты выступлений. Изучив источники (на изучение дается 15 минут), вы должны будете заполнить пропуски в основных листах. Затем вы озвучите свои выступления.</w:t>
      </w:r>
    </w:p>
    <w:p w:rsidR="00DE2255" w:rsidRPr="00FC2B90" w:rsidRDefault="00DE2255"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Ваша работа будет оцениваться по 3 пунктам. Слаженность работы группы, т. е. участие каждого ученика.  Полнота информации (на все ли вопросы будут найдены ответы), презентация выступления, т. е. насколько эмоционально и доходчиво вы сможете выступить.</w:t>
      </w:r>
    </w:p>
    <w:p w:rsidR="00DE2255" w:rsidRPr="00FC2B90" w:rsidRDefault="00DE2255" w:rsidP="00FC2B90">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 xml:space="preserve">Оценивать работу группы мы будем по  5-ти бальной шкале. После каждого выступления мы обсудим и выставим в таблицу баллы по каждой группе. Суммировав баллы, получаем итоговый балл, который будет переведен в оценку.  Причем отметка выставляется по следующей схеме: группа, набравшая 15  баллов получают «5»,  10 баллов- «4» ( низшие отметки на данном уроке выставлять нецелесообразно). </w:t>
      </w:r>
    </w:p>
    <w:p w:rsidR="00DE2255" w:rsidRPr="00FC2B90" w:rsidRDefault="00DE2255" w:rsidP="00904748">
      <w:pPr>
        <w:spacing w:after="0" w:line="360" w:lineRule="auto"/>
        <w:ind w:firstLine="708"/>
        <w:jc w:val="both"/>
        <w:rPr>
          <w:rFonts w:ascii="Times New Roman" w:hAnsi="Times New Roman" w:cs="Times New Roman"/>
          <w:sz w:val="24"/>
          <w:szCs w:val="24"/>
        </w:rPr>
      </w:pPr>
      <w:r w:rsidRPr="00FC2B90">
        <w:rPr>
          <w:rFonts w:ascii="Times New Roman" w:hAnsi="Times New Roman" w:cs="Times New Roman"/>
          <w:sz w:val="24"/>
          <w:szCs w:val="24"/>
        </w:rPr>
        <w:t>Группы, заработавшие менее 10 баллов выслушивают словесную оценку выступления с указанием ошибок и получают возможность заработать отметку путем создания презентации к следующему уроку на свою тему с учетом ошибок, допущенных при выступлении.</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7"/>
        <w:gridCol w:w="1921"/>
        <w:gridCol w:w="2350"/>
        <w:gridCol w:w="2268"/>
        <w:gridCol w:w="1418"/>
      </w:tblGrid>
      <w:tr w:rsidR="00DE2255" w:rsidRPr="00FC2B90">
        <w:trPr>
          <w:trHeight w:val="605"/>
        </w:trPr>
        <w:tc>
          <w:tcPr>
            <w:tcW w:w="1507" w:type="dxa"/>
          </w:tcPr>
          <w:p w:rsidR="00DE2255" w:rsidRPr="00FC2B90" w:rsidRDefault="00DE2255" w:rsidP="00904748">
            <w:pPr>
              <w:spacing w:after="0" w:line="240" w:lineRule="auto"/>
              <w:rPr>
                <w:rFonts w:ascii="Times New Roman" w:hAnsi="Times New Roman" w:cs="Times New Roman"/>
                <w:sz w:val="24"/>
                <w:szCs w:val="24"/>
              </w:rPr>
            </w:pPr>
          </w:p>
        </w:tc>
        <w:tc>
          <w:tcPr>
            <w:tcW w:w="1921"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Полнота информации</w:t>
            </w:r>
          </w:p>
        </w:tc>
        <w:tc>
          <w:tcPr>
            <w:tcW w:w="2350"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Слаженность работы группы</w:t>
            </w:r>
          </w:p>
        </w:tc>
        <w:tc>
          <w:tcPr>
            <w:tcW w:w="2268"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Презентация выступления</w:t>
            </w:r>
          </w:p>
        </w:tc>
        <w:tc>
          <w:tcPr>
            <w:tcW w:w="1418"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Итого</w:t>
            </w:r>
          </w:p>
        </w:tc>
      </w:tr>
      <w:tr w:rsidR="00DE2255" w:rsidRPr="00FC2B90">
        <w:trPr>
          <w:trHeight w:val="469"/>
        </w:trPr>
        <w:tc>
          <w:tcPr>
            <w:tcW w:w="1507"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1-я группа</w:t>
            </w:r>
          </w:p>
        </w:tc>
        <w:tc>
          <w:tcPr>
            <w:tcW w:w="1921"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 xml:space="preserve">            </w:t>
            </w:r>
          </w:p>
        </w:tc>
        <w:tc>
          <w:tcPr>
            <w:tcW w:w="2350"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 xml:space="preserve">            </w:t>
            </w:r>
          </w:p>
        </w:tc>
        <w:tc>
          <w:tcPr>
            <w:tcW w:w="2268"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 xml:space="preserve">        </w:t>
            </w:r>
          </w:p>
        </w:tc>
        <w:tc>
          <w:tcPr>
            <w:tcW w:w="1418" w:type="dxa"/>
          </w:tcPr>
          <w:p w:rsidR="00DE2255" w:rsidRPr="00FC2B90" w:rsidRDefault="00DE2255" w:rsidP="00904748">
            <w:pPr>
              <w:spacing w:after="0" w:line="240" w:lineRule="auto"/>
              <w:rPr>
                <w:rFonts w:ascii="Times New Roman" w:hAnsi="Times New Roman" w:cs="Times New Roman"/>
                <w:sz w:val="24"/>
                <w:szCs w:val="24"/>
              </w:rPr>
            </w:pPr>
          </w:p>
        </w:tc>
      </w:tr>
      <w:tr w:rsidR="00DE2255" w:rsidRPr="00FC2B90">
        <w:trPr>
          <w:trHeight w:val="469"/>
        </w:trPr>
        <w:tc>
          <w:tcPr>
            <w:tcW w:w="1507"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2-я группа</w:t>
            </w:r>
          </w:p>
        </w:tc>
        <w:tc>
          <w:tcPr>
            <w:tcW w:w="1921" w:type="dxa"/>
          </w:tcPr>
          <w:p w:rsidR="00DE2255" w:rsidRPr="00FC2B90" w:rsidRDefault="00DE2255" w:rsidP="00904748">
            <w:pPr>
              <w:spacing w:after="0" w:line="240" w:lineRule="auto"/>
              <w:rPr>
                <w:rFonts w:ascii="Times New Roman" w:hAnsi="Times New Roman" w:cs="Times New Roman"/>
                <w:sz w:val="24"/>
                <w:szCs w:val="24"/>
              </w:rPr>
            </w:pPr>
          </w:p>
        </w:tc>
        <w:tc>
          <w:tcPr>
            <w:tcW w:w="2350" w:type="dxa"/>
          </w:tcPr>
          <w:p w:rsidR="00DE2255" w:rsidRPr="00FC2B90" w:rsidRDefault="00DE2255" w:rsidP="00904748">
            <w:pPr>
              <w:spacing w:after="0" w:line="240" w:lineRule="auto"/>
              <w:rPr>
                <w:rFonts w:ascii="Times New Roman" w:hAnsi="Times New Roman" w:cs="Times New Roman"/>
                <w:sz w:val="24"/>
                <w:szCs w:val="24"/>
              </w:rPr>
            </w:pPr>
          </w:p>
        </w:tc>
        <w:tc>
          <w:tcPr>
            <w:tcW w:w="2268" w:type="dxa"/>
          </w:tcPr>
          <w:p w:rsidR="00DE2255" w:rsidRPr="00FC2B90" w:rsidRDefault="00DE2255" w:rsidP="00904748">
            <w:pPr>
              <w:spacing w:after="0" w:line="240" w:lineRule="auto"/>
              <w:rPr>
                <w:rFonts w:ascii="Times New Roman" w:hAnsi="Times New Roman" w:cs="Times New Roman"/>
                <w:sz w:val="24"/>
                <w:szCs w:val="24"/>
              </w:rPr>
            </w:pPr>
          </w:p>
        </w:tc>
        <w:tc>
          <w:tcPr>
            <w:tcW w:w="1418" w:type="dxa"/>
          </w:tcPr>
          <w:p w:rsidR="00DE2255" w:rsidRPr="00FC2B90" w:rsidRDefault="00DE2255" w:rsidP="00904748">
            <w:pPr>
              <w:spacing w:after="0" w:line="240" w:lineRule="auto"/>
              <w:rPr>
                <w:rFonts w:ascii="Times New Roman" w:hAnsi="Times New Roman" w:cs="Times New Roman"/>
                <w:sz w:val="24"/>
                <w:szCs w:val="24"/>
              </w:rPr>
            </w:pPr>
          </w:p>
        </w:tc>
      </w:tr>
      <w:tr w:rsidR="00DE2255" w:rsidRPr="00FC2B90">
        <w:trPr>
          <w:trHeight w:val="469"/>
        </w:trPr>
        <w:tc>
          <w:tcPr>
            <w:tcW w:w="1507"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3-я группа</w:t>
            </w:r>
          </w:p>
        </w:tc>
        <w:tc>
          <w:tcPr>
            <w:tcW w:w="1921" w:type="dxa"/>
          </w:tcPr>
          <w:p w:rsidR="00DE2255" w:rsidRPr="00FC2B90" w:rsidRDefault="00DE2255" w:rsidP="00904748">
            <w:pPr>
              <w:spacing w:after="0" w:line="240" w:lineRule="auto"/>
              <w:rPr>
                <w:rFonts w:ascii="Times New Roman" w:hAnsi="Times New Roman" w:cs="Times New Roman"/>
                <w:sz w:val="24"/>
                <w:szCs w:val="24"/>
              </w:rPr>
            </w:pPr>
          </w:p>
        </w:tc>
        <w:tc>
          <w:tcPr>
            <w:tcW w:w="2350" w:type="dxa"/>
          </w:tcPr>
          <w:p w:rsidR="00DE2255" w:rsidRPr="00FC2B90" w:rsidRDefault="00DE2255" w:rsidP="00904748">
            <w:pPr>
              <w:spacing w:after="0" w:line="240" w:lineRule="auto"/>
              <w:rPr>
                <w:rFonts w:ascii="Times New Roman" w:hAnsi="Times New Roman" w:cs="Times New Roman"/>
                <w:sz w:val="24"/>
                <w:szCs w:val="24"/>
              </w:rPr>
            </w:pPr>
          </w:p>
        </w:tc>
        <w:tc>
          <w:tcPr>
            <w:tcW w:w="2268" w:type="dxa"/>
          </w:tcPr>
          <w:p w:rsidR="00DE2255" w:rsidRPr="00FC2B90" w:rsidRDefault="00DE2255" w:rsidP="00904748">
            <w:pPr>
              <w:spacing w:after="0" w:line="240" w:lineRule="auto"/>
              <w:rPr>
                <w:rFonts w:ascii="Times New Roman" w:hAnsi="Times New Roman" w:cs="Times New Roman"/>
                <w:sz w:val="24"/>
                <w:szCs w:val="24"/>
              </w:rPr>
            </w:pPr>
          </w:p>
        </w:tc>
        <w:tc>
          <w:tcPr>
            <w:tcW w:w="1418" w:type="dxa"/>
          </w:tcPr>
          <w:p w:rsidR="00DE2255" w:rsidRPr="00FC2B90" w:rsidRDefault="00DE2255" w:rsidP="00904748">
            <w:pPr>
              <w:spacing w:after="0" w:line="240" w:lineRule="auto"/>
              <w:rPr>
                <w:rFonts w:ascii="Times New Roman" w:hAnsi="Times New Roman" w:cs="Times New Roman"/>
                <w:sz w:val="24"/>
                <w:szCs w:val="24"/>
              </w:rPr>
            </w:pPr>
          </w:p>
        </w:tc>
      </w:tr>
      <w:tr w:rsidR="00DE2255" w:rsidRPr="00FC2B90">
        <w:trPr>
          <w:trHeight w:val="469"/>
        </w:trPr>
        <w:tc>
          <w:tcPr>
            <w:tcW w:w="1507" w:type="dxa"/>
          </w:tcPr>
          <w:p w:rsidR="00DE2255" w:rsidRPr="00FC2B90" w:rsidRDefault="00DE2255" w:rsidP="00904748">
            <w:pPr>
              <w:spacing w:after="0" w:line="240" w:lineRule="auto"/>
              <w:rPr>
                <w:rFonts w:ascii="Times New Roman" w:hAnsi="Times New Roman" w:cs="Times New Roman"/>
                <w:sz w:val="24"/>
                <w:szCs w:val="24"/>
              </w:rPr>
            </w:pPr>
            <w:r w:rsidRPr="00FC2B90">
              <w:rPr>
                <w:rFonts w:ascii="Times New Roman" w:hAnsi="Times New Roman" w:cs="Times New Roman"/>
                <w:sz w:val="24"/>
                <w:szCs w:val="24"/>
              </w:rPr>
              <w:t>4-я группа</w:t>
            </w:r>
          </w:p>
        </w:tc>
        <w:tc>
          <w:tcPr>
            <w:tcW w:w="1921" w:type="dxa"/>
          </w:tcPr>
          <w:p w:rsidR="00DE2255" w:rsidRPr="00FC2B90" w:rsidRDefault="00DE2255" w:rsidP="00904748">
            <w:pPr>
              <w:spacing w:after="0" w:line="240" w:lineRule="auto"/>
              <w:rPr>
                <w:rFonts w:ascii="Times New Roman" w:hAnsi="Times New Roman" w:cs="Times New Roman"/>
                <w:sz w:val="24"/>
                <w:szCs w:val="24"/>
              </w:rPr>
            </w:pPr>
          </w:p>
        </w:tc>
        <w:tc>
          <w:tcPr>
            <w:tcW w:w="2350" w:type="dxa"/>
          </w:tcPr>
          <w:p w:rsidR="00DE2255" w:rsidRPr="00FC2B90" w:rsidRDefault="00DE2255" w:rsidP="00904748">
            <w:pPr>
              <w:spacing w:after="0" w:line="240" w:lineRule="auto"/>
              <w:rPr>
                <w:rFonts w:ascii="Times New Roman" w:hAnsi="Times New Roman" w:cs="Times New Roman"/>
                <w:sz w:val="24"/>
                <w:szCs w:val="24"/>
              </w:rPr>
            </w:pPr>
          </w:p>
        </w:tc>
        <w:tc>
          <w:tcPr>
            <w:tcW w:w="2268" w:type="dxa"/>
          </w:tcPr>
          <w:p w:rsidR="00DE2255" w:rsidRPr="00FC2B90" w:rsidRDefault="00DE2255" w:rsidP="00904748">
            <w:pPr>
              <w:spacing w:after="0" w:line="240" w:lineRule="auto"/>
              <w:rPr>
                <w:rFonts w:ascii="Times New Roman" w:hAnsi="Times New Roman" w:cs="Times New Roman"/>
                <w:sz w:val="24"/>
                <w:szCs w:val="24"/>
              </w:rPr>
            </w:pPr>
          </w:p>
        </w:tc>
        <w:tc>
          <w:tcPr>
            <w:tcW w:w="1418" w:type="dxa"/>
          </w:tcPr>
          <w:p w:rsidR="00DE2255" w:rsidRPr="00FC2B90" w:rsidRDefault="00DE2255" w:rsidP="00904748">
            <w:pPr>
              <w:spacing w:after="0" w:line="240" w:lineRule="auto"/>
              <w:rPr>
                <w:rFonts w:ascii="Times New Roman" w:hAnsi="Times New Roman" w:cs="Times New Roman"/>
                <w:sz w:val="24"/>
                <w:szCs w:val="24"/>
              </w:rPr>
            </w:pPr>
          </w:p>
        </w:tc>
      </w:tr>
    </w:tbl>
    <w:p w:rsidR="00DE2255" w:rsidRDefault="00DE2255" w:rsidP="00904748">
      <w:pPr>
        <w:spacing w:after="0" w:line="360" w:lineRule="auto"/>
        <w:jc w:val="both"/>
        <w:rPr>
          <w:rFonts w:ascii="Times New Roman" w:hAnsi="Times New Roman" w:cs="Times New Roman"/>
          <w:b/>
          <w:bCs/>
          <w:sz w:val="24"/>
          <w:szCs w:val="24"/>
        </w:rPr>
      </w:pPr>
    </w:p>
    <w:p w:rsidR="00DE2255" w:rsidRPr="00FC2B90" w:rsidRDefault="00DE2255" w:rsidP="00904748">
      <w:pPr>
        <w:spacing w:after="0" w:line="360" w:lineRule="auto"/>
        <w:jc w:val="both"/>
        <w:rPr>
          <w:rFonts w:ascii="Times New Roman" w:hAnsi="Times New Roman" w:cs="Times New Roman"/>
          <w:b/>
          <w:bCs/>
          <w:sz w:val="24"/>
          <w:szCs w:val="24"/>
        </w:rPr>
      </w:pPr>
      <w:r w:rsidRPr="00FC2B90">
        <w:rPr>
          <w:rFonts w:ascii="Times New Roman" w:hAnsi="Times New Roman" w:cs="Times New Roman"/>
          <w:b/>
          <w:bCs/>
          <w:sz w:val="24"/>
          <w:szCs w:val="24"/>
        </w:rPr>
        <w:t>2.Кейсы.</w:t>
      </w:r>
    </w:p>
    <w:p w:rsidR="00DE2255" w:rsidRPr="00FC2B90" w:rsidRDefault="00DE2255" w:rsidP="00FC2B90">
      <w:pPr>
        <w:spacing w:after="0" w:line="360" w:lineRule="auto"/>
        <w:jc w:val="both"/>
        <w:rPr>
          <w:rFonts w:ascii="Times New Roman" w:hAnsi="Times New Roman" w:cs="Times New Roman"/>
          <w:b/>
          <w:bCs/>
          <w:sz w:val="24"/>
          <w:szCs w:val="24"/>
        </w:rPr>
      </w:pPr>
      <w:r w:rsidRPr="00FC2B90">
        <w:rPr>
          <w:rFonts w:ascii="Times New Roman" w:hAnsi="Times New Roman" w:cs="Times New Roman"/>
          <w:b/>
          <w:bCs/>
          <w:sz w:val="24"/>
          <w:szCs w:val="24"/>
        </w:rPr>
        <w:t>Кейс №1.</w:t>
      </w:r>
    </w:p>
    <w:p w:rsidR="00DE2255" w:rsidRPr="00F74F6E" w:rsidRDefault="00DE2255" w:rsidP="00FC2B90">
      <w:pPr>
        <w:spacing w:after="0"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 xml:space="preserve">Источник №1: </w:t>
      </w:r>
      <w:r w:rsidRPr="00FC2B90">
        <w:rPr>
          <w:rFonts w:ascii="Times New Roman" w:hAnsi="Times New Roman" w:cs="Times New Roman"/>
          <w:sz w:val="24"/>
          <w:szCs w:val="24"/>
        </w:rPr>
        <w:t>Учебник А.Плешаков. Окружающий мир. 3 класс. Часть 1. Издательство «Просвещение», Москва, 2013. Стр. 151</w:t>
      </w:r>
    </w:p>
    <w:p w:rsidR="00DE2255" w:rsidRPr="00FC2B90" w:rsidRDefault="00DE2255" w:rsidP="00FC2B90">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Источник №2</w:t>
      </w:r>
      <w:r w:rsidRPr="00FC2B90">
        <w:rPr>
          <w:rFonts w:ascii="Times New Roman" w:hAnsi="Times New Roman" w:cs="Times New Roman"/>
          <w:b/>
          <w:bCs/>
          <w:i/>
          <w:iCs/>
          <w:sz w:val="24"/>
          <w:szCs w:val="24"/>
        </w:rPr>
        <w:t xml:space="preserve">: </w:t>
      </w:r>
    </w:p>
    <w:p w:rsidR="00DE2255" w:rsidRPr="00FC2B90" w:rsidRDefault="00DE2255" w:rsidP="009047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B90">
        <w:rPr>
          <w:rFonts w:ascii="Times New Roman" w:hAnsi="Times New Roman" w:cs="Times New Roman"/>
          <w:sz w:val="24"/>
          <w:szCs w:val="24"/>
        </w:rPr>
        <w:t>Бородавки — это нарост на коже или слизистой оболочке. Многие бородавки у людей — с</w:t>
      </w:r>
      <w:r>
        <w:rPr>
          <w:rFonts w:ascii="Times New Roman" w:hAnsi="Times New Roman" w:cs="Times New Roman"/>
          <w:sz w:val="24"/>
          <w:szCs w:val="24"/>
        </w:rPr>
        <w:t xml:space="preserve">   </w:t>
      </w:r>
      <w:r w:rsidRPr="00FC2B90">
        <w:rPr>
          <w:rFonts w:ascii="Times New Roman" w:hAnsi="Times New Roman" w:cs="Times New Roman"/>
          <w:sz w:val="24"/>
          <w:szCs w:val="24"/>
        </w:rPr>
        <w:t>рождения, другие впервые появляются в детстве или в более позднее время. Часть их со временем</w:t>
      </w:r>
      <w:r>
        <w:rPr>
          <w:rFonts w:ascii="Times New Roman" w:hAnsi="Times New Roman" w:cs="Times New Roman"/>
          <w:sz w:val="24"/>
          <w:szCs w:val="24"/>
        </w:rPr>
        <w:t xml:space="preserve">  </w:t>
      </w:r>
      <w:r w:rsidRPr="00FC2B90">
        <w:rPr>
          <w:rFonts w:ascii="Times New Roman" w:hAnsi="Times New Roman" w:cs="Times New Roman"/>
          <w:sz w:val="24"/>
          <w:szCs w:val="24"/>
        </w:rPr>
        <w:t>исчезает.</w:t>
      </w:r>
    </w:p>
    <w:p w:rsidR="00DE2255" w:rsidRPr="00FC2B90"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C2B90">
        <w:rPr>
          <w:rFonts w:ascii="Times New Roman" w:hAnsi="Times New Roman" w:cs="Times New Roman"/>
          <w:sz w:val="24"/>
          <w:szCs w:val="24"/>
        </w:rPr>
        <w:t>Полного научного объяснения причины появления бородавок не существует. Мы все еще знаем о</w:t>
      </w:r>
      <w:r>
        <w:rPr>
          <w:rFonts w:ascii="Times New Roman" w:hAnsi="Times New Roman" w:cs="Times New Roman"/>
          <w:sz w:val="24"/>
          <w:szCs w:val="24"/>
        </w:rPr>
        <w:t xml:space="preserve">  </w:t>
      </w:r>
      <w:r w:rsidRPr="00FC2B90">
        <w:rPr>
          <w:rFonts w:ascii="Times New Roman" w:hAnsi="Times New Roman" w:cs="Times New Roman"/>
          <w:sz w:val="24"/>
          <w:szCs w:val="24"/>
        </w:rPr>
        <w:t>них недостаточно. Некоторые медики, изучавшие бородавки, считают, что они вызываются</w:t>
      </w:r>
      <w:r>
        <w:rPr>
          <w:rFonts w:ascii="Times New Roman" w:hAnsi="Times New Roman" w:cs="Times New Roman"/>
          <w:sz w:val="24"/>
          <w:szCs w:val="24"/>
        </w:rPr>
        <w:t xml:space="preserve"> </w:t>
      </w:r>
      <w:r w:rsidRPr="00FC2B90">
        <w:rPr>
          <w:rFonts w:ascii="Times New Roman" w:hAnsi="Times New Roman" w:cs="Times New Roman"/>
          <w:sz w:val="24"/>
          <w:szCs w:val="24"/>
        </w:rPr>
        <w:t>фильтрующимся вирусом. Это настолько крошечный микроб, что даже самый прекрасный фильтр</w:t>
      </w:r>
      <w:r>
        <w:rPr>
          <w:rFonts w:ascii="Times New Roman" w:hAnsi="Times New Roman" w:cs="Times New Roman"/>
          <w:sz w:val="24"/>
          <w:szCs w:val="24"/>
        </w:rPr>
        <w:t xml:space="preserve"> </w:t>
      </w:r>
      <w:r w:rsidRPr="00FC2B90">
        <w:rPr>
          <w:rFonts w:ascii="Times New Roman" w:hAnsi="Times New Roman" w:cs="Times New Roman"/>
          <w:sz w:val="24"/>
          <w:szCs w:val="24"/>
        </w:rPr>
        <w:t>не может его остановить. Другие считают, что бородавки появляются от трения и раздражения.</w:t>
      </w:r>
      <w:r>
        <w:rPr>
          <w:rFonts w:ascii="Times New Roman" w:hAnsi="Times New Roman" w:cs="Times New Roman"/>
          <w:sz w:val="24"/>
          <w:szCs w:val="24"/>
        </w:rPr>
        <w:t xml:space="preserve"> </w:t>
      </w:r>
      <w:r w:rsidRPr="00FC2B90">
        <w:rPr>
          <w:rFonts w:ascii="Times New Roman" w:hAnsi="Times New Roman" w:cs="Times New Roman"/>
          <w:sz w:val="24"/>
          <w:szCs w:val="24"/>
        </w:rPr>
        <w:t>Бородавка, появившаяся на руках или пальцах взрослого, обычно вызвана каким-то раздражением,</w:t>
      </w:r>
      <w:r>
        <w:rPr>
          <w:rFonts w:ascii="Times New Roman" w:hAnsi="Times New Roman" w:cs="Times New Roman"/>
          <w:sz w:val="24"/>
          <w:szCs w:val="24"/>
        </w:rPr>
        <w:t xml:space="preserve"> </w:t>
      </w:r>
      <w:r w:rsidRPr="00FC2B90">
        <w:rPr>
          <w:rFonts w:ascii="Times New Roman" w:hAnsi="Times New Roman" w:cs="Times New Roman"/>
          <w:sz w:val="24"/>
          <w:szCs w:val="24"/>
        </w:rPr>
        <w:t>может быть легким, но часто повторяющимся. Мы не обращаем на него внимания, поскольку оно</w:t>
      </w:r>
      <w:r>
        <w:rPr>
          <w:rFonts w:ascii="Times New Roman" w:hAnsi="Times New Roman" w:cs="Times New Roman"/>
          <w:sz w:val="24"/>
          <w:szCs w:val="24"/>
        </w:rPr>
        <w:t xml:space="preserve"> </w:t>
      </w:r>
      <w:r w:rsidRPr="00FC2B90">
        <w:rPr>
          <w:rFonts w:ascii="Times New Roman" w:hAnsi="Times New Roman" w:cs="Times New Roman"/>
          <w:sz w:val="24"/>
          <w:szCs w:val="24"/>
        </w:rPr>
        <w:t>такое легкое, и в результате часто появляется бородавка.</w:t>
      </w:r>
      <w:r>
        <w:rPr>
          <w:rFonts w:ascii="Times New Roman" w:hAnsi="Times New Roman" w:cs="Times New Roman"/>
          <w:sz w:val="24"/>
          <w:szCs w:val="24"/>
        </w:rPr>
        <w:t xml:space="preserve"> </w:t>
      </w:r>
      <w:r w:rsidRPr="00FC2B90">
        <w:rPr>
          <w:rFonts w:ascii="Times New Roman" w:hAnsi="Times New Roman" w:cs="Times New Roman"/>
          <w:sz w:val="24"/>
          <w:szCs w:val="24"/>
        </w:rPr>
        <w:t>Часто бородавки появляются на руках людей, занимающихся каким-то специфическим трудом. К</w:t>
      </w:r>
      <w:r>
        <w:rPr>
          <w:rFonts w:ascii="Times New Roman" w:hAnsi="Times New Roman" w:cs="Times New Roman"/>
          <w:sz w:val="24"/>
          <w:szCs w:val="24"/>
        </w:rPr>
        <w:t xml:space="preserve"> </w:t>
      </w:r>
      <w:r w:rsidRPr="00FC2B90">
        <w:rPr>
          <w:rFonts w:ascii="Times New Roman" w:hAnsi="Times New Roman" w:cs="Times New Roman"/>
          <w:sz w:val="24"/>
          <w:szCs w:val="24"/>
        </w:rPr>
        <w:t>примеру, у людей, работающих на бойне, часто вырастают бородавки на запястьях или на суставах</w:t>
      </w:r>
      <w:r>
        <w:rPr>
          <w:rFonts w:ascii="Times New Roman" w:hAnsi="Times New Roman" w:cs="Times New Roman"/>
          <w:sz w:val="24"/>
          <w:szCs w:val="24"/>
        </w:rPr>
        <w:t xml:space="preserve">  </w:t>
      </w:r>
      <w:r w:rsidRPr="00FC2B90">
        <w:rPr>
          <w:rFonts w:ascii="Times New Roman" w:hAnsi="Times New Roman" w:cs="Times New Roman"/>
          <w:sz w:val="24"/>
          <w:szCs w:val="24"/>
        </w:rPr>
        <w:t>пальцев. Они называются «бородавками мясников» и могут быть вызваны туберкулезными</w:t>
      </w:r>
      <w:r>
        <w:rPr>
          <w:rFonts w:ascii="Times New Roman" w:hAnsi="Times New Roman" w:cs="Times New Roman"/>
          <w:sz w:val="24"/>
          <w:szCs w:val="24"/>
        </w:rPr>
        <w:t xml:space="preserve"> </w:t>
      </w:r>
      <w:r w:rsidRPr="00FC2B90">
        <w:rPr>
          <w:rFonts w:ascii="Times New Roman" w:hAnsi="Times New Roman" w:cs="Times New Roman"/>
          <w:sz w:val="24"/>
          <w:szCs w:val="24"/>
        </w:rPr>
        <w:t>палочками.</w:t>
      </w:r>
    </w:p>
    <w:p w:rsidR="00DE2255"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C2B90">
        <w:rPr>
          <w:rFonts w:ascii="Times New Roman" w:hAnsi="Times New Roman" w:cs="Times New Roman"/>
          <w:sz w:val="24"/>
          <w:szCs w:val="24"/>
        </w:rPr>
        <w:t>Люди, работающие с каменноугольной смолой, нефтью или ее продуктами, рентгеновскими</w:t>
      </w:r>
      <w:r>
        <w:rPr>
          <w:rFonts w:ascii="Times New Roman" w:hAnsi="Times New Roman" w:cs="Times New Roman"/>
          <w:sz w:val="24"/>
          <w:szCs w:val="24"/>
        </w:rPr>
        <w:t xml:space="preserve"> </w:t>
      </w:r>
      <w:r w:rsidRPr="00FC2B90">
        <w:rPr>
          <w:rFonts w:ascii="Times New Roman" w:hAnsi="Times New Roman" w:cs="Times New Roman"/>
          <w:sz w:val="24"/>
          <w:szCs w:val="24"/>
        </w:rPr>
        <w:t>лучами, часто получают бородавки. Они нередко становятся злокачественными, то есть бородавка</w:t>
      </w:r>
      <w:r>
        <w:rPr>
          <w:rFonts w:ascii="Times New Roman" w:hAnsi="Times New Roman" w:cs="Times New Roman"/>
          <w:sz w:val="24"/>
          <w:szCs w:val="24"/>
        </w:rPr>
        <w:t xml:space="preserve"> </w:t>
      </w:r>
      <w:r w:rsidRPr="00FC2B90">
        <w:rPr>
          <w:rFonts w:ascii="Times New Roman" w:hAnsi="Times New Roman" w:cs="Times New Roman"/>
          <w:sz w:val="24"/>
          <w:szCs w:val="24"/>
        </w:rPr>
        <w:t>становится раковой опухолью на коже.</w:t>
      </w:r>
    </w:p>
    <w:p w:rsidR="00DE2255" w:rsidRDefault="00DE2255" w:rsidP="00904748">
      <w:pPr>
        <w:autoSpaceDE w:val="0"/>
        <w:autoSpaceDN w:val="0"/>
        <w:adjustRightInd w:val="0"/>
        <w:spacing w:after="0" w:line="240" w:lineRule="auto"/>
        <w:jc w:val="both"/>
        <w:rPr>
          <w:rFonts w:ascii="Times New Roman" w:hAnsi="Times New Roman" w:cs="Times New Roman"/>
          <w:sz w:val="24"/>
          <w:szCs w:val="24"/>
        </w:rPr>
      </w:pPr>
    </w:p>
    <w:p w:rsidR="00DE2255" w:rsidRPr="00904748" w:rsidRDefault="00DE2255" w:rsidP="00F74F6E">
      <w:pPr>
        <w:autoSpaceDE w:val="0"/>
        <w:autoSpaceDN w:val="0"/>
        <w:adjustRightInd w:val="0"/>
        <w:spacing w:after="0" w:line="240" w:lineRule="auto"/>
        <w:rPr>
          <w:rFonts w:ascii="Times New Roman" w:hAnsi="Times New Roman" w:cs="Times New Roman"/>
          <w:sz w:val="24"/>
          <w:szCs w:val="24"/>
        </w:rPr>
      </w:pPr>
      <w:r w:rsidRPr="00904748">
        <w:rPr>
          <w:rFonts w:ascii="Times New Roman" w:hAnsi="Times New Roman" w:cs="Times New Roman"/>
          <w:b/>
          <w:bCs/>
          <w:i/>
          <w:iCs/>
          <w:sz w:val="24"/>
          <w:szCs w:val="24"/>
        </w:rPr>
        <w:t>Источник №3:</w:t>
      </w:r>
      <w:r w:rsidRPr="00904748">
        <w:rPr>
          <w:rFonts w:ascii="TimesNewRomanPSMT" w:hAnsi="TimesNewRomanPSMT" w:cs="TimesNewRomanPSMT"/>
          <w:sz w:val="24"/>
          <w:szCs w:val="24"/>
        </w:rPr>
        <w:t xml:space="preserve"> </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 xml:space="preserve">В течение тысяч лет своего существования человек не имел представления о том, что вызывает его заболевания. Первобытные люди имели свое «объяснение» этому — они считали, что болезнь вызывают злые духи, живущие внутри своей жертвы. И только в 1865 году наука доказала, что причиной заболеваний являются микробы. Луи Пастер первым выдвинул теорию о том, </w:t>
      </w:r>
      <w:r>
        <w:rPr>
          <w:rFonts w:ascii="Times New Roman" w:hAnsi="Times New Roman" w:cs="Times New Roman"/>
          <w:sz w:val="24"/>
          <w:szCs w:val="24"/>
        </w:rPr>
        <w:t>что причин</w:t>
      </w:r>
      <w:r w:rsidRPr="00F74F6E">
        <w:rPr>
          <w:rFonts w:ascii="Times New Roman" w:hAnsi="Times New Roman" w:cs="Times New Roman"/>
          <w:sz w:val="24"/>
          <w:szCs w:val="24"/>
        </w:rPr>
        <w:t>ной заболеваний являются микробы. И сегодня мы знаем, что микробы являются самыми опасными врагами человека. Они представляют собой мельчайшие одноклеточные микроорганизмы, видимые только под микроскопом. Некоторые из них настолько малы, что практически невидимы!  Микробы, или микроорганизмы, могут быть животного или растительного происхождения.</w:t>
      </w:r>
    </w:p>
    <w:p w:rsidR="00DE2255"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Один тип микробов вызывает только одно заболевание. Например, микробы, вызывающие скарлатину, не приведут к заболеванию малярией или другой болезнью. А скарлатину вызывает только один вид микробов. Однако существует множество микробов, являющихся представителями</w:t>
      </w:r>
      <w:r>
        <w:rPr>
          <w:rFonts w:ascii="Times New Roman" w:hAnsi="Times New Roman" w:cs="Times New Roman"/>
          <w:sz w:val="24"/>
          <w:szCs w:val="24"/>
        </w:rPr>
        <w:t xml:space="preserve"> </w:t>
      </w:r>
      <w:r w:rsidRPr="00F74F6E">
        <w:rPr>
          <w:rFonts w:ascii="Times New Roman" w:hAnsi="Times New Roman" w:cs="Times New Roman"/>
          <w:sz w:val="24"/>
          <w:szCs w:val="24"/>
        </w:rPr>
        <w:t>того же типа, что и болезнетворные, которые приносят человеку пользу.</w:t>
      </w:r>
    </w:p>
    <w:p w:rsidR="00DE2255" w:rsidRPr="00FC2B90" w:rsidRDefault="00DE2255" w:rsidP="00904748">
      <w:pPr>
        <w:autoSpaceDE w:val="0"/>
        <w:autoSpaceDN w:val="0"/>
        <w:adjustRightInd w:val="0"/>
        <w:spacing w:after="0" w:line="240" w:lineRule="auto"/>
        <w:jc w:val="both"/>
        <w:rPr>
          <w:rFonts w:ascii="Times New Roman" w:hAnsi="Times New Roman" w:cs="Times New Roman"/>
          <w:sz w:val="24"/>
          <w:szCs w:val="24"/>
        </w:rPr>
      </w:pPr>
    </w:p>
    <w:p w:rsidR="00DE2255" w:rsidRPr="00904748" w:rsidRDefault="00DE2255" w:rsidP="00E0265F">
      <w:pPr>
        <w:spacing w:after="0" w:line="240" w:lineRule="auto"/>
        <w:jc w:val="both"/>
        <w:rPr>
          <w:rFonts w:ascii="Times New Roman" w:hAnsi="Times New Roman" w:cs="Times New Roman"/>
          <w:b/>
          <w:bCs/>
          <w:sz w:val="24"/>
          <w:szCs w:val="24"/>
        </w:rPr>
      </w:pPr>
      <w:r w:rsidRPr="00904748">
        <w:rPr>
          <w:rFonts w:ascii="Times New Roman" w:hAnsi="Times New Roman" w:cs="Times New Roman"/>
          <w:b/>
          <w:bCs/>
          <w:sz w:val="24"/>
          <w:szCs w:val="24"/>
        </w:rPr>
        <w:t>Кейс №2.</w:t>
      </w:r>
    </w:p>
    <w:p w:rsidR="00DE2255" w:rsidRPr="00F74F6E" w:rsidRDefault="00DE2255" w:rsidP="00F74F6E">
      <w:pPr>
        <w:spacing w:after="0" w:line="360" w:lineRule="auto"/>
        <w:rPr>
          <w:rFonts w:ascii="Times New Roman" w:hAnsi="Times New Roman" w:cs="Times New Roman"/>
          <w:sz w:val="24"/>
          <w:szCs w:val="24"/>
        </w:rPr>
      </w:pPr>
      <w:r w:rsidRPr="00F74F6E">
        <w:rPr>
          <w:rFonts w:ascii="Times New Roman" w:hAnsi="Times New Roman" w:cs="Times New Roman"/>
          <w:b/>
          <w:bCs/>
          <w:i/>
          <w:iCs/>
          <w:sz w:val="24"/>
          <w:szCs w:val="24"/>
        </w:rPr>
        <w:t xml:space="preserve">Источник №1: : </w:t>
      </w:r>
      <w:r w:rsidRPr="00F74F6E">
        <w:rPr>
          <w:rFonts w:ascii="Times New Roman" w:hAnsi="Times New Roman" w:cs="Times New Roman"/>
          <w:sz w:val="24"/>
          <w:szCs w:val="24"/>
        </w:rPr>
        <w:t>Учебник А.Плешаков. Окружающий мир. 3 класс. Часть 1. Издательство «Просвещение»,Москва, 2013. Стр. 152</w:t>
      </w:r>
    </w:p>
    <w:p w:rsidR="00DE2255" w:rsidRPr="00FC2B90" w:rsidRDefault="00DE2255" w:rsidP="00F74F6E">
      <w:pPr>
        <w:spacing w:after="0" w:line="360" w:lineRule="auto"/>
        <w:jc w:val="both"/>
        <w:rPr>
          <w:rFonts w:ascii="Times New Roman" w:hAnsi="Times New Roman" w:cs="Times New Roman"/>
          <w:sz w:val="24"/>
          <w:szCs w:val="24"/>
        </w:rPr>
      </w:pPr>
      <w:r w:rsidRPr="00FC2B90">
        <w:rPr>
          <w:rFonts w:ascii="Times New Roman" w:hAnsi="Times New Roman" w:cs="Times New Roman"/>
          <w:b/>
          <w:bCs/>
          <w:i/>
          <w:iCs/>
          <w:sz w:val="24"/>
          <w:szCs w:val="24"/>
        </w:rPr>
        <w:t>Источник №2</w:t>
      </w:r>
      <w:r w:rsidRPr="00FC2B90">
        <w:rPr>
          <w:rFonts w:ascii="Times New Roman" w:hAnsi="Times New Roman" w:cs="Times New Roman"/>
          <w:sz w:val="24"/>
          <w:szCs w:val="24"/>
        </w:rPr>
        <w:t xml:space="preserve"> </w:t>
      </w:r>
    </w:p>
    <w:p w:rsidR="00DE2255" w:rsidRPr="00FC2B90"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C2B90">
        <w:rPr>
          <w:rFonts w:ascii="Times New Roman" w:hAnsi="Times New Roman" w:cs="Times New Roman"/>
          <w:b/>
          <w:bCs/>
          <w:sz w:val="24"/>
          <w:szCs w:val="24"/>
        </w:rPr>
        <w:t xml:space="preserve">      </w:t>
      </w:r>
      <w:r w:rsidRPr="00FC2B90">
        <w:rPr>
          <w:rFonts w:ascii="Times New Roman" w:hAnsi="Times New Roman" w:cs="Times New Roman"/>
          <w:sz w:val="24"/>
          <w:szCs w:val="24"/>
        </w:rPr>
        <w:t xml:space="preserve">Почему вы можете есть фрукты и многие овощи сырыми, но при этом должны готовить мясо и рыбу? Для большинства из нас, конечно, приготовленные мясо и рыба просто вкуснее, чем в сыром виде. Но есть и другая, даже более важная, причина: когда мы недостаточно готовим определенные виды мяса и рыбы, организмы, живущие в рыбе и животных, могут попасть в наше тело и вызвать болезнь. Один из самых известных примеров этого — «трихинеллез», болезнь, которую человек может получить, если съест недостаточно готовую, а тем более сырую свинину или свиные продукты. Солитер и другие инфекции, вызываемые паразитами, можно подхватить, если есть не вполне приготовленную рыбу некоторых сортов. </w:t>
      </w:r>
    </w:p>
    <w:p w:rsidR="00DE2255" w:rsidRPr="00C34D67" w:rsidRDefault="00DE2255" w:rsidP="00F74F6E">
      <w:pPr>
        <w:spacing w:after="0" w:line="240" w:lineRule="auto"/>
        <w:rPr>
          <w:rFonts w:ascii="Times New Roman" w:hAnsi="Times New Roman" w:cs="Times New Roman"/>
          <w:sz w:val="28"/>
          <w:szCs w:val="28"/>
        </w:rPr>
      </w:pPr>
    </w:p>
    <w:p w:rsidR="00DE2255" w:rsidRPr="00F74F6E" w:rsidRDefault="00DE2255" w:rsidP="00F74F6E">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Источник 3</w:t>
      </w:r>
      <w:r w:rsidRPr="00F74F6E">
        <w:rPr>
          <w:rFonts w:ascii="Times New Roman" w:hAnsi="Times New Roman" w:cs="Times New Roman"/>
          <w:b/>
          <w:bCs/>
          <w:i/>
          <w:iCs/>
          <w:sz w:val="24"/>
          <w:szCs w:val="24"/>
        </w:rPr>
        <w:t>:</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 xml:space="preserve">  Если бы мы не ели, мы не смогли бы выжить, расти, у нас не было бы энергии, и различные части организма не могли бы нормально функционировать.</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Современные ученые определили, какие питательные вещества необходимы нашему организму и полезны для здоровья. Недостаточно только есть. Необходимо, чтобы пища была полезной для нас и вещества, содержащиеся в ней, служили определенным целям.</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Протеин находится в молоке, яйцах, сыре, мясе и рыбе. Он необходим для построения клеток. Без протеина организм не может производить новые клетки.</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Углеводы содержатся в пище, богатой крахмалом или глюкозой, в таких продуктах, как картофель, мучные изделия, рис и сладости. Они очень важны для нас, так как с их помощью организм  сохраняет тепло и получает энергию. Из наиболее ценных пищевых продуктов можно выделить некоторые жиры. Именно жиры являются для нас самым большим источником энергии.</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Но организм нуждается не только в протеине, углеводах и жирах. Ему также необходимы минеральные вещества. Таких необходимых минеральных веществ существует 18 разновидностей.</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Как вы знаете, некоторые из них, такие, как кальций и фосфор, необходимы для того, чтобы кости и зубы были крепкими и здоровыми. Железо способствует работе клеток. Медь помогает росту клеток и образованию гемоглобина. Йод также необходим организму.</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Итак, мы имеем протеин, углеводы, жиры и минеральные вещества, которые необходимы для роста и нормального функционирования организма. И это все? Нет. Ученые установили, что витамины тоже влияют на определенные процессы нашего организма. Витамины чрезвычайно необходимы для обмена веществ и жизнедеятельности живых организмов. Каждый витамин воздействует на организм по-своему, и каждый из них незаменим. В совокупности витамины способствуют росту и поддерживают в людях бодрость и здоровье.</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Кстати, воду тоже можно считать пищей — она всегда необходима человеку. Из всего сказанного можно сделать вывод, что принятие пищи — это не только средство для утоления голода и удовлетворения аппетита. Хорошая, обдуманная диета необходима для вашего здоровья!</w:t>
      </w:r>
    </w:p>
    <w:p w:rsidR="00DE2255" w:rsidRPr="00C34D67" w:rsidRDefault="00DE2255" w:rsidP="007349A9">
      <w:pPr>
        <w:spacing w:after="0" w:line="240" w:lineRule="auto"/>
        <w:rPr>
          <w:rFonts w:ascii="Times New Roman" w:hAnsi="Times New Roman" w:cs="Times New Roman"/>
          <w:sz w:val="28"/>
          <w:szCs w:val="28"/>
        </w:rPr>
      </w:pPr>
    </w:p>
    <w:p w:rsidR="00DE2255" w:rsidRPr="00F74F6E" w:rsidRDefault="00DE2255" w:rsidP="00F74F6E">
      <w:pPr>
        <w:spacing w:after="0" w:line="360" w:lineRule="auto"/>
        <w:jc w:val="both"/>
        <w:rPr>
          <w:rFonts w:ascii="Times New Roman" w:hAnsi="Times New Roman" w:cs="Times New Roman"/>
          <w:b/>
          <w:bCs/>
          <w:sz w:val="24"/>
          <w:szCs w:val="24"/>
        </w:rPr>
      </w:pPr>
      <w:r w:rsidRPr="00F74F6E">
        <w:rPr>
          <w:rFonts w:ascii="Times New Roman" w:hAnsi="Times New Roman" w:cs="Times New Roman"/>
          <w:b/>
          <w:bCs/>
          <w:sz w:val="24"/>
          <w:szCs w:val="24"/>
        </w:rPr>
        <w:t>Кейс №3.</w:t>
      </w:r>
    </w:p>
    <w:p w:rsidR="00DE2255" w:rsidRPr="00904748" w:rsidRDefault="00DE2255" w:rsidP="00F74F6E">
      <w:pPr>
        <w:spacing w:after="0" w:line="360" w:lineRule="auto"/>
        <w:jc w:val="both"/>
        <w:rPr>
          <w:rFonts w:ascii="Times New Roman" w:hAnsi="Times New Roman" w:cs="Times New Roman"/>
          <w:sz w:val="24"/>
          <w:szCs w:val="24"/>
        </w:rPr>
      </w:pPr>
      <w:r w:rsidRPr="00F74F6E">
        <w:rPr>
          <w:rFonts w:ascii="Times New Roman" w:hAnsi="Times New Roman" w:cs="Times New Roman"/>
          <w:b/>
          <w:bCs/>
          <w:i/>
          <w:iCs/>
          <w:sz w:val="24"/>
          <w:szCs w:val="24"/>
        </w:rPr>
        <w:t xml:space="preserve">Источник №1: : </w:t>
      </w:r>
      <w:r w:rsidRPr="00F74F6E">
        <w:rPr>
          <w:rFonts w:ascii="Times New Roman" w:hAnsi="Times New Roman" w:cs="Times New Roman"/>
          <w:sz w:val="24"/>
          <w:szCs w:val="24"/>
        </w:rPr>
        <w:t>Учебник А.Плешаков. Окружающий мир. 3 класс. Часть 1. Издательство «Просвещение»,Москва, 2013. Стр. 152</w:t>
      </w:r>
    </w:p>
    <w:p w:rsidR="00DE2255" w:rsidRPr="00F74F6E" w:rsidRDefault="00DE2255" w:rsidP="00F74F6E">
      <w:pPr>
        <w:spacing w:after="0" w:line="360" w:lineRule="auto"/>
        <w:jc w:val="both"/>
        <w:rPr>
          <w:rFonts w:ascii="Times New Roman" w:hAnsi="Times New Roman" w:cs="Times New Roman"/>
          <w:b/>
          <w:bCs/>
          <w:i/>
          <w:iCs/>
          <w:sz w:val="24"/>
          <w:szCs w:val="24"/>
        </w:rPr>
      </w:pPr>
      <w:r w:rsidRPr="00F74F6E">
        <w:rPr>
          <w:rFonts w:ascii="Times New Roman" w:hAnsi="Times New Roman" w:cs="Times New Roman"/>
          <w:b/>
          <w:bCs/>
          <w:i/>
          <w:iCs/>
          <w:sz w:val="24"/>
          <w:szCs w:val="24"/>
        </w:rPr>
        <w:t>Источник №2.</w:t>
      </w:r>
    </w:p>
    <w:p w:rsidR="00DE2255" w:rsidRPr="00F74F6E" w:rsidRDefault="00DE2255" w:rsidP="00904748">
      <w:pPr>
        <w:autoSpaceDE w:val="0"/>
        <w:autoSpaceDN w:val="0"/>
        <w:adjustRightInd w:val="0"/>
        <w:spacing w:after="0" w:line="240" w:lineRule="auto"/>
        <w:jc w:val="both"/>
        <w:rPr>
          <w:rFonts w:ascii="Times New Roman" w:hAnsi="Times New Roman" w:cs="Times New Roman"/>
          <w:sz w:val="24"/>
          <w:szCs w:val="24"/>
        </w:rPr>
      </w:pPr>
      <w:r w:rsidRPr="00F74F6E">
        <w:rPr>
          <w:rFonts w:ascii="Times New Roman" w:hAnsi="Times New Roman" w:cs="Times New Roman"/>
          <w:sz w:val="24"/>
          <w:szCs w:val="24"/>
        </w:rPr>
        <w:t>Все мы знаем, что означает для нас сон. Он восстанавливает нашу энергию и помогает нам вновь почувствовать себя свежими. Сон необходим нашим уставшим органам и тканям. Заставляя нас спать, центр сна совершает два действия. Он блокирует мозг, лишая нас силы воли, или сознания. Это «мозговой сон». Он также отключает нервы, идущие из мозга, и наши внутренние органы и конечности погружаются в сон. Это «сон организма». Обычно, когда мы спим, происходят одновременно оба этих действия. Однако они могут происходить и по отдельности. К примеру, мозг может спать в то время, как тело все еще бодрствует! Очень уставший солдат может продолжать маршировать, а мозг его в это время</w:t>
      </w:r>
      <w:r>
        <w:rPr>
          <w:rFonts w:ascii="Times New Roman" w:hAnsi="Times New Roman" w:cs="Times New Roman"/>
          <w:sz w:val="24"/>
          <w:szCs w:val="24"/>
        </w:rPr>
        <w:t xml:space="preserve"> </w:t>
      </w:r>
      <w:r w:rsidRPr="00F74F6E">
        <w:rPr>
          <w:rFonts w:ascii="Times New Roman" w:hAnsi="Times New Roman" w:cs="Times New Roman"/>
          <w:sz w:val="24"/>
          <w:szCs w:val="24"/>
        </w:rPr>
        <w:t>может находиться во сне! С лунатиками происходит то же самое!</w:t>
      </w:r>
    </w:p>
    <w:p w:rsidR="00DE2255" w:rsidRPr="00904748" w:rsidRDefault="00DE2255" w:rsidP="006E68F3">
      <w:pPr>
        <w:spacing w:after="0" w:line="240" w:lineRule="auto"/>
        <w:rPr>
          <w:rFonts w:ascii="TimesNewRomanPS-BoldMT" w:hAnsi="TimesNewRomanPS-BoldMT" w:cs="TimesNewRomanPS-BoldMT"/>
          <w:b/>
          <w:bCs/>
          <w:sz w:val="24"/>
          <w:szCs w:val="24"/>
        </w:rPr>
      </w:pPr>
    </w:p>
    <w:p w:rsidR="00DE2255" w:rsidRPr="00904748" w:rsidRDefault="00DE2255" w:rsidP="006E68F3">
      <w:pPr>
        <w:spacing w:after="0" w:line="240" w:lineRule="auto"/>
        <w:rPr>
          <w:rFonts w:ascii="Times New Roman" w:hAnsi="Times New Roman" w:cs="Times New Roman"/>
          <w:b/>
          <w:bCs/>
          <w:i/>
          <w:iCs/>
          <w:sz w:val="24"/>
          <w:szCs w:val="24"/>
        </w:rPr>
      </w:pPr>
      <w:r w:rsidRPr="00904748">
        <w:rPr>
          <w:rFonts w:ascii="Times New Roman" w:hAnsi="Times New Roman" w:cs="Times New Roman"/>
          <w:b/>
          <w:bCs/>
          <w:i/>
          <w:iCs/>
          <w:sz w:val="24"/>
          <w:szCs w:val="24"/>
        </w:rPr>
        <w:t>Источник №3.</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Пожилые люди и те, кто много времени проводят на ногах, часто имеют варикозные вены. Вы могли это заметить у тех, кто страдает этим заболеванием: вены у них вспухшие, скрученные и синие. Варикозные вены — это вены, которые утратили свою эластичность, вследствие чего вздулись и выглядят скрученными. Опухание происходит из-за того, что ослабшие стенки сосудов уже не в  состоянии выдержать давление крови в венах.</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Представьте, что вены — это просто длинные трубки, которые идут от ног к сердцу. Когда человек встает, вес кровяного столба в венах давит на стенки сосудов. А в здоровых венах существуют  клапаны, которые не допускают давления всей массы крови на вены в ногах. Но стоит только вене потерять эластичность, как она раздувается. Стенки вены уже больше не «держат». Когда это происходит, клапаны не могут полностью закрыться и работать должным образом. В результате масса крови в вене давит на стенки, что вызывает еще большее ее расширение. Поскольку наши вены так или иначе расширяются, когда мы встаем, то это состояние можно и не заметить, когда это только начинается.</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 xml:space="preserve">Изменения в венах часто происходят в течение длительного времени. В первый раз человек может это заметить, когда он начинает чувствовать тяжесть или усталость в ногах. У него могут появляться по ночам судороги в ногах. Он может ощущать тупую боль в ногах и ступнях, а лодыжки могут опухать к вечеру сильнее, чем обычно. Если это сопровождается появлением вздувшихся, перекрученных вен, то это признак того, что у этого человека, вероятно, начался </w:t>
      </w:r>
      <w:r>
        <w:rPr>
          <w:rFonts w:ascii="Times New Roman" w:hAnsi="Times New Roman" w:cs="Times New Roman"/>
          <w:sz w:val="24"/>
          <w:szCs w:val="24"/>
        </w:rPr>
        <w:t xml:space="preserve"> </w:t>
      </w:r>
      <w:r w:rsidRPr="00EF064D">
        <w:rPr>
          <w:rFonts w:ascii="Times New Roman" w:hAnsi="Times New Roman" w:cs="Times New Roman"/>
          <w:sz w:val="24"/>
          <w:szCs w:val="24"/>
        </w:rPr>
        <w:t>варикоз.</w:t>
      </w:r>
    </w:p>
    <w:p w:rsidR="00DE2255" w:rsidRPr="00C34D67" w:rsidRDefault="00DE2255" w:rsidP="00BE04B8">
      <w:pPr>
        <w:spacing w:after="0" w:line="240" w:lineRule="auto"/>
        <w:jc w:val="both"/>
        <w:rPr>
          <w:rFonts w:ascii="Times New Roman" w:hAnsi="Times New Roman" w:cs="Times New Roman"/>
          <w:sz w:val="28"/>
          <w:szCs w:val="28"/>
        </w:rPr>
      </w:pPr>
    </w:p>
    <w:p w:rsidR="00DE2255" w:rsidRPr="00EF064D" w:rsidRDefault="00DE2255" w:rsidP="00EF064D">
      <w:pPr>
        <w:spacing w:after="0" w:line="360" w:lineRule="auto"/>
        <w:jc w:val="both"/>
        <w:rPr>
          <w:rFonts w:ascii="Times New Roman" w:hAnsi="Times New Roman" w:cs="Times New Roman"/>
          <w:b/>
          <w:bCs/>
          <w:i/>
          <w:iCs/>
          <w:sz w:val="24"/>
          <w:szCs w:val="24"/>
        </w:rPr>
      </w:pPr>
      <w:r w:rsidRPr="00EF064D">
        <w:rPr>
          <w:rFonts w:ascii="Times New Roman" w:hAnsi="Times New Roman" w:cs="Times New Roman"/>
          <w:b/>
          <w:bCs/>
          <w:i/>
          <w:iCs/>
          <w:sz w:val="24"/>
          <w:szCs w:val="24"/>
        </w:rPr>
        <w:t>Источник №4:</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Сегодня каждый следит за своим весом. Многие люди соблюдают диету. Полнота — это то, чего для себя никто не хочет.</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Хотя в определенной степени полнота очень необходима организму. Это складывается из того, что клетки соединительной ткани накапливают жир. Сначала маленькие капельки появляются внутри клеток. Они увеличиваются в размере, собираются вместе в большую каплю, окончательно заполняют клетку и раздувают ее, как пузырь. Клетка превращается в большую каплю жира,</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окруженную тонкой покрывающей тканью.</w:t>
      </w:r>
    </w:p>
    <w:p w:rsidR="00DE2255" w:rsidRPr="00EF064D" w:rsidRDefault="00DE2255" w:rsidP="00EF064D">
      <w:pPr>
        <w:spacing w:after="0" w:line="360" w:lineRule="auto"/>
        <w:jc w:val="both"/>
        <w:rPr>
          <w:rFonts w:ascii="Times New Roman" w:hAnsi="Times New Roman" w:cs="Times New Roman"/>
          <w:sz w:val="24"/>
          <w:szCs w:val="24"/>
        </w:rPr>
      </w:pPr>
    </w:p>
    <w:p w:rsidR="00DE2255" w:rsidRDefault="00DE2255" w:rsidP="00B175B1">
      <w:pPr>
        <w:autoSpaceDE w:val="0"/>
        <w:autoSpaceDN w:val="0"/>
        <w:adjustRightInd w:val="0"/>
        <w:spacing w:after="0" w:line="360" w:lineRule="auto"/>
        <w:jc w:val="both"/>
        <w:rPr>
          <w:rFonts w:ascii="Times New Roman" w:hAnsi="Times New Roman" w:cs="Times New Roman"/>
          <w:b/>
          <w:bCs/>
          <w:sz w:val="24"/>
          <w:szCs w:val="24"/>
        </w:rPr>
      </w:pPr>
      <w:r w:rsidRPr="00EF064D">
        <w:rPr>
          <w:rFonts w:ascii="Times New Roman" w:hAnsi="Times New Roman" w:cs="Times New Roman"/>
          <w:b/>
          <w:bCs/>
          <w:i/>
          <w:iCs/>
          <w:sz w:val="24"/>
          <w:szCs w:val="24"/>
        </w:rPr>
        <w:t>Источник №5:</w:t>
      </w:r>
      <w:r w:rsidRPr="00EF064D">
        <w:rPr>
          <w:rFonts w:ascii="Times New Roman" w:hAnsi="Times New Roman" w:cs="Times New Roman"/>
          <w:b/>
          <w:bCs/>
          <w:sz w:val="24"/>
          <w:szCs w:val="24"/>
        </w:rPr>
        <w:t xml:space="preserve"> </w:t>
      </w:r>
    </w:p>
    <w:p w:rsidR="00DE2255" w:rsidRPr="00B175B1" w:rsidRDefault="00DE2255" w:rsidP="00B175B1">
      <w:pPr>
        <w:autoSpaceDE w:val="0"/>
        <w:autoSpaceDN w:val="0"/>
        <w:adjustRightInd w:val="0"/>
        <w:spacing w:after="0" w:line="240" w:lineRule="auto"/>
        <w:jc w:val="both"/>
        <w:rPr>
          <w:rFonts w:ascii="Times New Roman" w:hAnsi="Times New Roman" w:cs="Times New Roman"/>
          <w:b/>
          <w:bCs/>
          <w:i/>
          <w:iCs/>
          <w:sz w:val="24"/>
          <w:szCs w:val="24"/>
        </w:rPr>
      </w:pPr>
      <w:r w:rsidRPr="00EF064D">
        <w:rPr>
          <w:rFonts w:ascii="Times New Roman" w:hAnsi="Times New Roman" w:cs="Times New Roman"/>
          <w:sz w:val="24"/>
          <w:szCs w:val="24"/>
        </w:rPr>
        <w:t>Тело человека содержит 639 мышц, каждая из которых имеет свое название! Все вместе они и образуют плоть.</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Когда мышца сокращается, она вырабатывает кислоту, которая называется молочной кислотой. Воздействие молочной кислоты состоит в том, что она вызывает у вас усталость. По воздействию она напоминает яд. Она заставляет мышцы уставать. Если из уставшей мышцы вывести молочную кислоту, то ощущение усталости пропадает и мышца опять готова к работе!</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Но, конечно, молочная кислота не выводится при обычных условиях, когда вы занимаетесь физическими упражнениями или работой. Кроме этого, могут вырабатываться и другие токсины, когда мышцы заняты активной деятельностью. Они разносятся кровью по организму и вызывают усталость не только в мышцах, но и во всем теле, особенно в мозгу.</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Поэтому ощущение усталости после мышечной работы в действительности является разновидностью внутреннего отравления, происходящего в организме. Но ощущение усталости необходимо организму, чтобы возникало желание отдохнуть. Поскольку во время отдыха отходы удаляются, клетки очищаются, нервные клетки перезаряжают свои аккумуляторы, в суставах восстанавливаются израсходованные запасы смазочного вещества и так далее. Так что физические упражнения очень полезны для всего организма и для мышц, но и отдых имеет не меньшее значение!</w:t>
      </w:r>
    </w:p>
    <w:p w:rsidR="00DE2255" w:rsidRPr="00EF064D" w:rsidRDefault="00DE2255" w:rsidP="00EF064D">
      <w:pPr>
        <w:spacing w:after="0" w:line="240" w:lineRule="auto"/>
        <w:jc w:val="both"/>
        <w:rPr>
          <w:rFonts w:ascii="Times New Roman" w:hAnsi="Times New Roman" w:cs="Times New Roman"/>
          <w:color w:val="000000"/>
          <w:sz w:val="24"/>
          <w:szCs w:val="24"/>
        </w:rPr>
      </w:pPr>
    </w:p>
    <w:p w:rsidR="00DE2255" w:rsidRPr="00EF064D" w:rsidRDefault="00DE2255" w:rsidP="00EF064D">
      <w:pPr>
        <w:spacing w:after="0" w:line="240" w:lineRule="auto"/>
        <w:jc w:val="both"/>
        <w:rPr>
          <w:rFonts w:ascii="Times New Roman" w:hAnsi="Times New Roman" w:cs="Times New Roman"/>
          <w:b/>
          <w:bCs/>
          <w:color w:val="000000"/>
          <w:sz w:val="24"/>
          <w:szCs w:val="24"/>
        </w:rPr>
      </w:pPr>
      <w:r w:rsidRPr="00EF064D">
        <w:rPr>
          <w:rFonts w:ascii="Times New Roman" w:hAnsi="Times New Roman" w:cs="Times New Roman"/>
          <w:b/>
          <w:bCs/>
          <w:color w:val="000000"/>
          <w:sz w:val="24"/>
          <w:szCs w:val="24"/>
        </w:rPr>
        <w:t>Кейс №4:</w:t>
      </w:r>
    </w:p>
    <w:p w:rsidR="00DE2255" w:rsidRPr="00EF064D" w:rsidRDefault="00DE2255" w:rsidP="00EF064D">
      <w:pPr>
        <w:spacing w:after="0" w:line="240" w:lineRule="auto"/>
        <w:jc w:val="both"/>
        <w:rPr>
          <w:rFonts w:ascii="Times New Roman" w:hAnsi="Times New Roman" w:cs="Times New Roman"/>
          <w:sz w:val="24"/>
          <w:szCs w:val="24"/>
        </w:rPr>
      </w:pPr>
      <w:r w:rsidRPr="00EF064D">
        <w:rPr>
          <w:rFonts w:ascii="Times New Roman" w:hAnsi="Times New Roman" w:cs="Times New Roman"/>
          <w:b/>
          <w:bCs/>
          <w:i/>
          <w:iCs/>
          <w:sz w:val="24"/>
          <w:szCs w:val="24"/>
        </w:rPr>
        <w:t xml:space="preserve">Источник №1: : </w:t>
      </w:r>
      <w:r w:rsidRPr="00EF064D">
        <w:rPr>
          <w:rFonts w:ascii="Times New Roman" w:hAnsi="Times New Roman" w:cs="Times New Roman"/>
          <w:sz w:val="24"/>
          <w:szCs w:val="24"/>
        </w:rPr>
        <w:t>Учебник А.Плешаков. Окружающий мир. 3 класс. Часть 1. Издательство «Просвещение»,Москва, 2013. Стр. 153</w:t>
      </w:r>
    </w:p>
    <w:p w:rsidR="00DE2255" w:rsidRPr="00EF064D" w:rsidRDefault="00DE2255" w:rsidP="00EF064D">
      <w:pPr>
        <w:spacing w:after="0" w:line="240" w:lineRule="auto"/>
        <w:jc w:val="both"/>
        <w:rPr>
          <w:rFonts w:ascii="Times New Roman" w:hAnsi="Times New Roman" w:cs="Times New Roman"/>
          <w:b/>
          <w:bCs/>
          <w:i/>
          <w:iCs/>
          <w:color w:val="000000"/>
          <w:sz w:val="24"/>
          <w:szCs w:val="24"/>
        </w:rPr>
      </w:pPr>
    </w:p>
    <w:p w:rsidR="00DE2255" w:rsidRPr="00EF064D" w:rsidRDefault="00DE2255" w:rsidP="00EF064D">
      <w:pPr>
        <w:spacing w:after="0" w:line="240" w:lineRule="auto"/>
        <w:jc w:val="both"/>
        <w:rPr>
          <w:rFonts w:ascii="Times New Roman" w:hAnsi="Times New Roman" w:cs="Times New Roman"/>
          <w:b/>
          <w:bCs/>
          <w:i/>
          <w:iCs/>
          <w:color w:val="000000"/>
          <w:sz w:val="24"/>
          <w:szCs w:val="24"/>
        </w:rPr>
      </w:pPr>
      <w:r w:rsidRPr="00EF064D">
        <w:rPr>
          <w:rFonts w:ascii="Times New Roman" w:hAnsi="Times New Roman" w:cs="Times New Roman"/>
          <w:b/>
          <w:bCs/>
          <w:i/>
          <w:iCs/>
          <w:color w:val="000000"/>
          <w:sz w:val="24"/>
          <w:szCs w:val="24"/>
        </w:rPr>
        <w:t>Источник №2:</w:t>
      </w:r>
    </w:p>
    <w:p w:rsidR="00DE2255" w:rsidRPr="00EF064D" w:rsidRDefault="00DE2255" w:rsidP="00EF064D">
      <w:pPr>
        <w:shd w:val="clear" w:color="auto" w:fill="FFFFFF"/>
        <w:autoSpaceDE w:val="0"/>
        <w:autoSpaceDN w:val="0"/>
        <w:adjustRightInd w:val="0"/>
        <w:jc w:val="both"/>
        <w:rPr>
          <w:rFonts w:ascii="Times New Roman" w:hAnsi="Times New Roman" w:cs="Times New Roman"/>
          <w:sz w:val="24"/>
          <w:szCs w:val="24"/>
        </w:rPr>
      </w:pPr>
      <w:r w:rsidRPr="00EF064D">
        <w:rPr>
          <w:rFonts w:ascii="Times New Roman" w:hAnsi="Times New Roman" w:cs="Times New Roman"/>
          <w:sz w:val="24"/>
          <w:szCs w:val="24"/>
        </w:rPr>
        <w:t xml:space="preserve"> </w:t>
      </w:r>
      <w:r>
        <w:rPr>
          <w:rFonts w:ascii="Times New Roman" w:hAnsi="Times New Roman" w:cs="Times New Roman"/>
          <w:sz w:val="24"/>
          <w:szCs w:val="24"/>
        </w:rPr>
        <w:t>К</w:t>
      </w:r>
      <w:r w:rsidRPr="00EF064D">
        <w:rPr>
          <w:rFonts w:ascii="Times New Roman" w:hAnsi="Times New Roman" w:cs="Times New Roman"/>
          <w:sz w:val="24"/>
          <w:szCs w:val="24"/>
        </w:rPr>
        <w:t>арточки с ф</w:t>
      </w:r>
      <w:r>
        <w:rPr>
          <w:rFonts w:ascii="Times New Roman" w:hAnsi="Times New Roman" w:cs="Times New Roman"/>
          <w:sz w:val="24"/>
          <w:szCs w:val="24"/>
        </w:rPr>
        <w:t>разами и словами для справок.  Д</w:t>
      </w:r>
      <w:r w:rsidRPr="00EF064D">
        <w:rPr>
          <w:rFonts w:ascii="Times New Roman" w:hAnsi="Times New Roman" w:cs="Times New Roman"/>
          <w:sz w:val="24"/>
          <w:szCs w:val="24"/>
        </w:rPr>
        <w:t>олжны вставить слова в соответствии со смыслом ука</w:t>
      </w:r>
      <w:r w:rsidRPr="00EF064D">
        <w:rPr>
          <w:rFonts w:ascii="Times New Roman" w:hAnsi="Times New Roman" w:cs="Times New Roman"/>
          <w:sz w:val="24"/>
          <w:szCs w:val="24"/>
        </w:rPr>
        <w:softHyphen/>
        <w:t>занной фразы</w:t>
      </w:r>
    </w:p>
    <w:p w:rsidR="00DE2255" w:rsidRDefault="00DE2255" w:rsidP="00904748">
      <w:pPr>
        <w:shd w:val="clear" w:color="auto" w:fill="FFFFFF"/>
        <w:autoSpaceDE w:val="0"/>
        <w:autoSpaceDN w:val="0"/>
        <w:adjustRightInd w:val="0"/>
        <w:spacing w:line="240" w:lineRule="auto"/>
        <w:jc w:val="both"/>
        <w:rPr>
          <w:rFonts w:ascii="Times New Roman" w:hAnsi="Times New Roman" w:cs="Times New Roman"/>
          <w:i/>
          <w:iCs/>
          <w:sz w:val="24"/>
          <w:szCs w:val="24"/>
        </w:rPr>
      </w:pPr>
      <w:r w:rsidRPr="00EF064D">
        <w:rPr>
          <w:rFonts w:ascii="Times New Roman" w:hAnsi="Times New Roman" w:cs="Times New Roman"/>
          <w:sz w:val="24"/>
          <w:szCs w:val="24"/>
        </w:rPr>
        <w:t xml:space="preserve">1) Привычка — это...,..., ставшие для кого-то... действием. </w:t>
      </w:r>
      <w:r w:rsidRPr="00EF064D">
        <w:rPr>
          <w:rFonts w:ascii="Times New Roman" w:hAnsi="Times New Roman" w:cs="Times New Roman"/>
          <w:i/>
          <w:iCs/>
          <w:sz w:val="24"/>
          <w:szCs w:val="24"/>
        </w:rPr>
        <w:t xml:space="preserve">Для справок: </w:t>
      </w:r>
      <w:r w:rsidRPr="00EF064D">
        <w:rPr>
          <w:rFonts w:ascii="Times New Roman" w:hAnsi="Times New Roman" w:cs="Times New Roman"/>
          <w:sz w:val="24"/>
          <w:szCs w:val="24"/>
        </w:rPr>
        <w:t xml:space="preserve">постоянное, склонность, поведение. </w:t>
      </w:r>
    </w:p>
    <w:p w:rsidR="00DE2255" w:rsidRPr="00EF064D"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t>2) Полезные привычки — образ действия, который ... и ... здоровье человека.</w:t>
      </w:r>
    </w:p>
    <w:p w:rsidR="00DE2255" w:rsidRPr="00EF064D"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i/>
          <w:iCs/>
          <w:sz w:val="24"/>
          <w:szCs w:val="24"/>
        </w:rPr>
        <w:t xml:space="preserve">Для справок: </w:t>
      </w:r>
      <w:r w:rsidRPr="00EF064D">
        <w:rPr>
          <w:rFonts w:ascii="Times New Roman" w:hAnsi="Times New Roman" w:cs="Times New Roman"/>
          <w:sz w:val="24"/>
          <w:szCs w:val="24"/>
        </w:rPr>
        <w:t>сохраняет, укрепляет, ухудшает, разрушает.</w:t>
      </w:r>
    </w:p>
    <w:p w:rsidR="00DE2255" w:rsidRPr="00EF064D"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t>Вредные привычки — образ действия, который ... и ... здоровье человека.</w:t>
      </w:r>
    </w:p>
    <w:p w:rsidR="00DE2255" w:rsidRPr="00EF064D"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i/>
          <w:iCs/>
          <w:sz w:val="24"/>
          <w:szCs w:val="24"/>
        </w:rPr>
        <w:t xml:space="preserve">Для справок: </w:t>
      </w:r>
      <w:r w:rsidRPr="00EF064D">
        <w:rPr>
          <w:rFonts w:ascii="Times New Roman" w:hAnsi="Times New Roman" w:cs="Times New Roman"/>
          <w:sz w:val="24"/>
          <w:szCs w:val="24"/>
        </w:rPr>
        <w:t>сохраняет, укрепляет, ухудшает, разрушает.</w:t>
      </w:r>
    </w:p>
    <w:p w:rsidR="00DE2255" w:rsidRPr="00EF064D"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t>Наполеон говорил: «Привычка принуждает нас ко многим глупостям; самая большая глупость — стать рабом привычки».</w:t>
      </w:r>
    </w:p>
    <w:p w:rsidR="00DE2255" w:rsidRPr="00904748"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EF064D">
        <w:rPr>
          <w:rFonts w:ascii="Times New Roman" w:hAnsi="Times New Roman" w:cs="Times New Roman"/>
          <w:sz w:val="24"/>
          <w:szCs w:val="24"/>
        </w:rPr>
        <w:t>Привычки меняют характер и судьбу человека.</w:t>
      </w:r>
    </w:p>
    <w:p w:rsidR="00DE2255" w:rsidRPr="00EF064D" w:rsidRDefault="00DE2255" w:rsidP="00904748">
      <w:pPr>
        <w:spacing w:after="0" w:line="360" w:lineRule="auto"/>
        <w:jc w:val="both"/>
        <w:rPr>
          <w:rFonts w:ascii="Times New Roman" w:hAnsi="Times New Roman" w:cs="Times New Roman"/>
          <w:b/>
          <w:bCs/>
          <w:i/>
          <w:iCs/>
          <w:color w:val="000000"/>
          <w:sz w:val="24"/>
          <w:szCs w:val="24"/>
        </w:rPr>
      </w:pPr>
      <w:r w:rsidRPr="00EF064D">
        <w:rPr>
          <w:rFonts w:ascii="Times New Roman" w:hAnsi="Times New Roman" w:cs="Times New Roman"/>
          <w:b/>
          <w:bCs/>
          <w:i/>
          <w:iCs/>
          <w:color w:val="000000"/>
          <w:sz w:val="24"/>
          <w:szCs w:val="24"/>
        </w:rPr>
        <w:t>Источник №3:</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Алкоголь — это наркотик. Его можно</w:t>
      </w:r>
      <w:r>
        <w:rPr>
          <w:rFonts w:ascii="Times New Roman" w:hAnsi="Times New Roman" w:cs="Times New Roman"/>
          <w:sz w:val="24"/>
          <w:szCs w:val="24"/>
        </w:rPr>
        <w:t xml:space="preserve"> </w:t>
      </w:r>
      <w:r w:rsidRPr="00EF064D">
        <w:rPr>
          <w:rFonts w:ascii="Times New Roman" w:hAnsi="Times New Roman" w:cs="Times New Roman"/>
          <w:sz w:val="24"/>
          <w:szCs w:val="24"/>
        </w:rPr>
        <w:t>охарактеризовать как вещество, которое быстро впитывается нервными клетками и парализует их.</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Но до наркотического нарушения это стимулирует нервные клетки и приводит в состояние</w:t>
      </w:r>
      <w:r>
        <w:rPr>
          <w:rFonts w:ascii="Times New Roman" w:hAnsi="Times New Roman" w:cs="Times New Roman"/>
          <w:sz w:val="24"/>
          <w:szCs w:val="24"/>
        </w:rPr>
        <w:t xml:space="preserve"> </w:t>
      </w:r>
      <w:r w:rsidRPr="00EF064D">
        <w:rPr>
          <w:rFonts w:ascii="Times New Roman" w:hAnsi="Times New Roman" w:cs="Times New Roman"/>
          <w:sz w:val="24"/>
          <w:szCs w:val="24"/>
        </w:rPr>
        <w:t>возбуждения. Делаем вывод, что алкоголь сначала действует как возбуждающее средство. Свойство</w:t>
      </w:r>
      <w:r>
        <w:rPr>
          <w:rFonts w:ascii="Times New Roman" w:hAnsi="Times New Roman" w:cs="Times New Roman"/>
          <w:sz w:val="24"/>
          <w:szCs w:val="24"/>
        </w:rPr>
        <w:t xml:space="preserve"> </w:t>
      </w:r>
      <w:r w:rsidRPr="00EF064D">
        <w:rPr>
          <w:rFonts w:ascii="Times New Roman" w:hAnsi="Times New Roman" w:cs="Times New Roman"/>
          <w:sz w:val="24"/>
          <w:szCs w:val="24"/>
        </w:rPr>
        <w:t>алкоголя длительное время поддерживать стимул ведет к тому, что затем он начинает</w:t>
      </w:r>
      <w:r>
        <w:rPr>
          <w:rFonts w:ascii="Times New Roman" w:hAnsi="Times New Roman" w:cs="Times New Roman"/>
          <w:sz w:val="24"/>
          <w:szCs w:val="24"/>
        </w:rPr>
        <w:t xml:space="preserve"> </w:t>
      </w:r>
      <w:r w:rsidRPr="00EF064D">
        <w:rPr>
          <w:rFonts w:ascii="Times New Roman" w:hAnsi="Times New Roman" w:cs="Times New Roman"/>
          <w:sz w:val="24"/>
          <w:szCs w:val="24"/>
        </w:rPr>
        <w:t>употребляться как наркотик. Присутствие алкоголя в организме становится необходимым.</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Как алкоголь действует на мозг? Первый эффект — это чувство возбуждения. Действия и речь</w:t>
      </w:r>
      <w:r>
        <w:rPr>
          <w:rFonts w:ascii="Times New Roman" w:hAnsi="Times New Roman" w:cs="Times New Roman"/>
          <w:sz w:val="24"/>
          <w:szCs w:val="24"/>
        </w:rPr>
        <w:t xml:space="preserve">  </w:t>
      </w:r>
      <w:r w:rsidRPr="00EF064D">
        <w:rPr>
          <w:rFonts w:ascii="Times New Roman" w:hAnsi="Times New Roman" w:cs="Times New Roman"/>
          <w:sz w:val="24"/>
          <w:szCs w:val="24"/>
        </w:rPr>
        <w:t>оживляются. Кожа краснеет, кровяное давление повышается, сердце бьется быстрее, и дыхание</w:t>
      </w:r>
      <w:r>
        <w:rPr>
          <w:rFonts w:ascii="Times New Roman" w:hAnsi="Times New Roman" w:cs="Times New Roman"/>
          <w:sz w:val="24"/>
          <w:szCs w:val="24"/>
        </w:rPr>
        <w:t xml:space="preserve"> </w:t>
      </w:r>
      <w:r w:rsidRPr="00EF064D">
        <w:rPr>
          <w:rFonts w:ascii="Times New Roman" w:hAnsi="Times New Roman" w:cs="Times New Roman"/>
          <w:sz w:val="24"/>
          <w:szCs w:val="24"/>
        </w:rPr>
        <w:t>учащается.</w:t>
      </w:r>
      <w:r>
        <w:rPr>
          <w:rFonts w:ascii="Times New Roman" w:hAnsi="Times New Roman" w:cs="Times New Roman"/>
          <w:sz w:val="24"/>
          <w:szCs w:val="24"/>
        </w:rPr>
        <w:t xml:space="preserve"> </w:t>
      </w:r>
      <w:r w:rsidRPr="00EF064D">
        <w:rPr>
          <w:rFonts w:ascii="Times New Roman" w:hAnsi="Times New Roman" w:cs="Times New Roman"/>
          <w:sz w:val="24"/>
          <w:szCs w:val="24"/>
        </w:rPr>
        <w:t>Но алкоголь также оказывает на организм и угнетающий эффект. Наши наблюдения указывают на</w:t>
      </w:r>
      <w:r>
        <w:rPr>
          <w:rFonts w:ascii="Times New Roman" w:hAnsi="Times New Roman" w:cs="Times New Roman"/>
          <w:sz w:val="24"/>
          <w:szCs w:val="24"/>
        </w:rPr>
        <w:t xml:space="preserve"> </w:t>
      </w:r>
      <w:r w:rsidRPr="00EF064D">
        <w:rPr>
          <w:rFonts w:ascii="Times New Roman" w:hAnsi="Times New Roman" w:cs="Times New Roman"/>
          <w:sz w:val="24"/>
          <w:szCs w:val="24"/>
        </w:rPr>
        <w:t>то, что при употреблении алкоголя снижается внимание. Высшие функции мозга парализуются,</w:t>
      </w:r>
      <w:r>
        <w:rPr>
          <w:rFonts w:ascii="Times New Roman" w:hAnsi="Times New Roman" w:cs="Times New Roman"/>
          <w:sz w:val="24"/>
          <w:szCs w:val="24"/>
        </w:rPr>
        <w:t xml:space="preserve"> </w:t>
      </w:r>
      <w:r w:rsidRPr="00EF064D">
        <w:rPr>
          <w:rFonts w:ascii="Times New Roman" w:hAnsi="Times New Roman" w:cs="Times New Roman"/>
          <w:sz w:val="24"/>
          <w:szCs w:val="24"/>
        </w:rPr>
        <w:t>теряется контроль над своим настроением.</w:t>
      </w:r>
    </w:p>
    <w:p w:rsidR="00DE2255" w:rsidRPr="00EF064D"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Другой серьезный эффект — это расслабление. В нашем организме много нервных волокон,</w:t>
      </w:r>
      <w:r>
        <w:rPr>
          <w:rFonts w:ascii="Times New Roman" w:hAnsi="Times New Roman" w:cs="Times New Roman"/>
          <w:sz w:val="24"/>
          <w:szCs w:val="24"/>
        </w:rPr>
        <w:t xml:space="preserve"> </w:t>
      </w:r>
      <w:r w:rsidRPr="00EF064D">
        <w:rPr>
          <w:rFonts w:ascii="Times New Roman" w:hAnsi="Times New Roman" w:cs="Times New Roman"/>
          <w:sz w:val="24"/>
          <w:szCs w:val="24"/>
        </w:rPr>
        <w:t>называющихся тормозящими волокнами, которые действуют на нервную систему как тормоз. Они</w:t>
      </w:r>
      <w:r>
        <w:rPr>
          <w:rFonts w:ascii="Times New Roman" w:hAnsi="Times New Roman" w:cs="Times New Roman"/>
          <w:sz w:val="24"/>
          <w:szCs w:val="24"/>
        </w:rPr>
        <w:t xml:space="preserve"> </w:t>
      </w:r>
      <w:r w:rsidRPr="00EF064D">
        <w:rPr>
          <w:rFonts w:ascii="Times New Roman" w:hAnsi="Times New Roman" w:cs="Times New Roman"/>
          <w:sz w:val="24"/>
          <w:szCs w:val="24"/>
        </w:rPr>
        <w:t>проявляют результаты образования и воспитания, делают людей дисциплинированными и</w:t>
      </w:r>
      <w:r>
        <w:rPr>
          <w:rFonts w:ascii="Times New Roman" w:hAnsi="Times New Roman" w:cs="Times New Roman"/>
          <w:sz w:val="24"/>
          <w:szCs w:val="24"/>
        </w:rPr>
        <w:t xml:space="preserve">  </w:t>
      </w:r>
      <w:r w:rsidRPr="00EF064D">
        <w:rPr>
          <w:rFonts w:ascii="Times New Roman" w:hAnsi="Times New Roman" w:cs="Times New Roman"/>
          <w:sz w:val="24"/>
          <w:szCs w:val="24"/>
        </w:rPr>
        <w:t>сдержанными.</w:t>
      </w:r>
    </w:p>
    <w:p w:rsidR="00DE2255"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Под влиянием алкоголя тормозящие нервные волокна парализуются, ослабляется контроль над</w:t>
      </w:r>
      <w:r>
        <w:rPr>
          <w:rFonts w:ascii="Times New Roman" w:hAnsi="Times New Roman" w:cs="Times New Roman"/>
          <w:sz w:val="24"/>
          <w:szCs w:val="24"/>
        </w:rPr>
        <w:t xml:space="preserve"> </w:t>
      </w:r>
      <w:r w:rsidRPr="00EF064D">
        <w:rPr>
          <w:rFonts w:ascii="Times New Roman" w:hAnsi="Times New Roman" w:cs="Times New Roman"/>
          <w:sz w:val="24"/>
          <w:szCs w:val="24"/>
        </w:rPr>
        <w:t>собой, умение здраво рассуждать. И мы готовы говорить и делать такие вещи, которые никогда бы</w:t>
      </w:r>
      <w:r>
        <w:rPr>
          <w:rFonts w:ascii="Times New Roman" w:hAnsi="Times New Roman" w:cs="Times New Roman"/>
          <w:sz w:val="24"/>
          <w:szCs w:val="24"/>
        </w:rPr>
        <w:t xml:space="preserve"> </w:t>
      </w:r>
      <w:r w:rsidRPr="00EF064D">
        <w:rPr>
          <w:rFonts w:ascii="Times New Roman" w:hAnsi="Times New Roman" w:cs="Times New Roman"/>
          <w:sz w:val="24"/>
          <w:szCs w:val="24"/>
        </w:rPr>
        <w:t>не сделали, если бы находились в нормальном состоянии. Алкоголь является причиной опьянения!</w:t>
      </w:r>
    </w:p>
    <w:p w:rsidR="00DE2255" w:rsidRPr="00EF064D" w:rsidRDefault="00DE2255" w:rsidP="00904748">
      <w:pPr>
        <w:autoSpaceDE w:val="0"/>
        <w:autoSpaceDN w:val="0"/>
        <w:adjustRightInd w:val="0"/>
        <w:spacing w:after="0" w:line="360" w:lineRule="auto"/>
        <w:jc w:val="both"/>
        <w:rPr>
          <w:rFonts w:ascii="Times New Roman" w:hAnsi="Times New Roman" w:cs="Times New Roman"/>
          <w:sz w:val="24"/>
          <w:szCs w:val="24"/>
        </w:rPr>
      </w:pPr>
    </w:p>
    <w:p w:rsidR="00DE2255" w:rsidRPr="00EF064D" w:rsidRDefault="00DE2255" w:rsidP="00EF064D">
      <w:pPr>
        <w:spacing w:after="0" w:line="240" w:lineRule="auto"/>
        <w:jc w:val="both"/>
        <w:rPr>
          <w:rFonts w:ascii="Times New Roman" w:hAnsi="Times New Roman" w:cs="Times New Roman"/>
          <w:b/>
          <w:bCs/>
          <w:i/>
          <w:iCs/>
          <w:color w:val="000000"/>
          <w:sz w:val="24"/>
          <w:szCs w:val="24"/>
        </w:rPr>
      </w:pPr>
      <w:r w:rsidRPr="00EF064D">
        <w:rPr>
          <w:rFonts w:ascii="Times New Roman" w:hAnsi="Times New Roman" w:cs="Times New Roman"/>
          <w:sz w:val="24"/>
          <w:szCs w:val="24"/>
        </w:rPr>
        <w:t>_</w:t>
      </w:r>
      <w:r w:rsidRPr="00EF064D">
        <w:rPr>
          <w:rFonts w:ascii="Times New Roman" w:hAnsi="Times New Roman" w:cs="Times New Roman"/>
          <w:b/>
          <w:bCs/>
          <w:i/>
          <w:iCs/>
          <w:color w:val="000000"/>
          <w:sz w:val="24"/>
          <w:szCs w:val="24"/>
        </w:rPr>
        <w:t>Источник №4:</w:t>
      </w:r>
    </w:p>
    <w:p w:rsidR="00DE2255" w:rsidRPr="00EF064D" w:rsidRDefault="00DE2255" w:rsidP="00EF064D">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Сегодня мы часто слышим и читаем о наркоманах и проблемах, с ними связанными. Эти вопросы</w:t>
      </w:r>
      <w:r>
        <w:rPr>
          <w:rFonts w:ascii="Times New Roman" w:hAnsi="Times New Roman" w:cs="Times New Roman"/>
          <w:sz w:val="24"/>
          <w:szCs w:val="24"/>
        </w:rPr>
        <w:t xml:space="preserve"> </w:t>
      </w:r>
      <w:r w:rsidRPr="00EF064D">
        <w:rPr>
          <w:rFonts w:ascii="Times New Roman" w:hAnsi="Times New Roman" w:cs="Times New Roman"/>
          <w:sz w:val="24"/>
          <w:szCs w:val="24"/>
        </w:rPr>
        <w:t>беспокоят каждого из нас. Наркотики — особая по составу</w:t>
      </w:r>
      <w:r>
        <w:rPr>
          <w:rFonts w:ascii="Times New Roman" w:hAnsi="Times New Roman" w:cs="Times New Roman"/>
          <w:sz w:val="24"/>
          <w:szCs w:val="24"/>
        </w:rPr>
        <w:t xml:space="preserve"> </w:t>
      </w:r>
      <w:r w:rsidRPr="00EF064D">
        <w:rPr>
          <w:rFonts w:ascii="Times New Roman" w:hAnsi="Times New Roman" w:cs="Times New Roman"/>
          <w:sz w:val="24"/>
          <w:szCs w:val="24"/>
        </w:rPr>
        <w:t>группа лекарств, которые оказывают болеутоляющее и снотворное действие. Они дают ощущение</w:t>
      </w:r>
      <w:r>
        <w:rPr>
          <w:rFonts w:ascii="Times New Roman" w:hAnsi="Times New Roman" w:cs="Times New Roman"/>
          <w:sz w:val="24"/>
          <w:szCs w:val="24"/>
        </w:rPr>
        <w:t xml:space="preserve"> </w:t>
      </w:r>
      <w:r w:rsidRPr="00EF064D">
        <w:rPr>
          <w:rFonts w:ascii="Times New Roman" w:hAnsi="Times New Roman" w:cs="Times New Roman"/>
          <w:sz w:val="24"/>
          <w:szCs w:val="24"/>
        </w:rPr>
        <w:t>временного успокоения, известного в медицине как наркоз. Все наркотики должны приниматься</w:t>
      </w:r>
      <w:r>
        <w:rPr>
          <w:rFonts w:ascii="Times New Roman" w:hAnsi="Times New Roman" w:cs="Times New Roman"/>
          <w:sz w:val="24"/>
          <w:szCs w:val="24"/>
        </w:rPr>
        <w:t xml:space="preserve"> </w:t>
      </w:r>
      <w:r w:rsidRPr="00EF064D">
        <w:rPr>
          <w:rFonts w:ascii="Times New Roman" w:hAnsi="Times New Roman" w:cs="Times New Roman"/>
          <w:sz w:val="24"/>
          <w:szCs w:val="24"/>
        </w:rPr>
        <w:t>только по предписанию врача. Если наркотики принимать часто, то у человека появляется</w:t>
      </w:r>
      <w:r>
        <w:rPr>
          <w:rFonts w:ascii="Times New Roman" w:hAnsi="Times New Roman" w:cs="Times New Roman"/>
          <w:sz w:val="24"/>
          <w:szCs w:val="24"/>
        </w:rPr>
        <w:t xml:space="preserve"> </w:t>
      </w:r>
      <w:r w:rsidRPr="00EF064D">
        <w:rPr>
          <w:rFonts w:ascii="Times New Roman" w:hAnsi="Times New Roman" w:cs="Times New Roman"/>
          <w:sz w:val="24"/>
          <w:szCs w:val="24"/>
        </w:rPr>
        <w:t>привыкание, влечение к ним. Это означает, что теперь человек должен принимать их регулярно, а</w:t>
      </w:r>
      <w:r>
        <w:rPr>
          <w:rFonts w:ascii="Times New Roman" w:hAnsi="Times New Roman" w:cs="Times New Roman"/>
          <w:sz w:val="24"/>
          <w:szCs w:val="24"/>
        </w:rPr>
        <w:t xml:space="preserve"> </w:t>
      </w:r>
      <w:r w:rsidRPr="00EF064D">
        <w:rPr>
          <w:rFonts w:ascii="Times New Roman" w:hAnsi="Times New Roman" w:cs="Times New Roman"/>
          <w:sz w:val="24"/>
          <w:szCs w:val="24"/>
        </w:rPr>
        <w:t>если этого нет, то человек испытывает большие страдания. И, начав однажды принимать наркотики,</w:t>
      </w:r>
      <w:r>
        <w:rPr>
          <w:rFonts w:ascii="Times New Roman" w:hAnsi="Times New Roman" w:cs="Times New Roman"/>
          <w:sz w:val="24"/>
          <w:szCs w:val="24"/>
        </w:rPr>
        <w:t xml:space="preserve"> </w:t>
      </w:r>
      <w:r w:rsidRPr="00EF064D">
        <w:rPr>
          <w:rFonts w:ascii="Times New Roman" w:hAnsi="Times New Roman" w:cs="Times New Roman"/>
          <w:sz w:val="24"/>
          <w:szCs w:val="24"/>
        </w:rPr>
        <w:t>очень трудно потом от них отказаться. Наркоманы заплатят большие деньги за наркотики,</w:t>
      </w:r>
      <w:r>
        <w:rPr>
          <w:rFonts w:ascii="Times New Roman" w:hAnsi="Times New Roman" w:cs="Times New Roman"/>
          <w:sz w:val="24"/>
          <w:szCs w:val="24"/>
        </w:rPr>
        <w:t xml:space="preserve"> </w:t>
      </w:r>
      <w:r w:rsidRPr="00EF064D">
        <w:rPr>
          <w:rFonts w:ascii="Times New Roman" w:hAnsi="Times New Roman" w:cs="Times New Roman"/>
          <w:sz w:val="24"/>
          <w:szCs w:val="24"/>
        </w:rPr>
        <w:t>добываемые всегда нелегальным путем, будут воровать, совершать другие преступления, чтобы</w:t>
      </w:r>
    </w:p>
    <w:p w:rsidR="00DE2255" w:rsidRPr="00904748" w:rsidRDefault="00DE2255" w:rsidP="00904748">
      <w:pPr>
        <w:autoSpaceDE w:val="0"/>
        <w:autoSpaceDN w:val="0"/>
        <w:adjustRightInd w:val="0"/>
        <w:spacing w:after="0" w:line="240" w:lineRule="auto"/>
        <w:jc w:val="both"/>
        <w:rPr>
          <w:rFonts w:ascii="Times New Roman" w:hAnsi="Times New Roman" w:cs="Times New Roman"/>
          <w:sz w:val="24"/>
          <w:szCs w:val="24"/>
        </w:rPr>
      </w:pPr>
      <w:r w:rsidRPr="00EF064D">
        <w:rPr>
          <w:rFonts w:ascii="Times New Roman" w:hAnsi="Times New Roman" w:cs="Times New Roman"/>
          <w:sz w:val="24"/>
          <w:szCs w:val="24"/>
        </w:rPr>
        <w:t>заплатить за них.</w:t>
      </w:r>
      <w:r>
        <w:rPr>
          <w:rFonts w:ascii="Times New Roman" w:hAnsi="Times New Roman" w:cs="Times New Roman"/>
          <w:sz w:val="24"/>
          <w:szCs w:val="24"/>
        </w:rPr>
        <w:t xml:space="preserve"> </w:t>
      </w:r>
      <w:r w:rsidRPr="00EF064D">
        <w:rPr>
          <w:rFonts w:ascii="Times New Roman" w:hAnsi="Times New Roman" w:cs="Times New Roman"/>
          <w:sz w:val="24"/>
          <w:szCs w:val="24"/>
        </w:rPr>
        <w:t>Ни один человек — какого бы возраста он ни был — не должен употреблять наркотики без</w:t>
      </w:r>
      <w:r>
        <w:rPr>
          <w:rFonts w:ascii="Times New Roman" w:hAnsi="Times New Roman" w:cs="Times New Roman"/>
          <w:sz w:val="24"/>
          <w:szCs w:val="24"/>
        </w:rPr>
        <w:t xml:space="preserve"> </w:t>
      </w:r>
      <w:r w:rsidRPr="00EF064D">
        <w:rPr>
          <w:rFonts w:ascii="Times New Roman" w:hAnsi="Times New Roman" w:cs="Times New Roman"/>
          <w:sz w:val="24"/>
          <w:szCs w:val="24"/>
        </w:rPr>
        <w:t>предписания и наблюдения врача.</w:t>
      </w:r>
    </w:p>
    <w:p w:rsidR="00DE2255" w:rsidRPr="00C34D67" w:rsidRDefault="00DE2255" w:rsidP="001444C4">
      <w:pPr>
        <w:spacing w:after="0" w:line="240" w:lineRule="auto"/>
        <w:rPr>
          <w:rFonts w:ascii="Times New Roman" w:hAnsi="Times New Roman" w:cs="Times New Roman"/>
          <w:color w:val="000000"/>
          <w:sz w:val="28"/>
          <w:szCs w:val="28"/>
        </w:rPr>
      </w:pPr>
    </w:p>
    <w:p w:rsidR="00DE2255" w:rsidRPr="00904748" w:rsidRDefault="00DE2255" w:rsidP="00924F97">
      <w:pPr>
        <w:pStyle w:val="ListParagraph"/>
        <w:numPr>
          <w:ilvl w:val="0"/>
          <w:numId w:val="3"/>
        </w:numPr>
        <w:spacing w:after="0" w:line="240" w:lineRule="auto"/>
        <w:rPr>
          <w:rFonts w:ascii="Times New Roman" w:hAnsi="Times New Roman" w:cs="Times New Roman"/>
          <w:b/>
          <w:bCs/>
          <w:color w:val="000000"/>
          <w:sz w:val="24"/>
          <w:szCs w:val="24"/>
        </w:rPr>
      </w:pPr>
      <w:r w:rsidRPr="00904748">
        <w:rPr>
          <w:rFonts w:ascii="Times New Roman" w:hAnsi="Times New Roman" w:cs="Times New Roman"/>
          <w:b/>
          <w:bCs/>
          <w:color w:val="000000"/>
          <w:sz w:val="24"/>
          <w:szCs w:val="24"/>
        </w:rPr>
        <w:t xml:space="preserve">Работа в группах. </w:t>
      </w:r>
    </w:p>
    <w:p w:rsidR="00DE2255" w:rsidRPr="00A52B19" w:rsidRDefault="00DE2255" w:rsidP="00A52B19">
      <w:pPr>
        <w:spacing w:after="0" w:line="360" w:lineRule="auto"/>
        <w:jc w:val="both"/>
        <w:rPr>
          <w:rFonts w:ascii="Times New Roman" w:hAnsi="Times New Roman" w:cs="Times New Roman"/>
          <w:i/>
          <w:iCs/>
          <w:color w:val="000000"/>
          <w:sz w:val="24"/>
          <w:szCs w:val="24"/>
        </w:rPr>
      </w:pPr>
      <w:r w:rsidRPr="00A52B19">
        <w:rPr>
          <w:rFonts w:ascii="Times New Roman" w:hAnsi="Times New Roman" w:cs="Times New Roman"/>
          <w:i/>
          <w:iCs/>
          <w:color w:val="000000"/>
          <w:sz w:val="24"/>
          <w:szCs w:val="24"/>
        </w:rPr>
        <w:t>Учитель выполняет роль консультанта.</w:t>
      </w:r>
    </w:p>
    <w:p w:rsidR="00DE2255" w:rsidRPr="00A52B19" w:rsidRDefault="00DE2255" w:rsidP="00EF064D">
      <w:pPr>
        <w:pStyle w:val="ListParagraph"/>
        <w:numPr>
          <w:ilvl w:val="0"/>
          <w:numId w:val="3"/>
        </w:numPr>
        <w:spacing w:after="0" w:line="360" w:lineRule="auto"/>
        <w:jc w:val="both"/>
        <w:rPr>
          <w:rFonts w:ascii="Times New Roman" w:hAnsi="Times New Roman" w:cs="Times New Roman"/>
          <w:b/>
          <w:bCs/>
          <w:color w:val="000000"/>
          <w:sz w:val="24"/>
          <w:szCs w:val="24"/>
        </w:rPr>
      </w:pPr>
      <w:r w:rsidRPr="00A52B19">
        <w:rPr>
          <w:rFonts w:ascii="Times New Roman" w:hAnsi="Times New Roman" w:cs="Times New Roman"/>
          <w:b/>
          <w:bCs/>
          <w:color w:val="000000"/>
          <w:sz w:val="24"/>
          <w:szCs w:val="24"/>
        </w:rPr>
        <w:t xml:space="preserve">Физминутка. </w:t>
      </w:r>
    </w:p>
    <w:p w:rsidR="00DE2255" w:rsidRPr="00A52B19" w:rsidRDefault="00DE2255" w:rsidP="00A52B19">
      <w:pPr>
        <w:pStyle w:val="ListParagraph"/>
        <w:numPr>
          <w:ilvl w:val="0"/>
          <w:numId w:val="3"/>
        </w:numPr>
        <w:spacing w:after="0" w:line="360" w:lineRule="auto"/>
        <w:jc w:val="both"/>
        <w:rPr>
          <w:rFonts w:ascii="Times New Roman" w:hAnsi="Times New Roman" w:cs="Times New Roman"/>
          <w:b/>
          <w:bCs/>
          <w:color w:val="000000"/>
          <w:sz w:val="24"/>
          <w:szCs w:val="24"/>
        </w:rPr>
      </w:pPr>
      <w:r w:rsidRPr="00A52B19">
        <w:rPr>
          <w:rFonts w:ascii="Times New Roman" w:hAnsi="Times New Roman" w:cs="Times New Roman"/>
          <w:b/>
          <w:bCs/>
          <w:color w:val="000000"/>
          <w:sz w:val="24"/>
          <w:szCs w:val="24"/>
        </w:rPr>
        <w:t>Презентация выступлений.</w:t>
      </w:r>
    </w:p>
    <w:p w:rsidR="00DE2255" w:rsidRPr="00A52B19" w:rsidRDefault="00DE2255" w:rsidP="00A52B19">
      <w:pPr>
        <w:spacing w:after="0" w:line="360" w:lineRule="auto"/>
        <w:jc w:val="both"/>
        <w:rPr>
          <w:rFonts w:ascii="Times New Roman" w:hAnsi="Times New Roman" w:cs="Times New Roman"/>
          <w:color w:val="000000"/>
          <w:sz w:val="24"/>
          <w:szCs w:val="24"/>
        </w:rPr>
      </w:pPr>
      <w:r w:rsidRPr="00A52B19">
        <w:rPr>
          <w:rFonts w:ascii="Times New Roman" w:hAnsi="Times New Roman" w:cs="Times New Roman"/>
          <w:color w:val="000000"/>
          <w:sz w:val="24"/>
          <w:szCs w:val="24"/>
        </w:rPr>
        <w:t>Теперь, когда завершена работа над выступлениями, прошу одного представителя от каждой группы. Эти ребята выступают, а остальные внимательно слушают, помогут и дополнят выступающего. И по окончанию каждого выступления вы можете задать вопросы.</w:t>
      </w:r>
    </w:p>
    <w:p w:rsidR="00DE2255" w:rsidRPr="00A52B19" w:rsidRDefault="00DE2255" w:rsidP="00A52B19">
      <w:pPr>
        <w:shd w:val="clear" w:color="auto" w:fill="FFFFFF"/>
        <w:autoSpaceDE w:val="0"/>
        <w:autoSpaceDN w:val="0"/>
        <w:adjustRightInd w:val="0"/>
        <w:spacing w:line="360" w:lineRule="auto"/>
        <w:jc w:val="both"/>
        <w:rPr>
          <w:rFonts w:ascii="Times New Roman" w:hAnsi="Times New Roman" w:cs="Times New Roman"/>
          <w:b/>
          <w:bCs/>
          <w:sz w:val="24"/>
          <w:szCs w:val="24"/>
        </w:rPr>
      </w:pPr>
      <w:r w:rsidRPr="00A52B19">
        <w:rPr>
          <w:rFonts w:ascii="Times New Roman" w:hAnsi="Times New Roman" w:cs="Times New Roman"/>
          <w:b/>
          <w:bCs/>
          <w:color w:val="000000"/>
          <w:sz w:val="24"/>
          <w:szCs w:val="24"/>
        </w:rPr>
        <w:t>6. Подведение итогов. Оценивание.</w:t>
      </w:r>
      <w:r w:rsidRPr="00A52B19">
        <w:rPr>
          <w:rFonts w:ascii="Times New Roman" w:hAnsi="Times New Roman" w:cs="Times New Roman"/>
          <w:b/>
          <w:bCs/>
          <w:sz w:val="24"/>
          <w:szCs w:val="24"/>
        </w:rPr>
        <w:t xml:space="preserve"> </w:t>
      </w:r>
    </w:p>
    <w:p w:rsidR="00DE2255" w:rsidRPr="00A52B19" w:rsidRDefault="00DE2255" w:rsidP="00A52B19">
      <w:pPr>
        <w:spacing w:after="0" w:line="360" w:lineRule="auto"/>
        <w:jc w:val="both"/>
        <w:rPr>
          <w:rFonts w:ascii="Times New Roman" w:hAnsi="Times New Roman" w:cs="Times New Roman"/>
          <w:color w:val="000000"/>
          <w:sz w:val="24"/>
          <w:szCs w:val="24"/>
        </w:rPr>
      </w:pPr>
      <w:r w:rsidRPr="00A52B19">
        <w:rPr>
          <w:rFonts w:ascii="Times New Roman" w:hAnsi="Times New Roman" w:cs="Times New Roman"/>
          <w:color w:val="000000"/>
          <w:sz w:val="24"/>
          <w:szCs w:val="24"/>
        </w:rPr>
        <w:t xml:space="preserve">Итоги подводятся после выступления каждой группы. </w:t>
      </w:r>
    </w:p>
    <w:p w:rsidR="00DE2255" w:rsidRDefault="00DE2255" w:rsidP="00A52B19">
      <w:pPr>
        <w:spacing w:after="0" w:line="360" w:lineRule="auto"/>
        <w:jc w:val="both"/>
        <w:rPr>
          <w:rFonts w:ascii="Times New Roman" w:hAnsi="Times New Roman" w:cs="Times New Roman"/>
          <w:sz w:val="24"/>
          <w:szCs w:val="24"/>
        </w:rPr>
      </w:pPr>
      <w:r w:rsidRPr="00A52B19">
        <w:rPr>
          <w:rFonts w:ascii="Times New Roman" w:hAnsi="Times New Roman" w:cs="Times New Roman"/>
          <w:color w:val="000000"/>
          <w:sz w:val="24"/>
          <w:szCs w:val="24"/>
        </w:rPr>
        <w:t xml:space="preserve">Наш урок подошел к концу. </w:t>
      </w:r>
      <w:r w:rsidRPr="00A52B19">
        <w:rPr>
          <w:rFonts w:ascii="Times New Roman" w:hAnsi="Times New Roman" w:cs="Times New Roman"/>
          <w:sz w:val="24"/>
          <w:szCs w:val="24"/>
        </w:rPr>
        <w:t>На какие главные вопросы мы сегодня отвечали, о чем говорили?</w:t>
      </w:r>
      <w:r>
        <w:rPr>
          <w:rFonts w:ascii="Times New Roman" w:hAnsi="Times New Roman" w:cs="Times New Roman"/>
          <w:sz w:val="24"/>
          <w:szCs w:val="24"/>
        </w:rPr>
        <w:t xml:space="preserve"> </w:t>
      </w:r>
      <w:r w:rsidRPr="00A52B19">
        <w:rPr>
          <w:rFonts w:ascii="Times New Roman" w:hAnsi="Times New Roman" w:cs="Times New Roman"/>
          <w:sz w:val="24"/>
          <w:szCs w:val="24"/>
        </w:rPr>
        <w:t xml:space="preserve"> Как вы думаете, что значит вести здоровый образ жизни?  </w:t>
      </w:r>
    </w:p>
    <w:p w:rsidR="00DE2255" w:rsidRPr="00A52B19" w:rsidRDefault="00DE2255" w:rsidP="00A52B19">
      <w:pPr>
        <w:spacing w:after="0" w:line="360" w:lineRule="auto"/>
        <w:jc w:val="both"/>
        <w:rPr>
          <w:rFonts w:ascii="Times New Roman" w:hAnsi="Times New Roman" w:cs="Times New Roman"/>
          <w:sz w:val="24"/>
          <w:szCs w:val="24"/>
        </w:rPr>
      </w:pPr>
      <w:r w:rsidRPr="00A52B19">
        <w:rPr>
          <w:rFonts w:ascii="Times New Roman" w:hAnsi="Times New Roman" w:cs="Times New Roman"/>
          <w:sz w:val="24"/>
          <w:szCs w:val="24"/>
        </w:rPr>
        <w:t xml:space="preserve"> Зачем человеку здоровый образ жизни?  </w:t>
      </w:r>
    </w:p>
    <w:p w:rsidR="00DE2255" w:rsidRPr="00A52B19" w:rsidRDefault="00DE2255" w:rsidP="00A52B19">
      <w:pPr>
        <w:shd w:val="clear" w:color="auto" w:fill="FFFFFF"/>
        <w:autoSpaceDE w:val="0"/>
        <w:autoSpaceDN w:val="0"/>
        <w:adjustRightInd w:val="0"/>
        <w:spacing w:line="360" w:lineRule="auto"/>
        <w:jc w:val="both"/>
        <w:rPr>
          <w:rFonts w:ascii="Times New Roman" w:hAnsi="Times New Roman" w:cs="Times New Roman"/>
          <w:sz w:val="24"/>
          <w:szCs w:val="24"/>
        </w:rPr>
      </w:pPr>
      <w:r w:rsidRPr="00A52B19">
        <w:rPr>
          <w:rFonts w:ascii="Times New Roman" w:hAnsi="Times New Roman" w:cs="Times New Roman"/>
          <w:b/>
          <w:bCs/>
          <w:i/>
          <w:iCs/>
          <w:sz w:val="24"/>
          <w:szCs w:val="24"/>
        </w:rPr>
        <w:t>Здоровый образ жизни</w:t>
      </w:r>
    </w:p>
    <w:p w:rsidR="00DE2255" w:rsidRPr="00A52B19"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1. Соблюдай чистоту!</w:t>
      </w:r>
    </w:p>
    <w:p w:rsidR="00DE2255" w:rsidRPr="00A52B19"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2. Правильно питайся!</w:t>
      </w:r>
    </w:p>
    <w:p w:rsidR="00DE2255" w:rsidRPr="00A52B19"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3. Сочетай труд и отдых!</w:t>
      </w:r>
    </w:p>
    <w:p w:rsidR="00DE2255" w:rsidRPr="00A52B19"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4. Больше двигайся!</w:t>
      </w:r>
    </w:p>
    <w:p w:rsidR="00DE2255" w:rsidRPr="00A52B19"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A52B19">
        <w:rPr>
          <w:rFonts w:ascii="Times New Roman" w:hAnsi="Times New Roman" w:cs="Times New Roman"/>
          <w:sz w:val="24"/>
          <w:szCs w:val="24"/>
        </w:rPr>
        <w:t>5. Не имей вредных привычек!</w:t>
      </w:r>
    </w:p>
    <w:p w:rsidR="00DE2255" w:rsidRPr="00A52B19" w:rsidRDefault="00DE2255" w:rsidP="00A52B19">
      <w:pPr>
        <w:shd w:val="clear" w:color="auto" w:fill="FFFFFF"/>
        <w:autoSpaceDE w:val="0"/>
        <w:autoSpaceDN w:val="0"/>
        <w:adjustRightInd w:val="0"/>
        <w:spacing w:line="360" w:lineRule="auto"/>
        <w:jc w:val="both"/>
        <w:rPr>
          <w:rFonts w:ascii="Times New Roman" w:hAnsi="Times New Roman" w:cs="Times New Roman"/>
          <w:sz w:val="24"/>
          <w:szCs w:val="24"/>
        </w:rPr>
      </w:pPr>
      <w:r w:rsidRPr="00A52B19">
        <w:rPr>
          <w:rFonts w:ascii="Times New Roman" w:hAnsi="Times New Roman" w:cs="Times New Roman"/>
          <w:sz w:val="24"/>
          <w:szCs w:val="24"/>
        </w:rPr>
        <w:t>Посмотрите, это пять шагов к здоровому образу жизни, кото</w:t>
      </w:r>
      <w:r w:rsidRPr="00A52B19">
        <w:rPr>
          <w:rFonts w:ascii="Times New Roman" w:hAnsi="Times New Roman" w:cs="Times New Roman"/>
          <w:sz w:val="24"/>
          <w:szCs w:val="24"/>
        </w:rPr>
        <w:softHyphen/>
        <w:t>рые вы можете сделать сами. И то, будете ли вы делать эти пять шагов, зависит от вас. От этого будет зависеть ваше здоровье и долголетие.</w:t>
      </w:r>
    </w:p>
    <w:p w:rsidR="00DE2255" w:rsidRPr="00A52B19" w:rsidRDefault="00DE2255" w:rsidP="00A52B19">
      <w:pPr>
        <w:spacing w:after="0" w:line="360" w:lineRule="auto"/>
        <w:ind w:left="360"/>
        <w:jc w:val="both"/>
        <w:rPr>
          <w:rFonts w:ascii="Times New Roman" w:hAnsi="Times New Roman" w:cs="Times New Roman"/>
          <w:b/>
          <w:bCs/>
          <w:color w:val="000000"/>
          <w:sz w:val="24"/>
          <w:szCs w:val="24"/>
        </w:rPr>
      </w:pPr>
      <w:r w:rsidRPr="00A52B19">
        <w:rPr>
          <w:rFonts w:ascii="Times New Roman" w:hAnsi="Times New Roman" w:cs="Times New Roman"/>
          <w:b/>
          <w:bCs/>
          <w:color w:val="000000"/>
          <w:sz w:val="24"/>
          <w:szCs w:val="24"/>
        </w:rPr>
        <w:t>7.Рефлексия.</w:t>
      </w:r>
    </w:p>
    <w:p w:rsidR="00DE2255" w:rsidRPr="00A52B19" w:rsidRDefault="00DE2255" w:rsidP="00904748">
      <w:pPr>
        <w:pStyle w:val="ListParagraph"/>
        <w:shd w:val="clear" w:color="auto" w:fill="FFFFFF"/>
        <w:autoSpaceDE w:val="0"/>
        <w:autoSpaceDN w:val="0"/>
        <w:adjustRightInd w:val="0"/>
        <w:spacing w:line="24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На одной стороне листа нарисуйте здорового человека, на другой — больного. (Ученики рисуют.)</w:t>
      </w:r>
    </w:p>
    <w:p w:rsidR="00DE2255" w:rsidRPr="00A52B19" w:rsidRDefault="00DE2255" w:rsidP="00904748">
      <w:pPr>
        <w:pStyle w:val="ListParagraph"/>
        <w:spacing w:line="24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Будем по очереди показывать больного человека, потом здорового и рассказывать, что они у нас делают.</w:t>
      </w:r>
    </w:p>
    <w:p w:rsidR="00DE2255" w:rsidRPr="00A52B19" w:rsidRDefault="00DE2255" w:rsidP="00904748">
      <w:pPr>
        <w:pStyle w:val="ListParagraph"/>
        <w:shd w:val="clear" w:color="auto" w:fill="FFFFFF"/>
        <w:autoSpaceDE w:val="0"/>
        <w:autoSpaceDN w:val="0"/>
        <w:adjustRightInd w:val="0"/>
        <w:spacing w:line="24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Каким: здоровым или больным — человеком вы хотите стать и почему?</w:t>
      </w:r>
    </w:p>
    <w:p w:rsidR="00DE2255" w:rsidRPr="00A52B19" w:rsidRDefault="00DE2255" w:rsidP="00A52B19">
      <w:pPr>
        <w:pStyle w:val="ListParagraph"/>
        <w:shd w:val="clear" w:color="auto" w:fill="FFFFFF"/>
        <w:autoSpaceDE w:val="0"/>
        <w:autoSpaceDN w:val="0"/>
        <w:adjustRightInd w:val="0"/>
        <w:spacing w:line="360" w:lineRule="auto"/>
        <w:ind w:left="0" w:hanging="142"/>
        <w:jc w:val="both"/>
        <w:rPr>
          <w:rFonts w:ascii="Times New Roman" w:hAnsi="Times New Roman" w:cs="Times New Roman"/>
          <w:sz w:val="24"/>
          <w:szCs w:val="24"/>
        </w:rPr>
      </w:pPr>
      <w:r w:rsidRPr="00A52B19">
        <w:rPr>
          <w:rFonts w:ascii="Times New Roman" w:hAnsi="Times New Roman" w:cs="Times New Roman"/>
          <w:b/>
          <w:bCs/>
          <w:sz w:val="24"/>
          <w:szCs w:val="24"/>
        </w:rPr>
        <w:t>8 . Подведение итогов урока</w:t>
      </w:r>
    </w:p>
    <w:p w:rsidR="00DE2255" w:rsidRPr="00A52B19" w:rsidRDefault="00DE2255" w:rsidP="00A52B19">
      <w:pPr>
        <w:pStyle w:val="ListParagraph"/>
        <w:shd w:val="clear" w:color="auto" w:fill="FFFFFF"/>
        <w:autoSpaceDE w:val="0"/>
        <w:autoSpaceDN w:val="0"/>
        <w:adjustRightInd w:val="0"/>
        <w:spacing w:line="36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  Какие правила нужно постоянно выполнять, чтобы вести здоровый образ жизни?</w:t>
      </w:r>
    </w:p>
    <w:p w:rsidR="00DE2255" w:rsidRPr="00A52B19" w:rsidRDefault="00DE2255" w:rsidP="00A52B19">
      <w:pPr>
        <w:pStyle w:val="ListParagraph"/>
        <w:shd w:val="clear" w:color="auto" w:fill="FFFFFF"/>
        <w:autoSpaceDE w:val="0"/>
        <w:autoSpaceDN w:val="0"/>
        <w:adjustRightInd w:val="0"/>
        <w:spacing w:line="360" w:lineRule="auto"/>
        <w:ind w:left="0" w:hanging="142"/>
        <w:jc w:val="both"/>
        <w:rPr>
          <w:rFonts w:ascii="Times New Roman" w:hAnsi="Times New Roman" w:cs="Times New Roman"/>
          <w:sz w:val="24"/>
          <w:szCs w:val="24"/>
        </w:rPr>
      </w:pPr>
      <w:r w:rsidRPr="00A52B19">
        <w:rPr>
          <w:rFonts w:ascii="Times New Roman" w:hAnsi="Times New Roman" w:cs="Times New Roman"/>
          <w:sz w:val="24"/>
          <w:szCs w:val="24"/>
        </w:rPr>
        <w:t>Итак, вести здоровый образ жизни — это значит постоянно  выполнять правила сохранения и укрепления здоровья: соблюдать чистоту, правильно питаться, сочетать труд и отдых, много  двигаться, не иметь вредных привычек.</w:t>
      </w:r>
    </w:p>
    <w:p w:rsidR="00DE2255" w:rsidRPr="00904748" w:rsidRDefault="00DE2255" w:rsidP="00904748">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904748">
        <w:rPr>
          <w:rFonts w:ascii="Times New Roman" w:hAnsi="Times New Roman" w:cs="Times New Roman"/>
          <w:b/>
          <w:bCs/>
          <w:sz w:val="24"/>
          <w:szCs w:val="24"/>
        </w:rPr>
        <w:t>9.Домашнее задание</w:t>
      </w:r>
    </w:p>
    <w:p w:rsidR="00DE2255" w:rsidRPr="00904748" w:rsidRDefault="00DE2255" w:rsidP="00904748">
      <w:pPr>
        <w:shd w:val="clear" w:color="auto" w:fill="FFFFFF"/>
        <w:autoSpaceDE w:val="0"/>
        <w:autoSpaceDN w:val="0"/>
        <w:adjustRightInd w:val="0"/>
        <w:spacing w:line="240" w:lineRule="auto"/>
        <w:jc w:val="both"/>
        <w:rPr>
          <w:rFonts w:ascii="Times New Roman" w:hAnsi="Times New Roman" w:cs="Times New Roman"/>
          <w:sz w:val="24"/>
          <w:szCs w:val="24"/>
        </w:rPr>
      </w:pPr>
      <w:r w:rsidRPr="00904748">
        <w:rPr>
          <w:rFonts w:ascii="Times New Roman" w:hAnsi="Times New Roman" w:cs="Times New Roman"/>
          <w:sz w:val="24"/>
          <w:szCs w:val="24"/>
        </w:rPr>
        <w:t>Учебник: прочитать текст на с</w:t>
      </w:r>
      <w:r>
        <w:rPr>
          <w:rFonts w:ascii="Times New Roman" w:hAnsi="Times New Roman" w:cs="Times New Roman"/>
          <w:sz w:val="24"/>
          <w:szCs w:val="24"/>
        </w:rPr>
        <w:t xml:space="preserve">. 150-153, ответить на вопросы </w:t>
      </w:r>
      <w:r w:rsidRPr="00904748">
        <w:rPr>
          <w:rFonts w:ascii="Times New Roman" w:hAnsi="Times New Roman" w:cs="Times New Roman"/>
          <w:sz w:val="24"/>
          <w:szCs w:val="24"/>
        </w:rPr>
        <w:t xml:space="preserve"> раздела «Проверь себя» на с. 153.</w:t>
      </w:r>
    </w:p>
    <w:sectPr w:rsidR="00DE2255" w:rsidRPr="00904748" w:rsidSect="00A52B19">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55" w:rsidRDefault="00DE2255" w:rsidP="00C34D67">
      <w:pPr>
        <w:spacing w:after="0" w:line="240" w:lineRule="auto"/>
      </w:pPr>
      <w:r>
        <w:separator/>
      </w:r>
    </w:p>
  </w:endnote>
  <w:endnote w:type="continuationSeparator" w:id="0">
    <w:p w:rsidR="00DE2255" w:rsidRDefault="00DE2255" w:rsidP="00C3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55" w:rsidRDefault="00DE2255" w:rsidP="00C34D67">
      <w:pPr>
        <w:spacing w:after="0" w:line="240" w:lineRule="auto"/>
      </w:pPr>
      <w:r>
        <w:separator/>
      </w:r>
    </w:p>
  </w:footnote>
  <w:footnote w:type="continuationSeparator" w:id="0">
    <w:p w:rsidR="00DE2255" w:rsidRDefault="00DE2255" w:rsidP="00C34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55" w:rsidRDefault="00DE2255">
    <w:pPr>
      <w:pStyle w:val="Header"/>
      <w:jc w:val="center"/>
    </w:pPr>
    <w:fldSimple w:instr=" PAGE   \* MERGEFORMAT ">
      <w:r>
        <w:rPr>
          <w:noProof/>
        </w:rPr>
        <w:t>8</w:t>
      </w:r>
    </w:fldSimple>
  </w:p>
  <w:p w:rsidR="00DE2255" w:rsidRDefault="00DE2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9FF"/>
    <w:multiLevelType w:val="hybridMultilevel"/>
    <w:tmpl w:val="6EE60B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E1D6538"/>
    <w:multiLevelType w:val="hybridMultilevel"/>
    <w:tmpl w:val="B68A5B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6781150"/>
    <w:multiLevelType w:val="hybridMultilevel"/>
    <w:tmpl w:val="941C6B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253"/>
    <w:rsid w:val="00023A05"/>
    <w:rsid w:val="00044175"/>
    <w:rsid w:val="00046F14"/>
    <w:rsid w:val="00050B75"/>
    <w:rsid w:val="00064B54"/>
    <w:rsid w:val="00072D61"/>
    <w:rsid w:val="00086937"/>
    <w:rsid w:val="00086E55"/>
    <w:rsid w:val="00097DA3"/>
    <w:rsid w:val="000B43A2"/>
    <w:rsid w:val="000B4C0E"/>
    <w:rsid w:val="000E6BA3"/>
    <w:rsid w:val="000E7217"/>
    <w:rsid w:val="000F1DEC"/>
    <w:rsid w:val="000F4809"/>
    <w:rsid w:val="00107CF8"/>
    <w:rsid w:val="00115B3E"/>
    <w:rsid w:val="00124C17"/>
    <w:rsid w:val="00134FC8"/>
    <w:rsid w:val="001444C4"/>
    <w:rsid w:val="00151EF7"/>
    <w:rsid w:val="00157154"/>
    <w:rsid w:val="00164B82"/>
    <w:rsid w:val="00173165"/>
    <w:rsid w:val="001935A5"/>
    <w:rsid w:val="001937AF"/>
    <w:rsid w:val="001B33F0"/>
    <w:rsid w:val="001B407C"/>
    <w:rsid w:val="001B41C5"/>
    <w:rsid w:val="001B6D66"/>
    <w:rsid w:val="001C343C"/>
    <w:rsid w:val="001D2747"/>
    <w:rsid w:val="001E0E16"/>
    <w:rsid w:val="001E3E02"/>
    <w:rsid w:val="002204CF"/>
    <w:rsid w:val="002217BA"/>
    <w:rsid w:val="00222274"/>
    <w:rsid w:val="00222E5D"/>
    <w:rsid w:val="0022341A"/>
    <w:rsid w:val="00225965"/>
    <w:rsid w:val="00246055"/>
    <w:rsid w:val="00252FA8"/>
    <w:rsid w:val="00256A0B"/>
    <w:rsid w:val="0026502C"/>
    <w:rsid w:val="002723C1"/>
    <w:rsid w:val="002939F8"/>
    <w:rsid w:val="002B3C1B"/>
    <w:rsid w:val="002B5297"/>
    <w:rsid w:val="002C3F7B"/>
    <w:rsid w:val="003017CA"/>
    <w:rsid w:val="00306A3A"/>
    <w:rsid w:val="00314C90"/>
    <w:rsid w:val="00341D94"/>
    <w:rsid w:val="00346427"/>
    <w:rsid w:val="0035109E"/>
    <w:rsid w:val="0036498B"/>
    <w:rsid w:val="00366ED9"/>
    <w:rsid w:val="003904C0"/>
    <w:rsid w:val="00391A48"/>
    <w:rsid w:val="0039572A"/>
    <w:rsid w:val="00395CA5"/>
    <w:rsid w:val="003B538F"/>
    <w:rsid w:val="003C58FA"/>
    <w:rsid w:val="003C7EE1"/>
    <w:rsid w:val="003E1870"/>
    <w:rsid w:val="003E687B"/>
    <w:rsid w:val="003F0D44"/>
    <w:rsid w:val="0040072D"/>
    <w:rsid w:val="004036C8"/>
    <w:rsid w:val="00411A0A"/>
    <w:rsid w:val="00421208"/>
    <w:rsid w:val="00421253"/>
    <w:rsid w:val="00427584"/>
    <w:rsid w:val="0043198D"/>
    <w:rsid w:val="00444FF6"/>
    <w:rsid w:val="00455A73"/>
    <w:rsid w:val="0045731A"/>
    <w:rsid w:val="00460733"/>
    <w:rsid w:val="00481AB7"/>
    <w:rsid w:val="00484C8A"/>
    <w:rsid w:val="0048605D"/>
    <w:rsid w:val="0049089C"/>
    <w:rsid w:val="004B391F"/>
    <w:rsid w:val="004C065A"/>
    <w:rsid w:val="004C500C"/>
    <w:rsid w:val="004D1097"/>
    <w:rsid w:val="005011E3"/>
    <w:rsid w:val="00534331"/>
    <w:rsid w:val="005369D9"/>
    <w:rsid w:val="00544663"/>
    <w:rsid w:val="00552AAD"/>
    <w:rsid w:val="00556EF5"/>
    <w:rsid w:val="005627C1"/>
    <w:rsid w:val="00567013"/>
    <w:rsid w:val="00586693"/>
    <w:rsid w:val="005A150C"/>
    <w:rsid w:val="005A67F8"/>
    <w:rsid w:val="005B5FEE"/>
    <w:rsid w:val="005B7A2A"/>
    <w:rsid w:val="005B7F95"/>
    <w:rsid w:val="005C615B"/>
    <w:rsid w:val="005D1C43"/>
    <w:rsid w:val="005E4E33"/>
    <w:rsid w:val="005F0FFB"/>
    <w:rsid w:val="00601653"/>
    <w:rsid w:val="00611A9F"/>
    <w:rsid w:val="006174BD"/>
    <w:rsid w:val="006265A0"/>
    <w:rsid w:val="00642556"/>
    <w:rsid w:val="0068798B"/>
    <w:rsid w:val="00690968"/>
    <w:rsid w:val="0069659D"/>
    <w:rsid w:val="006B0FC4"/>
    <w:rsid w:val="006B3B0C"/>
    <w:rsid w:val="006B59E4"/>
    <w:rsid w:val="006B60B3"/>
    <w:rsid w:val="006B6C8D"/>
    <w:rsid w:val="006C70A1"/>
    <w:rsid w:val="006E68F3"/>
    <w:rsid w:val="006E69F1"/>
    <w:rsid w:val="00712DA4"/>
    <w:rsid w:val="00732D4D"/>
    <w:rsid w:val="007349A9"/>
    <w:rsid w:val="00735727"/>
    <w:rsid w:val="00741747"/>
    <w:rsid w:val="00760D1E"/>
    <w:rsid w:val="007619FB"/>
    <w:rsid w:val="00771ABD"/>
    <w:rsid w:val="0077484C"/>
    <w:rsid w:val="00775DF7"/>
    <w:rsid w:val="0077784D"/>
    <w:rsid w:val="00795082"/>
    <w:rsid w:val="007A7584"/>
    <w:rsid w:val="007D777E"/>
    <w:rsid w:val="007E78FB"/>
    <w:rsid w:val="00804352"/>
    <w:rsid w:val="0081021C"/>
    <w:rsid w:val="008160CE"/>
    <w:rsid w:val="008167F8"/>
    <w:rsid w:val="00822041"/>
    <w:rsid w:val="00822213"/>
    <w:rsid w:val="00823965"/>
    <w:rsid w:val="00841123"/>
    <w:rsid w:val="00854F92"/>
    <w:rsid w:val="008575EF"/>
    <w:rsid w:val="008577A6"/>
    <w:rsid w:val="00867D51"/>
    <w:rsid w:val="008806A2"/>
    <w:rsid w:val="00885FF9"/>
    <w:rsid w:val="0089082E"/>
    <w:rsid w:val="008A4987"/>
    <w:rsid w:val="008A5FC0"/>
    <w:rsid w:val="008E56E6"/>
    <w:rsid w:val="009005D1"/>
    <w:rsid w:val="00904748"/>
    <w:rsid w:val="00923B95"/>
    <w:rsid w:val="00924F97"/>
    <w:rsid w:val="00952F5B"/>
    <w:rsid w:val="00974EAC"/>
    <w:rsid w:val="009750B2"/>
    <w:rsid w:val="009808D2"/>
    <w:rsid w:val="009A4B8F"/>
    <w:rsid w:val="009B0007"/>
    <w:rsid w:val="009C161E"/>
    <w:rsid w:val="009D3E6A"/>
    <w:rsid w:val="009D480A"/>
    <w:rsid w:val="00A02E2D"/>
    <w:rsid w:val="00A1330E"/>
    <w:rsid w:val="00A13FDB"/>
    <w:rsid w:val="00A20348"/>
    <w:rsid w:val="00A23091"/>
    <w:rsid w:val="00A41384"/>
    <w:rsid w:val="00A5136D"/>
    <w:rsid w:val="00A52B19"/>
    <w:rsid w:val="00A548FA"/>
    <w:rsid w:val="00A56145"/>
    <w:rsid w:val="00A570F3"/>
    <w:rsid w:val="00A60B4B"/>
    <w:rsid w:val="00A61299"/>
    <w:rsid w:val="00A7396E"/>
    <w:rsid w:val="00A93CBD"/>
    <w:rsid w:val="00A969F4"/>
    <w:rsid w:val="00A96E18"/>
    <w:rsid w:val="00AA0C97"/>
    <w:rsid w:val="00AA6FFE"/>
    <w:rsid w:val="00AD7262"/>
    <w:rsid w:val="00AE5EC0"/>
    <w:rsid w:val="00AF2128"/>
    <w:rsid w:val="00B175B1"/>
    <w:rsid w:val="00B20FF7"/>
    <w:rsid w:val="00B33C10"/>
    <w:rsid w:val="00B376FD"/>
    <w:rsid w:val="00B45912"/>
    <w:rsid w:val="00B46B4B"/>
    <w:rsid w:val="00B601A4"/>
    <w:rsid w:val="00B658C7"/>
    <w:rsid w:val="00B758DA"/>
    <w:rsid w:val="00B83E9C"/>
    <w:rsid w:val="00B85816"/>
    <w:rsid w:val="00B92DC1"/>
    <w:rsid w:val="00B94DE8"/>
    <w:rsid w:val="00BA21ED"/>
    <w:rsid w:val="00BB2155"/>
    <w:rsid w:val="00BD1680"/>
    <w:rsid w:val="00BD388C"/>
    <w:rsid w:val="00BE04B8"/>
    <w:rsid w:val="00C212DA"/>
    <w:rsid w:val="00C25BFD"/>
    <w:rsid w:val="00C32C60"/>
    <w:rsid w:val="00C34D67"/>
    <w:rsid w:val="00C369F1"/>
    <w:rsid w:val="00C37DB7"/>
    <w:rsid w:val="00C54730"/>
    <w:rsid w:val="00C54E68"/>
    <w:rsid w:val="00C67B0F"/>
    <w:rsid w:val="00C71F47"/>
    <w:rsid w:val="00C84A02"/>
    <w:rsid w:val="00CA7379"/>
    <w:rsid w:val="00CC326D"/>
    <w:rsid w:val="00CD4B63"/>
    <w:rsid w:val="00CD4C53"/>
    <w:rsid w:val="00CE6AC2"/>
    <w:rsid w:val="00D26D7F"/>
    <w:rsid w:val="00D32DEC"/>
    <w:rsid w:val="00D469FE"/>
    <w:rsid w:val="00D46E99"/>
    <w:rsid w:val="00D559D7"/>
    <w:rsid w:val="00D66120"/>
    <w:rsid w:val="00D7185A"/>
    <w:rsid w:val="00D862CF"/>
    <w:rsid w:val="00D92CFE"/>
    <w:rsid w:val="00DE1B78"/>
    <w:rsid w:val="00DE2255"/>
    <w:rsid w:val="00DE59AC"/>
    <w:rsid w:val="00DE7D5A"/>
    <w:rsid w:val="00E00CD7"/>
    <w:rsid w:val="00E0265F"/>
    <w:rsid w:val="00E052DC"/>
    <w:rsid w:val="00E221D1"/>
    <w:rsid w:val="00E323A6"/>
    <w:rsid w:val="00E647BF"/>
    <w:rsid w:val="00E77518"/>
    <w:rsid w:val="00E8229A"/>
    <w:rsid w:val="00E84560"/>
    <w:rsid w:val="00E97FF6"/>
    <w:rsid w:val="00EA0BAA"/>
    <w:rsid w:val="00EA4DC5"/>
    <w:rsid w:val="00EC1415"/>
    <w:rsid w:val="00EC53AF"/>
    <w:rsid w:val="00EE5A9C"/>
    <w:rsid w:val="00EE68F8"/>
    <w:rsid w:val="00EF064D"/>
    <w:rsid w:val="00EF2EA0"/>
    <w:rsid w:val="00EF57F8"/>
    <w:rsid w:val="00F03CDC"/>
    <w:rsid w:val="00F104A5"/>
    <w:rsid w:val="00F22704"/>
    <w:rsid w:val="00F232EE"/>
    <w:rsid w:val="00F36AEA"/>
    <w:rsid w:val="00F63FF7"/>
    <w:rsid w:val="00F74F6E"/>
    <w:rsid w:val="00F8754F"/>
    <w:rsid w:val="00FB7FA5"/>
    <w:rsid w:val="00FC23FD"/>
    <w:rsid w:val="00FC2B90"/>
    <w:rsid w:val="00FC3472"/>
    <w:rsid w:val="00FC6443"/>
    <w:rsid w:val="00FF51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56E6"/>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8E56E6"/>
    <w:rPr>
      <w:b/>
      <w:bCs/>
    </w:rPr>
  </w:style>
  <w:style w:type="paragraph" w:styleId="ListParagraph">
    <w:name w:val="List Paragraph"/>
    <w:basedOn w:val="Normal"/>
    <w:uiPriority w:val="99"/>
    <w:qFormat/>
    <w:rsid w:val="00B33C10"/>
    <w:pPr>
      <w:ind w:left="720"/>
    </w:pPr>
  </w:style>
  <w:style w:type="paragraph" w:styleId="NormalWeb">
    <w:name w:val="Normal (Web)"/>
    <w:basedOn w:val="Normal"/>
    <w:uiPriority w:val="99"/>
    <w:rsid w:val="002217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FC34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4E33"/>
    <w:rPr>
      <w:color w:val="0000FF"/>
      <w:u w:val="single"/>
    </w:rPr>
  </w:style>
  <w:style w:type="paragraph" w:styleId="BalloonText">
    <w:name w:val="Balloon Text"/>
    <w:basedOn w:val="Normal"/>
    <w:link w:val="BalloonTextChar"/>
    <w:uiPriority w:val="99"/>
    <w:semiHidden/>
    <w:rsid w:val="00A7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96E"/>
    <w:rPr>
      <w:rFonts w:ascii="Tahoma" w:hAnsi="Tahoma" w:cs="Tahoma"/>
      <w:sz w:val="16"/>
      <w:szCs w:val="16"/>
    </w:rPr>
  </w:style>
  <w:style w:type="paragraph" w:styleId="Header">
    <w:name w:val="header"/>
    <w:basedOn w:val="Normal"/>
    <w:link w:val="HeaderChar"/>
    <w:uiPriority w:val="99"/>
    <w:rsid w:val="00C34D6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34D67"/>
  </w:style>
  <w:style w:type="paragraph" w:styleId="Footer">
    <w:name w:val="footer"/>
    <w:basedOn w:val="Normal"/>
    <w:link w:val="FooterChar"/>
    <w:uiPriority w:val="99"/>
    <w:semiHidden/>
    <w:rsid w:val="00C34D6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34D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8</Pages>
  <Words>2687</Words>
  <Characters>15320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Елена</cp:lastModifiedBy>
  <cp:revision>27</cp:revision>
  <cp:lastPrinted>2012-11-25T09:54:00Z</cp:lastPrinted>
  <dcterms:created xsi:type="dcterms:W3CDTF">2014-06-07T13:13:00Z</dcterms:created>
  <dcterms:modified xsi:type="dcterms:W3CDTF">2014-11-11T16:57:00Z</dcterms:modified>
</cp:coreProperties>
</file>