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BA" w:rsidRPr="00485DBA" w:rsidRDefault="00485DBA" w:rsidP="00485DBA">
      <w:pPr>
        <w:jc w:val="center"/>
        <w:rPr>
          <w:rFonts w:ascii="Cambria" w:hAnsi="Cambria"/>
          <w:b/>
          <w:i/>
          <w:szCs w:val="48"/>
          <w:lang w:eastAsia="en-US" w:bidi="en-US"/>
        </w:rPr>
      </w:pPr>
      <w:bookmarkStart w:id="0" w:name="_GoBack"/>
      <w:bookmarkEnd w:id="0"/>
      <w:r w:rsidRPr="00485DBA">
        <w:rPr>
          <w:rFonts w:ascii="Cambria" w:hAnsi="Cambria"/>
          <w:b/>
          <w:i/>
          <w:szCs w:val="48"/>
          <w:lang w:eastAsia="en-US" w:bidi="en-US"/>
        </w:rPr>
        <w:t>« Разговор о правильном питании»</w:t>
      </w:r>
    </w:p>
    <w:p w:rsidR="00A62A18" w:rsidRPr="00485DBA" w:rsidRDefault="00A62A18" w:rsidP="00485DBA">
      <w:pPr>
        <w:jc w:val="center"/>
        <w:rPr>
          <w:rFonts w:asciiTheme="minorHAnsi" w:hAnsiTheme="minorHAnsi"/>
          <w:sz w:val="16"/>
        </w:rPr>
      </w:pPr>
    </w:p>
    <w:p w:rsidR="00485DBA" w:rsidRPr="00821A10" w:rsidRDefault="00485DBA" w:rsidP="00485DBA">
      <w:pPr>
        <w:rPr>
          <w:rFonts w:asciiTheme="minorHAnsi" w:hAnsiTheme="minorHAnsi"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b/>
          <w:bCs/>
          <w:color w:val="444444"/>
          <w:sz w:val="20"/>
          <w:szCs w:val="20"/>
        </w:rPr>
        <w:t xml:space="preserve">Цель: </w:t>
      </w:r>
      <w:r w:rsidRPr="00821A10">
        <w:rPr>
          <w:rFonts w:asciiTheme="minorHAnsi" w:hAnsiTheme="minorHAnsi"/>
          <w:bCs/>
          <w:color w:val="444444"/>
          <w:sz w:val="20"/>
          <w:szCs w:val="20"/>
        </w:rPr>
        <w:t>ф</w:t>
      </w:r>
      <w:r w:rsidRPr="00821A10">
        <w:rPr>
          <w:rFonts w:asciiTheme="minorHAnsi" w:hAnsiTheme="minorHAnsi"/>
          <w:sz w:val="20"/>
          <w:szCs w:val="20"/>
          <w:lang w:eastAsia="en-US" w:bidi="en-US"/>
        </w:rPr>
        <w:t>ормирование здорового образа жизни посредством правильного питания;</w:t>
      </w:r>
    </w:p>
    <w:p w:rsidR="00485DBA" w:rsidRPr="00821A10" w:rsidRDefault="00485DBA" w:rsidP="00485DBA">
      <w:pPr>
        <w:spacing w:line="234" w:lineRule="atLeast"/>
        <w:rPr>
          <w:rFonts w:asciiTheme="minorHAnsi" w:hAnsiTheme="minorHAnsi"/>
          <w:color w:val="444444"/>
          <w:sz w:val="20"/>
          <w:szCs w:val="20"/>
        </w:rPr>
      </w:pPr>
      <w:r w:rsidRPr="00821A10">
        <w:rPr>
          <w:rFonts w:asciiTheme="minorHAnsi" w:hAnsiTheme="minorHAnsi"/>
          <w:b/>
          <w:bCs/>
          <w:color w:val="444444"/>
          <w:sz w:val="20"/>
          <w:szCs w:val="20"/>
        </w:rPr>
        <w:t xml:space="preserve"> Задачи:</w:t>
      </w:r>
    </w:p>
    <w:p w:rsidR="00485DBA" w:rsidRPr="00821A10" w:rsidRDefault="00485DBA" w:rsidP="00485DBA">
      <w:pPr>
        <w:numPr>
          <w:ilvl w:val="0"/>
          <w:numId w:val="1"/>
        </w:numPr>
        <w:spacing w:line="234" w:lineRule="atLeast"/>
        <w:rPr>
          <w:rFonts w:asciiTheme="minorHAnsi" w:hAnsiTheme="minorHAnsi"/>
          <w:color w:val="444444"/>
          <w:sz w:val="20"/>
          <w:szCs w:val="20"/>
        </w:rPr>
      </w:pPr>
      <w:r w:rsidRPr="00821A10">
        <w:rPr>
          <w:rFonts w:asciiTheme="minorHAnsi" w:hAnsiTheme="minorHAnsi"/>
          <w:color w:val="444444"/>
          <w:sz w:val="20"/>
          <w:szCs w:val="20"/>
        </w:rPr>
        <w:t>Формирование представлений о здоровье.</w:t>
      </w:r>
    </w:p>
    <w:p w:rsidR="00485DBA" w:rsidRPr="00821A10" w:rsidRDefault="00485DBA" w:rsidP="00485DBA">
      <w:pPr>
        <w:numPr>
          <w:ilvl w:val="0"/>
          <w:numId w:val="1"/>
        </w:numPr>
        <w:spacing w:line="234" w:lineRule="atLeast"/>
        <w:rPr>
          <w:rFonts w:asciiTheme="minorHAnsi" w:hAnsiTheme="minorHAnsi"/>
          <w:color w:val="444444"/>
          <w:sz w:val="20"/>
          <w:szCs w:val="20"/>
        </w:rPr>
      </w:pPr>
      <w:r w:rsidRPr="00821A10">
        <w:rPr>
          <w:rFonts w:asciiTheme="minorHAnsi" w:hAnsiTheme="minorHAnsi"/>
          <w:color w:val="444444"/>
          <w:sz w:val="20"/>
          <w:szCs w:val="20"/>
        </w:rPr>
        <w:t>Формирование привычки есть то, что требуется организму, а не то, что хочется есть.</w:t>
      </w:r>
    </w:p>
    <w:p w:rsidR="00485DBA" w:rsidRPr="00821A10" w:rsidRDefault="00485DBA" w:rsidP="00485DBA">
      <w:pPr>
        <w:numPr>
          <w:ilvl w:val="0"/>
          <w:numId w:val="1"/>
        </w:numPr>
        <w:spacing w:line="234" w:lineRule="atLeast"/>
        <w:rPr>
          <w:rFonts w:asciiTheme="minorHAnsi" w:hAnsiTheme="minorHAnsi"/>
          <w:color w:val="444444"/>
          <w:sz w:val="20"/>
          <w:szCs w:val="20"/>
        </w:rPr>
      </w:pPr>
      <w:r w:rsidRPr="00821A10">
        <w:rPr>
          <w:rFonts w:asciiTheme="minorHAnsi" w:hAnsiTheme="minorHAnsi"/>
          <w:color w:val="444444"/>
          <w:sz w:val="20"/>
          <w:szCs w:val="20"/>
        </w:rPr>
        <w:t>Расширить знания детей о белках, углеводах, жирах и витаминах.</w:t>
      </w:r>
    </w:p>
    <w:p w:rsidR="00485DBA" w:rsidRPr="00821A10" w:rsidRDefault="00485DBA" w:rsidP="00485DBA">
      <w:pPr>
        <w:numPr>
          <w:ilvl w:val="0"/>
          <w:numId w:val="1"/>
        </w:numPr>
        <w:spacing w:line="234" w:lineRule="atLeast"/>
        <w:rPr>
          <w:rFonts w:asciiTheme="minorHAnsi" w:hAnsiTheme="minorHAnsi"/>
          <w:color w:val="444444"/>
          <w:sz w:val="20"/>
          <w:szCs w:val="20"/>
        </w:rPr>
      </w:pPr>
      <w:r w:rsidRPr="00821A10">
        <w:rPr>
          <w:rFonts w:asciiTheme="minorHAnsi" w:hAnsiTheme="minorHAnsi"/>
          <w:color w:val="444444"/>
          <w:sz w:val="20"/>
          <w:szCs w:val="20"/>
        </w:rPr>
        <w:t>Повторить правила здорового питания.</w:t>
      </w:r>
    </w:p>
    <w:p w:rsidR="00485DBA" w:rsidRPr="00821A10" w:rsidRDefault="00485DBA" w:rsidP="00485DBA">
      <w:pPr>
        <w:pStyle w:val="a5"/>
        <w:spacing w:line="234" w:lineRule="atLeast"/>
        <w:rPr>
          <w:rFonts w:asciiTheme="minorHAnsi" w:hAnsiTheme="minorHAnsi"/>
          <w:color w:val="444444"/>
          <w:sz w:val="20"/>
          <w:szCs w:val="20"/>
        </w:rPr>
      </w:pPr>
      <w:r w:rsidRPr="00821A10">
        <w:rPr>
          <w:rFonts w:asciiTheme="minorHAnsi" w:hAnsiTheme="minorHAnsi"/>
          <w:b/>
          <w:bCs/>
          <w:color w:val="444444"/>
          <w:sz w:val="20"/>
          <w:szCs w:val="20"/>
        </w:rPr>
        <w:t>Учитель: </w:t>
      </w:r>
      <w:r w:rsidRPr="00821A10">
        <w:rPr>
          <w:rFonts w:asciiTheme="minorHAnsi" w:hAnsiTheme="minorHAnsi"/>
          <w:color w:val="444444"/>
          <w:sz w:val="20"/>
          <w:szCs w:val="20"/>
        </w:rPr>
        <w:t>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живая?»,  - а са</w:t>
      </w:r>
      <w:r w:rsidR="001E0B10" w:rsidRPr="00821A10">
        <w:rPr>
          <w:rFonts w:asciiTheme="minorHAnsi" w:hAnsiTheme="minorHAnsi"/>
          <w:color w:val="444444"/>
          <w:sz w:val="20"/>
          <w:szCs w:val="20"/>
        </w:rPr>
        <w:t>м думает: «Скажет живая – я её о</w:t>
      </w:r>
      <w:r w:rsidRPr="00821A10">
        <w:rPr>
          <w:rFonts w:asciiTheme="minorHAnsi" w:hAnsiTheme="minorHAnsi"/>
          <w:color w:val="444444"/>
          <w:sz w:val="20"/>
          <w:szCs w:val="20"/>
        </w:rPr>
        <w:t>мертвлю. Скажет мёртвая - выпущу». Мудрец подумал и ответил: «Всё в твоих руках».</w:t>
      </w:r>
    </w:p>
    <w:p w:rsidR="00485DBA" w:rsidRPr="00821A10" w:rsidRDefault="00485DBA" w:rsidP="00485DBA">
      <w:pPr>
        <w:pStyle w:val="a6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color w:val="444444"/>
          <w:sz w:val="20"/>
          <w:szCs w:val="20"/>
        </w:rPr>
        <w:t xml:space="preserve">В наших руках наше здоровье,  и </w:t>
      </w:r>
      <w:r w:rsidRPr="00821A10">
        <w:rPr>
          <w:rFonts w:asciiTheme="minorHAnsi" w:hAnsiTheme="minorHAnsi"/>
          <w:sz w:val="20"/>
          <w:szCs w:val="20"/>
        </w:rPr>
        <w:t xml:space="preserve">ПУТЬ К ЗДОРОВЬЮ ЧЕЛОВЕКА - ПРАВИЛЬНОЕ ПИТАНИЕ, поэтому мы об этом </w:t>
      </w:r>
    </w:p>
    <w:p w:rsidR="00485DBA" w:rsidRPr="00821A10" w:rsidRDefault="00485DBA" w:rsidP="00485DBA">
      <w:pPr>
        <w:pStyle w:val="a6"/>
        <w:rPr>
          <w:rFonts w:asciiTheme="minorHAnsi" w:hAnsiTheme="minorHAnsi"/>
          <w:color w:val="444444"/>
          <w:sz w:val="20"/>
          <w:szCs w:val="20"/>
        </w:rPr>
      </w:pPr>
      <w:r w:rsidRPr="00821A10">
        <w:rPr>
          <w:rFonts w:asciiTheme="minorHAnsi" w:hAnsiTheme="minorHAnsi"/>
          <w:color w:val="444444"/>
          <w:sz w:val="20"/>
          <w:szCs w:val="20"/>
        </w:rPr>
        <w:t>сегодня поговорим.</w:t>
      </w:r>
    </w:p>
    <w:p w:rsidR="00485DBA" w:rsidRPr="00821A10" w:rsidRDefault="00485DBA" w:rsidP="00485DBA">
      <w:pPr>
        <w:spacing w:line="234" w:lineRule="atLeast"/>
        <w:ind w:left="360"/>
        <w:jc w:val="center"/>
        <w:rPr>
          <w:rFonts w:asciiTheme="minorHAnsi" w:hAnsiTheme="minorHAnsi"/>
          <w:color w:val="444444"/>
          <w:sz w:val="20"/>
          <w:szCs w:val="20"/>
        </w:rPr>
      </w:pPr>
      <w:r w:rsidRPr="00821A10">
        <w:rPr>
          <w:rFonts w:asciiTheme="minorHAnsi" w:hAnsiTheme="minorHAnsi"/>
          <w:b/>
          <w:bCs/>
          <w:color w:val="444444"/>
          <w:sz w:val="20"/>
          <w:szCs w:val="20"/>
        </w:rPr>
        <w:t>Песенка Поварят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Из репертуара Л.М.Гурченко на мотив песни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«Песенка  о хорошем настроении»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Если вы, проснувшись, чувствуете вялость,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Если вам не в радость солнечный денёк,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Выпейте стаканчик травяного чая,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Музыку включите и хандра у вас пройдёт.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Припев: И улыбка, без сомненья,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              Вдруг коснётся ваших глаз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              И хорошее настроение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              Не покинет больше вас.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Пейте больше соков, ешьте больше фруктов,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Вам они подарят радость без труда.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Мы же понимаем, что здоровье наше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Нам дано поверьте, люди, раз и навсегда.</w:t>
      </w:r>
    </w:p>
    <w:p w:rsidR="00485DBA" w:rsidRPr="007B0551" w:rsidRDefault="00485DBA" w:rsidP="00485DBA">
      <w:pPr>
        <w:spacing w:line="234" w:lineRule="atLeast"/>
        <w:ind w:left="360"/>
        <w:rPr>
          <w:rFonts w:asciiTheme="minorHAnsi" w:hAnsiTheme="minorHAnsi"/>
          <w:i/>
          <w:iCs/>
          <w:sz w:val="20"/>
          <w:szCs w:val="20"/>
        </w:rPr>
      </w:pPr>
      <w:r w:rsidRPr="007B0551">
        <w:rPr>
          <w:rFonts w:asciiTheme="minorHAnsi" w:hAnsiTheme="minorHAnsi"/>
          <w:i/>
          <w:iCs/>
          <w:sz w:val="20"/>
          <w:szCs w:val="20"/>
        </w:rPr>
        <w:t>Припев.</w:t>
      </w:r>
    </w:p>
    <w:p w:rsidR="00C773B3" w:rsidRPr="00821A10" w:rsidRDefault="00C773B3" w:rsidP="00485DBA">
      <w:pPr>
        <w:spacing w:line="234" w:lineRule="atLeast"/>
        <w:ind w:left="360"/>
        <w:rPr>
          <w:rFonts w:asciiTheme="minorHAnsi" w:hAnsiTheme="minorHAnsi"/>
          <w:color w:val="444444"/>
          <w:sz w:val="20"/>
          <w:szCs w:val="20"/>
        </w:rPr>
      </w:pP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Маленькие клады витаминов – ягоды. Важно есть разные ягоды, ведь в каждой из них есть что-то свое, особенное.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  <w:u w:val="single"/>
        </w:rPr>
      </w:pPr>
      <w:r w:rsidRPr="00821A10">
        <w:rPr>
          <w:rFonts w:asciiTheme="minorHAnsi" w:hAnsiTheme="minorHAnsi"/>
          <w:sz w:val="20"/>
          <w:szCs w:val="20"/>
          <w:u w:val="single"/>
        </w:rPr>
        <w:t>1. Отгадай загадки :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Я красна, я кисла,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На болоте я росла,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Дозревала под снежком,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Ну-ка, кто со мной знаком?( клюква)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Черных ягод пышный куст –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Хороши они на вкус: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И в компоте, в киселе,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И в варенье на столе. (черная смородина)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Вкус у ягоды хорош,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                                  Но сорви ее поди-ка,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                              Куст в колючках, будто еж,-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                                Вот и назван … (ежевика)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Стоит Егорка в красной ермолке,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Кто ни пройдет, всяк поклон отдает. (земляника)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В сенокос горька,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А в мороз сладка.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Что за ягода така? – калина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Круглый-круглый, сладкий-сладкий,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С полосатой кожей гладкой.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А разрежешь – посмотри:</w:t>
      </w:r>
    </w:p>
    <w:p w:rsidR="00C773B3" w:rsidRPr="00821A10" w:rsidRDefault="00C773B3" w:rsidP="00C773B3">
      <w:pPr>
        <w:ind w:left="144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Красный – красный он внутри! (арбуз_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Не менее важны для здоровья и сухофрукты – источник многих питательных веществ.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  <w:u w:val="single"/>
        </w:rPr>
      </w:pPr>
      <w:r w:rsidRPr="00821A10">
        <w:rPr>
          <w:rFonts w:asciiTheme="minorHAnsi" w:hAnsiTheme="minorHAnsi"/>
          <w:sz w:val="20"/>
          <w:szCs w:val="20"/>
          <w:u w:val="single"/>
        </w:rPr>
        <w:t>2. Отгадай кроссворд. Как называются: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1. Сушеная слива.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2. Сушеный виноград.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3. Сушеный абрикос с косточкой.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4. Сушеный абрикос без косточки.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5. Сушеная винная ягода.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6. Сушеные плоды финиковой пальмы.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Ответы: 1 – чернослив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              2 – изюм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              3 – урюк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              4 – курага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lastRenderedPageBreak/>
        <w:t xml:space="preserve">               5 – инжир</w:t>
      </w:r>
    </w:p>
    <w:p w:rsidR="00C773B3" w:rsidRPr="00821A10" w:rsidRDefault="00C773B3" w:rsidP="00C773B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              6 – финики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5"/>
        <w:gridCol w:w="422"/>
        <w:gridCol w:w="419"/>
        <w:gridCol w:w="429"/>
        <w:gridCol w:w="430"/>
        <w:gridCol w:w="426"/>
        <w:gridCol w:w="427"/>
        <w:gridCol w:w="430"/>
        <w:gridCol w:w="428"/>
        <w:gridCol w:w="447"/>
        <w:gridCol w:w="488"/>
        <w:gridCol w:w="446"/>
      </w:tblGrid>
      <w:tr w:rsidR="00C773B3" w:rsidRPr="00821A10" w:rsidTr="00C773B3">
        <w:trPr>
          <w:trHeight w:val="292"/>
        </w:trPr>
        <w:tc>
          <w:tcPr>
            <w:tcW w:w="42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1A10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  <w:gridSpan w:val="4"/>
            <w:tcBorders>
              <w:top w:val="nil"/>
              <w:bottom w:val="nil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73B3" w:rsidRPr="00821A10" w:rsidTr="00C773B3">
        <w:trPr>
          <w:trHeight w:val="292"/>
        </w:trPr>
        <w:tc>
          <w:tcPr>
            <w:tcW w:w="42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73B3" w:rsidRPr="00821A10" w:rsidTr="00C773B3">
        <w:trPr>
          <w:trHeight w:val="262"/>
        </w:trPr>
        <w:tc>
          <w:tcPr>
            <w:tcW w:w="420" w:type="dxa"/>
            <w:tcBorders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1A1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73B3" w:rsidRPr="00821A10" w:rsidTr="00C773B3">
        <w:trPr>
          <w:trHeight w:val="270"/>
        </w:trPr>
        <w:tc>
          <w:tcPr>
            <w:tcW w:w="42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1A1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73B3" w:rsidRPr="00821A10" w:rsidTr="00C773B3">
        <w:trPr>
          <w:trHeight w:val="261"/>
        </w:trPr>
        <w:tc>
          <w:tcPr>
            <w:tcW w:w="42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1A1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73B3" w:rsidRPr="00821A10" w:rsidTr="00C773B3">
        <w:trPr>
          <w:trHeight w:val="264"/>
        </w:trPr>
        <w:tc>
          <w:tcPr>
            <w:tcW w:w="42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1A1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73B3" w:rsidRPr="00821A10" w:rsidTr="00C773B3">
        <w:trPr>
          <w:trHeight w:val="261"/>
        </w:trPr>
        <w:tc>
          <w:tcPr>
            <w:tcW w:w="42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21A10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73B3" w:rsidRPr="00821A10" w:rsidTr="00C773B3">
        <w:trPr>
          <w:trHeight w:val="269"/>
        </w:trPr>
        <w:tc>
          <w:tcPr>
            <w:tcW w:w="42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1" w:type="dxa"/>
            <w:gridSpan w:val="7"/>
            <w:tcBorders>
              <w:left w:val="single" w:sz="12" w:space="0" w:color="auto"/>
              <w:bottom w:val="nil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73B3" w:rsidRPr="00821A10" w:rsidTr="00C773B3">
        <w:trPr>
          <w:trHeight w:val="260"/>
        </w:trPr>
        <w:tc>
          <w:tcPr>
            <w:tcW w:w="42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right w:val="nil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73B3" w:rsidRPr="00821A10" w:rsidTr="00C773B3">
        <w:trPr>
          <w:trHeight w:val="268"/>
        </w:trPr>
        <w:tc>
          <w:tcPr>
            <w:tcW w:w="42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7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6" w:type="dxa"/>
          </w:tcPr>
          <w:p w:rsidR="00C773B3" w:rsidRPr="00821A10" w:rsidRDefault="00C773B3" w:rsidP="00C773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773B3" w:rsidRPr="00821A10" w:rsidRDefault="00C773B3" w:rsidP="00C773B3">
      <w:pPr>
        <w:ind w:left="360"/>
        <w:rPr>
          <w:rFonts w:asciiTheme="minorHAnsi" w:hAnsiTheme="minorHAnsi"/>
          <w:sz w:val="20"/>
          <w:szCs w:val="20"/>
        </w:rPr>
      </w:pPr>
    </w:p>
    <w:p w:rsidR="00C773B3" w:rsidRPr="00821A10" w:rsidRDefault="00C773B3" w:rsidP="00C773B3">
      <w:pPr>
        <w:ind w:left="360"/>
        <w:rPr>
          <w:rFonts w:asciiTheme="minorHAnsi" w:hAnsiTheme="minorHAnsi"/>
          <w:sz w:val="20"/>
          <w:szCs w:val="20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C773B3" w:rsidRPr="00821A10" w:rsidRDefault="00C773B3" w:rsidP="00C773B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p w:rsidR="00624173" w:rsidRPr="00821A10" w:rsidRDefault="007B0551" w:rsidP="006241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en-US" w:bidi="en-US"/>
        </w:rPr>
        <w:t>3.</w:t>
      </w:r>
      <w:r w:rsidR="00624173" w:rsidRPr="00821A10">
        <w:rPr>
          <w:rFonts w:asciiTheme="minorHAnsi" w:hAnsiTheme="minorHAnsi"/>
          <w:sz w:val="20"/>
          <w:szCs w:val="20"/>
          <w:u w:val="single"/>
        </w:rPr>
        <w:t>Отгадайте загадк и о овощах</w:t>
      </w:r>
      <w:r w:rsidR="00624173" w:rsidRPr="00821A10">
        <w:rPr>
          <w:rFonts w:asciiTheme="minorHAnsi" w:hAnsiTheme="minorHAnsi"/>
          <w:sz w:val="20"/>
          <w:szCs w:val="20"/>
        </w:rPr>
        <w:t>: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Овощ этот очень крут!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Убивает всех вокруг.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Помогут фитонциды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От оспы и чумы.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И вылечить простуду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Им тоже сможем мы.                                            / лук /</w:t>
      </w:r>
    </w:p>
    <w:p w:rsidR="00624173" w:rsidRPr="00821A10" w:rsidRDefault="007B0551" w:rsidP="006241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(Ведущий) </w:t>
      </w:r>
      <w:r w:rsidR="00624173" w:rsidRPr="00821A10">
        <w:rPr>
          <w:rFonts w:asciiTheme="minorHAnsi" w:hAnsiTheme="minorHAnsi"/>
          <w:sz w:val="20"/>
          <w:szCs w:val="20"/>
        </w:rPr>
        <w:t>Лук считался у египетских крестьян не только одним из любимейших кушаний, но и священным растением. Скромная луковица своей формой напоминала древним Луну. Жрецы не принимали в пищу лук – земное подобие Луны.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                В отличие от жрецов рабы и крестьяне при постройке пирамиды Хеопса съели лука и чеснока на сумму 1600 талантов серебра, что в переводе  на наши деньги составляет 2 миллиона рублей.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                Если в городе свирепствует эпидемия гриппа, надо каждый день есть лук и чеснок. Не зря говорили в старину – «Лук от семи недуг».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Лето целое старалась: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Одевалась, одевалась…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А как осень подошла,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Нам одежды отдала.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Сотню одежонок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Сложили мы в бочонок.                                          /  капуста /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</w:t>
      </w:r>
      <w:r w:rsidR="007B0551">
        <w:rPr>
          <w:rFonts w:asciiTheme="minorHAnsi" w:hAnsiTheme="minorHAnsi"/>
          <w:sz w:val="20"/>
          <w:szCs w:val="20"/>
        </w:rPr>
        <w:t xml:space="preserve">(Ведущий) </w:t>
      </w:r>
      <w:r w:rsidRPr="00821A10">
        <w:rPr>
          <w:rFonts w:asciiTheme="minorHAnsi" w:hAnsiTheme="minorHAnsi"/>
          <w:sz w:val="20"/>
          <w:szCs w:val="20"/>
        </w:rPr>
        <w:t>В капусте содержится очень много витаминов. Издавна на Руси квасили капусту. В квашеном виде капуста не только хорошо сохраняется, но главное – в ней сохраняются витамины. Знаменитый английский мореплаватель Джеймс Кук вез с собой на корабле 60 бочек квашеной капусты. Именно благодаря квашеной капусте, Кук и его спутники были здоровы и выдержали испытания на своем пути. Теперь-то мы знаем, что не потерять бодрость и сохранить здоровье отважным мореплавателям помогли содержащиеся в квашеной капусте витамины.  А мало кто знает, что капусту впервые попробовали в Испании. Там ее называли «ащи». Возможно от этого названия образовано слово «щи». Римляне по форме овоща называли его «капут», что означает «голова».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В бордовых корнеплодах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Лекарство от запоров.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Давленье понижает,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И кровь оздоровляет.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Салат – от ожиренья.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А сок – от воспаленья.                                          / свекла /</w:t>
      </w:r>
    </w:p>
    <w:p w:rsidR="00624173" w:rsidRPr="00821A10" w:rsidRDefault="007B0551" w:rsidP="0062417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(Ведущий) </w:t>
      </w:r>
      <w:r w:rsidR="00624173" w:rsidRPr="00821A10">
        <w:rPr>
          <w:rFonts w:asciiTheme="minorHAnsi" w:hAnsiTheme="minorHAnsi"/>
          <w:sz w:val="20"/>
          <w:szCs w:val="20"/>
        </w:rPr>
        <w:t>Свекла у древних персов служила символом ссор, раздоров и сплетен. Кто хотел насолить недругу, подбрасывал ему в дом ветвистую свеклу. Свеклу вручали и незадачливому жениху у саксов. Это означало, что молодой человек не понравился девушке.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Ягода красна,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Ягода вкусна.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Режь да соли!</w:t>
      </w:r>
    </w:p>
    <w:p w:rsidR="00624173" w:rsidRPr="00821A10" w:rsidRDefault="00624173" w:rsidP="00624173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Ешь да хвали!                                                       / помидор /</w:t>
      </w:r>
    </w:p>
    <w:p w:rsidR="00821A10" w:rsidRDefault="00624173" w:rsidP="00821A10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Помидоры родом из Южной Америки. Местные народы называли его «томаталь», что означало «крупная ягода». А в Италии помидоры называли «золотыми яблоками».</w:t>
      </w:r>
    </w:p>
    <w:p w:rsidR="00821A10" w:rsidRPr="00821A10" w:rsidRDefault="007B0551" w:rsidP="00821A1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Ч</w:t>
      </w:r>
      <w:r w:rsidR="00AC0D66" w:rsidRPr="00821A10">
        <w:rPr>
          <w:rFonts w:asciiTheme="minorHAnsi" w:hAnsiTheme="minorHAnsi"/>
          <w:b/>
          <w:sz w:val="20"/>
          <w:szCs w:val="20"/>
          <w:u w:val="single"/>
        </w:rPr>
        <w:t>астушки</w:t>
      </w:r>
      <w:r>
        <w:rPr>
          <w:rFonts w:asciiTheme="minorHAnsi" w:hAnsiTheme="minorHAnsi"/>
          <w:b/>
          <w:sz w:val="20"/>
          <w:szCs w:val="20"/>
          <w:u w:val="single"/>
        </w:rPr>
        <w:t>.</w:t>
      </w:r>
      <w:r w:rsidR="00821A10" w:rsidRPr="00821A10">
        <w:rPr>
          <w:rFonts w:asciiTheme="minorHAnsi" w:hAnsiTheme="minorHAnsi"/>
          <w:bCs/>
          <w:sz w:val="20"/>
          <w:szCs w:val="20"/>
        </w:rPr>
        <w:t xml:space="preserve"> Вкусные частушки от учащихся</w:t>
      </w:r>
    </w:p>
    <w:p w:rsidR="00821A10" w:rsidRPr="00821A10" w:rsidRDefault="00821A10" w:rsidP="00821A10">
      <w:pPr>
        <w:pStyle w:val="a6"/>
        <w:rPr>
          <w:rFonts w:asciiTheme="minorHAnsi" w:hAnsiTheme="minorHAnsi"/>
          <w:sz w:val="20"/>
        </w:rPr>
      </w:pPr>
      <w:r w:rsidRPr="00821A10">
        <w:rPr>
          <w:rFonts w:asciiTheme="minorHAnsi" w:hAnsiTheme="minorHAnsi"/>
          <w:sz w:val="20"/>
        </w:rPr>
        <w:t>Все:</w:t>
      </w:r>
      <w:r w:rsidR="005840DB">
        <w:rPr>
          <w:rFonts w:asciiTheme="minorHAnsi" w:hAnsiTheme="minorHAnsi"/>
          <w:sz w:val="20"/>
        </w:rPr>
        <w:t xml:space="preserve"> </w:t>
      </w:r>
      <w:r w:rsidRPr="00821A10">
        <w:rPr>
          <w:rFonts w:asciiTheme="minorHAnsi" w:hAnsiTheme="minorHAnsi"/>
          <w:sz w:val="20"/>
        </w:rPr>
        <w:t>Ставьте ушки не макушки,</w:t>
      </w:r>
    </w:p>
    <w:p w:rsidR="00821A10" w:rsidRPr="00821A10" w:rsidRDefault="00821A10" w:rsidP="00821A10">
      <w:pPr>
        <w:pStyle w:val="a6"/>
        <w:rPr>
          <w:rFonts w:asciiTheme="minorHAnsi" w:hAnsiTheme="minorHAnsi"/>
          <w:sz w:val="20"/>
        </w:rPr>
      </w:pPr>
      <w:r w:rsidRPr="00821A10">
        <w:rPr>
          <w:rFonts w:asciiTheme="minorHAnsi" w:hAnsiTheme="minorHAnsi"/>
          <w:sz w:val="20"/>
        </w:rPr>
        <w:t xml:space="preserve"> будем сочинять частушки. </w:t>
      </w:r>
      <w:r w:rsidRPr="00821A10">
        <w:rPr>
          <w:rFonts w:asciiTheme="minorHAnsi" w:hAnsiTheme="minorHAnsi"/>
          <w:sz w:val="20"/>
        </w:rPr>
        <w:br/>
        <w:t>И развесим их везде,</w:t>
      </w:r>
    </w:p>
    <w:p w:rsidR="00821A10" w:rsidRDefault="00821A10" w:rsidP="00821A10">
      <w:pPr>
        <w:pStyle w:val="a6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</w:rPr>
        <w:t xml:space="preserve"> ведь частушки о еде. </w:t>
      </w:r>
      <w:r w:rsidRPr="00821A10">
        <w:rPr>
          <w:rFonts w:asciiTheme="minorHAnsi" w:hAnsiTheme="minorHAnsi"/>
          <w:sz w:val="20"/>
        </w:rPr>
        <w:br/>
      </w:r>
    </w:p>
    <w:p w:rsidR="00821A10" w:rsidRPr="00821A10" w:rsidRDefault="00821A10" w:rsidP="00821A10">
      <w:pPr>
        <w:pStyle w:val="a6"/>
        <w:rPr>
          <w:rFonts w:asciiTheme="minorHAnsi" w:hAnsiTheme="minorHAnsi"/>
          <w:sz w:val="16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Молоко, творог, сметана</w:t>
      </w:r>
      <w:r w:rsidRPr="00821A10">
        <w:rPr>
          <w:rFonts w:asciiTheme="minorHAnsi" w:hAnsiTheme="minorHAnsi"/>
          <w:sz w:val="20"/>
          <w:szCs w:val="20"/>
        </w:rPr>
        <w:br/>
        <w:t xml:space="preserve">Для здоровья хороши. </w:t>
      </w:r>
      <w:r w:rsidRPr="00821A10">
        <w:rPr>
          <w:rFonts w:asciiTheme="minorHAnsi" w:hAnsiTheme="minorHAnsi"/>
          <w:sz w:val="20"/>
          <w:szCs w:val="20"/>
        </w:rPr>
        <w:br/>
        <w:t>Я люблю продукты эти</w:t>
      </w:r>
      <w:r w:rsidRPr="00821A10">
        <w:rPr>
          <w:rFonts w:asciiTheme="minorHAnsi" w:hAnsiTheme="minorHAnsi"/>
          <w:sz w:val="20"/>
          <w:szCs w:val="20"/>
        </w:rPr>
        <w:br/>
        <w:t>Кушать часто, от души!</w:t>
      </w:r>
    </w:p>
    <w:p w:rsidR="00821A10" w:rsidRDefault="00821A10" w:rsidP="00821A10">
      <w:pPr>
        <w:spacing w:before="100" w:beforeAutospacing="1" w:after="100" w:afterAutospacing="1"/>
        <w:outlineLvl w:val="1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Лучше лука и морковки</w:t>
      </w:r>
      <w:r w:rsidRPr="00821A10">
        <w:rPr>
          <w:rFonts w:asciiTheme="minorHAnsi" w:hAnsiTheme="minorHAnsi"/>
          <w:sz w:val="20"/>
          <w:szCs w:val="20"/>
        </w:rPr>
        <w:br/>
        <w:t xml:space="preserve">Нет на свете овощей. </w:t>
      </w:r>
      <w:r w:rsidRPr="00821A10">
        <w:rPr>
          <w:rFonts w:asciiTheme="minorHAnsi" w:hAnsiTheme="minorHAnsi"/>
          <w:sz w:val="20"/>
          <w:szCs w:val="20"/>
        </w:rPr>
        <w:br/>
        <w:t>Мы добавили их в гречку,</w:t>
      </w:r>
      <w:r w:rsidRPr="00821A10">
        <w:rPr>
          <w:rFonts w:asciiTheme="minorHAnsi" w:hAnsiTheme="minorHAnsi"/>
          <w:sz w:val="20"/>
          <w:szCs w:val="20"/>
        </w:rPr>
        <w:br/>
        <w:t xml:space="preserve">Ешь скорей и не болей. </w:t>
      </w:r>
    </w:p>
    <w:p w:rsidR="00821A10" w:rsidRPr="00821A10" w:rsidRDefault="00821A10" w:rsidP="00821A10">
      <w:pPr>
        <w:spacing w:before="100" w:beforeAutospacing="1" w:after="100" w:afterAutospacing="1"/>
        <w:outlineLvl w:val="1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Мы продукты для здоровья</w:t>
      </w:r>
      <w:r w:rsidRPr="00821A10">
        <w:rPr>
          <w:rFonts w:asciiTheme="minorHAnsi" w:hAnsiTheme="minorHAnsi"/>
          <w:sz w:val="20"/>
          <w:szCs w:val="20"/>
        </w:rPr>
        <w:br/>
        <w:t xml:space="preserve">Выбираем от души. </w:t>
      </w:r>
      <w:r w:rsidRPr="00821A10">
        <w:rPr>
          <w:rFonts w:asciiTheme="minorHAnsi" w:hAnsiTheme="minorHAnsi"/>
          <w:sz w:val="20"/>
          <w:szCs w:val="20"/>
        </w:rPr>
        <w:br/>
        <w:t xml:space="preserve">Любят мамы, любят папы, </w:t>
      </w:r>
      <w:r w:rsidRPr="00821A10">
        <w:rPr>
          <w:rFonts w:asciiTheme="minorHAnsi" w:hAnsiTheme="minorHAnsi"/>
          <w:sz w:val="20"/>
          <w:szCs w:val="20"/>
        </w:rPr>
        <w:br/>
        <w:t xml:space="preserve">И конечно, малыши! </w:t>
      </w:r>
    </w:p>
    <w:p w:rsidR="00821A10" w:rsidRPr="00821A10" w:rsidRDefault="00821A10" w:rsidP="00821A10">
      <w:pPr>
        <w:spacing w:before="100" w:beforeAutospacing="1" w:after="100" w:afterAutospacing="1"/>
        <w:outlineLvl w:val="1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Я фруктовую диету</w:t>
      </w:r>
      <w:r w:rsidRPr="00821A10">
        <w:rPr>
          <w:rFonts w:asciiTheme="minorHAnsi" w:hAnsiTheme="minorHAnsi"/>
          <w:sz w:val="20"/>
          <w:szCs w:val="20"/>
        </w:rPr>
        <w:br/>
        <w:t xml:space="preserve">Соблюдаю иногда, </w:t>
      </w:r>
      <w:r w:rsidRPr="00821A10">
        <w:rPr>
          <w:rFonts w:asciiTheme="minorHAnsi" w:hAnsiTheme="minorHAnsi"/>
          <w:sz w:val="20"/>
          <w:szCs w:val="20"/>
        </w:rPr>
        <w:br/>
        <w:t xml:space="preserve">Чтобы нервная система </w:t>
      </w:r>
      <w:r w:rsidRPr="00821A10">
        <w:rPr>
          <w:rFonts w:asciiTheme="minorHAnsi" w:hAnsiTheme="minorHAnsi"/>
          <w:sz w:val="20"/>
          <w:szCs w:val="20"/>
        </w:rPr>
        <w:br/>
        <w:t>Не страдала никогда</w:t>
      </w:r>
    </w:p>
    <w:p w:rsidR="00821A10" w:rsidRDefault="00821A10" w:rsidP="00821A10">
      <w:pPr>
        <w:spacing w:before="100" w:beforeAutospacing="1" w:after="100" w:afterAutospacing="1"/>
        <w:outlineLvl w:val="1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Чтоб прожить намного дольше, </w:t>
      </w:r>
      <w:r w:rsidRPr="00821A10">
        <w:rPr>
          <w:rFonts w:asciiTheme="minorHAnsi" w:hAnsiTheme="minorHAnsi"/>
          <w:sz w:val="20"/>
          <w:szCs w:val="20"/>
        </w:rPr>
        <w:br/>
        <w:t xml:space="preserve">Фруктов кушайте побольше! </w:t>
      </w:r>
      <w:r w:rsidRPr="00821A10">
        <w:rPr>
          <w:rFonts w:asciiTheme="minorHAnsi" w:hAnsiTheme="minorHAnsi"/>
          <w:sz w:val="20"/>
          <w:szCs w:val="20"/>
        </w:rPr>
        <w:br/>
        <w:t xml:space="preserve">Обратим внимание </w:t>
      </w:r>
      <w:r w:rsidRPr="00821A10">
        <w:rPr>
          <w:rFonts w:asciiTheme="minorHAnsi" w:hAnsiTheme="minorHAnsi"/>
          <w:sz w:val="20"/>
          <w:szCs w:val="20"/>
        </w:rPr>
        <w:br/>
        <w:t xml:space="preserve">на правильное питание. </w:t>
      </w:r>
    </w:p>
    <w:p w:rsidR="00821A10" w:rsidRPr="00821A10" w:rsidRDefault="00821A10" w:rsidP="00821A10">
      <w:pPr>
        <w:spacing w:before="100" w:beforeAutospacing="1" w:after="100" w:afterAutospacing="1"/>
        <w:outlineLvl w:val="1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Эй, дружок, кидай в салат </w:t>
      </w:r>
      <w:r w:rsidRPr="00821A10">
        <w:rPr>
          <w:rFonts w:asciiTheme="minorHAnsi" w:hAnsiTheme="minorHAnsi"/>
          <w:sz w:val="20"/>
          <w:szCs w:val="20"/>
        </w:rPr>
        <w:br/>
        <w:t>Сельдерей, щавель, шпинат</w:t>
      </w:r>
      <w:r w:rsidRPr="00821A10">
        <w:rPr>
          <w:rFonts w:asciiTheme="minorHAnsi" w:hAnsiTheme="minorHAnsi"/>
          <w:sz w:val="20"/>
          <w:szCs w:val="20"/>
        </w:rPr>
        <w:br/>
        <w:t xml:space="preserve">И петрушку, и салат </w:t>
      </w:r>
      <w:r w:rsidRPr="00821A10">
        <w:rPr>
          <w:rFonts w:asciiTheme="minorHAnsi" w:hAnsiTheme="minorHAnsi"/>
          <w:sz w:val="20"/>
          <w:szCs w:val="20"/>
        </w:rPr>
        <w:br/>
        <w:t>В них для нас – здоровья клад!</w:t>
      </w:r>
    </w:p>
    <w:p w:rsidR="00821A10" w:rsidRPr="00821A10" w:rsidRDefault="00821A10" w:rsidP="00821A10">
      <w:pPr>
        <w:spacing w:before="100" w:beforeAutospacing="1" w:after="100" w:afterAutospacing="1"/>
        <w:outlineLvl w:val="1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Зелень огородная - </w:t>
      </w:r>
      <w:r w:rsidRPr="00821A10">
        <w:rPr>
          <w:rFonts w:asciiTheme="minorHAnsi" w:hAnsiTheme="minorHAnsi"/>
          <w:sz w:val="20"/>
          <w:szCs w:val="20"/>
        </w:rPr>
        <w:br/>
        <w:t xml:space="preserve">Приправа превосходная, </w:t>
      </w:r>
      <w:r w:rsidRPr="00821A10">
        <w:rPr>
          <w:rFonts w:asciiTheme="minorHAnsi" w:hAnsiTheme="minorHAnsi"/>
          <w:sz w:val="20"/>
          <w:szCs w:val="20"/>
        </w:rPr>
        <w:br/>
        <w:t xml:space="preserve">Хороша она для щей, </w:t>
      </w:r>
      <w:r w:rsidRPr="00821A10">
        <w:rPr>
          <w:rFonts w:asciiTheme="minorHAnsi" w:hAnsiTheme="minorHAnsi"/>
          <w:sz w:val="20"/>
          <w:szCs w:val="20"/>
        </w:rPr>
        <w:br/>
        <w:t>Винегретов и борщей</w:t>
      </w:r>
    </w:p>
    <w:p w:rsidR="00821A10" w:rsidRPr="00821A10" w:rsidRDefault="00821A10" w:rsidP="00821A10">
      <w:pPr>
        <w:spacing w:before="100" w:beforeAutospacing="1" w:after="100" w:afterAutospacing="1"/>
        <w:outlineLvl w:val="1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Вы не пейте газировки, </w:t>
      </w:r>
      <w:r w:rsidRPr="00821A10">
        <w:rPr>
          <w:rFonts w:asciiTheme="minorHAnsi" w:hAnsiTheme="minorHAnsi"/>
          <w:sz w:val="20"/>
          <w:szCs w:val="20"/>
        </w:rPr>
        <w:br/>
        <w:t xml:space="preserve">Не балуйте с чипсами. </w:t>
      </w:r>
      <w:r w:rsidRPr="00821A10">
        <w:rPr>
          <w:rFonts w:asciiTheme="minorHAnsi" w:hAnsiTheme="minorHAnsi"/>
          <w:sz w:val="20"/>
          <w:szCs w:val="20"/>
        </w:rPr>
        <w:br/>
        <w:t xml:space="preserve">Соки, фрукты, каша, хлеб - </w:t>
      </w:r>
      <w:r w:rsidRPr="00821A10">
        <w:rPr>
          <w:rFonts w:asciiTheme="minorHAnsi" w:hAnsiTheme="minorHAnsi"/>
          <w:sz w:val="20"/>
          <w:szCs w:val="20"/>
        </w:rPr>
        <w:br/>
        <w:t>Вот хороший вам обед.</w:t>
      </w:r>
    </w:p>
    <w:p w:rsidR="00821A10" w:rsidRPr="00821A10" w:rsidRDefault="00821A10" w:rsidP="00821A10">
      <w:pPr>
        <w:spacing w:before="100" w:beforeAutospacing="1" w:after="100" w:afterAutospacing="1"/>
        <w:outlineLvl w:val="1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Если хочешь быть здоровым, </w:t>
      </w:r>
      <w:r w:rsidRPr="00821A10">
        <w:rPr>
          <w:rFonts w:asciiTheme="minorHAnsi" w:hAnsiTheme="minorHAnsi"/>
          <w:sz w:val="20"/>
          <w:szCs w:val="20"/>
        </w:rPr>
        <w:br/>
        <w:t xml:space="preserve">Бодрым, умным и весёлым, </w:t>
      </w:r>
      <w:r w:rsidRPr="00821A10">
        <w:rPr>
          <w:rFonts w:asciiTheme="minorHAnsi" w:hAnsiTheme="minorHAnsi"/>
          <w:sz w:val="20"/>
          <w:szCs w:val="20"/>
        </w:rPr>
        <w:br/>
        <w:t xml:space="preserve">Ешь побольше овощей, </w:t>
      </w:r>
      <w:r w:rsidRPr="00821A10">
        <w:rPr>
          <w:rFonts w:asciiTheme="minorHAnsi" w:hAnsiTheme="minorHAnsi"/>
          <w:sz w:val="20"/>
          <w:szCs w:val="20"/>
        </w:rPr>
        <w:br/>
        <w:t xml:space="preserve">Фруктов, кашек и борщей! </w:t>
      </w:r>
    </w:p>
    <w:p w:rsidR="00821A10" w:rsidRDefault="00821A10" w:rsidP="00821A10">
      <w:pPr>
        <w:spacing w:before="100" w:beforeAutospacing="1" w:after="100" w:afterAutospacing="1"/>
        <w:outlineLvl w:val="1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Дыни, яблоки иль груши, </w:t>
      </w:r>
      <w:r w:rsidRPr="00821A10">
        <w:rPr>
          <w:rFonts w:asciiTheme="minorHAnsi" w:hAnsiTheme="minorHAnsi"/>
          <w:sz w:val="20"/>
          <w:szCs w:val="20"/>
        </w:rPr>
        <w:br/>
        <w:t xml:space="preserve">Хочешь ешь, а хочешь пей. </w:t>
      </w:r>
      <w:r w:rsidRPr="00821A10">
        <w:rPr>
          <w:rFonts w:asciiTheme="minorHAnsi" w:hAnsiTheme="minorHAnsi"/>
          <w:sz w:val="20"/>
          <w:szCs w:val="20"/>
        </w:rPr>
        <w:br/>
        <w:t xml:space="preserve">Наслаждайся, сколько сможешь, </w:t>
      </w:r>
      <w:r w:rsidRPr="00821A10">
        <w:rPr>
          <w:rFonts w:asciiTheme="minorHAnsi" w:hAnsiTheme="minorHAnsi"/>
          <w:sz w:val="20"/>
          <w:szCs w:val="20"/>
        </w:rPr>
        <w:br/>
        <w:t>Нет их лучше и вкусней</w:t>
      </w:r>
    </w:p>
    <w:p w:rsidR="005840DB" w:rsidRDefault="00821A10" w:rsidP="005840DB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Сухофрукты, мед, орехи</w:t>
      </w:r>
      <w:r w:rsidRPr="00821A10">
        <w:rPr>
          <w:rFonts w:asciiTheme="minorHAnsi" w:hAnsiTheme="minorHAnsi"/>
          <w:sz w:val="20"/>
          <w:szCs w:val="20"/>
        </w:rPr>
        <w:br/>
        <w:t>Нам заменят шоколад.</w:t>
      </w:r>
      <w:r w:rsidRPr="00821A10">
        <w:rPr>
          <w:rFonts w:asciiTheme="minorHAnsi" w:hAnsiTheme="minorHAnsi"/>
          <w:sz w:val="20"/>
          <w:szCs w:val="20"/>
        </w:rPr>
        <w:br/>
        <w:t>И малыш будет зд</w:t>
      </w:r>
      <w:r w:rsidR="005840DB">
        <w:rPr>
          <w:rFonts w:asciiTheme="minorHAnsi" w:hAnsiTheme="minorHAnsi"/>
          <w:sz w:val="20"/>
          <w:szCs w:val="20"/>
        </w:rPr>
        <w:t>оровым,</w:t>
      </w:r>
      <w:r w:rsidR="005840DB">
        <w:rPr>
          <w:rFonts w:asciiTheme="minorHAnsi" w:hAnsiTheme="minorHAnsi"/>
          <w:sz w:val="20"/>
          <w:szCs w:val="20"/>
        </w:rPr>
        <w:br/>
        <w:t>И родитель будет рад!</w:t>
      </w:r>
      <w:r w:rsidR="005840DB">
        <w:rPr>
          <w:rFonts w:asciiTheme="minorHAnsi" w:hAnsiTheme="minorHAnsi"/>
          <w:sz w:val="20"/>
          <w:szCs w:val="20"/>
        </w:rPr>
        <w:br/>
      </w:r>
    </w:p>
    <w:p w:rsidR="005840DB" w:rsidRDefault="00821A10" w:rsidP="005840DB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Скоро четверть мы закончим, </w:t>
      </w:r>
      <w:r w:rsidRPr="00821A10">
        <w:rPr>
          <w:rFonts w:asciiTheme="minorHAnsi" w:hAnsiTheme="minorHAnsi"/>
          <w:sz w:val="20"/>
          <w:szCs w:val="20"/>
        </w:rPr>
        <w:br/>
        <w:t xml:space="preserve">Летом будем отдыхать, </w:t>
      </w:r>
      <w:r w:rsidRPr="00821A10">
        <w:rPr>
          <w:rFonts w:asciiTheme="minorHAnsi" w:hAnsiTheme="minorHAnsi"/>
          <w:sz w:val="20"/>
          <w:szCs w:val="20"/>
        </w:rPr>
        <w:br/>
        <w:t>Но о правильном питании</w:t>
      </w:r>
      <w:r w:rsidRPr="00821A10">
        <w:rPr>
          <w:rFonts w:asciiTheme="minorHAnsi" w:hAnsiTheme="minorHAnsi"/>
          <w:sz w:val="20"/>
          <w:szCs w:val="20"/>
        </w:rPr>
        <w:br/>
        <w:t xml:space="preserve">Мы не будем забывать»!!! </w:t>
      </w:r>
      <w:r w:rsidRPr="00821A10">
        <w:rPr>
          <w:rFonts w:asciiTheme="minorHAnsi" w:hAnsiTheme="minorHAnsi"/>
          <w:sz w:val="20"/>
          <w:szCs w:val="20"/>
        </w:rPr>
        <w:br/>
      </w:r>
      <w:r w:rsidR="005840DB">
        <w:rPr>
          <w:rFonts w:asciiTheme="minorHAnsi" w:hAnsiTheme="minorHAnsi"/>
          <w:sz w:val="20"/>
          <w:szCs w:val="20"/>
          <w:u w:val="single"/>
        </w:rPr>
        <w:t xml:space="preserve">4) </w:t>
      </w:r>
      <w:r w:rsidR="00F45303" w:rsidRPr="005840DB">
        <w:rPr>
          <w:rFonts w:asciiTheme="minorHAnsi" w:hAnsiTheme="minorHAnsi"/>
          <w:sz w:val="20"/>
          <w:szCs w:val="20"/>
          <w:u w:val="single"/>
        </w:rPr>
        <w:t>Загадки</w:t>
      </w:r>
      <w:r w:rsidR="00624173" w:rsidRPr="005840DB">
        <w:rPr>
          <w:rFonts w:asciiTheme="minorHAnsi" w:hAnsiTheme="minorHAnsi"/>
          <w:sz w:val="20"/>
          <w:szCs w:val="20"/>
          <w:u w:val="single"/>
        </w:rPr>
        <w:t>:</w:t>
      </w:r>
      <w:r w:rsidR="00F635BC" w:rsidRPr="005840DB">
        <w:rPr>
          <w:rFonts w:asciiTheme="minorHAnsi" w:hAnsiTheme="minorHAnsi"/>
          <w:sz w:val="20"/>
          <w:szCs w:val="20"/>
          <w:u w:val="single"/>
        </w:rPr>
        <w:t xml:space="preserve"> (болельщикам)</w:t>
      </w:r>
      <w:r w:rsidR="005840DB" w:rsidRPr="005840DB">
        <w:rPr>
          <w:rFonts w:asciiTheme="minorHAnsi" w:hAnsiTheme="minorHAnsi"/>
          <w:sz w:val="20"/>
          <w:szCs w:val="20"/>
        </w:rPr>
        <w:t xml:space="preserve"> </w:t>
      </w:r>
    </w:p>
    <w:p w:rsidR="005840DB" w:rsidRPr="00821A10" w:rsidRDefault="005840DB" w:rsidP="005840D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</w:t>
      </w:r>
      <w:r w:rsidRPr="00821A10">
        <w:rPr>
          <w:rFonts w:asciiTheme="minorHAnsi" w:hAnsiTheme="minorHAnsi"/>
          <w:sz w:val="20"/>
          <w:szCs w:val="20"/>
        </w:rPr>
        <w:t xml:space="preserve">Этот плод-аптека наша.                            </w:t>
      </w:r>
      <w:r>
        <w:rPr>
          <w:rFonts w:asciiTheme="minorHAnsi" w:hAnsiTheme="minorHAnsi"/>
          <w:sz w:val="20"/>
          <w:szCs w:val="20"/>
        </w:rPr>
        <w:t>3)</w:t>
      </w:r>
      <w:r w:rsidRPr="00821A10">
        <w:rPr>
          <w:rFonts w:asciiTheme="minorHAnsi" w:hAnsiTheme="minorHAnsi"/>
          <w:sz w:val="20"/>
          <w:szCs w:val="20"/>
        </w:rPr>
        <w:t xml:space="preserve">Что за ягода: горька, да не рябина,                                      </w:t>
      </w:r>
      <w:r>
        <w:rPr>
          <w:rFonts w:asciiTheme="minorHAnsi" w:hAnsiTheme="minorHAnsi"/>
          <w:sz w:val="20"/>
          <w:szCs w:val="20"/>
        </w:rPr>
        <w:t>5)</w:t>
      </w:r>
      <w:r w:rsidRPr="00821A10">
        <w:rPr>
          <w:rFonts w:asciiTheme="minorHAnsi" w:hAnsiTheme="minorHAnsi"/>
          <w:sz w:val="20"/>
          <w:szCs w:val="20"/>
        </w:rPr>
        <w:t xml:space="preserve"> Кругла, а не шар,                             </w:t>
      </w:r>
    </w:p>
    <w:p w:rsidR="005840DB" w:rsidRPr="00821A10" w:rsidRDefault="005840DB" w:rsidP="005840DB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Из него полезна каша.                              </w:t>
      </w:r>
      <w:r>
        <w:rPr>
          <w:rFonts w:asciiTheme="minorHAnsi" w:hAnsiTheme="minorHAnsi"/>
          <w:sz w:val="20"/>
          <w:szCs w:val="20"/>
        </w:rPr>
        <w:t xml:space="preserve">     </w:t>
      </w:r>
      <w:r w:rsidRPr="00821A10">
        <w:rPr>
          <w:rFonts w:asciiTheme="minorHAnsi" w:hAnsiTheme="minorHAnsi"/>
          <w:sz w:val="20"/>
          <w:szCs w:val="20"/>
        </w:rPr>
        <w:t xml:space="preserve"> Черна, да не черника,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</w:t>
      </w:r>
      <w:r w:rsidRPr="00821A10">
        <w:rPr>
          <w:rFonts w:asciiTheme="minorHAnsi" w:hAnsiTheme="minorHAnsi"/>
          <w:sz w:val="20"/>
          <w:szCs w:val="20"/>
        </w:rPr>
        <w:t xml:space="preserve">  С хвостом, а не мышь</w:t>
      </w:r>
    </w:p>
    <w:p w:rsidR="005840DB" w:rsidRPr="00821A10" w:rsidRDefault="005840DB" w:rsidP="005840DB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Семечки-деликатес,                                   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821A10">
        <w:rPr>
          <w:rFonts w:asciiTheme="minorHAnsi" w:hAnsiTheme="minorHAnsi"/>
          <w:sz w:val="20"/>
          <w:szCs w:val="20"/>
        </w:rPr>
        <w:t xml:space="preserve">Растет не в лесу, а на огороде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</w:t>
      </w:r>
      <w:r w:rsidRPr="00821A10">
        <w:rPr>
          <w:rFonts w:asciiTheme="minorHAnsi" w:hAnsiTheme="minorHAnsi"/>
          <w:sz w:val="20"/>
          <w:szCs w:val="20"/>
        </w:rPr>
        <w:t xml:space="preserve">    /редька/</w:t>
      </w:r>
    </w:p>
    <w:p w:rsidR="005840DB" w:rsidRPr="00821A10" w:rsidRDefault="005840DB" w:rsidP="005840DB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И глистам-противовес.                           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Pr="00821A10">
        <w:rPr>
          <w:rFonts w:asciiTheme="minorHAnsi" w:hAnsiTheme="minorHAnsi"/>
          <w:sz w:val="20"/>
          <w:szCs w:val="20"/>
        </w:rPr>
        <w:t xml:space="preserve"> И не помещается во рту?</w:t>
      </w:r>
    </w:p>
    <w:p w:rsidR="005840DB" w:rsidRPr="00821A10" w:rsidRDefault="005840DB" w:rsidP="005840DB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диетическое блюдо –                                           /баклажан/</w:t>
      </w:r>
    </w:p>
    <w:p w:rsidR="005840DB" w:rsidRPr="00821A10" w:rsidRDefault="005840DB" w:rsidP="005840DB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От болезней всех, как чудо!</w:t>
      </w:r>
    </w:p>
    <w:p w:rsidR="005840DB" w:rsidRPr="00821A10" w:rsidRDefault="005840DB" w:rsidP="005840DB">
      <w:pPr>
        <w:ind w:left="36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 xml:space="preserve">            /тыква/</w:t>
      </w:r>
    </w:p>
    <w:p w:rsidR="005840DB" w:rsidRPr="00821A10" w:rsidRDefault="005840DB" w:rsidP="005840DB">
      <w:pPr>
        <w:pStyle w:val="a6"/>
        <w:rPr>
          <w:rFonts w:asciiTheme="minorHAnsi" w:hAnsiTheme="minorHAnsi"/>
          <w:sz w:val="20"/>
        </w:rPr>
      </w:pPr>
      <w:r w:rsidRPr="00821A10">
        <w:rPr>
          <w:sz w:val="22"/>
        </w:rPr>
        <w:t xml:space="preserve"> </w:t>
      </w:r>
      <w:r>
        <w:rPr>
          <w:sz w:val="22"/>
        </w:rPr>
        <w:t>2)</w:t>
      </w:r>
      <w:r w:rsidRPr="00821A10">
        <w:rPr>
          <w:sz w:val="22"/>
        </w:rPr>
        <w:t xml:space="preserve"> А на крайней </w:t>
      </w:r>
      <w:r w:rsidRPr="00821A10">
        <w:rPr>
          <w:rFonts w:asciiTheme="minorHAnsi" w:hAnsiTheme="minorHAnsi"/>
          <w:sz w:val="18"/>
        </w:rPr>
        <w:t xml:space="preserve">грядке                                      </w:t>
      </w:r>
      <w:r>
        <w:rPr>
          <w:rFonts w:asciiTheme="minorHAnsi" w:hAnsiTheme="minorHAnsi"/>
          <w:sz w:val="18"/>
        </w:rPr>
        <w:t>4)</w:t>
      </w:r>
      <w:r w:rsidRPr="00821A10">
        <w:rPr>
          <w:rFonts w:asciiTheme="minorHAnsi" w:hAnsiTheme="minorHAnsi"/>
          <w:sz w:val="18"/>
        </w:rPr>
        <w:t xml:space="preserve">  </w:t>
      </w:r>
      <w:r w:rsidRPr="00821A10">
        <w:rPr>
          <w:rFonts w:asciiTheme="minorHAnsi" w:hAnsiTheme="minorHAnsi"/>
          <w:sz w:val="20"/>
        </w:rPr>
        <w:t>Вот диковина:</w:t>
      </w:r>
    </w:p>
    <w:p w:rsidR="005840DB" w:rsidRPr="00821A10" w:rsidRDefault="005840DB" w:rsidP="005840DB">
      <w:pPr>
        <w:pStyle w:val="a6"/>
        <w:rPr>
          <w:rFonts w:asciiTheme="minorHAnsi" w:hAnsiTheme="minorHAnsi"/>
          <w:sz w:val="20"/>
        </w:rPr>
      </w:pPr>
      <w:r w:rsidRPr="00821A10">
        <w:rPr>
          <w:rFonts w:asciiTheme="minorHAnsi" w:hAnsiTheme="minorHAnsi"/>
          <w:sz w:val="20"/>
        </w:rPr>
        <w:t>Длинные загадки.                                              На ветке – Морковина!</w:t>
      </w:r>
    </w:p>
    <w:p w:rsidR="005840DB" w:rsidRPr="00821A10" w:rsidRDefault="005840DB" w:rsidP="005840DB">
      <w:pPr>
        <w:pStyle w:val="a6"/>
        <w:rPr>
          <w:rFonts w:asciiTheme="minorHAnsi" w:hAnsiTheme="minorHAnsi"/>
          <w:sz w:val="20"/>
        </w:rPr>
      </w:pPr>
      <w:r w:rsidRPr="00821A10">
        <w:rPr>
          <w:rFonts w:asciiTheme="minorHAnsi" w:hAnsiTheme="minorHAnsi"/>
          <w:sz w:val="20"/>
        </w:rPr>
        <w:t>В этой грядке Дед Мороз.                               Висит, краснеется,</w:t>
      </w:r>
    </w:p>
    <w:p w:rsidR="005840DB" w:rsidRPr="00821A10" w:rsidRDefault="005840DB" w:rsidP="005840DB">
      <w:pPr>
        <w:pStyle w:val="a6"/>
        <w:rPr>
          <w:rFonts w:asciiTheme="minorHAnsi" w:hAnsiTheme="minorHAnsi"/>
          <w:sz w:val="20"/>
        </w:rPr>
      </w:pPr>
      <w:r w:rsidRPr="00821A10">
        <w:rPr>
          <w:rFonts w:asciiTheme="minorHAnsi" w:hAnsiTheme="minorHAnsi"/>
          <w:sz w:val="20"/>
        </w:rPr>
        <w:t>Прячет летом красный нос.                            На солнце греется</w:t>
      </w:r>
    </w:p>
    <w:p w:rsidR="005840DB" w:rsidRDefault="005840DB" w:rsidP="005840DB">
      <w:pPr>
        <w:pStyle w:val="a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</w:t>
      </w:r>
      <w:r w:rsidRPr="00821A10">
        <w:rPr>
          <w:rFonts w:asciiTheme="minorHAnsi" w:hAnsiTheme="minorHAnsi"/>
          <w:sz w:val="20"/>
        </w:rPr>
        <w:t xml:space="preserve">/морковь/.                                  </w:t>
      </w:r>
      <w:r>
        <w:rPr>
          <w:rFonts w:asciiTheme="minorHAnsi" w:hAnsiTheme="minorHAnsi"/>
          <w:sz w:val="20"/>
        </w:rPr>
        <w:t xml:space="preserve">                       /перец/</w:t>
      </w:r>
    </w:p>
    <w:p w:rsidR="008D47E8" w:rsidRPr="005840DB" w:rsidRDefault="005840DB" w:rsidP="005840DB">
      <w:pPr>
        <w:pStyle w:val="a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szCs w:val="20"/>
        </w:rPr>
        <w:t>5.</w:t>
      </w:r>
      <w:r w:rsidR="008D47E8" w:rsidRPr="00821A10">
        <w:rPr>
          <w:rFonts w:asciiTheme="minorHAnsi" w:hAnsiTheme="minorHAnsi"/>
          <w:sz w:val="20"/>
          <w:szCs w:val="20"/>
        </w:rPr>
        <w:t>Заполните ячейки (в скобках – количество букв в слове)</w:t>
      </w:r>
    </w:p>
    <w:p w:rsidR="008D47E8" w:rsidRPr="00821A10" w:rsidRDefault="008D47E8" w:rsidP="008D47E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Люди, предпочитающие растительную пищу (12).</w:t>
      </w:r>
    </w:p>
    <w:p w:rsidR="008D47E8" w:rsidRPr="00821A10" w:rsidRDefault="008D47E8" w:rsidP="008D47E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Пищевая ценность продуктов питания (12).</w:t>
      </w:r>
    </w:p>
    <w:p w:rsidR="008D47E8" w:rsidRPr="00821A10" w:rsidRDefault="008D47E8" w:rsidP="008D47E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Утренний прием пищи (7).</w:t>
      </w:r>
    </w:p>
    <w:p w:rsidR="008D47E8" w:rsidRPr="00821A10" w:rsidRDefault="008D47E8" w:rsidP="008D47E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Помещение в школе, предназначенное для приема пищи (8).</w:t>
      </w:r>
    </w:p>
    <w:p w:rsidR="008D47E8" w:rsidRPr="00821A10" w:rsidRDefault="008D47E8" w:rsidP="008D47E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Она должна быть разнообразной и полезной (4).</w:t>
      </w:r>
    </w:p>
    <w:p w:rsidR="008D47E8" w:rsidRPr="00821A10" w:rsidRDefault="008D47E8" w:rsidP="008D47E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Одна из основных потребностей организма (7).</w:t>
      </w:r>
    </w:p>
    <w:p w:rsidR="008D47E8" w:rsidRPr="00821A10" w:rsidRDefault="008D47E8" w:rsidP="008D47E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Избыточная масса тела (8).</w:t>
      </w:r>
    </w:p>
    <w:p w:rsidR="008D47E8" w:rsidRPr="00821A10" w:rsidRDefault="008D47E8" w:rsidP="008D47E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Привычка, приводящая к ожирению (10).</w:t>
      </w:r>
    </w:p>
    <w:p w:rsidR="008D47E8" w:rsidRPr="00821A10" w:rsidRDefault="008D47E8" w:rsidP="008D47E8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Он приходит во время еды (7).</w:t>
      </w:r>
    </w:p>
    <w:p w:rsidR="008D47E8" w:rsidRPr="00821A10" w:rsidRDefault="008D47E8" w:rsidP="008D47E8">
      <w:pPr>
        <w:ind w:left="36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10. Составляется с учетом возрастных потребностей человека (6).</w:t>
      </w:r>
    </w:p>
    <w:p w:rsidR="008D47E8" w:rsidRPr="00821A10" w:rsidRDefault="008D47E8" w:rsidP="008D47E8">
      <w:pPr>
        <w:ind w:left="36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11. Одно из основных источников белка (4).</w:t>
      </w:r>
    </w:p>
    <w:p w:rsidR="008D47E8" w:rsidRPr="00821A10" w:rsidRDefault="008D47E8" w:rsidP="008D47E8">
      <w:pPr>
        <w:ind w:left="36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12. Одно из коварных инфекционных заболеваний, вызванное возбудителем «</w:t>
      </w:r>
      <w:r w:rsidRPr="00821A10">
        <w:rPr>
          <w:rFonts w:asciiTheme="minorHAnsi" w:hAnsiTheme="minorHAnsi"/>
          <w:sz w:val="20"/>
          <w:szCs w:val="20"/>
          <w:lang w:val="en-US"/>
        </w:rPr>
        <w:t>botulinum</w:t>
      </w:r>
      <w:r w:rsidRPr="00821A10">
        <w:rPr>
          <w:rFonts w:asciiTheme="minorHAnsi" w:hAnsiTheme="minorHAnsi"/>
          <w:sz w:val="20"/>
          <w:szCs w:val="20"/>
        </w:rPr>
        <w:t>», что в переводе с латыни значит «колбаса» (8).</w:t>
      </w:r>
    </w:p>
    <w:p w:rsidR="008D47E8" w:rsidRPr="00821A10" w:rsidRDefault="008D47E8" w:rsidP="008D47E8">
      <w:pPr>
        <w:ind w:left="36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  <w:u w:val="single"/>
        </w:rPr>
        <w:t>Ответы:</w:t>
      </w:r>
      <w:r w:rsidRPr="00821A10">
        <w:rPr>
          <w:rFonts w:asciiTheme="minorHAnsi" w:hAnsiTheme="minorHAnsi"/>
          <w:sz w:val="20"/>
          <w:szCs w:val="20"/>
        </w:rPr>
        <w:t xml:space="preserve"> 1-вегетарианцы,  2-калорийность,  3-завтрак,  4-столовая</w:t>
      </w:r>
    </w:p>
    <w:p w:rsidR="008D47E8" w:rsidRPr="00821A10" w:rsidRDefault="008D47E8" w:rsidP="008D47E8">
      <w:pPr>
        <w:ind w:left="360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5-пища,  6-питание,  7-ожирение,  8-переедание,  9-аппетит,  10-рацион,  11-мясо,  12-ботулизм.</w:t>
      </w:r>
    </w:p>
    <w:p w:rsidR="008D47E8" w:rsidRPr="00821A10" w:rsidRDefault="008D47E8" w:rsidP="008D47E8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</w:p>
    <w:tbl>
      <w:tblPr>
        <w:tblpPr w:leftFromText="180" w:rightFromText="180" w:vertAnchor="text" w:horzAnchor="margin" w:tblpXSpec="center" w:tblpY="49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536"/>
        <w:gridCol w:w="501"/>
        <w:gridCol w:w="430"/>
        <w:gridCol w:w="430"/>
        <w:gridCol w:w="448"/>
        <w:gridCol w:w="448"/>
        <w:gridCol w:w="448"/>
        <w:gridCol w:w="503"/>
        <w:gridCol w:w="539"/>
        <w:gridCol w:w="448"/>
        <w:gridCol w:w="448"/>
        <w:gridCol w:w="496"/>
        <w:gridCol w:w="448"/>
        <w:gridCol w:w="536"/>
        <w:gridCol w:w="448"/>
        <w:gridCol w:w="448"/>
        <w:gridCol w:w="448"/>
        <w:gridCol w:w="448"/>
        <w:gridCol w:w="448"/>
        <w:gridCol w:w="448"/>
      </w:tblGrid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46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б</w:t>
            </w: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о</w:t>
            </w: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т</w:t>
            </w: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46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36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448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п</w:t>
            </w:r>
          </w:p>
        </w:tc>
        <w:tc>
          <w:tcPr>
            <w:tcW w:w="448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п</w:t>
            </w:r>
          </w:p>
        </w:tc>
        <w:tc>
          <w:tcPr>
            <w:tcW w:w="448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е</w:t>
            </w:r>
          </w:p>
        </w:tc>
        <w:tc>
          <w:tcPr>
            <w:tcW w:w="448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т</w:t>
            </w:r>
          </w:p>
        </w:tc>
        <w:tc>
          <w:tcPr>
            <w:tcW w:w="448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448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т</w:t>
            </w: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л</w:t>
            </w: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Е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Р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Ц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О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Н</w:t>
            </w: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з</w:t>
            </w:r>
          </w:p>
        </w:tc>
        <w:tc>
          <w:tcPr>
            <w:tcW w:w="501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430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в</w:t>
            </w:r>
          </w:p>
        </w:tc>
        <w:tc>
          <w:tcPr>
            <w:tcW w:w="430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т</w:t>
            </w:r>
          </w:p>
        </w:tc>
        <w:tc>
          <w:tcPr>
            <w:tcW w:w="448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р</w:t>
            </w:r>
          </w:p>
        </w:tc>
        <w:tc>
          <w:tcPr>
            <w:tcW w:w="448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448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Е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46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F45303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м</w:t>
            </w: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П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Т</w:t>
            </w: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Н</w:t>
            </w: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Е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Л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Д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О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Щ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46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В</w:t>
            </w: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Е</w:t>
            </w: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Г</w:t>
            </w: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Е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Т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Р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Н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Ц</w:t>
            </w: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Ы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Н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О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Л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Й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Е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М</w:t>
            </w: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Я</w:t>
            </w: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О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Н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46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В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О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Ж</w:t>
            </w: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Р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Е</w:t>
            </w: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Н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Е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А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51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Я</w:t>
            </w: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Т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7E8" w:rsidRPr="00821A10" w:rsidTr="00F45303">
        <w:trPr>
          <w:trHeight w:val="263"/>
        </w:trPr>
        <w:tc>
          <w:tcPr>
            <w:tcW w:w="37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  <w:r w:rsidRPr="00821A10">
              <w:rPr>
                <w:rFonts w:asciiTheme="minorHAnsi" w:hAnsiTheme="minorHAnsi"/>
                <w:sz w:val="20"/>
                <w:szCs w:val="20"/>
              </w:rPr>
              <w:t>Ь</w:t>
            </w:r>
          </w:p>
        </w:tc>
        <w:tc>
          <w:tcPr>
            <w:tcW w:w="503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6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" w:type="dxa"/>
          </w:tcPr>
          <w:p w:rsidR="008D47E8" w:rsidRPr="00821A10" w:rsidRDefault="008D47E8" w:rsidP="00F453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023" w:rsidRPr="00821A10" w:rsidRDefault="005840DB" w:rsidP="00455023">
      <w:pPr>
        <w:ind w:right="355"/>
        <w:jc w:val="both"/>
        <w:rPr>
          <w:rFonts w:asciiTheme="minorHAnsi" w:hAnsiTheme="minorHAnsi"/>
          <w:sz w:val="20"/>
          <w:szCs w:val="20"/>
          <w:lang w:eastAsia="en-US" w:bidi="en-US"/>
        </w:rPr>
      </w:pPr>
      <w:r>
        <w:rPr>
          <w:rFonts w:asciiTheme="minorHAnsi" w:hAnsiTheme="minorHAnsi"/>
          <w:sz w:val="20"/>
          <w:szCs w:val="20"/>
          <w:lang w:eastAsia="en-US" w:bidi="en-US"/>
        </w:rPr>
        <w:t>6)</w:t>
      </w:r>
      <w:r w:rsidR="00455023" w:rsidRPr="00821A10">
        <w:rPr>
          <w:rFonts w:asciiTheme="minorHAnsi" w:hAnsiTheme="minorHAnsi"/>
          <w:sz w:val="20"/>
          <w:szCs w:val="20"/>
          <w:lang w:eastAsia="en-US" w:bidi="en-US"/>
        </w:rPr>
        <w:t xml:space="preserve">Последний конкурс называется </w:t>
      </w:r>
      <w:r w:rsidR="00455023" w:rsidRPr="00821A10">
        <w:rPr>
          <w:rFonts w:asciiTheme="minorHAnsi" w:hAnsiTheme="minorHAnsi"/>
          <w:b/>
          <w:i/>
          <w:sz w:val="20"/>
          <w:szCs w:val="20"/>
          <w:lang w:eastAsia="en-US" w:bidi="en-US"/>
        </w:rPr>
        <w:t>“Здоровье”.</w:t>
      </w:r>
      <w:r w:rsidR="00455023" w:rsidRPr="00821A10">
        <w:rPr>
          <w:rFonts w:asciiTheme="minorHAnsi" w:hAnsiTheme="minorHAnsi"/>
          <w:sz w:val="20"/>
          <w:szCs w:val="20"/>
          <w:lang w:eastAsia="en-US" w:bidi="en-US"/>
        </w:rPr>
        <w:t xml:space="preserve"> Нужно на каждую букву этого слова найти слова, которые имеют отношение к здоровью, здоровому образу жизни.</w:t>
      </w:r>
    </w:p>
    <w:p w:rsidR="00455023" w:rsidRPr="00821A10" w:rsidRDefault="00455023" w:rsidP="0045502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sz w:val="20"/>
          <w:szCs w:val="20"/>
          <w:lang w:eastAsia="en-US" w:bidi="en-US"/>
        </w:rPr>
        <w:t xml:space="preserve">Например: </w:t>
      </w:r>
    </w:p>
    <w:p w:rsidR="00455023" w:rsidRPr="00821A10" w:rsidRDefault="00455023" w:rsidP="0045502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sz w:val="20"/>
          <w:szCs w:val="20"/>
          <w:lang w:eastAsia="en-US" w:bidi="en-US"/>
        </w:rPr>
        <w:t>3 — здоровье, зарядка, закалка, зубной врач;</w:t>
      </w:r>
    </w:p>
    <w:p w:rsidR="00455023" w:rsidRPr="00821A10" w:rsidRDefault="00455023" w:rsidP="0045502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sz w:val="20"/>
          <w:szCs w:val="20"/>
          <w:lang w:eastAsia="en-US" w:bidi="en-US"/>
        </w:rPr>
        <w:t>Д — диета;</w:t>
      </w:r>
    </w:p>
    <w:p w:rsidR="00455023" w:rsidRPr="00821A10" w:rsidRDefault="00455023" w:rsidP="0045502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sz w:val="20"/>
          <w:szCs w:val="20"/>
          <w:lang w:eastAsia="en-US" w:bidi="en-US"/>
        </w:rPr>
        <w:t>О— очки;</w:t>
      </w:r>
    </w:p>
    <w:p w:rsidR="00455023" w:rsidRPr="00821A10" w:rsidRDefault="00455023" w:rsidP="0045502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sz w:val="20"/>
          <w:szCs w:val="20"/>
          <w:lang w:eastAsia="en-US" w:bidi="en-US"/>
        </w:rPr>
        <w:t>Р — режим, расческа, ракетка;</w:t>
      </w:r>
    </w:p>
    <w:p w:rsidR="00455023" w:rsidRPr="00821A10" w:rsidRDefault="00455023" w:rsidP="0045502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sz w:val="20"/>
          <w:szCs w:val="20"/>
          <w:lang w:eastAsia="en-US" w:bidi="en-US"/>
        </w:rPr>
        <w:t>О – отдых;</w:t>
      </w:r>
    </w:p>
    <w:p w:rsidR="00455023" w:rsidRPr="00821A10" w:rsidRDefault="00455023" w:rsidP="0045502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sz w:val="20"/>
          <w:szCs w:val="20"/>
          <w:lang w:eastAsia="en-US" w:bidi="en-US"/>
        </w:rPr>
        <w:t>В — вода, витамины, врач;</w:t>
      </w:r>
    </w:p>
    <w:p w:rsidR="00455023" w:rsidRPr="00821A10" w:rsidRDefault="00455023" w:rsidP="0045502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sz w:val="20"/>
          <w:szCs w:val="20"/>
          <w:lang w:eastAsia="en-US" w:bidi="en-US"/>
        </w:rPr>
        <w:t>ь  - Слов, начинающихся на “ь” не существует.</w:t>
      </w:r>
    </w:p>
    <w:p w:rsidR="00455023" w:rsidRPr="00821A10" w:rsidRDefault="00455023" w:rsidP="00455023">
      <w:pPr>
        <w:ind w:right="355" w:firstLine="284"/>
        <w:jc w:val="both"/>
        <w:rPr>
          <w:rFonts w:asciiTheme="minorHAnsi" w:hAnsiTheme="minorHAnsi"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sz w:val="20"/>
          <w:szCs w:val="20"/>
          <w:lang w:eastAsia="en-US" w:bidi="en-US"/>
        </w:rPr>
        <w:t>Е — еда.</w:t>
      </w:r>
    </w:p>
    <w:p w:rsidR="00455023" w:rsidRPr="00821A10" w:rsidRDefault="00455023" w:rsidP="00455023">
      <w:pPr>
        <w:ind w:right="-1" w:firstLine="284"/>
        <w:jc w:val="both"/>
        <w:rPr>
          <w:rFonts w:asciiTheme="minorHAnsi" w:hAnsiTheme="minorHAnsi"/>
          <w:bCs/>
          <w:sz w:val="20"/>
          <w:szCs w:val="20"/>
          <w:lang w:bidi="en-US"/>
        </w:rPr>
      </w:pPr>
      <w:r w:rsidRPr="00821A10">
        <w:rPr>
          <w:rFonts w:asciiTheme="minorHAnsi" w:hAnsiTheme="minorHAnsi"/>
          <w:bCs/>
          <w:sz w:val="20"/>
          <w:szCs w:val="20"/>
          <w:lang w:bidi="en-US"/>
        </w:rPr>
        <w:t xml:space="preserve">Будьте здоровы!  </w:t>
      </w:r>
      <w:r w:rsidRPr="00821A10">
        <w:rPr>
          <w:rFonts w:asciiTheme="minorHAnsi" w:hAnsiTheme="minorHAnsi"/>
          <w:sz w:val="20"/>
          <w:szCs w:val="20"/>
          <w:lang w:eastAsia="en-US" w:bidi="en-US"/>
        </w:rPr>
        <w:t>Если хочешь быть здоровым, нужно заниматься спортом и правильно питаться. Есть полезную, богатую витаминами пищу.</w:t>
      </w:r>
      <w:r w:rsidRPr="00821A10">
        <w:rPr>
          <w:rFonts w:asciiTheme="minorHAnsi" w:hAnsiTheme="minorHAnsi"/>
          <w:bCs/>
          <w:sz w:val="20"/>
          <w:szCs w:val="20"/>
          <w:lang w:bidi="en-US"/>
        </w:rPr>
        <w:t xml:space="preserve"> Управлять своими эмоциями, настроением и желанием. Укреплять свое тело и дух. </w:t>
      </w:r>
    </w:p>
    <w:p w:rsidR="00455023" w:rsidRPr="00821A10" w:rsidRDefault="00455023" w:rsidP="00455023">
      <w:pPr>
        <w:jc w:val="center"/>
        <w:rPr>
          <w:rFonts w:asciiTheme="minorHAnsi" w:hAnsiTheme="minorHAnsi"/>
          <w:bCs/>
          <w:sz w:val="20"/>
          <w:szCs w:val="20"/>
          <w:lang w:bidi="en-US"/>
        </w:rPr>
      </w:pPr>
      <w:r w:rsidRPr="00821A10">
        <w:rPr>
          <w:rFonts w:asciiTheme="minorHAnsi" w:hAnsiTheme="minorHAnsi"/>
          <w:bCs/>
          <w:sz w:val="20"/>
          <w:szCs w:val="20"/>
          <w:lang w:bidi="en-US"/>
        </w:rPr>
        <w:t>Ваше здоровье в ваших руках!</w:t>
      </w:r>
    </w:p>
    <w:p w:rsidR="008D47E8" w:rsidRPr="005840DB" w:rsidRDefault="005840DB" w:rsidP="008D47E8">
      <w:pPr>
        <w:ind w:left="360"/>
        <w:rPr>
          <w:rFonts w:asciiTheme="minorHAnsi" w:hAnsiTheme="minorHAnsi"/>
          <w:sz w:val="20"/>
          <w:szCs w:val="20"/>
        </w:rPr>
      </w:pPr>
      <w:r w:rsidRPr="005840DB">
        <w:rPr>
          <w:rFonts w:asciiTheme="minorHAnsi" w:hAnsiTheme="minorHAnsi"/>
          <w:sz w:val="20"/>
          <w:szCs w:val="20"/>
        </w:rPr>
        <w:t>7) Итоги.</w:t>
      </w:r>
    </w:p>
    <w:p w:rsidR="00C773B3" w:rsidRPr="00821A10" w:rsidRDefault="0062417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Выступление 5</w:t>
      </w:r>
      <w:r w:rsidR="00C773B3"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  класса</w:t>
      </w:r>
    </w:p>
    <w:p w:rsidR="00C773B3" w:rsidRPr="00821A10" w:rsidRDefault="00C773B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Кричалки:</w:t>
      </w:r>
    </w:p>
    <w:p w:rsidR="00C773B3" w:rsidRPr="00821A10" w:rsidRDefault="00C773B3" w:rsidP="00624173">
      <w:pPr>
        <w:pStyle w:val="a5"/>
        <w:numPr>
          <w:ilvl w:val="0"/>
          <w:numId w:val="2"/>
        </w:num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Будешь фанту пить, смотри- растворишься изнутри!</w:t>
      </w:r>
    </w:p>
    <w:p w:rsidR="00C773B3" w:rsidRPr="00821A10" w:rsidRDefault="00C773B3" w:rsidP="00624173">
      <w:pPr>
        <w:pStyle w:val="a5"/>
        <w:numPr>
          <w:ilvl w:val="0"/>
          <w:numId w:val="2"/>
        </w:num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Будешь часто есть хот-доги  - через год протянешь ноги!</w:t>
      </w:r>
    </w:p>
    <w:p w:rsidR="00C773B3" w:rsidRPr="00821A10" w:rsidRDefault="00C773B3" w:rsidP="00624173">
      <w:pPr>
        <w:pStyle w:val="a5"/>
        <w:numPr>
          <w:ilvl w:val="0"/>
          <w:numId w:val="2"/>
        </w:num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Будешь кушать сникерс сладкий – будут зубы не в порядке!</w:t>
      </w:r>
    </w:p>
    <w:p w:rsidR="00C773B3" w:rsidRPr="00821A10" w:rsidRDefault="00C773B3" w:rsidP="00624173">
      <w:pPr>
        <w:pStyle w:val="a5"/>
        <w:numPr>
          <w:ilvl w:val="0"/>
          <w:numId w:val="2"/>
        </w:num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Чипсы вредная еда, концерогенов она полна! </w:t>
      </w:r>
    </w:p>
    <w:p w:rsidR="00C773B3" w:rsidRPr="00821A10" w:rsidRDefault="00C773B3" w:rsidP="005840DB">
      <w:pPr>
        <w:pStyle w:val="a5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Чипсы-это просто яд, они желудку так вредят!</w:t>
      </w:r>
    </w:p>
    <w:p w:rsidR="00624173" w:rsidRPr="00821A10" w:rsidRDefault="00624173" w:rsidP="00624173">
      <w:pPr>
        <w:pStyle w:val="a5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Все6: </w:t>
      </w:r>
      <w:r w:rsidR="00C773B3"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Мы за здоровое питание!</w:t>
      </w:r>
    </w:p>
    <w:p w:rsidR="00C773B3" w:rsidRPr="00821A10" w:rsidRDefault="0062417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Выступление детей 6</w:t>
      </w:r>
      <w:r w:rsidR="00C773B3"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 классов.</w:t>
      </w:r>
    </w:p>
    <w:p w:rsidR="00C773B3" w:rsidRPr="00821A10" w:rsidRDefault="00C773B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1.Витамины – просто чудо! Столько радости несут:</w:t>
      </w:r>
    </w:p>
    <w:p w:rsidR="00C773B3" w:rsidRPr="00821A10" w:rsidRDefault="00C773B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   Все болезни и простуды Перед ними упадут.</w:t>
      </w:r>
    </w:p>
    <w:p w:rsidR="00C773B3" w:rsidRPr="00821A10" w:rsidRDefault="00C773B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2.Вот поэтому всегда для нашего здоровья</w:t>
      </w:r>
    </w:p>
    <w:p w:rsidR="00C773B3" w:rsidRPr="00821A10" w:rsidRDefault="00C773B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   Полноценная еда важнейшее условие!</w:t>
      </w:r>
    </w:p>
    <w:p w:rsidR="00C773B3" w:rsidRPr="00821A10" w:rsidRDefault="00C773B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3.Помни истину простую: лучше видит только тот,</w:t>
      </w:r>
    </w:p>
    <w:p w:rsidR="00C773B3" w:rsidRPr="00821A10" w:rsidRDefault="00C773B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   Кто жуёт морковь сырую или сок морковный пьёт!</w:t>
      </w:r>
    </w:p>
    <w:p w:rsidR="00624173" w:rsidRPr="00821A10" w:rsidRDefault="00C773B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Это витамин роста, помогает на</w:t>
      </w:r>
      <w:r w:rsidR="00624173"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 xml:space="preserve">шим глазам сохранить здоровье.  </w:t>
      </w:r>
    </w:p>
    <w:p w:rsidR="00C773B3" w:rsidRPr="00821A10" w:rsidRDefault="00C773B3" w:rsidP="00C773B3">
      <w:pPr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 w:rsidRPr="00821A10">
        <w:rPr>
          <w:rFonts w:asciiTheme="minorHAnsi" w:eastAsia="Calibri" w:hAnsiTheme="minorHAnsi"/>
          <w:sz w:val="20"/>
          <w:szCs w:val="20"/>
          <w:u w:val="single"/>
          <w:lang w:eastAsia="en-US"/>
        </w:rPr>
        <w:t>4.Очень важно спозаранку съесть за завтраком овсянку</w:t>
      </w:r>
    </w:p>
    <w:p w:rsidR="00C773B3" w:rsidRPr="00821A10" w:rsidRDefault="00C773B3" w:rsidP="00C773B3">
      <w:pPr>
        <w:jc w:val="center"/>
        <w:rPr>
          <w:rFonts w:asciiTheme="minorHAnsi" w:hAnsiTheme="minorHAnsi"/>
          <w:sz w:val="20"/>
          <w:szCs w:val="20"/>
        </w:rPr>
      </w:pPr>
    </w:p>
    <w:p w:rsidR="00624173" w:rsidRPr="00821A10" w:rsidRDefault="00624173" w:rsidP="00624173">
      <w:pPr>
        <w:rPr>
          <w:rFonts w:asciiTheme="minorHAnsi" w:hAnsiTheme="minorHAnsi" w:cs="Arial"/>
          <w:b/>
          <w:bCs/>
          <w:color w:val="A9493B"/>
          <w:kern w:val="36"/>
          <w:sz w:val="20"/>
          <w:szCs w:val="20"/>
          <w:u w:val="single"/>
        </w:rPr>
      </w:pPr>
      <w:r w:rsidRPr="00821A10">
        <w:rPr>
          <w:rFonts w:asciiTheme="minorHAnsi" w:hAnsiTheme="minorHAnsi" w:cs="Arial"/>
          <w:b/>
          <w:bCs/>
          <w:color w:val="A9493B"/>
          <w:kern w:val="36"/>
          <w:sz w:val="20"/>
          <w:szCs w:val="20"/>
          <w:u w:val="single"/>
        </w:rPr>
        <w:t>Памятка</w:t>
      </w:r>
    </w:p>
    <w:p w:rsidR="00624173" w:rsidRPr="00821A10" w:rsidRDefault="00624173" w:rsidP="00624173">
      <w:pPr>
        <w:rPr>
          <w:rFonts w:asciiTheme="minorHAnsi" w:hAnsiTheme="minorHAnsi" w:cs="Tahoma"/>
          <w:noProof/>
          <w:color w:val="000000"/>
          <w:sz w:val="20"/>
          <w:szCs w:val="20"/>
          <w:u w:val="single"/>
        </w:rPr>
      </w:pP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Необходимость присутствия на нашем столе разнообразных продуктов очевидна. 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br/>
      </w:r>
      <w:r w:rsidRPr="00821A10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Хлеб, зерновые и картофель.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 Они дают нам простые и сложные углеводы, белок, клетчатку, витамины группы В. Употребляйте их каждый день, желательно в каждый прием пищи, отдавайте предпочтение продуктам из неочищенного зерна или содержащих отруби. 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br/>
      </w:r>
      <w:r w:rsidRPr="00821A10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Овощи и фрукты.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 Они содержат простые и сложные углеводы, клетчатку, витамин С, каротиноиды,</w:t>
      </w:r>
    </w:p>
    <w:p w:rsidR="00624173" w:rsidRPr="00821A10" w:rsidRDefault="00624173" w:rsidP="00624173">
      <w:pPr>
        <w:rPr>
          <w:rFonts w:asciiTheme="minorHAnsi" w:hAnsiTheme="minorHAnsi" w:cs="Tahoma"/>
          <w:noProof/>
          <w:color w:val="000000"/>
          <w:sz w:val="20"/>
          <w:szCs w:val="20"/>
          <w:u w:val="single"/>
        </w:rPr>
      </w:pP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фолиевую кислоту, множество биологически активных веществ. Употребляйте в любом виде 5 и более раз в день. Ежедневно съедайте не менее 400 грамм сырых или приготовленных овощей и фруктов. 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br/>
      </w:r>
      <w:r w:rsidRPr="00821A10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Мясо, птица, рыба, яйца и бобовые.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 Это — один из главных источников белка, легкоусвояемой формы железа, витамина В12. Включайте в ежедневный рацион в количестве 120–150 г в готовом виде в 1–3 приема пищи. Количество яиц старайтесь сократить до 3–5 штук в неделю. Не забывайте о бобовых — это полезный доступный источник белка.</w:t>
      </w:r>
    </w:p>
    <w:p w:rsidR="00624173" w:rsidRPr="00821A10" w:rsidRDefault="00624173" w:rsidP="00624173">
      <w:pPr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821A10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Молочные продукты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. Это — единственно значимый источник кальция, они содержат белок, витамины группы В, витамин D. Употребляйте до 500 мл молока, 50–100 грамм творога и сыр в день. Отдавайте предпочтения маложирным вариантам молочных продуктов. 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br/>
      </w:r>
      <w:r w:rsidRPr="00821A10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Жиры. 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t>Растительные масла и рыбий жир — источники полиненасыщенных жирных кислот и витамина Е. Полиненасыщенные жирные кислоты обеспечивают профилактику сердечно-сосудистых заболеваний. Необходимы 1–2 столовые ложки для заправки овощных салатов. Старайтесь сократить количество жира, используемого для приготовления пищи. До минимума сократите использование животных жиров.</w:t>
      </w:r>
    </w:p>
    <w:p w:rsidR="00624173" w:rsidRPr="00821A10" w:rsidRDefault="00624173" w:rsidP="00624173">
      <w:pPr>
        <w:rPr>
          <w:rFonts w:asciiTheme="minorHAnsi" w:hAnsiTheme="minorHAnsi"/>
          <w:b/>
          <w:sz w:val="20"/>
          <w:szCs w:val="20"/>
          <w:u w:val="single"/>
        </w:rPr>
      </w:pPr>
      <w:r w:rsidRPr="00821A10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Сахар и кондитерские изделия.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 Содержат простые углеводы, насыщенные жиры. Они способствуют развитию ожирения, диабета, сердечно-сосудистых и других заболеваний! Употребляйте их в ограниченных количествах и только в том случае, если в рационе питания присутствуют все остальные вышеперечисленные продукты. Сократите ежедневное потребление сахара до 50 граммов. </w:t>
      </w:r>
      <w:r w:rsidRPr="00821A10">
        <w:rPr>
          <w:rFonts w:asciiTheme="minorHAnsi" w:hAnsiTheme="minorHAnsi" w:cs="Arial"/>
          <w:color w:val="000000"/>
          <w:sz w:val="20"/>
          <w:szCs w:val="20"/>
          <w:u w:val="single"/>
        </w:rPr>
        <w:br/>
        <w:t xml:space="preserve">Зная о продуктах и их пищевой ценности все, вы теперь легко можете составить собственное меню хоть на день, хоть на месяц. </w:t>
      </w:r>
    </w:p>
    <w:p w:rsidR="00821A10" w:rsidRDefault="00D01692" w:rsidP="00F635BC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Используемая литература:</w:t>
      </w:r>
    </w:p>
    <w:p w:rsidR="00A4486C" w:rsidRPr="00821A10" w:rsidRDefault="00A4486C" w:rsidP="00F635BC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color w:val="333333"/>
          <w:sz w:val="20"/>
          <w:szCs w:val="20"/>
        </w:rPr>
        <w:t>В.И. Смоляр « Рациональное питание», Киев ,1991</w:t>
      </w:r>
    </w:p>
    <w:p w:rsidR="00246831" w:rsidRPr="00821A10" w:rsidRDefault="00941498" w:rsidP="00F635BC">
      <w:pPr>
        <w:rPr>
          <w:rFonts w:asciiTheme="minorHAnsi" w:hAnsiTheme="minorHAnsi"/>
          <w:sz w:val="20"/>
          <w:szCs w:val="20"/>
        </w:rPr>
      </w:pPr>
      <w:hyperlink r:id="rId7" w:history="1">
        <w:r w:rsidR="00246831" w:rsidRPr="00821A10">
          <w:rPr>
            <w:rStyle w:val="a8"/>
            <w:rFonts w:asciiTheme="minorHAnsi" w:hAnsiTheme="minorHAnsi"/>
            <w:color w:val="auto"/>
            <w:sz w:val="20"/>
            <w:szCs w:val="20"/>
            <w:u w:val="none"/>
          </w:rPr>
          <w:t>http://amb</w:t>
        </w:r>
        <w:r w:rsidR="00246831" w:rsidRPr="00821A10">
          <w:rPr>
            <w:rStyle w:val="a8"/>
            <w:rFonts w:asciiTheme="minorHAnsi" w:hAnsiTheme="minorHAnsi"/>
            <w:color w:val="auto"/>
            <w:sz w:val="20"/>
            <w:szCs w:val="20"/>
          </w:rPr>
          <w:t>ar-cafe.ru/featured/useful/?id=19</w:t>
        </w:r>
      </w:hyperlink>
    </w:p>
    <w:p w:rsidR="00F635BC" w:rsidRPr="00821A10" w:rsidRDefault="00F635BC" w:rsidP="00F635BC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http://</w:t>
      </w:r>
      <w:r w:rsidRPr="00821A10">
        <w:rPr>
          <w:rFonts w:asciiTheme="minorHAnsi" w:hAnsiTheme="minorHAnsi"/>
          <w:sz w:val="20"/>
          <w:szCs w:val="20"/>
          <w:lang w:val="en-US"/>
        </w:rPr>
        <w:t>images</w:t>
      </w:r>
      <w:r w:rsidRPr="00821A10">
        <w:rPr>
          <w:rFonts w:asciiTheme="minorHAnsi" w:hAnsiTheme="minorHAnsi"/>
          <w:sz w:val="20"/>
          <w:szCs w:val="20"/>
        </w:rPr>
        <w:t>.</w:t>
      </w:r>
      <w:r w:rsidRPr="00821A10">
        <w:rPr>
          <w:rFonts w:asciiTheme="minorHAnsi" w:hAnsiTheme="minorHAnsi"/>
          <w:sz w:val="20"/>
          <w:szCs w:val="20"/>
          <w:lang w:val="en-US"/>
        </w:rPr>
        <w:t>yandex</w:t>
      </w:r>
      <w:r w:rsidRPr="00821A10">
        <w:rPr>
          <w:rFonts w:asciiTheme="minorHAnsi" w:hAnsiTheme="minorHAnsi"/>
          <w:sz w:val="20"/>
          <w:szCs w:val="20"/>
        </w:rPr>
        <w:t>.</w:t>
      </w:r>
      <w:r w:rsidRPr="00821A10">
        <w:rPr>
          <w:rFonts w:asciiTheme="minorHAnsi" w:hAnsiTheme="minorHAnsi"/>
          <w:sz w:val="20"/>
          <w:szCs w:val="20"/>
          <w:lang w:val="en-US"/>
        </w:rPr>
        <w:t>ru</w:t>
      </w:r>
      <w:r w:rsidRPr="00821A10">
        <w:rPr>
          <w:rFonts w:asciiTheme="minorHAnsi" w:hAnsiTheme="minorHAnsi"/>
          <w:sz w:val="20"/>
          <w:szCs w:val="20"/>
        </w:rPr>
        <w:t>/</w:t>
      </w:r>
    </w:p>
    <w:p w:rsidR="00F635BC" w:rsidRPr="00821A10" w:rsidRDefault="00F635BC" w:rsidP="00F635BC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  <w:lang w:val="en-US"/>
        </w:rPr>
        <w:t>ucoz</w:t>
      </w:r>
      <w:r w:rsidRPr="00821A10">
        <w:rPr>
          <w:rFonts w:asciiTheme="minorHAnsi" w:hAnsiTheme="minorHAnsi"/>
          <w:sz w:val="20"/>
          <w:szCs w:val="20"/>
        </w:rPr>
        <w:t>.</w:t>
      </w:r>
      <w:r w:rsidRPr="00821A10">
        <w:rPr>
          <w:rFonts w:asciiTheme="minorHAnsi" w:hAnsiTheme="minorHAnsi"/>
          <w:sz w:val="20"/>
          <w:szCs w:val="20"/>
          <w:lang w:val="en-US"/>
        </w:rPr>
        <w:t>ru</w:t>
      </w:r>
      <w:r w:rsidRPr="00821A10">
        <w:rPr>
          <w:rFonts w:asciiTheme="minorHAnsi" w:hAnsiTheme="minorHAnsi"/>
          <w:sz w:val="20"/>
          <w:szCs w:val="20"/>
        </w:rPr>
        <w:t>/</w:t>
      </w:r>
      <w:r w:rsidRPr="00821A10">
        <w:rPr>
          <w:rFonts w:asciiTheme="minorHAnsi" w:hAnsiTheme="minorHAnsi"/>
          <w:sz w:val="20"/>
          <w:szCs w:val="20"/>
          <w:lang w:val="en-US"/>
        </w:rPr>
        <w:t>index</w:t>
      </w:r>
      <w:r w:rsidRPr="00821A10">
        <w:rPr>
          <w:rFonts w:asciiTheme="minorHAnsi" w:hAnsiTheme="minorHAnsi"/>
          <w:sz w:val="20"/>
          <w:szCs w:val="20"/>
        </w:rPr>
        <w:t>/</w:t>
      </w:r>
      <w:r w:rsidRPr="00821A10">
        <w:rPr>
          <w:rFonts w:asciiTheme="minorHAnsi" w:hAnsiTheme="minorHAnsi"/>
          <w:sz w:val="20"/>
          <w:szCs w:val="20"/>
          <w:lang w:val="en-US"/>
        </w:rPr>
        <w:t>pedagogam</w:t>
      </w:r>
      <w:r w:rsidRPr="00821A10">
        <w:rPr>
          <w:rFonts w:asciiTheme="minorHAnsi" w:hAnsiTheme="minorHAnsi"/>
          <w:sz w:val="20"/>
          <w:szCs w:val="20"/>
        </w:rPr>
        <w:t>_</w:t>
      </w:r>
      <w:r w:rsidRPr="00821A10">
        <w:rPr>
          <w:rFonts w:asciiTheme="minorHAnsi" w:hAnsiTheme="minorHAnsi"/>
          <w:sz w:val="20"/>
          <w:szCs w:val="20"/>
          <w:lang w:val="en-US"/>
        </w:rPr>
        <w:t>o</w:t>
      </w:r>
      <w:r w:rsidRPr="00821A10">
        <w:rPr>
          <w:rFonts w:asciiTheme="minorHAnsi" w:hAnsiTheme="minorHAnsi"/>
          <w:sz w:val="20"/>
          <w:szCs w:val="20"/>
        </w:rPr>
        <w:t>_</w:t>
      </w:r>
      <w:r w:rsidRPr="00821A10">
        <w:rPr>
          <w:rFonts w:asciiTheme="minorHAnsi" w:hAnsiTheme="minorHAnsi"/>
          <w:sz w:val="20"/>
          <w:szCs w:val="20"/>
          <w:lang w:val="en-US"/>
        </w:rPr>
        <w:t>zdorovom</w:t>
      </w:r>
      <w:r w:rsidRPr="00821A10">
        <w:rPr>
          <w:rFonts w:asciiTheme="minorHAnsi" w:hAnsiTheme="minorHAnsi"/>
          <w:sz w:val="20"/>
          <w:szCs w:val="20"/>
        </w:rPr>
        <w:t>_</w:t>
      </w:r>
      <w:r w:rsidRPr="00821A10">
        <w:rPr>
          <w:rFonts w:asciiTheme="minorHAnsi" w:hAnsiTheme="minorHAnsi"/>
          <w:sz w:val="20"/>
          <w:szCs w:val="20"/>
          <w:lang w:val="en-US"/>
        </w:rPr>
        <w:t>pitanii</w:t>
      </w:r>
      <w:r w:rsidRPr="00821A10">
        <w:rPr>
          <w:rFonts w:asciiTheme="minorHAnsi" w:hAnsiTheme="minorHAnsi"/>
          <w:sz w:val="20"/>
          <w:szCs w:val="20"/>
        </w:rPr>
        <w:t>/0-186</w:t>
      </w:r>
    </w:p>
    <w:p w:rsidR="00F635BC" w:rsidRPr="00821A10" w:rsidRDefault="00F635BC" w:rsidP="00F635BC">
      <w:pPr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«Правильное питание- путь к здоровью» преподаватель-организатор ОБЖ Махова И.Ю.</w:t>
      </w:r>
    </w:p>
    <w:p w:rsidR="00A4486C" w:rsidRPr="00821A10" w:rsidRDefault="00246831" w:rsidP="00F635BC">
      <w:pPr>
        <w:jc w:val="both"/>
        <w:rPr>
          <w:rFonts w:asciiTheme="minorHAnsi" w:hAnsiTheme="minorHAnsi"/>
          <w:sz w:val="20"/>
          <w:szCs w:val="20"/>
        </w:rPr>
      </w:pPr>
      <w:r w:rsidRPr="00821A10">
        <w:rPr>
          <w:rFonts w:asciiTheme="minorHAnsi" w:hAnsiTheme="minorHAnsi"/>
          <w:sz w:val="20"/>
          <w:szCs w:val="20"/>
        </w:rPr>
        <w:t>Рацион</w:t>
      </w:r>
      <w:r w:rsidR="00A4486C" w:rsidRPr="00821A10">
        <w:rPr>
          <w:rFonts w:asciiTheme="minorHAnsi" w:hAnsiTheme="minorHAnsi"/>
          <w:sz w:val="20"/>
          <w:szCs w:val="20"/>
        </w:rPr>
        <w:t xml:space="preserve">альное питание. Гигиена питания,учитель ОБЖ Хаматгалеев Э. Р. </w:t>
      </w:r>
    </w:p>
    <w:p w:rsidR="00821A10" w:rsidRDefault="00F635BC" w:rsidP="00821A10">
      <w:pPr>
        <w:rPr>
          <w:rFonts w:asciiTheme="minorHAnsi" w:hAnsiTheme="minorHAnsi"/>
          <w:i/>
          <w:sz w:val="20"/>
          <w:szCs w:val="20"/>
          <w:lang w:eastAsia="en-US" w:bidi="en-US"/>
        </w:rPr>
      </w:pPr>
      <w:r w:rsidRPr="00821A10">
        <w:rPr>
          <w:rFonts w:asciiTheme="minorHAnsi" w:hAnsiTheme="minorHAnsi"/>
          <w:sz w:val="20"/>
          <w:szCs w:val="20"/>
          <w:lang w:eastAsia="en-US" w:bidi="en-US"/>
        </w:rPr>
        <w:t xml:space="preserve"> </w:t>
      </w:r>
      <w:r w:rsidR="001E0B10" w:rsidRPr="00821A10">
        <w:rPr>
          <w:rFonts w:asciiTheme="minorHAnsi" w:hAnsiTheme="minorHAnsi"/>
          <w:sz w:val="20"/>
          <w:szCs w:val="20"/>
          <w:lang w:eastAsia="en-US" w:bidi="en-US"/>
        </w:rPr>
        <w:t>« Разговор о правильном питании»</w:t>
      </w:r>
      <w:r w:rsidR="001E0B10" w:rsidRPr="00821A10">
        <w:rPr>
          <w:rFonts w:asciiTheme="minorHAnsi" w:hAnsiTheme="minorHAnsi"/>
          <w:i/>
          <w:sz w:val="20"/>
          <w:szCs w:val="20"/>
          <w:lang w:eastAsia="en-US" w:bidi="en-US"/>
        </w:rPr>
        <w:t xml:space="preserve">  Кожуховская О.В.</w:t>
      </w:r>
    </w:p>
    <w:p w:rsidR="00821A10" w:rsidRPr="00821A10" w:rsidRDefault="00821A10" w:rsidP="00821A10">
      <w:pPr>
        <w:rPr>
          <w:rFonts w:asciiTheme="minorHAnsi" w:hAnsiTheme="minorHAnsi"/>
          <w:sz w:val="20"/>
          <w:szCs w:val="32"/>
          <w:lang w:val="en-US"/>
        </w:rPr>
      </w:pPr>
      <w:r w:rsidRPr="00821A10">
        <w:rPr>
          <w:rFonts w:asciiTheme="minorHAnsi" w:hAnsiTheme="minorHAnsi"/>
          <w:sz w:val="20"/>
          <w:szCs w:val="32"/>
          <w:lang w:val="en-US"/>
        </w:rPr>
        <w:t>ucoz.ru/index/pedagogam_o_zdorovom_pitanii/0-186</w:t>
      </w:r>
    </w:p>
    <w:p w:rsidR="00821A10" w:rsidRPr="00821A10" w:rsidRDefault="00821A10" w:rsidP="00821A10">
      <w:pPr>
        <w:rPr>
          <w:rFonts w:asciiTheme="minorHAnsi" w:hAnsiTheme="minorHAnsi"/>
          <w:i/>
          <w:sz w:val="16"/>
          <w:szCs w:val="20"/>
          <w:lang w:val="en-US" w:eastAsia="en-US" w:bidi="en-US"/>
        </w:rPr>
      </w:pPr>
    </w:p>
    <w:p w:rsidR="001E0B10" w:rsidRPr="00821A10" w:rsidRDefault="001E0B10" w:rsidP="001E0B10">
      <w:pPr>
        <w:ind w:left="1440"/>
        <w:rPr>
          <w:szCs w:val="32"/>
          <w:lang w:val="en-US"/>
        </w:rPr>
      </w:pPr>
    </w:p>
    <w:p w:rsidR="001E0B10" w:rsidRPr="001E0B10" w:rsidRDefault="001E0B10" w:rsidP="001E0B10">
      <w:pPr>
        <w:ind w:left="1440"/>
        <w:rPr>
          <w:sz w:val="32"/>
          <w:szCs w:val="32"/>
          <w:lang w:val="en-US"/>
        </w:rPr>
      </w:pPr>
    </w:p>
    <w:p w:rsidR="00D80744" w:rsidRPr="001E0B10" w:rsidRDefault="00D80744" w:rsidP="0048312C">
      <w:pPr>
        <w:spacing w:before="60"/>
        <w:ind w:left="630"/>
        <w:jc w:val="both"/>
        <w:rPr>
          <w:rFonts w:ascii="Tahoma" w:hAnsi="Tahoma" w:cs="Tahoma"/>
          <w:sz w:val="17"/>
          <w:szCs w:val="17"/>
          <w:lang w:val="en-US"/>
        </w:rPr>
      </w:pPr>
    </w:p>
    <w:p w:rsidR="00861FA9" w:rsidRPr="0048312C" w:rsidRDefault="00941498" w:rsidP="0048312C">
      <w:pPr>
        <w:spacing w:before="60"/>
        <w:ind w:left="630"/>
        <w:jc w:val="both"/>
        <w:rPr>
          <w:rFonts w:ascii="Tahoma" w:hAnsi="Tahoma" w:cs="Tahoma"/>
          <w:sz w:val="17"/>
          <w:szCs w:val="17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4297680" cy="3886200"/>
                <wp:effectExtent l="0" t="0" r="0" b="0"/>
                <wp:docPr id="4" name="AutoShape 4" descr="http://nkozlov.ru/upload/images/0607/0607241325040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768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nkozlov.ru/upload/images/0607/0607241325040.jpg" href="http://images.yandex.ru/yandsearch?source=wiz&amp;fp=0&amp;text=%D0%BF%D1%80%D0%B0%D0%B2%D0%B8%D0%BB%D1%8C%D0%BD%D0%BE%D0%B5 %D0%BF%D0%B8%D1%82%D0%B0%D0%BD%D0%B8%D0%B5 %D0%BA%D0%B0%D1%80%D1%82%D0%B8%D0%BD%D0%BA%D0%B8 %D0%B4%D0%BB%D1%8F %D0%B4%D0%B5%D1%82%D0%B5%D0%B9&amp;noreask=1&amp;pos=1&amp;lr=39&amp;rpt=simage&amp;uinfo=ww-1135-wh-597-fw-910-fh-448-pd-1.25&amp;img_url=http://school.xvatit.com/images/5/5e/Umt95.jpeg" style="width:338.4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4297680" cy="3886200"/>
                <wp:effectExtent l="0" t="0" r="0" b="0"/>
                <wp:docPr id="3" name="AutoShape 3" descr="http://nkozlov.ru/upload/images/0607/0607241325040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768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nkozlov.ru/upload/images/0607/0607241325040.jpg" href="http://images.yandex.ru/yandsearch?source=wiz&amp;fp=0&amp;text=%D0%BF%D1%80%D0%B0%D0%B2%D0%B8%D0%BB%D1%8C%D0%BD%D0%BE%D0%B5 %D0%BF%D0%B8%D1%82%D0%B0%D0%BD%D0%B8%D0%B5 %D0%BA%D0%B0%D1%80%D1%82%D0%B8%D0%BD%D0%BA%D0%B8 %D0%B4%D0%BB%D1%8F %D0%B4%D0%B5%D1%82%D0%B5%D0%B9&amp;noreask=1&amp;pos=1&amp;lr=39&amp;rpt=simage&amp;uinfo=ww-1135-wh-597-fw-910-fh-448-pd-1.25&amp;img_url=http://school.xvatit.com/images/5/5e/Umt95.jpeg" style="width:338.4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4240A" w:rsidRPr="00485DBA" w:rsidRDefault="00941498" w:rsidP="00C773B3">
      <w:pPr>
        <w:jc w:val="center"/>
        <w:rPr>
          <w:rFonts w:asciiTheme="minorHAnsi" w:hAnsiTheme="minorHAnsi"/>
          <w:sz w:val="18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4297680" cy="3886200"/>
                <wp:effectExtent l="0" t="0" r="0" b="0"/>
                <wp:docPr id="2" name="AutoShape 2" descr="http://nkozlov.ru/upload/images/0607/0607241325040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768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nkozlov.ru/upload/images/0607/0607241325040.jpg" href="http://images.yandex.ru/yandsearch?source=wiz&amp;fp=0&amp;text=%D0%BF%D1%80%D0%B0%D0%B2%D0%B8%D0%BB%D1%8C%D0%BD%D0%BE%D0%B5 %D0%BF%D0%B8%D1%82%D0%B0%D0%BD%D0%B8%D0%B5 %D0%BA%D0%B0%D1%80%D1%82%D0%B8%D0%BD%D0%BA%D0%B8 %D0%B4%D0%BB%D1%8F %D0%B4%D0%B5%D1%82%D0%B5%D0%B9&amp;noreask=1&amp;pos=1&amp;lr=39&amp;rpt=simage&amp;uinfo=ww-1135-wh-597-fw-910-fh-448-pd-1.25&amp;img_url=http://school.xvatit.com/images/5/5e/Umt95.jpeg" style="width:338.4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1577340" cy="1432560"/>
                <wp:effectExtent l="0" t="0" r="0" b="0"/>
                <wp:docPr id="8" name="AutoShape 1" descr="http://im1-tub-ru.yandex.net/i?id=294943356-21-72&amp;n=21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734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im1-tub-ru.yandex.net/i?id=294943356-21-72&amp;n=21" href="http://images.yandex.ru/yandsearch?source=wiz&amp;fp=0&amp;img_url=http://school.xvatit.com/images/5/5e/Umt95.jpeg&amp;text=%D0%BF%D1%80%D0%B0%D0%B2%D0%B8%D0%BB%D1%8C%D0%BD%D0%BE%D0%B5 %D0%BF%D0%B8%D1%82%D0%B0%D0%BD%D0%B8%D0%B5 %D0%BA%D0%B0%D1%80%D1%82%D0%B8%D0%BD%D0%BA%D0%B8 %D0%B4%D0%BB%D1%8F %D0%B4%D0%B5%D1%82%D0%B5%D0%B9&amp;noreask=1&amp;pos=1&amp;lr=39&amp;rpt=simage" target="&quot;_blank&quot;" style="width:124.2pt;height:1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4297680" cy="3886200"/>
                <wp:effectExtent l="0" t="0" r="0" b="0"/>
                <wp:docPr id="1" name="AutoShape 1" descr="http://nkozlov.ru/upload/images/0607/0607241325040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768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nkozlov.ru/upload/images/0607/0607241325040.jpg" href="http://images.yandex.ru/yandsearch?source=wiz&amp;fp=0&amp;text=%D0%BF%D1%80%D0%B0%D0%B2%D0%B8%D0%BB%D1%8C%D0%BD%D0%BE%D0%B5 %D0%BF%D0%B8%D1%82%D0%B0%D0%BD%D0%B8%D0%B5 %D0%BA%D0%B0%D1%80%D1%82%D0%B8%D0%BD%D0%BA%D0%B8 %D0%B4%D0%BB%D1%8F %D0%B4%D0%B5%D1%82%D0%B5%D0%B9&amp;noreask=1&amp;pos=1&amp;lr=39&amp;rpt=simage&amp;uinfo=ww-1135-wh-597-fw-910-fh-448-pd-1.25&amp;img_url=http://school.xvatit.com/images/5/5e/Umt95.jpeg" style="width:338.4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64240A" w:rsidRPr="0064240A">
        <w:t> </w:t>
      </w:r>
    </w:p>
    <w:sectPr w:rsidR="0064240A" w:rsidRPr="00485DBA" w:rsidSect="00C773B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45"/>
    <w:multiLevelType w:val="hybridMultilevel"/>
    <w:tmpl w:val="55CAB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196D31"/>
    <w:multiLevelType w:val="hybridMultilevel"/>
    <w:tmpl w:val="E110CE76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7F8"/>
    <w:multiLevelType w:val="multilevel"/>
    <w:tmpl w:val="E7E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7730FB"/>
    <w:multiLevelType w:val="hybridMultilevel"/>
    <w:tmpl w:val="A56C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F122D"/>
    <w:multiLevelType w:val="hybridMultilevel"/>
    <w:tmpl w:val="69A0A2BA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46"/>
    <w:rsid w:val="00073746"/>
    <w:rsid w:val="00147DF1"/>
    <w:rsid w:val="001E0B10"/>
    <w:rsid w:val="002235CB"/>
    <w:rsid w:val="00246831"/>
    <w:rsid w:val="002735B6"/>
    <w:rsid w:val="00300B31"/>
    <w:rsid w:val="00455023"/>
    <w:rsid w:val="0048312C"/>
    <w:rsid w:val="00485DBA"/>
    <w:rsid w:val="004E5708"/>
    <w:rsid w:val="005840DB"/>
    <w:rsid w:val="006103A1"/>
    <w:rsid w:val="00624173"/>
    <w:rsid w:val="0064240A"/>
    <w:rsid w:val="007B0551"/>
    <w:rsid w:val="007F5A62"/>
    <w:rsid w:val="00821A10"/>
    <w:rsid w:val="00861FA9"/>
    <w:rsid w:val="008D47E8"/>
    <w:rsid w:val="00941498"/>
    <w:rsid w:val="00972915"/>
    <w:rsid w:val="00A23ABF"/>
    <w:rsid w:val="00A27BA7"/>
    <w:rsid w:val="00A4486C"/>
    <w:rsid w:val="00A62A18"/>
    <w:rsid w:val="00AC0D66"/>
    <w:rsid w:val="00AE6BA0"/>
    <w:rsid w:val="00B33C8D"/>
    <w:rsid w:val="00C55DE7"/>
    <w:rsid w:val="00C773B3"/>
    <w:rsid w:val="00D01692"/>
    <w:rsid w:val="00D80744"/>
    <w:rsid w:val="00F45303"/>
    <w:rsid w:val="00F6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DBA"/>
    <w:pPr>
      <w:ind w:left="720"/>
      <w:contextualSpacing/>
    </w:pPr>
  </w:style>
  <w:style w:type="paragraph" w:styleId="a6">
    <w:name w:val="No Spacing"/>
    <w:uiPriority w:val="1"/>
    <w:qFormat/>
    <w:rsid w:val="0048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8312C"/>
  </w:style>
  <w:style w:type="character" w:styleId="a8">
    <w:name w:val="Hyperlink"/>
    <w:basedOn w:val="a0"/>
    <w:uiPriority w:val="99"/>
    <w:unhideWhenUsed/>
    <w:rsid w:val="00D01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DBA"/>
    <w:pPr>
      <w:ind w:left="720"/>
      <w:contextualSpacing/>
    </w:pPr>
  </w:style>
  <w:style w:type="paragraph" w:styleId="a6">
    <w:name w:val="No Spacing"/>
    <w:uiPriority w:val="1"/>
    <w:qFormat/>
    <w:rsid w:val="0048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8312C"/>
  </w:style>
  <w:style w:type="character" w:styleId="a8">
    <w:name w:val="Hyperlink"/>
    <w:basedOn w:val="a0"/>
    <w:uiPriority w:val="99"/>
    <w:unhideWhenUsed/>
    <w:rsid w:val="00D0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0092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308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9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text=%D0%BF%D1%80%D0%B0%D0%B2%D0%B8%D0%BB%D1%8C%D0%BD%D0%BE%D0%B5%20%D0%BF%D0%B8%D1%82%D0%B0%D0%BD%D0%B8%D0%B5%20%D0%BA%D0%B0%D1%80%D1%82%D0%B8%D0%BD%D0%BA%D0%B8%20%D0%B4%D0%BB%D1%8F%20%D0%B4%D0%B5%D1%82%D0%B5%D0%B9&amp;noreask=1&amp;pos=1&amp;lr=39&amp;rpt=simage&amp;uinfo=ww-1135-wh-597-fw-910-fh-448-pd-1.25&amp;img_url=http://school.xvatit.com/images/5/5e/Umt95.jpeg" TargetMode="External"/><Relationship Id="rId3" Type="http://schemas.openxmlformats.org/officeDocument/2006/relationships/styles" Target="styles.xml"/><Relationship Id="rId7" Type="http://schemas.openxmlformats.org/officeDocument/2006/relationships/hyperlink" Target="http://ambar-cafe.ru/featured/useful/?id=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source=wiz&amp;fp=0&amp;img_url=http://school.xvatit.com/images/5/5e/Umt95.jpeg&amp;text=%D0%BF%D1%80%D0%B0%D0%B2%D0%B8%D0%BB%D1%8C%D0%BD%D0%BE%D0%B5%20%D0%BF%D0%B8%D1%82%D0%B0%D0%BD%D0%B8%D0%B5%20%D0%BA%D0%B0%D1%80%D1%82%D0%B8%D0%BD%D0%BA%D0%B8%20%D0%B4%D0%BB%D1%8F%20%D0%B4%D0%B5%D1%82%D0%B5%D0%B9&amp;noreask=1&amp;pos=1&amp;lr=39&amp;rpt=sim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76;&#1103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5C797EF-C7EC-4052-BA3B-9388B69DD31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2014-06-23T08:43:00Z</dcterms:created>
  <dcterms:modified xsi:type="dcterms:W3CDTF">2014-06-23T08:43:00Z</dcterms:modified>
</cp:coreProperties>
</file>