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5" w:rsidRPr="00391AD2" w:rsidRDefault="00740D85" w:rsidP="006E0969">
      <w:pPr>
        <w:jc w:val="center"/>
        <w:rPr>
          <w:rFonts w:ascii="a_BodoniOrtoTitulSpUp" w:hAnsi="a_BodoniOrtoTitulSpUp"/>
          <w:sz w:val="28"/>
          <w:szCs w:val="28"/>
        </w:rPr>
      </w:pPr>
      <w:r w:rsidRPr="00391AD2">
        <w:rPr>
          <w:rFonts w:ascii="a_BodoniOrtoTitulSpUp" w:hAnsi="a_BodoniOrtoTitulSpUp"/>
          <w:sz w:val="28"/>
          <w:szCs w:val="28"/>
        </w:rPr>
        <w:t>М</w:t>
      </w:r>
      <w:r>
        <w:rPr>
          <w:rFonts w:ascii="a_BodoniOrtoTitulSpUp" w:hAnsi="a_BodoniOrtoTitulSpUp"/>
          <w:sz w:val="28"/>
          <w:szCs w:val="28"/>
        </w:rPr>
        <w:t>Б</w:t>
      </w:r>
      <w:r w:rsidRPr="00391AD2">
        <w:rPr>
          <w:rFonts w:ascii="a_BodoniOrtoTitulSpUp" w:hAnsi="a_BodoniOrtoTitulSpUp"/>
          <w:sz w:val="28"/>
          <w:szCs w:val="28"/>
        </w:rPr>
        <w:t xml:space="preserve">ОУ </w:t>
      </w:r>
      <w:r>
        <w:rPr>
          <w:rFonts w:ascii="a_BodoniOrtoTitulSpUp" w:hAnsi="a_BodoniOrtoTitulSpUp"/>
          <w:sz w:val="28"/>
          <w:szCs w:val="28"/>
        </w:rPr>
        <w:t>«</w:t>
      </w:r>
      <w:r w:rsidRPr="00391AD2">
        <w:rPr>
          <w:rFonts w:ascii="a_BodoniOrtoTitulSpUp" w:hAnsi="a_BodoniOrtoTitulSpUp"/>
          <w:sz w:val="28"/>
          <w:szCs w:val="28"/>
        </w:rPr>
        <w:t>СОШ №</w:t>
      </w:r>
      <w:r>
        <w:rPr>
          <w:rFonts w:ascii="a_BodoniOrtoTitulSpUp" w:hAnsi="a_BodoniOrtoTitulSpUp"/>
          <w:sz w:val="28"/>
          <w:szCs w:val="28"/>
        </w:rPr>
        <w:t>47»</w:t>
      </w:r>
      <w:r w:rsidRPr="00391AD2">
        <w:rPr>
          <w:rFonts w:ascii="a_BodoniOrtoTitulSpUp" w:hAnsi="a_BodoniOrtoTitulSpUp"/>
          <w:sz w:val="28"/>
          <w:szCs w:val="28"/>
        </w:rPr>
        <w:t xml:space="preserve"> г. </w:t>
      </w:r>
      <w:r>
        <w:rPr>
          <w:rFonts w:ascii="a_BodoniOrtoTitulSpUp" w:hAnsi="a_BodoniOrtoTitulSpUp"/>
          <w:sz w:val="28"/>
          <w:szCs w:val="28"/>
        </w:rPr>
        <w:t>Чебоксары</w:t>
      </w:r>
    </w:p>
    <w:p w:rsidR="00740D85" w:rsidRDefault="00740D85" w:rsidP="006E0969">
      <w:pPr>
        <w:jc w:val="center"/>
        <w:rPr>
          <w:sz w:val="28"/>
          <w:szCs w:val="28"/>
        </w:rPr>
      </w:pPr>
    </w:p>
    <w:p w:rsidR="00740D85" w:rsidRDefault="00740D85" w:rsidP="00EA4397">
      <w:pPr>
        <w:rPr>
          <w:sz w:val="28"/>
          <w:szCs w:val="28"/>
        </w:rPr>
      </w:pPr>
    </w:p>
    <w:p w:rsidR="00740D85" w:rsidRDefault="00740D85" w:rsidP="006E0969">
      <w:pPr>
        <w:jc w:val="center"/>
        <w:rPr>
          <w:sz w:val="28"/>
          <w:szCs w:val="28"/>
        </w:rPr>
      </w:pPr>
      <w:r w:rsidRPr="00870C8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0pt">
            <v:imagedata r:id="rId7" o:title=""/>
          </v:shape>
        </w:pict>
      </w:r>
    </w:p>
    <w:p w:rsidR="00740D85" w:rsidRDefault="00740D85" w:rsidP="006E0969">
      <w:pPr>
        <w:rPr>
          <w:sz w:val="28"/>
          <w:szCs w:val="28"/>
        </w:rPr>
      </w:pPr>
    </w:p>
    <w:p w:rsidR="00740D85" w:rsidRDefault="00740D85" w:rsidP="006E0969">
      <w:pPr>
        <w:jc w:val="center"/>
        <w:rPr>
          <w:sz w:val="28"/>
          <w:szCs w:val="28"/>
        </w:rPr>
      </w:pPr>
    </w:p>
    <w:p w:rsidR="00740D85" w:rsidRDefault="00740D85" w:rsidP="006E0969">
      <w:pPr>
        <w:rPr>
          <w:sz w:val="28"/>
          <w:szCs w:val="28"/>
        </w:rPr>
      </w:pPr>
      <w:r w:rsidRPr="00870C89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38.75pt;height:17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size:24pt;v-text-kern:t" trim="t" fitpath="t" string="Интеллектуальная игра &#10;по математике &quot;Математический базар&quot; в 3 классе"/>
          </v:shape>
        </w:pict>
      </w:r>
    </w:p>
    <w:p w:rsidR="00740D85" w:rsidRDefault="00740D85" w:rsidP="00EA4397">
      <w:pPr>
        <w:rPr>
          <w:sz w:val="28"/>
          <w:szCs w:val="28"/>
        </w:rPr>
      </w:pPr>
    </w:p>
    <w:p w:rsidR="00740D85" w:rsidRDefault="00740D85" w:rsidP="00EA4397">
      <w:pPr>
        <w:jc w:val="center"/>
        <w:rPr>
          <w:rFonts w:ascii="a_BodoniOrtoTitulSpUp" w:hAnsi="a_BodoniOrtoTitulSpUp"/>
          <w:sz w:val="36"/>
          <w:szCs w:val="28"/>
        </w:rPr>
      </w:pPr>
      <w:r w:rsidRPr="00391AD2">
        <w:rPr>
          <w:rFonts w:ascii="a_BodoniOrtoTitulSpUp" w:hAnsi="a_BodoniOrtoTitulSpUp"/>
          <w:sz w:val="36"/>
          <w:szCs w:val="28"/>
        </w:rPr>
        <w:t>в рамках математической недели</w:t>
      </w:r>
    </w:p>
    <w:p w:rsidR="00740D85" w:rsidRPr="00EA4397" w:rsidRDefault="00740D85" w:rsidP="00EA4397">
      <w:pPr>
        <w:jc w:val="right"/>
        <w:rPr>
          <w:rFonts w:ascii="a_BodoniOrtoTitulSpUp" w:hAnsi="a_BodoniOrtoTitulSpUp"/>
          <w:sz w:val="36"/>
          <w:szCs w:val="28"/>
        </w:rPr>
      </w:pPr>
      <w:r w:rsidRPr="00391AD2">
        <w:rPr>
          <w:rFonts w:ascii="a_BodoniOrtoTitulSpUp" w:hAnsi="a_BodoniOrtoTitulSpUp"/>
          <w:sz w:val="32"/>
          <w:szCs w:val="28"/>
        </w:rPr>
        <w:t>Подготовила учитель начальных классов</w:t>
      </w:r>
    </w:p>
    <w:p w:rsidR="00740D85" w:rsidRPr="00391AD2" w:rsidRDefault="00740D85" w:rsidP="006E0969">
      <w:pPr>
        <w:ind w:left="2880" w:firstLine="720"/>
        <w:jc w:val="center"/>
        <w:rPr>
          <w:rFonts w:ascii="a_BodoniOrtoTitulSpUp" w:hAnsi="a_BodoniOrtoTitulSpUp"/>
          <w:sz w:val="32"/>
          <w:szCs w:val="28"/>
        </w:rPr>
      </w:pPr>
      <w:r>
        <w:rPr>
          <w:rFonts w:ascii="a_BodoniOrtoTitulSpUp" w:hAnsi="a_BodoniOrtoTitulSpUp"/>
          <w:sz w:val="32"/>
          <w:szCs w:val="28"/>
        </w:rPr>
        <w:t>Григорьева Эльвира Геннадьевна</w:t>
      </w:r>
    </w:p>
    <w:p w:rsidR="00740D85" w:rsidRDefault="00740D85" w:rsidP="006E0969">
      <w:pPr>
        <w:jc w:val="center"/>
        <w:rPr>
          <w:rFonts w:ascii="a_BodoniOrtoTitulSpUp" w:hAnsi="a_BodoniOrtoTitulSpUp"/>
          <w:sz w:val="32"/>
          <w:szCs w:val="28"/>
        </w:rPr>
      </w:pPr>
    </w:p>
    <w:p w:rsidR="00740D85" w:rsidRDefault="00740D85" w:rsidP="006E0969">
      <w:pPr>
        <w:jc w:val="center"/>
        <w:rPr>
          <w:rFonts w:ascii="a_BodoniOrtoTitulSpUp" w:hAnsi="a_BodoniOrtoTitulSpUp"/>
          <w:sz w:val="32"/>
          <w:szCs w:val="28"/>
        </w:rPr>
      </w:pPr>
    </w:p>
    <w:p w:rsidR="00740D85" w:rsidRPr="004A239C" w:rsidRDefault="00740D85" w:rsidP="004A239C">
      <w:pPr>
        <w:jc w:val="center"/>
        <w:rPr>
          <w:rFonts w:ascii="a_BodoniOrtoTitulSpUp" w:hAnsi="a_BodoniOrtoTitulSpUp"/>
          <w:sz w:val="32"/>
          <w:szCs w:val="28"/>
        </w:rPr>
      </w:pPr>
      <w:r>
        <w:rPr>
          <w:rFonts w:ascii="a_BodoniOrtoTitulSpUp" w:hAnsi="a_BodoniOrtoTitulSpUp"/>
          <w:sz w:val="32"/>
          <w:szCs w:val="28"/>
        </w:rPr>
        <w:t>Чебоксары, 2014</w:t>
      </w:r>
    </w:p>
    <w:p w:rsidR="00740D85" w:rsidRPr="006E0969" w:rsidRDefault="00740D85" w:rsidP="006E0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969">
        <w:rPr>
          <w:rFonts w:ascii="Times New Roman" w:hAnsi="Times New Roman"/>
          <w:b/>
          <w:sz w:val="24"/>
          <w:szCs w:val="24"/>
        </w:rPr>
        <w:t>Интеллектуальная игра «Математический  базар»</w:t>
      </w:r>
    </w:p>
    <w:p w:rsidR="00740D85" w:rsidRPr="006E0969" w:rsidRDefault="00740D85" w:rsidP="006E0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969">
        <w:rPr>
          <w:rFonts w:ascii="Times New Roman" w:hAnsi="Times New Roman"/>
          <w:b/>
          <w:sz w:val="24"/>
          <w:szCs w:val="24"/>
        </w:rPr>
        <w:t>по математике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6E0969">
        <w:rPr>
          <w:rFonts w:ascii="Times New Roman" w:hAnsi="Times New Roman"/>
          <w:b/>
          <w:sz w:val="24"/>
          <w:szCs w:val="24"/>
        </w:rPr>
        <w:t xml:space="preserve"> 3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740D85" w:rsidRPr="007917C8" w:rsidRDefault="00740D85" w:rsidP="00791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b/>
          <w:bCs/>
          <w:sz w:val="24"/>
          <w:szCs w:val="24"/>
        </w:rPr>
        <w:t>Цель:</w:t>
      </w:r>
      <w:r w:rsidRPr="007917C8">
        <w:rPr>
          <w:rFonts w:ascii="Times New Roman" w:hAnsi="Times New Roman"/>
          <w:sz w:val="24"/>
          <w:szCs w:val="24"/>
        </w:rPr>
        <w:tab/>
        <w:t>активизация познавательной деятельности обучающихся на уроках  и внеклассных занятиях по математике.</w:t>
      </w:r>
    </w:p>
    <w:p w:rsidR="00740D85" w:rsidRPr="007917C8" w:rsidRDefault="00740D85" w:rsidP="00791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b/>
          <w:bCs/>
          <w:sz w:val="24"/>
          <w:szCs w:val="24"/>
        </w:rPr>
        <w:t>Задачи:</w:t>
      </w:r>
      <w:r w:rsidRPr="007917C8">
        <w:rPr>
          <w:rFonts w:ascii="Times New Roman" w:hAnsi="Times New Roman"/>
          <w:sz w:val="24"/>
          <w:szCs w:val="24"/>
        </w:rPr>
        <w:t xml:space="preserve"> </w:t>
      </w:r>
    </w:p>
    <w:p w:rsidR="00740D85" w:rsidRPr="007917C8" w:rsidRDefault="00740D85" w:rsidP="00791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1. Способствовать формированию интереса к урокам математики. </w:t>
      </w:r>
    </w:p>
    <w:p w:rsidR="00740D85" w:rsidRPr="007917C8" w:rsidRDefault="00740D85" w:rsidP="0079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2. Закреплять знания математических терминов, умения выполнять вычислительные действия               на изученные случаи умножения, деления, вычитания и сложения. </w:t>
      </w:r>
    </w:p>
    <w:p w:rsidR="00740D85" w:rsidRPr="007917C8" w:rsidRDefault="00740D85" w:rsidP="0079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3. Способствовать развитию логического мышления, речи, памяти, внимания. </w:t>
      </w:r>
    </w:p>
    <w:p w:rsidR="00740D85" w:rsidRPr="007917C8" w:rsidRDefault="00740D85" w:rsidP="00791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7917C8">
        <w:rPr>
          <w:rFonts w:ascii="Times New Roman" w:hAnsi="Times New Roman"/>
          <w:sz w:val="24"/>
          <w:szCs w:val="24"/>
        </w:rPr>
        <w:t>компьютер, мультимедиа проектор, презентация.</w:t>
      </w:r>
    </w:p>
    <w:p w:rsidR="00740D85" w:rsidRPr="007917C8" w:rsidRDefault="00740D85" w:rsidP="007917C8">
      <w:pPr>
        <w:framePr w:hSpace="180" w:wrap="around" w:vAnchor="text" w:hAnchor="margin" w:y="9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17C8">
        <w:rPr>
          <w:rFonts w:ascii="Times New Roman" w:hAnsi="Times New Roman"/>
          <w:i/>
          <w:iCs/>
          <w:sz w:val="24"/>
          <w:szCs w:val="24"/>
        </w:rPr>
        <w:t xml:space="preserve">Участвуют четыре команды. В каждой команде 4 человека.  У каждой команды – название, девиз, приветствие, капитан. </w:t>
      </w:r>
      <w:r w:rsidRPr="007917C8">
        <w:rPr>
          <w:rFonts w:ascii="Times New Roman" w:hAnsi="Times New Roman"/>
          <w:i/>
          <w:sz w:val="24"/>
          <w:szCs w:val="24"/>
        </w:rPr>
        <w:t>За каждый правильный ответ команда получает баллы.</w:t>
      </w:r>
    </w:p>
    <w:p w:rsidR="00740D85" w:rsidRPr="007917C8" w:rsidRDefault="00740D85" w:rsidP="007917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17C8">
        <w:rPr>
          <w:rFonts w:ascii="Times New Roman" w:hAnsi="Times New Roman"/>
          <w:i/>
          <w:sz w:val="24"/>
          <w:szCs w:val="24"/>
        </w:rPr>
        <w:t>Выигрывает команда, которая наберет наибольшее количество баллов.</w:t>
      </w:r>
    </w:p>
    <w:p w:rsidR="00740D85" w:rsidRPr="007917C8" w:rsidRDefault="00740D85" w:rsidP="003D54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i/>
          <w:sz w:val="24"/>
          <w:szCs w:val="24"/>
        </w:rPr>
        <w:t>Ход мероприятия: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   Мы отправляемся на математический базар. Покупать будем баллы. Деньгами нам послужат наши знания. (Слайд 1)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   Начислять баллы нашим командам будет многоуважаемое жюри. Представление жюри.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Сегодня мы не только будем соревноваться, но и узнаем много интересного о математике.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b/>
          <w:color w:val="333333"/>
          <w:sz w:val="24"/>
          <w:szCs w:val="24"/>
        </w:rPr>
        <w:t xml:space="preserve">   Пифагор (570 – 490 года до н.э.)</w:t>
      </w:r>
      <w:r w:rsidRPr="007917C8">
        <w:rPr>
          <w:rFonts w:ascii="Times New Roman" w:hAnsi="Times New Roman"/>
          <w:color w:val="333333"/>
          <w:sz w:val="24"/>
          <w:szCs w:val="24"/>
        </w:rPr>
        <w:t xml:space="preserve"> – древнегреческий математик, философ.   Был очень любознательным с раннего детства. Обучался сразу в нескольких храмах Греции. Основатель нумерологии. (Слайд 2)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    </w:t>
      </w:r>
      <w:r w:rsidRPr="007917C8">
        <w:rPr>
          <w:rFonts w:ascii="Times New Roman" w:hAnsi="Times New Roman"/>
          <w:b/>
          <w:i/>
          <w:sz w:val="24"/>
          <w:szCs w:val="24"/>
        </w:rPr>
        <w:t xml:space="preserve">Какую цифру вы любите больше всего? Вас удивляет такой вопрос: как можно любить 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И, правда, единица – «героиня» и «прима» всего счёта. Та самая, о которой говорится: «Мал, да удал». Без единицы не состоялось бы самое простое исчисление. 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917C8">
        <w:rPr>
          <w:rFonts w:ascii="Times New Roman" w:hAnsi="Times New Roman"/>
          <w:sz w:val="24"/>
          <w:szCs w:val="24"/>
          <w:u w:val="single"/>
        </w:rPr>
        <w:t>Первая покупка.</w:t>
      </w:r>
    </w:p>
    <w:p w:rsidR="00740D85" w:rsidRPr="007917C8" w:rsidRDefault="00740D85" w:rsidP="007917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b/>
          <w:bCs/>
          <w:sz w:val="24"/>
          <w:szCs w:val="24"/>
          <w:lang w:eastAsia="ru-RU"/>
        </w:rPr>
        <w:t>Конкурс "</w:t>
      </w:r>
      <w:r w:rsidRPr="007917C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Разминка</w:t>
      </w:r>
      <w:r w:rsidRPr="007917C8">
        <w:rPr>
          <w:rFonts w:ascii="Times New Roman" w:hAnsi="Times New Roman"/>
          <w:b/>
          <w:bCs/>
          <w:sz w:val="24"/>
          <w:szCs w:val="24"/>
          <w:lang w:eastAsia="ru-RU"/>
        </w:rPr>
        <w:t>" (Слайд 3)</w:t>
      </w:r>
    </w:p>
    <w:p w:rsidR="00740D85" w:rsidRPr="007917C8" w:rsidRDefault="00740D85" w:rsidP="007917C8">
      <w:pPr>
        <w:pStyle w:val="ListParagraph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 xml:space="preserve">Каждая команда  получает числа на карточках от 3 до 7 – 1 к., от 42 до 85  – 2 к., от 56 до 99 – 3 к., от 109 до 285 – 4 к. . </w:t>
      </w:r>
    </w:p>
    <w:p w:rsidR="00740D85" w:rsidRPr="007917C8" w:rsidRDefault="00740D85" w:rsidP="007917C8">
      <w:pPr>
        <w:pStyle w:val="ListParagraph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>Дети должны построиться  по возрастанию чисел. Побеждает команда, которая быстрее построится.</w:t>
      </w:r>
    </w:p>
    <w:p w:rsidR="00740D85" w:rsidRPr="007917C8" w:rsidRDefault="00740D85" w:rsidP="007917C8">
      <w:pPr>
        <w:pStyle w:val="ListParagraph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 xml:space="preserve"> Победителю – 2  очка.</w:t>
      </w:r>
    </w:p>
    <w:p w:rsidR="00740D85" w:rsidRPr="007917C8" w:rsidRDefault="00740D85" w:rsidP="007917C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85" w:rsidRPr="007917C8" w:rsidRDefault="00740D85" w:rsidP="007917C8">
      <w:pPr>
        <w:jc w:val="both"/>
        <w:rPr>
          <w:rFonts w:ascii="Times New Roman" w:hAnsi="Times New Roman"/>
          <w:i/>
          <w:sz w:val="24"/>
          <w:szCs w:val="24"/>
        </w:rPr>
      </w:pPr>
      <w:r w:rsidRPr="007917C8">
        <w:rPr>
          <w:rFonts w:ascii="Times New Roman" w:hAnsi="Times New Roman"/>
          <w:b/>
          <w:i/>
          <w:sz w:val="24"/>
          <w:szCs w:val="24"/>
        </w:rPr>
        <w:t xml:space="preserve">  Представляю вам двойку.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</w:t>
      </w:r>
      <w:r w:rsidRPr="007917C8">
        <w:rPr>
          <w:rFonts w:ascii="Times New Roman" w:hAnsi="Times New Roman"/>
          <w:i/>
          <w:sz w:val="24"/>
          <w:szCs w:val="24"/>
        </w:rPr>
        <w:t>.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917C8">
        <w:rPr>
          <w:rFonts w:ascii="Times New Roman" w:hAnsi="Times New Roman"/>
          <w:sz w:val="24"/>
          <w:szCs w:val="24"/>
          <w:u w:val="single"/>
        </w:rPr>
        <w:t>А мы совершаем вторую покупку.</w:t>
      </w:r>
    </w:p>
    <w:p w:rsidR="00740D85" w:rsidRPr="007917C8" w:rsidRDefault="00740D85" w:rsidP="007917C8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b/>
          <w:i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b/>
          <w:i/>
          <w:color w:val="444444"/>
          <w:sz w:val="24"/>
          <w:szCs w:val="24"/>
          <w:lang w:eastAsia="ru-RU"/>
        </w:rPr>
        <w:t>Конкурс «Быстро отвечай»(Слайд 4)</w:t>
      </w:r>
    </w:p>
    <w:p w:rsidR="00740D85" w:rsidRPr="007917C8" w:rsidRDefault="00740D85" w:rsidP="007917C8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Учитель   задаёт вопросы каждой команде по очереди.  </w:t>
      </w:r>
    </w:p>
    <w:p w:rsidR="00740D85" w:rsidRPr="007917C8" w:rsidRDefault="00740D85" w:rsidP="007917C8">
      <w:pPr>
        <w:shd w:val="clear" w:color="auto" w:fill="FFFFFF"/>
        <w:spacing w:before="95" w:after="95" w:line="360" w:lineRule="auto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1 к.: 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пальцев на руке? (5)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Как называется знак сложения?   (плюс)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носов у двух псов?   (2)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80" w:hanging="33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хвостов у семи китов?  (7)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Сколько слогов в слове  </w:t>
      </w:r>
      <w:r w:rsidRPr="007917C8">
        <w:rPr>
          <w:rFonts w:ascii="Times New Roman" w:hAnsi="Times New Roman"/>
          <w:i/>
          <w:color w:val="444444"/>
          <w:sz w:val="24"/>
          <w:szCs w:val="24"/>
          <w:lang w:eastAsia="ru-RU"/>
        </w:rPr>
        <w:t>школа</w:t>
      </w: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? (2) 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Какое число идёт при счете после 8? (9)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Сколько букв  в слове  </w:t>
      </w:r>
      <w:r w:rsidRPr="007917C8">
        <w:rPr>
          <w:rFonts w:ascii="Times New Roman" w:hAnsi="Times New Roman"/>
          <w:i/>
          <w:color w:val="444444"/>
          <w:sz w:val="24"/>
          <w:szCs w:val="24"/>
          <w:lang w:eastAsia="ru-RU"/>
        </w:rPr>
        <w:t>я?</w:t>
      </w: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(1)</w:t>
      </w:r>
    </w:p>
    <w:p w:rsidR="00740D85" w:rsidRPr="007917C8" w:rsidRDefault="00740D85" w:rsidP="00791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57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Назовите первый день недели? ( понедельник)</w:t>
      </w:r>
    </w:p>
    <w:p w:rsidR="00740D85" w:rsidRPr="007917C8" w:rsidRDefault="00740D85" w:rsidP="007917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2 к.: </w:t>
      </w:r>
    </w:p>
    <w:p w:rsidR="00740D85" w:rsidRPr="007917C8" w:rsidRDefault="00740D85" w:rsidP="007917C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дней в одной неделе? (7)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Какая геометрическая фигура имеет три угла?  (треугольник)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букв в русском алфавите? (33)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десятков в числе «18»? (1)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пальцев на двух руках? (10)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Сколько слогов в слове </w:t>
      </w:r>
      <w:r w:rsidRPr="007917C8">
        <w:rPr>
          <w:rFonts w:ascii="Times New Roman" w:hAnsi="Times New Roman"/>
          <w:i/>
          <w:color w:val="444444"/>
          <w:sz w:val="24"/>
          <w:szCs w:val="24"/>
          <w:lang w:eastAsia="ru-RU"/>
        </w:rPr>
        <w:t>математика?</w:t>
      </w: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(5)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в двух неделях дней?  (14)</w:t>
      </w:r>
    </w:p>
    <w:p w:rsidR="00740D85" w:rsidRPr="007917C8" w:rsidRDefault="00740D85" w:rsidP="007917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Как называется результат при сложении? ( сумма)</w:t>
      </w:r>
    </w:p>
    <w:p w:rsidR="00740D85" w:rsidRPr="007917C8" w:rsidRDefault="00740D85" w:rsidP="007917C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к.: </w:t>
      </w:r>
    </w:p>
    <w:p w:rsidR="00740D85" w:rsidRPr="007917C8" w:rsidRDefault="00740D85" w:rsidP="007917C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орехов в пустом стакане?   (нисколько, стакан пустой)</w:t>
      </w:r>
    </w:p>
    <w:p w:rsidR="00740D85" w:rsidRPr="007917C8" w:rsidRDefault="00740D85" w:rsidP="00791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пальчиков у четырёх мальчиков?  (40)</w:t>
      </w:r>
    </w:p>
    <w:p w:rsidR="00740D85" w:rsidRPr="007917C8" w:rsidRDefault="00740D85" w:rsidP="00791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ушей у пяти малышей?  (10)</w:t>
      </w:r>
    </w:p>
    <w:p w:rsidR="00740D85" w:rsidRPr="007917C8" w:rsidRDefault="00740D85" w:rsidP="00791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месяцев в году? (12)</w:t>
      </w:r>
    </w:p>
    <w:p w:rsidR="00740D85" w:rsidRPr="007917C8" w:rsidRDefault="00740D85" w:rsidP="007917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Сколько слогов в слове  </w:t>
      </w:r>
      <w:r w:rsidRPr="007917C8">
        <w:rPr>
          <w:rFonts w:ascii="Times New Roman" w:hAnsi="Times New Roman"/>
          <w:i/>
          <w:color w:val="444444"/>
          <w:sz w:val="24"/>
          <w:szCs w:val="24"/>
          <w:lang w:eastAsia="ru-RU"/>
        </w:rPr>
        <w:t>умножение?</w:t>
      </w: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(4)</w:t>
      </w:r>
    </w:p>
    <w:p w:rsidR="00740D85" w:rsidRPr="007917C8" w:rsidRDefault="00740D85" w:rsidP="007917C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Как называется результат при умножении? (произведение)</w:t>
      </w:r>
    </w:p>
    <w:p w:rsidR="00740D85" w:rsidRPr="007917C8" w:rsidRDefault="00740D85" w:rsidP="007917C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Назовите число в котором 7 дес 9ед. (79)</w:t>
      </w:r>
    </w:p>
    <w:p w:rsidR="00740D85" w:rsidRPr="007917C8" w:rsidRDefault="00740D85" w:rsidP="007917C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На  дубе выросли 8 яблок и 6 груш. Ск всего фруктов выросло на дубе? (0)</w:t>
      </w:r>
    </w:p>
    <w:p w:rsidR="00740D85" w:rsidRPr="007917C8" w:rsidRDefault="00740D85" w:rsidP="007917C8">
      <w:pPr>
        <w:pStyle w:val="ListParagraph"/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ind w:left="709" w:hanging="567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к.: </w:t>
      </w:r>
    </w:p>
    <w:p w:rsidR="00740D85" w:rsidRPr="007917C8" w:rsidRDefault="00740D85" w:rsidP="007917C8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колец на олимпийском флаге? (5)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Кто быстрее долетит до цветка: бабочка или гусеница? (бабочка, гусеница летать не умеет)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 сторон  у шестиугольника? (6)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слогов  в слове «карандаш»? (3)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Назови число, в котором 12 десятков. (120)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Как называется результат при вычитании?  (разность)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Сколько дней в шести неделях? (42)</w:t>
      </w:r>
    </w:p>
    <w:p w:rsidR="00740D85" w:rsidRPr="007917C8" w:rsidRDefault="00740D85" w:rsidP="007917C8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917C8">
        <w:rPr>
          <w:rFonts w:ascii="Times New Roman" w:hAnsi="Times New Roman"/>
          <w:color w:val="444444"/>
          <w:sz w:val="24"/>
          <w:szCs w:val="24"/>
          <w:lang w:eastAsia="ru-RU"/>
        </w:rPr>
        <w:t>На заборе сидели 3 кота, 2 кошки и воробей. Ск. Птиц сидело на заборе? (1)</w:t>
      </w:r>
    </w:p>
    <w:p w:rsidR="00740D85" w:rsidRPr="007917C8" w:rsidRDefault="00740D85" w:rsidP="007917C8">
      <w:pPr>
        <w:pStyle w:val="ListParagraph"/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 xml:space="preserve">   </w:t>
      </w:r>
      <w:r w:rsidRPr="007917C8">
        <w:rPr>
          <w:rFonts w:ascii="Times New Roman" w:hAnsi="Times New Roman"/>
          <w:b/>
          <w:i/>
          <w:sz w:val="24"/>
          <w:szCs w:val="24"/>
        </w:rPr>
        <w:t>В далёкие времена люди с большим трудом научились считать до двух и только через много лет  начали продвигаться в счёте. Каждый раз за двойкой начиналось что-то неизвестное. Считали так «один, два, много». Поэтому число 3 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740D85" w:rsidRPr="007917C8" w:rsidRDefault="00740D85" w:rsidP="007917C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0D85" w:rsidRPr="007917C8" w:rsidRDefault="00740D85" w:rsidP="007917C8">
      <w:pPr>
        <w:spacing w:line="36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917C8">
        <w:rPr>
          <w:rFonts w:ascii="Times New Roman" w:hAnsi="Times New Roman"/>
          <w:b/>
          <w:bCs/>
          <w:color w:val="333333"/>
          <w:sz w:val="24"/>
          <w:szCs w:val="24"/>
        </w:rPr>
        <w:t>Конкурс «Математические бусы» (Слайды 5, 6 )</w:t>
      </w:r>
    </w:p>
    <w:p w:rsidR="00740D85" w:rsidRPr="007917C8" w:rsidRDefault="00740D85" w:rsidP="007917C8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Из разных чисел я сделала бусы,</w:t>
      </w:r>
    </w:p>
    <w:p w:rsidR="00740D85" w:rsidRPr="007917C8" w:rsidRDefault="00740D85" w:rsidP="007917C8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А в тех кружках, где чисел нет,</w:t>
      </w:r>
    </w:p>
    <w:p w:rsidR="00740D85" w:rsidRPr="007917C8" w:rsidRDefault="00740D85" w:rsidP="007917C8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Расставьте минусы и плюсы,</w:t>
      </w:r>
    </w:p>
    <w:p w:rsidR="00740D85" w:rsidRPr="007917C8" w:rsidRDefault="00740D85" w:rsidP="007917C8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И деление с умноженьем</w:t>
      </w:r>
    </w:p>
    <w:p w:rsidR="00740D85" w:rsidRPr="007917C8" w:rsidRDefault="00740D85" w:rsidP="007917C8">
      <w:pPr>
        <w:pStyle w:val="NormalWeb"/>
        <w:spacing w:line="276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Чтоб данный получить ответ.</w:t>
      </w:r>
    </w:p>
    <w:p w:rsidR="00740D85" w:rsidRPr="007917C8" w:rsidRDefault="00740D85" w:rsidP="007917C8">
      <w:pPr>
        <w:pStyle w:val="NormalWeb"/>
        <w:spacing w:line="360" w:lineRule="auto"/>
        <w:jc w:val="both"/>
        <w:rPr>
          <w:i/>
          <w:color w:val="000000"/>
          <w:sz w:val="24"/>
          <w:szCs w:val="24"/>
        </w:rPr>
      </w:pPr>
      <w:r w:rsidRPr="007917C8">
        <w:rPr>
          <w:i/>
          <w:color w:val="000000"/>
          <w:sz w:val="24"/>
          <w:szCs w:val="24"/>
        </w:rPr>
        <w:t>За  правильный ответ команды получают 3 балла.</w:t>
      </w:r>
    </w:p>
    <w:p w:rsidR="00740D85" w:rsidRPr="007917C8" w:rsidRDefault="00740D85" w:rsidP="007917C8">
      <w:pPr>
        <w:pStyle w:val="NormalWeb"/>
        <w:spacing w:line="360" w:lineRule="auto"/>
        <w:jc w:val="both"/>
        <w:rPr>
          <w:i/>
          <w:color w:val="000000"/>
          <w:sz w:val="24"/>
          <w:szCs w:val="24"/>
        </w:rPr>
      </w:pP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7917C8">
        <w:rPr>
          <w:rFonts w:ascii="Times New Roman" w:hAnsi="Times New Roman"/>
          <w:b/>
          <w:i/>
          <w:sz w:val="24"/>
          <w:szCs w:val="24"/>
        </w:rPr>
        <w:t>Какое число следует за числом 3? Четвёрку 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b/>
          <w:i/>
          <w:sz w:val="24"/>
          <w:szCs w:val="24"/>
        </w:rPr>
        <w:t>Конкурс : «Что означают эти выражения?»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17C8">
        <w:rPr>
          <w:rFonts w:ascii="Times New Roman" w:hAnsi="Times New Roman"/>
          <w:b/>
          <w:i/>
          <w:sz w:val="24"/>
          <w:szCs w:val="24"/>
        </w:rPr>
        <w:t>(Слайды 7,8)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Одна нога тут, другая там.</w:t>
      </w:r>
      <w:r w:rsidRPr="007917C8">
        <w:rPr>
          <w:rFonts w:ascii="Times New Roman" w:hAnsi="Times New Roman"/>
          <w:sz w:val="24"/>
          <w:szCs w:val="24"/>
        </w:rPr>
        <w:tab/>
        <w:t>(Быстро)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От горшка два вершка.</w:t>
      </w:r>
      <w:r w:rsidRPr="007917C8">
        <w:rPr>
          <w:rFonts w:ascii="Times New Roman" w:hAnsi="Times New Roman"/>
          <w:sz w:val="24"/>
          <w:szCs w:val="24"/>
        </w:rPr>
        <w:tab/>
        <w:t>(Маленький)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На все четыре стороны.</w:t>
      </w:r>
      <w:r w:rsidRPr="007917C8">
        <w:rPr>
          <w:rFonts w:ascii="Times New Roman" w:hAnsi="Times New Roman"/>
          <w:sz w:val="24"/>
          <w:szCs w:val="24"/>
        </w:rPr>
        <w:tab/>
        <w:t>(Куда угодно)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Как свои пять пальцев.</w:t>
      </w:r>
      <w:r w:rsidRPr="007917C8">
        <w:rPr>
          <w:rFonts w:ascii="Times New Roman" w:hAnsi="Times New Roman"/>
          <w:sz w:val="24"/>
          <w:szCs w:val="24"/>
        </w:rPr>
        <w:tab/>
        <w:t>(Знать очень хорошо)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  <w:u w:val="single"/>
        </w:rPr>
        <w:t>Болельщикам</w:t>
      </w:r>
      <w:r w:rsidRPr="007917C8">
        <w:rPr>
          <w:rFonts w:ascii="Times New Roman" w:hAnsi="Times New Roman"/>
          <w:sz w:val="24"/>
          <w:szCs w:val="24"/>
        </w:rPr>
        <w:t>: Десятая вода на киселе.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b/>
          <w:i/>
          <w:sz w:val="24"/>
          <w:szCs w:val="24"/>
        </w:rPr>
        <w:t>Числу 5 Пифагор отводил особое место, считаю его самым счастливым из всех чисел. С этим утверждением великого математика древности, наверное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7917C8">
        <w:rPr>
          <w:rFonts w:ascii="Times New Roman" w:hAnsi="Times New Roman"/>
          <w:b/>
          <w:i/>
          <w:sz w:val="24"/>
          <w:szCs w:val="24"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</w:p>
    <w:p w:rsidR="00740D85" w:rsidRPr="007917C8" w:rsidRDefault="00740D85" w:rsidP="007917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>Конкурс «Отгадай ребус» (Слайды 9,10)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917C8">
        <w:rPr>
          <w:rFonts w:ascii="Times New Roman" w:hAnsi="Times New Roman"/>
          <w:b/>
          <w:sz w:val="24"/>
          <w:szCs w:val="24"/>
        </w:rPr>
        <w:t xml:space="preserve"> 3 Ж   </w:t>
      </w:r>
      <w:r>
        <w:rPr>
          <w:rFonts w:ascii="Times New Roman" w:hAnsi="Times New Roman"/>
          <w:b/>
          <w:sz w:val="24"/>
          <w:szCs w:val="24"/>
        </w:rPr>
        <w:t>(</w:t>
      </w:r>
      <w:r w:rsidRPr="007917C8">
        <w:rPr>
          <w:rFonts w:ascii="Times New Roman" w:hAnsi="Times New Roman"/>
          <w:b/>
          <w:sz w:val="24"/>
          <w:szCs w:val="24"/>
        </w:rPr>
        <w:t>стриж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 xml:space="preserve">ВИ 3 НА    </w:t>
      </w:r>
      <w:r>
        <w:rPr>
          <w:rFonts w:ascii="Times New Roman" w:hAnsi="Times New Roman"/>
          <w:b/>
          <w:sz w:val="24"/>
          <w:szCs w:val="24"/>
        </w:rPr>
        <w:t>(</w:t>
      </w:r>
      <w:r w:rsidRPr="007917C8">
        <w:rPr>
          <w:rFonts w:ascii="Times New Roman" w:hAnsi="Times New Roman"/>
          <w:b/>
          <w:sz w:val="24"/>
          <w:szCs w:val="24"/>
        </w:rPr>
        <w:t>витрина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 xml:space="preserve">ВО 100 К    </w:t>
      </w:r>
      <w:r>
        <w:rPr>
          <w:rFonts w:ascii="Times New Roman" w:hAnsi="Times New Roman"/>
          <w:b/>
          <w:sz w:val="24"/>
          <w:szCs w:val="24"/>
        </w:rPr>
        <w:t>(</w:t>
      </w:r>
      <w:r w:rsidRPr="007917C8">
        <w:rPr>
          <w:rFonts w:ascii="Times New Roman" w:hAnsi="Times New Roman"/>
          <w:b/>
          <w:sz w:val="24"/>
          <w:szCs w:val="24"/>
        </w:rPr>
        <w:t>восток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 xml:space="preserve">ПРО 100 Р   </w:t>
      </w:r>
      <w:r>
        <w:rPr>
          <w:rFonts w:ascii="Times New Roman" w:hAnsi="Times New Roman"/>
          <w:b/>
          <w:sz w:val="24"/>
          <w:szCs w:val="24"/>
        </w:rPr>
        <w:t>(</w:t>
      </w:r>
      <w:r w:rsidRPr="007917C8">
        <w:rPr>
          <w:rFonts w:ascii="Times New Roman" w:hAnsi="Times New Roman"/>
          <w:b/>
          <w:sz w:val="24"/>
          <w:szCs w:val="24"/>
        </w:rPr>
        <w:t xml:space="preserve"> простор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917C8">
        <w:rPr>
          <w:rFonts w:ascii="Times New Roman" w:hAnsi="Times New Roman"/>
          <w:b/>
          <w:i/>
          <w:sz w:val="24"/>
          <w:szCs w:val="24"/>
        </w:rPr>
        <w:t>Обратимся опять к Пифагору. Оказывается,  он считал 6 удивительным числом, так как оно обладает замечательным свойством: получается в результате сложения и перемножения всех чисел, на которые делится. 6 делится на 1,2,3. И если сложить или перемножить эти числа, то вновь получится 6: 1+2+3=6   1*2*3=6. Таким свойством не обладает ни одно другое число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40D85" w:rsidRPr="007917C8" w:rsidRDefault="00740D85" w:rsidP="007917C8">
      <w:pPr>
        <w:pStyle w:val="NormalWeb"/>
        <w:spacing w:line="360" w:lineRule="auto"/>
        <w:jc w:val="both"/>
        <w:rPr>
          <w:b/>
          <w:color w:val="000000"/>
          <w:sz w:val="24"/>
          <w:szCs w:val="24"/>
        </w:rPr>
      </w:pPr>
      <w:r w:rsidRPr="007917C8">
        <w:rPr>
          <w:b/>
          <w:color w:val="000000"/>
          <w:sz w:val="24"/>
          <w:szCs w:val="24"/>
        </w:rPr>
        <w:t>6 конкурс «Сказочный» (Слайды 11,12)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color w:val="000000"/>
          <w:sz w:val="24"/>
          <w:szCs w:val="24"/>
        </w:rPr>
        <w:t>1</w:t>
      </w:r>
      <w:r w:rsidRPr="007917C8">
        <w:rPr>
          <w:rFonts w:ascii="Times New Roman" w:hAnsi="Times New Roman"/>
          <w:sz w:val="24"/>
          <w:szCs w:val="24"/>
        </w:rPr>
        <w:t>)  Сколько поросят строили дома? (3)</w:t>
      </w:r>
    </w:p>
    <w:p w:rsidR="00740D85" w:rsidRPr="007917C8" w:rsidRDefault="00740D85" w:rsidP="007917C8">
      <w:pPr>
        <w:pStyle w:val="NormalWeb"/>
        <w:spacing w:line="360" w:lineRule="auto"/>
        <w:jc w:val="both"/>
        <w:rPr>
          <w:sz w:val="24"/>
          <w:szCs w:val="24"/>
        </w:rPr>
      </w:pPr>
      <w:r w:rsidRPr="007917C8">
        <w:rPr>
          <w:sz w:val="24"/>
          <w:szCs w:val="24"/>
        </w:rPr>
        <w:t>2)Сколько козлят было у многодетной козы? (Семеро)</w:t>
      </w:r>
    </w:p>
    <w:p w:rsidR="00740D85" w:rsidRPr="007917C8" w:rsidRDefault="00740D85" w:rsidP="007917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3) Сколько друзей-гномов было у Белоснежки? (7)</w:t>
      </w:r>
    </w:p>
    <w:p w:rsidR="00740D85" w:rsidRPr="007917C8" w:rsidRDefault="00740D85" w:rsidP="007917C8">
      <w:pPr>
        <w:pStyle w:val="NormalWeb"/>
        <w:spacing w:line="360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4) Сколько лет жил старик со старухой у моря в сказке А.С.Пушкина «Сказка о рыбаке и рыбке»? (33)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  <w:u w:val="single"/>
        </w:rPr>
        <w:t>Болельщикам</w:t>
      </w:r>
      <w:r w:rsidRPr="007917C8">
        <w:rPr>
          <w:rFonts w:ascii="Times New Roman" w:hAnsi="Times New Roman"/>
          <w:sz w:val="24"/>
          <w:szCs w:val="24"/>
        </w:rPr>
        <w:t xml:space="preserve">: Сколько бойцов было у Али - Бабы? (40) </w:t>
      </w:r>
    </w:p>
    <w:p w:rsidR="00740D85" w:rsidRPr="007917C8" w:rsidRDefault="00740D85" w:rsidP="007917C8">
      <w:pPr>
        <w:pStyle w:val="NormalWeb"/>
        <w:spacing w:line="360" w:lineRule="auto"/>
        <w:jc w:val="both"/>
        <w:rPr>
          <w:color w:val="000000"/>
          <w:sz w:val="24"/>
          <w:szCs w:val="24"/>
        </w:rPr>
      </w:pPr>
      <w:r w:rsidRPr="007917C8">
        <w:rPr>
          <w:color w:val="000000"/>
          <w:sz w:val="24"/>
          <w:szCs w:val="24"/>
        </w:rPr>
        <w:t>За каждый правильный ответ команды получают по одному баллу.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917C8">
        <w:rPr>
          <w:rFonts w:ascii="Times New Roman" w:hAnsi="Times New Roman"/>
          <w:b/>
          <w:i/>
          <w:sz w:val="24"/>
          <w:szCs w:val="24"/>
        </w:rPr>
        <w:t>Особенно большим почётом в древности была окружена 7. Когда-то 7 была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>Задачки в стихах. (Слайд 13)</w:t>
      </w:r>
    </w:p>
    <w:p w:rsidR="00740D85" w:rsidRPr="007917C8" w:rsidRDefault="00740D85" w:rsidP="007917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 xml:space="preserve">Три зайчонка, пять ежат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Ходят вместе в детский сад.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Посчитать мы вас попросим,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>Сколько малышей в саду?  (8)</w:t>
      </w:r>
    </w:p>
    <w:p w:rsidR="00740D85" w:rsidRPr="007917C8" w:rsidRDefault="00740D85" w:rsidP="007917C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 xml:space="preserve">К внукам бабушка пришла,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Пирожков им испекла.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По два румяных пирожка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Бабушка каждому внуку дала: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Машеньке, Саше, Аленке, Никите.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>А сколько всего пирожков? Подскажите. (8)</w:t>
      </w:r>
    </w:p>
    <w:p w:rsidR="00740D85" w:rsidRPr="007917C8" w:rsidRDefault="00740D85" w:rsidP="007917C8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 xml:space="preserve">Кормушку для птиц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Мы к зиме смастерили,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Зерен и ягод в нее положили.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Гости себя не заставили ждать.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Стали мы птиц на кормушке считать: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Три свиристеля, четыре синицы,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Пять снегирей да один воробей.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Сколько всех птиц?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>Отвечайте скорей.  ( 13)</w:t>
      </w:r>
    </w:p>
    <w:p w:rsidR="00740D85" w:rsidRPr="007917C8" w:rsidRDefault="00740D85" w:rsidP="007917C8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D85" w:rsidRPr="007917C8" w:rsidRDefault="00740D85" w:rsidP="007917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17C8">
        <w:rPr>
          <w:rFonts w:ascii="Times New Roman" w:hAnsi="Times New Roman"/>
          <w:sz w:val="24"/>
          <w:szCs w:val="24"/>
          <w:lang w:eastAsia="ru-RU"/>
        </w:rPr>
        <w:t xml:space="preserve">В лес за грибами папа ходил,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Из леса в корзине домой приносил: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Девять лисичек, восемь маслят,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Три сыроежки, двадцать опят,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 xml:space="preserve">Один боровик да десять груздей. </w:t>
      </w:r>
      <w:r w:rsidRPr="007917C8">
        <w:rPr>
          <w:rFonts w:ascii="Times New Roman" w:hAnsi="Times New Roman"/>
          <w:sz w:val="24"/>
          <w:szCs w:val="24"/>
          <w:lang w:eastAsia="ru-RU"/>
        </w:rPr>
        <w:br/>
        <w:t>Сколько грибов? Сосчитайте скорей! (51)</w:t>
      </w:r>
    </w:p>
    <w:p w:rsidR="00740D85" w:rsidRPr="007917C8" w:rsidRDefault="00740D85" w:rsidP="007917C8">
      <w:pPr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color w:val="333333"/>
          <w:sz w:val="24"/>
          <w:szCs w:val="24"/>
          <w:u w:val="single"/>
        </w:rPr>
        <w:t>Болельщикам:</w:t>
      </w:r>
      <w:r w:rsidRPr="007917C8">
        <w:rPr>
          <w:rFonts w:ascii="Times New Roman" w:hAnsi="Times New Roman"/>
          <w:color w:val="333333"/>
          <w:sz w:val="24"/>
          <w:szCs w:val="24"/>
        </w:rPr>
        <w:t xml:space="preserve"> Бабушка вязала внукам шарфы и варежки. Всего она связала 4 шарфа и 8 варежек. Сколько внуков у бабушки? </w:t>
      </w:r>
      <w:r w:rsidRPr="007917C8">
        <w:rPr>
          <w:rFonts w:ascii="Times New Roman" w:hAnsi="Times New Roman"/>
          <w:b/>
          <w:i/>
          <w:sz w:val="24"/>
          <w:szCs w:val="24"/>
        </w:rPr>
        <w:br/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b/>
          <w:i/>
          <w:sz w:val="24"/>
          <w:szCs w:val="24"/>
        </w:rPr>
        <w:t>Число 8 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>Собери пословицу. (Слайды 14,15,16)</w:t>
      </w:r>
    </w:p>
    <w:p w:rsidR="00740D85" w:rsidRPr="007917C8" w:rsidRDefault="00740D85" w:rsidP="007917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Семь раз отмерь – один отрежь.</w:t>
      </w:r>
    </w:p>
    <w:p w:rsidR="00740D85" w:rsidRPr="007917C8" w:rsidRDefault="00740D85" w:rsidP="007917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Одна голова хорошо, а  две лучше.</w:t>
      </w:r>
    </w:p>
    <w:p w:rsidR="00740D85" w:rsidRPr="007917C8" w:rsidRDefault="00740D85" w:rsidP="007917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Лучше один раз увидеть, чем 100 раз услышать.</w:t>
      </w:r>
    </w:p>
    <w:p w:rsidR="00740D85" w:rsidRPr="007917C8" w:rsidRDefault="00740D85" w:rsidP="007917C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В одно ухо влетело, в другое – вылетело. 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917C8">
        <w:rPr>
          <w:rFonts w:ascii="Times New Roman" w:hAnsi="Times New Roman"/>
          <w:b/>
          <w:i/>
          <w:sz w:val="24"/>
          <w:szCs w:val="24"/>
        </w:rPr>
        <w:t xml:space="preserve">Это самое большое однозначное число - 9. Ему приписывали таинственную силу: в одно время добрую, в другое – недобрую. «У девяти не будет пути», - говорили в древности. В русских сказках действие часто происходит в «тридесятом царстве». А у  древних греков 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оно самое большое из однозначных чисел. </w: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>Прояви смекалку. (Слайды 17, 18)</w:t>
      </w:r>
    </w:p>
    <w:p w:rsidR="00740D85" w:rsidRPr="007917C8" w:rsidRDefault="00740D85" w:rsidP="007917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В  доме  11  этажей.  Какой  этаж  средний?</w:t>
      </w:r>
    </w:p>
    <w:p w:rsidR="00740D85" w:rsidRPr="007917C8" w:rsidRDefault="00740D85" w:rsidP="007917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На  полке  5  пар  сапог.  Сколько  сапог  на  правую  ногу?</w:t>
      </w:r>
    </w:p>
    <w:p w:rsidR="00740D85" w:rsidRPr="007917C8" w:rsidRDefault="00740D85" w:rsidP="007917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Как  найти  середину  палки, имея  веревку  такой  же  длины?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</w:p>
    <w:p w:rsidR="00740D85" w:rsidRPr="007917C8" w:rsidRDefault="00740D85" w:rsidP="007917C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26" style="position:absolute;left:0;text-align:left;margin-left:260.4pt;margin-top:-15.75pt;width:56.25pt;height:67.4pt;z-index:251657728" coordsize="1125,1935" path="m255,8hdc226,11,97,,60,53,34,90,,173,,173v5,50,4,101,15,150c20,348,59,406,75,428v68,95,143,188,255,225c345,668,356,688,375,698v28,15,90,30,90,30c475,743,493,755,495,773v9,81,-34,118,-75,180c383,1008,351,1070,330,1133v18,107,42,163,135,225c480,1381,510,1417,510,1448v,40,-4,81,-15,120c484,1609,443,1637,420,1673v-29,46,-58,98,-75,150c350,1843,343,1872,360,1883v34,23,120,30,120,30c662,1903,732,1935,855,1853v10,-15,23,-29,30,-45c898,1779,915,1718,915,1718v14,-176,27,-355,-30,-525c890,1128,884,1061,900,998v5,-21,31,-29,45,-45c961,934,971,909,990,893v26,-21,62,-26,90,-45c1090,833,1102,819,1110,803v7,-14,15,-45,15,-45e" filled="f" strokeweight="2.25pt">
            <v:path arrowok="t"/>
            <w10:wrap side="left"/>
          </v:shape>
        </w:pict>
      </w:r>
      <w:r>
        <w:rPr>
          <w:noProof/>
          <w:lang w:eastAsia="ru-RU"/>
        </w:rPr>
        <w:pict>
          <v:rect id="_x0000_s1027" style="position:absolute;left:0;text-align:left;margin-left:20.65pt;margin-top:12.25pt;width:135pt;height:8.95pt;rotation:-2000795fd;z-index:251656704">
            <w10:wrap side="left"/>
          </v:rect>
        </w:pict>
      </w:r>
    </w:p>
    <w:p w:rsidR="00740D85" w:rsidRPr="007917C8" w:rsidRDefault="00740D85" w:rsidP="007917C8">
      <w:pPr>
        <w:jc w:val="both"/>
        <w:rPr>
          <w:rFonts w:ascii="Times New Roman" w:hAnsi="Times New Roman"/>
          <w:b/>
          <w:sz w:val="24"/>
          <w:szCs w:val="24"/>
        </w:rPr>
      </w:pPr>
    </w:p>
    <w:p w:rsidR="00740D85" w:rsidRPr="007917C8" w:rsidRDefault="00740D85" w:rsidP="007917C8">
      <w:pPr>
        <w:pStyle w:val="NormalWeb"/>
        <w:spacing w:line="360" w:lineRule="auto"/>
        <w:jc w:val="both"/>
        <w:rPr>
          <w:color w:val="000000"/>
          <w:sz w:val="24"/>
          <w:szCs w:val="24"/>
        </w:rPr>
      </w:pPr>
    </w:p>
    <w:p w:rsidR="00740D85" w:rsidRPr="007917C8" w:rsidRDefault="00740D85" w:rsidP="007917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423pt;margin-top:3.25pt;width:36pt;height:32.2pt;z-index:-251657728" wrapcoords="-450 -502 -450 21098 22050 21098 22050 -502 -450 -502">
            <w10:wrap type="tight" side="left"/>
          </v:rect>
        </w:pict>
      </w:r>
      <w:r w:rsidRPr="007917C8">
        <w:rPr>
          <w:rFonts w:ascii="Times New Roman" w:hAnsi="Times New Roman"/>
          <w:sz w:val="24"/>
          <w:szCs w:val="24"/>
        </w:rPr>
        <w:t>Подрисуйте  к  квадрату  два  треугольника  так,  чтобы  получился  треугольник.</w:t>
      </w:r>
    </w:p>
    <w:p w:rsidR="00740D85" w:rsidRPr="007917C8" w:rsidRDefault="00740D85" w:rsidP="007917C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40D85" w:rsidRPr="007917C8" w:rsidRDefault="00740D85" w:rsidP="007917C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>Подведение итогов. (Слайд 19).</w:t>
      </w:r>
    </w:p>
    <w:p w:rsidR="00740D85" w:rsidRPr="007917C8" w:rsidRDefault="00740D85" w:rsidP="007917C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>Награждение победителей.</w:t>
      </w:r>
    </w:p>
    <w:p w:rsidR="00740D85" w:rsidRPr="007917C8" w:rsidRDefault="00740D85" w:rsidP="0079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b/>
          <w:sz w:val="24"/>
          <w:szCs w:val="24"/>
        </w:rPr>
        <w:t xml:space="preserve">Литература:  </w:t>
      </w:r>
      <w:r w:rsidRPr="007917C8">
        <w:rPr>
          <w:rFonts w:ascii="Times New Roman" w:hAnsi="Times New Roman"/>
          <w:sz w:val="24"/>
          <w:szCs w:val="24"/>
        </w:rPr>
        <w:t xml:space="preserve">Б.П. Гейдман, И.Э. Мишарина «Олимпиадные задания по математике», </w:t>
      </w:r>
    </w:p>
    <w:p w:rsidR="00740D85" w:rsidRPr="007917C8" w:rsidRDefault="00740D85" w:rsidP="0079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 xml:space="preserve">                         2-4 класс, 2007</w:t>
      </w:r>
    </w:p>
    <w:p w:rsidR="00740D85" w:rsidRPr="007917C8" w:rsidRDefault="00740D85" w:rsidP="0079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C8">
        <w:rPr>
          <w:rFonts w:ascii="Times New Roman" w:hAnsi="Times New Roman"/>
          <w:sz w:val="24"/>
          <w:szCs w:val="24"/>
        </w:rPr>
        <w:tab/>
      </w:r>
      <w:r w:rsidRPr="007917C8">
        <w:rPr>
          <w:rFonts w:ascii="Times New Roman" w:hAnsi="Times New Roman"/>
          <w:sz w:val="24"/>
          <w:szCs w:val="24"/>
        </w:rPr>
        <w:tab/>
        <w:t>И.В. Аверьянова, Н.Н. Лапшина «Предметные недели и праздники», 2008</w:t>
      </w:r>
    </w:p>
    <w:p w:rsidR="00740D85" w:rsidRPr="007917C8" w:rsidRDefault="00740D85" w:rsidP="007917C8">
      <w:pPr>
        <w:jc w:val="both"/>
        <w:rPr>
          <w:rFonts w:ascii="Times New Roman" w:hAnsi="Times New Roman"/>
          <w:sz w:val="24"/>
          <w:szCs w:val="24"/>
        </w:rPr>
      </w:pPr>
    </w:p>
    <w:sectPr w:rsidR="00740D85" w:rsidRPr="007917C8" w:rsidSect="00111AB1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5" w:rsidRDefault="00740D85" w:rsidP="00AD2F2F">
      <w:pPr>
        <w:spacing w:after="0" w:line="240" w:lineRule="auto"/>
      </w:pPr>
      <w:r>
        <w:separator/>
      </w:r>
    </w:p>
  </w:endnote>
  <w:endnote w:type="continuationSeparator" w:id="0">
    <w:p w:rsidR="00740D85" w:rsidRDefault="00740D85" w:rsidP="00AD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OrtoTitulSpUp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85" w:rsidRDefault="00740D8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40D85" w:rsidRDefault="00740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5" w:rsidRDefault="00740D85" w:rsidP="00AD2F2F">
      <w:pPr>
        <w:spacing w:after="0" w:line="240" w:lineRule="auto"/>
      </w:pPr>
      <w:r>
        <w:separator/>
      </w:r>
    </w:p>
  </w:footnote>
  <w:footnote w:type="continuationSeparator" w:id="0">
    <w:p w:rsidR="00740D85" w:rsidRDefault="00740D85" w:rsidP="00AD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5A1"/>
    <w:multiLevelType w:val="hybridMultilevel"/>
    <w:tmpl w:val="428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F1DBA"/>
    <w:multiLevelType w:val="hybridMultilevel"/>
    <w:tmpl w:val="D73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C138E"/>
    <w:multiLevelType w:val="multilevel"/>
    <w:tmpl w:val="212C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0D1BE8"/>
    <w:multiLevelType w:val="hybridMultilevel"/>
    <w:tmpl w:val="B05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E2171"/>
    <w:multiLevelType w:val="hybridMultilevel"/>
    <w:tmpl w:val="493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6AA"/>
    <w:multiLevelType w:val="hybridMultilevel"/>
    <w:tmpl w:val="7A8A995C"/>
    <w:lvl w:ilvl="0" w:tplc="5B16ADD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7C1747B4"/>
    <w:multiLevelType w:val="hybridMultilevel"/>
    <w:tmpl w:val="EEC6A7DC"/>
    <w:lvl w:ilvl="0" w:tplc="4F40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4ED"/>
    <w:rsid w:val="00056027"/>
    <w:rsid w:val="000839AF"/>
    <w:rsid w:val="00104137"/>
    <w:rsid w:val="00111AB1"/>
    <w:rsid w:val="001759CB"/>
    <w:rsid w:val="002014ED"/>
    <w:rsid w:val="00261475"/>
    <w:rsid w:val="0028279F"/>
    <w:rsid w:val="002D0B8E"/>
    <w:rsid w:val="002E03AF"/>
    <w:rsid w:val="003223D5"/>
    <w:rsid w:val="00391AD2"/>
    <w:rsid w:val="003B6FE2"/>
    <w:rsid w:val="003D54D6"/>
    <w:rsid w:val="00400F02"/>
    <w:rsid w:val="00410E51"/>
    <w:rsid w:val="00441F07"/>
    <w:rsid w:val="004A239C"/>
    <w:rsid w:val="00500AED"/>
    <w:rsid w:val="0052051E"/>
    <w:rsid w:val="0054653E"/>
    <w:rsid w:val="00547CC7"/>
    <w:rsid w:val="00593393"/>
    <w:rsid w:val="0063451E"/>
    <w:rsid w:val="006C23D0"/>
    <w:rsid w:val="006E0969"/>
    <w:rsid w:val="00740D85"/>
    <w:rsid w:val="0074791A"/>
    <w:rsid w:val="0077594A"/>
    <w:rsid w:val="007917C8"/>
    <w:rsid w:val="0079212E"/>
    <w:rsid w:val="007D3E0E"/>
    <w:rsid w:val="00862DA0"/>
    <w:rsid w:val="00870C89"/>
    <w:rsid w:val="00894B49"/>
    <w:rsid w:val="008C77FF"/>
    <w:rsid w:val="009D07C2"/>
    <w:rsid w:val="009E05A4"/>
    <w:rsid w:val="009E70F1"/>
    <w:rsid w:val="00A547B1"/>
    <w:rsid w:val="00A90B63"/>
    <w:rsid w:val="00AA4C64"/>
    <w:rsid w:val="00AD2F2F"/>
    <w:rsid w:val="00B327FD"/>
    <w:rsid w:val="00B92803"/>
    <w:rsid w:val="00BA591F"/>
    <w:rsid w:val="00C25B30"/>
    <w:rsid w:val="00C46611"/>
    <w:rsid w:val="00CE4984"/>
    <w:rsid w:val="00E163BE"/>
    <w:rsid w:val="00E2681D"/>
    <w:rsid w:val="00E45F3F"/>
    <w:rsid w:val="00E72E59"/>
    <w:rsid w:val="00E8439D"/>
    <w:rsid w:val="00EA4397"/>
    <w:rsid w:val="00F479EB"/>
    <w:rsid w:val="00F8378E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4ED"/>
    <w:pPr>
      <w:ind w:left="720"/>
      <w:contextualSpacing/>
    </w:pPr>
  </w:style>
  <w:style w:type="paragraph" w:styleId="NormalWeb">
    <w:name w:val="Normal (Web)"/>
    <w:basedOn w:val="Normal"/>
    <w:uiPriority w:val="99"/>
    <w:rsid w:val="002014E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D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2F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F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7</Pages>
  <Words>1335</Words>
  <Characters>7610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Apple</cp:lastModifiedBy>
  <cp:revision>27</cp:revision>
  <dcterms:created xsi:type="dcterms:W3CDTF">2012-01-22T19:43:00Z</dcterms:created>
  <dcterms:modified xsi:type="dcterms:W3CDTF">2014-03-11T07:01:00Z</dcterms:modified>
</cp:coreProperties>
</file>