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EC" w:rsidRDefault="00AE1CEC" w:rsidP="00572319">
      <w:pPr>
        <w:shd w:val="clear" w:color="auto" w:fill="FFFFFF"/>
        <w:spacing w:after="0" w:line="240" w:lineRule="auto"/>
        <w:ind w:left="468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72319">
        <w:rPr>
          <w:rFonts w:ascii="Times New Roman" w:hAnsi="Times New Roman" w:cs="Times New Roman"/>
          <w:b/>
          <w:bCs/>
          <w:kern w:val="36"/>
          <w:sz w:val="28"/>
          <w:szCs w:val="28"/>
        </w:rPr>
        <w:t>Бадретдинова Рамиля Салихяновна,</w:t>
      </w:r>
    </w:p>
    <w:p w:rsidR="00AE1CEC" w:rsidRDefault="00AE1CEC" w:rsidP="00572319">
      <w:pPr>
        <w:shd w:val="clear" w:color="auto" w:fill="FFFFFF"/>
        <w:spacing w:after="0" w:line="240" w:lineRule="auto"/>
        <w:ind w:left="468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воспитатель,</w:t>
      </w:r>
    </w:p>
    <w:p w:rsidR="00AE1CEC" w:rsidRPr="00572319" w:rsidRDefault="00AE1CEC" w:rsidP="00572319">
      <w:pPr>
        <w:shd w:val="clear" w:color="auto" w:fill="FFFFFF"/>
        <w:spacing w:after="0" w:line="240" w:lineRule="auto"/>
        <w:ind w:left="468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Байжева Фекла Ивановна, воспитатель</w:t>
      </w:r>
    </w:p>
    <w:p w:rsidR="00AE1CEC" w:rsidRPr="00572319" w:rsidRDefault="00AE1CEC" w:rsidP="00572319">
      <w:pPr>
        <w:shd w:val="clear" w:color="auto" w:fill="FFFFFF"/>
        <w:spacing w:after="0" w:line="240" w:lineRule="auto"/>
        <w:ind w:left="468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7231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МБДОУ «Детский сад </w:t>
      </w:r>
    </w:p>
    <w:p w:rsidR="00AE1CEC" w:rsidRPr="00572319" w:rsidRDefault="00AE1CEC" w:rsidP="00572319">
      <w:pPr>
        <w:shd w:val="clear" w:color="auto" w:fill="FFFFFF"/>
        <w:spacing w:after="0" w:line="240" w:lineRule="auto"/>
        <w:ind w:left="468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7231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общеразвивающего вида №86  </w:t>
      </w:r>
    </w:p>
    <w:p w:rsidR="00AE1CEC" w:rsidRPr="00572319" w:rsidRDefault="00AE1CEC" w:rsidP="00572319">
      <w:pPr>
        <w:shd w:val="clear" w:color="auto" w:fill="FFFFFF"/>
        <w:spacing w:after="0" w:line="240" w:lineRule="auto"/>
        <w:ind w:left="468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г. Нижнекамск РТ»</w:t>
      </w:r>
    </w:p>
    <w:p w:rsidR="00AE1CEC" w:rsidRPr="00572319" w:rsidRDefault="00AE1CEC" w:rsidP="00572319">
      <w:pPr>
        <w:shd w:val="clear" w:color="auto" w:fill="FFFFFF"/>
        <w:spacing w:after="0" w:line="240" w:lineRule="auto"/>
        <w:ind w:left="468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E1CEC" w:rsidRDefault="00AE1CEC" w:rsidP="00C65647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D68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образовательной деятельности в средней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группе по ФЭМП</w:t>
      </w:r>
    </w:p>
    <w:p w:rsidR="00AE1CEC" w:rsidRPr="00BF5D68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D68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Лохматый пёс.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D68"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4 -5 лет.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D68">
        <w:rPr>
          <w:rFonts w:ascii="Times New Roman" w:hAnsi="Times New Roman" w:cs="Times New Roman"/>
          <w:b/>
          <w:bCs/>
          <w:sz w:val="28"/>
          <w:szCs w:val="28"/>
        </w:rPr>
        <w:t>Основная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D68">
        <w:rPr>
          <w:rFonts w:ascii="Times New Roman" w:hAnsi="Times New Roman" w:cs="Times New Roman"/>
          <w:b/>
          <w:bCs/>
          <w:sz w:val="28"/>
          <w:szCs w:val="28"/>
        </w:rPr>
        <w:t>Интегрированные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художественно - эстетическое развитие;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D68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0A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 детей и взрослого, самостоятельная деятельность детей.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D6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 и интеллектуальной деятельности.</w:t>
      </w:r>
    </w:p>
    <w:p w:rsidR="00AE1CEC" w:rsidRPr="00BF5D68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D6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D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F5D68">
        <w:rPr>
          <w:rFonts w:ascii="Times New Roman" w:hAnsi="Times New Roman" w:cs="Times New Roman"/>
          <w:b/>
          <w:bCs/>
          <w:sz w:val="28"/>
          <w:szCs w:val="28"/>
        </w:rPr>
        <w:t>бразовательные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умений классифицировать предметы по различным признакам. Уметь распознавать шар и куб  в предметах окружающей обстановке. 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D68">
        <w:rPr>
          <w:rFonts w:ascii="Times New Roman" w:hAnsi="Times New Roman" w:cs="Times New Roman"/>
          <w:b/>
          <w:bCs/>
          <w:sz w:val="28"/>
          <w:szCs w:val="28"/>
        </w:rPr>
        <w:t xml:space="preserve"> Развивающие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отталкивать мячи при катании, упражнять детей ходить и прыгать свободно, не опуская головы. Стимулировать детей к обследовательским действиям, обогащать речь детей словами. 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8907E8">
        <w:rPr>
          <w:rFonts w:ascii="Times New Roman" w:hAnsi="Times New Roman" w:cs="Times New Roman"/>
          <w:b/>
          <w:bCs/>
          <w:sz w:val="28"/>
          <w:szCs w:val="28"/>
        </w:rPr>
        <w:t>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заботливое отношение к домашним животным, формировать доброжелательное отношение друг - другу, воспитывать самостоятельность и активность.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7E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Дети самостоятельно находят общий признак предметов, умеют сравнивать предметы по заданному признаку.</w:t>
      </w:r>
      <w:r w:rsidRPr="00D72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Умеют распознавать шар и куб  в предметах окружающей обстановке. 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7E8">
        <w:rPr>
          <w:rFonts w:ascii="Times New Roman" w:hAnsi="Times New Roman" w:cs="Times New Roman"/>
          <w:b/>
          <w:bCs/>
          <w:sz w:val="28"/>
          <w:szCs w:val="28"/>
        </w:rPr>
        <w:t>Наглядные 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шар, куб, строительный материал, атрибуты для подвижной игры, раздаточный материал для дидактической игры, мягкие кубики на липучке.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7E8">
        <w:rPr>
          <w:rFonts w:ascii="Times New Roman" w:hAnsi="Times New Roman" w:cs="Times New Roman"/>
          <w:b/>
          <w:bCs/>
          <w:sz w:val="28"/>
          <w:szCs w:val="28"/>
        </w:rPr>
        <w:t>Организация детей:</w:t>
      </w:r>
      <w:r>
        <w:rPr>
          <w:rFonts w:ascii="Times New Roman" w:hAnsi="Times New Roman" w:cs="Times New Roman"/>
          <w:sz w:val="28"/>
          <w:szCs w:val="28"/>
        </w:rPr>
        <w:t xml:space="preserve"> на полу на коврике, полукругом за столом.</w:t>
      </w:r>
    </w:p>
    <w:p w:rsidR="00AE1CEC" w:rsidRDefault="00AE1CEC" w:rsidP="00C656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7E8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шар, куб, большой, маленький. высокий - низкий, красный, жёлтый, катится не катится, углы, лохматый.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7E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подвижной игры «Лохматый пес», подготовка раздаточного и строительного материала, подготовить мягкие кубики, конусы на липучке.</w:t>
      </w:r>
    </w:p>
    <w:p w:rsidR="00AE1CEC" w:rsidRPr="008907E8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7E8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D6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спитатель собирает детей около себя.</w:t>
      </w:r>
    </w:p>
    <w:p w:rsidR="00AE1CEC" w:rsidRPr="00BF5F75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 вы занимаетесь в группе, если из-за плохой погоды нельзя гулять?  </w:t>
      </w:r>
      <w:r w:rsidRPr="00BF5F75">
        <w:rPr>
          <w:rFonts w:ascii="Times New Roman" w:hAnsi="Times New Roman" w:cs="Times New Roman"/>
          <w:sz w:val="28"/>
          <w:szCs w:val="28"/>
        </w:rPr>
        <w:t xml:space="preserve">(Воспитатель выслушивает ответы детей.) 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знакомые псы, оставшись дома, разбросали игрушки и ушли. Давайте к приходу моих знакомых сделаем сюрприз и соберем их игрушки. </w:t>
      </w:r>
    </w:p>
    <w:p w:rsidR="00AE1CEC" w:rsidRPr="00BF5F75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F75">
        <w:rPr>
          <w:rFonts w:ascii="Times New Roman" w:hAnsi="Times New Roman" w:cs="Times New Roman"/>
          <w:b/>
          <w:bCs/>
          <w:sz w:val="28"/>
          <w:szCs w:val="28"/>
        </w:rPr>
        <w:t>Дидактическая  игра  «Наводим порядок».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2 коробки. В  красной коробке вперемешку лежат различные мелкие игрушки (матрешки или елочки), а также шарики одного размера разного цвета (по 2-3 шарика на каждого ребенка). Другая коробка пустая. Надо разложить игрушки так, чтобы в одной коробке были только шарики, а в другой – матрешки или елочки.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шарики будут переложены в другую коробку, задается вопросы детям: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переложили в зеленую коробку?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шариков в зеленой коробке?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шарики похожи?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шариков разное?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Разрешение  игро</w:t>
      </w:r>
      <w:r w:rsidRPr="008907E8">
        <w:rPr>
          <w:rFonts w:ascii="Times New Roman" w:hAnsi="Times New Roman" w:cs="Times New Roman"/>
          <w:b/>
          <w:bCs/>
          <w:sz w:val="28"/>
          <w:szCs w:val="28"/>
        </w:rPr>
        <w:t>вой ситуации.</w:t>
      </w:r>
    </w:p>
    <w:p w:rsidR="00AE1CEC" w:rsidRPr="00E9394E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9394E">
        <w:rPr>
          <w:rFonts w:ascii="Times New Roman" w:hAnsi="Times New Roman" w:cs="Times New Roman"/>
          <w:sz w:val="28"/>
          <w:szCs w:val="28"/>
        </w:rPr>
        <w:t>Заходит герой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9394E">
        <w:rPr>
          <w:rFonts w:ascii="Times New Roman" w:hAnsi="Times New Roman" w:cs="Times New Roman"/>
          <w:sz w:val="28"/>
          <w:szCs w:val="28"/>
        </w:rPr>
        <w:t xml:space="preserve"> Лохматый пес вместе с песиком. Плачут, у них не получается  строить дом. Держат на руках «Чудесный мешочек</w:t>
      </w:r>
      <w:r>
        <w:rPr>
          <w:rFonts w:ascii="Times New Roman" w:hAnsi="Times New Roman" w:cs="Times New Roman"/>
          <w:sz w:val="28"/>
          <w:szCs w:val="28"/>
        </w:rPr>
        <w:t xml:space="preserve">» Дети собираются около героев. </w:t>
      </w:r>
      <w:r w:rsidRPr="00E9394E">
        <w:rPr>
          <w:rFonts w:ascii="Times New Roman" w:hAnsi="Times New Roman" w:cs="Times New Roman"/>
          <w:sz w:val="28"/>
          <w:szCs w:val="28"/>
        </w:rPr>
        <w:t>Побуждать желание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94E">
        <w:rPr>
          <w:rFonts w:ascii="Times New Roman" w:hAnsi="Times New Roman" w:cs="Times New Roman"/>
          <w:sz w:val="28"/>
          <w:szCs w:val="28"/>
        </w:rPr>
        <w:t>псу построить  до</w:t>
      </w:r>
      <w:r>
        <w:rPr>
          <w:rFonts w:ascii="Times New Roman" w:hAnsi="Times New Roman" w:cs="Times New Roman"/>
          <w:sz w:val="28"/>
          <w:szCs w:val="28"/>
        </w:rPr>
        <w:t>мик из  шаров и кубиков</w:t>
      </w:r>
      <w:r w:rsidRPr="00E9394E">
        <w:rPr>
          <w:rFonts w:ascii="Times New Roman" w:hAnsi="Times New Roman" w:cs="Times New Roman"/>
          <w:sz w:val="28"/>
          <w:szCs w:val="28"/>
        </w:rPr>
        <w:t>)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упражнения из шаров и кубов построить такой же дом как у песиков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разрушился домик? 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мы построили дом?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Устойчивое ли строение? Почему?</w:t>
      </w:r>
    </w:p>
    <w:p w:rsidR="00AE1CEC" w:rsidRPr="00BF5F75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75">
        <w:rPr>
          <w:rFonts w:ascii="Times New Roman" w:hAnsi="Times New Roman" w:cs="Times New Roman"/>
          <w:sz w:val="28"/>
          <w:szCs w:val="28"/>
        </w:rPr>
        <w:t>(Дети высказывают свои предложения.)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под музыку: </w:t>
      </w:r>
      <w:r w:rsidRPr="00E9394E">
        <w:rPr>
          <w:rFonts w:ascii="Times New Roman" w:hAnsi="Times New Roman" w:cs="Times New Roman"/>
          <w:sz w:val="28"/>
          <w:szCs w:val="28"/>
        </w:rPr>
        <w:t>«Лохматый пес»</w:t>
      </w:r>
      <w:r>
        <w:rPr>
          <w:rFonts w:ascii="Times New Roman" w:hAnsi="Times New Roman" w:cs="Times New Roman"/>
          <w:sz w:val="28"/>
          <w:szCs w:val="28"/>
        </w:rPr>
        <w:t xml:space="preserve"> Герой - Лохматый пес ложится на коврик, кладет голову на вытянутые вперед руки и «спит».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лежит лохматый пес,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лапы свой уткнувши нос.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смирно он лежит,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 дремлет, не то спит.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Подойдем к нему,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разбудим и посмотрим.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будет?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CEC" w:rsidRPr="00BF5F75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F75">
        <w:rPr>
          <w:rFonts w:ascii="Times New Roman" w:hAnsi="Times New Roman" w:cs="Times New Roman"/>
          <w:b/>
          <w:bCs/>
          <w:sz w:val="28"/>
          <w:szCs w:val="28"/>
        </w:rPr>
        <w:t>Эксперимент 1:</w:t>
      </w:r>
    </w:p>
    <w:p w:rsidR="00AE1CEC" w:rsidRPr="00E9394E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берите по один шар и попробуем его катать.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4E">
        <w:rPr>
          <w:rFonts w:ascii="Times New Roman" w:hAnsi="Times New Roman" w:cs="Times New Roman"/>
          <w:sz w:val="28"/>
          <w:szCs w:val="28"/>
        </w:rPr>
        <w:t xml:space="preserve"> Катаем руками</w:t>
      </w:r>
      <w:r>
        <w:rPr>
          <w:rFonts w:ascii="Times New Roman" w:hAnsi="Times New Roman" w:cs="Times New Roman"/>
          <w:sz w:val="28"/>
          <w:szCs w:val="28"/>
        </w:rPr>
        <w:t xml:space="preserve"> шар отталкиваем от себя.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(катится ли, по форме какая, какого цвета шар?)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75">
        <w:rPr>
          <w:rFonts w:ascii="Times New Roman" w:hAnsi="Times New Roman" w:cs="Times New Roman"/>
          <w:b/>
          <w:bCs/>
          <w:sz w:val="28"/>
          <w:szCs w:val="28"/>
        </w:rPr>
        <w:t>Эксперимент 2</w:t>
      </w:r>
      <w:r w:rsidRPr="000C5A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катаем кирпичики. (Катится или не катится, по форме какой, какого цвета? У кирпичиков есть углы?) 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шар катится а кирпичик нет? Воспитатель выслушивает ответы детей. Делает вывод.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907E8">
        <w:rPr>
          <w:rFonts w:ascii="Times New Roman" w:hAnsi="Times New Roman" w:cs="Times New Roman"/>
          <w:b/>
          <w:bCs/>
          <w:sz w:val="28"/>
          <w:szCs w:val="28"/>
        </w:rPr>
        <w:t>Воспитатель выносит 2 корзины  разных цветов и предлагает детям собирать строительный материал по цвету корзин.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шары какие? (большие, маленькие, красные, желтые) 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их? (один или много).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шары, кубики мы собирали в какие корзины? (в высокую  или низкую корзину?)</w:t>
      </w:r>
    </w:p>
    <w:p w:rsidR="00AE1CEC" w:rsidRPr="00BF5F75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F75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«Фотоателье» 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коврик рассыпались фотографии. Среди них есть фотография Колобка. Каждый ребенок должен из множества карточек выбрать ту, на которой нарисован круг.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фигуру вы выбрали? (круг).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не взяли, например, такую фотографию? (квадрат, треугольник).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(Потому что у круга, так же, как и у шара, нет углов).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выглядела фотография мячика? (апельсина, яблока). Это тоже был бы круг.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75">
        <w:rPr>
          <w:rFonts w:ascii="Times New Roman" w:hAnsi="Times New Roman" w:cs="Times New Roman"/>
          <w:b/>
          <w:bCs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Мы из шара и кубика не могли построить дом для Лохматого пса. Но у нас есть волшебные кубики, кирпичики из которых мы сейчас построим дом для моих знакомых. (Из больших кубиков и кирпичиков на липучке строят дом для Лохматого пса).</w:t>
      </w:r>
    </w:p>
    <w:p w:rsidR="00AE1CEC" w:rsidRDefault="00AE1CEC" w:rsidP="00C65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мы сегодня делали? (ответы детей).</w:t>
      </w:r>
    </w:p>
    <w:p w:rsidR="00AE1CEC" w:rsidRDefault="00AE1CEC" w:rsidP="00BF5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CEC" w:rsidRDefault="00AE1CEC" w:rsidP="00BF5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CEC" w:rsidRDefault="00AE1CEC" w:rsidP="00BF5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Использованная литература:</w:t>
      </w:r>
    </w:p>
    <w:p w:rsidR="00AE1CEC" w:rsidRDefault="00AE1CEC" w:rsidP="00BF5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 редакцией. Н.Е. Вераксы, Т.С. Комаровой, М.А. Васильевой От рождения до школы. МОЗАИКА-СИНТЕЗ. 2015 год.</w:t>
      </w:r>
    </w:p>
    <w:p w:rsidR="00AE1CEC" w:rsidRDefault="00AE1CEC" w:rsidP="00BF5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Л.Г. Петерсон, Е.Е. Кочемасова Игралочка практический курс математики для дошкольников. Москва 2014 год.</w:t>
      </w:r>
    </w:p>
    <w:p w:rsidR="00AE1CEC" w:rsidRPr="00746CAB" w:rsidRDefault="00AE1CEC" w:rsidP="00BF5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3.Интернет источник. </w:t>
      </w:r>
      <w:r>
        <w:rPr>
          <w:rFonts w:ascii="Times New Roman" w:hAnsi="Times New Roman" w:cs="Times New Roman"/>
          <w:sz w:val="28"/>
          <w:szCs w:val="28"/>
          <w:lang w:val="en-US"/>
        </w:rPr>
        <w:t>Ostrov</w:t>
      </w:r>
      <w:r w:rsidRPr="00746C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ekb</w:t>
      </w:r>
      <w:r w:rsidRPr="00746C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46CA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746CA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746C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746CAB">
        <w:rPr>
          <w:rFonts w:ascii="Times New Roman" w:hAnsi="Times New Roman" w:cs="Times New Roman"/>
          <w:sz w:val="28"/>
          <w:szCs w:val="28"/>
        </w:rPr>
        <w:t>…</w:t>
      </w:r>
    </w:p>
    <w:p w:rsidR="00AE1CEC" w:rsidRPr="00746CAB" w:rsidRDefault="00AE1CEC" w:rsidP="00BF5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CEC" w:rsidRPr="00746CAB" w:rsidRDefault="00AE1CEC" w:rsidP="00BF5D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1CEC" w:rsidRPr="00746CAB" w:rsidSect="00C656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319"/>
    <w:rsid w:val="000570C5"/>
    <w:rsid w:val="000A33CF"/>
    <w:rsid w:val="000C5A31"/>
    <w:rsid w:val="00230C35"/>
    <w:rsid w:val="00303463"/>
    <w:rsid w:val="004413BA"/>
    <w:rsid w:val="004742FB"/>
    <w:rsid w:val="00571AA1"/>
    <w:rsid w:val="00572319"/>
    <w:rsid w:val="005B48E5"/>
    <w:rsid w:val="00634998"/>
    <w:rsid w:val="00635784"/>
    <w:rsid w:val="007303AB"/>
    <w:rsid w:val="00746CAB"/>
    <w:rsid w:val="0076391A"/>
    <w:rsid w:val="00784403"/>
    <w:rsid w:val="007F71B0"/>
    <w:rsid w:val="008907E8"/>
    <w:rsid w:val="00A3229C"/>
    <w:rsid w:val="00A517AB"/>
    <w:rsid w:val="00A81126"/>
    <w:rsid w:val="00AC12A1"/>
    <w:rsid w:val="00AC328E"/>
    <w:rsid w:val="00AE1CEC"/>
    <w:rsid w:val="00BF5D68"/>
    <w:rsid w:val="00BF5F75"/>
    <w:rsid w:val="00C10A53"/>
    <w:rsid w:val="00C119B3"/>
    <w:rsid w:val="00C65647"/>
    <w:rsid w:val="00CA6F97"/>
    <w:rsid w:val="00CB4B3C"/>
    <w:rsid w:val="00D728DB"/>
    <w:rsid w:val="00D736DC"/>
    <w:rsid w:val="00E9394E"/>
    <w:rsid w:val="00F52AD8"/>
    <w:rsid w:val="00FC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B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C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3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4</Pages>
  <Words>761</Words>
  <Characters>4344</Characters>
  <Application>Microsoft Office Outlook</Application>
  <DocSecurity>0</DocSecurity>
  <Lines>0</Lines>
  <Paragraphs>0</Paragraphs>
  <ScaleCrop>false</ScaleCrop>
  <Company>BEST XP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86</dc:creator>
  <cp:keywords/>
  <dc:description/>
  <cp:lastModifiedBy>Noutbook</cp:lastModifiedBy>
  <cp:revision>7</cp:revision>
  <dcterms:created xsi:type="dcterms:W3CDTF">2015-05-15T09:40:00Z</dcterms:created>
  <dcterms:modified xsi:type="dcterms:W3CDTF">2015-05-24T10:01:00Z</dcterms:modified>
</cp:coreProperties>
</file>