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C" w:rsidRDefault="00DF6EBC" w:rsidP="001B2704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– </w:t>
      </w:r>
    </w:p>
    <w:p w:rsidR="00DF6EBC" w:rsidRPr="00C452E1" w:rsidRDefault="00DF6EBC" w:rsidP="001B2704">
      <w:pPr>
        <w:jc w:val="center"/>
        <w:rPr>
          <w:sz w:val="28"/>
        </w:rPr>
      </w:pPr>
      <w:r>
        <w:rPr>
          <w:sz w:val="28"/>
        </w:rPr>
        <w:t>«Горковская средняя общеобразовательная школа»</w:t>
      </w:r>
    </w:p>
    <w:p w:rsidR="00DF6EBC" w:rsidRPr="00DF5FE2" w:rsidRDefault="00DF6EBC" w:rsidP="00C02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C02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C02831">
      <w:pPr>
        <w:jc w:val="center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C02831">
      <w:pPr>
        <w:jc w:val="center"/>
        <w:rPr>
          <w:rFonts w:ascii="Times New Roman" w:hAnsi="Times New Roman"/>
          <w:sz w:val="28"/>
          <w:szCs w:val="28"/>
        </w:rPr>
      </w:pPr>
    </w:p>
    <w:p w:rsidR="00DF6EBC" w:rsidRDefault="00DF6EBC" w:rsidP="00C02831">
      <w:pPr>
        <w:jc w:val="center"/>
        <w:rPr>
          <w:rFonts w:ascii="Times New Roman" w:hAnsi="Times New Roman"/>
          <w:b/>
          <w:sz w:val="40"/>
          <w:szCs w:val="40"/>
        </w:rPr>
      </w:pPr>
      <w:r w:rsidRPr="0053697F">
        <w:rPr>
          <w:rFonts w:ascii="Times New Roman" w:hAnsi="Times New Roman"/>
          <w:b/>
          <w:sz w:val="40"/>
          <w:szCs w:val="40"/>
        </w:rPr>
        <w:t xml:space="preserve">РАЗРАБОТКА УРОКА </w:t>
      </w:r>
    </w:p>
    <w:p w:rsidR="00DF6EBC" w:rsidRPr="0053697F" w:rsidRDefault="00DF6EBC" w:rsidP="00C02831">
      <w:pPr>
        <w:jc w:val="center"/>
        <w:rPr>
          <w:rFonts w:ascii="Times New Roman" w:hAnsi="Times New Roman"/>
          <w:b/>
          <w:sz w:val="28"/>
          <w:szCs w:val="28"/>
        </w:rPr>
      </w:pPr>
      <w:r w:rsidRPr="0053697F">
        <w:rPr>
          <w:rFonts w:ascii="Times New Roman" w:hAnsi="Times New Roman"/>
          <w:b/>
          <w:sz w:val="28"/>
          <w:szCs w:val="28"/>
        </w:rPr>
        <w:t>ПО КУРСУ</w:t>
      </w:r>
    </w:p>
    <w:p w:rsidR="00DF6EBC" w:rsidRPr="0053697F" w:rsidRDefault="00DF6EBC" w:rsidP="00C02831">
      <w:pPr>
        <w:jc w:val="center"/>
        <w:rPr>
          <w:rFonts w:ascii="Times New Roman" w:hAnsi="Times New Roman"/>
          <w:b/>
          <w:sz w:val="32"/>
          <w:szCs w:val="32"/>
        </w:rPr>
      </w:pPr>
      <w:r w:rsidRPr="0053697F">
        <w:rPr>
          <w:rFonts w:ascii="Times New Roman" w:hAnsi="Times New Roman"/>
          <w:b/>
          <w:sz w:val="32"/>
          <w:szCs w:val="32"/>
        </w:rPr>
        <w:t>«Основы религиозных культур и светской этики»</w:t>
      </w:r>
    </w:p>
    <w:p w:rsidR="00DF6EBC" w:rsidRDefault="00DF6EBC" w:rsidP="00C02831">
      <w:pPr>
        <w:jc w:val="center"/>
        <w:rPr>
          <w:rFonts w:ascii="Times New Roman" w:hAnsi="Times New Roman"/>
          <w:b/>
          <w:sz w:val="32"/>
          <w:szCs w:val="32"/>
        </w:rPr>
      </w:pPr>
      <w:r w:rsidRPr="0053697F">
        <w:rPr>
          <w:rFonts w:ascii="Times New Roman" w:hAnsi="Times New Roman"/>
          <w:b/>
          <w:sz w:val="32"/>
          <w:szCs w:val="32"/>
        </w:rPr>
        <w:t>(модуль «Основы православной культуры»)</w:t>
      </w:r>
    </w:p>
    <w:p w:rsidR="00DF6EBC" w:rsidRPr="001B2704" w:rsidRDefault="00DF6EBC" w:rsidP="00C028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6EBC" w:rsidRPr="0053697F" w:rsidRDefault="00DF6EBC" w:rsidP="00C0283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на тему: </w:t>
      </w:r>
      <w:r w:rsidRPr="0053697F">
        <w:rPr>
          <w:rFonts w:ascii="Times New Roman" w:hAnsi="Times New Roman"/>
          <w:b/>
          <w:i/>
          <w:sz w:val="40"/>
          <w:szCs w:val="40"/>
        </w:rPr>
        <w:t>«Евреи в Египте»</w:t>
      </w:r>
    </w:p>
    <w:p w:rsidR="00DF6EBC" w:rsidRPr="00DF5FE2" w:rsidRDefault="00DF6EBC" w:rsidP="00C028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EBC" w:rsidRDefault="00DF6EBC" w:rsidP="00C028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EBC" w:rsidRDefault="00DF6EBC" w:rsidP="001B2704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   </w:t>
      </w:r>
      <w:r w:rsidRPr="005A3343">
        <w:rPr>
          <w:bCs/>
          <w:iCs/>
          <w:color w:val="000000"/>
        </w:rPr>
        <w:t xml:space="preserve">Яковлева С. В. </w:t>
      </w:r>
    </w:p>
    <w:p w:rsidR="00DF6EBC" w:rsidRDefault="00DF6EBC" w:rsidP="001B2704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                           </w:t>
      </w:r>
      <w:r w:rsidRPr="005A3343">
        <w:rPr>
          <w:bCs/>
          <w:iCs/>
          <w:color w:val="000000"/>
        </w:rPr>
        <w:t>учитель начальных классов,</w:t>
      </w:r>
    </w:p>
    <w:p w:rsidR="00DF6EBC" w:rsidRDefault="00DF6EBC" w:rsidP="001B270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                           </w:t>
      </w:r>
      <w:r w:rsidRPr="005A3343">
        <w:rPr>
          <w:bCs/>
          <w:iCs/>
          <w:color w:val="000000"/>
        </w:rPr>
        <w:t>МБОУ «Горковская СОШ»</w:t>
      </w:r>
    </w:p>
    <w:p w:rsidR="00DF6EBC" w:rsidRDefault="00DF6EBC" w:rsidP="001B2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                    </w:t>
      </w:r>
      <w:r w:rsidRPr="005A3343">
        <w:rPr>
          <w:bCs/>
          <w:iCs/>
          <w:color w:val="000000"/>
        </w:rPr>
        <w:t>Шурышкарский  район</w:t>
      </w:r>
      <w:r>
        <w:rPr>
          <w:bCs/>
          <w:iCs/>
          <w:color w:val="000000"/>
        </w:rPr>
        <w:t>.</w:t>
      </w:r>
    </w:p>
    <w:p w:rsidR="00DF6EBC" w:rsidRDefault="00DF6EBC" w:rsidP="00C028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EBC" w:rsidRPr="00DF5FE2" w:rsidRDefault="00DF6EBC" w:rsidP="00C028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EBC" w:rsidRPr="00DF5FE2" w:rsidRDefault="00DF6EBC" w:rsidP="00C02831">
      <w:pPr>
        <w:spacing w:before="100" w:beforeAutospacing="1" w:after="100" w:afterAutospacing="1" w:line="32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F6EBC" w:rsidRPr="00DF5FE2" w:rsidRDefault="00DF6EBC" w:rsidP="00C02831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DF6EBC" w:rsidRDefault="00DF6EBC" w:rsidP="002D108C">
      <w:pPr>
        <w:jc w:val="center"/>
        <w:rPr>
          <w:rFonts w:ascii="Times New Roman" w:hAnsi="Times New Roman"/>
          <w:sz w:val="28"/>
          <w:szCs w:val="28"/>
        </w:rPr>
      </w:pPr>
    </w:p>
    <w:p w:rsidR="00DF6EBC" w:rsidRDefault="00DF6EBC" w:rsidP="002D108C">
      <w:pPr>
        <w:jc w:val="center"/>
        <w:rPr>
          <w:rFonts w:ascii="Times New Roman" w:hAnsi="Times New Roman"/>
          <w:sz w:val="28"/>
          <w:szCs w:val="28"/>
        </w:rPr>
      </w:pPr>
    </w:p>
    <w:p w:rsidR="00DF6EBC" w:rsidRDefault="00DF6EBC" w:rsidP="002D108C">
      <w:pPr>
        <w:jc w:val="center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2D108C">
      <w:pPr>
        <w:jc w:val="center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sz w:val="28"/>
          <w:szCs w:val="28"/>
        </w:rPr>
        <w:t>2013 год</w:t>
      </w:r>
    </w:p>
    <w:p w:rsidR="00DF6EBC" w:rsidRPr="00833EB3" w:rsidRDefault="00DF6EBC" w:rsidP="00833EB3">
      <w:pPr>
        <w:jc w:val="center"/>
        <w:rPr>
          <w:rFonts w:ascii="Times New Roman" w:hAnsi="Times New Roman"/>
          <w:b/>
          <w:sz w:val="28"/>
          <w:szCs w:val="28"/>
        </w:rPr>
      </w:pPr>
      <w:r w:rsidRPr="00833EB3">
        <w:rPr>
          <w:rFonts w:ascii="Times New Roman" w:hAnsi="Times New Roman"/>
          <w:b/>
          <w:sz w:val="28"/>
          <w:szCs w:val="28"/>
        </w:rPr>
        <w:t xml:space="preserve">План-конспект урока </w:t>
      </w:r>
      <w:r>
        <w:rPr>
          <w:rFonts w:ascii="Times New Roman" w:hAnsi="Times New Roman"/>
          <w:b/>
          <w:sz w:val="28"/>
          <w:szCs w:val="28"/>
        </w:rPr>
        <w:t xml:space="preserve">№ 3 </w:t>
      </w:r>
      <w:r w:rsidRPr="00833EB3">
        <w:rPr>
          <w:rFonts w:ascii="Times New Roman" w:hAnsi="Times New Roman"/>
          <w:b/>
          <w:sz w:val="28"/>
          <w:szCs w:val="28"/>
        </w:rPr>
        <w:t xml:space="preserve">ОРКСЭ  </w:t>
      </w:r>
    </w:p>
    <w:p w:rsidR="00DF6EBC" w:rsidRPr="00DF5FE2" w:rsidRDefault="00DF6EBC" w:rsidP="00DE4D36">
      <w:pPr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b/>
          <w:i/>
          <w:sz w:val="28"/>
          <w:szCs w:val="28"/>
        </w:rPr>
        <w:t>Тема урока:</w:t>
      </w:r>
      <w:r w:rsidRPr="00DF5FE2">
        <w:rPr>
          <w:rFonts w:ascii="Times New Roman" w:hAnsi="Times New Roman"/>
          <w:sz w:val="28"/>
          <w:szCs w:val="28"/>
        </w:rPr>
        <w:t xml:space="preserve"> «Евреи в Египте»</w:t>
      </w:r>
      <w:r>
        <w:rPr>
          <w:rFonts w:ascii="Times New Roman" w:hAnsi="Times New Roman"/>
          <w:sz w:val="28"/>
          <w:szCs w:val="28"/>
        </w:rPr>
        <w:t xml:space="preserve"> (1 час.)</w:t>
      </w:r>
    </w:p>
    <w:p w:rsidR="00DF6EBC" w:rsidRPr="00DF5FE2" w:rsidRDefault="00DF6EBC" w:rsidP="00DE4D36">
      <w:pPr>
        <w:jc w:val="both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b/>
          <w:i/>
          <w:sz w:val="28"/>
          <w:szCs w:val="28"/>
        </w:rPr>
        <w:t>Тип урока:</w:t>
      </w:r>
      <w:r w:rsidRPr="00DF5FE2">
        <w:rPr>
          <w:rFonts w:ascii="Times New Roman" w:hAnsi="Times New Roman"/>
          <w:i/>
          <w:sz w:val="28"/>
          <w:szCs w:val="28"/>
        </w:rPr>
        <w:t xml:space="preserve"> </w:t>
      </w:r>
      <w:r w:rsidRPr="00833EB3">
        <w:rPr>
          <w:rFonts w:ascii="Times New Roman" w:hAnsi="Times New Roman"/>
          <w:sz w:val="28"/>
          <w:szCs w:val="28"/>
        </w:rPr>
        <w:t>из</w:t>
      </w:r>
      <w:r w:rsidRPr="00DF5FE2">
        <w:rPr>
          <w:rFonts w:ascii="Times New Roman" w:hAnsi="Times New Roman"/>
          <w:sz w:val="28"/>
          <w:szCs w:val="28"/>
        </w:rPr>
        <w:t xml:space="preserve">учение </w:t>
      </w:r>
      <w:r>
        <w:rPr>
          <w:rFonts w:ascii="Times New Roman" w:hAnsi="Times New Roman"/>
          <w:sz w:val="28"/>
          <w:szCs w:val="28"/>
        </w:rPr>
        <w:t xml:space="preserve">и первичное закрепление </w:t>
      </w:r>
      <w:r w:rsidRPr="00DF5FE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ых знаний и способов деятельности</w:t>
      </w:r>
      <w:r w:rsidRPr="00DF5FE2">
        <w:rPr>
          <w:rFonts w:ascii="Times New Roman" w:hAnsi="Times New Roman"/>
          <w:sz w:val="28"/>
          <w:szCs w:val="28"/>
        </w:rPr>
        <w:t>.</w:t>
      </w:r>
    </w:p>
    <w:p w:rsidR="00DF6EBC" w:rsidRPr="00DF5FE2" w:rsidRDefault="00DF6EBC" w:rsidP="00DE4D36">
      <w:pPr>
        <w:jc w:val="both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b/>
          <w:i/>
          <w:sz w:val="28"/>
          <w:szCs w:val="28"/>
        </w:rPr>
        <w:t>Вид урока</w:t>
      </w:r>
      <w:r w:rsidRPr="00DF5FE2">
        <w:rPr>
          <w:rFonts w:ascii="Times New Roman" w:hAnsi="Times New Roman"/>
          <w:i/>
          <w:sz w:val="28"/>
          <w:szCs w:val="28"/>
        </w:rPr>
        <w:t xml:space="preserve"> по форме проведения: </w:t>
      </w:r>
      <w:r w:rsidRPr="00DF5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беседа с элементами проблемного изложения, самостоятельная работа, миниэссе. </w:t>
      </w:r>
    </w:p>
    <w:p w:rsidR="00DF6EBC" w:rsidRPr="00DF5FE2" w:rsidRDefault="00DF6EBC" w:rsidP="00F66B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Pr="00DF5FE2">
        <w:rPr>
          <w:rFonts w:ascii="Times New Roman" w:hAnsi="Times New Roman"/>
          <w:b/>
          <w:i/>
          <w:sz w:val="28"/>
          <w:szCs w:val="28"/>
        </w:rPr>
        <w:t>ель</w:t>
      </w:r>
      <w:r>
        <w:rPr>
          <w:rFonts w:ascii="Times New Roman" w:hAnsi="Times New Roman"/>
          <w:b/>
          <w:i/>
          <w:sz w:val="28"/>
          <w:szCs w:val="28"/>
        </w:rPr>
        <w:t xml:space="preserve"> урока</w:t>
      </w:r>
      <w:r w:rsidRPr="00DF5FE2">
        <w:rPr>
          <w:rFonts w:ascii="Times New Roman" w:hAnsi="Times New Roman"/>
          <w:b/>
          <w:sz w:val="28"/>
          <w:szCs w:val="28"/>
        </w:rPr>
        <w:t>:</w:t>
      </w:r>
      <w:r w:rsidRPr="00DF5FE2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</w:t>
      </w:r>
      <w:r w:rsidRPr="00DF5FE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DF5FE2">
        <w:rPr>
          <w:rFonts w:ascii="Times New Roman" w:hAnsi="Times New Roman"/>
          <w:sz w:val="28"/>
          <w:szCs w:val="28"/>
        </w:rPr>
        <w:t xml:space="preserve"> для осознания и осмысления </w:t>
      </w:r>
      <w:r>
        <w:rPr>
          <w:rFonts w:ascii="Times New Roman" w:hAnsi="Times New Roman"/>
          <w:sz w:val="28"/>
          <w:szCs w:val="28"/>
        </w:rPr>
        <w:t xml:space="preserve">обучающимися новых </w:t>
      </w:r>
      <w:r w:rsidRPr="00DF5FE2"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о евреях</w:t>
      </w:r>
      <w:r w:rsidRPr="00DF5F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истории освобождения еврейского народа, </w:t>
      </w:r>
      <w:r w:rsidRPr="00DF5FE2">
        <w:rPr>
          <w:rFonts w:ascii="Times New Roman" w:hAnsi="Times New Roman"/>
          <w:sz w:val="28"/>
          <w:szCs w:val="28"/>
        </w:rPr>
        <w:t xml:space="preserve">применения знаний </w:t>
      </w:r>
      <w:r>
        <w:rPr>
          <w:rFonts w:ascii="Times New Roman" w:hAnsi="Times New Roman"/>
          <w:sz w:val="28"/>
          <w:szCs w:val="28"/>
        </w:rPr>
        <w:t>на практике.</w:t>
      </w:r>
      <w:r w:rsidRPr="00DF5FE2">
        <w:rPr>
          <w:rFonts w:ascii="Times New Roman" w:hAnsi="Times New Roman"/>
          <w:sz w:val="28"/>
          <w:szCs w:val="28"/>
        </w:rPr>
        <w:t xml:space="preserve"> </w:t>
      </w:r>
    </w:p>
    <w:p w:rsidR="00DF6EBC" w:rsidRPr="00833EB3" w:rsidRDefault="00DF6EBC" w:rsidP="00F66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3EB3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 xml:space="preserve"> урока</w:t>
      </w:r>
      <w:r w:rsidRPr="00833EB3">
        <w:rPr>
          <w:rFonts w:ascii="Times New Roman" w:hAnsi="Times New Roman"/>
          <w:b/>
          <w:i/>
          <w:sz w:val="28"/>
          <w:szCs w:val="28"/>
        </w:rPr>
        <w:t>:</w:t>
      </w:r>
      <w:r w:rsidRPr="00833EB3">
        <w:rPr>
          <w:rFonts w:ascii="Times New Roman" w:hAnsi="Times New Roman"/>
          <w:b/>
          <w:sz w:val="28"/>
          <w:szCs w:val="28"/>
        </w:rPr>
        <w:t xml:space="preserve"> </w:t>
      </w:r>
    </w:p>
    <w:p w:rsidR="00DF6EBC" w:rsidRPr="00DF5FE2" w:rsidRDefault="00DF6EBC" w:rsidP="002D7D0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F5FE2">
        <w:rPr>
          <w:rFonts w:ascii="Times New Roman" w:hAnsi="Times New Roman"/>
          <w:b/>
          <w:sz w:val="28"/>
          <w:szCs w:val="28"/>
        </w:rPr>
        <w:t xml:space="preserve">Обучающая: </w:t>
      </w:r>
    </w:p>
    <w:p w:rsidR="00DF6EBC" w:rsidRPr="00DF5FE2" w:rsidRDefault="00DF6EBC" w:rsidP="00F66B6A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</w:t>
      </w:r>
      <w:r w:rsidRPr="00DF5FE2">
        <w:rPr>
          <w:rFonts w:ascii="Times New Roman" w:hAnsi="Times New Roman"/>
          <w:sz w:val="28"/>
          <w:szCs w:val="28"/>
        </w:rPr>
        <w:t>поняти</w:t>
      </w:r>
      <w:r>
        <w:rPr>
          <w:rFonts w:ascii="Times New Roman" w:hAnsi="Times New Roman"/>
          <w:sz w:val="28"/>
          <w:szCs w:val="28"/>
        </w:rPr>
        <w:t>я</w:t>
      </w:r>
      <w:r w:rsidRPr="00DF5FE2">
        <w:rPr>
          <w:rFonts w:ascii="Times New Roman" w:hAnsi="Times New Roman"/>
          <w:i/>
          <w:sz w:val="28"/>
          <w:szCs w:val="28"/>
        </w:rPr>
        <w:t xml:space="preserve">  </w:t>
      </w:r>
      <w:r w:rsidRPr="00DF5FE2">
        <w:rPr>
          <w:rFonts w:ascii="Times New Roman" w:hAnsi="Times New Roman"/>
          <w:sz w:val="28"/>
          <w:szCs w:val="28"/>
        </w:rPr>
        <w:t>«Творец»,  «Бог», «фараон», «скрижали»,  «заповеди», «Библия» и способствовать качественному усвоению новых слов</w:t>
      </w:r>
      <w:r>
        <w:rPr>
          <w:rFonts w:ascii="Times New Roman" w:hAnsi="Times New Roman"/>
          <w:sz w:val="28"/>
          <w:szCs w:val="28"/>
        </w:rPr>
        <w:t>.</w:t>
      </w:r>
    </w:p>
    <w:p w:rsidR="00DF6EBC" w:rsidRDefault="00DF6EBC" w:rsidP="002D7D05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66B6A">
        <w:rPr>
          <w:rFonts w:ascii="Times New Roman" w:hAnsi="Times New Roman"/>
          <w:sz w:val="28"/>
          <w:szCs w:val="28"/>
        </w:rPr>
        <w:t>Формировать у обучающихся познавательные, регулятивные, коммуникативные и личностные УУД</w:t>
      </w:r>
      <w:r>
        <w:rPr>
          <w:rFonts w:ascii="Times New Roman" w:hAnsi="Times New Roman"/>
          <w:sz w:val="28"/>
          <w:szCs w:val="28"/>
        </w:rPr>
        <w:t xml:space="preserve"> через решение учебных задач.</w:t>
      </w:r>
    </w:p>
    <w:p w:rsidR="00DF6EBC" w:rsidRPr="00F66B6A" w:rsidRDefault="00DF6EBC" w:rsidP="001B2704">
      <w:pPr>
        <w:pStyle w:val="NoSpacing"/>
        <w:ind w:left="426"/>
        <w:rPr>
          <w:rFonts w:ascii="Times New Roman" w:hAnsi="Times New Roman"/>
          <w:sz w:val="28"/>
          <w:szCs w:val="28"/>
        </w:rPr>
      </w:pPr>
      <w:r w:rsidRPr="00F66B6A">
        <w:rPr>
          <w:rFonts w:ascii="Times New Roman" w:hAnsi="Times New Roman"/>
          <w:b/>
          <w:sz w:val="28"/>
          <w:szCs w:val="28"/>
        </w:rPr>
        <w:t>Воспитывающая:</w:t>
      </w:r>
      <w:r w:rsidRPr="00F66B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6B6A">
        <w:rPr>
          <w:rFonts w:ascii="Times New Roman" w:hAnsi="Times New Roman"/>
          <w:sz w:val="28"/>
          <w:szCs w:val="28"/>
        </w:rPr>
        <w:t>воспитывать уважительное отношение к  другим народам, доброту, милосердие</w:t>
      </w:r>
    </w:p>
    <w:p w:rsidR="00DF6EBC" w:rsidRPr="00DF5FE2" w:rsidRDefault="00DF6EBC" w:rsidP="002D7D05">
      <w:pPr>
        <w:pStyle w:val="NoSpacing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b/>
          <w:sz w:val="28"/>
          <w:szCs w:val="28"/>
        </w:rPr>
        <w:t>Развивающая:</w:t>
      </w:r>
      <w:r w:rsidRPr="00DF5FE2">
        <w:rPr>
          <w:rFonts w:ascii="Times New Roman" w:hAnsi="Times New Roman"/>
          <w:sz w:val="28"/>
          <w:szCs w:val="28"/>
        </w:rPr>
        <w:t xml:space="preserve"> способствовать развитию коммуникативных способностей обучающихся, умения работать с разными источниками информации; развитию логического, ассоциативного и критического  мышления обучающихся.</w:t>
      </w:r>
    </w:p>
    <w:p w:rsidR="00DF6EBC" w:rsidRPr="00DF5FE2" w:rsidRDefault="00DF6EBC" w:rsidP="00DE4D3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DE4D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5FE2">
        <w:rPr>
          <w:rFonts w:ascii="Times New Roman" w:hAnsi="Times New Roman"/>
          <w:i/>
          <w:sz w:val="28"/>
          <w:szCs w:val="28"/>
        </w:rPr>
        <w:t>Межпредметные связи: история, искусство,  русский язык, философия, религия,МХК</w:t>
      </w:r>
    </w:p>
    <w:p w:rsidR="00DF6EBC" w:rsidRPr="00DF5FE2" w:rsidRDefault="00DF6EBC" w:rsidP="00121960">
      <w:pPr>
        <w:rPr>
          <w:rFonts w:ascii="Times New Roman" w:hAnsi="Times New Roman"/>
          <w:i/>
          <w:sz w:val="28"/>
          <w:szCs w:val="28"/>
        </w:rPr>
      </w:pPr>
      <w:r w:rsidRPr="00DF5FE2">
        <w:rPr>
          <w:rFonts w:ascii="Times New Roman" w:hAnsi="Times New Roman"/>
          <w:i/>
          <w:sz w:val="28"/>
          <w:szCs w:val="28"/>
        </w:rPr>
        <w:t>Метапредметные связи: заочное путешествие</w:t>
      </w:r>
    </w:p>
    <w:p w:rsidR="00DF6EBC" w:rsidRPr="00DF5FE2" w:rsidRDefault="00DF6EBC" w:rsidP="00DE4D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5FE2">
        <w:rPr>
          <w:rFonts w:ascii="Times New Roman" w:hAnsi="Times New Roman"/>
          <w:i/>
          <w:sz w:val="28"/>
          <w:szCs w:val="28"/>
        </w:rPr>
        <w:t>Ресурсы:</w:t>
      </w:r>
    </w:p>
    <w:p w:rsidR="00DF6EBC" w:rsidRPr="00DF5FE2" w:rsidRDefault="00DF6EBC" w:rsidP="00176DE0">
      <w:pPr>
        <w:pStyle w:val="NoSpacing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i/>
          <w:sz w:val="28"/>
          <w:szCs w:val="28"/>
        </w:rPr>
        <w:t>Средства обучения:</w:t>
      </w:r>
      <w:r w:rsidRPr="00DF5FE2">
        <w:rPr>
          <w:rFonts w:ascii="Times New Roman" w:hAnsi="Times New Roman"/>
          <w:sz w:val="28"/>
          <w:szCs w:val="28"/>
        </w:rPr>
        <w:t xml:space="preserve">  карта «Мировые религии», учебник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FE2">
        <w:rPr>
          <w:rFonts w:ascii="Times New Roman" w:hAnsi="Times New Roman"/>
          <w:sz w:val="28"/>
          <w:szCs w:val="28"/>
        </w:rPr>
        <w:t>мультимедиапроектор,  дидактические материалы для организации самостоятельной работы:  индивидуальный раздаточный материал, карточки с терминами.</w:t>
      </w:r>
    </w:p>
    <w:p w:rsidR="00DF6EBC" w:rsidRPr="00DF5FE2" w:rsidRDefault="00DF6EBC" w:rsidP="00176DE0">
      <w:pPr>
        <w:pStyle w:val="NoSpacing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DE4D36">
      <w:pPr>
        <w:jc w:val="both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i/>
          <w:sz w:val="28"/>
          <w:szCs w:val="28"/>
        </w:rPr>
        <w:t>Форма организации учебной деятельности:</w:t>
      </w:r>
      <w:r w:rsidRPr="00DF5FE2">
        <w:rPr>
          <w:rFonts w:ascii="Times New Roman" w:hAnsi="Times New Roman"/>
          <w:sz w:val="28"/>
          <w:szCs w:val="28"/>
        </w:rPr>
        <w:t xml:space="preserve">  индивидуальная, групповая, фронтальная, работа в парах.</w:t>
      </w:r>
    </w:p>
    <w:p w:rsidR="00DF6EBC" w:rsidRDefault="00DF6EBC" w:rsidP="00833EB3">
      <w:pPr>
        <w:jc w:val="both"/>
        <w:rPr>
          <w:rFonts w:ascii="Times New Roman" w:hAnsi="Times New Roman"/>
          <w:sz w:val="28"/>
          <w:szCs w:val="28"/>
        </w:rPr>
      </w:pPr>
      <w:r w:rsidRPr="00DF5FE2">
        <w:rPr>
          <w:rFonts w:ascii="Times New Roman" w:hAnsi="Times New Roman"/>
          <w:i/>
          <w:sz w:val="28"/>
          <w:szCs w:val="28"/>
        </w:rPr>
        <w:t xml:space="preserve">Методы:  </w:t>
      </w:r>
      <w:r w:rsidRPr="00DF5FE2">
        <w:rPr>
          <w:rFonts w:ascii="Times New Roman" w:hAnsi="Times New Roman"/>
          <w:sz w:val="28"/>
          <w:szCs w:val="28"/>
        </w:rPr>
        <w:t>словесный,  наглядно – иллюстративный, частично – поисковый, проблемный, практический, ИКТ,  критического мышления.</w:t>
      </w:r>
    </w:p>
    <w:p w:rsidR="00DF6EBC" w:rsidRDefault="00DF6EBC" w:rsidP="00833EB3">
      <w:pPr>
        <w:jc w:val="both"/>
        <w:rPr>
          <w:rFonts w:ascii="Times New Roman" w:hAnsi="Times New Roman"/>
          <w:sz w:val="28"/>
          <w:szCs w:val="28"/>
        </w:rPr>
      </w:pPr>
    </w:p>
    <w:p w:rsidR="00DF6EBC" w:rsidRPr="00DF5FE2" w:rsidRDefault="00DF6EBC" w:rsidP="00833EB3">
      <w:pPr>
        <w:jc w:val="both"/>
        <w:rPr>
          <w:rFonts w:ascii="Times New Roman" w:hAnsi="Times New Roman"/>
          <w:sz w:val="28"/>
          <w:szCs w:val="28"/>
        </w:rPr>
      </w:pPr>
    </w:p>
    <w:p w:rsidR="00DF6EBC" w:rsidRDefault="00DF6EBC" w:rsidP="00833EB3">
      <w:pPr>
        <w:jc w:val="both"/>
        <w:rPr>
          <w:rFonts w:ascii="Times New Roman" w:hAnsi="Times New Roman"/>
          <w:b/>
          <w:sz w:val="28"/>
          <w:szCs w:val="28"/>
        </w:rPr>
        <w:sectPr w:rsidR="00DF6EBC" w:rsidSect="00833E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6EBC" w:rsidRPr="00833EB3" w:rsidRDefault="00DF6EBC" w:rsidP="001B2704">
      <w:pPr>
        <w:jc w:val="center"/>
        <w:rPr>
          <w:rFonts w:ascii="Times New Roman" w:hAnsi="Times New Roman"/>
          <w:b/>
          <w:sz w:val="28"/>
          <w:szCs w:val="28"/>
        </w:rPr>
      </w:pPr>
      <w:r w:rsidRPr="00833EB3">
        <w:rPr>
          <w:rFonts w:ascii="Times New Roman" w:hAnsi="Times New Roman"/>
          <w:b/>
          <w:sz w:val="28"/>
          <w:szCs w:val="28"/>
        </w:rPr>
        <w:t>Технологическая карта урока с дидактической структурой урока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686"/>
        <w:gridCol w:w="2976"/>
        <w:gridCol w:w="1985"/>
        <w:gridCol w:w="1984"/>
        <w:gridCol w:w="2127"/>
      </w:tblGrid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Этапы урока, форма, время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Образовательный предмет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(личностные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 Коммуникативные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регулятивные)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Метапредмет-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 xml:space="preserve">ные </w:t>
            </w: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Создание положительной атмосферы и настроя на урок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Знание правил поведения. Положительный настрой на урок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Знание моральных норм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И мотивация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Просит сформулировать  цели  урока.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Поясняет, что в процессе урока учащиеся могут научиться: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1) выделять главное и делать выводы; 2) самостоятельно характеризовать понятия слов (в парах, группах); 3) выстраивать цепочку  логических рассуждений; 4) конструирование вопросов  проблемного  характера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Демонстрация карты на доске и слайдов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Сами формулируют  цели учебного занятия.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Определяют значимость его результата.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Вопросы на доске:</w:t>
            </w: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Какие…? Где…?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Как…?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Что такое…?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Познавательная задача: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-Кто такие евреи?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Заочная  экскурсия</w:t>
            </w: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Путешествия бывают разные: реальные, телевизионные.  Сегодня мы побываем в необыкновенной стране материка Африки - Египте. 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называют тему урока, отвечают на вопросы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рассматривают слайды. Отвечают на вопросы и делают вывод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Формулируют задачи урока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Познавательные: ответы на вопросы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Коммуникативные сотрудничество со сверстниками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Поход в кабинет географии</w:t>
            </w: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Изучение нового материала.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 xml:space="preserve"> Задачи:</w:t>
            </w: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1) Обеспечить восприятие, осмысление и первичное запоминание материала.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2) Создать содержательные и организационные условия усвоения изучаемого материала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Учёные пришли к выводу, что люди появились позже всех живых существ на земле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Просит рассмотреть  слайды  №3, 4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Исследуют ситуацию по заданным  вопросам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№3,4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рассматривают   слайды  №3, 4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Выявление  предметов для исследования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Познавательные:  рассматривают   слайды  №3, 4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Сотрудничество учителя и учеников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Придумывают новые вопросы после рассмотрения иллюстраций;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сравнение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Поход в кабинет истории</w:t>
            </w: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Решить проблемные ситуации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 с терминами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(на столах лежат карточки со словами.) слайд № 5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Как вы понимаете «отец множества народов»?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Почему художник нам его в такой позе показал?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«Господь Бог»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«Господь » - учитель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«Бог»- есть Любовь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«Творец»,  «Бог», «скрижали»,  «заповеди», «Библия»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-Кого больше всех из сыновей любил отец Иаков?(Иосифа) слайд № 9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Какие сны приснились Иосифу? слайд № 10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-Почему родные Иосифа решили, что он будет правителем? слайд № 11.12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-Как поступили братья по отношению Иосифа продав, его египтянам?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-Как бы вы поступили?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Каким нужно быть?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Словарная работа.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№5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Выполняют устно задания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 с учебником и в рабочей тетради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 11.12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-не нравственно…..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 6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термины «заповеди», «Библия» 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«скрижали»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прикрепляются на магнитную доску  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 11,12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Познавательные: синтез, установление причинно-следственных связей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Сотрудничество со свестниками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Контроль, коррекция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EBC" w:rsidRPr="00B41692" w:rsidTr="001B2704">
        <w:trPr>
          <w:trHeight w:val="1241"/>
        </w:trPr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Воспитывать навык самоконтроля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 по группам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№13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Пословицы 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Что будет, если евреи не будут выполнять приказы фараона?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EBC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Практическое задание:</w:t>
            </w: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письменно небольшое эссэ- мини- сочинение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что  рассказал Иосиф фараону? Слайд №13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Простил, ли Иосиф своих братьев?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Как бы вы поступили?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Каким нужно быть?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№16,17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Пословицы: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«зуб за зуб, око за око»;</w:t>
            </w:r>
          </w:p>
          <w:p w:rsidR="00DF6EBC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«ударили по одной щеке, подставь другую»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Правильно выражают свои мысли (можно письменно небольшое эссэ- мини- сочинение)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Самостоятельно делают вывод о результатах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 по Слайд №13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№16, 17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Высказывают свои мнения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Анализируют пословицы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№13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№16, 17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Работают с пословицами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Познавательные: умение строить речевое высказывание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Контроль, коррекция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Сотрудничество учителя и учеников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Контроль, коррекция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Физминутка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1)Раскрыть  исторический смысл сюжета «евреи в рабстве у египтян»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2) изучить скитания евреев по синайской пустыне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Воспитывать ответственное отношение к собственному поведению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 вариантам  в парах с взаимопроверкой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Евреи в рабстве у египтян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теперь выясним : -Кто такой Моисей?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-Как Бог помог евреям?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№18,19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 20. 21, 22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Продолжение словарной работы: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«скрижали»,  «заповеди», «Библия»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«нравственность» слайды  №30,31,32,33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Почему я вас ознакомила с такой темой?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 Почему Бог помогал евреям?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-Почему нужно быть милосердными и терпеливыми  ко всем людям?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Выясняют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-Попасть в рабство и не озлобиться  Слайд №18,19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 20. 21, 22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Записывают в тетради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Отвечают на вопросы слайды  №30,31,32,33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Делают вывод.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Дают свои версии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№18,19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Слайд № 20. 21, 22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 в тетради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Работают по слайдам  №30,31,32,33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Познавательные: умение строить речевое высказывание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Контроль, коррекция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Контроль, коррекция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Коммуникативные при взаимодействии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парах </w:t>
            </w:r>
          </w:p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Выполняют (тест)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Умение оценивать сверстника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Познавательные:  Оценка работы  пары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Контроль, коррекция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EBC" w:rsidRPr="00B41692" w:rsidTr="00B41692">
        <w:tc>
          <w:tcPr>
            <w:tcW w:w="2518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  <w:r w:rsidRPr="00B41692">
              <w:rPr>
                <w:rFonts w:ascii="Times New Roman" w:hAnsi="Times New Roman"/>
                <w:sz w:val="28"/>
                <w:szCs w:val="28"/>
              </w:rPr>
              <w:t xml:space="preserve">  Рефлексия</w:t>
            </w:r>
          </w:p>
        </w:tc>
        <w:tc>
          <w:tcPr>
            <w:tcW w:w="368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-Что изучали на уроке?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-Кому понравилась такая экскурсия в историю?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Оценивание своих знаний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Сделай выводы</w:t>
            </w:r>
          </w:p>
        </w:tc>
        <w:tc>
          <w:tcPr>
            <w:tcW w:w="2976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Отвечают на вопрос учителя</w:t>
            </w:r>
          </w:p>
        </w:tc>
        <w:tc>
          <w:tcPr>
            <w:tcW w:w="1985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Умение оценивать себя</w:t>
            </w:r>
          </w:p>
        </w:tc>
        <w:tc>
          <w:tcPr>
            <w:tcW w:w="1984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Коммуникативные при взаимодействии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92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действия, их контроль и оценка, критичность</w:t>
            </w:r>
          </w:p>
        </w:tc>
        <w:tc>
          <w:tcPr>
            <w:tcW w:w="2127" w:type="dxa"/>
          </w:tcPr>
          <w:p w:rsidR="00DF6EBC" w:rsidRPr="00B41692" w:rsidRDefault="00DF6EBC" w:rsidP="00B4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EBC" w:rsidRDefault="00DF6EBC" w:rsidP="00B07EAB">
      <w:pPr>
        <w:rPr>
          <w:rFonts w:ascii="Times New Roman" w:hAnsi="Times New Roman"/>
          <w:sz w:val="28"/>
          <w:szCs w:val="28"/>
        </w:rPr>
      </w:pPr>
    </w:p>
    <w:p w:rsidR="00DF6EBC" w:rsidRDefault="00DF6EBC" w:rsidP="00B07EAB">
      <w:pPr>
        <w:rPr>
          <w:rFonts w:ascii="Times New Roman" w:hAnsi="Times New Roman"/>
          <w:sz w:val="28"/>
          <w:szCs w:val="28"/>
        </w:rPr>
      </w:pPr>
    </w:p>
    <w:p w:rsidR="00DF6EBC" w:rsidRDefault="00DF6EBC" w:rsidP="00B07EAB">
      <w:pPr>
        <w:rPr>
          <w:rFonts w:ascii="Times New Roman" w:hAnsi="Times New Roman"/>
          <w:sz w:val="28"/>
          <w:szCs w:val="28"/>
        </w:rPr>
        <w:sectPr w:rsidR="00DF6EBC" w:rsidSect="001B27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F6EBC" w:rsidRPr="00DF5FE2" w:rsidRDefault="00DF6EBC" w:rsidP="00496D06"/>
    <w:sectPr w:rsidR="00DF6EBC" w:rsidRPr="00DF5FE2" w:rsidSect="0083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C4D"/>
    <w:multiLevelType w:val="hybridMultilevel"/>
    <w:tmpl w:val="B6DEFCAA"/>
    <w:lvl w:ilvl="0" w:tplc="6DFA6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45401"/>
    <w:multiLevelType w:val="hybridMultilevel"/>
    <w:tmpl w:val="02B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7E76D1"/>
    <w:multiLevelType w:val="hybridMultilevel"/>
    <w:tmpl w:val="3A24E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2E2B9C"/>
    <w:multiLevelType w:val="multilevel"/>
    <w:tmpl w:val="B4B2BBB4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9A6C9E"/>
    <w:multiLevelType w:val="hybridMultilevel"/>
    <w:tmpl w:val="B75E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30FE0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ascii="Calibri" w:eastAsia="Times New Roman" w:hAnsi="Calibri" w:cs="Times New Roman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B96CFD"/>
    <w:multiLevelType w:val="hybridMultilevel"/>
    <w:tmpl w:val="296A23D6"/>
    <w:lvl w:ilvl="0" w:tplc="3992DF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AB"/>
    <w:rsid w:val="00054F2D"/>
    <w:rsid w:val="000611E0"/>
    <w:rsid w:val="00075671"/>
    <w:rsid w:val="000C2FAF"/>
    <w:rsid w:val="000E472A"/>
    <w:rsid w:val="000E6FA7"/>
    <w:rsid w:val="000F61A0"/>
    <w:rsid w:val="0011484D"/>
    <w:rsid w:val="00121960"/>
    <w:rsid w:val="00134F54"/>
    <w:rsid w:val="00137E1E"/>
    <w:rsid w:val="00137FB8"/>
    <w:rsid w:val="00166E20"/>
    <w:rsid w:val="00176ABE"/>
    <w:rsid w:val="00176DE0"/>
    <w:rsid w:val="00191B25"/>
    <w:rsid w:val="001B1FA0"/>
    <w:rsid w:val="001B2704"/>
    <w:rsid w:val="001D0F9B"/>
    <w:rsid w:val="001D3507"/>
    <w:rsid w:val="001E714D"/>
    <w:rsid w:val="00200A2E"/>
    <w:rsid w:val="002033FF"/>
    <w:rsid w:val="00233532"/>
    <w:rsid w:val="0024390D"/>
    <w:rsid w:val="00256654"/>
    <w:rsid w:val="00263D9D"/>
    <w:rsid w:val="002A5B0D"/>
    <w:rsid w:val="002C1EC8"/>
    <w:rsid w:val="002D0226"/>
    <w:rsid w:val="002D108C"/>
    <w:rsid w:val="002D7D05"/>
    <w:rsid w:val="002E4A6A"/>
    <w:rsid w:val="0033762F"/>
    <w:rsid w:val="003410A9"/>
    <w:rsid w:val="003555BB"/>
    <w:rsid w:val="00360951"/>
    <w:rsid w:val="003D7246"/>
    <w:rsid w:val="003E66A1"/>
    <w:rsid w:val="003F3DA4"/>
    <w:rsid w:val="00417BF8"/>
    <w:rsid w:val="00486DC3"/>
    <w:rsid w:val="00493011"/>
    <w:rsid w:val="00496D06"/>
    <w:rsid w:val="004979C1"/>
    <w:rsid w:val="004B485E"/>
    <w:rsid w:val="0053697F"/>
    <w:rsid w:val="00564A3C"/>
    <w:rsid w:val="005A0795"/>
    <w:rsid w:val="005A3343"/>
    <w:rsid w:val="00602CFF"/>
    <w:rsid w:val="0066248B"/>
    <w:rsid w:val="0069732B"/>
    <w:rsid w:val="006A1720"/>
    <w:rsid w:val="006A7315"/>
    <w:rsid w:val="006C5E65"/>
    <w:rsid w:val="006E7A20"/>
    <w:rsid w:val="007433FE"/>
    <w:rsid w:val="007455C2"/>
    <w:rsid w:val="007A19DC"/>
    <w:rsid w:val="00826966"/>
    <w:rsid w:val="00833EB3"/>
    <w:rsid w:val="008D35B4"/>
    <w:rsid w:val="008F659E"/>
    <w:rsid w:val="00905BFD"/>
    <w:rsid w:val="009321F3"/>
    <w:rsid w:val="00964D61"/>
    <w:rsid w:val="00966C5A"/>
    <w:rsid w:val="009C41C7"/>
    <w:rsid w:val="009D7F08"/>
    <w:rsid w:val="009E0AA2"/>
    <w:rsid w:val="009E34A9"/>
    <w:rsid w:val="009F492D"/>
    <w:rsid w:val="00A3775B"/>
    <w:rsid w:val="00A85F4A"/>
    <w:rsid w:val="00AF1B8A"/>
    <w:rsid w:val="00B07EAB"/>
    <w:rsid w:val="00B37549"/>
    <w:rsid w:val="00B40DB1"/>
    <w:rsid w:val="00B41692"/>
    <w:rsid w:val="00B4634E"/>
    <w:rsid w:val="00B74EEA"/>
    <w:rsid w:val="00B809AD"/>
    <w:rsid w:val="00B8656E"/>
    <w:rsid w:val="00BA7376"/>
    <w:rsid w:val="00BC6983"/>
    <w:rsid w:val="00BE34EA"/>
    <w:rsid w:val="00BE7867"/>
    <w:rsid w:val="00C02649"/>
    <w:rsid w:val="00C02831"/>
    <w:rsid w:val="00C142CF"/>
    <w:rsid w:val="00C452E1"/>
    <w:rsid w:val="00C63F6B"/>
    <w:rsid w:val="00C644EB"/>
    <w:rsid w:val="00C73C6F"/>
    <w:rsid w:val="00C87F42"/>
    <w:rsid w:val="00C91E03"/>
    <w:rsid w:val="00CA1D11"/>
    <w:rsid w:val="00D14E6A"/>
    <w:rsid w:val="00D41FC0"/>
    <w:rsid w:val="00D84576"/>
    <w:rsid w:val="00D926D8"/>
    <w:rsid w:val="00DD0330"/>
    <w:rsid w:val="00DD175C"/>
    <w:rsid w:val="00DE4D36"/>
    <w:rsid w:val="00DF5FE2"/>
    <w:rsid w:val="00DF6EBC"/>
    <w:rsid w:val="00E06E4E"/>
    <w:rsid w:val="00E17B50"/>
    <w:rsid w:val="00E302E3"/>
    <w:rsid w:val="00E57A6C"/>
    <w:rsid w:val="00E76F96"/>
    <w:rsid w:val="00E810EA"/>
    <w:rsid w:val="00EA64D8"/>
    <w:rsid w:val="00ED32D4"/>
    <w:rsid w:val="00EF0A1C"/>
    <w:rsid w:val="00F07680"/>
    <w:rsid w:val="00F3156A"/>
    <w:rsid w:val="00F40013"/>
    <w:rsid w:val="00F52A36"/>
    <w:rsid w:val="00F6122D"/>
    <w:rsid w:val="00F66B6A"/>
    <w:rsid w:val="00F94591"/>
    <w:rsid w:val="00F94B4C"/>
    <w:rsid w:val="00FC23DF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E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7EAB"/>
    <w:pPr>
      <w:ind w:left="720"/>
      <w:contextualSpacing/>
    </w:pPr>
  </w:style>
  <w:style w:type="paragraph" w:styleId="NoSpacing">
    <w:name w:val="No Spacing"/>
    <w:uiPriority w:val="99"/>
    <w:qFormat/>
    <w:rsid w:val="00B07EAB"/>
    <w:rPr>
      <w:lang w:eastAsia="en-US"/>
    </w:rPr>
  </w:style>
  <w:style w:type="character" w:customStyle="1" w:styleId="ArialNarrow">
    <w:name w:val="Основной текст + Arial Narrow"/>
    <w:aliases w:val="8 pt"/>
    <w:basedOn w:val="DefaultParagraphFont"/>
    <w:uiPriority w:val="99"/>
    <w:rsid w:val="00CA1D11"/>
    <w:rPr>
      <w:rFonts w:ascii="Arial Narrow" w:eastAsia="Times New Roman" w:hAnsi="Arial Narrow" w:cs="Arial Narrow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4634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463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669</TotalTime>
  <Pages>9</Pages>
  <Words>1207</Words>
  <Characters>6880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83</cp:revision>
  <dcterms:created xsi:type="dcterms:W3CDTF">2013-03-22T14:19:00Z</dcterms:created>
  <dcterms:modified xsi:type="dcterms:W3CDTF">2013-07-29T15:18:00Z</dcterms:modified>
</cp:coreProperties>
</file>