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ED" w:rsidRPr="00601BAD" w:rsidRDefault="000A5FED" w:rsidP="00DF2B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>Сценарий праздника, посвященного  8 марта</w:t>
      </w:r>
    </w:p>
    <w:p w:rsidR="000A5FED" w:rsidRPr="00601BAD" w:rsidRDefault="000A5FED" w:rsidP="00DF2B7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>«Наши мамы самые красивые!»</w:t>
      </w:r>
    </w:p>
    <w:p w:rsidR="000A5FED" w:rsidRPr="00601BAD" w:rsidRDefault="000A5FED" w:rsidP="00601BAD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Вед.</w:t>
      </w:r>
      <w:r w:rsidRPr="00601BAD">
        <w:rPr>
          <w:rFonts w:ascii="Times New Roman" w:hAnsi="Times New Roman"/>
          <w:sz w:val="24"/>
          <w:szCs w:val="24"/>
        </w:rPr>
        <w:tab/>
        <w:t>Сегодня радостный и торжественный день – праздник женщин. Сегодня солнце светит ярче, ласковей, люди улыбаются чаще, а вы, мамы, - очаровательные и милые, нарядные и красивые. Дети – самое дорогое для мамы. Её любовь самая святая и бескорыстная. Мать – первый учитель и самый близкий друг ребенка. На свете нет человека роднее и ближе мамы. И мы с ребятами сегодня хотим выразить вам глубокую любовь, огромное уважение и великую благодарность.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>Учитель: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Как живется вам, милые мамы?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Нелегко, ведь так много хлопот,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Но привыкли держать спину прямо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Унывать вам любовь не дает.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Та любовь, что зовется семьёю,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Та любовь, что в ребячьих глазах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Нам единственной светит звездою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И согреет как шаль на плечах!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Весны вам радостной и нежной,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Счастливых дней и розовой мечты,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Пусть дарит март вам даже снежный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Свои улыбки и цветы.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А какая любовь без объятий?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А какая любовь без любви?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Улыбнитесь нам, милые мамы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Ведь для вас все цветы расцвели.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Уч.1</w:t>
      </w:r>
      <w:r w:rsidRPr="00601BAD">
        <w:rPr>
          <w:rFonts w:ascii="Times New Roman" w:hAnsi="Times New Roman"/>
          <w:sz w:val="24"/>
          <w:szCs w:val="24"/>
        </w:rPr>
        <w:tab/>
        <w:t xml:space="preserve">Звонко капают капели </w:t>
      </w:r>
    </w:p>
    <w:p w:rsidR="000A5FED" w:rsidRPr="00601BAD" w:rsidRDefault="000A5FED" w:rsidP="00601BAD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ab/>
        <w:t>Возле нашего окна,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Птицы весело запели:</w:t>
      </w:r>
    </w:p>
    <w:p w:rsidR="000A5FED" w:rsidRPr="00601BAD" w:rsidRDefault="000A5FED" w:rsidP="00601BAD">
      <w:pPr>
        <w:spacing w:after="0" w:line="240" w:lineRule="auto"/>
        <w:ind w:left="1413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Чив-чив-чив, пришла весна!</w:t>
      </w:r>
    </w:p>
    <w:p w:rsidR="000A5FED" w:rsidRPr="00601BAD" w:rsidRDefault="000A5FED" w:rsidP="00601BAD">
      <w:pPr>
        <w:spacing w:after="0" w:line="240" w:lineRule="auto"/>
        <w:ind w:left="1413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Мы вчера нашли подснежник</w:t>
      </w:r>
    </w:p>
    <w:p w:rsidR="000A5FED" w:rsidRPr="00601BAD" w:rsidRDefault="000A5FED" w:rsidP="00601BAD">
      <w:pPr>
        <w:spacing w:after="0" w:line="240" w:lineRule="auto"/>
        <w:ind w:left="1413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На проталине лесной,</w:t>
      </w:r>
    </w:p>
    <w:p w:rsidR="000A5FED" w:rsidRPr="00601BAD" w:rsidRDefault="000A5FED" w:rsidP="00601BAD">
      <w:pPr>
        <w:spacing w:after="0" w:line="240" w:lineRule="auto"/>
        <w:ind w:left="1413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Голубой цветочек нежный</w:t>
      </w:r>
    </w:p>
    <w:p w:rsidR="000A5FED" w:rsidRPr="00601BAD" w:rsidRDefault="000A5FED" w:rsidP="00601BAD">
      <w:pPr>
        <w:spacing w:after="0" w:line="240" w:lineRule="auto"/>
        <w:ind w:left="1410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Пахнет солнцем и весной.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Уч.2 </w:t>
      </w:r>
      <w:r w:rsidRPr="00601BAD">
        <w:rPr>
          <w:rFonts w:ascii="Times New Roman" w:hAnsi="Times New Roman"/>
          <w:sz w:val="24"/>
          <w:szCs w:val="24"/>
        </w:rPr>
        <w:tab/>
        <w:t>Ночью темной мне светло,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 день морозный мне тепло,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Если мама рядом,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Смотрит нежным взглядом.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Солнца ярче для меня – мама!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 </w:t>
      </w:r>
      <w:r w:rsidRPr="00601BAD">
        <w:rPr>
          <w:rFonts w:ascii="Times New Roman" w:hAnsi="Times New Roman"/>
          <w:sz w:val="24"/>
          <w:szCs w:val="24"/>
        </w:rPr>
        <w:tab/>
        <w:t>Мир и счастье для меня – мама!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</w:t>
      </w:r>
      <w:r w:rsidRPr="00601BAD">
        <w:rPr>
          <w:rFonts w:ascii="Times New Roman" w:hAnsi="Times New Roman"/>
          <w:sz w:val="24"/>
          <w:szCs w:val="24"/>
        </w:rPr>
        <w:tab/>
        <w:t>Шум ветвей, цветы полей – мама!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</w:t>
      </w:r>
      <w:r w:rsidRPr="00601BAD">
        <w:rPr>
          <w:rFonts w:ascii="Times New Roman" w:hAnsi="Times New Roman"/>
          <w:sz w:val="24"/>
          <w:szCs w:val="24"/>
        </w:rPr>
        <w:tab/>
        <w:t>Зов летящих журавлей – мама!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</w:t>
      </w:r>
      <w:r w:rsidRPr="00601BAD">
        <w:rPr>
          <w:rFonts w:ascii="Times New Roman" w:hAnsi="Times New Roman"/>
          <w:sz w:val="24"/>
          <w:szCs w:val="24"/>
        </w:rPr>
        <w:tab/>
        <w:t>В роднике чиста вода – мама!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 xml:space="preserve">Дети исполняют песню «Мамочка»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Уч.3</w:t>
      </w:r>
      <w:r w:rsidRPr="00601BAD">
        <w:rPr>
          <w:rFonts w:ascii="Times New Roman" w:hAnsi="Times New Roman"/>
          <w:sz w:val="24"/>
          <w:szCs w:val="24"/>
        </w:rPr>
        <w:tab/>
        <w:t>Как это бывает – сама не пойму!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Что солнышко в небе, что мама в дому.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За облако солнышко скроется вдруг,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Все станет пустым и печальным вокруг.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Уйдет хоть ненадолго мама моя – 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Такой невеселою сделаюсь я.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Домой возвратится мама моя – 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И снова веселенькой сделаюсь я.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Играю, смеюсь, кувыркаюсь, пою…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Люблю я родную голубку мою!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Уч.4</w:t>
      </w:r>
      <w:r w:rsidRPr="00601BAD">
        <w:rPr>
          <w:rFonts w:ascii="Times New Roman" w:hAnsi="Times New Roman"/>
          <w:sz w:val="24"/>
          <w:szCs w:val="24"/>
        </w:rPr>
        <w:tab/>
        <w:t>Мама, очень-очень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Я тебя люблю!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Так люблю, что ночью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 темноте не сплю.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Вглядываюсь в темень,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Зорьку тороплю.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Я тебя всё время,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Мамочка, люблю!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Вот и зорька светит.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От уже рассвет.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Никого на свете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Лучше мамы нет!</w:t>
      </w:r>
    </w:p>
    <w:p w:rsidR="000A5FED" w:rsidRPr="003E34D4" w:rsidRDefault="000A5FED" w:rsidP="003E34D4">
      <w:pPr>
        <w:pStyle w:val="NormalWeb"/>
        <w:spacing w:before="0" w:beforeAutospacing="0" w:after="0" w:afterAutospacing="0"/>
        <w:rPr>
          <w:b/>
        </w:rPr>
      </w:pPr>
      <w:r w:rsidRPr="003E34D4">
        <w:rPr>
          <w:b/>
        </w:rPr>
        <w:t>Ведущий:</w:t>
      </w:r>
    </w:p>
    <w:p w:rsidR="000A5FED" w:rsidRPr="007A675E" w:rsidRDefault="000A5FED" w:rsidP="003E34D4">
      <w:pPr>
        <w:pStyle w:val="NormalWeb"/>
        <w:spacing w:before="0" w:beforeAutospacing="0" w:after="0" w:afterAutospacing="0"/>
      </w:pPr>
      <w:r w:rsidRPr="007A675E">
        <w:t>Ребята, а как вы думаете, это просто - быть мамой?</w:t>
      </w:r>
    </w:p>
    <w:p w:rsidR="000A5FED" w:rsidRPr="007A675E" w:rsidRDefault="000A5FED" w:rsidP="003E34D4">
      <w:pPr>
        <w:pStyle w:val="NormalWeb"/>
        <w:spacing w:before="0" w:beforeAutospacing="0" w:after="0" w:afterAutospacing="0"/>
      </w:pPr>
      <w:r w:rsidRPr="007A675E">
        <w:t xml:space="preserve">                  Выходит мальчик с большой ложкой.</w:t>
      </w:r>
      <w:r w:rsidRPr="007A675E">
        <w:br/>
        <w:t xml:space="preserve">           Мальчик.</w:t>
      </w:r>
      <w:r w:rsidRPr="007A675E">
        <w:br/>
        <w:t>Мамин труд я берегу,</w:t>
      </w:r>
      <w:r w:rsidRPr="007A675E">
        <w:br/>
        <w:t>Помогаю, чем могу</w:t>
      </w:r>
      <w:r w:rsidRPr="007A675E">
        <w:br/>
        <w:t>Нынче мама на обед</w:t>
      </w:r>
      <w:r w:rsidRPr="007A675E">
        <w:br/>
        <w:t>Наготовила котлет</w:t>
      </w:r>
      <w:r w:rsidRPr="007A675E">
        <w:br/>
        <w:t>И сказала: «Слушай,</w:t>
      </w:r>
      <w:r w:rsidRPr="007A675E">
        <w:br/>
        <w:t>Выручи, покушай!»</w:t>
      </w:r>
      <w:r w:rsidRPr="007A675E">
        <w:br/>
        <w:t>Я поел немного,</w:t>
      </w:r>
      <w:r w:rsidRPr="007A675E">
        <w:br/>
        <w:t>Разве не подмога?</w:t>
      </w:r>
      <w:r w:rsidRPr="007A675E">
        <w:br/>
        <w:t xml:space="preserve">         </w:t>
      </w:r>
    </w:p>
    <w:p w:rsidR="000A5FED" w:rsidRPr="007A675E" w:rsidRDefault="000A5FED" w:rsidP="003E34D4">
      <w:pPr>
        <w:pStyle w:val="NormalWeb"/>
        <w:spacing w:before="0" w:beforeAutospacing="0" w:after="0" w:afterAutospacing="0"/>
      </w:pPr>
      <w:r w:rsidRPr="007A675E">
        <w:t xml:space="preserve">           Входит девочка с метлой.</w:t>
      </w:r>
      <w:r w:rsidRPr="007A675E">
        <w:br/>
        <w:t xml:space="preserve">            Девочка</w:t>
      </w:r>
      <w:r w:rsidRPr="007A675E">
        <w:br/>
        <w:t>Метлу взяла</w:t>
      </w:r>
      <w:r w:rsidRPr="007A675E">
        <w:br/>
        <w:t>И двор подмела.</w:t>
      </w:r>
      <w:r w:rsidRPr="007A675E">
        <w:br/>
        <w:t>Всюду нос метла совала,</w:t>
      </w:r>
      <w:r w:rsidRPr="007A675E">
        <w:br/>
        <w:t>Но и я не отставала -</w:t>
      </w:r>
      <w:r w:rsidRPr="007A675E">
        <w:br/>
        <w:t>От сарая до крыльца</w:t>
      </w:r>
      <w:r w:rsidRPr="007A675E">
        <w:br/>
        <w:t>Подметала без конца!</w:t>
      </w:r>
      <w:r w:rsidRPr="007A675E">
        <w:br/>
        <w:t>Приходите,</w:t>
      </w:r>
      <w:r w:rsidRPr="007A675E">
        <w:br/>
        <w:t>Поглядите —</w:t>
      </w:r>
      <w:r w:rsidRPr="007A675E">
        <w:br/>
        <w:t>Хоть сориночку найдите!</w:t>
      </w:r>
      <w:r w:rsidRPr="007A675E">
        <w:br/>
        <w:t> (Е. Благинина)</w:t>
      </w:r>
    </w:p>
    <w:p w:rsidR="000A5FED" w:rsidRDefault="000A5FED" w:rsidP="003E34D4">
      <w:pPr>
        <w:pStyle w:val="NormalWeb"/>
        <w:spacing w:before="0" w:beforeAutospacing="0" w:after="0" w:afterAutospacing="0"/>
      </w:pPr>
      <w:r w:rsidRPr="007A675E">
        <w:t xml:space="preserve">         Входит мальчик в фартуке, в руках - большая коробка со "стиральным  порошком".</w:t>
      </w:r>
      <w:r w:rsidRPr="007A675E">
        <w:br/>
        <w:t xml:space="preserve">        Мальчик.</w:t>
      </w:r>
      <w:r w:rsidRPr="007A675E">
        <w:br/>
        <w:t>Я один  у мамы сын,</w:t>
      </w:r>
      <w:r w:rsidRPr="007A675E">
        <w:br/>
        <w:t>Нет у мамы дочки.</w:t>
      </w:r>
      <w:r w:rsidRPr="007A675E">
        <w:br/>
        <w:t>Как же маме не помочь</w:t>
      </w:r>
      <w:r w:rsidRPr="007A675E">
        <w:br/>
        <w:t>Постирать платочки?</w:t>
      </w:r>
      <w:r w:rsidRPr="007A675E">
        <w:br/>
        <w:t>Мыло пенится в корыте -</w:t>
      </w:r>
      <w:r w:rsidRPr="007A675E">
        <w:br/>
        <w:t>Я стираю, посмотрите!</w:t>
      </w:r>
      <w:r w:rsidRPr="007A675E">
        <w:br/>
        <w:t>(А. Усанова)</w:t>
      </w:r>
      <w:r w:rsidRPr="007A675E">
        <w:br/>
        <w:t xml:space="preserve">            Входят мальчик и девочка в поварских колпаках и фартуках, в руках - поварешки или кастрюли.</w:t>
      </w:r>
      <w:r w:rsidRPr="007A675E">
        <w:br/>
        <w:t xml:space="preserve">        Девочка.</w:t>
      </w:r>
      <w:r w:rsidRPr="007A675E">
        <w:br/>
        <w:t>Мы варили суп,</w:t>
      </w:r>
      <w:r w:rsidRPr="007A675E">
        <w:br/>
        <w:t>Суп,</w:t>
      </w:r>
      <w:r w:rsidRPr="007A675E">
        <w:br/>
        <w:t>Из перловых круп,</w:t>
      </w:r>
      <w:r w:rsidRPr="007A675E">
        <w:br/>
        <w:t>Круп!</w:t>
      </w:r>
      <w:r w:rsidRPr="007A675E">
        <w:br/>
        <w:t>Получилась каша -</w:t>
      </w:r>
      <w:r w:rsidRPr="007A675E">
        <w:br/>
        <w:t>То-то горе наше!</w:t>
      </w:r>
      <w:r w:rsidRPr="007A675E">
        <w:br/>
      </w:r>
      <w:r w:rsidRPr="007A675E">
        <w:br/>
        <w:t>Мальчик.</w:t>
      </w:r>
      <w:r w:rsidRPr="007A675E">
        <w:br/>
        <w:t>Замесили тесто,</w:t>
      </w:r>
      <w:r w:rsidRPr="007A675E">
        <w:br/>
        <w:t>А оно ни с места!</w:t>
      </w:r>
      <w:r w:rsidRPr="007A675E">
        <w:br/>
        <w:t>Замесили на дрожжах -</w:t>
      </w:r>
      <w:r w:rsidRPr="007A675E">
        <w:br/>
        <w:t>Не удержишь на вожжах!</w:t>
      </w:r>
    </w:p>
    <w:p w:rsidR="000A5FED" w:rsidRDefault="000A5FED" w:rsidP="003E34D4">
      <w:pPr>
        <w:pStyle w:val="NormalWeb"/>
        <w:spacing w:before="0" w:beforeAutospacing="0" w:after="0" w:afterAutospacing="0"/>
      </w:pPr>
    </w:p>
    <w:p w:rsidR="000A5FED" w:rsidRPr="003E34D4" w:rsidRDefault="000A5FED" w:rsidP="003E34D4">
      <w:pPr>
        <w:rPr>
          <w:rFonts w:ascii="Times New Roman" w:hAnsi="Times New Roman"/>
          <w:sz w:val="24"/>
          <w:szCs w:val="24"/>
        </w:rPr>
      </w:pPr>
      <w:r w:rsidRPr="003E34D4">
        <w:rPr>
          <w:rFonts w:ascii="Times New Roman" w:hAnsi="Times New Roman"/>
          <w:sz w:val="24"/>
          <w:szCs w:val="24"/>
        </w:rPr>
        <w:t>Стихотворение-инсценировка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1 Я маме своей помогаю:</w:t>
      </w:r>
      <w:r w:rsidRPr="003E34D4">
        <w:rPr>
          <w:rFonts w:ascii="Times New Roman" w:hAnsi="Times New Roman"/>
          <w:sz w:val="24"/>
          <w:szCs w:val="24"/>
        </w:rPr>
        <w:br/>
        <w:t>В песочнице суп я сварю,</w:t>
      </w:r>
      <w:r w:rsidRPr="003E34D4">
        <w:rPr>
          <w:rFonts w:ascii="Times New Roman" w:hAnsi="Times New Roman"/>
          <w:sz w:val="24"/>
          <w:szCs w:val="24"/>
        </w:rPr>
        <w:br/>
        <w:t>Я в луже кота постираю…</w:t>
      </w:r>
      <w:r w:rsidRPr="003E34D4">
        <w:rPr>
          <w:rFonts w:ascii="Times New Roman" w:hAnsi="Times New Roman"/>
          <w:sz w:val="24"/>
          <w:szCs w:val="24"/>
        </w:rPr>
        <w:br/>
        <w:t>Как, мама, тебя я люблю!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2 А я на обоях в прихожей</w:t>
      </w:r>
      <w:r w:rsidRPr="003E34D4">
        <w:rPr>
          <w:rFonts w:ascii="Times New Roman" w:hAnsi="Times New Roman"/>
          <w:sz w:val="24"/>
          <w:szCs w:val="24"/>
        </w:rPr>
        <w:br/>
        <w:t>Мамули рисую портрет,</w:t>
      </w:r>
      <w:r w:rsidRPr="003E34D4">
        <w:rPr>
          <w:rFonts w:ascii="Times New Roman" w:hAnsi="Times New Roman"/>
          <w:sz w:val="24"/>
          <w:szCs w:val="24"/>
        </w:rPr>
        <w:br/>
        <w:t>Братишка мне тоже поможет…</w:t>
      </w:r>
      <w:r w:rsidRPr="003E34D4">
        <w:rPr>
          <w:rFonts w:ascii="Times New Roman" w:hAnsi="Times New Roman"/>
          <w:sz w:val="24"/>
          <w:szCs w:val="24"/>
        </w:rPr>
        <w:br/>
        <w:t>Мамуля, похож или нет?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3 Надену я мамино платье,</w:t>
      </w:r>
      <w:r w:rsidRPr="003E34D4">
        <w:rPr>
          <w:rFonts w:ascii="Times New Roman" w:hAnsi="Times New Roman"/>
          <w:sz w:val="24"/>
          <w:szCs w:val="24"/>
        </w:rPr>
        <w:br/>
        <w:t>Лишь только обрежу длину,</w:t>
      </w:r>
      <w:r w:rsidRPr="003E34D4">
        <w:rPr>
          <w:rFonts w:ascii="Times New Roman" w:hAnsi="Times New Roman"/>
          <w:sz w:val="24"/>
          <w:szCs w:val="24"/>
        </w:rPr>
        <w:br/>
        <w:t>Всем сразу вдруг станет понятно:</w:t>
      </w:r>
      <w:r w:rsidRPr="003E34D4">
        <w:rPr>
          <w:rFonts w:ascii="Times New Roman" w:hAnsi="Times New Roman"/>
          <w:sz w:val="24"/>
          <w:szCs w:val="24"/>
        </w:rPr>
        <w:br/>
        <w:t>Люблю я лишь маму одну!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4 А я ей подарок готовлю-</w:t>
      </w:r>
      <w:r w:rsidRPr="003E34D4">
        <w:rPr>
          <w:rFonts w:ascii="Times New Roman" w:hAnsi="Times New Roman"/>
          <w:sz w:val="24"/>
          <w:szCs w:val="24"/>
        </w:rPr>
        <w:br/>
        <w:t>На папином новом авто</w:t>
      </w:r>
      <w:r w:rsidRPr="003E34D4">
        <w:rPr>
          <w:rFonts w:ascii="Times New Roman" w:hAnsi="Times New Roman"/>
          <w:sz w:val="24"/>
          <w:szCs w:val="24"/>
        </w:rPr>
        <w:br/>
        <w:t>Царапаю: «Маме – с любовью!</w:t>
      </w:r>
      <w:r w:rsidRPr="003E34D4">
        <w:rPr>
          <w:rFonts w:ascii="Times New Roman" w:hAnsi="Times New Roman"/>
          <w:sz w:val="24"/>
          <w:szCs w:val="24"/>
        </w:rPr>
        <w:br/>
        <w:t>Тебя не заменит никто!»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5 А я твою новую шапку</w:t>
      </w:r>
      <w:r w:rsidRPr="003E34D4">
        <w:rPr>
          <w:rFonts w:ascii="Times New Roman" w:hAnsi="Times New Roman"/>
          <w:sz w:val="24"/>
          <w:szCs w:val="24"/>
        </w:rPr>
        <w:br/>
        <w:t>В зайчонка тотчас превращу:</w:t>
      </w:r>
      <w:r w:rsidRPr="003E34D4">
        <w:rPr>
          <w:rFonts w:ascii="Times New Roman" w:hAnsi="Times New Roman"/>
          <w:sz w:val="24"/>
          <w:szCs w:val="24"/>
        </w:rPr>
        <w:br/>
        <w:t>Пришью ему уши и лапки…</w:t>
      </w:r>
      <w:r w:rsidRPr="003E34D4">
        <w:rPr>
          <w:rFonts w:ascii="Times New Roman" w:hAnsi="Times New Roman"/>
          <w:sz w:val="24"/>
          <w:szCs w:val="24"/>
        </w:rPr>
        <w:br/>
        <w:t>Подарок я сделать хочу!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6 А я вот подрался с Данилом –</w:t>
      </w:r>
      <w:r w:rsidRPr="003E34D4">
        <w:rPr>
          <w:rFonts w:ascii="Times New Roman" w:hAnsi="Times New Roman"/>
          <w:sz w:val="24"/>
          <w:szCs w:val="24"/>
        </w:rPr>
        <w:br/>
        <w:t>Под глазом огромный синяк.</w:t>
      </w:r>
      <w:r w:rsidRPr="003E34D4">
        <w:rPr>
          <w:rFonts w:ascii="Times New Roman" w:hAnsi="Times New Roman"/>
          <w:sz w:val="24"/>
          <w:szCs w:val="24"/>
        </w:rPr>
        <w:br/>
        <w:t>Сказал, что его мама лучше,</w:t>
      </w:r>
      <w:r w:rsidRPr="003E34D4">
        <w:rPr>
          <w:rFonts w:ascii="Times New Roman" w:hAnsi="Times New Roman"/>
          <w:sz w:val="24"/>
          <w:szCs w:val="24"/>
        </w:rPr>
        <w:br/>
        <w:t>Я с ним не согласен никак!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7 Я мамины туфли помою,</w:t>
      </w:r>
      <w:r w:rsidRPr="003E34D4">
        <w:rPr>
          <w:rFonts w:ascii="Times New Roman" w:hAnsi="Times New Roman"/>
          <w:sz w:val="24"/>
          <w:szCs w:val="24"/>
        </w:rPr>
        <w:br/>
        <w:t>Кораблики в ванной пущу.</w:t>
      </w:r>
      <w:r w:rsidRPr="003E34D4">
        <w:rPr>
          <w:rFonts w:ascii="Times New Roman" w:hAnsi="Times New Roman"/>
          <w:sz w:val="24"/>
          <w:szCs w:val="24"/>
        </w:rPr>
        <w:br/>
        <w:t>И мама придет, и увидит,</w:t>
      </w:r>
      <w:r w:rsidRPr="003E34D4">
        <w:rPr>
          <w:rFonts w:ascii="Times New Roman" w:hAnsi="Times New Roman"/>
          <w:sz w:val="24"/>
          <w:szCs w:val="24"/>
        </w:rPr>
        <w:br/>
        <w:t>Что я ее очень люблю!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8 Я мяч на губную помаду</w:t>
      </w:r>
      <w:r w:rsidRPr="003E34D4">
        <w:rPr>
          <w:rFonts w:ascii="Times New Roman" w:hAnsi="Times New Roman"/>
          <w:sz w:val="24"/>
          <w:szCs w:val="24"/>
        </w:rPr>
        <w:br/>
        <w:t>У Кати – соседки сменял.</w:t>
      </w:r>
      <w:r w:rsidRPr="003E34D4">
        <w:rPr>
          <w:rFonts w:ascii="Times New Roman" w:hAnsi="Times New Roman"/>
          <w:sz w:val="24"/>
          <w:szCs w:val="24"/>
        </w:rPr>
        <w:br/>
        <w:t>И мамочка будет в восторге,</w:t>
      </w:r>
      <w:r w:rsidRPr="003E34D4">
        <w:rPr>
          <w:rFonts w:ascii="Times New Roman" w:hAnsi="Times New Roman"/>
          <w:sz w:val="24"/>
          <w:szCs w:val="24"/>
        </w:rPr>
        <w:br/>
        <w:t>И скажет: «Вот сын у меня!»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9 Не будем мы спорить напрасно,</w:t>
      </w:r>
      <w:r w:rsidRPr="003E34D4">
        <w:rPr>
          <w:rFonts w:ascii="Times New Roman" w:hAnsi="Times New Roman"/>
          <w:sz w:val="24"/>
          <w:szCs w:val="24"/>
        </w:rPr>
        <w:br/>
        <w:t>Мы мамочкам скажем своим,</w:t>
      </w:r>
      <w:r w:rsidRPr="003E34D4">
        <w:rPr>
          <w:rFonts w:ascii="Times New Roman" w:hAnsi="Times New Roman"/>
          <w:sz w:val="24"/>
          <w:szCs w:val="24"/>
        </w:rPr>
        <w:br/>
        <w:t xml:space="preserve">Что дети их просто прекрасны… </w:t>
      </w:r>
      <w:r w:rsidRPr="003E34D4">
        <w:rPr>
          <w:rFonts w:ascii="Times New Roman" w:hAnsi="Times New Roman"/>
          <w:sz w:val="24"/>
          <w:szCs w:val="24"/>
        </w:rPr>
        <w:br/>
        <w:t>ВМЕСТЕ: Ведь мы никогда не шалим!</w:t>
      </w:r>
    </w:p>
    <w:p w:rsidR="000A5FED" w:rsidRDefault="000A5FED" w:rsidP="003E34D4">
      <w:pPr>
        <w:pStyle w:val="NormalWeb"/>
        <w:spacing w:before="0" w:beforeAutospacing="0" w:after="0" w:afterAutospacing="0"/>
      </w:pPr>
    </w:p>
    <w:p w:rsidR="000A5FED" w:rsidRDefault="000A5FED" w:rsidP="003E34D4">
      <w:pPr>
        <w:pStyle w:val="NormalWeb"/>
        <w:spacing w:before="0" w:beforeAutospacing="0" w:after="0" w:afterAutospacing="0"/>
        <w:rPr>
          <w:b/>
        </w:rPr>
      </w:pPr>
      <w:r w:rsidRPr="00601BAD">
        <w:rPr>
          <w:b/>
        </w:rPr>
        <w:t>Вручают подарки</w:t>
      </w:r>
    </w:p>
    <w:p w:rsidR="000A5FED" w:rsidRPr="00601BAD" w:rsidRDefault="000A5FED" w:rsidP="003E34D4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Вед.    А ведь у нас в гостях сегодня и ваши бабули, давайте их поздравим!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Уч.1</w:t>
      </w:r>
      <w:r w:rsidRPr="00601BAD">
        <w:rPr>
          <w:rFonts w:ascii="Times New Roman" w:hAnsi="Times New Roman"/>
          <w:sz w:val="24"/>
          <w:szCs w:val="24"/>
        </w:rPr>
        <w:tab/>
        <w:t>У мамы – работа, у папы – работа.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 них для меня остается суббота.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А бабушка дома всегда,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Она не ругает меня – никогда!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Усадит, накормит: Да ты не спеши!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Ну что там стряслось у тебя? Расскажи!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Я говорю, а бабушка не перебивает,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По крупинкам гречку перебирает.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Нам хорошо вот так, вдвоем.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Без бабушки какой же дом?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Уч.2</w:t>
      </w:r>
      <w:r w:rsidRPr="00601BAD">
        <w:rPr>
          <w:rFonts w:ascii="Times New Roman" w:hAnsi="Times New Roman"/>
          <w:sz w:val="24"/>
          <w:szCs w:val="24"/>
        </w:rPr>
        <w:tab/>
        <w:t xml:space="preserve">Мы с моею бабушкой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Старые друзья.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До чего ж хорошая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Бабушка моя!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Сказок знает столько,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Что не перечесть,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И всегда в запасе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Новенькая есть.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А вот руки бабушкины-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Это просто клад.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Быть без дела бабушке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Руки не велят.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То полы старательно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Моют и скребут,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То в корыте пену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Мыльную взобьют,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Чтоб мою рубашку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Вымыть добела,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Чтоб моя рубашка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Чистая была.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То заставят бабушку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С тестом воевать,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Тесто непослушное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Шлепать, подбивать.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То меня, шершавые,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Гладят по щекам,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Пирожками теплыми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Кормят по утрам.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То большими ножницами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Куртку мне кроят,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То крючком и спицами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Чудеса творят.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Золотые, ловкие,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Как люблю я их!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Нет, других, наверное,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Не найти таких!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Уч.3</w:t>
      </w:r>
      <w:r w:rsidRPr="00601BAD">
        <w:rPr>
          <w:rFonts w:ascii="Times New Roman" w:hAnsi="Times New Roman"/>
          <w:sz w:val="24"/>
          <w:szCs w:val="24"/>
        </w:rPr>
        <w:tab/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Мы едва успели встать с постели –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Как же наши бабушки успели: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Нам косички заплести,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Пол в квартире подмести,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Воду дать растениям зеленым,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Кашу вкусную сварить,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 магазине хлеб купить?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С бабушками очень повезло нам!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Вед.</w:t>
      </w:r>
      <w:r w:rsidRPr="00601BAD">
        <w:rPr>
          <w:rFonts w:ascii="Times New Roman" w:hAnsi="Times New Roman"/>
          <w:sz w:val="24"/>
          <w:szCs w:val="24"/>
        </w:rPr>
        <w:tab/>
        <w:t xml:space="preserve">А теперь мы дарим подарок нашим бабушкам. 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>Танец «Стирка»</w:t>
      </w:r>
    </w:p>
    <w:p w:rsidR="000A5FED" w:rsidRPr="00601BAD" w:rsidRDefault="000A5FED" w:rsidP="00601B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Вед.</w:t>
      </w:r>
      <w:r w:rsidRPr="00601BAD">
        <w:rPr>
          <w:rFonts w:ascii="Times New Roman" w:hAnsi="Times New Roman"/>
          <w:sz w:val="24"/>
          <w:szCs w:val="24"/>
        </w:rPr>
        <w:tab/>
        <w:t>Очень хочется поздравить сегодня и наших дорогих девочек. Девочки, а вы сюрпризы любите? Тогда вот он – сюрприз, который подготовили наши мальчики.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rPr>
          <w:rStyle w:val="Strong"/>
        </w:rPr>
        <w:t>Мальчик 1. </w:t>
      </w:r>
      <w:r w:rsidRPr="00601BAD">
        <w:t>Да здравствуют девчонки, с косичками и без!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Пусть солнце улыбнется вам с голубых небес!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rPr>
          <w:rStyle w:val="Strong"/>
        </w:rPr>
        <w:t>Мальчик 2. </w:t>
      </w:r>
      <w:r w:rsidRPr="00601BAD">
        <w:t>И в классе вам – пятерок!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И дома вам – похвал!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Чтоб все киноактеры влюблялись наповал!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rPr>
          <w:rStyle w:val="Strong"/>
        </w:rPr>
        <w:t>Мальчик 3. </w:t>
      </w:r>
      <w:r w:rsidRPr="00601BAD">
        <w:t>Ну, в общем, поздравляем!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И просим не сердиться: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Не всем же удается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Мальчишками родиться.</w:t>
      </w:r>
    </w:p>
    <w:p w:rsidR="000A5FED" w:rsidRPr="00601BAD" w:rsidRDefault="000A5FED" w:rsidP="00601BAD">
      <w:pPr>
        <w:pStyle w:val="NormalWeb"/>
        <w:spacing w:before="0" w:beforeAutospacing="0" w:after="0" w:afterAutospacing="0"/>
        <w:rPr>
          <w:b/>
        </w:rPr>
      </w:pPr>
      <w:r w:rsidRPr="00601BAD">
        <w:t xml:space="preserve"> </w:t>
      </w:r>
      <w:r w:rsidRPr="00601BAD">
        <w:rPr>
          <w:b/>
        </w:rPr>
        <w:t>Исполняется песня на мотив «Хвастать, милая, не стану»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Я признаюсь - врать не буду,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Всю вам правду говорю: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Лишь увижу нашу Ксеню,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Сердцем, чувствую, горю!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Рассказать хочу я Наде,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К ней придвинувшись плечом,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О погоде, о футболе,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Да и мало ли о чем!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Маша есть – душа воспрянет,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Маши  нет – унылый вид!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Меня к Маше так и тянет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Чувств внушительный магнит.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Но как только вижу Катю,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На других мне наплевать.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И по сути, и по стати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Лучше Кати не сыскать!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Все смотрю как на икону,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Глаз влюбленных не свожу…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Ах, ты Настя, наша Настя,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Как же я тебя люблю!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Но когда пройдет Олеся,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Бросив взгляд на мой прикид,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Чувствую, мое сердечко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Всё и колет, и болит!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Есть у нас еще  и Таня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Я вам правда говорю.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Ах, ты Таня,  наша Таня,</w:t>
      </w:r>
    </w:p>
    <w:p w:rsidR="000A5FED" w:rsidRPr="00601BAD" w:rsidRDefault="000A5FED" w:rsidP="00601BAD">
      <w:pPr>
        <w:pStyle w:val="NormalWeb"/>
        <w:spacing w:before="0" w:beforeAutospacing="0" w:after="0" w:afterAutospacing="0"/>
      </w:pPr>
      <w:r w:rsidRPr="00601BAD">
        <w:t>Свой привет горячий шлю!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Вы красивые, как звездочки,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И глаза горят огнем!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А улыбки ваши милые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Затмевают солнце днем!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Вы у нас такие славные!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Вы – девчонки – просто класс!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Потому нам всем так хочется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Быть похожими на вас!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 Вам желаем только счастья  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И откроем вам секрет: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Наших девочек прекраснее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Во всей школе просто нет!</w:t>
      </w:r>
    </w:p>
    <w:p w:rsidR="000A5FED" w:rsidRPr="00601BAD" w:rsidRDefault="000A5FED" w:rsidP="00601B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>Мальчики преподносят девочкам подарки.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 xml:space="preserve">                       Весёлые конкурсы 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1. Конкурс «Будущий парикмахер». Приглашаются 3 мамы и их дочери. 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Девочки делают мамам прически, а те демонстрируют их и дают название.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01BAD">
        <w:rPr>
          <w:rFonts w:ascii="Times New Roman" w:hAnsi="Times New Roman"/>
          <w:sz w:val="24"/>
          <w:szCs w:val="24"/>
        </w:rPr>
        <w:t xml:space="preserve">. Конкурс «Узнай себя». На доске открывается выставка рисунков портретов женщин. 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Мамы и бабушки узнают свои портреты и забирают их на память.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01BAD">
        <w:rPr>
          <w:rFonts w:ascii="Times New Roman" w:hAnsi="Times New Roman"/>
          <w:sz w:val="24"/>
          <w:szCs w:val="24"/>
        </w:rPr>
        <w:t>. Конкурс «Лучшие родители». Приглашаются 3 девочки и 3 мальчика.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Нужно собрать куклу на прогулку: одеть, запеленать, спеть песню.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01BAD">
        <w:rPr>
          <w:rFonts w:ascii="Times New Roman" w:hAnsi="Times New Roman"/>
          <w:sz w:val="24"/>
          <w:szCs w:val="24"/>
        </w:rPr>
        <w:t>.  Конкурс «Вспомним детство». Приглашаются 4 мальчика.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Им повязывают слюнявчики и они кормят друг друга апельсинами с завязанными глазами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01BAD">
        <w:rPr>
          <w:rFonts w:ascii="Times New Roman" w:hAnsi="Times New Roman"/>
          <w:sz w:val="24"/>
          <w:szCs w:val="24"/>
        </w:rPr>
        <w:t>. Конкурс «Утро в курятнике». Приглашаются 2 ребят.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В двух обручах на полу разбрасывается какие-нибудь мелкие вещи (катушки и мотки ниток, баночки, упаковка от киндера и т.д.). Нужно среди всего отыскать с завязанными глазами яйцо.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01BAD">
        <w:rPr>
          <w:rFonts w:ascii="Times New Roman" w:hAnsi="Times New Roman"/>
          <w:sz w:val="24"/>
          <w:szCs w:val="24"/>
        </w:rPr>
        <w:t>. Конкурс «Песенный». Участвуют дети и родители.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>Нужно вспомнить строчку из песни, в которой есть женское имя</w:t>
      </w:r>
    </w:p>
    <w:p w:rsidR="000A5FED" w:rsidRDefault="000A5FED" w:rsidP="003E34D4">
      <w:pPr>
        <w:rPr>
          <w:rFonts w:ascii="Times New Roman" w:hAnsi="Times New Roman"/>
          <w:sz w:val="24"/>
          <w:szCs w:val="24"/>
        </w:rPr>
      </w:pPr>
      <w:r w:rsidRPr="00601BAD">
        <w:rPr>
          <w:rFonts w:ascii="Times New Roman" w:hAnsi="Times New Roman"/>
          <w:sz w:val="24"/>
          <w:szCs w:val="24"/>
        </w:rPr>
        <w:t xml:space="preserve"> </w:t>
      </w:r>
    </w:p>
    <w:p w:rsidR="000A5FED" w:rsidRPr="003E34D4" w:rsidRDefault="000A5FED" w:rsidP="003E34D4">
      <w:pPr>
        <w:rPr>
          <w:rFonts w:ascii="Times New Roman" w:hAnsi="Times New Roman"/>
          <w:sz w:val="24"/>
          <w:szCs w:val="24"/>
        </w:rPr>
      </w:pPr>
      <w:r w:rsidRPr="003E34D4">
        <w:rPr>
          <w:rFonts w:ascii="Times New Roman" w:hAnsi="Times New Roman"/>
          <w:i/>
          <w:iCs/>
          <w:sz w:val="24"/>
          <w:szCs w:val="24"/>
        </w:rPr>
        <w:t>Конкурс   "Рассуждалки”</w:t>
      </w:r>
      <w:r w:rsidRPr="003E34D4">
        <w:rPr>
          <w:rFonts w:ascii="Times New Roman" w:hAnsi="Times New Roman"/>
          <w:sz w:val="24"/>
          <w:szCs w:val="24"/>
        </w:rPr>
        <w:t xml:space="preserve"> (для мам)</w:t>
      </w:r>
      <w:r w:rsidRPr="003E34D4">
        <w:rPr>
          <w:rFonts w:ascii="Times New Roman" w:hAnsi="Times New Roman"/>
          <w:sz w:val="24"/>
          <w:szCs w:val="24"/>
        </w:rPr>
        <w:br/>
      </w:r>
      <w:r w:rsidRPr="003E34D4">
        <w:rPr>
          <w:rFonts w:ascii="Times New Roman" w:hAnsi="Times New Roman"/>
          <w:sz w:val="24"/>
          <w:szCs w:val="24"/>
        </w:rPr>
        <w:br/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3E34D4">
        <w:rPr>
          <w:rFonts w:ascii="Times New Roman" w:hAnsi="Times New Roman"/>
          <w:sz w:val="24"/>
          <w:szCs w:val="24"/>
        </w:rPr>
        <w:br/>
        <w:t>2.Они прячутся под грязными ногтями. Они такие маленькие, что их не видно. От них можно заболеть (микробы).</w:t>
      </w:r>
      <w:r w:rsidRPr="003E34D4">
        <w:rPr>
          <w:rFonts w:ascii="Times New Roman" w:hAnsi="Times New Roman"/>
          <w:sz w:val="24"/>
          <w:szCs w:val="24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3E34D4">
        <w:rPr>
          <w:rFonts w:ascii="Times New Roman" w:hAnsi="Times New Roman"/>
          <w:sz w:val="24"/>
          <w:szCs w:val="24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3E34D4">
        <w:rPr>
          <w:rFonts w:ascii="Times New Roman" w:hAnsi="Times New Roman"/>
          <w:sz w:val="24"/>
          <w:szCs w:val="24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3E34D4">
        <w:rPr>
          <w:rFonts w:ascii="Times New Roman" w:hAnsi="Times New Roman"/>
          <w:sz w:val="24"/>
          <w:szCs w:val="24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3E34D4">
        <w:rPr>
          <w:rFonts w:ascii="Times New Roman" w:hAnsi="Times New Roman"/>
          <w:sz w:val="24"/>
          <w:szCs w:val="24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3E34D4">
        <w:rPr>
          <w:rFonts w:ascii="Times New Roman" w:hAnsi="Times New Roman"/>
          <w:sz w:val="24"/>
          <w:szCs w:val="24"/>
        </w:rPr>
        <w:br/>
        <w:t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за плохого поступка. (Наказание)</w:t>
      </w:r>
      <w:r w:rsidRPr="003E34D4">
        <w:rPr>
          <w:rFonts w:ascii="Times New Roman" w:hAnsi="Times New Roman"/>
          <w:sz w:val="24"/>
          <w:szCs w:val="24"/>
        </w:rPr>
        <w:br/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>Конкурсы мы завершаем,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 xml:space="preserve">Всем мамулям пожелаем, 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 xml:space="preserve">Чтоб всегда здоровы были, </w:t>
      </w:r>
    </w:p>
    <w:p w:rsidR="000A5FED" w:rsidRPr="00601BAD" w:rsidRDefault="000A5FED" w:rsidP="00601BAD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601BAD">
        <w:rPr>
          <w:rFonts w:ascii="Times New Roman" w:hAnsi="Times New Roman"/>
          <w:b/>
          <w:sz w:val="24"/>
          <w:szCs w:val="24"/>
        </w:rPr>
        <w:t>Чтоб смеялись и шутили.</w:t>
      </w:r>
    </w:p>
    <w:sectPr w:rsidR="000A5FED" w:rsidRPr="00601BAD" w:rsidSect="00F8425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44B4F"/>
    <w:multiLevelType w:val="hybridMultilevel"/>
    <w:tmpl w:val="AEEAF274"/>
    <w:lvl w:ilvl="0" w:tplc="F86CC9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252"/>
    <w:rsid w:val="0006162C"/>
    <w:rsid w:val="000A5FED"/>
    <w:rsid w:val="000E7D32"/>
    <w:rsid w:val="00143AA7"/>
    <w:rsid w:val="00182504"/>
    <w:rsid w:val="001B4904"/>
    <w:rsid w:val="00216553"/>
    <w:rsid w:val="00333B73"/>
    <w:rsid w:val="003A2F33"/>
    <w:rsid w:val="003B0C16"/>
    <w:rsid w:val="003E34D4"/>
    <w:rsid w:val="00404813"/>
    <w:rsid w:val="00476390"/>
    <w:rsid w:val="004F7158"/>
    <w:rsid w:val="00502E52"/>
    <w:rsid w:val="00571262"/>
    <w:rsid w:val="00594025"/>
    <w:rsid w:val="00601BAD"/>
    <w:rsid w:val="006053C1"/>
    <w:rsid w:val="006909EF"/>
    <w:rsid w:val="00693E7B"/>
    <w:rsid w:val="006A65ED"/>
    <w:rsid w:val="006D3B07"/>
    <w:rsid w:val="006E3D53"/>
    <w:rsid w:val="00714545"/>
    <w:rsid w:val="007532E4"/>
    <w:rsid w:val="0077186B"/>
    <w:rsid w:val="00794927"/>
    <w:rsid w:val="007A675E"/>
    <w:rsid w:val="007C3A1B"/>
    <w:rsid w:val="007D7320"/>
    <w:rsid w:val="008A4834"/>
    <w:rsid w:val="00913B3F"/>
    <w:rsid w:val="009248B6"/>
    <w:rsid w:val="00931AE0"/>
    <w:rsid w:val="009351D0"/>
    <w:rsid w:val="00951A69"/>
    <w:rsid w:val="00986662"/>
    <w:rsid w:val="009C7835"/>
    <w:rsid w:val="009D5DAE"/>
    <w:rsid w:val="00A14EB0"/>
    <w:rsid w:val="00A15B19"/>
    <w:rsid w:val="00A20DD3"/>
    <w:rsid w:val="00A23B7A"/>
    <w:rsid w:val="00A947F2"/>
    <w:rsid w:val="00AF0339"/>
    <w:rsid w:val="00B05C51"/>
    <w:rsid w:val="00B14BBF"/>
    <w:rsid w:val="00B24E41"/>
    <w:rsid w:val="00B36AEF"/>
    <w:rsid w:val="00B6523F"/>
    <w:rsid w:val="00B8123C"/>
    <w:rsid w:val="00B87C06"/>
    <w:rsid w:val="00BB5D98"/>
    <w:rsid w:val="00BE3D72"/>
    <w:rsid w:val="00BE4802"/>
    <w:rsid w:val="00C22ED5"/>
    <w:rsid w:val="00DF1F25"/>
    <w:rsid w:val="00DF2B74"/>
    <w:rsid w:val="00E4770F"/>
    <w:rsid w:val="00E6051B"/>
    <w:rsid w:val="00F769BF"/>
    <w:rsid w:val="00F8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2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1AE0"/>
    <w:pPr>
      <w:ind w:left="720"/>
      <w:contextualSpacing/>
    </w:pPr>
  </w:style>
  <w:style w:type="paragraph" w:styleId="NormalWeb">
    <w:name w:val="Normal (Web)"/>
    <w:basedOn w:val="Normal"/>
    <w:uiPriority w:val="99"/>
    <w:rsid w:val="00601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01BA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778</TotalTime>
  <Pages>7</Pages>
  <Words>1408</Words>
  <Characters>8027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20</cp:revision>
  <cp:lastPrinted>2015-02-25T18:18:00Z</cp:lastPrinted>
  <dcterms:created xsi:type="dcterms:W3CDTF">2011-02-02T13:42:00Z</dcterms:created>
  <dcterms:modified xsi:type="dcterms:W3CDTF">2015-03-09T05:54:00Z</dcterms:modified>
</cp:coreProperties>
</file>