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5"/>
      </w:tblGrid>
      <w:tr w:rsidR="00690BE8" w:rsidRPr="00AE1382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vAlign w:val="center"/>
          </w:tcPr>
          <w:p w:rsidR="00690BE8" w:rsidRPr="0071491B" w:rsidRDefault="00690BE8" w:rsidP="00714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t>4 класс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Тема: Водоёмы. Растения и животные водоёмов. Охрана растений и животных водоёмов.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Цель: расширить знания детей о водоёмах, взаимосвязи растительного и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животного мира, вызвать желание самостоятельно добывать знания.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Задачи: выявить и расширить представления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о водоёмах, растительном и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t>животном мире; развивать познавательную активность учащихся через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самостоятельный творческий поиск необходимой информации; развивать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творческие способности учащихся, умение работать с дополнительной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литературой; воспитывать умение анализировать свои успехи и неудачи,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умение работать в группах, бережное отношение к природе.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Оборудование: глобус, физическая карта Казахстана, атласы для каждого ребёнка, иллюстрации и таблицы «Растительный и животный мир водоёмов», индивидуальные таблички и схемы, дополнительная справочная литература.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Ход урока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t>. 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 Индукция (психологический настрой).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Сядь–ка, ровненько, дружок,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Начинается вот-вот интереснейший урок-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 познания мира.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 сначала повернитесь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друг другу улыбнитесь.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Улыбнитесь мне, друзьям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садитесь по местам.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Вижу, вы уже готовы отправиться в путь за новыми знаниями?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А главное - смекалку и задор - не забыли?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На уроке нас ждут, я надеюсь, открытия. Какие они будут: большие или маленькие? Главное, у каждого они будут свои.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Постановка задач: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Мы продолжаем открывать для себя нашу страну Казахстан.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Послушайте слово: «Водоёмы».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Произнесите его в группах с разной интонацией, чувством.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 от группы произносит 1 человек)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Ассоциации.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Запишите слово «водоёмы» на листочках.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Какие ассоциации у вас возникли? Составьте кластер.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Прочитайте свои ассоциации в группах.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Дополните свои записи понравившимися словами.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Выберите самые главные, важные для всех вас слова и прикрепите их при помощи клея к своему большому листу, а затем к доске.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Озвучьте свои записи.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Составьте рассказ, используя свои опорные слова.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рыбалка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рыба красота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t>лягушка водоёмы жизнь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вода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стрекозы кувшинки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-Прочитайте рассказы в группах.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-Кто хочет прочитать классу? (по желанию, остальные рассказы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вывесите на доску и кто желает, сможет их потом прочитать)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Закройте глаза: какой цвет вы представили, услышав слово «ВОДОЁМЫ»?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-Выберите листочки того цвета, какой вы представили, и прикрепите к доске около слова «водоёмы».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-Вот такой цвет у вас возник. К нему мы вернёмся позже.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3.Работа с картой, глобусом и атласом.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-Посмотрите на глобус и карту.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-Сравните со своими представлениями, какой цвет на них преобладает?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-Какие открытия вы сделали? (некоторые озёра закрашены голубым и розовым цветом потому, что одни из них пресные, а другие солёные; озеро Балхаш и того и другого цвета, т. к. одна часть его с пресной водой, а другая - с солёной).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-Какой цвет преобладает на планете Земля?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-А можно ли её было назвать планетой океан? (конечно, ведь 2/3 её поверхности занимают воды океанов, морей и озёр – это 70% поверхности Земли, но лишь 3 % - вода пресная).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4.Работа с картой «открытий».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Зачеркните «лишнее» слово: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Обведите название водоёмов, которые есть в нашей местности: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РЕКА, ГОРА, ОКЕАН, ОЗЕРО, МОРЯ, ПРУД, КОТЛОВАНЫ, БОЛОТА, ПОДЗЕМНЫЕ ВОДЫ.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-Подумайте, какие бывают водоёмы?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-Защитите задание (на доске появляется схема).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Водоёмы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искусственные естественные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•Подумайте и выберите, что относится к озеру, а что к реке.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•Соедините стрелками.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Вода течёт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Вода стоячая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РЕКА Два берега ОЗЕРО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 всех сторон окружено сушей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Пресная вода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Солёная вода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Доп. сведения: нашу Республику, особенно северную часть, можно смело назвать озёрным краем. На её территории находится 48262 озера с запасами воды в 190 куб. м. Самые крупные из них: Балхаш, Алаколь, Салыкколь, Каспий и Арал – озеро. Большую часть составляют солёные или солоновато – солёные, горькие, непригодные для питья.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-Выпишите в группах названия крупных озёр и рек Казахстана в таблицу.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-Защитите. Расскажите, какое значение они имеют для жителей Казахстана.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Реки Озёра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Иртыш, Или, Ишим, Тобол, Урал, Сырдарья, Чу и т.д. Каспийское, Аральское, Балхаш.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5.Самостоятельная работа учащихся со справочной литературой и учебником.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Почему в начале урока вы использовали так много цвета для изображения водоемов?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Водоём – это не простое углубление на поверхности, заполненное водой. Нет, это – удивительный дом, населённый многочисленными жителями. Об этом и пойдёт речь во 2 части нашего урока.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Разных видов животных и растений на свете больше, чем можно увидеть звёзд на небе. И каждый вид удивительно точно приспособился к своему и только к своему месту обитания. Они образуют природные сообщества.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Поработайте с учебником и дополнительной литературой, заполните свои таблички.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 Название растения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Приспособленность к условиям жизни в водоёмах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3.Названия животных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4.Чем питаются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5.Приспособленность к условиям жизни в водоёмах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6. Афиширование.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•Обсудите в группах. Защитите свои «открытия». Дополните сведения.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Сделайте общий вывод по своим «открытиям» на листочках бумаги.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Прикрепите их на доп. доску «Открытий».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Вывод: Всё в природе взаимосвязано. Растительный и животный мир образуют сообщества, которые связаны между собой цепью питания.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А как вы думаете, к чему может привести разрыв этой цепи?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7.Составление цепей питания из имеющихся иллюстраций (подготовленных учителем заранее), озвучивание их.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Вывод: чтение стихотворения Б. Заходера «Про всех на свете».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(1 ученица заранее подготовленная)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 – все – все на свете, Нужны все на свете!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свете нужны! Нужны все подряд-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мошки не меньше нужны,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чем слоны. Кто делает мёд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Нельзя обойтись И кто делает яд.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Без чудищ нелепых Плохие дела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даже без хищников У кошки без мышки,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Злых и свирепых! У мышки без кошки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лучше делишки.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Да! Если мы с кем – то не очень дружны –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Мы всё – таки очень друг другу нужны.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если нам кто – нибудь лишним покажется,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 это, конечно, ошибкой покажется…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 – все-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Все на свете,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свете нужны.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это все дети запомнить должны.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8. Вызов и разрыв.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Пройдите около правой части доски (открывается доска, на которой изображены хищные животные).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Посмотрите внимательно, кого вы видите?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А как вы думаете, почему среди них вы увидели себя, других ребят из класса?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Кто же самый главный хищник на Земле?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 в группах) – Докажите.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 Работа с текстом учебника с. 104 – 105.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-Какие меры в нашей стране принимаются для сохранения природы водоёмов?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 Перевоплощение (закрыли глаза).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Представьте, что вы – редкие животные или растения водоёмов, которые занесены в Красную книгу Казахстана. Вас пригласили выступить на конференции, где вы можете выступить с жалобой, просьбой, обращением к людям.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Что бы вы могли поведать?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11. Чтение стихотворения (хором с доски).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Дерево, трава и птица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всегда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Умеют защититься.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будут уничтожены они,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планете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Мы останемся одни.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12. Рефлексия. - Подведём сейчас итог: может, зря прошёл урок?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Напишите на листочках, какие открытия вы сделали.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Кто хоче Что больше всего понравилось?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• Какие чувства вы испытывали в течение урока? </w:t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1491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Домашнее задание: - Нарисуйте знак или плакат в защиту животного или растения водоёмов.</w:t>
            </w:r>
          </w:p>
        </w:tc>
      </w:tr>
    </w:tbl>
    <w:p w:rsidR="00690BE8" w:rsidRPr="0071491B" w:rsidRDefault="00690BE8" w:rsidP="0071491B">
      <w:pPr>
        <w:rPr>
          <w:rFonts w:ascii="Times New Roman" w:hAnsi="Times New Roman"/>
          <w:sz w:val="28"/>
          <w:szCs w:val="28"/>
        </w:rPr>
      </w:pPr>
    </w:p>
    <w:sectPr w:rsidR="00690BE8" w:rsidRPr="0071491B" w:rsidSect="00E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1B"/>
    <w:rsid w:val="003978BE"/>
    <w:rsid w:val="00690BE8"/>
    <w:rsid w:val="0071491B"/>
    <w:rsid w:val="009A162C"/>
    <w:rsid w:val="00AE1382"/>
    <w:rsid w:val="00E94377"/>
    <w:rsid w:val="00E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1067</Words>
  <Characters>6086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3</cp:revision>
  <dcterms:created xsi:type="dcterms:W3CDTF">2014-06-12T08:20:00Z</dcterms:created>
  <dcterms:modified xsi:type="dcterms:W3CDTF">2014-06-17T16:46:00Z</dcterms:modified>
</cp:coreProperties>
</file>