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6C" w:rsidRDefault="0006796C" w:rsidP="00985FD2">
      <w:pPr>
        <w:ind w:left="720" w:right="-54"/>
        <w:jc w:val="both"/>
        <w:rPr>
          <w:rFonts w:ascii="Arial" w:hAnsi="Arial" w:cs="Arial"/>
          <w:sz w:val="24"/>
          <w:szCs w:val="24"/>
        </w:rPr>
      </w:pPr>
    </w:p>
    <w:p w:rsidR="0006796C" w:rsidRDefault="0006796C" w:rsidP="00985FD2">
      <w:pPr>
        <w:ind w:left="720" w:right="-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ФИО: Михайлова Елена Егоровна</w:t>
      </w:r>
    </w:p>
    <w:p w:rsidR="0006796C" w:rsidRDefault="0006796C" w:rsidP="00985FD2">
      <w:pPr>
        <w:ind w:left="720" w:right="-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Образовательное учреждение: </w:t>
      </w:r>
      <w:r w:rsidRPr="00985FD2">
        <w:rPr>
          <w:rFonts w:ascii="Arial" w:hAnsi="Arial" w:cs="Arial"/>
          <w:sz w:val="24"/>
          <w:szCs w:val="24"/>
        </w:rPr>
        <w:t>МБОУ г. Магадана "СОШ с УИМ № 15"</w:t>
      </w:r>
    </w:p>
    <w:p w:rsidR="0006796C" w:rsidRPr="00985FD2" w:rsidRDefault="0006796C" w:rsidP="00985FD2">
      <w:pPr>
        <w:ind w:left="720" w:right="-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 учитель математики</w:t>
      </w:r>
    </w:p>
    <w:p w:rsidR="0006796C" w:rsidRDefault="0006796C" w:rsidP="00196BB6">
      <w:pPr>
        <w:ind w:left="720" w:right="-54"/>
        <w:jc w:val="center"/>
        <w:rPr>
          <w:rFonts w:ascii="Arial" w:hAnsi="Arial" w:cs="Arial"/>
          <w:sz w:val="24"/>
          <w:szCs w:val="24"/>
        </w:rPr>
      </w:pPr>
    </w:p>
    <w:p w:rsidR="0006796C" w:rsidRPr="00952D53" w:rsidRDefault="0006796C" w:rsidP="00196BB6">
      <w:pPr>
        <w:ind w:left="720" w:right="-54"/>
        <w:jc w:val="center"/>
        <w:rPr>
          <w:rFonts w:ascii="Arial" w:hAnsi="Arial" w:cs="Arial"/>
          <w:sz w:val="24"/>
          <w:szCs w:val="24"/>
        </w:rPr>
      </w:pPr>
      <w:r w:rsidRPr="00952D53">
        <w:rPr>
          <w:rFonts w:ascii="Arial" w:hAnsi="Arial" w:cs="Arial"/>
          <w:sz w:val="24"/>
          <w:szCs w:val="24"/>
        </w:rPr>
        <w:t>8 класс.</w:t>
      </w:r>
    </w:p>
    <w:p w:rsidR="0006796C" w:rsidRPr="00952D53" w:rsidRDefault="0006796C" w:rsidP="00196BB6">
      <w:pPr>
        <w:ind w:left="720" w:right="-54"/>
        <w:rPr>
          <w:rFonts w:ascii="Arial" w:hAnsi="Arial" w:cs="Arial"/>
          <w:sz w:val="24"/>
          <w:szCs w:val="24"/>
        </w:rPr>
      </w:pPr>
      <w:r w:rsidRPr="00952D53">
        <w:rPr>
          <w:rFonts w:ascii="Arial" w:hAnsi="Arial" w:cs="Arial"/>
          <w:sz w:val="24"/>
          <w:szCs w:val="24"/>
        </w:rPr>
        <w:t>ТЕМА: «НЕКОТОРЫЕ СПОСОБЫ РЕШЕНИЯ КВАДРАТНЫХ УРАВНЕНИЙ»</w:t>
      </w:r>
    </w:p>
    <w:p w:rsidR="0006796C" w:rsidRPr="00952D53" w:rsidRDefault="0006796C" w:rsidP="00196BB6">
      <w:pPr>
        <w:ind w:right="-54"/>
        <w:rPr>
          <w:rFonts w:ascii="Arial" w:hAnsi="Arial" w:cs="Arial"/>
          <w:sz w:val="24"/>
          <w:szCs w:val="24"/>
        </w:rPr>
      </w:pPr>
    </w:p>
    <w:p w:rsidR="0006796C" w:rsidRPr="00952D53" w:rsidRDefault="0006796C" w:rsidP="00196BB6">
      <w:pPr>
        <w:ind w:right="-54"/>
        <w:jc w:val="center"/>
        <w:rPr>
          <w:rFonts w:ascii="Arial" w:hAnsi="Arial" w:cs="Arial"/>
          <w:sz w:val="24"/>
          <w:szCs w:val="24"/>
        </w:rPr>
      </w:pPr>
      <w:r w:rsidRPr="00952D53">
        <w:rPr>
          <w:rFonts w:ascii="Arial" w:hAnsi="Arial" w:cs="Arial"/>
          <w:sz w:val="24"/>
          <w:szCs w:val="24"/>
        </w:rPr>
        <w:t>ЦЕЛЬ УРОКА:</w:t>
      </w:r>
    </w:p>
    <w:p w:rsidR="0006796C" w:rsidRPr="00952D53" w:rsidRDefault="0006796C" w:rsidP="00196BB6">
      <w:pPr>
        <w:ind w:right="-54"/>
        <w:jc w:val="center"/>
        <w:rPr>
          <w:rFonts w:ascii="Arial" w:hAnsi="Arial" w:cs="Arial"/>
          <w:sz w:val="24"/>
          <w:szCs w:val="24"/>
        </w:rPr>
      </w:pPr>
    </w:p>
    <w:p w:rsidR="0006796C" w:rsidRPr="00952D53" w:rsidRDefault="0006796C" w:rsidP="00196BB6">
      <w:pPr>
        <w:ind w:right="-54"/>
        <w:rPr>
          <w:rFonts w:ascii="Arial" w:hAnsi="Arial" w:cs="Arial"/>
          <w:sz w:val="24"/>
          <w:szCs w:val="24"/>
        </w:rPr>
      </w:pPr>
      <w:r w:rsidRPr="00952D53">
        <w:rPr>
          <w:rFonts w:ascii="Arial" w:hAnsi="Arial" w:cs="Arial"/>
          <w:sz w:val="24"/>
          <w:szCs w:val="24"/>
          <w:u w:val="single"/>
        </w:rPr>
        <w:t>Учебная:</w:t>
      </w:r>
      <w:r w:rsidRPr="00952D53">
        <w:rPr>
          <w:rFonts w:ascii="Arial" w:hAnsi="Arial" w:cs="Arial"/>
          <w:sz w:val="24"/>
          <w:szCs w:val="24"/>
        </w:rPr>
        <w:t xml:space="preserve">      Повторить определение квадратных уравнений.</w:t>
      </w:r>
    </w:p>
    <w:p w:rsidR="0006796C" w:rsidRPr="00952D53" w:rsidRDefault="0006796C" w:rsidP="00196BB6">
      <w:pPr>
        <w:ind w:left="1440" w:right="-54"/>
        <w:rPr>
          <w:rFonts w:ascii="Arial" w:hAnsi="Arial" w:cs="Arial"/>
          <w:sz w:val="24"/>
          <w:szCs w:val="24"/>
        </w:rPr>
      </w:pPr>
      <w:r w:rsidRPr="00952D53">
        <w:rPr>
          <w:rFonts w:ascii="Arial" w:hAnsi="Arial" w:cs="Arial"/>
          <w:sz w:val="24"/>
          <w:szCs w:val="24"/>
        </w:rPr>
        <w:t>Повторить решение уравнений с помощью формул дискриминанта и корней квадратного уравнения.</w:t>
      </w:r>
    </w:p>
    <w:p w:rsidR="0006796C" w:rsidRPr="00952D53" w:rsidRDefault="0006796C" w:rsidP="00196BB6">
      <w:pPr>
        <w:ind w:left="1440" w:right="-54"/>
        <w:rPr>
          <w:rFonts w:ascii="Arial" w:hAnsi="Arial" w:cs="Arial"/>
          <w:sz w:val="24"/>
          <w:szCs w:val="24"/>
        </w:rPr>
      </w:pPr>
      <w:r w:rsidRPr="00952D53">
        <w:rPr>
          <w:rFonts w:ascii="Arial" w:hAnsi="Arial" w:cs="Arial"/>
          <w:sz w:val="24"/>
          <w:szCs w:val="24"/>
        </w:rPr>
        <w:t>Повторить привила необходимые при решении квадратных уравнений (действия с рациональными числами, порядок действий и другие)</w:t>
      </w:r>
    </w:p>
    <w:p w:rsidR="0006796C" w:rsidRPr="00952D53" w:rsidRDefault="0006796C" w:rsidP="00196BB6">
      <w:pPr>
        <w:ind w:left="1440" w:right="-54"/>
        <w:rPr>
          <w:rFonts w:ascii="Arial" w:hAnsi="Arial" w:cs="Arial"/>
          <w:sz w:val="24"/>
          <w:szCs w:val="24"/>
        </w:rPr>
      </w:pPr>
      <w:r w:rsidRPr="00952D53">
        <w:rPr>
          <w:rFonts w:ascii="Arial" w:hAnsi="Arial" w:cs="Arial"/>
          <w:sz w:val="24"/>
          <w:szCs w:val="24"/>
        </w:rPr>
        <w:t xml:space="preserve">Учащиеся должны открыть другие способы решения квадратных уравнений (через свойство коэффициентов квадратного уравнения и теорему обратную теореме Виета) </w:t>
      </w:r>
    </w:p>
    <w:p w:rsidR="0006796C" w:rsidRPr="00952D53" w:rsidRDefault="0006796C" w:rsidP="00196BB6">
      <w:pPr>
        <w:ind w:right="-54"/>
        <w:rPr>
          <w:rFonts w:ascii="Arial" w:hAnsi="Arial" w:cs="Arial"/>
          <w:sz w:val="24"/>
          <w:szCs w:val="24"/>
        </w:rPr>
      </w:pPr>
    </w:p>
    <w:p w:rsidR="0006796C" w:rsidRPr="00952D53" w:rsidRDefault="0006796C" w:rsidP="00196BB6">
      <w:pPr>
        <w:ind w:right="-54"/>
        <w:rPr>
          <w:rFonts w:ascii="Arial" w:hAnsi="Arial" w:cs="Arial"/>
          <w:sz w:val="24"/>
          <w:szCs w:val="24"/>
        </w:rPr>
      </w:pPr>
      <w:r w:rsidRPr="00952D53">
        <w:rPr>
          <w:rFonts w:ascii="Arial" w:hAnsi="Arial" w:cs="Arial"/>
          <w:sz w:val="24"/>
          <w:szCs w:val="24"/>
          <w:u w:val="single"/>
        </w:rPr>
        <w:t>Развивающая</w:t>
      </w:r>
      <w:r w:rsidRPr="00952D53">
        <w:rPr>
          <w:rFonts w:ascii="Arial" w:hAnsi="Arial" w:cs="Arial"/>
          <w:sz w:val="24"/>
          <w:szCs w:val="24"/>
        </w:rPr>
        <w:t xml:space="preserve">: Развивать в учащихся умение анализировать, сравнивать, выделять </w:t>
      </w:r>
    </w:p>
    <w:p w:rsidR="0006796C" w:rsidRPr="00952D53" w:rsidRDefault="0006796C" w:rsidP="00196BB6">
      <w:pPr>
        <w:ind w:left="1695" w:right="-54"/>
        <w:rPr>
          <w:rFonts w:ascii="Arial" w:hAnsi="Arial" w:cs="Arial"/>
          <w:sz w:val="24"/>
          <w:szCs w:val="24"/>
        </w:rPr>
      </w:pPr>
      <w:r w:rsidRPr="00952D53">
        <w:rPr>
          <w:rFonts w:ascii="Arial" w:hAnsi="Arial" w:cs="Arial"/>
          <w:sz w:val="24"/>
          <w:szCs w:val="24"/>
        </w:rPr>
        <w:t>главное, обобщать и систематизировать. Продолжить работу над     развитием речи учеников.</w:t>
      </w:r>
    </w:p>
    <w:p w:rsidR="0006796C" w:rsidRPr="00952D53" w:rsidRDefault="0006796C" w:rsidP="00196BB6">
      <w:pPr>
        <w:ind w:right="-54"/>
        <w:rPr>
          <w:rFonts w:ascii="Arial" w:hAnsi="Arial" w:cs="Arial"/>
          <w:sz w:val="24"/>
          <w:szCs w:val="24"/>
        </w:rPr>
      </w:pPr>
      <w:r w:rsidRPr="00952D53">
        <w:rPr>
          <w:rFonts w:ascii="Arial" w:hAnsi="Arial" w:cs="Arial"/>
          <w:sz w:val="24"/>
          <w:szCs w:val="24"/>
        </w:rPr>
        <w:t xml:space="preserve"> </w:t>
      </w:r>
    </w:p>
    <w:p w:rsidR="0006796C" w:rsidRPr="00952D53" w:rsidRDefault="0006796C" w:rsidP="00196BB6">
      <w:pPr>
        <w:ind w:right="-54"/>
        <w:rPr>
          <w:rFonts w:ascii="Arial" w:hAnsi="Arial" w:cs="Arial"/>
          <w:sz w:val="24"/>
          <w:szCs w:val="24"/>
        </w:rPr>
      </w:pPr>
      <w:r w:rsidRPr="00952D53">
        <w:rPr>
          <w:rFonts w:ascii="Arial" w:hAnsi="Arial" w:cs="Arial"/>
          <w:sz w:val="24"/>
          <w:szCs w:val="24"/>
          <w:u w:val="single"/>
        </w:rPr>
        <w:t>Воспитательная:</w:t>
      </w:r>
      <w:r w:rsidRPr="00952D53">
        <w:rPr>
          <w:rFonts w:ascii="Arial" w:hAnsi="Arial" w:cs="Arial"/>
          <w:sz w:val="24"/>
          <w:szCs w:val="24"/>
        </w:rPr>
        <w:t xml:space="preserve"> Учащиеся привлекаются к активной познавательной деятельности, им</w:t>
      </w:r>
    </w:p>
    <w:p w:rsidR="0006796C" w:rsidRPr="00952D53" w:rsidRDefault="0006796C" w:rsidP="00196BB6">
      <w:pPr>
        <w:ind w:left="1905" w:right="-54"/>
        <w:rPr>
          <w:rFonts w:ascii="Arial" w:hAnsi="Arial" w:cs="Arial"/>
          <w:sz w:val="24"/>
          <w:szCs w:val="24"/>
        </w:rPr>
      </w:pPr>
      <w:r w:rsidRPr="00952D53">
        <w:rPr>
          <w:rFonts w:ascii="Arial" w:hAnsi="Arial" w:cs="Arial"/>
          <w:sz w:val="24"/>
          <w:szCs w:val="24"/>
        </w:rPr>
        <w:t>предлагается самостоятельно решать проблемы, что учит   настойчивости в достижении цели, умению отстаивать свои взгляды при этом слушать и слышать оппонента.</w:t>
      </w:r>
    </w:p>
    <w:p w:rsidR="0006796C" w:rsidRPr="00952D53" w:rsidRDefault="0006796C" w:rsidP="00196BB6">
      <w:pPr>
        <w:ind w:right="-54"/>
        <w:rPr>
          <w:rFonts w:ascii="Arial" w:hAnsi="Arial" w:cs="Arial"/>
          <w:sz w:val="24"/>
          <w:szCs w:val="24"/>
        </w:rPr>
      </w:pPr>
    </w:p>
    <w:p w:rsidR="0006796C" w:rsidRPr="00952D53" w:rsidRDefault="0006796C" w:rsidP="00196BB6">
      <w:pPr>
        <w:ind w:right="-54"/>
        <w:rPr>
          <w:rFonts w:ascii="Arial" w:hAnsi="Arial" w:cs="Arial"/>
          <w:sz w:val="24"/>
          <w:szCs w:val="24"/>
        </w:rPr>
      </w:pPr>
      <w:r w:rsidRPr="00952D53">
        <w:rPr>
          <w:rFonts w:ascii="Arial" w:hAnsi="Arial" w:cs="Arial"/>
          <w:sz w:val="24"/>
          <w:szCs w:val="24"/>
          <w:u w:val="single"/>
        </w:rPr>
        <w:t>Форма проведения урока:</w:t>
      </w:r>
      <w:r w:rsidRPr="00952D53">
        <w:rPr>
          <w:rFonts w:ascii="Arial" w:hAnsi="Arial" w:cs="Arial"/>
          <w:sz w:val="24"/>
          <w:szCs w:val="24"/>
        </w:rPr>
        <w:t xml:space="preserve"> Групповая работа в сочетании с индивидуальной работой в нутрии  группы.</w:t>
      </w:r>
    </w:p>
    <w:p w:rsidR="0006796C" w:rsidRDefault="0006796C" w:rsidP="00196BB6">
      <w:pPr>
        <w:ind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Тип урока: </w:t>
      </w:r>
      <w:r>
        <w:rPr>
          <w:rFonts w:ascii="Arial" w:hAnsi="Arial" w:cs="Arial"/>
          <w:sz w:val="24"/>
          <w:szCs w:val="24"/>
        </w:rPr>
        <w:t>Приобретение новых знаний,  в основе которого лежит самостоятельная умственная деятельность учащихся.</w:t>
      </w:r>
    </w:p>
    <w:p w:rsidR="0006796C" w:rsidRPr="00155759" w:rsidRDefault="0006796C" w:rsidP="00196BB6">
      <w:pPr>
        <w:ind w:right="-54"/>
        <w:rPr>
          <w:rFonts w:ascii="Arial" w:hAnsi="Arial" w:cs="Arial"/>
          <w:sz w:val="24"/>
          <w:szCs w:val="24"/>
        </w:rPr>
      </w:pPr>
    </w:p>
    <w:p w:rsidR="0006796C" w:rsidRDefault="0006796C" w:rsidP="00196BB6">
      <w:pPr>
        <w:ind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ХОД УРОКА.</w:t>
      </w:r>
    </w:p>
    <w:tbl>
      <w:tblPr>
        <w:tblW w:w="0" w:type="auto"/>
        <w:tblInd w:w="-106" w:type="dxa"/>
        <w:tblLook w:val="0000"/>
      </w:tblPr>
      <w:tblGrid>
        <w:gridCol w:w="1476"/>
        <w:gridCol w:w="6964"/>
        <w:gridCol w:w="1382"/>
      </w:tblGrid>
      <w:tr w:rsidR="0006796C" w:rsidRPr="00952D53">
        <w:trPr>
          <w:trHeight w:val="7380"/>
        </w:trPr>
        <w:tc>
          <w:tcPr>
            <w:tcW w:w="1476" w:type="dxa"/>
          </w:tcPr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1 ЭТАП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2 мин.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2 ЭТАП.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3 мин.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3 ЭТАП.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2 мин.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4 ЭТАП.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2мин.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5 ЭТАП.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5мин.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6 ЭТАП.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4мин.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7 ЭТАП.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4 мин.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8 ЭТАП.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2 мин.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9 ЭТАП.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3мин.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10 ЭТАП.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2мин.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11 ЭТАП.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4" w:type="dxa"/>
          </w:tcPr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Приветствие. Сообщение целей урока.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Угнетает меня повседневность сует,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И обиды в душе оставляют свой след.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Но с трепетом, с радостью в класс я вхожу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Наконец-то! Вот здесь только я и дышу.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Здесь дают мне энергию 12 пар глаз,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Я могу поделиться, и дать про запас.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Вот метнулся навстречу улыбок салют.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«Ты мгновенье прекрасно» - себе говорю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ты мгновенье замри, только это не жизнь,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отомри! И начнем. Торопись! Торопись!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Я предлагаю вам торопится пробежать по межзвездному пространству  темы: «Решение квадратных уравнений» и открыть для себя звезду «Некоторых способов решения квадратных уравнений»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Мы повторим правила решения квадратных уравнений с использованием формул дискриминанта и корней квадратного уравнения. 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Работать вы будете на листах выданных мною индивидуально и в группах. И оценивать ваши знания я буду по работе на этих карточках и по вашим устным ответам.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При работе в групп</w:t>
            </w:r>
            <w:r>
              <w:rPr>
                <w:rFonts w:ascii="Arial" w:hAnsi="Arial" w:cs="Arial"/>
                <w:sz w:val="24"/>
                <w:szCs w:val="24"/>
              </w:rPr>
              <w:t>ах прислушайтесь к  высказыванию</w:t>
            </w:r>
          </w:p>
          <w:p w:rsidR="0006796C" w:rsidRPr="00952D53" w:rsidRDefault="0006796C" w:rsidP="00C33547">
            <w:pPr>
              <w:pStyle w:val="NormalWeb"/>
              <w:jc w:val="center"/>
            </w:pPr>
            <w:r w:rsidRPr="00952D53">
              <w:t>Бернарда  Шоу (английский писатель (1856-1950)) он говорил:</w:t>
            </w:r>
          </w:p>
          <w:p w:rsidR="0006796C" w:rsidRPr="00952D53" w:rsidRDefault="0006796C" w:rsidP="00C33547">
            <w:pPr>
              <w:pStyle w:val="NormalWeb"/>
              <w:jc w:val="center"/>
            </w:pPr>
            <w:r w:rsidRPr="00952D53">
              <w:rPr>
                <w:sz w:val="36"/>
                <w:szCs w:val="36"/>
              </w:rPr>
              <w:t>Е</w:t>
            </w:r>
            <w:r w:rsidRPr="00952D53">
              <w:t>сли у вас есть яблоко и у меня есть яблоко и если мы обмениваемся этими яблоками, то у вас и у меня остается по одному яблоку. А если у вас есть идея и у меня есть идея и мы обмениваемся идеями, то у каждого из нас будет по две идеи.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Повторить определение квадратного уравнения.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ЗАДАНИЕ НА ДОСКЕ:</w:t>
            </w:r>
          </w:p>
          <w:p w:rsidR="0006796C" w:rsidRPr="00952D53" w:rsidRDefault="0006796C" w:rsidP="00C33547">
            <w:pPr>
              <w:numPr>
                <w:ilvl w:val="0"/>
                <w:numId w:val="15"/>
              </w:num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Дайте определение квадратного уравнения стандартного вида.</w:t>
            </w:r>
          </w:p>
          <w:p w:rsidR="0006796C" w:rsidRPr="00952D53" w:rsidRDefault="0006796C" w:rsidP="00C33547">
            <w:pPr>
              <w:numPr>
                <w:ilvl w:val="0"/>
                <w:numId w:val="15"/>
              </w:num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 Из приведенных уравнений выберете те, которые являются квадратными уравнениями. 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3х – 5 = 0    2х</w:t>
            </w:r>
            <w:r w:rsidRPr="00952D5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– 5х + 3 = 0     4х</w:t>
            </w:r>
            <w:r w:rsidRPr="00952D5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+ 5 = 0       7х</w:t>
            </w:r>
            <w:r w:rsidRPr="00952D5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– 6х  = 1   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5х - 2х</w:t>
            </w:r>
            <w:r w:rsidRPr="00952D5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+ 3 = 0       4х</w:t>
            </w:r>
            <w:r w:rsidRPr="00952D5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– 7х + 3 =  4х</w:t>
            </w:r>
            <w:r w:rsidRPr="00952D5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  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х</w:t>
            </w:r>
            <w:r w:rsidRPr="00952D5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+ 2х = 0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numPr>
                <w:ilvl w:val="0"/>
                <w:numId w:val="15"/>
              </w:num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Назовите  коэффициенты квадратного уравнения.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                 5х - 2х</w:t>
            </w:r>
            <w:r w:rsidRPr="00952D5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+ 3 = 0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14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57"/>
              <w:gridCol w:w="2126"/>
              <w:gridCol w:w="2164"/>
            </w:tblGrid>
            <w:tr w:rsidR="0006796C" w:rsidRPr="00952D53">
              <w:trPr>
                <w:trHeight w:val="621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96C" w:rsidRPr="00952D53" w:rsidRDefault="0006796C" w:rsidP="00C33547">
                  <w:pPr>
                    <w:ind w:right="-5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2D53">
                    <w:rPr>
                      <w:rFonts w:ascii="Arial" w:hAnsi="Arial" w:cs="Arial"/>
                      <w:sz w:val="24"/>
                      <w:szCs w:val="24"/>
                    </w:rPr>
                    <w:t>Деяние  есть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96C" w:rsidRPr="00952D53" w:rsidRDefault="0006796C" w:rsidP="00C33547">
                  <w:pPr>
                    <w:ind w:right="-5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2D53">
                    <w:rPr>
                      <w:rFonts w:ascii="Arial" w:hAnsi="Arial" w:cs="Arial"/>
                      <w:sz w:val="24"/>
                      <w:szCs w:val="24"/>
                    </w:rPr>
                    <w:t>живое единство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96C" w:rsidRPr="00952D53" w:rsidRDefault="0006796C" w:rsidP="00C33547">
                  <w:pPr>
                    <w:ind w:right="-5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52D53">
                    <w:rPr>
                      <w:rFonts w:ascii="Arial" w:hAnsi="Arial" w:cs="Arial"/>
                      <w:sz w:val="22"/>
                      <w:szCs w:val="22"/>
                    </w:rPr>
                    <w:t>теории и практики</w:t>
                  </w:r>
                </w:p>
              </w:tc>
            </w:tr>
          </w:tbl>
          <w:p w:rsidR="0006796C" w:rsidRPr="00952D53" w:rsidRDefault="0006796C" w:rsidP="00C33547">
            <w:pPr>
              <w:pStyle w:val="NormalWeb"/>
            </w:pPr>
            <w:r w:rsidRPr="00952D53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952D53">
              <w:rPr>
                <w:b/>
                <w:bCs/>
                <w:sz w:val="26"/>
                <w:szCs w:val="26"/>
              </w:rPr>
              <w:t>Д</w:t>
            </w:r>
            <w:r w:rsidRPr="00952D53">
              <w:rPr>
                <w:sz w:val="26"/>
                <w:szCs w:val="26"/>
              </w:rPr>
              <w:t xml:space="preserve">еяние есть живое единство теории и практики.  </w:t>
            </w:r>
            <w:r w:rsidRPr="00952D53">
              <w:t>Аристотель (древнегреческий философ (384-322гг. до н.э.)</w:t>
            </w:r>
          </w:p>
          <w:p w:rsidR="0006796C" w:rsidRPr="00952D53" w:rsidRDefault="0006796C" w:rsidP="00C33547">
            <w:pPr>
              <w:numPr>
                <w:ilvl w:val="0"/>
                <w:numId w:val="15"/>
              </w:numPr>
              <w:ind w:right="-54"/>
              <w:rPr>
                <w:rFonts w:ascii="Arial" w:hAnsi="Arial" w:cs="Arial"/>
                <w:sz w:val="26"/>
                <w:szCs w:val="26"/>
              </w:rPr>
            </w:pPr>
            <w:r w:rsidRPr="00952D53">
              <w:rPr>
                <w:rFonts w:ascii="Arial" w:hAnsi="Arial" w:cs="Arial"/>
                <w:sz w:val="26"/>
                <w:szCs w:val="26"/>
              </w:rPr>
              <w:t>Найдите закономерность и продолжите ряд: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6"/>
                <w:szCs w:val="26"/>
              </w:rPr>
            </w:pPr>
            <w:r w:rsidRPr="00952D53">
              <w:rPr>
                <w:rFonts w:ascii="Arial" w:hAnsi="Arial" w:cs="Arial"/>
                <w:position w:val="-12"/>
                <w:sz w:val="26"/>
                <w:szCs w:val="26"/>
              </w:rPr>
              <w:object w:dxaOrig="304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22.5pt" o:ole="">
                  <v:imagedata r:id="rId5" o:title=""/>
                </v:shape>
                <o:OLEObject Type="Embed" ProgID="Equation.3" ShapeID="_x0000_i1025" DrawAspect="Content" ObjectID="_1426458127" r:id="rId6"/>
              </w:object>
            </w:r>
            <w:r w:rsidRPr="00952D53">
              <w:rPr>
                <w:rFonts w:ascii="Arial" w:hAnsi="Arial" w:cs="Arial"/>
                <w:sz w:val="26"/>
                <w:szCs w:val="26"/>
              </w:rPr>
              <w:t xml:space="preserve">ОТВЕТ: 1; 4; 5; 9; 13; 21 … 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6"/>
                <w:szCs w:val="26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6"/>
                <w:szCs w:val="26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КАРТОЧКА 1.   ЗАДАНИЕ 1. Найдите ошибку в решении.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Учащиеся работают самостоятельно в группе.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с мультимедийным пректором</w:t>
            </w:r>
            <w:r w:rsidRPr="00952D5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КАРТОЧКА 1.   ЗАДАНИЕ 2. 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Учащиеся работают самостоятельно в группе, каждый на своем листе.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ОБСУЖДЕНИЕ ПОЛУЧИВЩИХСЯ РЕЗУЛЬТАТОВ. 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ВЫВОД ЗАКОНОМЕРНОСТИ. 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ЗАПОЛНЕНИЕ ЧАСТИ БЛОК – СХЕМЫ В ГРУППЕ.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а) Один представитель от группы заполняет блок – схему на доске.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б) рассказ учителя об истории развития квадратных уравнений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Неполные квадратные уравнения  и частные виды полных квадратных уравнений (х</w:t>
            </w:r>
            <w:r w:rsidRPr="00952D5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2D53">
              <w:rPr>
                <w:rFonts w:ascii="Arial" w:hAnsi="Arial" w:cs="Arial"/>
                <w:position w:val="-4"/>
                <w:sz w:val="24"/>
                <w:szCs w:val="24"/>
              </w:rPr>
              <w:object w:dxaOrig="240" w:dyaOrig="260">
                <v:shape id="_x0000_i1026" type="#_x0000_t75" style="width:12pt;height:12.75pt" o:ole="">
                  <v:imagedata r:id="rId7" o:title=""/>
                </v:shape>
                <o:OLEObject Type="Embed" ProgID="Equation.3" ShapeID="_x0000_i1026" DrawAspect="Content" ObjectID="_1426458128" r:id="rId8"/>
              </w:object>
            </w:r>
            <w:r w:rsidRPr="00952D53">
              <w:rPr>
                <w:rFonts w:ascii="Arial" w:hAnsi="Arial" w:cs="Arial"/>
                <w:sz w:val="24"/>
                <w:szCs w:val="24"/>
              </w:rPr>
              <w:t>х = а) умели решать вавилоняне (около 2 тыс. лет до н.э.) об этом свидетельствуют найденные клинописные тексты задач с решениями (в виде рецептов). Некоторые виды квадратных уравнений, сводя их решение к геометрическим построениям, могли решать древнегреческие математики. Приемы решения уравнений без обращения к георетрии дает Диофант Александрийский (</w:t>
            </w:r>
            <w:r w:rsidRPr="00952D53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в.) В дошедших до нас 6 из 13 книг «Арифметика» содержаться задачи с решениями, в которых Диофант объясняет, как надо выбрать неизвестное, чтобы получить решение уравнения вида ах = </w:t>
            </w:r>
            <w:r w:rsidRPr="00952D53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или ах</w:t>
            </w:r>
            <w:r w:rsidRPr="00952D5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Pr="00952D53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. Способ решения полных квадратных уравнений Диофант изложил в книгах «Арифметика», которые не сохранились. В </w:t>
            </w:r>
            <w:r w:rsidRPr="00952D53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веке индийский ученый Брахмагупта дал способ решения квадратных уравнений при а&gt; 0. Хорезмский математик аль-Хорезми разъясняет приемы решения  всех видов квадратных уравнений, но лишь для положительных  коэффициентов и положительных корней. Общее правило решения квадратных уравнений,  приведенных к виду х</w:t>
            </w:r>
            <w:r w:rsidRPr="00952D5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Pr="00952D53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952D53">
              <w:rPr>
                <w:rFonts w:ascii="Arial" w:hAnsi="Arial" w:cs="Arial"/>
                <w:sz w:val="24"/>
                <w:szCs w:val="24"/>
              </w:rPr>
              <w:t>х = с, было сформулировано немецким математиком М. Штифелем (1487 – 1567).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Ученики озвучивают ВЫВОДЫ у доски.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ЗАПОЛНЕНИЕ  БЛОК – СХЕМЫ КАЖДЫМ УЧЕНИКОМ.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ДОМАШНЕЕ ЗАДАНИЕ.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numPr>
                <w:ilvl w:val="0"/>
                <w:numId w:val="16"/>
              </w:num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ПРИМЕНЕНИЕ НОВЫХ СВОЙСТВ  К  РЕШЕНИЮ ПРИДУМАННЫХ УРАВНЕНИЙ.</w:t>
            </w:r>
          </w:p>
          <w:p w:rsidR="0006796C" w:rsidRPr="00952D53" w:rsidRDefault="0006796C" w:rsidP="00C33547">
            <w:pPr>
              <w:numPr>
                <w:ilvl w:val="0"/>
                <w:numId w:val="16"/>
              </w:num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Карточка 3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32"/>
                <w:szCs w:val="32"/>
              </w:rPr>
            </w:pPr>
            <w:r w:rsidRPr="00952D53">
              <w:rPr>
                <w:rFonts w:ascii="Arial" w:hAnsi="Arial" w:cs="Arial"/>
                <w:sz w:val="32"/>
                <w:szCs w:val="32"/>
              </w:rPr>
              <w:t>дополнительно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Придумать уравнения одно на свое правило другое на правило из другой группы.  Решить 1-2 уравнения.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ВЫВОДЫ.</w:t>
            </w:r>
          </w:p>
        </w:tc>
        <w:tc>
          <w:tcPr>
            <w:tcW w:w="1382" w:type="dxa"/>
          </w:tcPr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796C" w:rsidRPr="00952D53" w:rsidRDefault="0006796C" w:rsidP="00196BB6">
      <w:pPr>
        <w:ind w:right="-54"/>
        <w:rPr>
          <w:rFonts w:ascii="Arial" w:hAnsi="Arial" w:cs="Arial"/>
          <w:sz w:val="24"/>
          <w:szCs w:val="24"/>
        </w:rPr>
      </w:pPr>
    </w:p>
    <w:p w:rsidR="0006796C" w:rsidRPr="00952D53" w:rsidRDefault="0006796C" w:rsidP="00196BB6">
      <w:pPr>
        <w:ind w:right="-54"/>
        <w:rPr>
          <w:rFonts w:ascii="Arial" w:hAnsi="Arial" w:cs="Arial"/>
          <w:sz w:val="24"/>
          <w:szCs w:val="24"/>
        </w:rPr>
      </w:pPr>
    </w:p>
    <w:p w:rsidR="0006796C" w:rsidRPr="00952D53" w:rsidRDefault="0006796C" w:rsidP="00196BB6">
      <w:pPr>
        <w:ind w:right="-54"/>
        <w:rPr>
          <w:rFonts w:ascii="Arial" w:hAnsi="Arial" w:cs="Arial"/>
          <w:sz w:val="24"/>
          <w:szCs w:val="24"/>
        </w:rPr>
      </w:pPr>
    </w:p>
    <w:p w:rsidR="0006796C" w:rsidRPr="00952D53" w:rsidRDefault="0006796C" w:rsidP="00196BB6">
      <w:pPr>
        <w:ind w:right="-54"/>
        <w:rPr>
          <w:rFonts w:ascii="Arial" w:hAnsi="Arial" w:cs="Arial"/>
          <w:sz w:val="24"/>
          <w:szCs w:val="24"/>
        </w:rPr>
      </w:pPr>
    </w:p>
    <w:p w:rsidR="0006796C" w:rsidRPr="00952D53" w:rsidRDefault="0006796C" w:rsidP="00196BB6">
      <w:pPr>
        <w:ind w:right="-54"/>
        <w:rPr>
          <w:rFonts w:ascii="Arial" w:hAnsi="Arial" w:cs="Arial"/>
          <w:sz w:val="24"/>
          <w:szCs w:val="24"/>
        </w:rPr>
      </w:pPr>
    </w:p>
    <w:p w:rsidR="0006796C" w:rsidRPr="00952D53" w:rsidRDefault="0006796C" w:rsidP="00196BB6">
      <w:pPr>
        <w:ind w:right="-54"/>
        <w:rPr>
          <w:rFonts w:ascii="Arial" w:hAnsi="Arial" w:cs="Arial"/>
          <w:sz w:val="24"/>
          <w:szCs w:val="24"/>
        </w:rPr>
      </w:pPr>
    </w:p>
    <w:p w:rsidR="0006796C" w:rsidRDefault="0006796C" w:rsidP="00196BB6">
      <w:pPr>
        <w:ind w:right="-54"/>
        <w:rPr>
          <w:rFonts w:ascii="Arial" w:hAnsi="Arial" w:cs="Arial"/>
          <w:sz w:val="24"/>
          <w:szCs w:val="24"/>
        </w:rPr>
      </w:pPr>
    </w:p>
    <w:p w:rsidR="0006796C" w:rsidRDefault="0006796C" w:rsidP="00196BB6">
      <w:pPr>
        <w:ind w:right="-54"/>
        <w:rPr>
          <w:rFonts w:ascii="Arial" w:hAnsi="Arial" w:cs="Arial"/>
          <w:sz w:val="24"/>
          <w:szCs w:val="24"/>
        </w:rPr>
      </w:pPr>
    </w:p>
    <w:p w:rsidR="0006796C" w:rsidRDefault="0006796C" w:rsidP="00196BB6">
      <w:pPr>
        <w:ind w:left="720" w:right="-54" w:firstLine="720"/>
        <w:rPr>
          <w:rFonts w:ascii="Arial" w:hAnsi="Arial" w:cs="Arial"/>
          <w:sz w:val="28"/>
          <w:szCs w:val="28"/>
        </w:rPr>
      </w:pPr>
    </w:p>
    <w:p w:rsidR="0006796C" w:rsidRPr="00952D53" w:rsidRDefault="0006796C" w:rsidP="00196BB6">
      <w:pPr>
        <w:ind w:left="720" w:right="-54" w:firstLine="720"/>
        <w:rPr>
          <w:rFonts w:ascii="Arial" w:hAnsi="Arial" w:cs="Arial"/>
          <w:sz w:val="28"/>
          <w:szCs w:val="28"/>
        </w:rPr>
      </w:pPr>
      <w:r w:rsidRPr="00952D53">
        <w:rPr>
          <w:rFonts w:ascii="Arial" w:hAnsi="Arial" w:cs="Arial"/>
          <w:sz w:val="28"/>
          <w:szCs w:val="28"/>
        </w:rPr>
        <w:t xml:space="preserve">     КАРТОЧКА  № 1.</w:t>
      </w:r>
    </w:p>
    <w:p w:rsidR="0006796C" w:rsidRPr="00952D53" w:rsidRDefault="0006796C" w:rsidP="00196BB6">
      <w:pPr>
        <w:ind w:right="-54"/>
        <w:rPr>
          <w:rFonts w:ascii="Arial" w:hAnsi="Arial" w:cs="Arial"/>
          <w:sz w:val="28"/>
          <w:szCs w:val="28"/>
        </w:rPr>
      </w:pPr>
      <w:r w:rsidRPr="00952D53">
        <w:rPr>
          <w:rFonts w:ascii="Arial" w:hAnsi="Arial" w:cs="Arial"/>
          <w:sz w:val="28"/>
          <w:szCs w:val="28"/>
        </w:rPr>
        <w:t>ГРУППА № 1. Ученик:_____________________________________</w:t>
      </w:r>
    </w:p>
    <w:p w:rsidR="0006796C" w:rsidRPr="00952D53" w:rsidRDefault="0006796C" w:rsidP="00196BB6">
      <w:pPr>
        <w:ind w:left="720" w:right="-54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1231"/>
        <w:gridCol w:w="8070"/>
      </w:tblGrid>
      <w:tr w:rsidR="0006796C" w:rsidRPr="00952D53">
        <w:trPr>
          <w:trHeight w:val="7171"/>
        </w:trPr>
        <w:tc>
          <w:tcPr>
            <w:tcW w:w="1231" w:type="dxa"/>
          </w:tcPr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Время.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2 мин. 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2 мин.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3 мин.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2мин.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4 мин.</w:t>
            </w:r>
          </w:p>
        </w:tc>
        <w:tc>
          <w:tcPr>
            <w:tcW w:w="8070" w:type="dxa"/>
          </w:tcPr>
          <w:p w:rsidR="0006796C" w:rsidRPr="00952D53" w:rsidRDefault="0006796C" w:rsidP="00C33547">
            <w:pPr>
              <w:ind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Выполняемая работа.</w:t>
            </w:r>
          </w:p>
          <w:p w:rsidR="0006796C" w:rsidRPr="00952D53" w:rsidRDefault="0006796C" w:rsidP="00C33547">
            <w:pPr>
              <w:ind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left="360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Задание 1.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Найдите ошибку в решении.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6х</w:t>
            </w:r>
            <w:r w:rsidRPr="00952D5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– 13х + 2 = 0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952D53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952D5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Pr="00952D53">
              <w:rPr>
                <w:rFonts w:ascii="Arial" w:hAnsi="Arial" w:cs="Arial"/>
                <w:sz w:val="24"/>
                <w:szCs w:val="24"/>
              </w:rPr>
              <w:t>- 4</w:t>
            </w:r>
            <w:r w:rsidRPr="00952D53">
              <w:rPr>
                <w:rFonts w:ascii="Arial" w:hAnsi="Arial" w:cs="Arial"/>
                <w:sz w:val="24"/>
                <w:szCs w:val="24"/>
                <w:lang w:val="en-US"/>
              </w:rPr>
              <w:t>ac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;  </w:t>
            </w:r>
            <w:r w:rsidRPr="00952D5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= (-13)</w:t>
            </w:r>
            <w:r w:rsidRPr="00952D5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– 4 6 2 = 169 – 48 = 121&gt;0, 2 корня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position w:val="-72"/>
                <w:sz w:val="24"/>
                <w:szCs w:val="24"/>
              </w:rPr>
              <w:object w:dxaOrig="4420" w:dyaOrig="1579">
                <v:shape id="_x0000_i1027" type="#_x0000_t75" style="width:219pt;height:77.25pt" o:ole="">
                  <v:imagedata r:id="rId9" o:title=""/>
                </v:shape>
                <o:OLEObject Type="Embed" ProgID="Equation.3" ShapeID="_x0000_i1027" DrawAspect="Content" ObjectID="_1426458129" r:id="rId10"/>
              </w:objec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Ответ: х</w:t>
            </w:r>
            <w:r w:rsidRPr="00952D5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1 </w:t>
            </w:r>
            <w:r w:rsidRPr="00952D53">
              <w:rPr>
                <w:rFonts w:ascii="Arial" w:hAnsi="Arial" w:cs="Arial"/>
                <w:sz w:val="24"/>
                <w:szCs w:val="24"/>
              </w:rPr>
              <w:t>=</w:t>
            </w:r>
            <w:r w:rsidRPr="00952D53">
              <w:rPr>
                <w:rFonts w:ascii="Arial" w:hAnsi="Arial" w:cs="Arial"/>
                <w:position w:val="-28"/>
                <w:sz w:val="24"/>
                <w:szCs w:val="24"/>
              </w:rPr>
              <w:object w:dxaOrig="460" w:dyaOrig="720">
                <v:shape id="_x0000_i1028" type="#_x0000_t75" style="width:23.25pt;height:36pt" o:ole="">
                  <v:imagedata r:id="rId11" o:title=""/>
                </v:shape>
                <o:OLEObject Type="Embed" ProgID="Equation.3" ShapeID="_x0000_i1028" DrawAspect="Content" ObjectID="_1426458130" r:id="rId12"/>
              </w:object>
            </w:r>
            <w:r w:rsidRPr="00952D53">
              <w:rPr>
                <w:rFonts w:ascii="Arial" w:hAnsi="Arial" w:cs="Arial"/>
                <w:sz w:val="24"/>
                <w:szCs w:val="24"/>
              </w:rPr>
              <w:t>,  х</w:t>
            </w:r>
            <w:r w:rsidRPr="00952D53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</w:rPr>
              <w:t>= - 2.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left="360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Задание 2.</w:t>
            </w:r>
          </w:p>
          <w:p w:rsidR="0006796C" w:rsidRPr="00952D53" w:rsidRDefault="0006796C" w:rsidP="00C33547">
            <w:pPr>
              <w:ind w:left="360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Обсуждение с учителем результатов пункта 1.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left="360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Задание 3.</w:t>
            </w:r>
          </w:p>
          <w:p w:rsidR="0006796C" w:rsidRPr="00952D53" w:rsidRDefault="0006796C" w:rsidP="00C33547">
            <w:pPr>
              <w:ind w:left="360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Решите уравнение, используя формулы дискриминанта и корней квадратного уравнения.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</w:t>
            </w:r>
          </w:p>
          <w:p w:rsidR="0006796C" w:rsidRPr="00952D53" w:rsidRDefault="0006796C" w:rsidP="00C33547">
            <w:pPr>
              <w:ind w:left="360"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4х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– 7х + 3 = 0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______________________________________ 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_______________________________________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_______________________________________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Ответ: ___________________ 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   По окончании решения найди на парте звездочку со своим ответом, если звездочки с твоим ответом нет, то твое решение неверное,  найди ошибку.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left="360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Задание 4.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Выпиши значения коэффициентов квадратного уравнения из задания 3.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>а =_________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b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=                    с =________ 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проверь, выполняется ли для этих коэффициентов равенство:     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а + </w:t>
            </w:r>
            <w:r w:rsidRPr="00952D53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+ с = 0:_________________________________________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left="360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Задание 5.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 Вместе с товарищами по группе  заполни на КАРТОЧКЕ 2  колонку, обозначенную  ГРУППА 1 и 3.                                                                                                                                             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06796C" w:rsidRPr="00952D53" w:rsidRDefault="0006796C" w:rsidP="00196BB6">
      <w:pPr>
        <w:ind w:left="720" w:right="-54"/>
        <w:rPr>
          <w:sz w:val="28"/>
          <w:szCs w:val="28"/>
        </w:rPr>
        <w:sectPr w:rsidR="0006796C" w:rsidRPr="00952D53" w:rsidSect="0009031F">
          <w:pgSz w:w="11906" w:h="16838" w:code="9"/>
          <w:pgMar w:top="567" w:right="851" w:bottom="822" w:left="1134" w:header="720" w:footer="720" w:gutter="0"/>
          <w:cols w:space="72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1"/>
        <w:gridCol w:w="1596"/>
        <w:gridCol w:w="2539"/>
        <w:gridCol w:w="1395"/>
        <w:gridCol w:w="2450"/>
        <w:gridCol w:w="1394"/>
        <w:gridCol w:w="1394"/>
        <w:gridCol w:w="1400"/>
      </w:tblGrid>
      <w:tr w:rsidR="0006796C" w:rsidRPr="00952D53">
        <w:trPr>
          <w:trHeight w:val="646"/>
        </w:trPr>
        <w:tc>
          <w:tcPr>
            <w:tcW w:w="4097" w:type="dxa"/>
            <w:gridSpan w:val="2"/>
          </w:tcPr>
          <w:p w:rsidR="0006796C" w:rsidRPr="00952D53" w:rsidRDefault="0006796C" w:rsidP="00C33547">
            <w:pPr>
              <w:ind w:right="-54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ГРУППА 1</w:t>
            </w: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и 2</w:t>
            </w:r>
          </w:p>
        </w:tc>
        <w:tc>
          <w:tcPr>
            <w:tcW w:w="3934" w:type="dxa"/>
            <w:gridSpan w:val="2"/>
          </w:tcPr>
          <w:p w:rsidR="0006796C" w:rsidRPr="00952D53" w:rsidRDefault="0006796C" w:rsidP="00C33547">
            <w:pPr>
              <w:ind w:right="-54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ГРУППА 3 И  4</w:t>
            </w:r>
          </w:p>
        </w:tc>
        <w:tc>
          <w:tcPr>
            <w:tcW w:w="6638" w:type="dxa"/>
            <w:gridSpan w:val="4"/>
          </w:tcPr>
          <w:p w:rsidR="0006796C" w:rsidRPr="00952D53" w:rsidRDefault="0006796C" w:rsidP="00C33547">
            <w:pPr>
              <w:ind w:right="-54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Домашнее задание.</w:t>
            </w:r>
          </w:p>
        </w:tc>
      </w:tr>
      <w:tr w:rsidR="0006796C" w:rsidRPr="00952D53">
        <w:trPr>
          <w:trHeight w:val="646"/>
        </w:trPr>
        <w:tc>
          <w:tcPr>
            <w:tcW w:w="2501" w:type="dxa"/>
          </w:tcPr>
          <w:p w:rsidR="0006796C" w:rsidRPr="00952D53" w:rsidRDefault="0006796C" w:rsidP="00C33547">
            <w:pPr>
              <w:ind w:right="-54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ВИД</w:t>
            </w:r>
          </w:p>
        </w:tc>
        <w:tc>
          <w:tcPr>
            <w:tcW w:w="1596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КОРНИ</w:t>
            </w:r>
          </w:p>
        </w:tc>
        <w:tc>
          <w:tcPr>
            <w:tcW w:w="2539" w:type="dxa"/>
          </w:tcPr>
          <w:p w:rsidR="0006796C" w:rsidRPr="00952D53" w:rsidRDefault="0006796C" w:rsidP="00C33547">
            <w:pPr>
              <w:ind w:right="-54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ВИД</w:t>
            </w:r>
          </w:p>
        </w:tc>
        <w:tc>
          <w:tcPr>
            <w:tcW w:w="1395" w:type="dxa"/>
          </w:tcPr>
          <w:p w:rsidR="0006796C" w:rsidRPr="00952D53" w:rsidRDefault="0006796C" w:rsidP="00C33547">
            <w:pPr>
              <w:ind w:right="-54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КОРНИ</w:t>
            </w:r>
          </w:p>
        </w:tc>
        <w:tc>
          <w:tcPr>
            <w:tcW w:w="2450" w:type="dxa"/>
          </w:tcPr>
          <w:p w:rsidR="0006796C" w:rsidRPr="00952D53" w:rsidRDefault="0006796C" w:rsidP="00C33547">
            <w:pPr>
              <w:ind w:right="-54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ВИД</w:t>
            </w:r>
          </w:p>
        </w:tc>
        <w:tc>
          <w:tcPr>
            <w:tcW w:w="1394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КОРНИ</w:t>
            </w:r>
          </w:p>
        </w:tc>
        <w:tc>
          <w:tcPr>
            <w:tcW w:w="1394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bscript"/>
              </w:rPr>
              <w:t xml:space="preserve">1 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+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bscript"/>
              </w:rPr>
              <w:t xml:space="preserve"> 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400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bscript"/>
              </w:rPr>
              <w:t xml:space="preserve">1 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bscript"/>
              </w:rPr>
              <w:t>2</w:t>
            </w:r>
          </w:p>
        </w:tc>
      </w:tr>
      <w:tr w:rsidR="0006796C" w:rsidRPr="00952D53">
        <w:trPr>
          <w:trHeight w:val="5924"/>
        </w:trPr>
        <w:tc>
          <w:tcPr>
            <w:tcW w:w="2501" w:type="dxa"/>
          </w:tcPr>
          <w:p w:rsidR="0006796C" w:rsidRPr="00952D53" w:rsidRDefault="0006796C" w:rsidP="00C33547">
            <w:pPr>
              <w:ind w:left="360"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3"/>
              </w:num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3х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– 2х – 1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3"/>
              </w:num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2х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– 5х + 3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3"/>
              </w:num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4х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– 9х + 5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3"/>
              </w:num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2х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+ 3х – 5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3"/>
              </w:num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7х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– 6х – 1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3"/>
              </w:num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4х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– 7х + 3 = 0</w:t>
            </w:r>
          </w:p>
        </w:tc>
        <w:tc>
          <w:tcPr>
            <w:tcW w:w="1596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</w:tc>
        <w:tc>
          <w:tcPr>
            <w:tcW w:w="2539" w:type="dxa"/>
          </w:tcPr>
          <w:p w:rsidR="0006796C" w:rsidRPr="00952D53" w:rsidRDefault="0006796C" w:rsidP="00C33547">
            <w:pPr>
              <w:ind w:left="360"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4"/>
              </w:num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6х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+ 5х - 1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4"/>
              </w:num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3х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+  5х + 2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4"/>
              </w:num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7х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+  9х + 2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4"/>
              </w:num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5х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+ 2х - 3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4"/>
              </w:num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3х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+  8х + 5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4"/>
              </w:num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7х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+  8х + 1 = 0</w:t>
            </w:r>
          </w:p>
        </w:tc>
        <w:tc>
          <w:tcPr>
            <w:tcW w:w="1395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</w:tc>
        <w:tc>
          <w:tcPr>
            <w:tcW w:w="2450" w:type="dxa"/>
          </w:tcPr>
          <w:p w:rsidR="0006796C" w:rsidRPr="00952D53" w:rsidRDefault="0006796C" w:rsidP="00C33547">
            <w:pPr>
              <w:ind w:left="360"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2"/>
              </w:num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– 3х – 10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2"/>
              </w:num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+ 7х + 10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2"/>
              </w:num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+ 6х + 5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2"/>
              </w:num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– 9х + 20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2"/>
              </w:num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– 2х – 15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2"/>
              </w:num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+ 2х – 15 = 0</w:t>
            </w:r>
          </w:p>
        </w:tc>
        <w:tc>
          <w:tcPr>
            <w:tcW w:w="1394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</w:tc>
        <w:tc>
          <w:tcPr>
            <w:tcW w:w="1394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</w:tc>
        <w:tc>
          <w:tcPr>
            <w:tcW w:w="1400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</w:tc>
      </w:tr>
    </w:tbl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</w:p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</w:p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</w:p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</w:p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</w:p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</w:p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</w:p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</w:p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</w:p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  <w:r w:rsidRPr="00952D53">
        <w:rPr>
          <w:rFonts w:ascii="Arial Narrow" w:hAnsi="Arial Narrow" w:cs="Arial Narrow"/>
          <w:sz w:val="26"/>
          <w:szCs w:val="26"/>
        </w:rPr>
        <w:t xml:space="preserve">                                ГРУППА 1 и 3                                                    </w:t>
      </w:r>
      <w:r w:rsidRPr="00952D53">
        <w:rPr>
          <w:rFonts w:ascii="Arial Narrow" w:hAnsi="Arial Narrow" w:cs="Arial Narrow"/>
          <w:sz w:val="30"/>
          <w:szCs w:val="30"/>
        </w:rPr>
        <w:t>КАРТОЧКА 2</w:t>
      </w:r>
      <w:r w:rsidRPr="00952D53">
        <w:rPr>
          <w:rFonts w:ascii="Arial Narrow" w:hAnsi="Arial Narrow" w:cs="Arial Narrow"/>
          <w:sz w:val="26"/>
          <w:szCs w:val="26"/>
        </w:rPr>
        <w:t xml:space="preserve">                                                         ГРУППА 2 и 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2"/>
        <w:gridCol w:w="1701"/>
        <w:gridCol w:w="1276"/>
        <w:gridCol w:w="425"/>
        <w:gridCol w:w="425"/>
        <w:gridCol w:w="371"/>
        <w:gridCol w:w="2606"/>
        <w:gridCol w:w="1843"/>
        <w:gridCol w:w="1275"/>
        <w:gridCol w:w="426"/>
        <w:gridCol w:w="425"/>
        <w:gridCol w:w="355"/>
      </w:tblGrid>
      <w:tr w:rsidR="0006796C" w:rsidRPr="00952D53">
        <w:trPr>
          <w:trHeight w:val="975"/>
        </w:trPr>
        <w:tc>
          <w:tcPr>
            <w:tcW w:w="2732" w:type="dxa"/>
          </w:tcPr>
          <w:p w:rsidR="0006796C" w:rsidRPr="00952D53" w:rsidRDefault="0006796C" w:rsidP="00C33547">
            <w:pPr>
              <w:ind w:right="-54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ВИД</w:t>
            </w:r>
          </w:p>
        </w:tc>
        <w:tc>
          <w:tcPr>
            <w:tcW w:w="1701" w:type="dxa"/>
          </w:tcPr>
          <w:p w:rsidR="0006796C" w:rsidRPr="00952D53" w:rsidRDefault="0006796C" w:rsidP="00C33547">
            <w:pPr>
              <w:ind w:right="-54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Значение    </w:t>
            </w:r>
          </w:p>
          <w:p w:rsidR="0006796C" w:rsidRPr="00952D53" w:rsidRDefault="0006796C" w:rsidP="00C33547">
            <w:pPr>
              <w:ind w:right="-54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 а + </w:t>
            </w:r>
            <w:r w:rsidRPr="00952D53">
              <w:rPr>
                <w:rFonts w:ascii="Arial Narrow" w:hAnsi="Arial Narrow" w:cs="Arial Narrow"/>
                <w:sz w:val="26"/>
                <w:szCs w:val="26"/>
                <w:lang w:val="en-US"/>
              </w:rPr>
              <w:t>b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+ </w:t>
            </w:r>
            <w:r w:rsidRPr="00952D53">
              <w:rPr>
                <w:rFonts w:ascii="Arial Narrow" w:hAnsi="Arial Narrow" w:cs="Arial Narrow"/>
                <w:sz w:val="26"/>
                <w:szCs w:val="26"/>
                <w:lang w:val="en-US"/>
              </w:rPr>
              <w:t>c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 равно</w:t>
            </w:r>
          </w:p>
        </w:tc>
        <w:tc>
          <w:tcPr>
            <w:tcW w:w="1276" w:type="dxa"/>
          </w:tcPr>
          <w:p w:rsidR="0006796C" w:rsidRPr="00952D53" w:rsidRDefault="0006796C" w:rsidP="00C33547">
            <w:pPr>
              <w:ind w:right="-54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КОРНИ</w:t>
            </w:r>
          </w:p>
        </w:tc>
        <w:tc>
          <w:tcPr>
            <w:tcW w:w="425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425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  <w:lang w:val="en-US"/>
              </w:rPr>
              <w:t>b</w:t>
            </w:r>
          </w:p>
        </w:tc>
        <w:tc>
          <w:tcPr>
            <w:tcW w:w="371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  <w:lang w:val="en-US"/>
              </w:rPr>
              <w:t>c</w:t>
            </w:r>
          </w:p>
        </w:tc>
        <w:tc>
          <w:tcPr>
            <w:tcW w:w="2606" w:type="dxa"/>
          </w:tcPr>
          <w:p w:rsidR="0006796C" w:rsidRPr="00952D53" w:rsidRDefault="0006796C" w:rsidP="00C33547">
            <w:pPr>
              <w:ind w:right="-54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ВИД</w:t>
            </w:r>
          </w:p>
        </w:tc>
        <w:tc>
          <w:tcPr>
            <w:tcW w:w="1843" w:type="dxa"/>
          </w:tcPr>
          <w:p w:rsidR="0006796C" w:rsidRPr="00952D53" w:rsidRDefault="0006796C" w:rsidP="00C33547">
            <w:pPr>
              <w:ind w:right="-54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Значение   </w:t>
            </w:r>
          </w:p>
          <w:p w:rsidR="0006796C" w:rsidRPr="00952D53" w:rsidRDefault="0006796C" w:rsidP="00C33547">
            <w:pPr>
              <w:ind w:right="-54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  а + </w:t>
            </w:r>
            <w:r w:rsidRPr="00952D53">
              <w:rPr>
                <w:rFonts w:ascii="Arial Narrow" w:hAnsi="Arial Narrow" w:cs="Arial Narrow"/>
                <w:sz w:val="26"/>
                <w:szCs w:val="26"/>
                <w:lang w:val="en-US"/>
              </w:rPr>
              <w:t>b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+ </w:t>
            </w:r>
            <w:r w:rsidRPr="00952D53">
              <w:rPr>
                <w:rFonts w:ascii="Arial Narrow" w:hAnsi="Arial Narrow" w:cs="Arial Narrow"/>
                <w:sz w:val="26"/>
                <w:szCs w:val="26"/>
                <w:lang w:val="en-US"/>
              </w:rPr>
              <w:t>c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 равно</w:t>
            </w:r>
          </w:p>
        </w:tc>
        <w:tc>
          <w:tcPr>
            <w:tcW w:w="1275" w:type="dxa"/>
          </w:tcPr>
          <w:p w:rsidR="0006796C" w:rsidRPr="00952D53" w:rsidRDefault="0006796C" w:rsidP="00C33547">
            <w:pPr>
              <w:ind w:right="-54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КОРНИ</w:t>
            </w:r>
          </w:p>
        </w:tc>
        <w:tc>
          <w:tcPr>
            <w:tcW w:w="426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425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  <w:lang w:val="en-US"/>
              </w:rPr>
              <w:t>b</w:t>
            </w:r>
          </w:p>
        </w:tc>
        <w:tc>
          <w:tcPr>
            <w:tcW w:w="355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с</w:t>
            </w:r>
          </w:p>
        </w:tc>
      </w:tr>
      <w:tr w:rsidR="0006796C" w:rsidRPr="00952D53">
        <w:trPr>
          <w:trHeight w:val="2070"/>
        </w:trPr>
        <w:tc>
          <w:tcPr>
            <w:tcW w:w="2732" w:type="dxa"/>
          </w:tcPr>
          <w:p w:rsidR="0006796C" w:rsidRPr="00952D53" w:rsidRDefault="0006796C" w:rsidP="00C33547">
            <w:pPr>
              <w:ind w:left="360" w:right="-54"/>
              <w:rPr>
                <w:rFonts w:ascii="Arial Narrow" w:hAnsi="Arial Narrow" w:cs="Arial Narrow"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7"/>
              </w:num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3х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– 2х – 1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7"/>
              </w:num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2х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– 5х + 3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7"/>
              </w:num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4х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– 9х + 5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425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425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71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06" w:type="dxa"/>
          </w:tcPr>
          <w:p w:rsidR="0006796C" w:rsidRPr="00952D53" w:rsidRDefault="0006796C" w:rsidP="00C33547">
            <w:pPr>
              <w:ind w:left="360" w:right="-54"/>
              <w:rPr>
                <w:rFonts w:ascii="Arial Narrow" w:hAnsi="Arial Narrow" w:cs="Arial Narrow"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8"/>
              </w:num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6х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+ 5х - 1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8"/>
              </w:num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3х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+  5х + 2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  <w:p w:rsidR="0006796C" w:rsidRPr="00952D53" w:rsidRDefault="0006796C" w:rsidP="00C33547">
            <w:pPr>
              <w:numPr>
                <w:ilvl w:val="0"/>
                <w:numId w:val="18"/>
              </w:num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7х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+  9х + 2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1843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426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425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55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  <w:tr w:rsidR="0006796C" w:rsidRPr="00952D53">
        <w:trPr>
          <w:trHeight w:val="2070"/>
        </w:trPr>
        <w:tc>
          <w:tcPr>
            <w:tcW w:w="6930" w:type="dxa"/>
            <w:gridSpan w:val="6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8"/>
                <w:szCs w:val="28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8"/>
                <w:szCs w:val="28"/>
              </w:rPr>
              <w:t>Обсудите в группе результаты данной колонки. Найдите закономерность между корнями уравнения и его коэффициентами. Заполните пропуски в выводе.</w:t>
            </w:r>
          </w:p>
        </w:tc>
        <w:tc>
          <w:tcPr>
            <w:tcW w:w="6930" w:type="dxa"/>
            <w:gridSpan w:val="6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8"/>
                <w:szCs w:val="28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8"/>
                <w:szCs w:val="28"/>
              </w:rPr>
              <w:t>Обсудите в группе результаты данной колонки. Найдите закономерность между корнями уравнения и его коэффициентами. Заполните пропуски в выводе.</w:t>
            </w:r>
          </w:p>
        </w:tc>
      </w:tr>
      <w:tr w:rsidR="0006796C" w:rsidRPr="00952D53">
        <w:trPr>
          <w:trHeight w:val="2070"/>
        </w:trPr>
        <w:tc>
          <w:tcPr>
            <w:tcW w:w="6930" w:type="dxa"/>
            <w:gridSpan w:val="6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8"/>
                <w:szCs w:val="28"/>
              </w:rPr>
            </w:pPr>
            <w:r w:rsidRPr="00952D53">
              <w:rPr>
                <w:rFonts w:ascii="Arial Narrow" w:hAnsi="Arial Narrow" w:cs="Arial Narrow"/>
                <w:sz w:val="32"/>
                <w:szCs w:val="32"/>
              </w:rPr>
              <w:t xml:space="preserve">ВЫВОД: </w:t>
            </w:r>
            <w:r w:rsidRPr="00952D53">
              <w:rPr>
                <w:rFonts w:ascii="Arial Narrow" w:hAnsi="Arial Narrow" w:cs="Arial Narrow"/>
                <w:sz w:val="28"/>
                <w:szCs w:val="28"/>
              </w:rPr>
              <w:t xml:space="preserve">Если для коэффициентов  квадратного уравнения выполняется условие __________________ , то один из корней всегда равен_____ , а второй можно выразить через  коэффициенты квадратного уравнения и получится 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8"/>
                <w:szCs w:val="28"/>
              </w:rPr>
            </w:pPr>
            <w:r w:rsidRPr="00952D53">
              <w:rPr>
                <w:rFonts w:ascii="Arial Narrow" w:hAnsi="Arial Narrow" w:cs="Arial Narrow"/>
                <w:sz w:val="28"/>
                <w:szCs w:val="28"/>
              </w:rPr>
              <w:t xml:space="preserve"> формула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8"/>
                <w:szCs w:val="28"/>
              </w:rPr>
            </w:pPr>
            <w:r w:rsidRPr="00952D53">
              <w:rPr>
                <w:rFonts w:ascii="Arial Narrow" w:hAnsi="Arial Narrow" w:cs="Arial Narrow"/>
                <w:sz w:val="28"/>
                <w:szCs w:val="28"/>
              </w:rPr>
              <w:t xml:space="preserve">                   __________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6930" w:type="dxa"/>
            <w:gridSpan w:val="6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8"/>
                <w:szCs w:val="28"/>
              </w:rPr>
            </w:pPr>
            <w:r w:rsidRPr="00952D53">
              <w:rPr>
                <w:rFonts w:ascii="Arial Narrow" w:hAnsi="Arial Narrow" w:cs="Arial Narrow"/>
                <w:sz w:val="32"/>
                <w:szCs w:val="32"/>
              </w:rPr>
              <w:t xml:space="preserve">ВЫВОД: </w:t>
            </w:r>
            <w:r w:rsidRPr="00952D53">
              <w:rPr>
                <w:rFonts w:ascii="Arial Narrow" w:hAnsi="Arial Narrow" w:cs="Arial Narrow"/>
                <w:sz w:val="28"/>
                <w:szCs w:val="28"/>
              </w:rPr>
              <w:t xml:space="preserve">Если для коэффициентов  квадратного уравнения выполняется условие __________________ , то один из корней всегда равен_____ , а второй можно выразить через  коэффициенты квадратного уравнения и получится 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8"/>
                <w:szCs w:val="28"/>
              </w:rPr>
            </w:pPr>
            <w:r w:rsidRPr="00952D53">
              <w:rPr>
                <w:rFonts w:ascii="Arial Narrow" w:hAnsi="Arial Narrow" w:cs="Arial Narrow"/>
                <w:sz w:val="28"/>
                <w:szCs w:val="28"/>
              </w:rPr>
              <w:t>формула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8"/>
                <w:szCs w:val="28"/>
              </w:rPr>
            </w:pPr>
            <w:r w:rsidRPr="00952D53">
              <w:rPr>
                <w:rFonts w:ascii="Arial Narrow" w:hAnsi="Arial Narrow" w:cs="Arial Narrow"/>
                <w:sz w:val="28"/>
                <w:szCs w:val="28"/>
              </w:rPr>
              <w:t xml:space="preserve">                 ___________   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</w:p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</w:p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</w:p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</w:p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</w:p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</w:p>
    <w:p w:rsidR="0006796C" w:rsidRPr="00952D53" w:rsidRDefault="0006796C" w:rsidP="00196BB6">
      <w:pPr>
        <w:ind w:right="-54"/>
        <w:jc w:val="center"/>
        <w:rPr>
          <w:rFonts w:ascii="Arial Narrow" w:hAnsi="Arial Narrow" w:cs="Arial Narrow"/>
          <w:sz w:val="30"/>
          <w:szCs w:val="30"/>
        </w:rPr>
      </w:pPr>
    </w:p>
    <w:p w:rsidR="0006796C" w:rsidRPr="00952D53" w:rsidRDefault="0006796C" w:rsidP="00196BB6">
      <w:pPr>
        <w:ind w:left="720" w:right="-54" w:firstLine="720"/>
        <w:rPr>
          <w:rFonts w:ascii="Arial Narrow" w:hAnsi="Arial Narrow" w:cs="Arial Narrow"/>
          <w:sz w:val="26"/>
          <w:szCs w:val="26"/>
        </w:rPr>
        <w:sectPr w:rsidR="0006796C" w:rsidRPr="00952D53" w:rsidSect="00EB445C">
          <w:pgSz w:w="16838" w:h="11906" w:orient="landscape" w:code="9"/>
          <w:pgMar w:top="709" w:right="822" w:bottom="1134" w:left="567" w:header="720" w:footer="720" w:gutter="0"/>
          <w:cols w:space="720"/>
        </w:sectPr>
      </w:pPr>
      <w:r w:rsidRPr="00952D53">
        <w:rPr>
          <w:rFonts w:ascii="Arial Narrow" w:hAnsi="Arial Narrow" w:cs="Arial Narrow"/>
          <w:sz w:val="26"/>
          <w:szCs w:val="26"/>
        </w:rPr>
        <w:t xml:space="preserve">              </w:t>
      </w:r>
    </w:p>
    <w:p w:rsidR="0006796C" w:rsidRPr="00952D53" w:rsidRDefault="0006796C" w:rsidP="00196BB6">
      <w:pPr>
        <w:ind w:left="720" w:right="-54"/>
        <w:jc w:val="center"/>
        <w:rPr>
          <w:rFonts w:ascii="Arial Narrow" w:hAnsi="Arial Narrow" w:cs="Arial Narrow"/>
          <w:sz w:val="24"/>
          <w:szCs w:val="24"/>
        </w:rPr>
      </w:pPr>
      <w:r w:rsidRPr="00952D53">
        <w:rPr>
          <w:rFonts w:ascii="Arial Narrow" w:hAnsi="Arial Narrow" w:cs="Arial Narrow"/>
          <w:sz w:val="26"/>
          <w:szCs w:val="26"/>
        </w:rPr>
        <w:t>КАРТОЧКА 3</w:t>
      </w:r>
    </w:p>
    <w:p w:rsidR="0006796C" w:rsidRPr="00952D53" w:rsidRDefault="0006796C" w:rsidP="00196BB6">
      <w:pPr>
        <w:ind w:left="720" w:right="-54"/>
        <w:jc w:val="center"/>
        <w:rPr>
          <w:rFonts w:ascii="Arial Narrow" w:hAnsi="Arial Narrow" w:cs="Arial Narrow"/>
          <w:sz w:val="26"/>
          <w:szCs w:val="26"/>
        </w:rPr>
      </w:pPr>
    </w:p>
    <w:p w:rsidR="0006796C" w:rsidRPr="00952D53" w:rsidRDefault="0006796C" w:rsidP="00196BB6">
      <w:pPr>
        <w:numPr>
          <w:ilvl w:val="0"/>
          <w:numId w:val="21"/>
        </w:numPr>
        <w:ind w:right="-54"/>
        <w:rPr>
          <w:rFonts w:ascii="Arial Narrow" w:hAnsi="Arial Narrow" w:cs="Arial Narrow"/>
          <w:sz w:val="26"/>
          <w:szCs w:val="26"/>
        </w:rPr>
      </w:pPr>
      <w:r w:rsidRPr="00952D53">
        <w:rPr>
          <w:rFonts w:ascii="Arial Narrow" w:hAnsi="Arial Narrow" w:cs="Arial Narrow"/>
          <w:sz w:val="26"/>
          <w:szCs w:val="26"/>
        </w:rPr>
        <w:t>Решите уравнения из таблицы, используя формулы дискриминанта и корней квадратного уравнения.</w:t>
      </w:r>
    </w:p>
    <w:p w:rsidR="0006796C" w:rsidRPr="00952D53" w:rsidRDefault="0006796C" w:rsidP="00196BB6">
      <w:pPr>
        <w:numPr>
          <w:ilvl w:val="0"/>
          <w:numId w:val="21"/>
        </w:numPr>
        <w:ind w:right="-54"/>
        <w:rPr>
          <w:rFonts w:ascii="Arial Narrow" w:hAnsi="Arial Narrow" w:cs="Arial Narrow"/>
          <w:sz w:val="26"/>
          <w:szCs w:val="26"/>
        </w:rPr>
      </w:pPr>
      <w:r w:rsidRPr="00952D53">
        <w:rPr>
          <w:rFonts w:ascii="Arial Narrow" w:hAnsi="Arial Narrow" w:cs="Arial Narrow"/>
          <w:sz w:val="26"/>
          <w:szCs w:val="26"/>
        </w:rPr>
        <w:t>Заполните таблицу.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6"/>
        <w:gridCol w:w="1002"/>
        <w:gridCol w:w="1002"/>
        <w:gridCol w:w="1003"/>
        <w:gridCol w:w="393"/>
        <w:gridCol w:w="395"/>
      </w:tblGrid>
      <w:tr w:rsidR="0006796C" w:rsidRPr="00952D53">
        <w:trPr>
          <w:trHeight w:val="718"/>
        </w:trPr>
        <w:tc>
          <w:tcPr>
            <w:tcW w:w="5661" w:type="dxa"/>
            <w:gridSpan w:val="6"/>
          </w:tcPr>
          <w:p w:rsidR="0006796C" w:rsidRPr="00952D53" w:rsidRDefault="0006796C" w:rsidP="00C33547">
            <w:pPr>
              <w:ind w:right="-54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Домашнее задание.</w:t>
            </w:r>
          </w:p>
        </w:tc>
      </w:tr>
      <w:tr w:rsidR="0006796C" w:rsidRPr="00952D53">
        <w:trPr>
          <w:trHeight w:val="718"/>
        </w:trPr>
        <w:tc>
          <w:tcPr>
            <w:tcW w:w="1866" w:type="dxa"/>
          </w:tcPr>
          <w:p w:rsidR="0006796C" w:rsidRPr="00952D53" w:rsidRDefault="0006796C" w:rsidP="00C33547">
            <w:pPr>
              <w:ind w:right="-54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ВИД</w:t>
            </w:r>
          </w:p>
        </w:tc>
        <w:tc>
          <w:tcPr>
            <w:tcW w:w="1002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КОРНИ</w:t>
            </w:r>
          </w:p>
        </w:tc>
        <w:tc>
          <w:tcPr>
            <w:tcW w:w="1002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  <w:vertAlign w:val="subscript"/>
              </w:rPr>
            </w:pPr>
            <w:r w:rsidRPr="00952D53">
              <w:rPr>
                <w:rFonts w:ascii="Arial Narrow" w:hAnsi="Arial Narrow" w:cs="Arial Narrow"/>
                <w:sz w:val="22"/>
                <w:szCs w:val="22"/>
              </w:rPr>
              <w:t xml:space="preserve">Значение 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>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bscript"/>
              </w:rPr>
              <w:t xml:space="preserve">1 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>+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bscript"/>
              </w:rPr>
              <w:t xml:space="preserve"> 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bscript"/>
              </w:rPr>
              <w:t>2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2"/>
                <w:szCs w:val="22"/>
              </w:rPr>
            </w:pPr>
            <w:r w:rsidRPr="00952D53">
              <w:rPr>
                <w:rFonts w:ascii="Arial Narrow" w:hAnsi="Arial Narrow" w:cs="Arial Narrow"/>
                <w:sz w:val="22"/>
                <w:szCs w:val="22"/>
              </w:rPr>
              <w:t>равно</w:t>
            </w:r>
          </w:p>
        </w:tc>
        <w:tc>
          <w:tcPr>
            <w:tcW w:w="1003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  <w:vertAlign w:val="subscript"/>
              </w:rPr>
            </w:pPr>
            <w:r w:rsidRPr="00952D53">
              <w:rPr>
                <w:rFonts w:ascii="Arial Narrow" w:hAnsi="Arial Narrow" w:cs="Arial Narrow"/>
                <w:sz w:val="22"/>
                <w:szCs w:val="22"/>
              </w:rPr>
              <w:t xml:space="preserve">Значение 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>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bscript"/>
              </w:rPr>
              <w:t xml:space="preserve">1 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bscript"/>
              </w:rPr>
              <w:t>2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2"/>
                <w:szCs w:val="22"/>
              </w:rPr>
            </w:pPr>
            <w:r w:rsidRPr="00952D53">
              <w:rPr>
                <w:rFonts w:ascii="Arial Narrow" w:hAnsi="Arial Narrow" w:cs="Arial Narrow"/>
                <w:sz w:val="22"/>
                <w:szCs w:val="22"/>
              </w:rPr>
              <w:t>равно</w:t>
            </w:r>
          </w:p>
        </w:tc>
        <w:tc>
          <w:tcPr>
            <w:tcW w:w="393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Pr="00952D53"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b</w:t>
            </w:r>
          </w:p>
        </w:tc>
        <w:tc>
          <w:tcPr>
            <w:tcW w:w="393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с</w:t>
            </w:r>
          </w:p>
        </w:tc>
      </w:tr>
      <w:tr w:rsidR="0006796C" w:rsidRPr="00952D53">
        <w:trPr>
          <w:trHeight w:val="1951"/>
        </w:trPr>
        <w:tc>
          <w:tcPr>
            <w:tcW w:w="1866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– 3х – 10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+ 7х + 10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+ 6х + 5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1002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1002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1003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93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93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  <w:tr w:rsidR="0006796C" w:rsidRPr="00952D53">
        <w:trPr>
          <w:trHeight w:val="664"/>
        </w:trPr>
        <w:tc>
          <w:tcPr>
            <w:tcW w:w="5661" w:type="dxa"/>
            <w:gridSpan w:val="6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8"/>
                <w:szCs w:val="28"/>
              </w:rPr>
            </w:pPr>
            <w:r w:rsidRPr="00952D53">
              <w:rPr>
                <w:rFonts w:ascii="Arial Narrow" w:hAnsi="Arial Narrow" w:cs="Arial Narrow"/>
                <w:sz w:val="28"/>
                <w:szCs w:val="28"/>
              </w:rPr>
              <w:t>. Найдите закономерность между  значениями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32"/>
                <w:szCs w:val="32"/>
              </w:rPr>
            </w:pPr>
            <w:r w:rsidRPr="00952D53">
              <w:rPr>
                <w:rFonts w:ascii="Arial Narrow" w:hAnsi="Arial Narrow" w:cs="Arial Narrow"/>
                <w:sz w:val="28"/>
                <w:szCs w:val="28"/>
              </w:rPr>
              <w:t xml:space="preserve"> х</w:t>
            </w:r>
            <w:r w:rsidRPr="00952D53">
              <w:rPr>
                <w:rFonts w:ascii="Arial Narrow" w:hAnsi="Arial Narrow" w:cs="Arial Narrow"/>
                <w:sz w:val="28"/>
                <w:szCs w:val="28"/>
                <w:vertAlign w:val="subscript"/>
              </w:rPr>
              <w:t xml:space="preserve">1 </w:t>
            </w:r>
            <w:r w:rsidRPr="00952D53">
              <w:rPr>
                <w:rFonts w:ascii="Arial Narrow" w:hAnsi="Arial Narrow" w:cs="Arial Narrow"/>
                <w:sz w:val="28"/>
                <w:szCs w:val="28"/>
              </w:rPr>
              <w:t>+</w:t>
            </w:r>
            <w:r w:rsidRPr="00952D53">
              <w:rPr>
                <w:rFonts w:ascii="Arial Narrow" w:hAnsi="Arial Narrow" w:cs="Arial Narrow"/>
                <w:sz w:val="28"/>
                <w:szCs w:val="28"/>
                <w:vertAlign w:val="subscript"/>
              </w:rPr>
              <w:t xml:space="preserve"> </w:t>
            </w:r>
            <w:r w:rsidRPr="00952D53">
              <w:rPr>
                <w:rFonts w:ascii="Arial Narrow" w:hAnsi="Arial Narrow" w:cs="Arial Narrow"/>
                <w:sz w:val="28"/>
                <w:szCs w:val="28"/>
              </w:rPr>
              <w:t xml:space="preserve"> х</w:t>
            </w:r>
            <w:r w:rsidRPr="00952D53">
              <w:rPr>
                <w:rFonts w:ascii="Arial Narrow" w:hAnsi="Arial Narrow" w:cs="Arial Narrow"/>
                <w:sz w:val="28"/>
                <w:szCs w:val="28"/>
                <w:vertAlign w:val="subscript"/>
              </w:rPr>
              <w:t>2</w:t>
            </w:r>
            <w:r w:rsidRPr="00952D53">
              <w:rPr>
                <w:rFonts w:ascii="Arial Narrow" w:hAnsi="Arial Narrow" w:cs="Arial Narrow"/>
                <w:sz w:val="28"/>
                <w:szCs w:val="28"/>
              </w:rPr>
              <w:t xml:space="preserve">,    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>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bscript"/>
              </w:rPr>
              <w:t xml:space="preserve">1 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bscript"/>
              </w:rPr>
              <w:t xml:space="preserve">2 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 и </w:t>
            </w:r>
            <w:r w:rsidRPr="00952D53">
              <w:rPr>
                <w:rFonts w:ascii="Arial Narrow" w:hAnsi="Arial Narrow" w:cs="Arial Narrow"/>
                <w:sz w:val="28"/>
                <w:szCs w:val="28"/>
              </w:rPr>
              <w:t xml:space="preserve"> коэффициентами квадратных уравнений. Заполните пропуски в выводе</w:t>
            </w:r>
          </w:p>
        </w:tc>
      </w:tr>
      <w:tr w:rsidR="0006796C" w:rsidRPr="00952D53">
        <w:trPr>
          <w:trHeight w:val="1964"/>
        </w:trPr>
        <w:tc>
          <w:tcPr>
            <w:tcW w:w="5661" w:type="dxa"/>
            <w:gridSpan w:val="6"/>
          </w:tcPr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 Narrow" w:hAnsi="Arial Narrow" w:cs="Arial Narrow"/>
                <w:sz w:val="32"/>
                <w:szCs w:val="32"/>
              </w:rPr>
              <w:t xml:space="preserve">ВЫВОД: 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Если  в квадратном уравнении первый   коэффициент  а = ___ , 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2D53">
              <w:rPr>
                <w:rFonts w:ascii="Arial" w:hAnsi="Arial" w:cs="Arial"/>
                <w:position w:val="-4"/>
                <w:sz w:val="24"/>
                <w:szCs w:val="24"/>
              </w:rPr>
              <w:object w:dxaOrig="220" w:dyaOrig="260">
                <v:shape id="_x0000_i1029" type="#_x0000_t75" style="width:11.25pt;height:12.75pt" o:ole="">
                  <v:imagedata r:id="rId13" o:title=""/>
                </v:shape>
                <o:OLEObject Type="Embed" ProgID="Equation.3" ShapeID="_x0000_i1029" DrawAspect="Content" ObjectID="_1426458131" r:id="rId14"/>
              </w:objec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0 и то для корней этого уравнения выполняется условие 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>х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1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 + х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>_=           ___  , х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1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 х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 =______________</w:t>
            </w:r>
            <w:r w:rsidRPr="00952D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6796C" w:rsidRPr="00952D53" w:rsidRDefault="0006796C" w:rsidP="00196BB6">
      <w:pPr>
        <w:numPr>
          <w:ilvl w:val="0"/>
          <w:numId w:val="24"/>
        </w:numPr>
        <w:ind w:right="-54"/>
        <w:rPr>
          <w:rFonts w:ascii="Arial Narrow" w:hAnsi="Arial Narrow" w:cs="Arial Narrow"/>
          <w:sz w:val="26"/>
          <w:szCs w:val="26"/>
        </w:rPr>
      </w:pPr>
      <w:r w:rsidRPr="00952D53">
        <w:rPr>
          <w:rFonts w:ascii="Arial Narrow" w:hAnsi="Arial Narrow" w:cs="Arial Narrow"/>
          <w:sz w:val="26"/>
          <w:szCs w:val="26"/>
        </w:rPr>
        <w:t>Узнай, как называется квадратное уравнение старший коэффициент, которого равен 1.</w:t>
      </w:r>
    </w:p>
    <w:p w:rsidR="0006796C" w:rsidRPr="00952D53" w:rsidRDefault="0006796C" w:rsidP="00196BB6">
      <w:pPr>
        <w:numPr>
          <w:ilvl w:val="0"/>
          <w:numId w:val="24"/>
        </w:numPr>
        <w:ind w:right="-54"/>
        <w:rPr>
          <w:rFonts w:ascii="Arial Narrow" w:hAnsi="Arial Narrow" w:cs="Arial Narrow"/>
          <w:sz w:val="26"/>
          <w:szCs w:val="26"/>
        </w:rPr>
      </w:pPr>
      <w:r w:rsidRPr="00952D53">
        <w:rPr>
          <w:rFonts w:ascii="Arial Narrow" w:hAnsi="Arial Narrow" w:cs="Arial Narrow"/>
          <w:sz w:val="26"/>
          <w:szCs w:val="26"/>
        </w:rPr>
        <w:t>Кто впервые открыл данную закономерность между значениями</w:t>
      </w:r>
    </w:p>
    <w:p w:rsidR="0006796C" w:rsidRPr="00952D53" w:rsidRDefault="0006796C" w:rsidP="00196BB6">
      <w:pPr>
        <w:ind w:right="-54"/>
        <w:rPr>
          <w:rFonts w:ascii="Arial Narrow" w:hAnsi="Arial Narrow" w:cs="Arial Narrow"/>
          <w:sz w:val="26"/>
          <w:szCs w:val="26"/>
        </w:rPr>
      </w:pPr>
      <w:r w:rsidRPr="00952D53">
        <w:rPr>
          <w:rFonts w:ascii="Arial Narrow" w:hAnsi="Arial Narrow" w:cs="Arial Narrow"/>
          <w:sz w:val="26"/>
          <w:szCs w:val="26"/>
        </w:rPr>
        <w:t xml:space="preserve">            х</w:t>
      </w:r>
      <w:r w:rsidRPr="00952D53">
        <w:rPr>
          <w:rFonts w:ascii="Arial Narrow" w:hAnsi="Arial Narrow" w:cs="Arial Narrow"/>
          <w:sz w:val="26"/>
          <w:szCs w:val="26"/>
          <w:vertAlign w:val="subscript"/>
        </w:rPr>
        <w:t xml:space="preserve">1 </w:t>
      </w:r>
      <w:r w:rsidRPr="00952D53">
        <w:rPr>
          <w:rFonts w:ascii="Arial Narrow" w:hAnsi="Arial Narrow" w:cs="Arial Narrow"/>
          <w:sz w:val="26"/>
          <w:szCs w:val="26"/>
        </w:rPr>
        <w:t>+</w:t>
      </w:r>
      <w:r w:rsidRPr="00952D53">
        <w:rPr>
          <w:rFonts w:ascii="Arial Narrow" w:hAnsi="Arial Narrow" w:cs="Arial Narrow"/>
          <w:sz w:val="26"/>
          <w:szCs w:val="26"/>
          <w:vertAlign w:val="subscript"/>
        </w:rPr>
        <w:t xml:space="preserve"> </w:t>
      </w:r>
      <w:r w:rsidRPr="00952D53">
        <w:rPr>
          <w:rFonts w:ascii="Arial Narrow" w:hAnsi="Arial Narrow" w:cs="Arial Narrow"/>
          <w:sz w:val="26"/>
          <w:szCs w:val="26"/>
        </w:rPr>
        <w:t xml:space="preserve"> х</w:t>
      </w:r>
      <w:r w:rsidRPr="00952D53">
        <w:rPr>
          <w:rFonts w:ascii="Arial Narrow" w:hAnsi="Arial Narrow" w:cs="Arial Narrow"/>
          <w:sz w:val="26"/>
          <w:szCs w:val="26"/>
          <w:vertAlign w:val="subscript"/>
        </w:rPr>
        <w:t>2</w:t>
      </w:r>
      <w:r w:rsidRPr="00952D53">
        <w:rPr>
          <w:rFonts w:ascii="Arial Narrow" w:hAnsi="Arial Narrow" w:cs="Arial Narrow"/>
          <w:sz w:val="26"/>
          <w:szCs w:val="26"/>
        </w:rPr>
        <w:t>,    х</w:t>
      </w:r>
      <w:r w:rsidRPr="00952D53">
        <w:rPr>
          <w:rFonts w:ascii="Arial Narrow" w:hAnsi="Arial Narrow" w:cs="Arial Narrow"/>
          <w:sz w:val="26"/>
          <w:szCs w:val="26"/>
          <w:vertAlign w:val="subscript"/>
        </w:rPr>
        <w:t xml:space="preserve">1 </w:t>
      </w:r>
      <w:r w:rsidRPr="00952D53">
        <w:rPr>
          <w:rFonts w:ascii="Arial Narrow" w:hAnsi="Arial Narrow" w:cs="Arial Narrow"/>
          <w:sz w:val="26"/>
          <w:szCs w:val="26"/>
        </w:rPr>
        <w:t xml:space="preserve"> х</w:t>
      </w:r>
      <w:r w:rsidRPr="00952D53">
        <w:rPr>
          <w:rFonts w:ascii="Arial Narrow" w:hAnsi="Arial Narrow" w:cs="Arial Narrow"/>
          <w:sz w:val="26"/>
          <w:szCs w:val="26"/>
          <w:vertAlign w:val="subscript"/>
        </w:rPr>
        <w:t xml:space="preserve">2 </w:t>
      </w:r>
      <w:r w:rsidRPr="00952D53">
        <w:rPr>
          <w:rFonts w:ascii="Arial Narrow" w:hAnsi="Arial Narrow" w:cs="Arial Narrow"/>
          <w:sz w:val="26"/>
          <w:szCs w:val="26"/>
        </w:rPr>
        <w:t xml:space="preserve">  и  коэффициентами квадратных уравнений.</w:t>
      </w:r>
    </w:p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</w:p>
    <w:p w:rsidR="0006796C" w:rsidRPr="00952D53" w:rsidRDefault="0006796C" w:rsidP="00196BB6">
      <w:pPr>
        <w:ind w:left="720" w:right="-54"/>
        <w:jc w:val="center"/>
        <w:rPr>
          <w:rFonts w:ascii="Arial Narrow" w:hAnsi="Arial Narrow" w:cs="Arial Narrow"/>
          <w:sz w:val="26"/>
          <w:szCs w:val="26"/>
        </w:rPr>
      </w:pPr>
      <w:r w:rsidRPr="00952D53">
        <w:rPr>
          <w:rFonts w:ascii="Arial Narrow" w:hAnsi="Arial Narrow" w:cs="Arial Narrow"/>
          <w:sz w:val="26"/>
          <w:szCs w:val="26"/>
        </w:rPr>
        <w:t>КАРТОЧКА 3</w:t>
      </w:r>
    </w:p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</w:p>
    <w:p w:rsidR="0006796C" w:rsidRPr="00952D53" w:rsidRDefault="0006796C" w:rsidP="00196BB6">
      <w:pPr>
        <w:numPr>
          <w:ilvl w:val="0"/>
          <w:numId w:val="20"/>
        </w:numPr>
        <w:ind w:right="-54"/>
        <w:rPr>
          <w:rFonts w:ascii="Arial Narrow" w:hAnsi="Arial Narrow" w:cs="Arial Narrow"/>
          <w:sz w:val="26"/>
          <w:szCs w:val="26"/>
        </w:rPr>
      </w:pPr>
      <w:r w:rsidRPr="00952D53">
        <w:rPr>
          <w:rFonts w:ascii="Arial Narrow" w:hAnsi="Arial Narrow" w:cs="Arial Narrow"/>
          <w:sz w:val="26"/>
          <w:szCs w:val="26"/>
        </w:rPr>
        <w:t>Решите уравнения из таблицы, используя формулы дискриминанта и корней квадратного уравнения.</w:t>
      </w:r>
    </w:p>
    <w:p w:rsidR="0006796C" w:rsidRPr="00952D53" w:rsidRDefault="0006796C" w:rsidP="00196BB6">
      <w:pPr>
        <w:numPr>
          <w:ilvl w:val="0"/>
          <w:numId w:val="20"/>
        </w:numPr>
        <w:ind w:right="-54"/>
        <w:rPr>
          <w:rFonts w:ascii="Arial Narrow" w:hAnsi="Arial Narrow" w:cs="Arial Narrow"/>
          <w:sz w:val="26"/>
          <w:szCs w:val="26"/>
        </w:rPr>
      </w:pPr>
      <w:r w:rsidRPr="00952D53">
        <w:rPr>
          <w:rFonts w:ascii="Arial Narrow" w:hAnsi="Arial Narrow" w:cs="Arial Narrow"/>
          <w:sz w:val="26"/>
          <w:szCs w:val="26"/>
        </w:rPr>
        <w:t>Заполните таблицу.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9"/>
        <w:gridCol w:w="1004"/>
        <w:gridCol w:w="1004"/>
        <w:gridCol w:w="1005"/>
        <w:gridCol w:w="503"/>
        <w:gridCol w:w="503"/>
      </w:tblGrid>
      <w:tr w:rsidR="0006796C" w:rsidRPr="00952D53">
        <w:trPr>
          <w:trHeight w:val="764"/>
        </w:trPr>
        <w:tc>
          <w:tcPr>
            <w:tcW w:w="5888" w:type="dxa"/>
            <w:gridSpan w:val="6"/>
          </w:tcPr>
          <w:p w:rsidR="0006796C" w:rsidRPr="00952D53" w:rsidRDefault="0006796C" w:rsidP="00C33547">
            <w:pPr>
              <w:ind w:right="-54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Домашнее задание.</w:t>
            </w:r>
          </w:p>
        </w:tc>
      </w:tr>
      <w:tr w:rsidR="0006796C" w:rsidRPr="00952D53">
        <w:trPr>
          <w:trHeight w:val="764"/>
        </w:trPr>
        <w:tc>
          <w:tcPr>
            <w:tcW w:w="1869" w:type="dxa"/>
          </w:tcPr>
          <w:p w:rsidR="0006796C" w:rsidRPr="00952D53" w:rsidRDefault="0006796C" w:rsidP="00C33547">
            <w:pPr>
              <w:ind w:right="-54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ВИД</w:t>
            </w:r>
          </w:p>
        </w:tc>
        <w:tc>
          <w:tcPr>
            <w:tcW w:w="1004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КОРНИ</w:t>
            </w:r>
          </w:p>
        </w:tc>
        <w:tc>
          <w:tcPr>
            <w:tcW w:w="1004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  <w:vertAlign w:val="subscript"/>
              </w:rPr>
            </w:pPr>
            <w:r w:rsidRPr="00952D53">
              <w:rPr>
                <w:rFonts w:ascii="Arial Narrow" w:hAnsi="Arial Narrow" w:cs="Arial Narrow"/>
                <w:sz w:val="22"/>
                <w:szCs w:val="22"/>
              </w:rPr>
              <w:t xml:space="preserve">Значение 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>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bscript"/>
              </w:rPr>
              <w:t xml:space="preserve">1 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>+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bscript"/>
              </w:rPr>
              <w:t xml:space="preserve"> 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bscript"/>
              </w:rPr>
              <w:t>2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2"/>
                <w:szCs w:val="22"/>
              </w:rPr>
            </w:pPr>
            <w:r w:rsidRPr="00952D53">
              <w:rPr>
                <w:rFonts w:ascii="Arial Narrow" w:hAnsi="Arial Narrow" w:cs="Arial Narrow"/>
                <w:sz w:val="22"/>
                <w:szCs w:val="22"/>
              </w:rPr>
              <w:t>равно</w:t>
            </w:r>
          </w:p>
        </w:tc>
        <w:tc>
          <w:tcPr>
            <w:tcW w:w="1005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  <w:vertAlign w:val="subscript"/>
              </w:rPr>
            </w:pPr>
            <w:r w:rsidRPr="00952D53">
              <w:rPr>
                <w:rFonts w:ascii="Arial Narrow" w:hAnsi="Arial Narrow" w:cs="Arial Narrow"/>
                <w:sz w:val="22"/>
                <w:szCs w:val="22"/>
              </w:rPr>
              <w:t xml:space="preserve">Значение 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>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bscript"/>
              </w:rPr>
              <w:t xml:space="preserve">1 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bscript"/>
              </w:rPr>
              <w:t>2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2"/>
                <w:szCs w:val="22"/>
              </w:rPr>
            </w:pPr>
            <w:r w:rsidRPr="00952D53">
              <w:rPr>
                <w:rFonts w:ascii="Arial Narrow" w:hAnsi="Arial Narrow" w:cs="Arial Narrow"/>
                <w:sz w:val="22"/>
                <w:szCs w:val="22"/>
              </w:rPr>
              <w:t>равно</w:t>
            </w:r>
          </w:p>
        </w:tc>
        <w:tc>
          <w:tcPr>
            <w:tcW w:w="503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Pr="00952D53"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b</w:t>
            </w:r>
          </w:p>
        </w:tc>
        <w:tc>
          <w:tcPr>
            <w:tcW w:w="503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с</w:t>
            </w:r>
          </w:p>
        </w:tc>
      </w:tr>
      <w:tr w:rsidR="0006796C" w:rsidRPr="00952D53">
        <w:trPr>
          <w:trHeight w:val="2077"/>
        </w:trPr>
        <w:tc>
          <w:tcPr>
            <w:tcW w:w="1869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– 3х – 10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+ 7х + 10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sz w:val="26"/>
                <w:szCs w:val="26"/>
              </w:rPr>
              <w:t>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+ 6х + 5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1004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1004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1005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503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503" w:type="dxa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  <w:tr w:rsidR="0006796C" w:rsidRPr="00952D53">
        <w:trPr>
          <w:trHeight w:val="707"/>
        </w:trPr>
        <w:tc>
          <w:tcPr>
            <w:tcW w:w="5888" w:type="dxa"/>
            <w:gridSpan w:val="6"/>
          </w:tcPr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8"/>
                <w:szCs w:val="28"/>
              </w:rPr>
            </w:pPr>
            <w:r w:rsidRPr="00952D53">
              <w:rPr>
                <w:rFonts w:ascii="Arial Narrow" w:hAnsi="Arial Narrow" w:cs="Arial Narrow"/>
                <w:sz w:val="28"/>
                <w:szCs w:val="28"/>
              </w:rPr>
              <w:t xml:space="preserve">. Найдите закономерность между  значениями 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32"/>
                <w:szCs w:val="32"/>
              </w:rPr>
            </w:pPr>
            <w:r w:rsidRPr="00952D53">
              <w:rPr>
                <w:rFonts w:ascii="Arial Narrow" w:hAnsi="Arial Narrow" w:cs="Arial Narrow"/>
                <w:sz w:val="28"/>
                <w:szCs w:val="28"/>
              </w:rPr>
              <w:t>х</w:t>
            </w:r>
            <w:r w:rsidRPr="00952D53">
              <w:rPr>
                <w:rFonts w:ascii="Arial Narrow" w:hAnsi="Arial Narrow" w:cs="Arial Narrow"/>
                <w:sz w:val="28"/>
                <w:szCs w:val="28"/>
                <w:vertAlign w:val="subscript"/>
              </w:rPr>
              <w:t xml:space="preserve">1 </w:t>
            </w:r>
            <w:r w:rsidRPr="00952D53">
              <w:rPr>
                <w:rFonts w:ascii="Arial Narrow" w:hAnsi="Arial Narrow" w:cs="Arial Narrow"/>
                <w:sz w:val="28"/>
                <w:szCs w:val="28"/>
              </w:rPr>
              <w:t>+</w:t>
            </w:r>
            <w:r w:rsidRPr="00952D53">
              <w:rPr>
                <w:rFonts w:ascii="Arial Narrow" w:hAnsi="Arial Narrow" w:cs="Arial Narrow"/>
                <w:sz w:val="28"/>
                <w:szCs w:val="28"/>
                <w:vertAlign w:val="subscript"/>
              </w:rPr>
              <w:t xml:space="preserve"> </w:t>
            </w:r>
            <w:r w:rsidRPr="00952D53">
              <w:rPr>
                <w:rFonts w:ascii="Arial Narrow" w:hAnsi="Arial Narrow" w:cs="Arial Narrow"/>
                <w:sz w:val="28"/>
                <w:szCs w:val="28"/>
              </w:rPr>
              <w:t xml:space="preserve"> х</w:t>
            </w:r>
            <w:r w:rsidRPr="00952D53">
              <w:rPr>
                <w:rFonts w:ascii="Arial Narrow" w:hAnsi="Arial Narrow" w:cs="Arial Narrow"/>
                <w:sz w:val="28"/>
                <w:szCs w:val="28"/>
                <w:vertAlign w:val="subscript"/>
              </w:rPr>
              <w:t>2</w:t>
            </w:r>
            <w:r w:rsidRPr="00952D53">
              <w:rPr>
                <w:rFonts w:ascii="Arial Narrow" w:hAnsi="Arial Narrow" w:cs="Arial Narrow"/>
                <w:sz w:val="28"/>
                <w:szCs w:val="28"/>
              </w:rPr>
              <w:t xml:space="preserve">,    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>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bscript"/>
              </w:rPr>
              <w:t xml:space="preserve">1 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х</w:t>
            </w:r>
            <w:r w:rsidRPr="00952D53">
              <w:rPr>
                <w:rFonts w:ascii="Arial Narrow" w:hAnsi="Arial Narrow" w:cs="Arial Narrow"/>
                <w:sz w:val="26"/>
                <w:szCs w:val="26"/>
                <w:vertAlign w:val="subscript"/>
              </w:rPr>
              <w:t xml:space="preserve">2 </w:t>
            </w:r>
            <w:r w:rsidRPr="00952D53">
              <w:rPr>
                <w:rFonts w:ascii="Arial Narrow" w:hAnsi="Arial Narrow" w:cs="Arial Narrow"/>
                <w:sz w:val="26"/>
                <w:szCs w:val="26"/>
              </w:rPr>
              <w:t xml:space="preserve">  и </w:t>
            </w:r>
            <w:r w:rsidRPr="00952D53">
              <w:rPr>
                <w:rFonts w:ascii="Arial Narrow" w:hAnsi="Arial Narrow" w:cs="Arial Narrow"/>
                <w:sz w:val="28"/>
                <w:szCs w:val="28"/>
              </w:rPr>
              <w:t xml:space="preserve"> коэффициентами квадратных уравнений. Заполните пропуски в выводе</w:t>
            </w:r>
          </w:p>
        </w:tc>
      </w:tr>
      <w:tr w:rsidR="0006796C" w:rsidRPr="00952D53">
        <w:trPr>
          <w:trHeight w:val="1605"/>
        </w:trPr>
        <w:tc>
          <w:tcPr>
            <w:tcW w:w="5888" w:type="dxa"/>
            <w:gridSpan w:val="6"/>
          </w:tcPr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 Narrow" w:hAnsi="Arial Narrow" w:cs="Arial Narrow"/>
                <w:sz w:val="32"/>
                <w:szCs w:val="32"/>
              </w:rPr>
              <w:t xml:space="preserve">ВЫВОД: 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Если  в квадратном уравнении первый   коэффициент  а = ___ , 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2D53">
              <w:rPr>
                <w:rFonts w:ascii="Arial" w:hAnsi="Arial" w:cs="Arial"/>
                <w:position w:val="-4"/>
                <w:sz w:val="24"/>
                <w:szCs w:val="24"/>
              </w:rPr>
              <w:object w:dxaOrig="220" w:dyaOrig="260">
                <v:shape id="_x0000_i1030" type="#_x0000_t75" style="width:11.25pt;height:12.75pt" o:ole="">
                  <v:imagedata r:id="rId15" o:title=""/>
                </v:shape>
                <o:OLEObject Type="Embed" ProgID="Equation.3" ShapeID="_x0000_i1030" DrawAspect="Content" ObjectID="_1426458132" r:id="rId16"/>
              </w:objec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0 и то для корней этого уравнения выполняется условие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>х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1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 + х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>_=           _____, х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1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 х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 =_______________</w:t>
            </w:r>
            <w:r w:rsidRPr="00952D5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06796C" w:rsidRPr="00952D53" w:rsidRDefault="0006796C" w:rsidP="00196BB6">
      <w:pPr>
        <w:numPr>
          <w:ilvl w:val="0"/>
          <w:numId w:val="21"/>
        </w:numPr>
        <w:ind w:right="-54"/>
        <w:rPr>
          <w:rFonts w:ascii="Arial Narrow" w:hAnsi="Arial Narrow" w:cs="Arial Narrow"/>
          <w:sz w:val="26"/>
          <w:szCs w:val="26"/>
        </w:rPr>
      </w:pPr>
      <w:r w:rsidRPr="00952D53">
        <w:rPr>
          <w:rFonts w:ascii="Arial Narrow" w:hAnsi="Arial Narrow" w:cs="Arial Narrow"/>
          <w:sz w:val="26"/>
          <w:szCs w:val="26"/>
        </w:rPr>
        <w:t>Узнай, как называется квадратное уравнение старший коэффициент, которого равен 1.</w:t>
      </w:r>
    </w:p>
    <w:p w:rsidR="0006796C" w:rsidRPr="00952D53" w:rsidRDefault="0006796C" w:rsidP="00196BB6">
      <w:pPr>
        <w:ind w:right="-54"/>
        <w:rPr>
          <w:rFonts w:ascii="Arial Narrow" w:hAnsi="Arial Narrow" w:cs="Arial Narrow"/>
          <w:sz w:val="26"/>
          <w:szCs w:val="26"/>
        </w:rPr>
      </w:pPr>
      <w:r w:rsidRPr="00952D53">
        <w:rPr>
          <w:rFonts w:ascii="Arial Narrow" w:hAnsi="Arial Narrow" w:cs="Arial Narrow"/>
          <w:sz w:val="26"/>
          <w:szCs w:val="26"/>
        </w:rPr>
        <w:t xml:space="preserve">       4.  Кто впервые открыл данную закономерность между значениями</w:t>
      </w:r>
    </w:p>
    <w:p w:rsidR="0006796C" w:rsidRPr="00952D53" w:rsidRDefault="0006796C" w:rsidP="00196BB6">
      <w:pPr>
        <w:ind w:right="-54"/>
        <w:rPr>
          <w:rFonts w:ascii="Arial Narrow" w:hAnsi="Arial Narrow" w:cs="Arial Narrow"/>
          <w:sz w:val="26"/>
          <w:szCs w:val="26"/>
        </w:rPr>
      </w:pPr>
      <w:r w:rsidRPr="00952D53">
        <w:rPr>
          <w:rFonts w:ascii="Arial Narrow" w:hAnsi="Arial Narrow" w:cs="Arial Narrow"/>
          <w:sz w:val="26"/>
          <w:szCs w:val="26"/>
        </w:rPr>
        <w:t xml:space="preserve">            х</w:t>
      </w:r>
      <w:r w:rsidRPr="00952D53">
        <w:rPr>
          <w:rFonts w:ascii="Arial Narrow" w:hAnsi="Arial Narrow" w:cs="Arial Narrow"/>
          <w:sz w:val="26"/>
          <w:szCs w:val="26"/>
          <w:vertAlign w:val="subscript"/>
        </w:rPr>
        <w:t xml:space="preserve">1 </w:t>
      </w:r>
      <w:r w:rsidRPr="00952D53">
        <w:rPr>
          <w:rFonts w:ascii="Arial Narrow" w:hAnsi="Arial Narrow" w:cs="Arial Narrow"/>
          <w:sz w:val="26"/>
          <w:szCs w:val="26"/>
        </w:rPr>
        <w:t>+</w:t>
      </w:r>
      <w:r w:rsidRPr="00952D53">
        <w:rPr>
          <w:rFonts w:ascii="Arial Narrow" w:hAnsi="Arial Narrow" w:cs="Arial Narrow"/>
          <w:sz w:val="26"/>
          <w:szCs w:val="26"/>
          <w:vertAlign w:val="subscript"/>
        </w:rPr>
        <w:t xml:space="preserve"> </w:t>
      </w:r>
      <w:r w:rsidRPr="00952D53">
        <w:rPr>
          <w:rFonts w:ascii="Arial Narrow" w:hAnsi="Arial Narrow" w:cs="Arial Narrow"/>
          <w:sz w:val="26"/>
          <w:szCs w:val="26"/>
        </w:rPr>
        <w:t xml:space="preserve"> х</w:t>
      </w:r>
      <w:r w:rsidRPr="00952D53">
        <w:rPr>
          <w:rFonts w:ascii="Arial Narrow" w:hAnsi="Arial Narrow" w:cs="Arial Narrow"/>
          <w:sz w:val="26"/>
          <w:szCs w:val="26"/>
          <w:vertAlign w:val="subscript"/>
        </w:rPr>
        <w:t>2</w:t>
      </w:r>
      <w:r w:rsidRPr="00952D53">
        <w:rPr>
          <w:rFonts w:ascii="Arial Narrow" w:hAnsi="Arial Narrow" w:cs="Arial Narrow"/>
          <w:sz w:val="26"/>
          <w:szCs w:val="26"/>
        </w:rPr>
        <w:t>,    х</w:t>
      </w:r>
      <w:r w:rsidRPr="00952D53">
        <w:rPr>
          <w:rFonts w:ascii="Arial Narrow" w:hAnsi="Arial Narrow" w:cs="Arial Narrow"/>
          <w:sz w:val="26"/>
          <w:szCs w:val="26"/>
          <w:vertAlign w:val="subscript"/>
        </w:rPr>
        <w:t xml:space="preserve">1 </w:t>
      </w:r>
      <w:r w:rsidRPr="00952D53">
        <w:rPr>
          <w:rFonts w:ascii="Arial Narrow" w:hAnsi="Arial Narrow" w:cs="Arial Narrow"/>
          <w:sz w:val="26"/>
          <w:szCs w:val="26"/>
        </w:rPr>
        <w:t xml:space="preserve"> х</w:t>
      </w:r>
      <w:r w:rsidRPr="00952D53">
        <w:rPr>
          <w:rFonts w:ascii="Arial Narrow" w:hAnsi="Arial Narrow" w:cs="Arial Narrow"/>
          <w:sz w:val="26"/>
          <w:szCs w:val="26"/>
          <w:vertAlign w:val="subscript"/>
        </w:rPr>
        <w:t xml:space="preserve">2 </w:t>
      </w:r>
      <w:r w:rsidRPr="00952D53">
        <w:rPr>
          <w:rFonts w:ascii="Arial Narrow" w:hAnsi="Arial Narrow" w:cs="Arial Narrow"/>
          <w:sz w:val="26"/>
          <w:szCs w:val="26"/>
        </w:rPr>
        <w:t xml:space="preserve">  и  коэффициентами квадратных уравнений.</w:t>
      </w:r>
    </w:p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</w:p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</w:p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  <w:sectPr w:rsidR="0006796C" w:rsidRPr="00952D53" w:rsidSect="00504E4D">
          <w:type w:val="continuous"/>
          <w:pgSz w:w="16838" w:h="11906" w:orient="landscape" w:code="9"/>
          <w:pgMar w:top="851" w:right="822" w:bottom="1134" w:left="567" w:header="720" w:footer="720" w:gutter="0"/>
          <w:cols w:num="2" w:space="709"/>
        </w:sectPr>
      </w:pPr>
    </w:p>
    <w:p w:rsidR="0006796C" w:rsidRPr="00952D53" w:rsidRDefault="0006796C" w:rsidP="00196BB6">
      <w:pPr>
        <w:ind w:left="720" w:right="-54" w:firstLine="720"/>
        <w:rPr>
          <w:rFonts w:ascii="Courier New" w:hAnsi="Courier New" w:cs="Courier New"/>
          <w:b/>
          <w:bCs/>
          <w:sz w:val="28"/>
          <w:szCs w:val="28"/>
        </w:rPr>
      </w:pPr>
      <w:r w:rsidRPr="00952D53">
        <w:rPr>
          <w:rFonts w:ascii="Courier New" w:hAnsi="Courier New" w:cs="Courier New"/>
          <w:b/>
          <w:bCs/>
          <w:sz w:val="28"/>
          <w:szCs w:val="28"/>
        </w:rPr>
        <w:t>КАРТОЧКА  № 1.</w:t>
      </w:r>
    </w:p>
    <w:p w:rsidR="0006796C" w:rsidRPr="00952D53" w:rsidRDefault="0006796C" w:rsidP="00196BB6">
      <w:pPr>
        <w:ind w:right="-54"/>
        <w:rPr>
          <w:rFonts w:ascii="Courier New" w:hAnsi="Courier New" w:cs="Courier New"/>
          <w:sz w:val="28"/>
          <w:szCs w:val="28"/>
        </w:rPr>
      </w:pPr>
      <w:r w:rsidRPr="00952D53">
        <w:rPr>
          <w:rFonts w:ascii="Courier New" w:hAnsi="Courier New" w:cs="Courier New"/>
          <w:b/>
          <w:bCs/>
          <w:sz w:val="28"/>
          <w:szCs w:val="28"/>
        </w:rPr>
        <w:t>ГРУППА № 4</w:t>
      </w:r>
      <w:r w:rsidRPr="00952D53">
        <w:rPr>
          <w:rFonts w:ascii="Courier New" w:hAnsi="Courier New" w:cs="Courier New"/>
          <w:sz w:val="28"/>
          <w:szCs w:val="28"/>
        </w:rPr>
        <w:t>. Ученик:_____________________________________</w:t>
      </w:r>
    </w:p>
    <w:p w:rsidR="0006796C" w:rsidRPr="00952D53" w:rsidRDefault="0006796C" w:rsidP="00196BB6">
      <w:pPr>
        <w:ind w:left="720" w:right="-54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1231"/>
        <w:gridCol w:w="8070"/>
      </w:tblGrid>
      <w:tr w:rsidR="0006796C" w:rsidRPr="00952D53">
        <w:trPr>
          <w:trHeight w:val="7171"/>
        </w:trPr>
        <w:tc>
          <w:tcPr>
            <w:tcW w:w="1231" w:type="dxa"/>
          </w:tcPr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Время.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2 мин. 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2 мин.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3 мин.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2мин.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4 мин.</w:t>
            </w:r>
          </w:p>
        </w:tc>
        <w:tc>
          <w:tcPr>
            <w:tcW w:w="8070" w:type="dxa"/>
          </w:tcPr>
          <w:p w:rsidR="0006796C" w:rsidRPr="00952D53" w:rsidRDefault="0006796C" w:rsidP="00C33547">
            <w:pPr>
              <w:ind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Выполняемая работа.</w:t>
            </w:r>
          </w:p>
          <w:p w:rsidR="0006796C" w:rsidRPr="00952D53" w:rsidRDefault="0006796C" w:rsidP="00C33547">
            <w:pPr>
              <w:ind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Задание 1.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Найдите ошибку в решении.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3х</w:t>
            </w:r>
            <w:r w:rsidRPr="00952D5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– 7х – 6 = 0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952D53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952D5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Pr="00952D53">
              <w:rPr>
                <w:rFonts w:ascii="Arial" w:hAnsi="Arial" w:cs="Arial"/>
                <w:sz w:val="24"/>
                <w:szCs w:val="24"/>
              </w:rPr>
              <w:t>- 4</w:t>
            </w:r>
            <w:r w:rsidRPr="00952D53">
              <w:rPr>
                <w:rFonts w:ascii="Arial" w:hAnsi="Arial" w:cs="Arial"/>
                <w:sz w:val="24"/>
                <w:szCs w:val="24"/>
                <w:lang w:val="en-US"/>
              </w:rPr>
              <w:t>ac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;  </w:t>
            </w:r>
            <w:r w:rsidRPr="00952D5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= (-7)</w:t>
            </w:r>
            <w:r w:rsidRPr="00952D5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– 4 3 (- 6) = 49 + 72 = 121&gt;0, 2 корня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position w:val="-72"/>
                <w:sz w:val="24"/>
                <w:szCs w:val="24"/>
              </w:rPr>
              <w:object w:dxaOrig="3960" w:dyaOrig="1579">
                <v:shape id="_x0000_i1031" type="#_x0000_t75" style="width:198pt;height:77.25pt" o:ole="">
                  <v:imagedata r:id="rId17" o:title=""/>
                </v:shape>
                <o:OLEObject Type="Embed" ProgID="Equation.3" ShapeID="_x0000_i1031" DrawAspect="Content" ObjectID="_1426458133" r:id="rId18"/>
              </w:objec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Ответ: х</w:t>
            </w:r>
            <w:r w:rsidRPr="00952D53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952D53">
              <w:rPr>
                <w:rFonts w:ascii="Arial" w:hAnsi="Arial" w:cs="Arial"/>
                <w:sz w:val="24"/>
                <w:szCs w:val="24"/>
              </w:rPr>
              <w:t>= 9,  х</w:t>
            </w:r>
            <w:r w:rsidRPr="00952D5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2 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= -2, 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Задание 2.</w:t>
            </w:r>
          </w:p>
          <w:p w:rsidR="0006796C" w:rsidRPr="00952D53" w:rsidRDefault="0006796C" w:rsidP="00C33547">
            <w:pPr>
              <w:ind w:left="360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Обсуждение с учителем результатов задания 1.</w:t>
            </w:r>
          </w:p>
          <w:p w:rsidR="0006796C" w:rsidRPr="00952D53" w:rsidRDefault="0006796C" w:rsidP="00C33547">
            <w:pPr>
              <w:ind w:left="360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left="360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Задание 3.</w:t>
            </w:r>
          </w:p>
          <w:p w:rsidR="0006796C" w:rsidRPr="00952D53" w:rsidRDefault="0006796C" w:rsidP="00C33547">
            <w:pPr>
              <w:ind w:left="360"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Решите уравнение, используя формулы дискриминанта и корней квадратного уравнения.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</w:t>
            </w:r>
          </w:p>
          <w:p w:rsidR="0006796C" w:rsidRPr="00952D53" w:rsidRDefault="0006796C" w:rsidP="00C33547">
            <w:pPr>
              <w:ind w:left="284"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3х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  <w:vertAlign w:val="superscript"/>
              </w:rPr>
              <w:t>2</w:t>
            </w:r>
            <w:r w:rsidRPr="00952D5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+  8х + 5 = 0</w:t>
            </w:r>
          </w:p>
          <w:p w:rsidR="0006796C" w:rsidRPr="00952D53" w:rsidRDefault="0006796C" w:rsidP="00C33547">
            <w:pPr>
              <w:ind w:right="-54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______________________________________ 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_______________________________________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_______________________________________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Ответ: ___________________ 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      По окончании решения найди на парте звездочку со своим ответом, если звездочки с твоим ответом нет, то твое решение неверное,  найди ошибку.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Задание 4.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Выпиши значения коэффициентов квадратного уравнения из задания 3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>а =_________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b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=                    с =________ 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проверьте, выполняется ли для этих коэффициентов равенство:  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а – </w:t>
            </w:r>
            <w:r w:rsidRPr="00952D53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+ с = 0_________________________________________ 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</w:p>
          <w:p w:rsidR="0006796C" w:rsidRPr="00952D53" w:rsidRDefault="0006796C" w:rsidP="00C33547">
            <w:pPr>
              <w:ind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Задание 5.</w:t>
            </w:r>
          </w:p>
          <w:p w:rsidR="0006796C" w:rsidRPr="00952D53" w:rsidRDefault="0006796C" w:rsidP="00C33547">
            <w:pPr>
              <w:ind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Используя результаты решения товарищей по группе, заполните на КАРТОЧКЕ 2 колонку, обозначенную ГРУППА 2 и 4.</w:t>
            </w:r>
          </w:p>
          <w:p w:rsidR="0006796C" w:rsidRPr="00952D53" w:rsidRDefault="0006796C" w:rsidP="00C33547">
            <w:pPr>
              <w:ind w:left="360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</w:p>
    <w:p w:rsidR="0006796C" w:rsidRPr="00952D53" w:rsidRDefault="0006796C" w:rsidP="00196BB6">
      <w:pPr>
        <w:ind w:left="720" w:right="-54" w:firstLine="720"/>
        <w:rPr>
          <w:rFonts w:ascii="Courier New" w:hAnsi="Courier New" w:cs="Courier New"/>
          <w:sz w:val="28"/>
          <w:szCs w:val="28"/>
        </w:rPr>
      </w:pPr>
      <w:r w:rsidRPr="00952D53">
        <w:rPr>
          <w:rFonts w:ascii="Courier New" w:hAnsi="Courier New" w:cs="Courier New"/>
          <w:sz w:val="28"/>
          <w:szCs w:val="28"/>
        </w:rPr>
        <w:t>КАРТОЧКА  № 1.</w:t>
      </w:r>
    </w:p>
    <w:p w:rsidR="0006796C" w:rsidRPr="00952D53" w:rsidRDefault="0006796C" w:rsidP="00196BB6">
      <w:pPr>
        <w:ind w:right="-54"/>
        <w:rPr>
          <w:rFonts w:ascii="Courier New" w:hAnsi="Courier New" w:cs="Courier New"/>
          <w:sz w:val="28"/>
          <w:szCs w:val="28"/>
        </w:rPr>
      </w:pPr>
      <w:r w:rsidRPr="00952D53">
        <w:rPr>
          <w:rFonts w:ascii="Courier New" w:hAnsi="Courier New" w:cs="Courier New"/>
          <w:sz w:val="28"/>
          <w:szCs w:val="28"/>
        </w:rPr>
        <w:t>ГРУППА № 3. Ученик:_____________________________________</w:t>
      </w:r>
    </w:p>
    <w:p w:rsidR="0006796C" w:rsidRPr="00952D53" w:rsidRDefault="0006796C" w:rsidP="00196BB6">
      <w:pPr>
        <w:ind w:left="720" w:right="-54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1231"/>
        <w:gridCol w:w="8070"/>
      </w:tblGrid>
      <w:tr w:rsidR="0006796C" w:rsidRPr="00952D53">
        <w:trPr>
          <w:trHeight w:val="7171"/>
        </w:trPr>
        <w:tc>
          <w:tcPr>
            <w:tcW w:w="1231" w:type="dxa"/>
          </w:tcPr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Время.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2 мин. 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3 мин.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3 мин.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2мин.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3 мин.</w:t>
            </w:r>
          </w:p>
        </w:tc>
        <w:tc>
          <w:tcPr>
            <w:tcW w:w="8070" w:type="dxa"/>
          </w:tcPr>
          <w:p w:rsidR="0006796C" w:rsidRPr="00952D53" w:rsidRDefault="0006796C" w:rsidP="00C33547">
            <w:pPr>
              <w:ind w:left="360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Задание.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1. Найдите ошибку в решении.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6х</w:t>
            </w:r>
            <w:r w:rsidRPr="00952D5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+ 13х – 2 = 0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952D53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952D5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Pr="00952D53">
              <w:rPr>
                <w:rFonts w:ascii="Arial" w:hAnsi="Arial" w:cs="Arial"/>
                <w:sz w:val="24"/>
                <w:szCs w:val="24"/>
              </w:rPr>
              <w:t>- 4</w:t>
            </w:r>
            <w:r w:rsidRPr="00952D53">
              <w:rPr>
                <w:rFonts w:ascii="Arial" w:hAnsi="Arial" w:cs="Arial"/>
                <w:sz w:val="24"/>
                <w:szCs w:val="24"/>
                <w:lang w:val="en-US"/>
              </w:rPr>
              <w:t>ac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;  </w:t>
            </w:r>
            <w:r w:rsidRPr="00952D5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= 13</w:t>
            </w:r>
            <w:r w:rsidRPr="00952D5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– 4 6 (- 2) = 169 – 48 = 121&gt;0, 2 корня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position w:val="-72"/>
                <w:sz w:val="24"/>
                <w:szCs w:val="24"/>
              </w:rPr>
              <w:object w:dxaOrig="3840" w:dyaOrig="1579">
                <v:shape id="_x0000_i1032" type="#_x0000_t75" style="width:188.25pt;height:77.25pt" o:ole="">
                  <v:imagedata r:id="rId19" o:title=""/>
                </v:shape>
                <o:OLEObject Type="Embed" ProgID="Equation.3" ShapeID="_x0000_i1032" DrawAspect="Content" ObjectID="_1426458134" r:id="rId20"/>
              </w:objec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Ответ: х</w:t>
            </w:r>
            <w:r w:rsidRPr="00952D5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1 </w:t>
            </w:r>
            <w:r w:rsidRPr="00952D53">
              <w:rPr>
                <w:rFonts w:ascii="Arial" w:hAnsi="Arial" w:cs="Arial"/>
                <w:sz w:val="24"/>
                <w:szCs w:val="24"/>
              </w:rPr>
              <w:t>=</w:t>
            </w:r>
            <w:r w:rsidRPr="00952D53">
              <w:rPr>
                <w:rFonts w:ascii="Arial" w:hAnsi="Arial" w:cs="Arial"/>
                <w:position w:val="-28"/>
                <w:sz w:val="24"/>
                <w:szCs w:val="24"/>
              </w:rPr>
              <w:object w:dxaOrig="240" w:dyaOrig="720">
                <v:shape id="_x0000_i1033" type="#_x0000_t75" style="width:12pt;height:36pt" o:ole="">
                  <v:imagedata r:id="rId21" o:title=""/>
                </v:shape>
                <o:OLEObject Type="Embed" ProgID="Equation.3" ShapeID="_x0000_i1033" DrawAspect="Content" ObjectID="_1426458135" r:id="rId22"/>
              </w:object>
            </w:r>
            <w:r w:rsidRPr="00952D53">
              <w:rPr>
                <w:rFonts w:ascii="Arial" w:hAnsi="Arial" w:cs="Arial"/>
                <w:sz w:val="24"/>
                <w:szCs w:val="24"/>
              </w:rPr>
              <w:t>,  х</w:t>
            </w:r>
            <w:r w:rsidRPr="00952D53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</w:rPr>
              <w:t>= - 2.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Обсуждение с учителем результатов пункта 1.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2. Решите уравнение, используя формулы дискриминанта и корней квадратного уравнения.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х</w:t>
            </w:r>
            <w:r w:rsidRPr="00952D5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– 9х  + 20 = 0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______________________________________ 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_______________________________________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_______________________________________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Ответ: ___________________ </w:t>
            </w:r>
          </w:p>
          <w:p w:rsidR="0006796C" w:rsidRPr="00952D53" w:rsidRDefault="0006796C" w:rsidP="00C33547">
            <w:pPr>
              <w:ind w:left="180"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3.  Найдите значения выражений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>х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1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 + х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>_=           ____        х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1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 х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 =______________,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>где х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1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  и  х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 корни уравнения из пункта 2._______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 Сравни получившиеся результаты с коэффициентами квадратного уравнения из пункта 2..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4. Обсуди  со своими с товарищами по группе результаты получившиеся после сравнения  пунктов 2 и 3 у тебя и у них. Найдите закономерность и запишите вывод.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Вывод: Если  в квадратном уравнении первый кэффициент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а = ___ ,  </w:t>
            </w:r>
            <w:r w:rsidRPr="00952D5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952D53">
              <w:rPr>
                <w:rFonts w:ascii="Arial" w:hAnsi="Arial" w:cs="Arial"/>
                <w:sz w:val="24"/>
                <w:szCs w:val="24"/>
              </w:rPr>
              <w:t xml:space="preserve"> &gt; 0 и то для корней этого уравнения выполняется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 условие  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>х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1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 + х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>_=           _____, х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1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 х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2</w:t>
            </w:r>
            <w:r w:rsidRPr="00952D53">
              <w:rPr>
                <w:rFonts w:ascii="Arial" w:hAnsi="Arial" w:cs="Arial"/>
                <w:sz w:val="24"/>
                <w:szCs w:val="24"/>
                <w:u w:val="single"/>
              </w:rPr>
              <w:t xml:space="preserve"> = _______________</w:t>
            </w:r>
            <w:r w:rsidRPr="00952D5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>Выступление одного участника группы с докладом о получившемся выводе.</w:t>
            </w:r>
          </w:p>
          <w:p w:rsidR="0006796C" w:rsidRPr="00952D53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left="2715"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06796C" w:rsidRPr="00952D53" w:rsidRDefault="0006796C" w:rsidP="00C33547">
            <w:pPr>
              <w:ind w:left="360" w:right="-54"/>
              <w:rPr>
                <w:rFonts w:ascii="Arial" w:hAnsi="Arial" w:cs="Arial"/>
                <w:sz w:val="24"/>
                <w:szCs w:val="24"/>
              </w:rPr>
            </w:pPr>
            <w:r w:rsidRPr="00952D5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</w:p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</w:p>
    <w:p w:rsidR="0006796C" w:rsidRPr="00952D53" w:rsidRDefault="0006796C" w:rsidP="00196BB6">
      <w:pPr>
        <w:ind w:left="720" w:right="-54"/>
        <w:rPr>
          <w:rFonts w:ascii="Arial Narrow" w:hAnsi="Arial Narrow" w:cs="Arial Narrow"/>
          <w:sz w:val="26"/>
          <w:szCs w:val="26"/>
        </w:rPr>
      </w:pPr>
    </w:p>
    <w:p w:rsidR="0006796C" w:rsidRDefault="0006796C" w:rsidP="00196BB6">
      <w:pPr>
        <w:ind w:right="-54"/>
        <w:rPr>
          <w:rFonts w:ascii="Arial" w:hAnsi="Arial" w:cs="Arial"/>
          <w:sz w:val="24"/>
          <w:szCs w:val="24"/>
        </w:rPr>
        <w:sectPr w:rsidR="0006796C" w:rsidSect="00504E4D">
          <w:pgSz w:w="11906" w:h="16838" w:code="9"/>
          <w:pgMar w:top="567" w:right="851" w:bottom="822" w:left="1134" w:header="720" w:footer="720" w:gutter="0"/>
          <w:cols w:space="709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6"/>
      </w:tblGrid>
      <w:tr w:rsidR="0006796C">
        <w:trPr>
          <w:trHeight w:val="3809"/>
        </w:trPr>
        <w:tc>
          <w:tcPr>
            <w:tcW w:w="15480" w:type="dxa"/>
          </w:tcPr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06796C" w:rsidRPr="00FF5B21" w:rsidRDefault="0006796C" w:rsidP="00C33547">
            <w:pPr>
              <w:ind w:left="-54" w:right="-54"/>
              <w:jc w:val="center"/>
              <w:rPr>
                <w:rFonts w:ascii="Arial Narrow" w:hAnsi="Arial Narrow" w:cs="Arial Narrow"/>
                <w:sz w:val="220"/>
                <w:szCs w:val="220"/>
              </w:rPr>
            </w:pPr>
            <w:r w:rsidRPr="00FF5B21">
              <w:rPr>
                <w:rFonts w:ascii="Arial Narrow" w:hAnsi="Arial Narrow" w:cs="Arial Narrow"/>
                <w:sz w:val="220"/>
                <w:szCs w:val="220"/>
              </w:rPr>
              <w:t>3х – 5 = 0</w:t>
            </w:r>
          </w:p>
        </w:tc>
      </w:tr>
      <w:tr w:rsidR="0006796C">
        <w:trPr>
          <w:trHeight w:val="4770"/>
        </w:trPr>
        <w:tc>
          <w:tcPr>
            <w:tcW w:w="15480" w:type="dxa"/>
          </w:tcPr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Pr="00FF5B21" w:rsidRDefault="0006796C" w:rsidP="00C33547">
            <w:pPr>
              <w:ind w:left="-54" w:right="-54"/>
              <w:rPr>
                <w:rFonts w:ascii="Arial Narrow" w:hAnsi="Arial Narrow" w:cs="Arial Narrow"/>
                <w:sz w:val="220"/>
                <w:szCs w:val="220"/>
              </w:rPr>
            </w:pPr>
            <w:r>
              <w:rPr>
                <w:rFonts w:ascii="Arial Narrow" w:hAnsi="Arial Narrow" w:cs="Arial Narrow"/>
                <w:sz w:val="220"/>
                <w:szCs w:val="220"/>
              </w:rPr>
              <w:t xml:space="preserve"> </w:t>
            </w:r>
            <w:r w:rsidRPr="00FF5B21">
              <w:rPr>
                <w:rFonts w:ascii="Arial Narrow" w:hAnsi="Arial Narrow" w:cs="Arial Narrow"/>
                <w:sz w:val="220"/>
                <w:szCs w:val="220"/>
              </w:rPr>
              <w:t>2х</w:t>
            </w:r>
            <w:r w:rsidRPr="00FF5B21">
              <w:rPr>
                <w:rFonts w:ascii="Arial Narrow" w:hAnsi="Arial Narrow" w:cs="Arial Narrow"/>
                <w:sz w:val="220"/>
                <w:szCs w:val="220"/>
                <w:vertAlign w:val="superscript"/>
              </w:rPr>
              <w:t>2</w:t>
            </w:r>
            <w:r w:rsidRPr="00FF5B21">
              <w:rPr>
                <w:rFonts w:ascii="Arial Narrow" w:hAnsi="Arial Narrow" w:cs="Arial Narrow"/>
                <w:sz w:val="220"/>
                <w:szCs w:val="220"/>
              </w:rPr>
              <w:t xml:space="preserve"> – 5х + 3 = 0     </w:t>
            </w:r>
          </w:p>
        </w:tc>
      </w:tr>
      <w:tr w:rsidR="0006796C">
        <w:trPr>
          <w:trHeight w:val="4092"/>
        </w:trPr>
        <w:tc>
          <w:tcPr>
            <w:tcW w:w="15480" w:type="dxa"/>
          </w:tcPr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Pr="00FF5B21" w:rsidRDefault="0006796C" w:rsidP="00C33547">
            <w:pPr>
              <w:ind w:left="-54" w:right="-54"/>
              <w:jc w:val="center"/>
              <w:rPr>
                <w:rFonts w:ascii="Arial Narrow" w:hAnsi="Arial Narrow" w:cs="Arial Narrow"/>
                <w:sz w:val="220"/>
                <w:szCs w:val="220"/>
              </w:rPr>
            </w:pPr>
            <w:r w:rsidRPr="00FF5B21">
              <w:rPr>
                <w:rFonts w:ascii="Arial Narrow" w:hAnsi="Arial Narrow" w:cs="Arial Narrow"/>
                <w:sz w:val="220"/>
                <w:szCs w:val="220"/>
              </w:rPr>
              <w:t>4х</w:t>
            </w:r>
            <w:r w:rsidRPr="00FF5B21">
              <w:rPr>
                <w:rFonts w:ascii="Arial Narrow" w:hAnsi="Arial Narrow" w:cs="Arial Narrow"/>
                <w:sz w:val="220"/>
                <w:szCs w:val="220"/>
                <w:vertAlign w:val="superscript"/>
              </w:rPr>
              <w:t>2</w:t>
            </w:r>
            <w:r w:rsidRPr="00FF5B21">
              <w:rPr>
                <w:rFonts w:ascii="Arial Narrow" w:hAnsi="Arial Narrow" w:cs="Arial Narrow"/>
                <w:sz w:val="220"/>
                <w:szCs w:val="220"/>
              </w:rPr>
              <w:t xml:space="preserve"> + 5 = 0</w:t>
            </w:r>
          </w:p>
        </w:tc>
      </w:tr>
      <w:tr w:rsidR="0006796C">
        <w:trPr>
          <w:trHeight w:val="4770"/>
        </w:trPr>
        <w:tc>
          <w:tcPr>
            <w:tcW w:w="15480" w:type="dxa"/>
          </w:tcPr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Pr="00FF5B21" w:rsidRDefault="0006796C" w:rsidP="00C33547">
            <w:pPr>
              <w:ind w:right="-54"/>
              <w:jc w:val="center"/>
              <w:rPr>
                <w:rFonts w:ascii="Arial Narrow" w:hAnsi="Arial Narrow" w:cs="Arial Narrow"/>
                <w:sz w:val="220"/>
                <w:szCs w:val="220"/>
              </w:rPr>
            </w:pPr>
            <w:r w:rsidRPr="00FF5B21">
              <w:rPr>
                <w:rFonts w:ascii="Arial Narrow" w:hAnsi="Arial Narrow" w:cs="Arial Narrow"/>
                <w:sz w:val="220"/>
                <w:szCs w:val="220"/>
              </w:rPr>
              <w:t>7х</w:t>
            </w:r>
            <w:r w:rsidRPr="00FF5B21">
              <w:rPr>
                <w:rFonts w:ascii="Arial Narrow" w:hAnsi="Arial Narrow" w:cs="Arial Narrow"/>
                <w:sz w:val="220"/>
                <w:szCs w:val="220"/>
                <w:vertAlign w:val="superscript"/>
              </w:rPr>
              <w:t>2</w:t>
            </w:r>
            <w:r w:rsidRPr="00FF5B21">
              <w:rPr>
                <w:rFonts w:ascii="Arial Narrow" w:hAnsi="Arial Narrow" w:cs="Arial Narrow"/>
                <w:sz w:val="220"/>
                <w:szCs w:val="220"/>
              </w:rPr>
              <w:t xml:space="preserve"> – 6х  = 1</w:t>
            </w: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96C">
        <w:trPr>
          <w:trHeight w:val="4770"/>
        </w:trPr>
        <w:tc>
          <w:tcPr>
            <w:tcW w:w="15480" w:type="dxa"/>
          </w:tcPr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Pr="00FF5B21" w:rsidRDefault="0006796C" w:rsidP="00C33547">
            <w:pPr>
              <w:ind w:left="-54" w:right="-54"/>
              <w:jc w:val="center"/>
              <w:rPr>
                <w:rFonts w:ascii="Arial Narrow" w:hAnsi="Arial Narrow" w:cs="Arial Narrow"/>
                <w:sz w:val="220"/>
                <w:szCs w:val="220"/>
              </w:rPr>
            </w:pPr>
            <w:r w:rsidRPr="00FF5B21">
              <w:rPr>
                <w:rFonts w:ascii="Arial Narrow" w:hAnsi="Arial Narrow" w:cs="Arial Narrow"/>
                <w:sz w:val="220"/>
                <w:szCs w:val="220"/>
                <w:vertAlign w:val="subscript"/>
              </w:rPr>
              <w:t xml:space="preserve"> </w:t>
            </w:r>
            <w:r w:rsidRPr="00FF5B21">
              <w:rPr>
                <w:rFonts w:ascii="Arial Narrow" w:hAnsi="Arial Narrow" w:cs="Arial Narrow"/>
                <w:sz w:val="220"/>
                <w:szCs w:val="220"/>
              </w:rPr>
              <w:t xml:space="preserve"> 5х - 2х</w:t>
            </w:r>
            <w:r w:rsidRPr="00FF5B21">
              <w:rPr>
                <w:rFonts w:ascii="Arial Narrow" w:hAnsi="Arial Narrow" w:cs="Arial Narrow"/>
                <w:sz w:val="220"/>
                <w:szCs w:val="220"/>
                <w:vertAlign w:val="superscript"/>
              </w:rPr>
              <w:t xml:space="preserve">2 </w:t>
            </w:r>
            <w:r w:rsidRPr="00FF5B21">
              <w:rPr>
                <w:rFonts w:ascii="Arial Narrow" w:hAnsi="Arial Narrow" w:cs="Arial Narrow"/>
                <w:sz w:val="220"/>
                <w:szCs w:val="220"/>
              </w:rPr>
              <w:t xml:space="preserve"> + 3 = 0   </w:t>
            </w:r>
          </w:p>
        </w:tc>
      </w:tr>
      <w:tr w:rsidR="0006796C">
        <w:trPr>
          <w:trHeight w:val="4770"/>
        </w:trPr>
        <w:tc>
          <w:tcPr>
            <w:tcW w:w="15480" w:type="dxa"/>
          </w:tcPr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Pr="00FF5B21" w:rsidRDefault="0006796C" w:rsidP="00C33547">
            <w:pPr>
              <w:ind w:left="-54" w:right="-54"/>
              <w:jc w:val="center"/>
              <w:rPr>
                <w:rFonts w:ascii="Arial Narrow" w:hAnsi="Arial Narrow" w:cs="Arial Narrow"/>
                <w:sz w:val="220"/>
                <w:szCs w:val="220"/>
              </w:rPr>
            </w:pPr>
            <w:r w:rsidRPr="005347F8">
              <w:rPr>
                <w:rFonts w:ascii="Arial Narrow" w:hAnsi="Arial Narrow" w:cs="Arial Narrow"/>
                <w:sz w:val="180"/>
                <w:szCs w:val="180"/>
                <w:vertAlign w:val="subscript"/>
              </w:rPr>
              <w:t xml:space="preserve"> </w:t>
            </w:r>
            <w:r w:rsidRPr="00FF5B21">
              <w:rPr>
                <w:rFonts w:ascii="Arial Narrow" w:hAnsi="Arial Narrow" w:cs="Arial Narrow"/>
                <w:sz w:val="220"/>
                <w:szCs w:val="220"/>
              </w:rPr>
              <w:t>4х</w:t>
            </w:r>
            <w:r w:rsidRPr="00FF5B21">
              <w:rPr>
                <w:rFonts w:ascii="Arial Narrow" w:hAnsi="Arial Narrow" w:cs="Arial Narrow"/>
                <w:sz w:val="220"/>
                <w:szCs w:val="220"/>
                <w:vertAlign w:val="superscript"/>
              </w:rPr>
              <w:t>2</w:t>
            </w:r>
            <w:r w:rsidRPr="00FF5B21">
              <w:rPr>
                <w:rFonts w:ascii="Arial Narrow" w:hAnsi="Arial Narrow" w:cs="Arial Narrow"/>
                <w:sz w:val="220"/>
                <w:szCs w:val="220"/>
              </w:rPr>
              <w:t xml:space="preserve"> – 7х + 3 =  4х</w:t>
            </w:r>
            <w:r w:rsidRPr="00FF5B21">
              <w:rPr>
                <w:rFonts w:ascii="Arial Narrow" w:hAnsi="Arial Narrow" w:cs="Arial Narrow"/>
                <w:sz w:val="220"/>
                <w:szCs w:val="220"/>
                <w:vertAlign w:val="superscript"/>
              </w:rPr>
              <w:t>2</w:t>
            </w:r>
            <w:r w:rsidRPr="00FF5B21">
              <w:rPr>
                <w:rFonts w:ascii="Arial Narrow" w:hAnsi="Arial Narrow" w:cs="Arial Narrow"/>
                <w:sz w:val="220"/>
                <w:szCs w:val="220"/>
                <w:vertAlign w:val="subscript"/>
              </w:rPr>
              <w:t xml:space="preserve">      </w:t>
            </w:r>
          </w:p>
        </w:tc>
      </w:tr>
      <w:tr w:rsidR="0006796C">
        <w:trPr>
          <w:trHeight w:val="4770"/>
        </w:trPr>
        <w:tc>
          <w:tcPr>
            <w:tcW w:w="15480" w:type="dxa"/>
          </w:tcPr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Pr="00FF5B21" w:rsidRDefault="0006796C" w:rsidP="00C33547">
            <w:pPr>
              <w:ind w:right="-54"/>
              <w:jc w:val="center"/>
              <w:rPr>
                <w:rFonts w:ascii="Arial Narrow" w:hAnsi="Arial Narrow" w:cs="Arial Narrow"/>
                <w:sz w:val="220"/>
                <w:szCs w:val="220"/>
              </w:rPr>
            </w:pPr>
            <w:r w:rsidRPr="00FF5B21">
              <w:rPr>
                <w:rFonts w:ascii="Arial Narrow" w:hAnsi="Arial Narrow" w:cs="Arial Narrow"/>
                <w:sz w:val="220"/>
                <w:szCs w:val="220"/>
              </w:rPr>
              <w:t>х</w:t>
            </w:r>
            <w:r w:rsidRPr="00FF5B21">
              <w:rPr>
                <w:rFonts w:ascii="Arial Narrow" w:hAnsi="Arial Narrow" w:cs="Arial Narrow"/>
                <w:sz w:val="220"/>
                <w:szCs w:val="220"/>
                <w:vertAlign w:val="superscript"/>
              </w:rPr>
              <w:t>3</w:t>
            </w:r>
            <w:r w:rsidRPr="00FF5B21">
              <w:rPr>
                <w:rFonts w:ascii="Arial Narrow" w:hAnsi="Arial Narrow" w:cs="Arial Narrow"/>
                <w:sz w:val="220"/>
                <w:szCs w:val="220"/>
              </w:rPr>
              <w:t xml:space="preserve"> + 2х = 0</w:t>
            </w:r>
          </w:p>
          <w:p w:rsidR="0006796C" w:rsidRDefault="0006796C" w:rsidP="00C33547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96C">
        <w:trPr>
          <w:trHeight w:val="4770"/>
        </w:trPr>
        <w:tc>
          <w:tcPr>
            <w:tcW w:w="15480" w:type="dxa"/>
          </w:tcPr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Pr="00FF5B21" w:rsidRDefault="0006796C" w:rsidP="00C33547">
            <w:pPr>
              <w:ind w:left="-54" w:right="-54"/>
              <w:jc w:val="center"/>
              <w:rPr>
                <w:rFonts w:ascii="Arial Narrow" w:hAnsi="Arial Narrow" w:cs="Arial Narrow"/>
                <w:sz w:val="220"/>
                <w:szCs w:val="220"/>
              </w:rPr>
            </w:pPr>
            <w:r w:rsidRPr="00FF5B21">
              <w:rPr>
                <w:rFonts w:ascii="Arial Narrow" w:hAnsi="Arial Narrow" w:cs="Arial Narrow"/>
                <w:sz w:val="220"/>
                <w:szCs w:val="220"/>
              </w:rPr>
              <w:t xml:space="preserve">    </w:t>
            </w:r>
            <w:r w:rsidRPr="00FF5B21">
              <w:rPr>
                <w:rFonts w:ascii="Arial Narrow" w:hAnsi="Arial Narrow" w:cs="Arial Narrow"/>
                <w:b/>
                <w:bCs/>
                <w:color w:val="0000FF"/>
                <w:sz w:val="220"/>
                <w:szCs w:val="220"/>
              </w:rPr>
              <w:t>Д</w:t>
            </w:r>
            <w:r w:rsidRPr="00FF5B21">
              <w:rPr>
                <w:rFonts w:ascii="Arial Narrow" w:hAnsi="Arial Narrow" w:cs="Arial Narrow"/>
                <w:color w:val="0000FF"/>
                <w:sz w:val="220"/>
                <w:szCs w:val="220"/>
              </w:rPr>
              <w:t xml:space="preserve">еяние есть </w:t>
            </w:r>
            <w:r w:rsidRPr="00FF5B21">
              <w:rPr>
                <w:rFonts w:ascii="Arial Narrow" w:hAnsi="Arial Narrow" w:cs="Arial Narrow"/>
                <w:color w:val="000000"/>
                <w:sz w:val="220"/>
                <w:szCs w:val="220"/>
              </w:rPr>
              <w:t xml:space="preserve"> </w:t>
            </w:r>
          </w:p>
        </w:tc>
      </w:tr>
      <w:tr w:rsidR="0006796C">
        <w:trPr>
          <w:trHeight w:val="4770"/>
        </w:trPr>
        <w:tc>
          <w:tcPr>
            <w:tcW w:w="15480" w:type="dxa"/>
          </w:tcPr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Pr="00FF5B21" w:rsidRDefault="0006796C" w:rsidP="00C33547">
            <w:pPr>
              <w:ind w:left="-54" w:right="-54"/>
              <w:jc w:val="center"/>
              <w:rPr>
                <w:rFonts w:ascii="Arial Narrow" w:hAnsi="Arial Narrow" w:cs="Arial Narrow"/>
                <w:sz w:val="220"/>
                <w:szCs w:val="220"/>
              </w:rPr>
            </w:pPr>
            <w:r w:rsidRPr="00995FFB">
              <w:rPr>
                <w:color w:val="0000FF"/>
                <w:sz w:val="180"/>
                <w:szCs w:val="180"/>
              </w:rPr>
              <w:t xml:space="preserve"> </w:t>
            </w:r>
            <w:r w:rsidRPr="00FF5B21">
              <w:rPr>
                <w:rFonts w:ascii="Arial Narrow" w:hAnsi="Arial Narrow" w:cs="Arial Narrow"/>
                <w:color w:val="0000FF"/>
                <w:sz w:val="220"/>
                <w:szCs w:val="220"/>
              </w:rPr>
              <w:t xml:space="preserve">живое единство </w:t>
            </w:r>
            <w:r w:rsidRPr="00FF5B21">
              <w:rPr>
                <w:rFonts w:ascii="Arial Narrow" w:hAnsi="Arial Narrow" w:cs="Arial Narrow"/>
                <w:color w:val="000000"/>
                <w:sz w:val="220"/>
                <w:szCs w:val="220"/>
              </w:rPr>
              <w:t xml:space="preserve">  </w:t>
            </w:r>
          </w:p>
        </w:tc>
      </w:tr>
      <w:tr w:rsidR="0006796C">
        <w:trPr>
          <w:trHeight w:val="4770"/>
        </w:trPr>
        <w:tc>
          <w:tcPr>
            <w:tcW w:w="15480" w:type="dxa"/>
          </w:tcPr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96C" w:rsidRDefault="0006796C" w:rsidP="00C33547">
            <w:pPr>
              <w:ind w:left="-54" w:right="-54"/>
              <w:rPr>
                <w:rFonts w:ascii="Arial" w:hAnsi="Arial" w:cs="Arial"/>
                <w:sz w:val="24"/>
                <w:szCs w:val="24"/>
              </w:rPr>
            </w:pPr>
            <w:r w:rsidRPr="00FF5B21">
              <w:rPr>
                <w:rFonts w:ascii="Arial Narrow" w:hAnsi="Arial Narrow" w:cs="Arial Narrow"/>
                <w:color w:val="0000FF"/>
                <w:sz w:val="220"/>
                <w:szCs w:val="220"/>
              </w:rPr>
              <w:t>теории и практики</w:t>
            </w:r>
            <w:r w:rsidRPr="001E32F1">
              <w:rPr>
                <w:color w:val="0000FF"/>
                <w:sz w:val="26"/>
                <w:szCs w:val="26"/>
              </w:rPr>
              <w:t>.</w:t>
            </w:r>
            <w:r w:rsidRPr="001E32F1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</w:tbl>
    <w:p w:rsidR="0006796C" w:rsidRDefault="0006796C" w:rsidP="00196BB6">
      <w:pPr>
        <w:ind w:right="-54"/>
        <w:rPr>
          <w:rFonts w:ascii="Arial" w:hAnsi="Arial" w:cs="Arial"/>
          <w:sz w:val="24"/>
          <w:szCs w:val="24"/>
        </w:rPr>
        <w:sectPr w:rsidR="0006796C" w:rsidSect="006672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6796C" w:rsidRDefault="0006796C" w:rsidP="00196BB6">
      <w:pPr>
        <w:ind w:right="-54"/>
        <w:rPr>
          <w:rFonts w:ascii="Arial" w:hAnsi="Arial" w:cs="Arial"/>
          <w:sz w:val="24"/>
          <w:szCs w:val="24"/>
        </w:rPr>
      </w:pPr>
    </w:p>
    <w:p w:rsidR="0006796C" w:rsidRDefault="0006796C"/>
    <w:sectPr w:rsidR="0006796C" w:rsidSect="008E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7A0"/>
    <w:multiLevelType w:val="hybridMultilevel"/>
    <w:tmpl w:val="833ACC62"/>
    <w:lvl w:ilvl="0" w:tplc="7996DD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12FBB"/>
    <w:multiLevelType w:val="multilevel"/>
    <w:tmpl w:val="304E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70B3D"/>
    <w:multiLevelType w:val="hybridMultilevel"/>
    <w:tmpl w:val="8FF8BA48"/>
    <w:lvl w:ilvl="0" w:tplc="DA684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96BD5"/>
    <w:multiLevelType w:val="hybridMultilevel"/>
    <w:tmpl w:val="7ABC166C"/>
    <w:lvl w:ilvl="0" w:tplc="B4A6BB42">
      <w:start w:val="1"/>
      <w:numFmt w:val="upperRoman"/>
      <w:pStyle w:val="Heading3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41E0D"/>
    <w:multiLevelType w:val="hybridMultilevel"/>
    <w:tmpl w:val="6EB6B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CD7D01"/>
    <w:multiLevelType w:val="hybridMultilevel"/>
    <w:tmpl w:val="23060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06A0B"/>
    <w:multiLevelType w:val="hybridMultilevel"/>
    <w:tmpl w:val="E1FA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C7D8D"/>
    <w:multiLevelType w:val="hybridMultilevel"/>
    <w:tmpl w:val="2A08E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844F0"/>
    <w:multiLevelType w:val="hybridMultilevel"/>
    <w:tmpl w:val="72B4D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83C5C"/>
    <w:multiLevelType w:val="hybridMultilevel"/>
    <w:tmpl w:val="623C37C0"/>
    <w:lvl w:ilvl="0" w:tplc="4BBE4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F0FC7"/>
    <w:multiLevelType w:val="hybridMultilevel"/>
    <w:tmpl w:val="038A1E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976041"/>
    <w:multiLevelType w:val="hybridMultilevel"/>
    <w:tmpl w:val="47E2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10B85"/>
    <w:multiLevelType w:val="hybridMultilevel"/>
    <w:tmpl w:val="98160616"/>
    <w:lvl w:ilvl="0" w:tplc="EA0EAC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2E274A"/>
    <w:multiLevelType w:val="hybridMultilevel"/>
    <w:tmpl w:val="F878C2BC"/>
    <w:lvl w:ilvl="0" w:tplc="3B42D7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E1595"/>
    <w:multiLevelType w:val="hybridMultilevel"/>
    <w:tmpl w:val="3578BF1E"/>
    <w:lvl w:ilvl="0" w:tplc="70A62A32">
      <w:start w:val="5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906D4"/>
    <w:multiLevelType w:val="hybridMultilevel"/>
    <w:tmpl w:val="D9D2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92311"/>
    <w:multiLevelType w:val="hybridMultilevel"/>
    <w:tmpl w:val="0EA42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F008C"/>
    <w:multiLevelType w:val="hybridMultilevel"/>
    <w:tmpl w:val="5420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21E0B"/>
    <w:multiLevelType w:val="hybridMultilevel"/>
    <w:tmpl w:val="8828D1FA"/>
    <w:lvl w:ilvl="0" w:tplc="3F78465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C05B9E"/>
    <w:multiLevelType w:val="multilevel"/>
    <w:tmpl w:val="5420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AE7E67"/>
    <w:multiLevelType w:val="hybridMultilevel"/>
    <w:tmpl w:val="2318D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9B2"/>
    <w:multiLevelType w:val="hybridMultilevel"/>
    <w:tmpl w:val="AF82859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3F2839"/>
    <w:multiLevelType w:val="hybridMultilevel"/>
    <w:tmpl w:val="8138A8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B802ADA"/>
    <w:multiLevelType w:val="hybridMultilevel"/>
    <w:tmpl w:val="304EA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15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19"/>
  </w:num>
  <w:num w:numId="12">
    <w:abstractNumId w:val="2"/>
  </w:num>
  <w:num w:numId="13">
    <w:abstractNumId w:val="9"/>
  </w:num>
  <w:num w:numId="14">
    <w:abstractNumId w:val="0"/>
  </w:num>
  <w:num w:numId="15">
    <w:abstractNumId w:val="8"/>
  </w:num>
  <w:num w:numId="16">
    <w:abstractNumId w:val="5"/>
  </w:num>
  <w:num w:numId="17">
    <w:abstractNumId w:val="4"/>
  </w:num>
  <w:num w:numId="18">
    <w:abstractNumId w:val="20"/>
  </w:num>
  <w:num w:numId="19">
    <w:abstractNumId w:val="22"/>
  </w:num>
  <w:num w:numId="20">
    <w:abstractNumId w:val="16"/>
  </w:num>
  <w:num w:numId="21">
    <w:abstractNumId w:val="10"/>
  </w:num>
  <w:num w:numId="22">
    <w:abstractNumId w:val="23"/>
  </w:num>
  <w:num w:numId="23">
    <w:abstractNumId w:val="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BB6"/>
    <w:rsid w:val="0006796C"/>
    <w:rsid w:val="0009031F"/>
    <w:rsid w:val="00155759"/>
    <w:rsid w:val="00170953"/>
    <w:rsid w:val="00196BB6"/>
    <w:rsid w:val="001E32F1"/>
    <w:rsid w:val="00403E08"/>
    <w:rsid w:val="004A5C87"/>
    <w:rsid w:val="004E1B96"/>
    <w:rsid w:val="00504E4D"/>
    <w:rsid w:val="005347F8"/>
    <w:rsid w:val="005A5053"/>
    <w:rsid w:val="00610970"/>
    <w:rsid w:val="006672B5"/>
    <w:rsid w:val="006C366A"/>
    <w:rsid w:val="008B3409"/>
    <w:rsid w:val="008E408D"/>
    <w:rsid w:val="00952D53"/>
    <w:rsid w:val="00985FD2"/>
    <w:rsid w:val="009951BD"/>
    <w:rsid w:val="00995FFB"/>
    <w:rsid w:val="00B11372"/>
    <w:rsid w:val="00BE1EE9"/>
    <w:rsid w:val="00C33547"/>
    <w:rsid w:val="00E34705"/>
    <w:rsid w:val="00EB445C"/>
    <w:rsid w:val="00F91561"/>
    <w:rsid w:val="00FF08D2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B6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BB6"/>
    <w:pPr>
      <w:keepNext/>
      <w:ind w:left="108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6BB6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6BB6"/>
    <w:pPr>
      <w:keepNext/>
      <w:numPr>
        <w:numId w:val="2"/>
      </w:num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6B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6B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6BB6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61097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10970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61097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10970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10970"/>
    <w:rPr>
      <w:color w:val="0000FF"/>
      <w:u w:val="single"/>
    </w:rPr>
  </w:style>
  <w:style w:type="paragraph" w:styleId="NoSpacing">
    <w:name w:val="No Spacing"/>
    <w:uiPriority w:val="99"/>
    <w:qFormat/>
    <w:rsid w:val="00610970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610970"/>
    <w:pPr>
      <w:ind w:left="720"/>
    </w:pPr>
  </w:style>
  <w:style w:type="table" w:styleId="TableGrid">
    <w:name w:val="Table Grid"/>
    <w:basedOn w:val="TableNormal"/>
    <w:uiPriority w:val="99"/>
    <w:rsid w:val="00196BB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96B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19</Pages>
  <Words>1968</Words>
  <Characters>11218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dcterms:created xsi:type="dcterms:W3CDTF">2013-03-27T10:37:00Z</dcterms:created>
  <dcterms:modified xsi:type="dcterms:W3CDTF">2013-04-02T14:36:00Z</dcterms:modified>
</cp:coreProperties>
</file>