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E" w:rsidRDefault="00B40D0E" w:rsidP="008175D2">
      <w:pPr>
        <w:rPr>
          <w:rFonts w:ascii="Times New Roman" w:hAnsi="Times New Roman" w:cs="Times New Roman"/>
          <w:sz w:val="28"/>
          <w:szCs w:val="28"/>
        </w:rPr>
      </w:pPr>
      <w:r w:rsidRPr="008175D2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8175D2">
        <w:rPr>
          <w:rFonts w:ascii="Times New Roman" w:hAnsi="Times New Roman" w:cs="Times New Roman"/>
          <w:sz w:val="28"/>
          <w:szCs w:val="28"/>
        </w:rPr>
        <w:t xml:space="preserve"> математика   </w:t>
      </w:r>
      <w:r w:rsidRPr="008175D2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8175D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40D0E" w:rsidRPr="008175D2" w:rsidRDefault="00B40D0E" w:rsidP="008175D2">
      <w:pPr>
        <w:rPr>
          <w:rFonts w:ascii="Times New Roman" w:hAnsi="Times New Roman" w:cs="Times New Roman"/>
          <w:sz w:val="28"/>
          <w:szCs w:val="28"/>
        </w:rPr>
      </w:pPr>
      <w:r w:rsidRPr="00B117E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Булатова Анна Васильевна</w:t>
      </w:r>
    </w:p>
    <w:p w:rsidR="00B40D0E" w:rsidRPr="008175D2" w:rsidRDefault="00B40D0E" w:rsidP="008175D2">
      <w:pPr>
        <w:rPr>
          <w:rFonts w:ascii="Times New Roman" w:hAnsi="Times New Roman" w:cs="Times New Roman"/>
          <w:sz w:val="28"/>
          <w:szCs w:val="28"/>
        </w:rPr>
      </w:pPr>
      <w:r w:rsidRPr="008175D2">
        <w:rPr>
          <w:rFonts w:ascii="Times New Roman" w:hAnsi="Times New Roman" w:cs="Times New Roman"/>
          <w:sz w:val="28"/>
          <w:szCs w:val="28"/>
          <w:u w:val="single"/>
        </w:rPr>
        <w:t xml:space="preserve">Базовый учебник: </w:t>
      </w:r>
      <w:r>
        <w:rPr>
          <w:rFonts w:ascii="Times New Roman" w:hAnsi="Times New Roman" w:cs="Times New Roman"/>
          <w:sz w:val="28"/>
          <w:szCs w:val="28"/>
        </w:rPr>
        <w:t>Муравин</w:t>
      </w:r>
      <w:r w:rsidRPr="00D7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К., Муравина</w:t>
      </w:r>
      <w:r w:rsidRPr="00D7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r w:rsidRPr="008175D2">
        <w:rPr>
          <w:rFonts w:ascii="Times New Roman" w:hAnsi="Times New Roman" w:cs="Times New Roman"/>
          <w:sz w:val="28"/>
          <w:szCs w:val="28"/>
        </w:rPr>
        <w:t xml:space="preserve"> «Математика</w:t>
      </w:r>
      <w:r>
        <w:rPr>
          <w:rFonts w:ascii="Times New Roman" w:hAnsi="Times New Roman" w:cs="Times New Roman"/>
          <w:sz w:val="28"/>
          <w:szCs w:val="28"/>
        </w:rPr>
        <w:t>»,5 класс</w:t>
      </w:r>
      <w:bookmarkStart w:id="0" w:name="_GoBack"/>
      <w:bookmarkEnd w:id="0"/>
    </w:p>
    <w:p w:rsidR="00B40D0E" w:rsidRDefault="00B40D0E" w:rsidP="008175D2">
      <w:pPr>
        <w:rPr>
          <w:rFonts w:ascii="Times New Roman" w:hAnsi="Times New Roman" w:cs="Times New Roman"/>
          <w:sz w:val="28"/>
          <w:szCs w:val="28"/>
        </w:rPr>
      </w:pPr>
      <w:r w:rsidRPr="008175D2">
        <w:rPr>
          <w:rFonts w:ascii="Times New Roman" w:hAnsi="Times New Roman" w:cs="Times New Roman"/>
          <w:sz w:val="28"/>
          <w:szCs w:val="28"/>
          <w:u w:val="single"/>
        </w:rPr>
        <w:t xml:space="preserve">Тема урока: </w:t>
      </w:r>
      <w:r w:rsidRPr="008175D2">
        <w:rPr>
          <w:rFonts w:ascii="Times New Roman" w:hAnsi="Times New Roman" w:cs="Times New Roman"/>
          <w:sz w:val="28"/>
          <w:szCs w:val="28"/>
        </w:rPr>
        <w:t>Объём прямоугольного 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(3 урок в теме)</w:t>
      </w:r>
    </w:p>
    <w:p w:rsidR="00B40D0E" w:rsidRDefault="00B40D0E" w:rsidP="007826E3">
      <w:pPr>
        <w:rPr>
          <w:rFonts w:ascii="Times New Roman" w:hAnsi="Times New Roman" w:cs="Times New Roman"/>
          <w:sz w:val="28"/>
          <w:szCs w:val="28"/>
        </w:rPr>
      </w:pPr>
      <w:r w:rsidRPr="008175D2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175D2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D0E" w:rsidRPr="008175D2" w:rsidRDefault="00B40D0E" w:rsidP="008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8175D2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8175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2048"/>
      </w:tblGrid>
      <w:tr w:rsidR="00B40D0E" w:rsidRPr="0011449F">
        <w:tc>
          <w:tcPr>
            <w:tcW w:w="2802" w:type="dxa"/>
          </w:tcPr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</w:t>
            </w:r>
          </w:p>
        </w:tc>
        <w:tc>
          <w:tcPr>
            <w:tcW w:w="12048" w:type="dxa"/>
          </w:tcPr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к иной точке зрения;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наблюдательности, интуиции, самостоятельности;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обобщать, конкретизировать.</w:t>
            </w:r>
          </w:p>
        </w:tc>
      </w:tr>
      <w:tr w:rsidR="00B40D0E" w:rsidRPr="0011449F">
        <w:tc>
          <w:tcPr>
            <w:tcW w:w="2802" w:type="dxa"/>
          </w:tcPr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Метапредметного развития</w:t>
            </w:r>
          </w:p>
        </w:tc>
        <w:tc>
          <w:tcPr>
            <w:tcW w:w="12048" w:type="dxa"/>
          </w:tcPr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отличать понятия грань, ребра, вершины параллелепипеда (познавательные УУД);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владеть монологической и диалогической речью(коммуникативные УУД);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работать в статичных группах и парах (коммуникативные УУД);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умения планировать свою деятельность (регулятивные УУД);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форм рефлексии (регулятивные УУД).</w:t>
            </w:r>
          </w:p>
        </w:tc>
      </w:tr>
      <w:tr w:rsidR="00B40D0E" w:rsidRPr="0011449F">
        <w:tc>
          <w:tcPr>
            <w:tcW w:w="2802" w:type="dxa"/>
          </w:tcPr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Предметного развития</w:t>
            </w:r>
          </w:p>
        </w:tc>
        <w:tc>
          <w:tcPr>
            <w:tcW w:w="12048" w:type="dxa"/>
          </w:tcPr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освоения знаний по теме: «Прямоугольный параллелепипед. Объём и площадь поверхности прямоугольного параллелепипеда»;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применять формулы для решения задач;</w:t>
            </w:r>
          </w:p>
          <w:p w:rsidR="00B40D0E" w:rsidRPr="0011449F" w:rsidRDefault="00B40D0E" w:rsidP="0011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совершенствования вычислительных навыков.</w:t>
            </w:r>
          </w:p>
        </w:tc>
      </w:tr>
    </w:tbl>
    <w:p w:rsidR="00B40D0E" w:rsidRDefault="00B40D0E" w:rsidP="008175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0D0E" w:rsidRPr="007F2C3D" w:rsidRDefault="00B40D0E" w:rsidP="008175D2">
      <w:pPr>
        <w:rPr>
          <w:rFonts w:ascii="Times New Roman" w:hAnsi="Times New Roman" w:cs="Times New Roman"/>
          <w:sz w:val="28"/>
          <w:szCs w:val="28"/>
        </w:rPr>
      </w:pPr>
      <w:r w:rsidRPr="007F2C3D">
        <w:rPr>
          <w:rFonts w:ascii="Times New Roman" w:hAnsi="Times New Roman" w:cs="Times New Roman"/>
          <w:sz w:val="28"/>
          <w:szCs w:val="28"/>
          <w:u w:val="single"/>
        </w:rPr>
        <w:t>Формы и методы обучения</w:t>
      </w:r>
      <w:r w:rsidRPr="007F2C3D">
        <w:rPr>
          <w:rFonts w:ascii="Times New Roman" w:hAnsi="Times New Roman" w:cs="Times New Roman"/>
          <w:sz w:val="28"/>
          <w:szCs w:val="28"/>
        </w:rPr>
        <w:t xml:space="preserve">: самостоятельная работа, фронтальная работа, выполнение тренировочных упражнений, эвристическая беседа. </w:t>
      </w:r>
    </w:p>
    <w:p w:rsidR="00B40D0E" w:rsidRDefault="00B40D0E" w:rsidP="008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Необходимое оборудование</w:t>
      </w:r>
      <w:r w:rsidRPr="008175D2">
        <w:rPr>
          <w:rFonts w:ascii="Times New Roman" w:hAnsi="Times New Roman" w:cs="Times New Roman"/>
          <w:sz w:val="28"/>
          <w:szCs w:val="28"/>
        </w:rPr>
        <w:t>: мультимедиа проектор,  презен</w:t>
      </w:r>
      <w:r>
        <w:rPr>
          <w:rFonts w:ascii="Times New Roman" w:hAnsi="Times New Roman" w:cs="Times New Roman"/>
          <w:sz w:val="28"/>
          <w:szCs w:val="28"/>
        </w:rPr>
        <w:t>тация, чертёжные принадлежности, модели прямоугольных параллелепипедов, рабочая тетрадь.</w:t>
      </w:r>
    </w:p>
    <w:p w:rsidR="00B40D0E" w:rsidRDefault="00B4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86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699"/>
        <w:gridCol w:w="2286"/>
        <w:gridCol w:w="5608"/>
        <w:gridCol w:w="4013"/>
        <w:gridCol w:w="3256"/>
      </w:tblGrid>
      <w:tr w:rsidR="00B40D0E" w:rsidRPr="0011449F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D0E" w:rsidRPr="0011449F" w:rsidRDefault="00B40D0E" w:rsidP="005614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B40D0E" w:rsidRPr="0011449F">
        <w:trPr>
          <w:trHeight w:val="15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D0E" w:rsidRPr="005D6F12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56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этап 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81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Учитель проверяет готовность класса к уроку.</w:t>
            </w:r>
          </w:p>
          <w:p w:rsidR="00B40D0E" w:rsidRPr="0011449F" w:rsidRDefault="00B40D0E" w:rsidP="0081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2F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Слушают обращение учителя, настраиваются на продуктивную работу.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прогнозирование своей деятельности.</w:t>
            </w:r>
          </w:p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учителей и сверстниками.</w:t>
            </w:r>
          </w:p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выделение нравственного аспекта поведения.</w:t>
            </w:r>
          </w:p>
        </w:tc>
      </w:tr>
      <w:tr w:rsidR="00B40D0E" w:rsidRPr="0011449F">
        <w:trPr>
          <w:trHeight w:val="4919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D0E" w:rsidRPr="005D6F12" w:rsidRDefault="00B40D0E" w:rsidP="005614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5D6F12" w:rsidRDefault="00B40D0E" w:rsidP="00411C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B40D0E" w:rsidRPr="005D6F12" w:rsidRDefault="00B40D0E" w:rsidP="008175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27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Как одним словом можно назвать геометрические тела, модели которых вы видите на экране? (икосаэдр, октаэдр, куб)</w:t>
            </w:r>
          </w:p>
          <w:p w:rsidR="00B40D0E" w:rsidRPr="0011449F" w:rsidRDefault="00B40D0E" w:rsidP="0027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Элементы и свойства каких многогранников мы изучаем на нескольких уроков?</w:t>
            </w:r>
          </w:p>
          <w:p w:rsidR="00B40D0E" w:rsidRPr="0011449F" w:rsidRDefault="00B40D0E" w:rsidP="0027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А для чего нам необходимы знания о данных геометрических телах? Так ли много прямоугольных параллелепипедов вокруг нас?</w:t>
            </w:r>
          </w:p>
          <w:p w:rsidR="00B40D0E" w:rsidRPr="0011449F" w:rsidRDefault="00B40D0E" w:rsidP="0027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Открываем тетрадь, записываем число, тему урока «Объём прямоугольного параллелепипеда».</w:t>
            </w:r>
          </w:p>
          <w:p w:rsidR="00B40D0E" w:rsidRPr="0011449F" w:rsidRDefault="00B40D0E" w:rsidP="0027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Сформулируйте цели нашего урока.</w:t>
            </w:r>
          </w:p>
          <w:p w:rsidR="00B40D0E" w:rsidRPr="0011449F" w:rsidRDefault="00B40D0E" w:rsidP="0027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Сегодня мы нам предстоит пройти три этапа урока:</w:t>
            </w:r>
          </w:p>
          <w:p w:rsidR="00B40D0E" w:rsidRPr="0011449F" w:rsidRDefault="00B40D0E" w:rsidP="005D6F1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Все, что знаю, – расскажу.</w:t>
            </w:r>
          </w:p>
          <w:p w:rsidR="00B40D0E" w:rsidRPr="0011449F" w:rsidRDefault="00B40D0E" w:rsidP="005D6F1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Что умею – применю.</w:t>
            </w:r>
          </w:p>
          <w:p w:rsidR="00B40D0E" w:rsidRPr="0011449F" w:rsidRDefault="00B40D0E" w:rsidP="00F35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Сам себя оценю.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5D6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формулируют цели урока.</w:t>
            </w:r>
          </w:p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</w:t>
            </w:r>
          </w:p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инициативное сотрудничество в поиске и сборе информации; владение монологической и диалогической речью.</w:t>
            </w:r>
          </w:p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самоопределение, смыслообразование</w:t>
            </w:r>
          </w:p>
          <w:p w:rsidR="00B40D0E" w:rsidRPr="0011449F" w:rsidRDefault="00B40D0E" w:rsidP="002F0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выделение познавательной цели.</w:t>
            </w:r>
          </w:p>
        </w:tc>
      </w:tr>
      <w:tr w:rsidR="00B40D0E" w:rsidRPr="0011449F">
        <w:trPr>
          <w:trHeight w:val="3076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D0E" w:rsidRPr="0011449F" w:rsidRDefault="00B40D0E" w:rsidP="005614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Переходим к 1 этапу урока.</w:t>
            </w:r>
          </w:p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Предлагаю вам рассмотреть модели прямоугольного параллелепипеда, куба, которые есть у вас на столах и ответить на вопросы.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1) Сколько у фигуры граней, ребер, вершин? (6 граней, 12 ребер, 8 вершин)</w:t>
            </w:r>
          </w:p>
          <w:p w:rsidR="00B40D0E" w:rsidRPr="0011449F" w:rsidRDefault="00B40D0E" w:rsidP="0027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2) Что можно сказать о противоположных гранях прямоугольного параллелепипеда? (Они равны)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3) Что можно сказать о гранях куба? (равные квадраты)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B713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повторению, в беседе с учителем, отвечают на поставленные вопросы, приводят примеры.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E13EC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 Постановка цели учебной задачи, синтез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 с достаточной полнотой и точностью участие в диалоге </w:t>
            </w:r>
          </w:p>
          <w:p w:rsidR="00B40D0E" w:rsidRPr="0011449F" w:rsidRDefault="00B40D0E" w:rsidP="00E13EC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смыслообразование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:поиск и выделение необходимой информации</w:t>
            </w:r>
          </w:p>
        </w:tc>
      </w:tr>
      <w:tr w:rsidR="00B40D0E" w:rsidRPr="0011449F">
        <w:trPr>
          <w:trHeight w:val="5212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D0E" w:rsidRPr="005D6F12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5D6F12" w:rsidRDefault="00B40D0E" w:rsidP="00AE1C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  <w:tc>
          <w:tcPr>
            <w:tcW w:w="56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О чем еще нужно упомянуть, говоря о прямоугольном параллелепипеде и кубе? (О формулах)</w:t>
            </w:r>
          </w:p>
          <w:p w:rsidR="00B40D0E" w:rsidRPr="0011449F" w:rsidRDefault="00B40D0E" w:rsidP="00FD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из списка нужную формулу для вычисления V и S поверхности многогранников. Соедините две части равенства линией. </w:t>
            </w:r>
          </w:p>
          <w:p w:rsidR="00B40D0E" w:rsidRPr="0011449F" w:rsidRDefault="00B40D0E" w:rsidP="00FD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У доски работает ___________.</w:t>
            </w:r>
          </w:p>
          <w:p w:rsidR="00B40D0E" w:rsidRPr="0011449F" w:rsidRDefault="00B40D0E" w:rsidP="00FD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Проверьте свои ответы с получившимися на доске формулами.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Поработаем устно. Внимательно смотрим на слайды и выполняем задания на вычисления V прямоугольных параллелепипедов.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Открываем рабочую тетрадь на странице 54. На выполнение задания у вас три минуты.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Проверяем получившийся буквенный код.</w:t>
            </w:r>
          </w:p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AE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повторению, в беседе с учителем, отвечают на поставленные вопросы, приводят примеры.</w:t>
            </w:r>
          </w:p>
        </w:tc>
        <w:tc>
          <w:tcPr>
            <w:tcW w:w="325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E13EC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 Постановка цели учебной задачи, синтез</w:t>
            </w:r>
          </w:p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 с достаточной полнотой и точностью участие в диалоге </w:t>
            </w:r>
          </w:p>
          <w:p w:rsidR="00B40D0E" w:rsidRPr="0011449F" w:rsidRDefault="00B40D0E" w:rsidP="00E13EC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смыслообразование</w:t>
            </w:r>
          </w:p>
          <w:p w:rsidR="00B40D0E" w:rsidRPr="0011449F" w:rsidRDefault="00B40D0E" w:rsidP="00E1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</w:t>
            </w:r>
          </w:p>
        </w:tc>
      </w:tr>
      <w:tr w:rsidR="00B40D0E" w:rsidRPr="0011449F">
        <w:trPr>
          <w:trHeight w:val="1170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D0E" w:rsidRPr="005D6F12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5D6F12" w:rsidRDefault="00B40D0E" w:rsidP="00AE1C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E1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Переходим ко 2 этапу урока.</w:t>
            </w:r>
          </w:p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Ребята, в каких сферах нужны знания о прямоугольном параллелепипеде, о кубе?</w:t>
            </w:r>
          </w:p>
          <w:p w:rsidR="00B40D0E" w:rsidRPr="0011449F" w:rsidRDefault="00B40D0E" w:rsidP="008F1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На столах у каждого лежит практическая задача. Вам необходимо не только решить данную задачу, но и понять – человек какой профессии сталкивается с данной проблемой.</w:t>
            </w:r>
          </w:p>
          <w:p w:rsidR="00B40D0E" w:rsidRPr="0011449F" w:rsidRDefault="00B40D0E" w:rsidP="008F1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B7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Участвуют в беседе с учителем, отвечают на поставленные вопросы, решают задачи.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B7132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  <w:p w:rsidR="00B40D0E" w:rsidRPr="0011449F" w:rsidRDefault="00B40D0E" w:rsidP="00B71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мысли; инициативное сотрудничество в поиске и сборе информации</w:t>
            </w:r>
          </w:p>
          <w:p w:rsidR="00B40D0E" w:rsidRPr="0011449F" w:rsidRDefault="00B40D0E" w:rsidP="00B7132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смыслообразование</w:t>
            </w:r>
          </w:p>
          <w:p w:rsidR="00B40D0E" w:rsidRPr="0011449F" w:rsidRDefault="00B40D0E" w:rsidP="00B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информации; смысловой чтение</w:t>
            </w:r>
          </w:p>
        </w:tc>
      </w:tr>
      <w:tr w:rsidR="00B40D0E" w:rsidRPr="0011449F">
        <w:trPr>
          <w:trHeight w:val="1170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D0E" w:rsidRPr="005D6F12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5D6F12" w:rsidRDefault="00B40D0E" w:rsidP="00AE1C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Проверяем решение задач. Есть ли дополнение. Людей какой профессии представляет ваша группа?</w:t>
            </w:r>
          </w:p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AE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Осуществляют проверку решенной задачи, отвечают на поставленные учителем вопросы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B7132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 xml:space="preserve">:планирование своей деятельности для решения поставленной задачи и контроль полученного результата. </w:t>
            </w: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адекватное использование речевых средств для решения учебных задач. Участие в коллективном обсуждении проблем (при необходимости).</w:t>
            </w:r>
          </w:p>
          <w:p w:rsidR="00B40D0E" w:rsidRPr="0011449F" w:rsidRDefault="00B40D0E" w:rsidP="00B7132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оценивание усваиваемого содержания.</w:t>
            </w:r>
          </w:p>
          <w:p w:rsidR="00B40D0E" w:rsidRPr="0011449F" w:rsidRDefault="00B40D0E" w:rsidP="00B7132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:выделение и формулирование познавательной цели, рефлексия способов и условий действия. Анализ объектов и синтез.</w:t>
            </w:r>
          </w:p>
        </w:tc>
      </w:tr>
      <w:tr w:rsidR="00B40D0E" w:rsidRPr="0011449F">
        <w:trPr>
          <w:trHeight w:val="1170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D0E" w:rsidRPr="005D6F12" w:rsidRDefault="00B40D0E" w:rsidP="0056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5D6F12" w:rsidRDefault="00B40D0E" w:rsidP="00AE1C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(подведение итогов занятия)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Предлагаю оценить по шкале от 1 до 5 баллов как вы поработали на каждом из этапов урока. Затем постройте параллелепипед с этими измерениями и вычислите его V.</w:t>
            </w:r>
          </w:p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Каким получился ваш объем?</w:t>
            </w:r>
          </w:p>
          <w:p w:rsidR="00B40D0E" w:rsidRPr="0011449F" w:rsidRDefault="00B40D0E" w:rsidP="00AE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B7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9F">
              <w:rPr>
                <w:rFonts w:ascii="Times New Roman" w:hAnsi="Times New Roman" w:cs="Times New Roman"/>
                <w:sz w:val="28"/>
                <w:szCs w:val="28"/>
              </w:rPr>
              <w:t>Учащиеся подводят итоги урока, выражают свое отношение с помощью изображения параллелепипеда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29" w:type="dxa"/>
              <w:bottom w:w="0" w:type="dxa"/>
              <w:right w:w="29" w:type="dxa"/>
            </w:tcMar>
          </w:tcPr>
          <w:p w:rsidR="00B40D0E" w:rsidRPr="0011449F" w:rsidRDefault="00B40D0E" w:rsidP="00B7132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результатов и саморегуляция для повышения мотивации учебной деятельности</w:t>
            </w:r>
          </w:p>
          <w:p w:rsidR="00B40D0E" w:rsidRPr="0011449F" w:rsidRDefault="00B40D0E" w:rsidP="00B71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 с достаточной полнотой и точностью участие в диалоге </w:t>
            </w:r>
          </w:p>
          <w:p w:rsidR="00B40D0E" w:rsidRPr="0011449F" w:rsidRDefault="00B40D0E" w:rsidP="00B7132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11449F">
              <w:rPr>
                <w:rFonts w:ascii="Times New Roman" w:hAnsi="Times New Roman" w:cs="Times New Roman"/>
                <w:sz w:val="24"/>
                <w:szCs w:val="24"/>
              </w:rPr>
              <w:t>: нравственная ориентация</w:t>
            </w:r>
          </w:p>
        </w:tc>
      </w:tr>
    </w:tbl>
    <w:p w:rsidR="00B40D0E" w:rsidRDefault="00B40D0E">
      <w:pPr>
        <w:rPr>
          <w:rFonts w:ascii="Times New Roman" w:hAnsi="Times New Roman" w:cs="Times New Roman"/>
          <w:sz w:val="28"/>
          <w:szCs w:val="28"/>
        </w:rPr>
      </w:pPr>
    </w:p>
    <w:p w:rsidR="00B40D0E" w:rsidRDefault="00B40D0E">
      <w:pPr>
        <w:rPr>
          <w:rFonts w:ascii="Times New Roman" w:hAnsi="Times New Roman" w:cs="Times New Roman"/>
          <w:sz w:val="28"/>
          <w:szCs w:val="28"/>
        </w:rPr>
      </w:pPr>
    </w:p>
    <w:p w:rsidR="00B40D0E" w:rsidRDefault="00B40D0E">
      <w:pPr>
        <w:rPr>
          <w:rFonts w:ascii="Times New Roman" w:hAnsi="Times New Roman" w:cs="Times New Roman"/>
          <w:sz w:val="28"/>
          <w:szCs w:val="28"/>
        </w:rPr>
      </w:pPr>
    </w:p>
    <w:p w:rsidR="00B40D0E" w:rsidRDefault="00B40D0E">
      <w:pPr>
        <w:rPr>
          <w:rFonts w:ascii="Times New Roman" w:hAnsi="Times New Roman" w:cs="Times New Roman"/>
          <w:sz w:val="28"/>
          <w:szCs w:val="28"/>
        </w:rPr>
      </w:pPr>
    </w:p>
    <w:p w:rsidR="00B40D0E" w:rsidRDefault="00B40D0E">
      <w:pPr>
        <w:rPr>
          <w:rFonts w:ascii="Times New Roman" w:hAnsi="Times New Roman" w:cs="Times New Roman"/>
          <w:sz w:val="28"/>
          <w:szCs w:val="28"/>
        </w:rPr>
      </w:pPr>
    </w:p>
    <w:p w:rsidR="00B40D0E" w:rsidRPr="008175D2" w:rsidRDefault="00B40D0E">
      <w:pPr>
        <w:rPr>
          <w:rFonts w:ascii="Times New Roman" w:hAnsi="Times New Roman" w:cs="Times New Roman"/>
          <w:sz w:val="28"/>
          <w:szCs w:val="28"/>
        </w:rPr>
      </w:pPr>
    </w:p>
    <w:sectPr w:rsidR="00B40D0E" w:rsidRPr="008175D2" w:rsidSect="008175D2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05E"/>
    <w:multiLevelType w:val="hybridMultilevel"/>
    <w:tmpl w:val="822691E8"/>
    <w:lvl w:ilvl="0" w:tplc="144C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04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8F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EF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9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8A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63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4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85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6CD"/>
    <w:multiLevelType w:val="hybridMultilevel"/>
    <w:tmpl w:val="4D2A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5A89"/>
    <w:multiLevelType w:val="hybridMultilevel"/>
    <w:tmpl w:val="EE9C8D70"/>
    <w:lvl w:ilvl="0" w:tplc="98347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1F254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AFEFB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36B44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E329BE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336E50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DA62D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4721CC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423B7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D2"/>
    <w:rsid w:val="00057C06"/>
    <w:rsid w:val="0011449F"/>
    <w:rsid w:val="001D7152"/>
    <w:rsid w:val="00273207"/>
    <w:rsid w:val="002F0FDD"/>
    <w:rsid w:val="0035073D"/>
    <w:rsid w:val="00411C9A"/>
    <w:rsid w:val="00475271"/>
    <w:rsid w:val="004855E0"/>
    <w:rsid w:val="004C51E4"/>
    <w:rsid w:val="005614C1"/>
    <w:rsid w:val="005D6F12"/>
    <w:rsid w:val="00706CF6"/>
    <w:rsid w:val="00753FD8"/>
    <w:rsid w:val="007826E3"/>
    <w:rsid w:val="007F2C3D"/>
    <w:rsid w:val="008175D2"/>
    <w:rsid w:val="008F14E7"/>
    <w:rsid w:val="00A616FF"/>
    <w:rsid w:val="00AB2248"/>
    <w:rsid w:val="00AE1C9E"/>
    <w:rsid w:val="00B117E9"/>
    <w:rsid w:val="00B40D0E"/>
    <w:rsid w:val="00B71323"/>
    <w:rsid w:val="00BB05EE"/>
    <w:rsid w:val="00BD3D45"/>
    <w:rsid w:val="00C800CD"/>
    <w:rsid w:val="00C82600"/>
    <w:rsid w:val="00CE4868"/>
    <w:rsid w:val="00D232B8"/>
    <w:rsid w:val="00D46999"/>
    <w:rsid w:val="00D70BEF"/>
    <w:rsid w:val="00E13EC3"/>
    <w:rsid w:val="00E97322"/>
    <w:rsid w:val="00F146E4"/>
    <w:rsid w:val="00F358E6"/>
    <w:rsid w:val="00FD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1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616FF"/>
    <w:rPr>
      <w:b/>
      <w:bCs/>
    </w:rPr>
  </w:style>
  <w:style w:type="table" w:styleId="TableGrid">
    <w:name w:val="Table Grid"/>
    <w:basedOn w:val="TableNormal"/>
    <w:uiPriority w:val="99"/>
    <w:rsid w:val="004752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6F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912">
          <w:marLeft w:val="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13">
          <w:marLeft w:val="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90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0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1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1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5</Pages>
  <Words>968</Words>
  <Characters>5523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MXK</dc:creator>
  <cp:keywords/>
  <dc:description/>
  <cp:lastModifiedBy>tma</cp:lastModifiedBy>
  <cp:revision>19</cp:revision>
  <cp:lastPrinted>2014-11-07T11:34:00Z</cp:lastPrinted>
  <dcterms:created xsi:type="dcterms:W3CDTF">2014-11-05T11:14:00Z</dcterms:created>
  <dcterms:modified xsi:type="dcterms:W3CDTF">2014-11-07T11:34:00Z</dcterms:modified>
</cp:coreProperties>
</file>