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57" w:rsidRDefault="008D2857" w:rsidP="00BD475D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BD475D">
        <w:rPr>
          <w:rFonts w:ascii="Times New Roman" w:hAnsi="Times New Roman"/>
          <w:sz w:val="28"/>
          <w:szCs w:val="28"/>
        </w:rPr>
        <w:t xml:space="preserve">МАС(К)ОУ «Белоевская специальная (коррекционная) общеобразовательная школа-интернат </w:t>
      </w:r>
      <w:r w:rsidRPr="00BD475D">
        <w:rPr>
          <w:rFonts w:ascii="Times New Roman" w:hAnsi="Times New Roman"/>
          <w:sz w:val="28"/>
          <w:szCs w:val="28"/>
          <w:lang w:val="en-US"/>
        </w:rPr>
        <w:t>VIII</w:t>
      </w:r>
      <w:r w:rsidRPr="00BD475D">
        <w:rPr>
          <w:rFonts w:ascii="Times New Roman" w:hAnsi="Times New Roman"/>
          <w:sz w:val="28"/>
          <w:szCs w:val="28"/>
        </w:rPr>
        <w:t xml:space="preserve"> вида»</w:t>
      </w:r>
    </w:p>
    <w:p w:rsidR="008D2857" w:rsidRPr="00BD475D" w:rsidRDefault="008D2857" w:rsidP="00BD475D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D475D">
        <w:rPr>
          <w:rFonts w:ascii="Times New Roman" w:hAnsi="Times New Roman"/>
          <w:b/>
          <w:sz w:val="28"/>
          <w:szCs w:val="28"/>
        </w:rPr>
        <w:t>Учитель трудового обучения: Савельева Л.И.</w:t>
      </w:r>
    </w:p>
    <w:p w:rsidR="008D2857" w:rsidRDefault="008D2857" w:rsidP="00D13AF6">
      <w:pPr>
        <w:pStyle w:val="NormalWeb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«Пословица - всем делам помощница»</w:t>
      </w:r>
    </w:p>
    <w:p w:rsidR="008D2857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721C13">
        <w:rPr>
          <w:sz w:val="28"/>
          <w:szCs w:val="28"/>
        </w:rPr>
        <w:t xml:space="preserve">Познакомить детей </w:t>
      </w:r>
      <w:r>
        <w:rPr>
          <w:sz w:val="28"/>
          <w:szCs w:val="28"/>
        </w:rPr>
        <w:t>с устным народным творчеством; со значением пословиц в труде и в жизни человека. Способствовать воспитанию трудолюбия, положительного отношения к труду. Развитие творческих способностей учащихся посредством драматизации.</w:t>
      </w:r>
    </w:p>
    <w:p w:rsidR="008D2857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D2857" w:rsidRPr="008F3F7B" w:rsidRDefault="008D2857" w:rsidP="00D13AF6">
      <w:pPr>
        <w:pStyle w:val="NormalWeb"/>
        <w:spacing w:before="0" w:beforeAutospacing="0" w:after="0"/>
        <w:jc w:val="both"/>
        <w:rPr>
          <w:b/>
          <w:sz w:val="28"/>
          <w:szCs w:val="28"/>
        </w:rPr>
      </w:pPr>
      <w:r w:rsidRPr="008F3F7B">
        <w:rPr>
          <w:b/>
          <w:sz w:val="28"/>
          <w:szCs w:val="28"/>
        </w:rPr>
        <w:t>Ход мероприятия: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D13AF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0E2BC9">
        <w:rPr>
          <w:sz w:val="28"/>
          <w:szCs w:val="28"/>
        </w:rPr>
        <w:t>Здравствуйте, гости дорогие! Низкий поклон вам!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i/>
          <w:iCs/>
          <w:sz w:val="28"/>
          <w:szCs w:val="28"/>
        </w:rPr>
        <w:t>Поклон по-русски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- Рада видеть вас здесь!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- Давайте шире сердца раскроем,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И праздник народному творчеству устроим.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 xml:space="preserve">Плечи </w:t>
      </w:r>
      <w:r>
        <w:rPr>
          <w:sz w:val="28"/>
          <w:szCs w:val="28"/>
        </w:rPr>
        <w:t>свои</w:t>
      </w:r>
      <w:r w:rsidRPr="000E2BC9">
        <w:rPr>
          <w:sz w:val="28"/>
          <w:szCs w:val="28"/>
        </w:rPr>
        <w:t xml:space="preserve"> расправим -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Весело праздник справим!</w:t>
      </w:r>
    </w:p>
    <w:p w:rsidR="008D2857" w:rsidRDefault="008D2857" w:rsidP="00D13AF6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BC9">
        <w:rPr>
          <w:sz w:val="28"/>
          <w:szCs w:val="28"/>
        </w:rPr>
        <w:t>А знаете? Волшебное царство народного творчества необъятно. Оно создавалось столетиями. В устной народной поэзии очень много разновидностей: былины, сказки, песни, исторические предания, загадки, пословицы, величания, календарные припевки</w:t>
      </w:r>
      <w:r>
        <w:rPr>
          <w:sz w:val="28"/>
          <w:szCs w:val="28"/>
        </w:rPr>
        <w:t>. В</w:t>
      </w:r>
      <w:r w:rsidRPr="000E2BC9">
        <w:rPr>
          <w:sz w:val="28"/>
          <w:szCs w:val="28"/>
        </w:rPr>
        <w:t>се это повторялось, переходя из уст в уста, из поколения в поколение, от отца к сыну, от бабушек к внукам.</w:t>
      </w:r>
      <w:r>
        <w:rPr>
          <w:sz w:val="28"/>
          <w:szCs w:val="28"/>
        </w:rPr>
        <w:t xml:space="preserve"> </w:t>
      </w:r>
      <w:r w:rsidRPr="000E2BC9">
        <w:rPr>
          <w:sz w:val="28"/>
          <w:szCs w:val="28"/>
        </w:rPr>
        <w:t xml:space="preserve">В них народ отразил многое: и родную историю, и игру народной фантазии, и веселый народный смех, и глубокие народные думы о человеческой жизни. </w:t>
      </w:r>
    </w:p>
    <w:p w:rsidR="008D2857" w:rsidRPr="000E2BC9" w:rsidRDefault="008D2857" w:rsidP="00D13AF6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Слушая сказки и песни своих предков, задумывались люди над многими сложными вопросами своего трудового, общественного и семейного быта; размышляли о том, как улучшить свою жизнь, как бороться за счастливую долю, каким должен быть хороший человек, какие черты людского характера нужно порицать и высмеивать.</w:t>
      </w:r>
    </w:p>
    <w:p w:rsidR="008D2857" w:rsidRPr="000E2BC9" w:rsidRDefault="008D2857" w:rsidP="00D13AF6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В богатой россыпи русской бытовой поэзии пословицы занимали и занимают сейчас особое место. В них заключена народная мудрость и народное творчество.</w:t>
      </w:r>
      <w:r>
        <w:rPr>
          <w:sz w:val="28"/>
          <w:szCs w:val="28"/>
        </w:rPr>
        <w:t xml:space="preserve"> </w:t>
      </w:r>
      <w:r w:rsidRPr="000E2BC9">
        <w:rPr>
          <w:sz w:val="28"/>
          <w:szCs w:val="28"/>
        </w:rPr>
        <w:t>Самая великая мудрость пословиц - в простоте слова всегда кратки, а ума и чувства вложено в них на целые книги.</w:t>
      </w:r>
      <w:r>
        <w:rPr>
          <w:sz w:val="28"/>
          <w:szCs w:val="28"/>
        </w:rPr>
        <w:t xml:space="preserve"> </w:t>
      </w:r>
      <w:r w:rsidRPr="000E2BC9">
        <w:rPr>
          <w:sz w:val="28"/>
          <w:szCs w:val="28"/>
        </w:rPr>
        <w:t>В повседневной речи, чтобы убедить в чем — либо собеседника, мы прибегаем к помощи пословиц: ссылаемся на них, подкрепляем ими свои мысли.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- С пословицами мы сверяем наше поведение.</w:t>
      </w:r>
    </w:p>
    <w:p w:rsidR="008D2857" w:rsidRPr="00D13AF6" w:rsidRDefault="008D2857" w:rsidP="00D13AF6">
      <w:pPr>
        <w:pStyle w:val="NormalWeb"/>
        <w:spacing w:before="0" w:beforeAutospacing="0" w:after="0"/>
        <w:jc w:val="both"/>
        <w:rPr>
          <w:i/>
          <w:sz w:val="28"/>
          <w:szCs w:val="28"/>
        </w:rPr>
      </w:pPr>
      <w:r w:rsidRPr="000E2BC9">
        <w:rPr>
          <w:sz w:val="28"/>
          <w:szCs w:val="28"/>
        </w:rPr>
        <w:t xml:space="preserve">- Они наставляют: </w:t>
      </w:r>
      <w:r w:rsidRPr="00D13AF6">
        <w:rPr>
          <w:i/>
          <w:sz w:val="28"/>
          <w:szCs w:val="28"/>
        </w:rPr>
        <w:t>«От скуки бери дело в руки».</w:t>
      </w:r>
    </w:p>
    <w:p w:rsidR="008D2857" w:rsidRPr="00D13AF6" w:rsidRDefault="008D2857" w:rsidP="00D13AF6">
      <w:pPr>
        <w:pStyle w:val="NormalWeb"/>
        <w:spacing w:before="0" w:beforeAutospacing="0" w:after="0"/>
        <w:jc w:val="both"/>
        <w:rPr>
          <w:i/>
          <w:sz w:val="28"/>
          <w:szCs w:val="28"/>
        </w:rPr>
      </w:pPr>
      <w:r w:rsidRPr="000E2BC9">
        <w:rPr>
          <w:sz w:val="28"/>
          <w:szCs w:val="28"/>
        </w:rPr>
        <w:t xml:space="preserve">- Учат не ошибаться: </w:t>
      </w:r>
      <w:r w:rsidRPr="00D13AF6">
        <w:rPr>
          <w:i/>
          <w:sz w:val="28"/>
          <w:szCs w:val="28"/>
        </w:rPr>
        <w:t>«Смолоду прорешка — под старость дыра».</w:t>
      </w:r>
    </w:p>
    <w:p w:rsidR="008D2857" w:rsidRPr="00D13AF6" w:rsidRDefault="008D2857" w:rsidP="00D13AF6">
      <w:pPr>
        <w:pStyle w:val="NormalWeb"/>
        <w:spacing w:before="0" w:beforeAutospacing="0" w:after="0"/>
        <w:jc w:val="both"/>
        <w:rPr>
          <w:i/>
          <w:sz w:val="28"/>
          <w:szCs w:val="28"/>
        </w:rPr>
      </w:pPr>
      <w:r w:rsidRPr="000E2BC9">
        <w:rPr>
          <w:sz w:val="28"/>
          <w:szCs w:val="28"/>
        </w:rPr>
        <w:t xml:space="preserve">- Предостерегают: </w:t>
      </w:r>
      <w:r>
        <w:rPr>
          <w:i/>
          <w:sz w:val="28"/>
          <w:szCs w:val="28"/>
        </w:rPr>
        <w:t>«</w:t>
      </w:r>
      <w:r w:rsidRPr="00D13AF6">
        <w:rPr>
          <w:i/>
          <w:sz w:val="28"/>
          <w:szCs w:val="28"/>
        </w:rPr>
        <w:t>Береги платье с нову, а честь смолоду».</w:t>
      </w:r>
    </w:p>
    <w:p w:rsidR="008D2857" w:rsidRPr="00D13AF6" w:rsidRDefault="008D2857" w:rsidP="00D13AF6">
      <w:pPr>
        <w:pStyle w:val="NormalWeb"/>
        <w:spacing w:before="0" w:beforeAutospacing="0" w:after="0"/>
        <w:jc w:val="both"/>
        <w:rPr>
          <w:i/>
          <w:sz w:val="28"/>
          <w:szCs w:val="28"/>
        </w:rPr>
      </w:pPr>
      <w:r w:rsidRPr="000E2BC9">
        <w:rPr>
          <w:sz w:val="28"/>
          <w:szCs w:val="28"/>
        </w:rPr>
        <w:t xml:space="preserve">- Народ сочувствует терпящему бедствие: </w:t>
      </w:r>
      <w:r w:rsidRPr="00D13AF6">
        <w:rPr>
          <w:i/>
          <w:sz w:val="28"/>
          <w:szCs w:val="28"/>
        </w:rPr>
        <w:t>«Ветер кручины не развеет».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 xml:space="preserve">- Высмеивает глупость, лень: </w:t>
      </w:r>
      <w:r w:rsidRPr="00D13AF6">
        <w:rPr>
          <w:i/>
          <w:sz w:val="28"/>
          <w:szCs w:val="28"/>
        </w:rPr>
        <w:t>«Ехала кума неведомо куда».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 xml:space="preserve">Что ни пословица, то новая мысль и новый оттенок чувства. Помогает дела вершить любые, поэтому говорят: </w:t>
      </w:r>
      <w:r>
        <w:rPr>
          <w:b/>
          <w:i/>
          <w:sz w:val="28"/>
          <w:szCs w:val="28"/>
        </w:rPr>
        <w:t>«Пословица всем делам помощница</w:t>
      </w:r>
      <w:r w:rsidRPr="00D13AF6">
        <w:rPr>
          <w:b/>
          <w:i/>
          <w:sz w:val="28"/>
          <w:szCs w:val="28"/>
        </w:rPr>
        <w:t>»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Давайте послушаем ушком сказ об умных и трудолюбивых, глупых да ленивых.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ED475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0E2BC9">
        <w:rPr>
          <w:sz w:val="28"/>
          <w:szCs w:val="28"/>
        </w:rPr>
        <w:t>- Вон смотрите! Смотрите! Катятся с горы санки, Бабушка Федора на передке едет с мешком в руке. Завязан мешок завязками. А вот сама объявилась.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- Здравствуйте, бабушка Федора!</w:t>
      </w:r>
    </w:p>
    <w:p w:rsidR="008D2857" w:rsidRPr="00D13AF6" w:rsidRDefault="008D2857" w:rsidP="00D13AF6">
      <w:pPr>
        <w:pStyle w:val="NormalWeb"/>
        <w:spacing w:before="0" w:beforeAutospacing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Ф:</w:t>
      </w:r>
      <w:r w:rsidRPr="00D13AF6">
        <w:rPr>
          <w:i/>
          <w:sz w:val="28"/>
          <w:szCs w:val="28"/>
        </w:rPr>
        <w:t>- Здравствуйте люди добрые!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0E2BC9">
        <w:rPr>
          <w:sz w:val="28"/>
          <w:szCs w:val="28"/>
        </w:rPr>
        <w:t>- С чем мешок — то у тебя?</w:t>
      </w:r>
    </w:p>
    <w:p w:rsidR="008D2857" w:rsidRPr="00D13AF6" w:rsidRDefault="008D2857" w:rsidP="00D13AF6">
      <w:pPr>
        <w:pStyle w:val="NormalWeb"/>
        <w:spacing w:before="0" w:beforeAutospacing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Ф:</w:t>
      </w:r>
      <w:r w:rsidRPr="00D13AF6">
        <w:rPr>
          <w:i/>
          <w:sz w:val="28"/>
          <w:szCs w:val="28"/>
        </w:rPr>
        <w:t>- Как с чем? С пословицами!</w:t>
      </w:r>
    </w:p>
    <w:p w:rsidR="008D2857" w:rsidRPr="00D13AF6" w:rsidRDefault="008D2857" w:rsidP="00D13AF6">
      <w:pPr>
        <w:pStyle w:val="NormalWeb"/>
        <w:spacing w:before="0" w:beforeAutospacing="0" w:after="0"/>
        <w:jc w:val="both"/>
        <w:rPr>
          <w:i/>
          <w:sz w:val="28"/>
          <w:szCs w:val="28"/>
        </w:rPr>
      </w:pPr>
      <w:r w:rsidRPr="00D13AF6">
        <w:rPr>
          <w:i/>
          <w:sz w:val="28"/>
          <w:szCs w:val="28"/>
        </w:rPr>
        <w:t>Слетались птицы с моря,</w:t>
      </w:r>
    </w:p>
    <w:p w:rsidR="008D2857" w:rsidRPr="00D13AF6" w:rsidRDefault="008D2857" w:rsidP="00D13AF6">
      <w:pPr>
        <w:pStyle w:val="NormalWeb"/>
        <w:spacing w:before="0" w:beforeAutospacing="0" w:after="0"/>
        <w:jc w:val="both"/>
        <w:rPr>
          <w:i/>
          <w:sz w:val="28"/>
          <w:szCs w:val="28"/>
        </w:rPr>
      </w:pPr>
      <w:r w:rsidRPr="00D13AF6">
        <w:rPr>
          <w:i/>
          <w:sz w:val="28"/>
          <w:szCs w:val="28"/>
        </w:rPr>
        <w:t>Садились у нас на заборе,</w:t>
      </w:r>
    </w:p>
    <w:p w:rsidR="008D2857" w:rsidRPr="00D13AF6" w:rsidRDefault="008D2857" w:rsidP="00D13AF6">
      <w:pPr>
        <w:pStyle w:val="NormalWeb"/>
        <w:spacing w:before="0" w:beforeAutospacing="0" w:after="0"/>
        <w:jc w:val="both"/>
        <w:rPr>
          <w:i/>
          <w:sz w:val="28"/>
          <w:szCs w:val="28"/>
        </w:rPr>
      </w:pPr>
      <w:r w:rsidRPr="00D13AF6">
        <w:rPr>
          <w:i/>
          <w:sz w:val="28"/>
          <w:szCs w:val="28"/>
        </w:rPr>
        <w:t>Пели птицы, сказывали птицы</w:t>
      </w:r>
    </w:p>
    <w:p w:rsidR="008D2857" w:rsidRPr="00D13AF6" w:rsidRDefault="008D2857" w:rsidP="00D13AF6">
      <w:pPr>
        <w:pStyle w:val="NormalWeb"/>
        <w:spacing w:before="0" w:beforeAutospacing="0" w:after="0"/>
        <w:jc w:val="both"/>
        <w:rPr>
          <w:i/>
          <w:sz w:val="28"/>
          <w:szCs w:val="28"/>
        </w:rPr>
      </w:pPr>
      <w:r w:rsidRPr="00D13AF6">
        <w:rPr>
          <w:i/>
          <w:sz w:val="28"/>
          <w:szCs w:val="28"/>
        </w:rPr>
        <w:t>Песни да сказки, были да небылицы,</w:t>
      </w:r>
    </w:p>
    <w:p w:rsidR="008D2857" w:rsidRPr="00D13AF6" w:rsidRDefault="008D2857" w:rsidP="00D13AF6">
      <w:pPr>
        <w:pStyle w:val="NormalWeb"/>
        <w:spacing w:before="0" w:beforeAutospacing="0" w:after="0"/>
        <w:jc w:val="both"/>
        <w:rPr>
          <w:i/>
          <w:sz w:val="28"/>
          <w:szCs w:val="28"/>
        </w:rPr>
      </w:pPr>
      <w:r w:rsidRPr="00D13AF6">
        <w:rPr>
          <w:i/>
          <w:sz w:val="28"/>
          <w:szCs w:val="28"/>
        </w:rPr>
        <w:t>Пословицы разные.</w:t>
      </w:r>
    </w:p>
    <w:p w:rsidR="008D2857" w:rsidRPr="008F3F7B" w:rsidRDefault="008D2857" w:rsidP="00D13AF6">
      <w:pPr>
        <w:pStyle w:val="NormalWeb"/>
        <w:spacing w:before="0" w:beforeAutospacing="0" w:after="0"/>
        <w:jc w:val="both"/>
        <w:rPr>
          <w:i/>
          <w:sz w:val="28"/>
          <w:szCs w:val="28"/>
        </w:rPr>
      </w:pPr>
      <w:r w:rsidRPr="00D13AF6">
        <w:rPr>
          <w:i/>
          <w:sz w:val="28"/>
          <w:szCs w:val="28"/>
        </w:rPr>
        <w:t>Я попросила да вам привезла.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В:</w:t>
      </w:r>
      <w:r w:rsidRPr="000E2BC9">
        <w:rPr>
          <w:sz w:val="28"/>
          <w:szCs w:val="28"/>
        </w:rPr>
        <w:t>- Так мешок — то развяжи, пословицы покажи!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E2BC9">
        <w:rPr>
          <w:sz w:val="28"/>
          <w:szCs w:val="28"/>
        </w:rPr>
        <w:t>! Сколько!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0E2BC9">
        <w:rPr>
          <w:sz w:val="28"/>
          <w:szCs w:val="28"/>
        </w:rPr>
        <w:t>- Спасибо, бабушка. Иди, присядь, отдохни, а мы посмотрим, что за пословицы ты собрала.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Ф:</w:t>
      </w:r>
      <w:r w:rsidRPr="000E2BC9">
        <w:rPr>
          <w:sz w:val="28"/>
          <w:szCs w:val="28"/>
        </w:rPr>
        <w:t>- Спасибо, родимые, я домой пойду.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i/>
          <w:iCs/>
          <w:sz w:val="28"/>
          <w:szCs w:val="28"/>
        </w:rPr>
        <w:t>Прощаются с бабушкой Федорой и она уходит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ED475F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Pr="000E2BC9">
        <w:rPr>
          <w:sz w:val="28"/>
          <w:szCs w:val="28"/>
        </w:rPr>
        <w:t>- Мочала, мочала</w:t>
      </w:r>
    </w:p>
    <w:p w:rsidR="008D2857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Начинаем сначала.</w:t>
      </w:r>
    </w:p>
    <w:p w:rsidR="008D2857" w:rsidRPr="008F3F7B" w:rsidRDefault="008D2857" w:rsidP="00D13AF6">
      <w:pPr>
        <w:pStyle w:val="NormalWeb"/>
        <w:spacing w:before="0" w:beforeAutospacing="0" w:after="0"/>
        <w:jc w:val="both"/>
        <w:rPr>
          <w:i/>
          <w:sz w:val="28"/>
          <w:szCs w:val="28"/>
        </w:rPr>
      </w:pPr>
      <w:r w:rsidRPr="00ED475F">
        <w:rPr>
          <w:i/>
          <w:sz w:val="28"/>
          <w:szCs w:val="28"/>
        </w:rPr>
        <w:t>( Дети каждой группы инсценируют пословицы</w:t>
      </w:r>
      <w:r>
        <w:rPr>
          <w:i/>
          <w:sz w:val="28"/>
          <w:szCs w:val="28"/>
        </w:rPr>
        <w:t>)</w:t>
      </w:r>
      <w:r w:rsidRPr="00ED475F">
        <w:rPr>
          <w:i/>
          <w:sz w:val="28"/>
          <w:szCs w:val="28"/>
        </w:rPr>
        <w:t>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ED475F">
        <w:rPr>
          <w:b/>
          <w:i/>
          <w:iCs/>
          <w:sz w:val="28"/>
          <w:szCs w:val="28"/>
        </w:rPr>
        <w:t xml:space="preserve">Ведущая </w:t>
      </w:r>
      <w:r>
        <w:rPr>
          <w:i/>
          <w:iCs/>
          <w:sz w:val="28"/>
          <w:szCs w:val="28"/>
        </w:rPr>
        <w:t>д</w:t>
      </w:r>
      <w:r w:rsidRPr="000E2BC9">
        <w:rPr>
          <w:i/>
          <w:iCs/>
          <w:sz w:val="28"/>
          <w:szCs w:val="28"/>
        </w:rPr>
        <w:t>остает</w:t>
      </w:r>
      <w:r>
        <w:rPr>
          <w:i/>
          <w:iCs/>
          <w:sz w:val="28"/>
          <w:szCs w:val="28"/>
        </w:rPr>
        <w:t xml:space="preserve"> и </w:t>
      </w:r>
      <w:r w:rsidRPr="000E2BC9">
        <w:rPr>
          <w:i/>
          <w:iCs/>
          <w:sz w:val="28"/>
          <w:szCs w:val="28"/>
        </w:rPr>
        <w:t xml:space="preserve"> читает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 xml:space="preserve">- </w:t>
      </w:r>
      <w:r w:rsidRPr="000E2BC9">
        <w:rPr>
          <w:b/>
          <w:bCs/>
          <w:sz w:val="28"/>
          <w:szCs w:val="28"/>
        </w:rPr>
        <w:t>«У Федорки всегда отговорки».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b/>
          <w:bCs/>
          <w:sz w:val="28"/>
          <w:szCs w:val="28"/>
        </w:rPr>
        <w:t xml:space="preserve">- </w:t>
      </w:r>
      <w:r w:rsidRPr="000E2BC9">
        <w:rPr>
          <w:sz w:val="28"/>
          <w:szCs w:val="28"/>
        </w:rPr>
        <w:t>Ее оживят дети пятой группы.</w:t>
      </w:r>
      <w:r>
        <w:rPr>
          <w:sz w:val="28"/>
          <w:szCs w:val="28"/>
        </w:rPr>
        <w:t xml:space="preserve"> 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ED475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0E2BC9">
        <w:rPr>
          <w:sz w:val="28"/>
          <w:szCs w:val="28"/>
        </w:rPr>
        <w:t>- Пареной репы покушайте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Да дальше послушайте о том, как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b/>
          <w:bCs/>
          <w:sz w:val="28"/>
          <w:szCs w:val="28"/>
        </w:rPr>
        <w:t>«Торопливая работа вкривь идет».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Выступают </w:t>
      </w:r>
      <w:r w:rsidRPr="000E2BC9">
        <w:rPr>
          <w:i/>
          <w:iCs/>
          <w:sz w:val="28"/>
          <w:szCs w:val="28"/>
        </w:rPr>
        <w:t>дети третьей группы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ED475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0E2B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2BC9">
        <w:rPr>
          <w:sz w:val="28"/>
          <w:szCs w:val="28"/>
        </w:rPr>
        <w:t>Еще не надоело?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- Тогда вам к пословице присказку,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А мне бубликов вязку,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Гречневой кашки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В крашеной чашке.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Масла горшок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Да горячий пирожок!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- А</w:t>
      </w:r>
      <w:r>
        <w:rPr>
          <w:b/>
          <w:bCs/>
          <w:sz w:val="28"/>
          <w:szCs w:val="28"/>
        </w:rPr>
        <w:t xml:space="preserve"> « Кто не работает, тот не ест</w:t>
      </w:r>
      <w:r w:rsidRPr="000E2BC9">
        <w:rPr>
          <w:b/>
          <w:bCs/>
          <w:sz w:val="28"/>
          <w:szCs w:val="28"/>
        </w:rPr>
        <w:t>»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Выступает</w:t>
      </w:r>
      <w:r w:rsidRPr="000E2BC9">
        <w:rPr>
          <w:i/>
          <w:iCs/>
          <w:sz w:val="28"/>
          <w:szCs w:val="28"/>
        </w:rPr>
        <w:t xml:space="preserve"> восьмая группа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ED475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0E2BC9">
        <w:rPr>
          <w:sz w:val="28"/>
          <w:szCs w:val="28"/>
        </w:rPr>
        <w:t>- Жили, дружили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Кот и Воркот.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Ели они с одного стола,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В окошко глядели с одного угла,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Гулять ходили с одного крыльца...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А не послушать ли нам о том, как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b/>
          <w:bCs/>
          <w:sz w:val="28"/>
          <w:szCs w:val="28"/>
        </w:rPr>
        <w:t>«Маленькое дело бывает лучше большого безделья».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Выступает</w:t>
      </w:r>
      <w:r w:rsidRPr="000E2BC9">
        <w:rPr>
          <w:i/>
          <w:iCs/>
          <w:sz w:val="28"/>
          <w:szCs w:val="28"/>
        </w:rPr>
        <w:t xml:space="preserve"> десятая группа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ED475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0E2BC9">
        <w:rPr>
          <w:sz w:val="28"/>
          <w:szCs w:val="28"/>
        </w:rPr>
        <w:t>- Говорят в стари</w:t>
      </w:r>
      <w:r>
        <w:rPr>
          <w:sz w:val="28"/>
          <w:szCs w:val="28"/>
        </w:rPr>
        <w:t>ну лентяи тоже не раз урождались</w:t>
      </w:r>
      <w:r w:rsidRPr="000E2BC9">
        <w:rPr>
          <w:sz w:val="28"/>
          <w:szCs w:val="28"/>
        </w:rPr>
        <w:t>. Про них у нас тоже пословица есть.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b/>
          <w:bCs/>
          <w:sz w:val="28"/>
          <w:szCs w:val="28"/>
        </w:rPr>
        <w:t>«Хочешь, есть калачи, не сиди на печи».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Выступает</w:t>
      </w:r>
      <w:r w:rsidRPr="000E2BC9">
        <w:rPr>
          <w:i/>
          <w:iCs/>
          <w:sz w:val="28"/>
          <w:szCs w:val="28"/>
        </w:rPr>
        <w:t xml:space="preserve"> девятая группа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ED475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Вытащу-</w:t>
      </w:r>
      <w:r w:rsidRPr="000E2BC9">
        <w:rPr>
          <w:sz w:val="28"/>
          <w:szCs w:val="28"/>
        </w:rPr>
        <w:t xml:space="preserve"> ка я теперь из мешка пословицу о том, как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b/>
          <w:bCs/>
          <w:sz w:val="28"/>
          <w:szCs w:val="28"/>
        </w:rPr>
        <w:t>«Труд кормит, а лень портит».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i/>
          <w:iCs/>
          <w:sz w:val="28"/>
          <w:szCs w:val="28"/>
        </w:rPr>
        <w:t>Инсценирует четвертая группа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ED475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0E2BC9">
        <w:rPr>
          <w:sz w:val="28"/>
          <w:szCs w:val="28"/>
        </w:rPr>
        <w:t>- Варится в печи кашка...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 xml:space="preserve">Кашка упрела, 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тут и сказка поспела про то,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b/>
          <w:bCs/>
          <w:sz w:val="28"/>
          <w:szCs w:val="28"/>
        </w:rPr>
        <w:t>«Что одному не под силу, легко коллективу».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Выступает</w:t>
      </w:r>
      <w:r w:rsidRPr="000E2BC9">
        <w:rPr>
          <w:i/>
          <w:iCs/>
          <w:sz w:val="28"/>
          <w:szCs w:val="28"/>
        </w:rPr>
        <w:t xml:space="preserve"> шестая группа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ED475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0E2BC9">
        <w:rPr>
          <w:sz w:val="28"/>
          <w:szCs w:val="28"/>
        </w:rPr>
        <w:t>- Теперь пословица не шибко короткая,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Да не шибко длинная.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А такая, как раз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Как от меня до вас.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Называется она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b/>
          <w:bCs/>
          <w:sz w:val="28"/>
          <w:szCs w:val="28"/>
        </w:rPr>
        <w:t>«Больше дела, меньше слов».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Выступает</w:t>
      </w:r>
      <w:r w:rsidRPr="000E2BC9">
        <w:rPr>
          <w:i/>
          <w:iCs/>
          <w:sz w:val="28"/>
          <w:szCs w:val="28"/>
        </w:rPr>
        <w:t xml:space="preserve"> вторая группа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ED475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0E2BC9">
        <w:rPr>
          <w:sz w:val="28"/>
          <w:szCs w:val="28"/>
        </w:rPr>
        <w:t>- Заглянуло солнце в наше оконце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Да и говорит: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b/>
          <w:bCs/>
          <w:sz w:val="28"/>
          <w:szCs w:val="28"/>
        </w:rPr>
        <w:t>«Ничего и никогда не дается без труда».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Выступает п</w:t>
      </w:r>
      <w:r w:rsidRPr="000E2BC9">
        <w:rPr>
          <w:i/>
          <w:iCs/>
          <w:sz w:val="28"/>
          <w:szCs w:val="28"/>
        </w:rPr>
        <w:t>ервая группа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ED475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0E2BC9">
        <w:rPr>
          <w:sz w:val="28"/>
          <w:szCs w:val="28"/>
        </w:rPr>
        <w:t>- Кто глядел и слушал,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Тот меду покушал.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 xml:space="preserve">А кто не слушал, 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Да зевал -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Тот пустое блюдо полизал!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- Тут все узналось,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Да рассказалось,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В мешке ничего не осталось.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- А хорош</w:t>
      </w:r>
      <w:r>
        <w:rPr>
          <w:sz w:val="28"/>
          <w:szCs w:val="28"/>
        </w:rPr>
        <w:t>и</w:t>
      </w:r>
      <w:r w:rsidRPr="000E2BC9">
        <w:rPr>
          <w:sz w:val="28"/>
          <w:szCs w:val="28"/>
        </w:rPr>
        <w:t xml:space="preserve"> ли сказы — то по пословицам </w:t>
      </w:r>
      <w:r>
        <w:rPr>
          <w:sz w:val="28"/>
          <w:szCs w:val="28"/>
        </w:rPr>
        <w:t>бы</w:t>
      </w:r>
      <w:r w:rsidRPr="000E2BC9">
        <w:rPr>
          <w:sz w:val="28"/>
          <w:szCs w:val="28"/>
        </w:rPr>
        <w:t>ли?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i/>
          <w:iCs/>
          <w:sz w:val="28"/>
          <w:szCs w:val="28"/>
        </w:rPr>
        <w:t>Ответы</w:t>
      </w:r>
      <w:r>
        <w:rPr>
          <w:i/>
          <w:iCs/>
          <w:sz w:val="28"/>
          <w:szCs w:val="28"/>
        </w:rPr>
        <w:t xml:space="preserve"> детей.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ED475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0E2BC9">
        <w:rPr>
          <w:sz w:val="28"/>
          <w:szCs w:val="28"/>
        </w:rPr>
        <w:t>- Ходили эти пословицы по свету, ходили из деревни на деревню, с села на село.</w:t>
      </w:r>
    </w:p>
    <w:p w:rsidR="008D2857" w:rsidRPr="000E2BC9" w:rsidRDefault="008D2857" w:rsidP="00D13AF6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А нынче они шли, шли — да и до вас дошли. Дошли — да тут и кончились.</w:t>
      </w:r>
    </w:p>
    <w:p w:rsidR="008D2857" w:rsidRPr="000E2BC9" w:rsidRDefault="008D2857" w:rsidP="00BD475D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0E2BC9">
        <w:rPr>
          <w:sz w:val="28"/>
          <w:szCs w:val="28"/>
        </w:rPr>
        <w:t>На прощанье пожелать хочу: живите в труде и радости, хорошо живите, счастливо. А коли</w:t>
      </w:r>
      <w:r>
        <w:rPr>
          <w:sz w:val="28"/>
          <w:szCs w:val="28"/>
        </w:rPr>
        <w:t>,</w:t>
      </w:r>
      <w:r w:rsidRPr="000E2BC9">
        <w:rPr>
          <w:sz w:val="28"/>
          <w:szCs w:val="28"/>
        </w:rPr>
        <w:t xml:space="preserve"> вы бабку Федору встретите</w:t>
      </w:r>
      <w:r>
        <w:rPr>
          <w:sz w:val="28"/>
          <w:szCs w:val="28"/>
        </w:rPr>
        <w:t>,</w:t>
      </w:r>
      <w:r w:rsidRPr="000E2BC9">
        <w:rPr>
          <w:sz w:val="28"/>
          <w:szCs w:val="28"/>
        </w:rPr>
        <w:t xml:space="preserve"> попросите второй мешок. И помните: сила человека в мастерстве его, да пусть в делах пословицы вам помогают.</w:t>
      </w:r>
    </w:p>
    <w:p w:rsidR="008D2857" w:rsidRDefault="008D2857" w:rsidP="00D13A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2857" w:rsidRDefault="008D2857" w:rsidP="000F5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E2">
        <w:rPr>
          <w:rFonts w:ascii="Times New Roman" w:hAnsi="Times New Roman"/>
          <w:b/>
          <w:sz w:val="28"/>
          <w:szCs w:val="28"/>
        </w:rPr>
        <w:t>Литература:</w:t>
      </w:r>
      <w:r>
        <w:rPr>
          <w:rFonts w:ascii="Times New Roman" w:hAnsi="Times New Roman"/>
          <w:sz w:val="28"/>
          <w:szCs w:val="28"/>
        </w:rPr>
        <w:t xml:space="preserve"> В.П.Аникина «Старинные русские пословицы и поговорки» Москва. Детская литература 1984</w:t>
      </w:r>
    </w:p>
    <w:p w:rsidR="008D2857" w:rsidRDefault="008D2857" w:rsidP="00D13A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Колпакова «На буяне славном острове»(Сборник русского фольклора) 1978 Ленинград. Детская литература</w:t>
      </w:r>
    </w:p>
    <w:p w:rsidR="008D2857" w:rsidRDefault="008D2857" w:rsidP="00D13A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2857" w:rsidRDefault="008D2857" w:rsidP="009270E2">
      <w:pPr>
        <w:jc w:val="center"/>
        <w:rPr>
          <w:noProof/>
          <w:sz w:val="28"/>
          <w:szCs w:val="28"/>
          <w:lang w:eastAsia="ru-RU"/>
        </w:rPr>
      </w:pPr>
      <w:r w:rsidRPr="008757A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2.5pt;height:285.75pt;visibility:visible">
            <v:imagedata r:id="rId4" o:title=""/>
          </v:shape>
        </w:pict>
      </w:r>
      <w:r>
        <w:rPr>
          <w:noProof/>
          <w:lang w:eastAsia="ru-RU"/>
        </w:rPr>
        <w:t xml:space="preserve">                 </w:t>
      </w:r>
      <w:r w:rsidRPr="00073F8A">
        <w:rPr>
          <w:noProof/>
          <w:sz w:val="28"/>
          <w:szCs w:val="28"/>
          <w:lang w:eastAsia="ru-RU"/>
        </w:rPr>
        <w:pict>
          <v:shape id="Рисунок 1" o:spid="_x0000_i1026" type="#_x0000_t75" style="width:210pt;height:286.5pt;visibility:visible">
            <v:imagedata r:id="rId5" o:title=""/>
          </v:shape>
        </w:pict>
      </w:r>
      <w:r>
        <w:rPr>
          <w:noProof/>
          <w:sz w:val="28"/>
          <w:szCs w:val="28"/>
          <w:lang w:eastAsia="ru-RU"/>
        </w:rPr>
        <w:t xml:space="preserve"> </w:t>
      </w:r>
    </w:p>
    <w:p w:rsidR="008D2857" w:rsidRDefault="008D2857" w:rsidP="008F3F7B">
      <w:pPr>
        <w:rPr>
          <w:noProof/>
          <w:lang w:eastAsia="ru-RU"/>
        </w:rPr>
      </w:pPr>
      <w:r w:rsidRPr="008757A0">
        <w:rPr>
          <w:noProof/>
          <w:lang w:eastAsia="ru-RU"/>
        </w:rPr>
        <w:pict>
          <v:shape id="Рисунок 3" o:spid="_x0000_i1027" type="#_x0000_t75" style="width:318pt;height:210pt;visibility:visible">
            <v:imagedata r:id="rId6" o:title=""/>
          </v:shape>
        </w:pict>
      </w:r>
    </w:p>
    <w:p w:rsidR="008D2857" w:rsidRPr="000E2BC9" w:rsidRDefault="008D2857" w:rsidP="008F3F7B">
      <w:pPr>
        <w:jc w:val="right"/>
        <w:rPr>
          <w:sz w:val="28"/>
          <w:szCs w:val="28"/>
        </w:rPr>
      </w:pPr>
      <w:r w:rsidRPr="00073F8A">
        <w:rPr>
          <w:noProof/>
          <w:sz w:val="28"/>
          <w:szCs w:val="28"/>
          <w:lang w:eastAsia="ru-RU"/>
        </w:rPr>
        <w:pict>
          <v:shape id="Рисунок 2" o:spid="_x0000_i1028" type="#_x0000_t75" style="width:317.25pt;height:237pt;visibility:visible">
            <v:imagedata r:id="rId7" o:title=""/>
          </v:shape>
        </w:pict>
      </w:r>
    </w:p>
    <w:sectPr w:rsidR="008D2857" w:rsidRPr="000E2BC9" w:rsidSect="009270E2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BC9"/>
    <w:rsid w:val="00013368"/>
    <w:rsid w:val="00073F8A"/>
    <w:rsid w:val="000E2BC9"/>
    <w:rsid w:val="000F59E4"/>
    <w:rsid w:val="001658BF"/>
    <w:rsid w:val="00484602"/>
    <w:rsid w:val="00721C13"/>
    <w:rsid w:val="008757A0"/>
    <w:rsid w:val="008D2857"/>
    <w:rsid w:val="008F3F7B"/>
    <w:rsid w:val="009270E2"/>
    <w:rsid w:val="00A14D3D"/>
    <w:rsid w:val="00BD475D"/>
    <w:rsid w:val="00D13AF6"/>
    <w:rsid w:val="00D370FB"/>
    <w:rsid w:val="00E45FBB"/>
    <w:rsid w:val="00ED475F"/>
    <w:rsid w:val="00F1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E2BC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811</Words>
  <Characters>4623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dcterms:created xsi:type="dcterms:W3CDTF">2014-10-13T12:21:00Z</dcterms:created>
  <dcterms:modified xsi:type="dcterms:W3CDTF">2014-11-05T09:19:00Z</dcterms:modified>
</cp:coreProperties>
</file>