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B" w:rsidRDefault="00F3563B" w:rsidP="0006670A">
      <w:pPr>
        <w:rPr>
          <w:rFonts w:ascii="Times New Roman" w:hAnsi="Times New Roman"/>
          <w:b/>
          <w:sz w:val="24"/>
          <w:szCs w:val="24"/>
        </w:rPr>
      </w:pPr>
      <w:r w:rsidRPr="0006670A">
        <w:rPr>
          <w:rFonts w:ascii="Times New Roman" w:hAnsi="Times New Roman"/>
          <w:b/>
          <w:sz w:val="24"/>
          <w:szCs w:val="24"/>
        </w:rPr>
        <w:t>Внеклассное мероприятие:  «Урок здоровья»</w:t>
      </w:r>
    </w:p>
    <w:p w:rsidR="00F3563B" w:rsidRDefault="00F3563B" w:rsidP="000667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06670A">
        <w:rPr>
          <w:rFonts w:ascii="Times New Roman" w:hAnsi="Times New Roman"/>
          <w:sz w:val="24"/>
          <w:szCs w:val="24"/>
        </w:rPr>
        <w:t>Картавенко М.П.</w:t>
      </w:r>
    </w:p>
    <w:p w:rsidR="00F3563B" w:rsidRPr="0006670A" w:rsidRDefault="00F3563B" w:rsidP="0006670A">
      <w:pPr>
        <w:rPr>
          <w:rFonts w:ascii="Times New Roman" w:hAnsi="Times New Roman"/>
          <w:b/>
          <w:sz w:val="24"/>
          <w:szCs w:val="24"/>
        </w:rPr>
      </w:pPr>
      <w:r w:rsidRPr="00055A70">
        <w:rPr>
          <w:rFonts w:ascii="Times New Roman" w:hAnsi="Times New Roman"/>
          <w:b/>
          <w:sz w:val="24"/>
          <w:szCs w:val="24"/>
        </w:rPr>
        <w:t>Цель:</w:t>
      </w:r>
      <w:r w:rsidRPr="001A69C7">
        <w:rPr>
          <w:rFonts w:ascii="Times New Roman" w:hAnsi="Times New Roman"/>
          <w:sz w:val="24"/>
          <w:szCs w:val="24"/>
        </w:rPr>
        <w:t xml:space="preserve"> Формирование мотивации здорового образа жизни у школьников, воспитание убеждённости и потребности в нем через участие в конкретных, разнообразных видах деятельности.</w:t>
      </w:r>
    </w:p>
    <w:p w:rsidR="00F3563B" w:rsidRPr="001A69C7" w:rsidRDefault="00F3563B" w:rsidP="00FC00FB">
      <w:pPr>
        <w:pStyle w:val="ListParagraph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69C7">
        <w:rPr>
          <w:rFonts w:ascii="Times New Roman" w:hAnsi="Times New Roman"/>
          <w:sz w:val="24"/>
          <w:szCs w:val="24"/>
          <w:lang w:eastAsia="ru-RU"/>
        </w:rPr>
        <w:t xml:space="preserve">Для достижения этой цели были поставлены следующие </w:t>
      </w:r>
      <w:r w:rsidRPr="001A69C7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1A69C7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F3563B" w:rsidRPr="001A69C7" w:rsidRDefault="00F3563B" w:rsidP="00FC00F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69C7">
        <w:rPr>
          <w:rFonts w:ascii="Times New Roman" w:hAnsi="Times New Roman"/>
          <w:sz w:val="24"/>
          <w:szCs w:val="24"/>
        </w:rPr>
        <w:t>Пропагандировать здоровый образ жизни, культуру здоровья</w:t>
      </w:r>
    </w:p>
    <w:p w:rsidR="00F3563B" w:rsidRPr="001A69C7" w:rsidRDefault="00F3563B" w:rsidP="00FC00F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A69C7">
        <w:rPr>
          <w:rFonts w:ascii="Times New Roman" w:hAnsi="Times New Roman"/>
          <w:sz w:val="24"/>
          <w:szCs w:val="24"/>
        </w:rPr>
        <w:t>Заинтересовать учащихся изучением вопросов здоровья</w:t>
      </w:r>
    </w:p>
    <w:p w:rsidR="00F3563B" w:rsidRDefault="00F3563B" w:rsidP="00FC00F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к активной, творческой </w:t>
      </w:r>
      <w:r w:rsidRPr="001A69C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школы</w:t>
      </w:r>
    </w:p>
    <w:p w:rsidR="00F3563B" w:rsidRDefault="00F3563B" w:rsidP="00FC00F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83AA8">
        <w:rPr>
          <w:rFonts w:ascii="Times New Roman" w:hAnsi="Times New Roman"/>
          <w:b/>
          <w:sz w:val="24"/>
          <w:szCs w:val="24"/>
        </w:rPr>
        <w:t>Развивать УУД</w:t>
      </w:r>
      <w:r>
        <w:rPr>
          <w:rFonts w:ascii="Times New Roman" w:hAnsi="Times New Roman"/>
          <w:sz w:val="24"/>
          <w:szCs w:val="24"/>
        </w:rPr>
        <w:t>:</w:t>
      </w:r>
    </w:p>
    <w:p w:rsidR="00F3563B" w:rsidRDefault="00F3563B" w:rsidP="00783AA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83AA8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 преодолевать трудности, оказывать помощь тем, кто нуждается, изучать правила здорового и безопасного образа жизни;</w:t>
      </w:r>
    </w:p>
    <w:p w:rsidR="00F3563B" w:rsidRDefault="00F3563B" w:rsidP="00783AA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83AA8"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>: распределять функции и роли в совместной деятельности;</w:t>
      </w:r>
    </w:p>
    <w:p w:rsidR="00F3563B" w:rsidRDefault="00F3563B" w:rsidP="00783AA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83AA8">
        <w:rPr>
          <w:rFonts w:ascii="Times New Roman" w:hAnsi="Times New Roman"/>
          <w:b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>: сотрудничать с партнерами по команде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55A70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медицинского осмотра в образовательных учреждениях в первых классах 30% детей имеют хронические заболевания, в 5-ых классах – 50%, в 9-ых – 65%: снижение остроты зрения, нарушения осанки, эндокринной системы, ДЖВП.  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Причины, вызывающие данное положение, пугают: генетическая наследственность, экологические факторы, среда проживания, гиподинамия, компьютерная зависимость. Согласно закону РФ «Об образовании» одна из главных задач школы – ответственность образовательного учреждения за жизнь и сохранность детей, укрепление их здоровья, воспитание заботливого отношения к здоровью.</w:t>
      </w:r>
    </w:p>
    <w:p w:rsidR="00F3563B" w:rsidRDefault="00F3563B" w:rsidP="00E6398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55A70">
        <w:rPr>
          <w:rFonts w:ascii="Times New Roman" w:hAnsi="Times New Roman"/>
          <w:b/>
          <w:sz w:val="24"/>
          <w:szCs w:val="24"/>
        </w:rPr>
        <w:t>Участники мероприятия</w:t>
      </w:r>
      <w:r w:rsidRPr="001A69C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1-4, 8 классы</w:t>
      </w:r>
    </w:p>
    <w:p w:rsidR="00F3563B" w:rsidRPr="00CD7C32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63987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7C32">
        <w:rPr>
          <w:rFonts w:ascii="Times New Roman" w:hAnsi="Times New Roman"/>
          <w:sz w:val="24"/>
          <w:szCs w:val="24"/>
        </w:rPr>
        <w:t>музыкальный центр, карточки</w:t>
      </w:r>
      <w:r>
        <w:rPr>
          <w:rFonts w:ascii="Times New Roman" w:hAnsi="Times New Roman"/>
          <w:sz w:val="24"/>
          <w:szCs w:val="24"/>
        </w:rPr>
        <w:t xml:space="preserve"> по темам «Поговорки и пословицы», «Спортивные частушки», «Полезные и вредные продукты», цветные кегли (красная, желтая, зеленая), 2 гимнастические скамейки, 6 барьеров, 8 фишек, стационарный телефон, две укомплектованные аптечки, 10 обручей, игрушечные машинки «скорая помощь», ложка, монета, носовой платок.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55A70"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 большой и малый спортзалы, спортивные раздевалки, холл.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55A70"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>: ноябрь 2014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563B" w:rsidRDefault="00F3563B" w:rsidP="000E1C48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3987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F3563B" w:rsidRDefault="00F3563B" w:rsidP="00056E7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56E76">
        <w:rPr>
          <w:rFonts w:ascii="Times New Roman" w:hAnsi="Times New Roman"/>
          <w:sz w:val="24"/>
          <w:szCs w:val="24"/>
        </w:rPr>
        <w:t xml:space="preserve">В спортивный зал под звуки отрядных песен входят </w:t>
      </w:r>
      <w:r>
        <w:rPr>
          <w:rFonts w:ascii="Times New Roman" w:hAnsi="Times New Roman"/>
          <w:sz w:val="24"/>
          <w:szCs w:val="24"/>
        </w:rPr>
        <w:t xml:space="preserve">маршем </w:t>
      </w:r>
      <w:r w:rsidRPr="00056E76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мероприятия, обучающиеся 1-4 классов.</w:t>
      </w:r>
    </w:p>
    <w:p w:rsidR="00F3563B" w:rsidRPr="00056E76" w:rsidRDefault="00F3563B" w:rsidP="00056E76">
      <w:pPr>
        <w:pStyle w:val="ListParagraph"/>
        <w:ind w:left="0"/>
        <w:rPr>
          <w:rFonts w:ascii="Times New Roman" w:hAnsi="Times New Roman"/>
          <w:sz w:val="24"/>
          <w:szCs w:val="24"/>
        </w:rPr>
        <w:sectPr w:rsidR="00F3563B" w:rsidRPr="00056E76" w:rsidSect="00FD1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563B" w:rsidRPr="000E1C48" w:rsidRDefault="00F3563B" w:rsidP="00CD7C3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- На спортивную площадку </w:t>
      </w:r>
    </w:p>
    <w:p w:rsidR="00F3563B" w:rsidRPr="000E1C48" w:rsidRDefault="00F3563B" w:rsidP="00CD7C3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  Пригласили, дети, вас.</w:t>
      </w:r>
    </w:p>
    <w:p w:rsidR="00F3563B" w:rsidRPr="000E1C48" w:rsidRDefault="00F3563B" w:rsidP="00056E7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  Праздник спорта и здоровья </w:t>
      </w:r>
    </w:p>
    <w:p w:rsidR="00F3563B" w:rsidRPr="000E1C48" w:rsidRDefault="00F3563B" w:rsidP="00056E7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  Начинаем мы сейчас.</w:t>
      </w:r>
    </w:p>
    <w:p w:rsidR="00F3563B" w:rsidRDefault="00F3563B" w:rsidP="00CD7C32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</w:p>
    <w:p w:rsidR="00F3563B" w:rsidRDefault="00F3563B" w:rsidP="00CD7C32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</w:p>
    <w:p w:rsidR="00F3563B" w:rsidRDefault="00F3563B" w:rsidP="00CD7C32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</w:p>
    <w:p w:rsidR="00F3563B" w:rsidRDefault="00F3563B" w:rsidP="00941D7F">
      <w:pPr>
        <w:pStyle w:val="ListParagraph"/>
        <w:ind w:left="0"/>
        <w:rPr>
          <w:rFonts w:ascii="Times New Roman" w:hAnsi="Times New Roman"/>
          <w:sz w:val="24"/>
          <w:szCs w:val="24"/>
        </w:rPr>
        <w:sectPr w:rsidR="00F3563B" w:rsidSect="00CD7C3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3563B" w:rsidRDefault="00F3563B" w:rsidP="00CD7C3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563B" w:rsidRDefault="00F3563B" w:rsidP="00CD7C3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-Празднику смелых -УРА! Празднику ловких -УРА! Празднику любителей здоровья-УРА!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E2CB5">
        <w:rPr>
          <w:rFonts w:ascii="Times New Roman" w:hAnsi="Times New Roman"/>
          <w:b/>
          <w:sz w:val="24"/>
          <w:szCs w:val="24"/>
        </w:rPr>
        <w:t>Звучит ГИМН здоровья)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-Здравствуйте, дорогие друзья!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 другу говорить волшебное слово «здравствуй» - значит, желать крепкого здоровья.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-Сегодня наш праздник посвящается всему, что связано со здоровьем.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(диалог ведущих)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5595">
        <w:rPr>
          <w:rFonts w:ascii="Times New Roman" w:hAnsi="Times New Roman"/>
          <w:sz w:val="24"/>
          <w:szCs w:val="24"/>
        </w:rPr>
        <w:t>-Оля, ты сегодня хорошо спала</w:t>
      </w:r>
      <w:r>
        <w:rPr>
          <w:rFonts w:ascii="Times New Roman" w:hAnsi="Times New Roman"/>
          <w:sz w:val="24"/>
          <w:szCs w:val="24"/>
        </w:rPr>
        <w:t>?</w:t>
      </w:r>
    </w:p>
    <w:p w:rsidR="00F3563B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-Да, я спала крепко. И вот, что мне сегодня приснилось: будто облачко влетело в мое окно, и с него на подоконник упал лист бумаги. На нем было написано, в чем секрет здоровья. Только я начала читать… прозвенел будильник. Проснулась я и вижу, что у меня в руках клочок бумаги. Вот теперь и не знаю, сон это был или явь? Написано на нем: </w:t>
      </w:r>
      <w:r w:rsidRPr="00CB485B">
        <w:rPr>
          <w:rFonts w:ascii="Times New Roman" w:hAnsi="Times New Roman"/>
          <w:b/>
          <w:sz w:val="24"/>
          <w:szCs w:val="24"/>
        </w:rPr>
        <w:t>«Секрет здоровья прост»</w:t>
      </w:r>
    </w:p>
    <w:p w:rsidR="00F3563B" w:rsidRPr="00A95595" w:rsidRDefault="00F3563B" w:rsidP="001A69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 всё?</w:t>
      </w:r>
    </w:p>
    <w:p w:rsidR="00F3563B" w:rsidRDefault="00F3563B" w:rsidP="009B2B3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B2B3D">
        <w:rPr>
          <w:rFonts w:ascii="Times New Roman" w:hAnsi="Times New Roman"/>
          <w:sz w:val="24"/>
          <w:szCs w:val="24"/>
        </w:rPr>
        <w:t>-Всё!</w:t>
      </w:r>
    </w:p>
    <w:p w:rsidR="00F3563B" w:rsidRDefault="00F3563B" w:rsidP="009B2B3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-Эх, если бы узнать мне этот секрет, чтобы не болеть, отлично учиться, чтобы всегда было хорошее настроение?!</w:t>
      </w:r>
    </w:p>
    <w:p w:rsidR="00F3563B" w:rsidRDefault="00F3563B" w:rsidP="009B2B3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-Секрет действительно простой.  </w:t>
      </w:r>
      <w:r w:rsidRPr="004B1E29">
        <w:rPr>
          <w:rFonts w:ascii="Times New Roman" w:hAnsi="Times New Roman"/>
          <w:b/>
          <w:sz w:val="24"/>
          <w:szCs w:val="24"/>
        </w:rPr>
        <w:t>Просто нужно быть здоровым</w:t>
      </w:r>
      <w:r>
        <w:rPr>
          <w:rFonts w:ascii="Times New Roman" w:hAnsi="Times New Roman"/>
          <w:sz w:val="24"/>
          <w:szCs w:val="24"/>
        </w:rPr>
        <w:t>!</w:t>
      </w:r>
    </w:p>
    <w:p w:rsidR="00F3563B" w:rsidRDefault="00F3563B" w:rsidP="009B2B3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-Аплодисменты всем присутствующим на уроке Здоровья!</w:t>
      </w:r>
    </w:p>
    <w:p w:rsidR="00F3563B" w:rsidRPr="00E63987" w:rsidRDefault="00F3563B" w:rsidP="005E2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-Перед началом состязаний п</w:t>
      </w:r>
      <w:r w:rsidRPr="00E63987">
        <w:rPr>
          <w:rFonts w:ascii="Times New Roman" w:hAnsi="Times New Roman"/>
          <w:sz w:val="24"/>
          <w:szCs w:val="24"/>
        </w:rPr>
        <w:t>рошу произнести клятву.</w:t>
      </w:r>
    </w:p>
    <w:p w:rsidR="00F3563B" w:rsidRPr="000E1C48" w:rsidRDefault="00F3563B" w:rsidP="005E2CB5">
      <w:pPr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«Здоровье с детства  хранить </w:t>
      </w:r>
      <w:r w:rsidRPr="000E1C48">
        <w:rPr>
          <w:rFonts w:ascii="Times New Roman" w:hAnsi="Times New Roman"/>
          <w:b/>
          <w:sz w:val="24"/>
          <w:szCs w:val="24"/>
        </w:rPr>
        <w:t>клянемся</w:t>
      </w:r>
      <w:r w:rsidRPr="000E1C48">
        <w:rPr>
          <w:rFonts w:ascii="Times New Roman" w:hAnsi="Times New Roman"/>
          <w:sz w:val="24"/>
          <w:szCs w:val="24"/>
        </w:rPr>
        <w:t>!</w:t>
      </w:r>
    </w:p>
    <w:p w:rsidR="00F3563B" w:rsidRPr="000E1C48" w:rsidRDefault="00F3563B" w:rsidP="005E2CB5">
      <w:pPr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Не плакать и не унывать </w:t>
      </w:r>
      <w:r w:rsidRPr="000E1C48">
        <w:rPr>
          <w:rFonts w:ascii="Times New Roman" w:hAnsi="Times New Roman"/>
          <w:b/>
          <w:sz w:val="24"/>
          <w:szCs w:val="24"/>
        </w:rPr>
        <w:t>клянемся</w:t>
      </w:r>
      <w:r w:rsidRPr="000E1C48">
        <w:rPr>
          <w:rFonts w:ascii="Times New Roman" w:hAnsi="Times New Roman"/>
          <w:sz w:val="24"/>
          <w:szCs w:val="24"/>
        </w:rPr>
        <w:t>!</w:t>
      </w:r>
    </w:p>
    <w:p w:rsidR="00F3563B" w:rsidRPr="000E1C48" w:rsidRDefault="00F3563B" w:rsidP="005E2CB5">
      <w:pPr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Соперников не обижать </w:t>
      </w:r>
      <w:r w:rsidRPr="000E1C48">
        <w:rPr>
          <w:rFonts w:ascii="Times New Roman" w:hAnsi="Times New Roman"/>
          <w:b/>
          <w:sz w:val="24"/>
          <w:szCs w:val="24"/>
        </w:rPr>
        <w:t>клянемся</w:t>
      </w:r>
      <w:r w:rsidRPr="000E1C48">
        <w:rPr>
          <w:rFonts w:ascii="Times New Roman" w:hAnsi="Times New Roman"/>
          <w:sz w:val="24"/>
          <w:szCs w:val="24"/>
        </w:rPr>
        <w:t>!</w:t>
      </w:r>
    </w:p>
    <w:p w:rsidR="00F3563B" w:rsidRPr="000E1C48" w:rsidRDefault="00F3563B" w:rsidP="005E2CB5">
      <w:pPr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Соревнования любить </w:t>
      </w:r>
      <w:r w:rsidRPr="000E1C48">
        <w:rPr>
          <w:rFonts w:ascii="Times New Roman" w:hAnsi="Times New Roman"/>
          <w:b/>
          <w:sz w:val="24"/>
          <w:szCs w:val="24"/>
        </w:rPr>
        <w:t>клянемся</w:t>
      </w:r>
      <w:r w:rsidRPr="000E1C48">
        <w:rPr>
          <w:rFonts w:ascii="Times New Roman" w:hAnsi="Times New Roman"/>
          <w:sz w:val="24"/>
          <w:szCs w:val="24"/>
        </w:rPr>
        <w:t>!</w:t>
      </w:r>
    </w:p>
    <w:p w:rsidR="00F3563B" w:rsidRPr="000E1C48" w:rsidRDefault="00F3563B" w:rsidP="005E2CB5">
      <w:pPr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Стараться в играх первым быть </w:t>
      </w:r>
      <w:r w:rsidRPr="000E1C48">
        <w:rPr>
          <w:rFonts w:ascii="Times New Roman" w:hAnsi="Times New Roman"/>
          <w:b/>
          <w:sz w:val="24"/>
          <w:szCs w:val="24"/>
        </w:rPr>
        <w:t>клянемся</w:t>
      </w:r>
      <w:r w:rsidRPr="000E1C48">
        <w:rPr>
          <w:rFonts w:ascii="Times New Roman" w:hAnsi="Times New Roman"/>
          <w:sz w:val="24"/>
          <w:szCs w:val="24"/>
        </w:rPr>
        <w:t>!»</w:t>
      </w:r>
    </w:p>
    <w:p w:rsidR="00F3563B" w:rsidRPr="00370132" w:rsidRDefault="00F3563B" w:rsidP="00127F3E">
      <w:pPr>
        <w:rPr>
          <w:rFonts w:ascii="Times New Roman" w:hAnsi="Times New Roman"/>
          <w:sz w:val="24"/>
          <w:szCs w:val="24"/>
        </w:rPr>
        <w:sectPr w:rsidR="00F3563B" w:rsidRPr="00370132" w:rsidSect="00CD7C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- Предлагаем</w:t>
      </w:r>
      <w:r w:rsidRPr="00127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выполнить </w:t>
      </w:r>
      <w:r w:rsidRPr="00127F3E">
        <w:rPr>
          <w:rFonts w:ascii="Times New Roman" w:hAnsi="Times New Roman"/>
          <w:sz w:val="24"/>
          <w:szCs w:val="24"/>
        </w:rPr>
        <w:t>небольшую ра</w:t>
      </w:r>
      <w:r>
        <w:rPr>
          <w:rFonts w:ascii="Times New Roman" w:hAnsi="Times New Roman"/>
          <w:sz w:val="24"/>
          <w:szCs w:val="24"/>
        </w:rPr>
        <w:t xml:space="preserve">зминку «Мы веселые мартышки» </w:t>
      </w:r>
      <w:r w:rsidRPr="003701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свободное построение,  под музыкальное сопровождение выполняются движения)</w:t>
      </w:r>
    </w:p>
    <w:p w:rsidR="00F3563B" w:rsidRPr="00127F3E" w:rsidRDefault="00F3563B" w:rsidP="00127F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веселые мартышки,                              </w:t>
      </w:r>
      <w:r w:rsidRPr="00127F3E">
        <w:rPr>
          <w:rFonts w:ascii="Times New Roman" w:hAnsi="Times New Roman"/>
          <w:sz w:val="24"/>
          <w:szCs w:val="24"/>
        </w:rPr>
        <w:t xml:space="preserve">Мы в ладоши хлопаем,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27F3E">
        <w:rPr>
          <w:rFonts w:ascii="Times New Roman" w:hAnsi="Times New Roman"/>
          <w:sz w:val="24"/>
          <w:szCs w:val="24"/>
        </w:rPr>
        <w:t>Мы ногами топаем,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27F3E">
        <w:rPr>
          <w:rFonts w:ascii="Times New Roman" w:hAnsi="Times New Roman"/>
          <w:sz w:val="24"/>
          <w:szCs w:val="24"/>
        </w:rPr>
        <w:t xml:space="preserve">Надуваем щечки,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27F3E">
        <w:rPr>
          <w:rFonts w:ascii="Times New Roman" w:hAnsi="Times New Roman"/>
          <w:sz w:val="24"/>
          <w:szCs w:val="24"/>
        </w:rPr>
        <w:t>Скачем на носочках,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27F3E">
        <w:rPr>
          <w:rFonts w:ascii="Times New Roman" w:hAnsi="Times New Roman"/>
          <w:sz w:val="24"/>
          <w:szCs w:val="24"/>
        </w:rPr>
        <w:t>И друг другу даже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27F3E">
        <w:rPr>
          <w:rFonts w:ascii="Times New Roman" w:hAnsi="Times New Roman"/>
          <w:sz w:val="24"/>
          <w:szCs w:val="24"/>
        </w:rPr>
        <w:t>Язычки покажем!</w:t>
      </w:r>
    </w:p>
    <w:p w:rsidR="00F3563B" w:rsidRDefault="00F3563B" w:rsidP="00FE6E53">
      <w:pPr>
        <w:rPr>
          <w:rFonts w:ascii="Times New Roman" w:hAnsi="Times New Roman"/>
          <w:sz w:val="24"/>
          <w:szCs w:val="24"/>
        </w:rPr>
        <w:sectPr w:rsidR="00F3563B" w:rsidSect="00127F3E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127F3E">
        <w:rPr>
          <w:rFonts w:ascii="Times New Roman" w:hAnsi="Times New Roman"/>
          <w:sz w:val="24"/>
          <w:szCs w:val="24"/>
        </w:rPr>
        <w:t>Дружно прыг</w:t>
      </w:r>
      <w:r>
        <w:rPr>
          <w:rFonts w:ascii="Times New Roman" w:hAnsi="Times New Roman"/>
          <w:sz w:val="24"/>
          <w:szCs w:val="24"/>
        </w:rPr>
        <w:t>н</w:t>
      </w:r>
      <w:r w:rsidRPr="00127F3E">
        <w:rPr>
          <w:rFonts w:ascii="Times New Roman" w:hAnsi="Times New Roman"/>
          <w:sz w:val="24"/>
          <w:szCs w:val="24"/>
        </w:rPr>
        <w:t xml:space="preserve">ем к потолку,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27F3E">
        <w:rPr>
          <w:rFonts w:ascii="Times New Roman" w:hAnsi="Times New Roman"/>
          <w:sz w:val="24"/>
          <w:szCs w:val="24"/>
        </w:rPr>
        <w:t>Пальчик поднесем к виску.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27F3E">
        <w:rPr>
          <w:rFonts w:ascii="Times New Roman" w:hAnsi="Times New Roman"/>
          <w:sz w:val="24"/>
          <w:szCs w:val="24"/>
        </w:rPr>
        <w:t>Оттопырим ушки,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27F3E">
        <w:rPr>
          <w:rFonts w:ascii="Times New Roman" w:hAnsi="Times New Roman"/>
          <w:sz w:val="24"/>
          <w:szCs w:val="24"/>
        </w:rPr>
        <w:t>Хвостик на макушке.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27F3E">
        <w:rPr>
          <w:rFonts w:ascii="Times New Roman" w:hAnsi="Times New Roman"/>
          <w:sz w:val="24"/>
          <w:szCs w:val="24"/>
        </w:rPr>
        <w:t xml:space="preserve">Шире рот откроем,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27F3E">
        <w:rPr>
          <w:rFonts w:ascii="Times New Roman" w:hAnsi="Times New Roman"/>
          <w:sz w:val="24"/>
          <w:szCs w:val="24"/>
        </w:rPr>
        <w:t>Гримасы всем состроим.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27F3E">
        <w:rPr>
          <w:rFonts w:ascii="Times New Roman" w:hAnsi="Times New Roman"/>
          <w:sz w:val="24"/>
          <w:szCs w:val="24"/>
        </w:rPr>
        <w:t>Как скажу я цифру «три»,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27F3E">
        <w:rPr>
          <w:rFonts w:ascii="Times New Roman" w:hAnsi="Times New Roman"/>
          <w:sz w:val="24"/>
          <w:szCs w:val="24"/>
        </w:rPr>
        <w:t>Все с гримасами – замри.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563B" w:rsidRPr="000E1C48" w:rsidRDefault="00F3563B" w:rsidP="005E2CB5">
      <w:pPr>
        <w:jc w:val="center"/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 xml:space="preserve">                                      Раз!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C48">
        <w:rPr>
          <w:rFonts w:ascii="Times New Roman" w:hAnsi="Times New Roman"/>
          <w:sz w:val="24"/>
          <w:szCs w:val="24"/>
        </w:rPr>
        <w:t>Два!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C48">
        <w:rPr>
          <w:rFonts w:ascii="Times New Roman" w:hAnsi="Times New Roman"/>
          <w:sz w:val="24"/>
          <w:szCs w:val="24"/>
        </w:rPr>
        <w:t>Три!</w:t>
      </w:r>
    </w:p>
    <w:p w:rsidR="00F3563B" w:rsidRPr="000E1C48" w:rsidRDefault="00F3563B" w:rsidP="00FE6E53">
      <w:pPr>
        <w:rPr>
          <w:rFonts w:ascii="Times New Roman" w:hAnsi="Times New Roman"/>
          <w:sz w:val="24"/>
          <w:szCs w:val="24"/>
        </w:rPr>
      </w:pPr>
      <w:r w:rsidRPr="000E1C48">
        <w:rPr>
          <w:rFonts w:ascii="Times New Roman" w:hAnsi="Times New Roman"/>
          <w:sz w:val="24"/>
          <w:szCs w:val="24"/>
        </w:rPr>
        <w:t>Наши состязания будут проходить по восьми  станциям:</w:t>
      </w:r>
    </w:p>
    <w:p w:rsidR="00F3563B" w:rsidRPr="0006670A" w:rsidRDefault="00F3563B" w:rsidP="00D22D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70A">
        <w:rPr>
          <w:rFonts w:ascii="Times New Roman" w:hAnsi="Times New Roman"/>
          <w:b/>
          <w:sz w:val="24"/>
          <w:szCs w:val="24"/>
        </w:rPr>
        <w:t>Станция №1 «Весёлый массаж»</w:t>
      </w:r>
    </w:p>
    <w:p w:rsidR="00F3563B" w:rsidRPr="00943B3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7B9D">
        <w:rPr>
          <w:rFonts w:ascii="Times New Roman" w:hAnsi="Times New Roman"/>
          <w:b/>
          <w:sz w:val="28"/>
          <w:szCs w:val="28"/>
        </w:rPr>
        <w:t xml:space="preserve"> </w:t>
      </w:r>
      <w:r w:rsidRPr="00943B33">
        <w:rPr>
          <w:rFonts w:ascii="Times New Roman CYR" w:hAnsi="Times New Roman CYR" w:cs="Times New Roman CYR"/>
          <w:iCs/>
          <w:sz w:val="24"/>
          <w:szCs w:val="24"/>
        </w:rPr>
        <w:t>Точечный массаж для профилактики простудных заболеваний</w:t>
      </w:r>
      <w:r>
        <w:rPr>
          <w:rFonts w:ascii="Times New Roman CYR" w:hAnsi="Times New Roman CYR" w:cs="Times New Roman CYR"/>
          <w:iCs/>
          <w:sz w:val="24"/>
          <w:szCs w:val="24"/>
        </w:rPr>
        <w:t>.</w:t>
      </w:r>
    </w:p>
    <w:p w:rsidR="00F3563B" w:rsidRPr="00686BAB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iCs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</w:t>
      </w:r>
      <w:r w:rsidRPr="00031CB3">
        <w:rPr>
          <w:rFonts w:ascii="Times New Roman CYR" w:hAnsi="Times New Roman CYR" w:cs="Times New Roman CYR"/>
          <w:sz w:val="24"/>
          <w:szCs w:val="24"/>
        </w:rPr>
        <w:t>Проговаривая текст, дети производят вращательные движения по часовой стрелке по  9 раз на каждой точке.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F3563B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F3563B" w:rsidSect="00A213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31CB3">
        <w:rPr>
          <w:rFonts w:ascii="Times New Roman" w:hAnsi="Times New Roman"/>
          <w:sz w:val="24"/>
          <w:szCs w:val="24"/>
        </w:rPr>
        <w:t xml:space="preserve"> </w:t>
      </w:r>
      <w:r w:rsidRPr="00031CB3">
        <w:rPr>
          <w:rFonts w:ascii="Times New Roman CYR" w:hAnsi="Times New Roman CYR" w:cs="Times New Roman CYR"/>
          <w:sz w:val="24"/>
          <w:szCs w:val="24"/>
        </w:rPr>
        <w:t xml:space="preserve">У нас на теле точки есть – 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Столько много, что не счесть.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Очень плавно, по спирали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Эти точки мы нажали.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Пальчик в ямку опустился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И немного покрутился.</w:t>
      </w:r>
    </w:p>
    <w:p w:rsidR="00F3563B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F3563B" w:rsidSect="00CE7B9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3563B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(</w:t>
      </w:r>
      <w:r w:rsidRPr="00031CB3">
        <w:rPr>
          <w:rFonts w:ascii="Times New Roman CYR" w:hAnsi="Times New Roman CYR" w:cs="Times New Roman CYR"/>
          <w:sz w:val="24"/>
          <w:szCs w:val="24"/>
        </w:rPr>
        <w:t>Дети массируют точку в яремной ямке, расположенной между ключицами.)</w:t>
      </w:r>
    </w:p>
    <w:p w:rsidR="00F3563B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Под губой и над губо</w:t>
      </w:r>
      <w:r>
        <w:rPr>
          <w:rFonts w:ascii="Times New Roman CYR" w:hAnsi="Times New Roman CYR" w:cs="Times New Roman CYR"/>
          <w:sz w:val="24"/>
          <w:szCs w:val="24"/>
        </w:rPr>
        <w:t>й п</w:t>
      </w:r>
      <w:r w:rsidRPr="00031CB3">
        <w:rPr>
          <w:rFonts w:ascii="Times New Roman CYR" w:hAnsi="Times New Roman CYR" w:cs="Times New Roman CYR"/>
          <w:sz w:val="24"/>
          <w:szCs w:val="24"/>
        </w:rPr>
        <w:t>омассируем с тобой.</w:t>
      </w:r>
    </w:p>
    <w:p w:rsidR="00F3563B" w:rsidRPr="00CE7B9D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А теперь два пальца сразу</w:t>
      </w:r>
      <w:r>
        <w:rPr>
          <w:rFonts w:ascii="Times New Roman CYR" w:hAnsi="Times New Roman CYR" w:cs="Times New Roman CYR"/>
          <w:sz w:val="24"/>
          <w:szCs w:val="24"/>
        </w:rPr>
        <w:t xml:space="preserve"> и</w:t>
      </w:r>
      <w:r w:rsidRPr="00031CB3">
        <w:rPr>
          <w:rFonts w:ascii="Times New Roman CYR" w:hAnsi="Times New Roman CYR" w:cs="Times New Roman CYR"/>
          <w:sz w:val="24"/>
          <w:szCs w:val="24"/>
        </w:rPr>
        <w:t>з носа выгонят заразу.</w:t>
      </w:r>
    </w:p>
    <w:p w:rsidR="00F3563B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>(</w:t>
      </w:r>
      <w:r w:rsidRPr="00031CB3">
        <w:rPr>
          <w:rFonts w:ascii="Times New Roman CYR" w:hAnsi="Times New Roman CYR" w:cs="Times New Roman CYR"/>
          <w:sz w:val="24"/>
          <w:szCs w:val="24"/>
        </w:rPr>
        <w:t>Указательными пальцами дети массируют точки с наружной стороны ноздрей, затем тщательно растирают крылья носа.)</w:t>
      </w:r>
    </w:p>
    <w:p w:rsidR="00F3563B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F3563B" w:rsidSect="00CE7B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Руки в кулачки сожмем,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Крылья носа разотрем.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 xml:space="preserve">Точка есть и в центре лба – 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Помассируй для ума.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Возле уха и внутри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                 </w:t>
      </w:r>
      <w:r w:rsidRPr="00031CB3">
        <w:rPr>
          <w:rFonts w:ascii="Times New Roman CYR" w:hAnsi="Times New Roman CYR" w:cs="Times New Roman CYR"/>
          <w:sz w:val="24"/>
          <w:szCs w:val="24"/>
        </w:rPr>
        <w:t>Точки хорошо потри.</w:t>
      </w:r>
    </w:p>
    <w:p w:rsidR="00F3563B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F3563B" w:rsidSect="00CE7B9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3563B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      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31CB3">
        <w:rPr>
          <w:rFonts w:ascii="Times New Roman" w:hAnsi="Times New Roman"/>
          <w:sz w:val="24"/>
          <w:szCs w:val="24"/>
        </w:rPr>
        <w:t xml:space="preserve"> (</w:t>
      </w:r>
      <w:r w:rsidRPr="00031CB3">
        <w:rPr>
          <w:rFonts w:ascii="Times New Roman CYR" w:hAnsi="Times New Roman CYR" w:cs="Times New Roman CYR"/>
          <w:sz w:val="24"/>
          <w:szCs w:val="24"/>
        </w:rPr>
        <w:t>Дети делают массаж точек с обеих сторон ушной раковины и внутри.)</w:t>
      </w:r>
    </w:p>
    <w:p w:rsidR="00F3563B" w:rsidRPr="006430F5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31CB3">
        <w:rPr>
          <w:rFonts w:ascii="Times New Roman CYR" w:hAnsi="Times New Roman CYR" w:cs="Times New Roman CYR"/>
          <w:sz w:val="24"/>
          <w:szCs w:val="24"/>
        </w:rPr>
        <w:t>Большим пальцем вниз пойдем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031CB3">
        <w:rPr>
          <w:rFonts w:ascii="Times New Roman CYR" w:hAnsi="Times New Roman CYR" w:cs="Times New Roman CYR"/>
          <w:sz w:val="24"/>
          <w:szCs w:val="24"/>
        </w:rPr>
        <w:t>ангину уберем.</w:t>
      </w:r>
    </w:p>
    <w:p w:rsidR="00F3563B" w:rsidRPr="00943B3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1CB3">
        <w:rPr>
          <w:rFonts w:ascii="Times New Roman" w:hAnsi="Times New Roman"/>
          <w:sz w:val="24"/>
          <w:szCs w:val="24"/>
        </w:rPr>
        <w:t>(</w:t>
      </w:r>
      <w:r w:rsidRPr="00031CB3">
        <w:rPr>
          <w:rFonts w:ascii="Times New Roman CYR" w:hAnsi="Times New Roman CYR" w:cs="Times New Roman CYR"/>
          <w:sz w:val="24"/>
          <w:szCs w:val="24"/>
        </w:rPr>
        <w:t>Большими пальцами дети делают плавные движения под подбородком.)</w:t>
      </w:r>
    </w:p>
    <w:p w:rsidR="00F3563B" w:rsidRPr="00031CB3" w:rsidRDefault="00F3563B" w:rsidP="00A2139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F3563B" w:rsidRPr="006430F5" w:rsidRDefault="00F3563B" w:rsidP="000667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6670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Частушки</w:t>
      </w:r>
      <w:r w:rsidRPr="006430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430F5">
        <w:rPr>
          <w:rFonts w:ascii="Times New Roman" w:hAnsi="Times New Roman"/>
          <w:bCs/>
          <w:sz w:val="24"/>
          <w:szCs w:val="24"/>
          <w:shd w:val="clear" w:color="auto" w:fill="FFFFFF"/>
        </w:rPr>
        <w:t>(каждый класс учит одну частушку)</w:t>
      </w:r>
    </w:p>
    <w:p w:rsidR="00F3563B" w:rsidRPr="006430F5" w:rsidRDefault="00F3563B" w:rsidP="005E2CB5">
      <w:pPr>
        <w:widowControl w:val="0"/>
        <w:autoSpaceDE w:val="0"/>
        <w:autoSpaceDN w:val="0"/>
        <w:adjustRightInd w:val="0"/>
        <w:spacing w:after="0"/>
        <w:ind w:left="1418"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3563B" w:rsidRPr="006430F5" w:rsidRDefault="00F3563B" w:rsidP="005E2CB5">
      <w:pPr>
        <w:widowControl w:val="0"/>
        <w:autoSpaceDE w:val="0"/>
        <w:autoSpaceDN w:val="0"/>
        <w:adjustRightInd w:val="0"/>
        <w:spacing w:after="0"/>
        <w:ind w:left="1418" w:firstLine="709"/>
        <w:rPr>
          <w:rFonts w:ascii="Times New Roman" w:hAnsi="Times New Roman"/>
          <w:i/>
          <w:noProof/>
          <w:sz w:val="24"/>
          <w:szCs w:val="24"/>
        </w:rPr>
        <w:sectPr w:rsidR="00F3563B" w:rsidRPr="006430F5" w:rsidSect="00686B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430F5">
        <w:rPr>
          <w:rFonts w:ascii="Times New Roman" w:hAnsi="Times New Roman"/>
          <w:sz w:val="24"/>
          <w:szCs w:val="24"/>
        </w:rPr>
        <w:t>Крошка сын к отцу пришел,</w:t>
      </w:r>
      <w:r w:rsidRPr="006430F5">
        <w:rPr>
          <w:rFonts w:ascii="Times New Roman" w:hAnsi="Times New Roman"/>
          <w:sz w:val="24"/>
          <w:szCs w:val="24"/>
        </w:rPr>
        <w:br/>
        <w:t>И спросила кроха:</w:t>
      </w:r>
      <w:r w:rsidRPr="006430F5">
        <w:rPr>
          <w:rFonts w:ascii="Times New Roman" w:hAnsi="Times New Roman"/>
          <w:sz w:val="24"/>
          <w:szCs w:val="24"/>
        </w:rPr>
        <w:br/>
        <w:t>“Что такое хорошо,</w:t>
      </w:r>
      <w:r w:rsidRPr="006430F5">
        <w:rPr>
          <w:rFonts w:ascii="Times New Roman" w:hAnsi="Times New Roman"/>
          <w:sz w:val="24"/>
          <w:szCs w:val="24"/>
        </w:rPr>
        <w:br/>
        <w:t>И что такое плохо?</w:t>
      </w: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430F5">
        <w:rPr>
          <w:rFonts w:ascii="Times New Roman" w:hAnsi="Times New Roman"/>
          <w:sz w:val="24"/>
          <w:szCs w:val="24"/>
        </w:rPr>
        <w:t>Если делаешь зарядку,</w:t>
      </w:r>
      <w:r w:rsidRPr="006430F5">
        <w:rPr>
          <w:rFonts w:ascii="Times New Roman" w:hAnsi="Times New Roman"/>
          <w:sz w:val="24"/>
          <w:szCs w:val="24"/>
        </w:rPr>
        <w:br/>
        <w:t>Если кушаешь салат.</w:t>
      </w:r>
      <w:r w:rsidRPr="006430F5">
        <w:rPr>
          <w:rFonts w:ascii="Times New Roman" w:hAnsi="Times New Roman"/>
          <w:sz w:val="24"/>
          <w:szCs w:val="24"/>
        </w:rPr>
        <w:br/>
        <w:t>И не любишь шоколадку –</w:t>
      </w:r>
      <w:r w:rsidRPr="006430F5">
        <w:rPr>
          <w:rFonts w:ascii="Times New Roman" w:hAnsi="Times New Roman"/>
          <w:sz w:val="24"/>
          <w:szCs w:val="24"/>
        </w:rPr>
        <w:br/>
        <w:t>То найдешь здоровья клад.</w:t>
      </w: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430F5">
        <w:rPr>
          <w:rFonts w:ascii="Times New Roman" w:hAnsi="Times New Roman"/>
          <w:sz w:val="24"/>
          <w:szCs w:val="24"/>
        </w:rPr>
        <w:t>Чистота – залог здоровья,</w:t>
      </w:r>
      <w:r w:rsidRPr="006430F5">
        <w:rPr>
          <w:rFonts w:ascii="Times New Roman" w:hAnsi="Times New Roman"/>
          <w:sz w:val="24"/>
          <w:szCs w:val="24"/>
        </w:rPr>
        <w:br/>
        <w:t>Чистота нужна везде:</w:t>
      </w:r>
      <w:r w:rsidRPr="006430F5">
        <w:rPr>
          <w:rFonts w:ascii="Times New Roman" w:hAnsi="Times New Roman"/>
          <w:sz w:val="24"/>
          <w:szCs w:val="24"/>
        </w:rPr>
        <w:br/>
        <w:t>Дома, в школе, на работе,</w:t>
      </w:r>
      <w:r w:rsidRPr="006430F5">
        <w:rPr>
          <w:rFonts w:ascii="Times New Roman" w:hAnsi="Times New Roman"/>
          <w:sz w:val="24"/>
          <w:szCs w:val="24"/>
        </w:rPr>
        <w:br/>
        <w:t>И на суше, и в воде.</w:t>
      </w: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430F5">
        <w:rPr>
          <w:rFonts w:ascii="Times New Roman" w:hAnsi="Times New Roman"/>
          <w:sz w:val="24"/>
          <w:szCs w:val="24"/>
        </w:rPr>
        <w:t>Руки с мылом надо мыть,</w:t>
      </w:r>
      <w:r w:rsidRPr="006430F5">
        <w:rPr>
          <w:rFonts w:ascii="Times New Roman" w:hAnsi="Times New Roman"/>
          <w:sz w:val="24"/>
          <w:szCs w:val="24"/>
        </w:rPr>
        <w:br/>
        <w:t>Чтоб здоровенькими быть.</w:t>
      </w:r>
      <w:r w:rsidRPr="006430F5">
        <w:rPr>
          <w:rFonts w:ascii="Times New Roman" w:hAnsi="Times New Roman"/>
          <w:sz w:val="24"/>
          <w:szCs w:val="24"/>
        </w:rPr>
        <w:br/>
        <w:t>Чтоб микробам жизнь не дать,</w:t>
      </w:r>
      <w:r w:rsidRPr="006430F5">
        <w:rPr>
          <w:rFonts w:ascii="Times New Roman" w:hAnsi="Times New Roman"/>
          <w:sz w:val="24"/>
          <w:szCs w:val="24"/>
        </w:rPr>
        <w:br/>
        <w:t>Руки в рот не надо брать.</w:t>
      </w: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F3563B" w:rsidRPr="006430F5" w:rsidRDefault="00F3563B" w:rsidP="00943B33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430F5">
        <w:rPr>
          <w:rFonts w:ascii="Times New Roman" w:hAnsi="Times New Roman"/>
          <w:sz w:val="24"/>
          <w:szCs w:val="24"/>
        </w:rPr>
        <w:t>Не боимся мы простуды-</w:t>
      </w:r>
      <w:r w:rsidRPr="006430F5">
        <w:rPr>
          <w:rFonts w:ascii="Times New Roman" w:hAnsi="Times New Roman"/>
          <w:sz w:val="24"/>
          <w:szCs w:val="24"/>
        </w:rPr>
        <w:br/>
        <w:t>Нам ангина нипочем</w:t>
      </w:r>
      <w:r w:rsidRPr="006430F5">
        <w:rPr>
          <w:rFonts w:ascii="Times New Roman" w:hAnsi="Times New Roman"/>
          <w:sz w:val="24"/>
          <w:szCs w:val="24"/>
        </w:rPr>
        <w:br/>
        <w:t>Мы коньки и лыжи любим</w:t>
      </w:r>
      <w:r w:rsidRPr="006430F5">
        <w:rPr>
          <w:rFonts w:ascii="Times New Roman" w:hAnsi="Times New Roman"/>
          <w:sz w:val="24"/>
          <w:szCs w:val="24"/>
        </w:rPr>
        <w:br/>
        <w:t>Дружим с шайбой и мячом!</w:t>
      </w: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430F5">
        <w:rPr>
          <w:rFonts w:ascii="Times New Roman" w:hAnsi="Times New Roman"/>
          <w:sz w:val="24"/>
          <w:szCs w:val="24"/>
        </w:rPr>
        <w:t>Физкультурой занимайся,</w:t>
      </w:r>
      <w:r w:rsidRPr="006430F5">
        <w:rPr>
          <w:rFonts w:ascii="Times New Roman" w:hAnsi="Times New Roman"/>
          <w:sz w:val="24"/>
          <w:szCs w:val="24"/>
        </w:rPr>
        <w:br/>
        <w:t>Чтоб здоровье сохранять,</w:t>
      </w:r>
      <w:r w:rsidRPr="006430F5">
        <w:rPr>
          <w:rFonts w:ascii="Times New Roman" w:hAnsi="Times New Roman"/>
          <w:sz w:val="24"/>
          <w:szCs w:val="24"/>
        </w:rPr>
        <w:br/>
        <w:t>И от лени постарайся</w:t>
      </w:r>
      <w:r w:rsidRPr="006430F5">
        <w:rPr>
          <w:rFonts w:ascii="Times New Roman" w:hAnsi="Times New Roman"/>
          <w:sz w:val="24"/>
          <w:szCs w:val="24"/>
        </w:rPr>
        <w:br/>
        <w:t>Поскорее убежать.</w:t>
      </w: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430F5">
        <w:rPr>
          <w:rFonts w:ascii="Times New Roman" w:hAnsi="Times New Roman"/>
          <w:sz w:val="24"/>
          <w:szCs w:val="24"/>
        </w:rPr>
        <w:t>Нужно, нужно умываться</w:t>
      </w:r>
      <w:r w:rsidRPr="006430F5">
        <w:rPr>
          <w:rFonts w:ascii="Times New Roman" w:hAnsi="Times New Roman"/>
          <w:sz w:val="24"/>
          <w:szCs w:val="24"/>
        </w:rPr>
        <w:br/>
        <w:t>По утрам и вечерам, </w:t>
      </w:r>
      <w:r w:rsidRPr="006430F5">
        <w:rPr>
          <w:rFonts w:ascii="Times New Roman" w:hAnsi="Times New Roman"/>
          <w:sz w:val="24"/>
          <w:szCs w:val="24"/>
        </w:rPr>
        <w:br/>
        <w:t>Спортом смело заниматься.</w:t>
      </w:r>
      <w:r w:rsidRPr="006430F5">
        <w:rPr>
          <w:rFonts w:ascii="Times New Roman" w:hAnsi="Times New Roman"/>
          <w:sz w:val="24"/>
          <w:szCs w:val="24"/>
        </w:rPr>
        <w:br/>
        <w:t>Быть здоровым постараться,</w:t>
      </w:r>
      <w:r w:rsidRPr="006430F5">
        <w:rPr>
          <w:rFonts w:ascii="Times New Roman" w:hAnsi="Times New Roman"/>
          <w:sz w:val="24"/>
          <w:szCs w:val="24"/>
        </w:rPr>
        <w:br/>
        <w:t>Это нужно только нам!</w:t>
      </w: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430F5">
        <w:rPr>
          <w:rFonts w:ascii="Times New Roman" w:hAnsi="Times New Roman"/>
          <w:sz w:val="24"/>
          <w:szCs w:val="24"/>
        </w:rPr>
        <w:t>Мы весёлые такие</w:t>
      </w:r>
      <w:r w:rsidRPr="006430F5">
        <w:rPr>
          <w:rFonts w:ascii="Times New Roman" w:hAnsi="Times New Roman"/>
          <w:sz w:val="24"/>
          <w:szCs w:val="24"/>
        </w:rPr>
        <w:br/>
        <w:t>Утром, вечером и днём,</w:t>
      </w:r>
      <w:r w:rsidRPr="006430F5">
        <w:rPr>
          <w:rFonts w:ascii="Times New Roman" w:hAnsi="Times New Roman"/>
          <w:sz w:val="24"/>
          <w:szCs w:val="24"/>
        </w:rPr>
        <w:br/>
        <w:t>Потому что с физкультурой </w:t>
      </w:r>
      <w:r w:rsidRPr="006430F5">
        <w:rPr>
          <w:rFonts w:ascii="Times New Roman" w:hAnsi="Times New Roman"/>
          <w:sz w:val="24"/>
          <w:szCs w:val="24"/>
        </w:rPr>
        <w:br/>
        <w:t>Очень дружно мы живем.</w:t>
      </w:r>
    </w:p>
    <w:p w:rsidR="00F3563B" w:rsidRPr="006430F5" w:rsidRDefault="00F3563B" w:rsidP="00A2139A">
      <w:pPr>
        <w:shd w:val="clear" w:color="auto" w:fill="FFFFFF"/>
        <w:spacing w:after="120" w:line="240" w:lineRule="atLeast"/>
        <w:rPr>
          <w:rFonts w:ascii="Helvetica" w:hAnsi="Helvetica" w:cs="Helvetica"/>
          <w:sz w:val="24"/>
          <w:szCs w:val="24"/>
        </w:rPr>
      </w:pPr>
    </w:p>
    <w:p w:rsidR="00F3563B" w:rsidRPr="00DD3C12" w:rsidRDefault="00F3563B" w:rsidP="00A2139A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4"/>
          <w:szCs w:val="24"/>
        </w:rPr>
        <w:sectPr w:rsidR="00F3563B" w:rsidRPr="00DD3C12" w:rsidSect="009C3BA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3563B" w:rsidRDefault="00F3563B" w:rsidP="00DD3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63B" w:rsidRDefault="00F3563B" w:rsidP="00DD3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63B" w:rsidRPr="0006670A" w:rsidRDefault="00F3563B" w:rsidP="00DD3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70A">
        <w:rPr>
          <w:rFonts w:ascii="Times New Roman" w:hAnsi="Times New Roman"/>
          <w:b/>
          <w:sz w:val="24"/>
          <w:szCs w:val="24"/>
        </w:rPr>
        <w:t>Станция №2 «Здоровое питание»</w:t>
      </w:r>
    </w:p>
    <w:p w:rsidR="00F3563B" w:rsidRPr="00D22D75" w:rsidRDefault="00F3563B" w:rsidP="00D22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>Для чего человек кушает?</w:t>
      </w: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>Сколько времени человек может быть без еды?  (20-30 дней)</w:t>
      </w: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>Сколько времени человек может прожить без воды?  (3-7 дней)</w:t>
      </w: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>Расскажите, как надо правильно питаться.</w:t>
      </w: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 xml:space="preserve">Почему нужно мыть овощи и фрукты перед едой? (чтобы не заболеть кишечными инфекциями) </w:t>
      </w: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 xml:space="preserve">Что говорят, когда выходят из- за стола? (Спасибо) </w:t>
      </w: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 xml:space="preserve">Куда первоначально попадает пища? (рот) </w:t>
      </w: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 xml:space="preserve">Какие овощи нам не помогут заболеть гриппом? (лук и чеснок) </w:t>
      </w: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 xml:space="preserve">Как называется огонь-трава, которую ты определишь даже с закрытыми глазами? (крапива) </w:t>
      </w:r>
    </w:p>
    <w:p w:rsidR="00F3563B" w:rsidRPr="00D22D75" w:rsidRDefault="00F3563B" w:rsidP="00D22D7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 xml:space="preserve">В какой ягоде содержится много витамина С? (смородине) </w:t>
      </w:r>
    </w:p>
    <w:p w:rsidR="00F3563B" w:rsidRPr="00D22D75" w:rsidRDefault="00F3563B" w:rsidP="00D22D7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3563B" w:rsidRPr="00D22D75" w:rsidRDefault="00F3563B" w:rsidP="00D22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D75">
        <w:rPr>
          <w:rFonts w:ascii="Times New Roman" w:hAnsi="Times New Roman"/>
          <w:b/>
          <w:sz w:val="24"/>
          <w:szCs w:val="24"/>
        </w:rPr>
        <w:t>«Полезные продукты»</w:t>
      </w:r>
    </w:p>
    <w:p w:rsidR="00F3563B" w:rsidRDefault="00F3563B" w:rsidP="00D22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 xml:space="preserve">На столах лежат </w:t>
      </w:r>
      <w:r>
        <w:rPr>
          <w:rFonts w:ascii="Times New Roman" w:hAnsi="Times New Roman"/>
          <w:sz w:val="24"/>
          <w:szCs w:val="24"/>
        </w:rPr>
        <w:t xml:space="preserve">карточки с </w:t>
      </w:r>
      <w:r w:rsidRPr="00D22D75">
        <w:rPr>
          <w:rFonts w:ascii="Times New Roman" w:hAnsi="Times New Roman"/>
          <w:sz w:val="24"/>
          <w:szCs w:val="24"/>
        </w:rPr>
        <w:t>различны</w:t>
      </w:r>
      <w:r>
        <w:rPr>
          <w:rFonts w:ascii="Times New Roman" w:hAnsi="Times New Roman"/>
          <w:sz w:val="24"/>
          <w:szCs w:val="24"/>
        </w:rPr>
        <w:t>ми</w:t>
      </w:r>
      <w:r w:rsidRPr="00D22D75">
        <w:rPr>
          <w:rFonts w:ascii="Times New Roman" w:hAnsi="Times New Roman"/>
          <w:sz w:val="24"/>
          <w:szCs w:val="24"/>
        </w:rPr>
        <w:t xml:space="preserve"> продукт</w:t>
      </w:r>
      <w:r>
        <w:rPr>
          <w:rFonts w:ascii="Times New Roman" w:hAnsi="Times New Roman"/>
          <w:sz w:val="24"/>
          <w:szCs w:val="24"/>
        </w:rPr>
        <w:t>ами</w:t>
      </w:r>
      <w:r w:rsidRPr="00D22D75">
        <w:rPr>
          <w:rFonts w:ascii="Times New Roman" w:hAnsi="Times New Roman"/>
          <w:sz w:val="24"/>
          <w:szCs w:val="24"/>
        </w:rPr>
        <w:t>. Задача участников собрать в корзину «полезные проду</w:t>
      </w:r>
      <w:r>
        <w:rPr>
          <w:rFonts w:ascii="Times New Roman" w:hAnsi="Times New Roman"/>
          <w:sz w:val="24"/>
          <w:szCs w:val="24"/>
        </w:rPr>
        <w:t>кты», в мусорное ведро «вредные продукты»</w:t>
      </w:r>
      <w:r w:rsidRPr="00D22D75">
        <w:rPr>
          <w:rFonts w:ascii="Times New Roman" w:hAnsi="Times New Roman"/>
          <w:sz w:val="24"/>
          <w:szCs w:val="24"/>
        </w:rPr>
        <w:t xml:space="preserve"> </w:t>
      </w:r>
    </w:p>
    <w:p w:rsidR="00F3563B" w:rsidRDefault="00F3563B" w:rsidP="00D22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берут карточку с названием продукта и отправляют ее по назначению.</w:t>
      </w:r>
      <w:r w:rsidRPr="00D22D75">
        <w:rPr>
          <w:rFonts w:ascii="Times New Roman" w:hAnsi="Times New Roman"/>
          <w:sz w:val="24"/>
          <w:szCs w:val="24"/>
        </w:rPr>
        <w:t xml:space="preserve"> </w:t>
      </w:r>
    </w:p>
    <w:p w:rsidR="00F3563B" w:rsidRPr="00D22D75" w:rsidRDefault="00F3563B" w:rsidP="00D22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D75">
        <w:rPr>
          <w:rFonts w:ascii="Times New Roman" w:hAnsi="Times New Roman"/>
          <w:sz w:val="24"/>
          <w:szCs w:val="24"/>
        </w:rPr>
        <w:t>(творог, конфеты, шоколад, сметана, мясо, рыба, чупа-чупс, кириешки, орехи, пирожное, пирожки, яблоки, молоко…)</w:t>
      </w:r>
    </w:p>
    <w:p w:rsidR="00F3563B" w:rsidRPr="00D22D75" w:rsidRDefault="00F3563B" w:rsidP="00D22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Default="00F3563B" w:rsidP="00D22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D75">
        <w:rPr>
          <w:rFonts w:ascii="Times New Roman" w:hAnsi="Times New Roman"/>
          <w:b/>
          <w:sz w:val="24"/>
          <w:szCs w:val="24"/>
        </w:rPr>
        <w:t xml:space="preserve">Игра «Съедобное-несъедобное» </w:t>
      </w:r>
    </w:p>
    <w:p w:rsidR="00F3563B" w:rsidRPr="006430F5" w:rsidRDefault="00F3563B" w:rsidP="00D22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0F5">
        <w:rPr>
          <w:rFonts w:ascii="Times New Roman" w:hAnsi="Times New Roman"/>
          <w:sz w:val="24"/>
          <w:szCs w:val="24"/>
        </w:rPr>
        <w:t xml:space="preserve">Если называют </w:t>
      </w:r>
      <w:r>
        <w:rPr>
          <w:rFonts w:ascii="Times New Roman" w:hAnsi="Times New Roman"/>
          <w:sz w:val="24"/>
          <w:szCs w:val="24"/>
        </w:rPr>
        <w:t>«</w:t>
      </w:r>
      <w:r w:rsidRPr="006430F5">
        <w:rPr>
          <w:rFonts w:ascii="Times New Roman" w:hAnsi="Times New Roman"/>
          <w:sz w:val="24"/>
          <w:szCs w:val="24"/>
        </w:rPr>
        <w:t>съедобное</w:t>
      </w:r>
      <w:r>
        <w:rPr>
          <w:rFonts w:ascii="Times New Roman" w:hAnsi="Times New Roman"/>
          <w:sz w:val="24"/>
          <w:szCs w:val="24"/>
        </w:rPr>
        <w:t>»</w:t>
      </w:r>
      <w:r w:rsidRPr="006430F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стоять</w:t>
      </w:r>
      <w:r w:rsidRPr="006430F5"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sz w:val="24"/>
          <w:szCs w:val="24"/>
        </w:rPr>
        <w:t>«</w:t>
      </w:r>
      <w:r w:rsidRPr="006430F5">
        <w:rPr>
          <w:rFonts w:ascii="Times New Roman" w:hAnsi="Times New Roman"/>
          <w:sz w:val="24"/>
          <w:szCs w:val="24"/>
        </w:rPr>
        <w:t>несъедобное</w:t>
      </w:r>
      <w:r>
        <w:rPr>
          <w:rFonts w:ascii="Times New Roman" w:hAnsi="Times New Roman"/>
          <w:sz w:val="24"/>
          <w:szCs w:val="24"/>
        </w:rPr>
        <w:t>»</w:t>
      </w:r>
      <w:r w:rsidRPr="006430F5">
        <w:rPr>
          <w:rFonts w:ascii="Times New Roman" w:hAnsi="Times New Roman"/>
          <w:sz w:val="24"/>
          <w:szCs w:val="24"/>
        </w:rPr>
        <w:t xml:space="preserve"> - присесть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6430F5" w:rsidRDefault="00F3563B" w:rsidP="00D22D75">
      <w:pPr>
        <w:pStyle w:val="ListParagraph"/>
        <w:rPr>
          <w:rFonts w:ascii="Times New Roman" w:hAnsi="Times New Roman"/>
          <w:sz w:val="28"/>
          <w:szCs w:val="28"/>
        </w:rPr>
      </w:pPr>
    </w:p>
    <w:p w:rsidR="00F3563B" w:rsidRPr="0006670A" w:rsidRDefault="00F3563B" w:rsidP="001A52E1">
      <w:pPr>
        <w:shd w:val="clear" w:color="auto" w:fill="FFFFFF"/>
        <w:spacing w:before="105" w:after="105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670A">
        <w:rPr>
          <w:rFonts w:ascii="Times New Roman" w:hAnsi="Times New Roman"/>
          <w:b/>
          <w:bCs/>
          <w:color w:val="000000"/>
          <w:sz w:val="24"/>
          <w:szCs w:val="24"/>
        </w:rPr>
        <w:t>Станция №3 «Пассажирская»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Что такое проезжая часть? Ответ: Это часть улицы, где едут машины.</w:t>
      </w:r>
    </w:p>
    <w:p w:rsidR="00F3563B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Что такое пешеходный тротуар? Ответ: Это часть улицы, где ходят пешеходы.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Где идти, если нет тротуара? Ответ: По обочине.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Где можно перейти улицу? Ответ: По переходу.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На какой свет нужно переходить улицу? Ответ: На зеленый свет.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При каком свете двигаться нельзя? Ответ: При красном свете.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Какие технические средства регулирования движения вы знаете? Ответ: Светофор, дорожные знаки.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Как определить, что машина собирается повернуть направо (налево)? Ответ: Включается и мигает правый (левый) фонарик— указатель поворота.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F3563B" w:rsidRPr="00E77430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77430">
        <w:rPr>
          <w:rFonts w:ascii="Times New Roman" w:hAnsi="Times New Roman"/>
          <w:bCs/>
          <w:color w:val="000000"/>
          <w:sz w:val="24"/>
          <w:szCs w:val="24"/>
        </w:rPr>
        <w:t>Есть ли у велосипедиста путь торможения? Ответ: Да. Никакой транспорт остановиться сразу во время движения не может.</w:t>
      </w:r>
    </w:p>
    <w:p w:rsidR="00F3563B" w:rsidRPr="00E77430" w:rsidRDefault="00F3563B" w:rsidP="001A5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430">
        <w:rPr>
          <w:rFonts w:ascii="Times New Roman" w:hAnsi="Times New Roman"/>
          <w:sz w:val="24"/>
          <w:szCs w:val="24"/>
        </w:rPr>
        <w:t>С какого возраста разрешено передвигаться на велосипеде по дорогам общего пользования? (с 14 лет).</w:t>
      </w:r>
      <w:r w:rsidRPr="00E774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E77430">
        <w:rPr>
          <w:rFonts w:ascii="Times New Roman" w:hAnsi="Times New Roman"/>
          <w:sz w:val="24"/>
          <w:szCs w:val="24"/>
        </w:rPr>
        <w:t>Кого мы называем "участниками дорожного движения"? (пешеходы, водители, пассажиры). </w:t>
      </w:r>
      <w:r w:rsidRPr="00E774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E77430">
        <w:rPr>
          <w:rFonts w:ascii="Times New Roman" w:hAnsi="Times New Roman"/>
          <w:sz w:val="24"/>
          <w:szCs w:val="24"/>
        </w:rPr>
        <w:t>Какой дорожный знак устанавливают вблизи школ? (дети). </w:t>
      </w:r>
      <w:r w:rsidRPr="00E774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E77430">
        <w:rPr>
          <w:rFonts w:ascii="Times New Roman" w:hAnsi="Times New Roman"/>
          <w:sz w:val="24"/>
          <w:szCs w:val="24"/>
        </w:rPr>
        <w:t>Всегда ли пассажирам нужно пристегиваться ремнями безопасности? (да, всегда). </w:t>
      </w:r>
      <w:r w:rsidRPr="00E774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E77430">
        <w:rPr>
          <w:rFonts w:ascii="Times New Roman" w:hAnsi="Times New Roman"/>
          <w:sz w:val="24"/>
          <w:szCs w:val="24"/>
        </w:rPr>
        <w:t>Как велосипедист должен информировать других участников движения о намерении остановиться? (поднять руку вверх). </w:t>
      </w:r>
      <w:r w:rsidRPr="00E774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E77430">
        <w:rPr>
          <w:rFonts w:ascii="Times New Roman" w:hAnsi="Times New Roman"/>
          <w:sz w:val="24"/>
          <w:szCs w:val="24"/>
        </w:rPr>
        <w:t>Можно ли перевозить на велосипеде пассажира девяти лет? (нет, только до 7 лет на специально оборудо</w:t>
      </w:r>
      <w:r>
        <w:rPr>
          <w:rFonts w:ascii="Times New Roman" w:hAnsi="Times New Roman"/>
          <w:sz w:val="24"/>
          <w:szCs w:val="24"/>
        </w:rPr>
        <w:t>ванном сиденье с подножками). </w:t>
      </w:r>
      <w:r>
        <w:rPr>
          <w:rFonts w:ascii="Times New Roman" w:hAnsi="Times New Roman"/>
          <w:sz w:val="24"/>
          <w:szCs w:val="24"/>
        </w:rPr>
        <w:br/>
        <w:t>-</w:t>
      </w:r>
      <w:r w:rsidRPr="00E77430">
        <w:rPr>
          <w:rFonts w:ascii="Times New Roman" w:hAnsi="Times New Roman"/>
          <w:sz w:val="24"/>
          <w:szCs w:val="24"/>
        </w:rPr>
        <w:t>Назовите причины дорожно-транспортных происшествий с пешеходами (переход в неустановленном месте, переход на запрещающий сигнал светофора, неожиданный выход на проезжую часть из-за препятствия или стоящего транспорта, игра на проезжей части, движение вдоль проезжей части, а не по тротуару).</w:t>
      </w:r>
    </w:p>
    <w:p w:rsidR="00F3563B" w:rsidRPr="0014736B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гра</w:t>
      </w: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ветофор</w:t>
      </w: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>» (</w:t>
      </w:r>
      <w:r w:rsidRPr="0014736B">
        <w:rPr>
          <w:rFonts w:ascii="Times New Roman" w:hAnsi="Times New Roman"/>
          <w:bCs/>
          <w:color w:val="000000"/>
          <w:sz w:val="24"/>
          <w:szCs w:val="24"/>
        </w:rPr>
        <w:t>цветные</w:t>
      </w: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кегли</w:t>
      </w: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3563B" w:rsidRDefault="00F3563B" w:rsidP="0014736B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736B">
        <w:rPr>
          <w:rFonts w:ascii="Times New Roman" w:hAnsi="Times New Roman"/>
          <w:color w:val="000000"/>
          <w:sz w:val="24"/>
          <w:szCs w:val="24"/>
        </w:rPr>
        <w:t xml:space="preserve">Играющие встают друг за другом цепочкой </w:t>
      </w:r>
      <w:r>
        <w:rPr>
          <w:rFonts w:ascii="Times New Roman" w:hAnsi="Times New Roman"/>
          <w:color w:val="000000"/>
          <w:sz w:val="24"/>
          <w:szCs w:val="24"/>
        </w:rPr>
        <w:t xml:space="preserve">по 3-5 человек, </w:t>
      </w:r>
      <w:r w:rsidRPr="0014736B">
        <w:rPr>
          <w:rFonts w:ascii="Times New Roman" w:hAnsi="Times New Roman"/>
          <w:color w:val="000000"/>
          <w:sz w:val="24"/>
          <w:szCs w:val="24"/>
        </w:rPr>
        <w:t xml:space="preserve"> кладут руки на плечи впереди стоящему. В руках у ведущего </w:t>
      </w:r>
      <w:r>
        <w:rPr>
          <w:rFonts w:ascii="Times New Roman" w:hAnsi="Times New Roman"/>
          <w:color w:val="000000"/>
          <w:sz w:val="24"/>
          <w:szCs w:val="24"/>
        </w:rPr>
        <w:t>кегли</w:t>
      </w:r>
      <w:r w:rsidRPr="001473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трёх цветов. </w:t>
      </w:r>
    </w:p>
    <w:p w:rsidR="00F3563B" w:rsidRPr="0014736B" w:rsidRDefault="00F3563B" w:rsidP="0014736B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-Если поднимаю красную кеглю</w:t>
      </w:r>
      <w:r w:rsidRPr="0014736B">
        <w:rPr>
          <w:rFonts w:ascii="Times New Roman" w:hAnsi="Times New Roman"/>
          <w:color w:val="000000"/>
          <w:sz w:val="24"/>
          <w:szCs w:val="24"/>
        </w:rPr>
        <w:t>– команд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473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нужно </w:t>
      </w:r>
      <w:r w:rsidRPr="0014736B"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4736B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14736B">
        <w:rPr>
          <w:rFonts w:ascii="Times New Roman" w:hAnsi="Times New Roman"/>
          <w:color w:val="000000"/>
          <w:sz w:val="24"/>
          <w:szCs w:val="24"/>
        </w:rPr>
        <w:t xml:space="preserve"> на месте; желт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14736B">
        <w:rPr>
          <w:rFonts w:ascii="Times New Roman" w:hAnsi="Times New Roman"/>
          <w:color w:val="000000"/>
          <w:sz w:val="24"/>
          <w:szCs w:val="24"/>
        </w:rPr>
        <w:t xml:space="preserve"> – шага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14736B">
        <w:rPr>
          <w:rFonts w:ascii="Times New Roman" w:hAnsi="Times New Roman"/>
          <w:color w:val="000000"/>
          <w:sz w:val="24"/>
          <w:szCs w:val="24"/>
        </w:rPr>
        <w:t xml:space="preserve"> на месте; зелён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14736B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>двига</w:t>
      </w:r>
      <w:r w:rsidRPr="0014736B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14736B">
        <w:rPr>
          <w:rFonts w:ascii="Times New Roman" w:hAnsi="Times New Roman"/>
          <w:color w:val="000000"/>
          <w:sz w:val="24"/>
          <w:szCs w:val="24"/>
        </w:rPr>
        <w:t xml:space="preserve">ся вперед. </w:t>
      </w:r>
    </w:p>
    <w:p w:rsidR="00F3563B" w:rsidRPr="0014736B" w:rsidRDefault="00F3563B" w:rsidP="00E77430">
      <w:pPr>
        <w:shd w:val="clear" w:color="auto" w:fill="FFFFFF"/>
        <w:spacing w:before="105" w:after="105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гра</w:t>
      </w: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уда</w:t>
      </w: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ехали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 скажем</w:t>
      </w: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чем ехали</w:t>
      </w: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покажем</w:t>
      </w:r>
      <w:r w:rsidRPr="0014736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F3563B" w:rsidRDefault="00F3563B" w:rsidP="0014736B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736B">
        <w:rPr>
          <w:rFonts w:ascii="Times New Roman" w:hAnsi="Times New Roman"/>
          <w:color w:val="000000"/>
          <w:sz w:val="24"/>
          <w:szCs w:val="24"/>
        </w:rPr>
        <w:t>Каждая команда решает, какое транспортное средство она будет изображать (троллейбус, карета, теплоход, паровоз, вертолёт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14736B">
        <w:rPr>
          <w:rFonts w:ascii="Times New Roman" w:hAnsi="Times New Roman"/>
          <w:color w:val="000000"/>
          <w:sz w:val="24"/>
          <w:szCs w:val="24"/>
        </w:rPr>
        <w:t>). Представление транспортного средства должно проходить без комментария. Задание можно усложнить, предложив командам конкретный вид транспорта.</w:t>
      </w:r>
    </w:p>
    <w:p w:rsidR="00F3563B" w:rsidRPr="0006670A" w:rsidRDefault="00F3563B" w:rsidP="0014736B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6670A">
        <w:rPr>
          <w:rFonts w:ascii="Times New Roman" w:hAnsi="Times New Roman"/>
          <w:b/>
          <w:sz w:val="24"/>
          <w:szCs w:val="24"/>
        </w:rPr>
        <w:t>Станция №4 «Спасение»</w:t>
      </w:r>
    </w:p>
    <w:p w:rsidR="00F3563B" w:rsidRPr="008F49A1" w:rsidRDefault="00F3563B" w:rsidP="00E77430">
      <w:pPr>
        <w:rPr>
          <w:rFonts w:ascii="Times New Roman" w:hAnsi="Times New Roman"/>
          <w:sz w:val="24"/>
          <w:szCs w:val="24"/>
        </w:rPr>
      </w:pPr>
      <w:r w:rsidRPr="00E7743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 xml:space="preserve">Вызов пожарной команды  </w:t>
      </w:r>
      <w:r w:rsidRPr="00E7743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Звонок</w:t>
      </w:r>
      <w:r w:rsidRPr="00E77430">
        <w:rPr>
          <w:rFonts w:ascii="Times New Roman" w:hAnsi="Times New Roman"/>
          <w:b/>
        </w:rPr>
        <w:t>»</w:t>
      </w:r>
    </w:p>
    <w:p w:rsidR="00F3563B" w:rsidRDefault="00F3563B" w:rsidP="00E77430">
      <w:pPr>
        <w:rPr>
          <w:rFonts w:ascii="Times New Roman" w:hAnsi="Times New Roman"/>
        </w:rPr>
      </w:pPr>
      <w:r w:rsidRPr="00E77430">
        <w:rPr>
          <w:rFonts w:ascii="Times New Roman" w:hAnsi="Times New Roman"/>
        </w:rPr>
        <w:t xml:space="preserve">-Каждый участник команды  добегает до стола, где стоит телефонный аппарат, набирает номер пожарной команды, называет  улицу и дом, где произошёл пожар, </w:t>
      </w:r>
      <w:r>
        <w:rPr>
          <w:rFonts w:ascii="Times New Roman" w:hAnsi="Times New Roman"/>
        </w:rPr>
        <w:t>называет</w:t>
      </w:r>
      <w:r w:rsidRPr="00E77430">
        <w:rPr>
          <w:rFonts w:ascii="Times New Roman" w:hAnsi="Times New Roman"/>
        </w:rPr>
        <w:t xml:space="preserve"> свою фамилию.</w:t>
      </w:r>
    </w:p>
    <w:p w:rsidR="00F3563B" w:rsidRPr="00E77430" w:rsidRDefault="00F3563B" w:rsidP="00E77430">
      <w:pPr>
        <w:rPr>
          <w:rFonts w:ascii="Times New Roman" w:hAnsi="Times New Roman"/>
          <w:b/>
        </w:rPr>
      </w:pPr>
      <w:r w:rsidRPr="00E77430">
        <w:rPr>
          <w:rFonts w:ascii="Times New Roman" w:hAnsi="Times New Roman"/>
          <w:b/>
        </w:rPr>
        <w:t xml:space="preserve">«Сигналы бедствия»       </w:t>
      </w:r>
      <w:r w:rsidRPr="00E77430">
        <w:rPr>
          <w:rFonts w:ascii="Times New Roman" w:hAnsi="Times New Roman"/>
        </w:rPr>
        <w:t>В  экстремальных ситуациях люди</w:t>
      </w:r>
      <w:r>
        <w:rPr>
          <w:rFonts w:ascii="Times New Roman" w:hAnsi="Times New Roman"/>
        </w:rPr>
        <w:t xml:space="preserve"> могут быть лишены всех средств </w:t>
      </w:r>
      <w:r w:rsidRPr="00E77430">
        <w:rPr>
          <w:rFonts w:ascii="Times New Roman" w:hAnsi="Times New Roman"/>
        </w:rPr>
        <w:t>связи. И тогда, пострадавшие передают спасателям информацию с помощью сигналов бедствия, жестов.</w:t>
      </w:r>
    </w:p>
    <w:p w:rsidR="00F3563B" w:rsidRPr="00E77430" w:rsidRDefault="00F3563B" w:rsidP="00E77430">
      <w:pPr>
        <w:rPr>
          <w:rFonts w:ascii="Times New Roman" w:hAnsi="Times New Roman"/>
        </w:rPr>
      </w:pPr>
      <w:r w:rsidRPr="00E77430">
        <w:rPr>
          <w:rFonts w:ascii="Times New Roman" w:hAnsi="Times New Roman"/>
        </w:rPr>
        <w:t xml:space="preserve">Команда читает задание и </w:t>
      </w:r>
      <w:r>
        <w:rPr>
          <w:rFonts w:ascii="Times New Roman" w:hAnsi="Times New Roman"/>
        </w:rPr>
        <w:t>пытается</w:t>
      </w:r>
      <w:r w:rsidRPr="00E77430">
        <w:rPr>
          <w:rFonts w:ascii="Times New Roman" w:hAnsi="Times New Roman"/>
        </w:rPr>
        <w:t xml:space="preserve"> передать эту информацию только жестами и действиями, не используя слов. (На подготовку 2 минуты)</w:t>
      </w:r>
    </w:p>
    <w:p w:rsidR="00F3563B" w:rsidRPr="00E77430" w:rsidRDefault="00F3563B" w:rsidP="00E774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7430">
        <w:rPr>
          <w:rFonts w:ascii="Times New Roman" w:hAnsi="Times New Roman"/>
        </w:rPr>
        <w:t>Задание  1: у нас находится пострадавший, у него травма ноги. Нам нужны медикаменты, пища и вода.</w:t>
      </w:r>
    </w:p>
    <w:p w:rsidR="00F3563B" w:rsidRPr="00E77430" w:rsidRDefault="00F3563B" w:rsidP="00E774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7430">
        <w:rPr>
          <w:rFonts w:ascii="Times New Roman" w:hAnsi="Times New Roman"/>
        </w:rPr>
        <w:t>Задание 2: у нас находится пострадав</w:t>
      </w:r>
      <w:r>
        <w:rPr>
          <w:rFonts w:ascii="Times New Roman" w:hAnsi="Times New Roman"/>
        </w:rPr>
        <w:t xml:space="preserve">ший, у него травма руки и ног. </w:t>
      </w:r>
      <w:r w:rsidRPr="00E77430">
        <w:rPr>
          <w:rFonts w:ascii="Times New Roman" w:hAnsi="Times New Roman"/>
        </w:rPr>
        <w:t>Его нужно поднять на вертолёт.</w:t>
      </w:r>
    </w:p>
    <w:p w:rsidR="00F3563B" w:rsidRDefault="00F3563B" w:rsidP="00E774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7430">
        <w:rPr>
          <w:rFonts w:ascii="Times New Roman" w:hAnsi="Times New Roman"/>
        </w:rPr>
        <w:t>Задание 3: 2 человека не способны двигаться. Нам нужны медикаменты, пища и вода.</w:t>
      </w:r>
    </w:p>
    <w:p w:rsidR="00F3563B" w:rsidRPr="00E77430" w:rsidRDefault="00F3563B" w:rsidP="00981C5D">
      <w:pPr>
        <w:spacing w:after="0" w:line="240" w:lineRule="auto"/>
        <w:ind w:left="360"/>
        <w:rPr>
          <w:rFonts w:ascii="Times New Roman" w:hAnsi="Times New Roman"/>
        </w:rPr>
      </w:pPr>
    </w:p>
    <w:p w:rsidR="00F3563B" w:rsidRPr="00E77430" w:rsidRDefault="00F3563B" w:rsidP="00E77430">
      <w:pPr>
        <w:spacing w:after="0" w:line="240" w:lineRule="auto"/>
        <w:ind w:left="360"/>
        <w:rPr>
          <w:rFonts w:ascii="Times New Roman" w:hAnsi="Times New Roman"/>
        </w:rPr>
      </w:pPr>
    </w:p>
    <w:p w:rsidR="00F3563B" w:rsidRDefault="00F3563B" w:rsidP="00E77430">
      <w:pPr>
        <w:rPr>
          <w:rFonts w:ascii="Times New Roman" w:hAnsi="Times New Roman"/>
        </w:rPr>
      </w:pPr>
      <w:r w:rsidRPr="00E77430">
        <w:rPr>
          <w:rFonts w:ascii="Times New Roman" w:hAnsi="Times New Roman"/>
          <w:b/>
        </w:rPr>
        <w:t xml:space="preserve">«Спасение»   </w:t>
      </w:r>
      <w:r w:rsidRPr="00E77430">
        <w:rPr>
          <w:rFonts w:ascii="Times New Roman" w:hAnsi="Times New Roman"/>
        </w:rPr>
        <w:t>При спасении  приходится передвигаться по задымлённому коридору. Обручи - это коридор, по которому надо пробежать. По длине зала помощники держат обручи, а участники преодолевают это препятствие один за другим.</w:t>
      </w:r>
    </w:p>
    <w:p w:rsidR="00F3563B" w:rsidRPr="00E77430" w:rsidRDefault="00F3563B" w:rsidP="00E77430">
      <w:pPr>
        <w:rPr>
          <w:rFonts w:ascii="Times New Roman" w:hAnsi="Times New Roman"/>
          <w:b/>
        </w:rPr>
      </w:pPr>
    </w:p>
    <w:p w:rsidR="00F3563B" w:rsidRPr="00E77430" w:rsidRDefault="00F3563B" w:rsidP="00E77430">
      <w:pPr>
        <w:spacing w:after="0" w:line="240" w:lineRule="auto"/>
        <w:ind w:left="360"/>
        <w:rPr>
          <w:rFonts w:ascii="Times New Roman" w:hAnsi="Times New Roman"/>
        </w:rPr>
      </w:pPr>
    </w:p>
    <w:p w:rsidR="00F3563B" w:rsidRPr="00E77430" w:rsidRDefault="00F3563B" w:rsidP="00E774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77430">
        <w:rPr>
          <w:rFonts w:ascii="Times New Roman" w:hAnsi="Times New Roman"/>
        </w:rPr>
        <w:t>Kтo из сказочных героев совершил сразу несколько ошибок, которые никогда не совершит настоящий разведчик: зашел в чужой дом, сидел там, ел из чужой посуды, спал на чужой постели? (Маша в сказке «Три медведя»)</w:t>
      </w:r>
    </w:p>
    <w:p w:rsidR="00F3563B" w:rsidRPr="00E77430" w:rsidRDefault="00F3563B" w:rsidP="00E774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77430">
        <w:rPr>
          <w:rFonts w:ascii="Times New Roman" w:hAnsi="Times New Roman"/>
        </w:rPr>
        <w:t>Какой сказочный герой свернул с прямой дороги в школу и остался необразованным? (Буратино)</w:t>
      </w:r>
    </w:p>
    <w:p w:rsidR="00F3563B" w:rsidRPr="00E77430" w:rsidRDefault="00F3563B" w:rsidP="00E774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77430">
        <w:rPr>
          <w:rFonts w:ascii="Times New Roman" w:hAnsi="Times New Roman"/>
        </w:rPr>
        <w:t>Какой сказочный персонаж нарушил сразу 2 заповеди: не слушал старших, пил грязную воду?  (Братец Иванушка из сказки “Сестрица Аленушка и братец Ивaнyшка”)</w:t>
      </w:r>
    </w:p>
    <w:p w:rsidR="00F3563B" w:rsidRPr="00E77430" w:rsidRDefault="00F3563B" w:rsidP="00E774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77430">
        <w:rPr>
          <w:rFonts w:ascii="Times New Roman" w:hAnsi="Times New Roman"/>
        </w:rPr>
        <w:t>Какой сказочный персонаж нарушил сразу 2 заповеди, о которых ему, кстати, напоминала мама: идти по знакомой тропинке, никуда не сворачивать; не вступать в разговоры с посторонними. (Красная шапочка)</w:t>
      </w:r>
    </w:p>
    <w:p w:rsidR="00F3563B" w:rsidRPr="00E77430" w:rsidRDefault="00F3563B" w:rsidP="00E7743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77430">
        <w:rPr>
          <w:rFonts w:ascii="Times New Roman" w:hAnsi="Times New Roman"/>
        </w:rPr>
        <w:t>Какой сказочный персонаж не слушал маму и открыл дверь чужим? (Козлёнок в сказке “Волк и семеро козлят”</w:t>
      </w:r>
    </w:p>
    <w:p w:rsidR="00F3563B" w:rsidRPr="00E77430" w:rsidRDefault="00F3563B" w:rsidP="00E7743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77430">
        <w:rPr>
          <w:rFonts w:ascii="Times New Roman" w:hAnsi="Times New Roman"/>
        </w:rPr>
        <w:t>Какой сказочный персонаж не слушал старших и зацепил свои сани за впереди идущий транспорт? (Кай из сказки “Снежная королева”)</w:t>
      </w:r>
    </w:p>
    <w:p w:rsidR="00F3563B" w:rsidRPr="00E77430" w:rsidRDefault="00F3563B" w:rsidP="00E77430"/>
    <w:p w:rsidR="00F3563B" w:rsidRPr="0006670A" w:rsidRDefault="00F3563B" w:rsidP="005B2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70A">
        <w:rPr>
          <w:rFonts w:ascii="Times New Roman" w:hAnsi="Times New Roman"/>
          <w:b/>
          <w:sz w:val="24"/>
          <w:szCs w:val="24"/>
        </w:rPr>
        <w:t>Станция №5 «Будь здоров!»</w:t>
      </w:r>
    </w:p>
    <w:p w:rsidR="00F3563B" w:rsidRPr="00981C5D" w:rsidRDefault="00F3563B" w:rsidP="005B25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C5D">
        <w:rPr>
          <w:rFonts w:ascii="Times New Roman" w:hAnsi="Times New Roman"/>
          <w:b/>
          <w:sz w:val="24"/>
          <w:szCs w:val="24"/>
        </w:rPr>
        <w:t>Аптечка «Для чего это надо?».</w:t>
      </w:r>
    </w:p>
    <w:p w:rsidR="00F3563B" w:rsidRPr="00B266CE" w:rsidRDefault="00F3563B" w:rsidP="005B25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(бинт, вата, перекись водорода, зелёнка, йод, лейкопластырь, ватные палочки, таблетки)</w:t>
      </w:r>
    </w:p>
    <w:p w:rsidR="00F3563B" w:rsidRPr="005B2517" w:rsidRDefault="00F3563B" w:rsidP="005B25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  - Это перекись водорода. Она нужна для промывания ран.</w:t>
      </w:r>
    </w:p>
    <w:p w:rsidR="00F3563B" w:rsidRPr="005B2517" w:rsidRDefault="00F3563B" w:rsidP="005B25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  - Это зелёнка. Она нужна для смазывания ран, чтобы убить микробы.</w:t>
      </w:r>
    </w:p>
    <w:p w:rsidR="00F3563B" w:rsidRPr="005B2517" w:rsidRDefault="00F3563B" w:rsidP="005B25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  - Это пластырь. Он нужен для заклеивания ран. И т.д.</w:t>
      </w:r>
    </w:p>
    <w:p w:rsidR="00F3563B" w:rsidRPr="005B2517" w:rsidRDefault="00F3563B" w:rsidP="005B25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  Обратить особое внимание детей на то, что таблетки назначает только врач, самим ни в коем случае нельзя их есть, а обработку ран производят только чистыми руками.</w:t>
      </w:r>
    </w:p>
    <w:p w:rsidR="00F3563B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</w:t>
      </w:r>
    </w:p>
    <w:p w:rsidR="00F3563B" w:rsidRPr="005B2517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«Продолжи предложение» </w:t>
      </w:r>
    </w:p>
    <w:p w:rsidR="00F3563B" w:rsidRPr="005B2517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-Быть здоровым значит (не болеть, не кашлять, не лежать в больнице, быть сильным,..)</w:t>
      </w:r>
    </w:p>
    <w:p w:rsidR="00F3563B" w:rsidRPr="005B2517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-Здоровый человек (занимается спортом, не курит, сильный, бодрый и т.д.).</w:t>
      </w:r>
    </w:p>
    <w:p w:rsidR="00F3563B" w:rsidRPr="005B2517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-У здорового человека (не болят ноги, зубы, нет синяков и ран, хорошее зрение и т.д.).</w:t>
      </w:r>
    </w:p>
    <w:p w:rsidR="00F3563B" w:rsidRPr="005B2517" w:rsidRDefault="00F3563B" w:rsidP="00981C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-Что может помешать быть здоровыми? Какие факторы влияют на наше здоровье? </w:t>
      </w:r>
    </w:p>
    <w:p w:rsidR="00F3563B" w:rsidRPr="005B2517" w:rsidRDefault="00F3563B" w:rsidP="005B25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>(микробы, погода, неосторожность, невнимательность…).</w:t>
      </w:r>
    </w:p>
    <w:p w:rsidR="00F3563B" w:rsidRPr="005B2517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- Кто помогает нам вылечиться, сохранить наше здоровье? (врачи). </w:t>
      </w:r>
    </w:p>
    <w:p w:rsidR="00F3563B" w:rsidRPr="005B2517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17">
        <w:rPr>
          <w:rFonts w:ascii="Times New Roman" w:hAnsi="Times New Roman"/>
          <w:sz w:val="24"/>
          <w:szCs w:val="24"/>
        </w:rPr>
        <w:t xml:space="preserve"> -Что нужно сообщить, когда позвонишь в больницу? (фамилию и имя, возраст больного, домашний адрес, что болит)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66CE">
        <w:rPr>
          <w:rFonts w:ascii="Times New Roman" w:hAnsi="Times New Roman"/>
          <w:sz w:val="24"/>
          <w:szCs w:val="24"/>
        </w:rPr>
        <w:t>- Экстренная помощь. Как ее называют иначе? № телефона? (скорая помощь)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Давайте посмотрим, как быстро едут машины «скорой помощи» к больным</w:t>
      </w:r>
      <w:r>
        <w:rPr>
          <w:rFonts w:ascii="Times New Roman" w:hAnsi="Times New Roman"/>
          <w:sz w:val="24"/>
          <w:szCs w:val="24"/>
        </w:rPr>
        <w:t xml:space="preserve"> (игра)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- к карандашу привязана верёвочка, другой её конец привязан к машинке «скорой помощи». Дети в руках крутят карандаш, накручивая верёвочку - чья «скорая помощь» быстрее приедет к больному.</w:t>
      </w:r>
    </w:p>
    <w:p w:rsidR="00F3563B" w:rsidRPr="0006670A" w:rsidRDefault="00F3563B" w:rsidP="005B2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670A">
        <w:rPr>
          <w:rFonts w:ascii="Times New Roman" w:hAnsi="Times New Roman"/>
          <w:b/>
          <w:sz w:val="24"/>
          <w:szCs w:val="24"/>
        </w:rPr>
        <w:t>Станция №6  «Первая помощь»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Все ли вы здоровы? </w:t>
      </w:r>
      <w:r>
        <w:rPr>
          <w:rFonts w:ascii="Times New Roman" w:hAnsi="Times New Roman"/>
          <w:sz w:val="24"/>
          <w:szCs w:val="24"/>
        </w:rPr>
        <w:t>Б</w:t>
      </w:r>
      <w:r w:rsidRPr="00B266CE">
        <w:rPr>
          <w:rFonts w:ascii="Times New Roman" w:hAnsi="Times New Roman"/>
          <w:sz w:val="24"/>
          <w:szCs w:val="24"/>
        </w:rPr>
        <w:t xml:space="preserve">ережёте </w:t>
      </w:r>
      <w:r>
        <w:rPr>
          <w:rFonts w:ascii="Times New Roman" w:hAnsi="Times New Roman"/>
          <w:sz w:val="24"/>
          <w:szCs w:val="24"/>
        </w:rPr>
        <w:t xml:space="preserve">ли </w:t>
      </w:r>
      <w:r w:rsidRPr="00B266CE">
        <w:rPr>
          <w:rFonts w:ascii="Times New Roman" w:hAnsi="Times New Roman"/>
          <w:sz w:val="24"/>
          <w:szCs w:val="24"/>
        </w:rPr>
        <w:t xml:space="preserve">своё здоровье? Прищемили палец дверью, обожгли руку, ударились.... Врачи несомненно помогут вам справиться с бедой, но до их прихода необходимо оказать первую помощь. Зачастую оказанная первая помощь может спасти человеку здоровье и жизнь. </w:t>
      </w:r>
      <w:r>
        <w:rPr>
          <w:rFonts w:ascii="Times New Roman" w:hAnsi="Times New Roman"/>
          <w:sz w:val="24"/>
          <w:szCs w:val="24"/>
        </w:rPr>
        <w:t>Поговорим</w:t>
      </w:r>
      <w:r w:rsidRPr="00B266CE">
        <w:rPr>
          <w:rFonts w:ascii="Times New Roman" w:hAnsi="Times New Roman"/>
          <w:sz w:val="24"/>
          <w:szCs w:val="24"/>
        </w:rPr>
        <w:t xml:space="preserve"> с вами о </w:t>
      </w:r>
      <w:r>
        <w:rPr>
          <w:rFonts w:ascii="Times New Roman" w:hAnsi="Times New Roman"/>
          <w:sz w:val="24"/>
          <w:szCs w:val="24"/>
        </w:rPr>
        <w:t>том,</w:t>
      </w:r>
      <w:r w:rsidRPr="00B266CE">
        <w:rPr>
          <w:rFonts w:ascii="Times New Roman" w:hAnsi="Times New Roman"/>
          <w:sz w:val="24"/>
          <w:szCs w:val="24"/>
        </w:rPr>
        <w:t xml:space="preserve"> как оказать первую помощь </w:t>
      </w:r>
      <w:r>
        <w:rPr>
          <w:rFonts w:ascii="Times New Roman" w:hAnsi="Times New Roman"/>
          <w:sz w:val="24"/>
          <w:szCs w:val="24"/>
        </w:rPr>
        <w:t>в разных ситуациях.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6CE">
        <w:rPr>
          <w:rFonts w:ascii="Times New Roman" w:hAnsi="Times New Roman"/>
          <w:b/>
          <w:sz w:val="24"/>
          <w:szCs w:val="24"/>
        </w:rPr>
        <w:t>Ситуация 1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B266CE">
        <w:rPr>
          <w:rFonts w:ascii="Times New Roman" w:hAnsi="Times New Roman"/>
          <w:sz w:val="24"/>
          <w:szCs w:val="24"/>
        </w:rPr>
        <w:t xml:space="preserve"> Гордо ехал мальчик Петя на своём велосипеде,</w:t>
      </w:r>
      <w:r w:rsidRPr="00B266CE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А потом лихачить стал – руль руками не держал!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И свалился на дорогу, ободрал себе он ноги…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- Ребята, Петя поранил себе колени. Ему надо помочь. Как?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  <w:u w:val="single"/>
        </w:rPr>
        <w:t>Ссадина, ранка</w:t>
      </w:r>
      <w:r w:rsidRPr="00B266CE">
        <w:rPr>
          <w:rFonts w:ascii="Times New Roman" w:hAnsi="Times New Roman"/>
          <w:sz w:val="24"/>
          <w:szCs w:val="24"/>
        </w:rPr>
        <w:t>: 1.Сказать взрослому.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 2. Промыть ранку перекисью водорода.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 3. Смазать вокруг ранки йодом или зелёнкой (убить микробы).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 4. Заклеить лейкопластырем, забинтовать чистым бинтом.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66C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практическое задание по оказанию помощи</w:t>
      </w:r>
      <w:r w:rsidRPr="00B266CE">
        <w:rPr>
          <w:rFonts w:ascii="Times New Roman" w:hAnsi="Times New Roman"/>
          <w:sz w:val="24"/>
          <w:szCs w:val="24"/>
        </w:rPr>
        <w:t>)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6CE">
        <w:rPr>
          <w:rFonts w:ascii="Times New Roman" w:hAnsi="Times New Roman"/>
          <w:b/>
          <w:sz w:val="24"/>
          <w:szCs w:val="24"/>
        </w:rPr>
        <w:t xml:space="preserve">Ситуация 2               </w:t>
      </w:r>
      <w:r w:rsidRPr="00B266CE">
        <w:rPr>
          <w:rFonts w:ascii="Times New Roman" w:hAnsi="Times New Roman"/>
          <w:sz w:val="24"/>
          <w:szCs w:val="24"/>
        </w:rPr>
        <w:t xml:space="preserve">На качелях качался Ваня,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К нему подбежала Таня,</w:t>
      </w:r>
      <w:r w:rsidRPr="00B266CE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Качели взлетели и вот –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Танюше ударили в лоб.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- Что делать?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  <w:u w:val="single"/>
        </w:rPr>
        <w:t>Ушиб:</w:t>
      </w:r>
      <w:r w:rsidRPr="00B266CE">
        <w:rPr>
          <w:rFonts w:ascii="Times New Roman" w:hAnsi="Times New Roman"/>
          <w:sz w:val="24"/>
          <w:szCs w:val="24"/>
        </w:rPr>
        <w:t xml:space="preserve">   1. Сказать взрослому.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2. Приложить к ушибленному месту что-нибудь холодное.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-Выбери предмет для прикладывания к ушибленному месту из тех, что видите на столе: ложки, линейки, кружки, монета, носовой платок, и т.д.                                                         Дети выбирают предмет и прикладывают его ко лбу. Почему именно этот предмет? Как можно использовать носовой платок при ушибе? (намочить холодной водой).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b/>
          <w:sz w:val="24"/>
          <w:szCs w:val="24"/>
        </w:rPr>
        <w:t>Ситуация 3</w:t>
      </w:r>
      <w:r w:rsidRPr="00B266CE">
        <w:rPr>
          <w:rFonts w:ascii="Times New Roman" w:hAnsi="Times New Roman"/>
          <w:sz w:val="24"/>
          <w:szCs w:val="24"/>
        </w:rPr>
        <w:t xml:space="preserve">      Вот так носик у Алёны – кровь вдруг стала капать.</w:t>
      </w:r>
      <w:r w:rsidRPr="00B266CE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Ситуация знакома?  Но не надо плакать.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-Что вы посоветуете Алёнке?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  <w:u w:val="single"/>
        </w:rPr>
        <w:t>Кровь из носа</w:t>
      </w:r>
      <w:r w:rsidRPr="00B266CE">
        <w:rPr>
          <w:rFonts w:ascii="Times New Roman" w:hAnsi="Times New Roman"/>
          <w:sz w:val="24"/>
          <w:szCs w:val="24"/>
        </w:rPr>
        <w:t>: 1. Сказать взрослому.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2. Сесть, опустив подбородок.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3. Приложить холод к носу.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4. Держать у носа </w:t>
      </w:r>
      <w:r>
        <w:rPr>
          <w:rFonts w:ascii="Times New Roman" w:hAnsi="Times New Roman"/>
          <w:sz w:val="24"/>
          <w:szCs w:val="24"/>
        </w:rPr>
        <w:t>салфетку</w:t>
      </w:r>
      <w:r w:rsidRPr="00B266CE">
        <w:rPr>
          <w:rFonts w:ascii="Times New Roman" w:hAnsi="Times New Roman"/>
          <w:sz w:val="24"/>
          <w:szCs w:val="24"/>
        </w:rPr>
        <w:t xml:space="preserve"> (взрослый: поместит в ноздрю тампон с перекисью водорода).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(Практическое задание: </w:t>
      </w:r>
      <w:r w:rsidRPr="00B266CE">
        <w:rPr>
          <w:rFonts w:ascii="Times New Roman" w:hAnsi="Times New Roman"/>
          <w:sz w:val="24"/>
          <w:szCs w:val="24"/>
        </w:rPr>
        <w:t>скрутить тампончик из ваты. Напомнить, что делать это надо чистыми руками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66CE">
        <w:rPr>
          <w:rFonts w:ascii="Times New Roman" w:hAnsi="Times New Roman"/>
          <w:b/>
          <w:sz w:val="24"/>
          <w:szCs w:val="24"/>
        </w:rPr>
        <w:t xml:space="preserve">Ситуация 4            </w:t>
      </w:r>
      <w:r w:rsidRPr="00B266CE">
        <w:rPr>
          <w:rFonts w:ascii="Times New Roman" w:hAnsi="Times New Roman"/>
          <w:sz w:val="24"/>
          <w:szCs w:val="24"/>
        </w:rPr>
        <w:t>На улице сильный мороз, кусает он щёки и нос.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      Но Ваня домой не идёт, гуляет весь день напролёт.</w:t>
      </w:r>
      <w:r w:rsidRPr="00B266CE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      И вот пальцы рук онемели, не знает он, что же делать.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- Ребята, что делать?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  <w:u w:val="single"/>
        </w:rPr>
        <w:t>Обморожение:</w:t>
      </w:r>
      <w:r w:rsidRPr="00B266CE">
        <w:rPr>
          <w:rFonts w:ascii="Times New Roman" w:hAnsi="Times New Roman"/>
          <w:sz w:val="24"/>
          <w:szCs w:val="24"/>
        </w:rPr>
        <w:t xml:space="preserve">   1. Сказать взрослому.</w:t>
      </w:r>
    </w:p>
    <w:p w:rsidR="00F3563B" w:rsidRPr="00B266CE" w:rsidRDefault="00F3563B" w:rsidP="00397C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266CE">
        <w:rPr>
          <w:rFonts w:ascii="Times New Roman" w:hAnsi="Times New Roman"/>
          <w:sz w:val="24"/>
          <w:szCs w:val="24"/>
        </w:rPr>
        <w:t>2. Осторожно растереть обмороженное место рук</w:t>
      </w:r>
      <w:r>
        <w:rPr>
          <w:rFonts w:ascii="Times New Roman" w:hAnsi="Times New Roman"/>
          <w:sz w:val="24"/>
          <w:szCs w:val="24"/>
        </w:rPr>
        <w:t xml:space="preserve">ами, пока </w:t>
      </w:r>
      <w:r w:rsidRPr="00B266CE">
        <w:rPr>
          <w:rFonts w:ascii="Times New Roman" w:hAnsi="Times New Roman"/>
          <w:sz w:val="24"/>
          <w:szCs w:val="24"/>
        </w:rPr>
        <w:t xml:space="preserve">не порозовеет.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266CE">
        <w:rPr>
          <w:rFonts w:ascii="Times New Roman" w:hAnsi="Times New Roman"/>
          <w:b/>
          <w:sz w:val="24"/>
          <w:szCs w:val="24"/>
        </w:rPr>
        <w:t>Растирать снегом нельзя!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6CE">
        <w:rPr>
          <w:rFonts w:ascii="Times New Roman" w:hAnsi="Times New Roman"/>
          <w:sz w:val="24"/>
          <w:szCs w:val="24"/>
        </w:rPr>
        <w:t>3. Вернуться в тёплое помещение (попить горячего чая).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- Что нужно сделать, если почувствовали, что вам холодно? (</w:t>
      </w:r>
      <w:r w:rsidRPr="00B266CE">
        <w:rPr>
          <w:rFonts w:ascii="Times New Roman" w:hAnsi="Times New Roman"/>
          <w:i/>
          <w:sz w:val="24"/>
          <w:szCs w:val="24"/>
        </w:rPr>
        <w:t>попрыгать, побегать</w:t>
      </w:r>
      <w:r w:rsidRPr="00B266CE">
        <w:rPr>
          <w:rFonts w:ascii="Times New Roman" w:hAnsi="Times New Roman"/>
          <w:sz w:val="24"/>
          <w:szCs w:val="24"/>
        </w:rPr>
        <w:t>)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66CE">
        <w:rPr>
          <w:rFonts w:ascii="Times New Roman" w:hAnsi="Times New Roman"/>
          <w:sz w:val="24"/>
          <w:szCs w:val="24"/>
          <w:u w:val="single"/>
        </w:rPr>
        <w:t xml:space="preserve">Физкультминутка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F3563B" w:rsidRPr="00B266CE" w:rsidSect="00B266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Замёрзли пальчики немножко,  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Мы их просто разотрём,            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И похлопаем в ладошки,           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Тёплый воздух в них вдохнём.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Если носик, щёчки тоже          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Замерзают на морозе,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Аккуратно их потрём,            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Но не снегом, а рукой.            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Если холодно ногам –            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Бегать, прыгать надо нам.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Если всё же ты замёрз –        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Уходи с прогулки прочь!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F3563B" w:rsidRPr="00B266CE" w:rsidSect="000818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563B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b/>
          <w:sz w:val="24"/>
          <w:szCs w:val="24"/>
        </w:rPr>
        <w:t>Ситуация 5</w:t>
      </w:r>
      <w:r w:rsidRPr="00B266CE">
        <w:rPr>
          <w:rFonts w:ascii="Times New Roman" w:hAnsi="Times New Roman"/>
          <w:sz w:val="24"/>
          <w:szCs w:val="24"/>
        </w:rPr>
        <w:t xml:space="preserve">    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У огня игрался Коля и игрою был доволен.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А когда огонь обжёг, боли выдержать не мог –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Он от боли закричал маме жаловаться стал.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- Хорошо, что Коля побежал к маме. Как вы думаете, что мама посоветует?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  <w:u w:val="single"/>
        </w:rPr>
        <w:t>Ожёг:</w:t>
      </w:r>
      <w:r w:rsidRPr="00B266CE">
        <w:rPr>
          <w:rFonts w:ascii="Times New Roman" w:hAnsi="Times New Roman"/>
          <w:sz w:val="24"/>
          <w:szCs w:val="24"/>
        </w:rPr>
        <w:t xml:space="preserve">   1. Сказать взрослому.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           2. Подставить под струю холодной воды (15 мин).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 xml:space="preserve">   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Вы, ребята, должны учиться, к совершенству приёмов стремиться,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Для того, чтобы знать и уметь как беды избежать, уцелеть.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6CE">
        <w:rPr>
          <w:rFonts w:ascii="Times New Roman" w:hAnsi="Times New Roman"/>
          <w:sz w:val="24"/>
          <w:szCs w:val="24"/>
        </w:rPr>
        <w:t>Если с тобою случится беда – вз</w:t>
      </w:r>
      <w:r>
        <w:rPr>
          <w:rFonts w:ascii="Times New Roman" w:hAnsi="Times New Roman"/>
          <w:sz w:val="24"/>
          <w:szCs w:val="24"/>
        </w:rPr>
        <w:t>рослым рассказывай всё и всегда!</w:t>
      </w:r>
    </w:p>
    <w:p w:rsidR="00F3563B" w:rsidRPr="00B266CE" w:rsidRDefault="00F3563B" w:rsidP="00B2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06670A" w:rsidRDefault="00F3563B" w:rsidP="0041375B">
      <w:pPr>
        <w:shd w:val="clear" w:color="auto" w:fill="FFFFFF"/>
        <w:spacing w:before="96" w:after="120" w:line="28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670A">
        <w:rPr>
          <w:rFonts w:ascii="Times New Roman" w:hAnsi="Times New Roman"/>
          <w:b/>
          <w:color w:val="000000"/>
          <w:sz w:val="24"/>
          <w:szCs w:val="24"/>
        </w:rPr>
        <w:t>Станция №7 «Потанцуем!»</w:t>
      </w:r>
    </w:p>
    <w:p w:rsidR="00F3563B" w:rsidRPr="0041375B" w:rsidRDefault="00F3563B" w:rsidP="00397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14736B">
        <w:rPr>
          <w:rFonts w:ascii="Times New Roman" w:hAnsi="Times New Roman"/>
          <w:b/>
          <w:sz w:val="24"/>
          <w:szCs w:val="24"/>
        </w:rPr>
        <w:t xml:space="preserve">астер-класс по танцу </w:t>
      </w:r>
      <w:r w:rsidRPr="00397C08">
        <w:rPr>
          <w:rFonts w:ascii="Times New Roman" w:hAnsi="Times New Roman"/>
          <w:sz w:val="24"/>
          <w:szCs w:val="24"/>
        </w:rPr>
        <w:t>с групп</w:t>
      </w:r>
      <w:r>
        <w:rPr>
          <w:rFonts w:ascii="Times New Roman" w:hAnsi="Times New Roman"/>
          <w:sz w:val="24"/>
          <w:szCs w:val="24"/>
        </w:rPr>
        <w:t>ой</w:t>
      </w:r>
      <w:r w:rsidRPr="00397C08">
        <w:rPr>
          <w:rFonts w:ascii="Times New Roman" w:hAnsi="Times New Roman"/>
          <w:sz w:val="24"/>
          <w:szCs w:val="24"/>
        </w:rPr>
        <w:t xml:space="preserve"> волонтеров «Пять плюс»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3563B" w:rsidRDefault="00F3563B" w:rsidP="00CB5A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-Танец – это заряд бодрости, лекарство от плохого настроения!  </w:t>
      </w:r>
    </w:p>
    <w:p w:rsidR="00F3563B" w:rsidRDefault="00F3563B" w:rsidP="00CB5A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-Танцевальные движения под современную музыку</w:t>
      </w:r>
      <w:r w:rsidRPr="00105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превратятся в красивый танец, если вы активно включитесь в работу и будете стараться. Поехали!</w:t>
      </w:r>
    </w:p>
    <w:p w:rsidR="00F3563B" w:rsidRPr="0041375B" w:rsidRDefault="00F3563B" w:rsidP="0041375B">
      <w:pPr>
        <w:shd w:val="clear" w:color="auto" w:fill="FFFFFF"/>
        <w:spacing w:before="96" w:after="120" w:line="286" w:lineRule="atLeast"/>
        <w:rPr>
          <w:rFonts w:ascii="Times New Roman" w:hAnsi="Times New Roman"/>
          <w:color w:val="000000"/>
          <w:sz w:val="24"/>
          <w:szCs w:val="24"/>
        </w:rPr>
      </w:pPr>
      <w:r w:rsidRPr="002E6234">
        <w:rPr>
          <w:rFonts w:ascii="Times New Roman" w:hAnsi="Times New Roman"/>
          <w:b/>
          <w:color w:val="000000"/>
          <w:sz w:val="24"/>
          <w:szCs w:val="24"/>
        </w:rPr>
        <w:t>Дополнительное задание</w:t>
      </w:r>
      <w:r w:rsidRPr="0041375B">
        <w:rPr>
          <w:rFonts w:ascii="Times New Roman" w:hAnsi="Times New Roman"/>
          <w:color w:val="000000"/>
          <w:sz w:val="24"/>
          <w:szCs w:val="24"/>
        </w:rPr>
        <w:t xml:space="preserve">: Вы изображаете выставку в музее восковых фигур. </w:t>
      </w:r>
    </w:p>
    <w:p w:rsidR="00F3563B" w:rsidRPr="0041375B" w:rsidRDefault="00F3563B" w:rsidP="0041375B">
      <w:pPr>
        <w:shd w:val="clear" w:color="auto" w:fill="FFFFFF"/>
        <w:spacing w:before="96" w:after="120" w:line="286" w:lineRule="atLeast"/>
        <w:rPr>
          <w:rFonts w:ascii="Times New Roman" w:hAnsi="Times New Roman"/>
          <w:color w:val="000000"/>
          <w:sz w:val="24"/>
          <w:szCs w:val="24"/>
        </w:rPr>
      </w:pPr>
      <w:r w:rsidRPr="0041375B">
        <w:rPr>
          <w:rFonts w:ascii="Times New Roman" w:hAnsi="Times New Roman"/>
          <w:color w:val="000000"/>
          <w:sz w:val="24"/>
          <w:szCs w:val="24"/>
        </w:rPr>
        <w:t xml:space="preserve">Тема выставки: «Жертвы вредных привычек» </w:t>
      </w:r>
    </w:p>
    <w:p w:rsidR="00F3563B" w:rsidRPr="0041375B" w:rsidRDefault="00F3563B" w:rsidP="0041375B">
      <w:pPr>
        <w:shd w:val="clear" w:color="auto" w:fill="FFFFFF"/>
        <w:spacing w:before="96" w:after="120" w:line="286" w:lineRule="atLeast"/>
        <w:rPr>
          <w:rFonts w:ascii="Times New Roman" w:hAnsi="Times New Roman"/>
          <w:color w:val="000000"/>
          <w:sz w:val="24"/>
          <w:szCs w:val="24"/>
        </w:rPr>
      </w:pPr>
      <w:r w:rsidRPr="0041375B">
        <w:rPr>
          <w:rFonts w:ascii="Times New Roman" w:hAnsi="Times New Roman"/>
          <w:color w:val="000000"/>
          <w:sz w:val="24"/>
          <w:szCs w:val="24"/>
        </w:rPr>
        <w:t xml:space="preserve">                           «Любители Здорового Образа Жизни»</w:t>
      </w:r>
    </w:p>
    <w:p w:rsidR="00F3563B" w:rsidRPr="0041375B" w:rsidRDefault="00F3563B" w:rsidP="0041375B">
      <w:pPr>
        <w:shd w:val="clear" w:color="auto" w:fill="FFFFFF"/>
        <w:spacing w:before="96" w:after="120" w:line="286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1375B">
        <w:rPr>
          <w:rFonts w:ascii="Times New Roman" w:hAnsi="Times New Roman"/>
          <w:color w:val="000000"/>
          <w:sz w:val="24"/>
          <w:szCs w:val="24"/>
        </w:rPr>
        <w:t>Гид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1375B">
        <w:rPr>
          <w:rFonts w:ascii="Times New Roman" w:hAnsi="Times New Roman"/>
          <w:color w:val="000000"/>
          <w:sz w:val="24"/>
          <w:szCs w:val="24"/>
        </w:rPr>
        <w:t xml:space="preserve"> знакомит с экспонатами.</w:t>
      </w:r>
    </w:p>
    <w:p w:rsidR="00F3563B" w:rsidRPr="0041375B" w:rsidRDefault="00F3563B" w:rsidP="0041375B">
      <w:pPr>
        <w:shd w:val="clear" w:color="auto" w:fill="FFFFFF"/>
        <w:spacing w:before="96" w:after="120" w:line="286" w:lineRule="atLeast"/>
        <w:rPr>
          <w:rFonts w:ascii="Times New Roman" w:hAnsi="Times New Roman"/>
          <w:color w:val="000000"/>
          <w:sz w:val="24"/>
          <w:szCs w:val="24"/>
        </w:rPr>
      </w:pPr>
      <w:r w:rsidRPr="0041375B">
        <w:rPr>
          <w:rFonts w:ascii="Times New Roman" w:hAnsi="Times New Roman"/>
          <w:color w:val="000000"/>
          <w:sz w:val="24"/>
          <w:szCs w:val="24"/>
        </w:rPr>
        <w:t xml:space="preserve"> Критерии оценки: артистичность, коллективизм, оригинальность, чувство юмора, самый артистичный игрок из команды.</w:t>
      </w:r>
    </w:p>
    <w:p w:rsidR="00F3563B" w:rsidRDefault="00F3563B" w:rsidP="00CB485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563B" w:rsidRPr="0006670A" w:rsidRDefault="00F3563B" w:rsidP="00CB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70A">
        <w:rPr>
          <w:rFonts w:ascii="Times New Roman" w:hAnsi="Times New Roman"/>
          <w:b/>
          <w:sz w:val="24"/>
          <w:szCs w:val="24"/>
        </w:rPr>
        <w:t>8. Станция «Проверочная»</w:t>
      </w:r>
    </w:p>
    <w:p w:rsidR="00F3563B" w:rsidRPr="00921B66" w:rsidRDefault="00F3563B" w:rsidP="003E428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921B66">
        <w:rPr>
          <w:rFonts w:ascii="Times New Roman" w:hAnsi="Times New Roman"/>
          <w:b/>
          <w:sz w:val="24"/>
          <w:szCs w:val="24"/>
        </w:rPr>
        <w:t>Дополни предложения…</w:t>
      </w:r>
    </w:p>
    <w:p w:rsidR="00F3563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  <w:sectPr w:rsidR="00F3563B" w:rsidSect="003E42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В здоровом теле 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здоровый дух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Если хочешь быть здоров 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закаляйся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Болен - лечись, а здоров 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берегись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Главное, не красивым быть, а…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здоровым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Курить - здоровью 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вредить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Где здоровье, там и </w:t>
      </w:r>
      <w:r>
        <w:rPr>
          <w:rFonts w:ascii="Times New Roman" w:hAnsi="Times New Roman"/>
          <w:sz w:val="24"/>
          <w:szCs w:val="24"/>
        </w:rPr>
        <w:t>… (</w:t>
      </w:r>
      <w:r w:rsidRPr="003E428B">
        <w:rPr>
          <w:rFonts w:ascii="Times New Roman" w:hAnsi="Times New Roman"/>
          <w:sz w:val="24"/>
          <w:szCs w:val="24"/>
        </w:rPr>
        <w:t>красота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Кто не болен, тот здоровью цены не 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знает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Чистота- залог 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После обеда полежи, а после ужина 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походи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Не по лесу болезнь ходит, а по 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людям</w:t>
      </w:r>
      <w:r>
        <w:rPr>
          <w:rFonts w:ascii="Times New Roman" w:hAnsi="Times New Roman"/>
          <w:sz w:val="24"/>
          <w:szCs w:val="24"/>
        </w:rPr>
        <w:t>)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Здоровье сгубишь, новое не … </w:t>
      </w:r>
      <w:r>
        <w:rPr>
          <w:rFonts w:ascii="Times New Roman" w:hAnsi="Times New Roman"/>
          <w:sz w:val="24"/>
          <w:szCs w:val="24"/>
        </w:rPr>
        <w:t>(</w:t>
      </w:r>
      <w:r w:rsidRPr="003E428B">
        <w:rPr>
          <w:rFonts w:ascii="Times New Roman" w:hAnsi="Times New Roman"/>
          <w:sz w:val="24"/>
          <w:szCs w:val="24"/>
        </w:rPr>
        <w:t>купишь</w:t>
      </w:r>
      <w:r>
        <w:rPr>
          <w:rFonts w:ascii="Times New Roman" w:hAnsi="Times New Roman"/>
          <w:sz w:val="24"/>
          <w:szCs w:val="24"/>
        </w:rPr>
        <w:t>)</w:t>
      </w:r>
    </w:p>
    <w:p w:rsidR="00F3563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  <w:sectPr w:rsidR="00F3563B" w:rsidSect="00CB485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3563B" w:rsidRPr="003E428B" w:rsidSect="003E42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63B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Разгрызёшь стальные трубы,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Если часто чистишь ... ЗУБЫ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Я беру гантели смело -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Тренирую мышцы ... ТЕЛА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Подружилась с физкультурой -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И горжусь теперь ФИГУРОЙ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Стать сильнее захотели?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Поднимайте все ... ГАНТЕЛИ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Спала чтоб температура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Вот вам жидкая ... МИКСТУРА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Не везёт сегодня Светке -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Врач дал горькие ... ТАБЛЕТКИ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Повезло сегодня Юле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Врач дал сладкие ... ПИЛЮЛИ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Сок, таблеток всех полезней,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Он спасёт от всех ... БОЛЕЗНЕЙ!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С детства людям всем твердят: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Никотин - смертельный ... ЯД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Хоть ранку щиплет он и жжёт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Лечит отлично в бутылочке ...ЙОД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Для царапинок Алёнки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Полный есть флакон ... ЗЕЛЁНКИ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Объявили бой бациллам:</w:t>
      </w:r>
    </w:p>
    <w:p w:rsidR="00F3563B" w:rsidRPr="002E6234" w:rsidRDefault="00F3563B" w:rsidP="00F45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234">
        <w:rPr>
          <w:rFonts w:ascii="Times New Roman" w:hAnsi="Times New Roman"/>
          <w:sz w:val="24"/>
          <w:szCs w:val="24"/>
        </w:rPr>
        <w:t>Моем руки чисто с .... МЫЛОМ</w:t>
      </w:r>
    </w:p>
    <w:p w:rsidR="00F3563B" w:rsidRPr="002E6234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  <w:sectPr w:rsidR="00F3563B" w:rsidRPr="002E6234" w:rsidSect="002E030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3563B" w:rsidRDefault="00F3563B" w:rsidP="00F45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63B" w:rsidRDefault="00F3563B" w:rsidP="00F45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63B" w:rsidRDefault="00F3563B" w:rsidP="000667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C9B">
        <w:rPr>
          <w:rFonts w:ascii="Times New Roman" w:hAnsi="Times New Roman"/>
          <w:b/>
          <w:sz w:val="24"/>
          <w:szCs w:val="24"/>
        </w:rPr>
        <w:t>Полоса препятствий</w:t>
      </w:r>
      <w:r>
        <w:rPr>
          <w:rFonts w:ascii="Times New Roman" w:hAnsi="Times New Roman"/>
          <w:b/>
          <w:sz w:val="24"/>
          <w:szCs w:val="24"/>
        </w:rPr>
        <w:t>. Проверь себя!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стартовать, огибая фишки; 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перепрыгнуть через барьеры;  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добежать до гимнастической скамейки, подтягиваясь только руками, проползти по ней на животе от края до края; 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 xml:space="preserve">финишировать по прямой, </w:t>
      </w:r>
    </w:p>
    <w:p w:rsidR="00F3563B" w:rsidRDefault="00F3563B" w:rsidP="003E4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28B">
        <w:rPr>
          <w:rFonts w:ascii="Times New Roman" w:hAnsi="Times New Roman"/>
          <w:sz w:val="24"/>
          <w:szCs w:val="24"/>
        </w:rPr>
        <w:t>передать эстафету следующему.</w:t>
      </w:r>
    </w:p>
    <w:p w:rsidR="00F3563B" w:rsidRPr="00F45C9B" w:rsidRDefault="00F3563B" w:rsidP="003E4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C9B">
        <w:rPr>
          <w:rFonts w:ascii="Times New Roman" w:hAnsi="Times New Roman"/>
          <w:b/>
          <w:sz w:val="24"/>
          <w:szCs w:val="24"/>
        </w:rPr>
        <w:t xml:space="preserve">Осталось время? </w:t>
      </w:r>
      <w:r>
        <w:rPr>
          <w:rFonts w:ascii="Times New Roman" w:hAnsi="Times New Roman"/>
          <w:b/>
          <w:sz w:val="24"/>
          <w:szCs w:val="24"/>
        </w:rPr>
        <w:t>Проверь себя! Нас ждут</w:t>
      </w:r>
      <w:r w:rsidRPr="00F45C9B">
        <w:rPr>
          <w:rFonts w:ascii="Times New Roman" w:hAnsi="Times New Roman"/>
          <w:b/>
          <w:sz w:val="24"/>
          <w:szCs w:val="24"/>
        </w:rPr>
        <w:t xml:space="preserve"> загадки!</w:t>
      </w:r>
    </w:p>
    <w:p w:rsidR="00F3563B" w:rsidRPr="003E428B" w:rsidRDefault="00F3563B" w:rsidP="003E4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3563B" w:rsidRDefault="00F3563B" w:rsidP="00F45C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3563B" w:rsidSect="00127F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63B" w:rsidRPr="003E428B" w:rsidRDefault="00F3563B" w:rsidP="00F45C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428B">
        <w:rPr>
          <w:rFonts w:ascii="Times New Roman" w:hAnsi="Times New Roman"/>
          <w:color w:val="000000"/>
          <w:sz w:val="24"/>
          <w:szCs w:val="24"/>
        </w:rPr>
        <w:t>Лечит маленьких детей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Лечит птичек и зверей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Сквозь очки свои глядит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Добрый доктор-------(Айболит) </w:t>
      </w:r>
    </w:p>
    <w:p w:rsidR="00F3563B" w:rsidRPr="003E428B" w:rsidRDefault="00F3563B" w:rsidP="00F45C9B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563B" w:rsidRPr="003E428B" w:rsidRDefault="00F3563B" w:rsidP="00F45C9B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428B">
        <w:rPr>
          <w:rFonts w:ascii="Times New Roman" w:hAnsi="Times New Roman"/>
          <w:color w:val="000000"/>
          <w:sz w:val="24"/>
          <w:szCs w:val="24"/>
        </w:rPr>
        <w:t>Утром раньше поднимайся,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прыгай, бегай, отжимайся.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Для здоровья, для порядка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Людям всем нужна …….(зарядка) </w:t>
      </w:r>
    </w:p>
    <w:p w:rsidR="00F3563B" w:rsidRPr="003E428B" w:rsidRDefault="00F3563B" w:rsidP="00F45C9B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563B" w:rsidRDefault="00F3563B" w:rsidP="00F45C9B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428B">
        <w:rPr>
          <w:rFonts w:ascii="Times New Roman" w:hAnsi="Times New Roman"/>
          <w:color w:val="000000"/>
          <w:sz w:val="24"/>
          <w:szCs w:val="24"/>
        </w:rPr>
        <w:t>Ясным утром вдоль дороги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На траве блестит роса.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По дороге едут ноги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И бегут два колеса.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У загадки есть ответ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Это мой …..(велосипед) </w:t>
      </w:r>
    </w:p>
    <w:p w:rsidR="00F3563B" w:rsidRDefault="00F3563B" w:rsidP="00F45C9B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563B" w:rsidRPr="003E428B" w:rsidRDefault="00F3563B" w:rsidP="00F45C9B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428B">
        <w:rPr>
          <w:rFonts w:ascii="Times New Roman" w:hAnsi="Times New Roman"/>
          <w:color w:val="000000"/>
          <w:sz w:val="24"/>
          <w:szCs w:val="24"/>
        </w:rPr>
        <w:t>Есть ребята у меня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Два серебряных коня.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Езжу сразу на обоих-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Что за кони у меня? (коньки) </w:t>
      </w:r>
    </w:p>
    <w:p w:rsidR="00F3563B" w:rsidRPr="003E428B" w:rsidRDefault="00F3563B" w:rsidP="00F45C9B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563B" w:rsidRPr="003E428B" w:rsidRDefault="00F3563B" w:rsidP="00F45C9B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428B">
        <w:rPr>
          <w:rFonts w:ascii="Times New Roman" w:hAnsi="Times New Roman"/>
          <w:color w:val="000000"/>
          <w:sz w:val="24"/>
          <w:szCs w:val="24"/>
        </w:rPr>
        <w:t>Чтоб большим спортсменом стать.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Нужно очень много знать.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И поможет здесь сноровка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И, конечно, ……..(тренировка) </w:t>
      </w:r>
    </w:p>
    <w:p w:rsidR="00F3563B" w:rsidRPr="003E428B" w:rsidRDefault="00F3563B" w:rsidP="00F45C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63B" w:rsidRPr="003E428B" w:rsidRDefault="00F3563B" w:rsidP="00F45C9B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428B">
        <w:rPr>
          <w:rFonts w:ascii="Times New Roman" w:hAnsi="Times New Roman"/>
          <w:color w:val="000000"/>
          <w:sz w:val="24"/>
          <w:szCs w:val="24"/>
        </w:rPr>
        <w:t>Хочешь ты побить рекорд? </w:t>
      </w:r>
      <w:r w:rsidRPr="003E428B">
        <w:rPr>
          <w:rFonts w:ascii="Times New Roman" w:hAnsi="Times New Roman"/>
          <w:color w:val="000000"/>
          <w:sz w:val="24"/>
          <w:szCs w:val="24"/>
        </w:rPr>
        <w:br/>
        <w:t>Так тебе поможет ……(спорт) </w:t>
      </w:r>
    </w:p>
    <w:p w:rsidR="00F3563B" w:rsidRDefault="00F3563B" w:rsidP="00CB5AE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F3563B" w:rsidRDefault="00F3563B" w:rsidP="00CB5AE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F3563B" w:rsidRDefault="00F3563B" w:rsidP="00CB5AE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F3563B" w:rsidRDefault="00F3563B" w:rsidP="00CB5AE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F3563B" w:rsidRDefault="00F3563B" w:rsidP="00CB485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  <w:sectPr w:rsidR="00F3563B" w:rsidSect="00F45C9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3563B" w:rsidRPr="0006670A" w:rsidRDefault="00F3563B" w:rsidP="00CB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70A">
        <w:rPr>
          <w:rFonts w:ascii="Times New Roman" w:hAnsi="Times New Roman"/>
          <w:b/>
          <w:sz w:val="24"/>
          <w:szCs w:val="24"/>
        </w:rPr>
        <w:t>Финал мероприятия:</w:t>
      </w:r>
    </w:p>
    <w:p w:rsidR="00F3563B" w:rsidRDefault="00F3563B" w:rsidP="00B1693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построение всех классных команд.</w:t>
      </w:r>
    </w:p>
    <w:p w:rsidR="00F3563B" w:rsidRDefault="00F3563B" w:rsidP="00B1693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-Ура! Мы снова вместе! Мы прошли 8 учебных станций: беседовали, думали, отвечали на серьезные вопросы, практиковались первой помощи, пели, танцевали, состязались. Что же у нас получилось?</w:t>
      </w:r>
    </w:p>
    <w:p w:rsidR="00F3563B" w:rsidRDefault="00F3563B" w:rsidP="000E1C4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941D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85B">
        <w:rPr>
          <w:rFonts w:ascii="Times New Roman" w:hAnsi="Times New Roman"/>
          <w:b/>
          <w:sz w:val="24"/>
          <w:szCs w:val="24"/>
        </w:rPr>
        <w:t>«Перекличка»</w:t>
      </w:r>
      <w:r>
        <w:rPr>
          <w:rFonts w:ascii="Times New Roman" w:hAnsi="Times New Roman"/>
          <w:sz w:val="24"/>
          <w:szCs w:val="24"/>
        </w:rPr>
        <w:t>: назвать как можно больше пословиц на тему «Здоровье»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здоровом теле </w:t>
      </w:r>
      <w:r w:rsidRPr="00336979">
        <w:rPr>
          <w:rFonts w:ascii="Times New Roman" w:hAnsi="Times New Roman"/>
          <w:sz w:val="24"/>
          <w:szCs w:val="24"/>
        </w:rPr>
        <w:t>здоровый дух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хочешь быть здоров – </w:t>
      </w:r>
      <w:r w:rsidRPr="00336979">
        <w:rPr>
          <w:rFonts w:ascii="Times New Roman" w:hAnsi="Times New Roman"/>
          <w:sz w:val="24"/>
          <w:szCs w:val="24"/>
        </w:rPr>
        <w:t>закаляйся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Болен - лечись, а здоров </w:t>
      </w:r>
      <w:r w:rsidRPr="00336979">
        <w:rPr>
          <w:rFonts w:ascii="Times New Roman" w:hAnsi="Times New Roman"/>
          <w:sz w:val="24"/>
          <w:szCs w:val="24"/>
        </w:rPr>
        <w:t>берегись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 w:rsidRPr="00336979">
        <w:rPr>
          <w:rFonts w:ascii="Times New Roman" w:hAnsi="Times New Roman"/>
          <w:sz w:val="24"/>
          <w:szCs w:val="24"/>
        </w:rPr>
        <w:t>Главное, не к</w:t>
      </w:r>
      <w:r>
        <w:rPr>
          <w:rFonts w:ascii="Times New Roman" w:hAnsi="Times New Roman"/>
          <w:sz w:val="24"/>
          <w:szCs w:val="24"/>
        </w:rPr>
        <w:t>расивым быть, а</w:t>
      </w:r>
      <w:r w:rsidRPr="00336979">
        <w:rPr>
          <w:rFonts w:ascii="Times New Roman" w:hAnsi="Times New Roman"/>
          <w:sz w:val="24"/>
          <w:szCs w:val="24"/>
        </w:rPr>
        <w:t xml:space="preserve"> здоровым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Курить - здоровью </w:t>
      </w:r>
      <w:r w:rsidRPr="00336979">
        <w:rPr>
          <w:rFonts w:ascii="Times New Roman" w:hAnsi="Times New Roman"/>
          <w:sz w:val="24"/>
          <w:szCs w:val="24"/>
        </w:rPr>
        <w:t>вредить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 w:rsidRPr="00336979">
        <w:rPr>
          <w:rFonts w:ascii="Times New Roman" w:hAnsi="Times New Roman"/>
          <w:sz w:val="24"/>
          <w:szCs w:val="24"/>
        </w:rPr>
        <w:t>Где здоровье, там и красота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 w:rsidRPr="00336979">
        <w:rPr>
          <w:rFonts w:ascii="Times New Roman" w:hAnsi="Times New Roman"/>
          <w:sz w:val="24"/>
          <w:szCs w:val="24"/>
        </w:rPr>
        <w:t>Кто н</w:t>
      </w:r>
      <w:r>
        <w:rPr>
          <w:rFonts w:ascii="Times New Roman" w:hAnsi="Times New Roman"/>
          <w:sz w:val="24"/>
          <w:szCs w:val="24"/>
        </w:rPr>
        <w:t xml:space="preserve">е болен, тот здоровью цены не </w:t>
      </w:r>
      <w:r w:rsidRPr="00336979">
        <w:rPr>
          <w:rFonts w:ascii="Times New Roman" w:hAnsi="Times New Roman"/>
          <w:sz w:val="24"/>
          <w:szCs w:val="24"/>
        </w:rPr>
        <w:t>знает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Чистота- залог </w:t>
      </w:r>
      <w:r w:rsidRPr="00336979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Болезнь, да горе любого </w:t>
      </w:r>
      <w:r w:rsidRPr="00336979">
        <w:rPr>
          <w:rFonts w:ascii="Times New Roman" w:hAnsi="Times New Roman"/>
          <w:sz w:val="24"/>
          <w:szCs w:val="24"/>
        </w:rPr>
        <w:t>изведут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 w:rsidRPr="00336979">
        <w:rPr>
          <w:rFonts w:ascii="Times New Roman" w:hAnsi="Times New Roman"/>
          <w:sz w:val="24"/>
          <w:szCs w:val="24"/>
        </w:rPr>
        <w:t xml:space="preserve">Не по лесу болезнь ходит, 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36979">
        <w:rPr>
          <w:rFonts w:ascii="Times New Roman" w:hAnsi="Times New Roman"/>
          <w:sz w:val="24"/>
          <w:szCs w:val="24"/>
        </w:rPr>
        <w:t>людям</w:t>
      </w:r>
      <w:r>
        <w:rPr>
          <w:rFonts w:ascii="Times New Roman" w:hAnsi="Times New Roman"/>
          <w:sz w:val="24"/>
          <w:szCs w:val="24"/>
        </w:rPr>
        <w:t>.</w:t>
      </w:r>
    </w:p>
    <w:p w:rsidR="00F3563B" w:rsidRPr="00336979" w:rsidRDefault="00F3563B" w:rsidP="000E1C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сгубишь, новое не </w:t>
      </w:r>
      <w:r w:rsidRPr="00336979">
        <w:rPr>
          <w:rFonts w:ascii="Times New Roman" w:hAnsi="Times New Roman"/>
          <w:sz w:val="24"/>
          <w:szCs w:val="24"/>
        </w:rPr>
        <w:t>купишь</w:t>
      </w:r>
      <w:r>
        <w:rPr>
          <w:rFonts w:ascii="Times New Roman" w:hAnsi="Times New Roman"/>
          <w:sz w:val="24"/>
          <w:szCs w:val="24"/>
        </w:rPr>
        <w:t>.</w:t>
      </w:r>
    </w:p>
    <w:p w:rsidR="00F3563B" w:rsidRDefault="00F3563B" w:rsidP="00B1693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3563B" w:rsidRDefault="00F3563B" w:rsidP="00B1693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сейчас споём частушки!</w:t>
      </w:r>
    </w:p>
    <w:p w:rsidR="00F3563B" w:rsidRPr="00B1693B" w:rsidRDefault="00F3563B" w:rsidP="00B1693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-Финальный танец с группой «Пять плюс»</w:t>
      </w:r>
    </w:p>
    <w:p w:rsidR="00F3563B" w:rsidRPr="00CB485B" w:rsidRDefault="00F3563B" w:rsidP="00B1693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B485B">
        <w:rPr>
          <w:rFonts w:ascii="Times New Roman" w:hAnsi="Times New Roman"/>
          <w:sz w:val="24"/>
          <w:szCs w:val="24"/>
        </w:rPr>
        <w:t xml:space="preserve">- Надеемся, что наша встреча не прошла даром: сегодня мы говорили о самом главном – о здоровье. </w:t>
      </w:r>
    </w:p>
    <w:p w:rsidR="00F3563B" w:rsidRPr="0006670A" w:rsidRDefault="00F3563B" w:rsidP="00CB485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670A">
        <w:rPr>
          <w:rFonts w:ascii="Times New Roman" w:hAnsi="Times New Roman"/>
          <w:b/>
          <w:sz w:val="24"/>
          <w:szCs w:val="24"/>
        </w:rPr>
        <w:t>-Сегодня, завтра, всегда желайте себе и всем людям Добра, Красоты, Здоровья!</w:t>
      </w:r>
    </w:p>
    <w:p w:rsidR="00F3563B" w:rsidRDefault="00F3563B" w:rsidP="00FE6E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ВСЕМ!</w:t>
      </w:r>
    </w:p>
    <w:p w:rsidR="00F3563B" w:rsidRDefault="00F3563B" w:rsidP="002E623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</w:p>
    <w:p w:rsidR="00F3563B" w:rsidRPr="0006670A" w:rsidRDefault="00F3563B" w:rsidP="002E623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 w:rsidRPr="0006670A">
        <w:rPr>
          <w:rFonts w:ascii="Times New Roman" w:hAnsi="Times New Roman"/>
          <w:b/>
          <w:sz w:val="24"/>
          <w:szCs w:val="24"/>
          <w:lang w:eastAsia="en-US"/>
        </w:rPr>
        <w:t>Список использованной литературы</w:t>
      </w:r>
      <w:r w:rsidRPr="0006670A">
        <w:rPr>
          <w:rFonts w:ascii="Times New Roman" w:hAnsi="Times New Roman"/>
          <w:b/>
          <w:sz w:val="24"/>
          <w:szCs w:val="24"/>
          <w:lang w:eastAsia="en-US"/>
        </w:rPr>
        <w:br/>
      </w:r>
    </w:p>
    <w:p w:rsidR="00F3563B" w:rsidRPr="001C3082" w:rsidRDefault="00F3563B" w:rsidP="002E6234">
      <w:pPr>
        <w:spacing w:before="100" w:beforeAutospacing="1" w:after="75" w:line="240" w:lineRule="auto"/>
        <w:outlineLvl w:val="2"/>
        <w:rPr>
          <w:rFonts w:ascii="Times New Roman" w:hAnsi="Times New Roman"/>
          <w:bCs/>
          <w:iCs/>
        </w:rPr>
      </w:pPr>
      <w:r w:rsidRPr="001C3082">
        <w:rPr>
          <w:rFonts w:ascii="Times New Roman" w:hAnsi="Times New Roman"/>
          <w:bCs/>
          <w:iCs/>
        </w:rPr>
        <w:t>1.Методический журнал «Спорт в школе»  Издательский дом «Первое сентября»</w:t>
      </w:r>
    </w:p>
    <w:p w:rsidR="00F3563B" w:rsidRPr="001C3082" w:rsidRDefault="00F3563B" w:rsidP="002E6234">
      <w:pPr>
        <w:rPr>
          <w:rFonts w:ascii="Times New Roman" w:hAnsi="Times New Roman"/>
          <w:lang w:eastAsia="en-US"/>
        </w:rPr>
      </w:pPr>
      <w:r w:rsidRPr="001C3082">
        <w:rPr>
          <w:rFonts w:ascii="Times New Roman" w:hAnsi="Times New Roman"/>
          <w:bCs/>
        </w:rPr>
        <w:t xml:space="preserve">2.Наш выбор – здоровье: досуговая программа, разработки мероприятий, рекомендации/ авт.- сост. </w:t>
      </w:r>
      <w:r>
        <w:rPr>
          <w:rFonts w:ascii="Times New Roman" w:hAnsi="Times New Roman"/>
          <w:bCs/>
        </w:rPr>
        <w:t xml:space="preserve">   </w:t>
      </w:r>
      <w:r w:rsidRPr="001C3082">
        <w:rPr>
          <w:rFonts w:ascii="Times New Roman" w:hAnsi="Times New Roman"/>
          <w:bCs/>
        </w:rPr>
        <w:t>Н.Н.Шапцева.-Волгоград: Учитель, 2009.</w:t>
      </w:r>
    </w:p>
    <w:p w:rsidR="00F3563B" w:rsidRPr="0006670A" w:rsidRDefault="00F3563B" w:rsidP="002E6234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06670A">
        <w:rPr>
          <w:rFonts w:ascii="Times New Roman" w:hAnsi="Times New Roman"/>
          <w:b/>
          <w:sz w:val="24"/>
          <w:szCs w:val="24"/>
          <w:lang w:eastAsia="en-US"/>
        </w:rPr>
        <w:t xml:space="preserve">Использованные материалы и Интернет-ресурсы </w:t>
      </w:r>
    </w:p>
    <w:p w:rsidR="00F3563B" w:rsidRPr="001C3082" w:rsidRDefault="00F3563B" w:rsidP="002E6234">
      <w:pPr>
        <w:rPr>
          <w:rFonts w:ascii="Times New Roman" w:hAnsi="Times New Roman"/>
          <w:sz w:val="24"/>
          <w:szCs w:val="24"/>
          <w:lang w:eastAsia="en-US"/>
        </w:rPr>
      </w:pPr>
      <w:r w:rsidRPr="001C3082">
        <w:rPr>
          <w:rFonts w:ascii="Times New Roman" w:hAnsi="Times New Roman"/>
          <w:sz w:val="24"/>
          <w:szCs w:val="24"/>
          <w:lang w:eastAsia="en-US"/>
        </w:rPr>
        <w:t xml:space="preserve">1.  Сайт  </w:t>
      </w:r>
      <w:hyperlink r:id="rId5" w:history="1">
        <w:r w:rsidRPr="001C30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1C30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.1</w:t>
        </w:r>
        <w:r w:rsidRPr="001C30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september</w:t>
        </w:r>
        <w:r w:rsidRPr="001C30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Pr="001C30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1C3082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F3563B" w:rsidRDefault="00F3563B" w:rsidP="00FE6E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F3563B" w:rsidRDefault="00F3563B" w:rsidP="00FE2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9FA">
        <w:rPr>
          <w:rFonts w:ascii="Times New Roman" w:hAnsi="Times New Roman"/>
          <w:b/>
          <w:sz w:val="28"/>
          <w:szCs w:val="28"/>
        </w:rPr>
        <w:t>яблоко   банан   дыня   апельсин   виноград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E29FA">
        <w:rPr>
          <w:rFonts w:ascii="Times New Roman" w:hAnsi="Times New Roman"/>
          <w:b/>
          <w:sz w:val="28"/>
          <w:szCs w:val="28"/>
        </w:rPr>
        <w:t>рыба   орехи   молоко   мёд   морковь   свекла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E29FA">
        <w:rPr>
          <w:rFonts w:ascii="Times New Roman" w:hAnsi="Times New Roman"/>
          <w:b/>
          <w:sz w:val="28"/>
          <w:szCs w:val="28"/>
        </w:rPr>
        <w:t>капуста   зелёный чай   лук   чеснок   салат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E29FA">
        <w:rPr>
          <w:rFonts w:ascii="Times New Roman" w:hAnsi="Times New Roman"/>
          <w:b/>
          <w:sz w:val="28"/>
          <w:szCs w:val="28"/>
        </w:rPr>
        <w:t>творог   каша   суп   сок   гречка   горох   киви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E29FA">
        <w:rPr>
          <w:rFonts w:ascii="Times New Roman" w:hAnsi="Times New Roman"/>
          <w:b/>
          <w:sz w:val="28"/>
          <w:szCs w:val="28"/>
        </w:rPr>
        <w:t>помидор   абрикос   ананас   груша   кукуруза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E29FA">
        <w:rPr>
          <w:rFonts w:ascii="Times New Roman" w:hAnsi="Times New Roman"/>
          <w:b/>
          <w:sz w:val="28"/>
          <w:szCs w:val="28"/>
        </w:rPr>
        <w:t>огурец   вишня   смородина   лимон   редис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29FA">
        <w:rPr>
          <w:rFonts w:ascii="Times New Roman" w:hAnsi="Times New Roman"/>
          <w:b/>
          <w:sz w:val="28"/>
          <w:szCs w:val="28"/>
        </w:rPr>
        <w:t>земляника   черника  клюква   бобы   лайм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E29FA">
        <w:rPr>
          <w:rFonts w:ascii="Times New Roman" w:hAnsi="Times New Roman"/>
          <w:b/>
          <w:sz w:val="28"/>
          <w:szCs w:val="28"/>
        </w:rPr>
        <w:t>чипсы   картофель ФРИ   кока-кола   бургер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E29FA">
        <w:rPr>
          <w:rFonts w:ascii="Times New Roman" w:hAnsi="Times New Roman"/>
          <w:b/>
          <w:sz w:val="28"/>
          <w:szCs w:val="28"/>
        </w:rPr>
        <w:t>хот-дог     колбаса   сосиски   сухарики   ролтон   майонез   кетчуп  газировка   кофе</w:t>
      </w:r>
      <w:r w:rsidRPr="00FE29FA">
        <w:rPr>
          <w:rFonts w:ascii="Times New Roman" w:hAnsi="Times New Roman"/>
          <w:b/>
          <w:sz w:val="44"/>
          <w:szCs w:val="44"/>
        </w:rPr>
        <w:t xml:space="preserve">   </w:t>
      </w:r>
      <w:r w:rsidRPr="00FE29FA">
        <w:rPr>
          <w:rFonts w:ascii="Times New Roman" w:hAnsi="Times New Roman"/>
          <w:b/>
          <w:sz w:val="28"/>
          <w:szCs w:val="28"/>
        </w:rPr>
        <w:t>жвачка   конфеты  шоколадные батончики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E29FA">
        <w:rPr>
          <w:rFonts w:ascii="Times New Roman" w:hAnsi="Times New Roman"/>
          <w:b/>
          <w:sz w:val="28"/>
          <w:szCs w:val="28"/>
        </w:rPr>
        <w:t xml:space="preserve">пиво   алкоголь   шашлык   пельмени   фисташки   чупа-чупс   пастила    </w:t>
      </w:r>
    </w:p>
    <w:p w:rsidR="00F3563B" w:rsidRDefault="00F3563B" w:rsidP="00FE2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63B" w:rsidRDefault="00F3563B" w:rsidP="00FE2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2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Частушки</w:t>
      </w:r>
    </w:p>
    <w:p w:rsidR="00F3563B" w:rsidRPr="00FE29FA" w:rsidRDefault="00F3563B" w:rsidP="00FE2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>1. В здоровом теле здоровый дух.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Если хочешь быть здоров – закаляйся.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Болен - лечись, а здоров берегись.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Курить - здоровью вредить.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>2. Где здоровье, там и красота.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Чистота- залог здоровья.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Не по лесу болезнь ходит, а по людям.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Здоровье сгубишь, новое не купишь.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>3.  У здорового - здоровый ум.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Держи голову в холоде, живот в голоде, а ноги в тепле.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Двигайся больше, проживёшь дольше.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Здоровье всего дороже.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>4. Болезнь человека не красит.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Береги платье снова, здоровье смолоду.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Утро встречай зарядкой, вечер провожай прогулкой.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Еле-еле душа в теле.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>5. Ешь чеснок и лук - не возьмёт недуг.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Горьким лечат, а сладким калечат.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Здоров как бык.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Цену здоровья узнаешь, когда потеряешь.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>6. Вечерние прогулки полезны, они удаляют от болезни.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Доброе слово лечит, а злое калечит.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В здоровом теле - здоровый дух.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Сидеть да лежать, болезни поджидать.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>7. Добрым быть - долго жить.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Ходи больше, жить будешь дольше.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Дал бы бог здоровья, а счастье найдем.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До свадьбы заживет.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29FA">
        <w:rPr>
          <w:rFonts w:ascii="Times New Roman" w:hAnsi="Times New Roman"/>
          <w:sz w:val="24"/>
          <w:szCs w:val="24"/>
        </w:rPr>
        <w:t>8.  Здоровым быть - горе забыть.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 Кто не курит, кто не пьет, тот здоровье бережет.</w:t>
      </w:r>
    </w:p>
    <w:p w:rsidR="00F3563B" w:rsidRPr="00FE29FA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 Радуйся жизни - будешь здоровым.</w:t>
      </w:r>
    </w:p>
    <w:p w:rsidR="00F3563B" w:rsidRPr="00CB485B" w:rsidRDefault="00F3563B" w:rsidP="00FE29FA">
      <w:pPr>
        <w:rPr>
          <w:rFonts w:ascii="Times New Roman" w:hAnsi="Times New Roman"/>
          <w:sz w:val="24"/>
          <w:szCs w:val="24"/>
        </w:rPr>
      </w:pPr>
      <w:r w:rsidRPr="00FE29FA">
        <w:rPr>
          <w:rFonts w:ascii="Times New Roman" w:hAnsi="Times New Roman"/>
          <w:sz w:val="24"/>
          <w:szCs w:val="24"/>
        </w:rPr>
        <w:t xml:space="preserve">     С больной головы да на здоровую.</w:t>
      </w:r>
    </w:p>
    <w:sectPr w:rsidR="00F3563B" w:rsidRPr="00CB485B" w:rsidSect="00127F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847"/>
    <w:multiLevelType w:val="hybridMultilevel"/>
    <w:tmpl w:val="E15E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815A4"/>
    <w:multiLevelType w:val="hybridMultilevel"/>
    <w:tmpl w:val="1DC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504B9"/>
    <w:multiLevelType w:val="hybridMultilevel"/>
    <w:tmpl w:val="BC30F9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1C40D6D"/>
    <w:multiLevelType w:val="hybridMultilevel"/>
    <w:tmpl w:val="84A67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51845"/>
    <w:multiLevelType w:val="multilevel"/>
    <w:tmpl w:val="7446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A246F"/>
    <w:multiLevelType w:val="hybridMultilevel"/>
    <w:tmpl w:val="D46E1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84FC3"/>
    <w:multiLevelType w:val="hybridMultilevel"/>
    <w:tmpl w:val="471A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33AE"/>
    <w:multiLevelType w:val="hybridMultilevel"/>
    <w:tmpl w:val="C3947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E58F7"/>
    <w:multiLevelType w:val="hybridMultilevel"/>
    <w:tmpl w:val="870A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F1285B"/>
    <w:multiLevelType w:val="hybridMultilevel"/>
    <w:tmpl w:val="DEC4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AE2444"/>
    <w:multiLevelType w:val="hybridMultilevel"/>
    <w:tmpl w:val="DC8A2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F3FFD"/>
    <w:multiLevelType w:val="hybridMultilevel"/>
    <w:tmpl w:val="1F6CC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564D9"/>
    <w:multiLevelType w:val="hybridMultilevel"/>
    <w:tmpl w:val="5F8CD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53"/>
    <w:rsid w:val="00031CB3"/>
    <w:rsid w:val="00055A70"/>
    <w:rsid w:val="00056E76"/>
    <w:rsid w:val="0006670A"/>
    <w:rsid w:val="000818EA"/>
    <w:rsid w:val="00092D2F"/>
    <w:rsid w:val="000E1C48"/>
    <w:rsid w:val="00105DF8"/>
    <w:rsid w:val="00127F3E"/>
    <w:rsid w:val="0014736B"/>
    <w:rsid w:val="001A52E1"/>
    <w:rsid w:val="001A69C7"/>
    <w:rsid w:val="001C3082"/>
    <w:rsid w:val="001C7735"/>
    <w:rsid w:val="001E1296"/>
    <w:rsid w:val="0026664E"/>
    <w:rsid w:val="00280C8B"/>
    <w:rsid w:val="00290C0E"/>
    <w:rsid w:val="002A715A"/>
    <w:rsid w:val="002E0306"/>
    <w:rsid w:val="002E1693"/>
    <w:rsid w:val="002E6234"/>
    <w:rsid w:val="0032236C"/>
    <w:rsid w:val="00336979"/>
    <w:rsid w:val="00370132"/>
    <w:rsid w:val="00397C08"/>
    <w:rsid w:val="003D6765"/>
    <w:rsid w:val="003E428B"/>
    <w:rsid w:val="0041375B"/>
    <w:rsid w:val="00427C60"/>
    <w:rsid w:val="004B1E29"/>
    <w:rsid w:val="00505F33"/>
    <w:rsid w:val="005653BE"/>
    <w:rsid w:val="00595025"/>
    <w:rsid w:val="005A2596"/>
    <w:rsid w:val="005B2517"/>
    <w:rsid w:val="005C7F7C"/>
    <w:rsid w:val="005E2CB5"/>
    <w:rsid w:val="005E68C9"/>
    <w:rsid w:val="00605442"/>
    <w:rsid w:val="00630E4E"/>
    <w:rsid w:val="00634298"/>
    <w:rsid w:val="00634AC9"/>
    <w:rsid w:val="006430F5"/>
    <w:rsid w:val="00686BAB"/>
    <w:rsid w:val="006F2D92"/>
    <w:rsid w:val="00783AA8"/>
    <w:rsid w:val="00784D3E"/>
    <w:rsid w:val="00786659"/>
    <w:rsid w:val="00800FA9"/>
    <w:rsid w:val="00871596"/>
    <w:rsid w:val="008B0DBC"/>
    <w:rsid w:val="008F49A1"/>
    <w:rsid w:val="00921B66"/>
    <w:rsid w:val="00941D7F"/>
    <w:rsid w:val="00943B33"/>
    <w:rsid w:val="009454F9"/>
    <w:rsid w:val="0096770E"/>
    <w:rsid w:val="00981C5D"/>
    <w:rsid w:val="00981D64"/>
    <w:rsid w:val="00991156"/>
    <w:rsid w:val="009A1C7B"/>
    <w:rsid w:val="009B2B3D"/>
    <w:rsid w:val="009C3BA8"/>
    <w:rsid w:val="009C5F12"/>
    <w:rsid w:val="00A2139A"/>
    <w:rsid w:val="00A26A7A"/>
    <w:rsid w:val="00A50424"/>
    <w:rsid w:val="00A71EAE"/>
    <w:rsid w:val="00A90F79"/>
    <w:rsid w:val="00A95595"/>
    <w:rsid w:val="00A97435"/>
    <w:rsid w:val="00AD066A"/>
    <w:rsid w:val="00B046BE"/>
    <w:rsid w:val="00B1693B"/>
    <w:rsid w:val="00B266CE"/>
    <w:rsid w:val="00B40144"/>
    <w:rsid w:val="00B76A9E"/>
    <w:rsid w:val="00B82578"/>
    <w:rsid w:val="00C304DC"/>
    <w:rsid w:val="00C408A0"/>
    <w:rsid w:val="00C42B6A"/>
    <w:rsid w:val="00C46849"/>
    <w:rsid w:val="00C94E94"/>
    <w:rsid w:val="00CB485B"/>
    <w:rsid w:val="00CB5AEF"/>
    <w:rsid w:val="00CC2E23"/>
    <w:rsid w:val="00CD7C32"/>
    <w:rsid w:val="00CE7B9D"/>
    <w:rsid w:val="00D22D75"/>
    <w:rsid w:val="00D97A73"/>
    <w:rsid w:val="00DD3C12"/>
    <w:rsid w:val="00E0354A"/>
    <w:rsid w:val="00E63987"/>
    <w:rsid w:val="00E63A22"/>
    <w:rsid w:val="00E77430"/>
    <w:rsid w:val="00ED0B7D"/>
    <w:rsid w:val="00F3563B"/>
    <w:rsid w:val="00F45C9B"/>
    <w:rsid w:val="00F55513"/>
    <w:rsid w:val="00FC00FB"/>
    <w:rsid w:val="00FD119E"/>
    <w:rsid w:val="00FE29FA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6E53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055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E62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857</TotalTime>
  <Pages>12</Pages>
  <Words>3358</Words>
  <Characters>19145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Картавенко</dc:creator>
  <cp:keywords/>
  <dc:description/>
  <cp:lastModifiedBy>nol</cp:lastModifiedBy>
  <cp:revision>13</cp:revision>
  <dcterms:created xsi:type="dcterms:W3CDTF">2013-04-11T14:02:00Z</dcterms:created>
  <dcterms:modified xsi:type="dcterms:W3CDTF">2014-11-23T14:52:00Z</dcterms:modified>
</cp:coreProperties>
</file>